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7F22" w14:textId="4517985B" w:rsidR="000200A2" w:rsidRPr="00063D1F" w:rsidRDefault="000200A2" w:rsidP="00C02A6A">
      <w:pPr>
        <w:pStyle w:val="Footer"/>
        <w:jc w:val="center"/>
        <w:rPr>
          <w:rFonts w:asciiTheme="minorHAnsi" w:hAnsiTheme="minorHAnsi" w:cstheme="minorHAnsi"/>
          <w:i/>
          <w:color w:val="1B6FB5"/>
          <w:sz w:val="20"/>
        </w:rPr>
      </w:pPr>
    </w:p>
    <w:p w14:paraId="712FBAB5" w14:textId="7BC6965C" w:rsidR="0060050D" w:rsidRPr="00965BBF" w:rsidRDefault="000200A2" w:rsidP="00E859E2">
      <w:pPr>
        <w:rPr>
          <w:rFonts w:asciiTheme="minorHAnsi" w:hAnsiTheme="minorHAnsi"/>
          <w:i/>
          <w:color w:val="808080" w:themeColor="background1" w:themeShade="80"/>
          <w:sz w:val="20"/>
        </w:rPr>
      </w:pPr>
      <w:r>
        <w:rPr>
          <w:rFonts w:ascii="Calibri" w:eastAsia="Calibri" w:hAnsi="Calibri" w:cs="Calibri"/>
          <w:noProof/>
          <w:color w:val="000000"/>
          <w:sz w:val="24"/>
          <w:szCs w:val="24"/>
        </w:rPr>
        <w:drawing>
          <wp:anchor distT="0" distB="0" distL="114300" distR="114300" simplePos="0" relativeHeight="251652096" behindDoc="1" locked="0" layoutInCell="1" allowOverlap="1" wp14:anchorId="134CFC8E" wp14:editId="0A49217D">
            <wp:simplePos x="0" y="0"/>
            <wp:positionH relativeFrom="column">
              <wp:posOffset>-1336675</wp:posOffset>
            </wp:positionH>
            <wp:positionV relativeFrom="page">
              <wp:align>top</wp:align>
            </wp:positionV>
            <wp:extent cx="2827020" cy="1724025"/>
            <wp:effectExtent l="0" t="0" r="0" b="0"/>
            <wp:wrapTight wrapText="bothSides">
              <wp:wrapPolygon edited="0">
                <wp:start x="0" y="0"/>
                <wp:lineTo x="0" y="21242"/>
                <wp:lineTo x="21396" y="21242"/>
                <wp:lineTo x="21396" y="0"/>
                <wp:lineTo x="0" y="0"/>
              </wp:wrapPolygon>
            </wp:wrapTight>
            <wp:docPr id="5" name="Picture 5"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35358" cy="1728977"/>
                    </a:xfrm>
                    <a:prstGeom prst="rect">
                      <a:avLst/>
                    </a:prstGeom>
                  </pic:spPr>
                </pic:pic>
              </a:graphicData>
            </a:graphic>
            <wp14:sizeRelH relativeFrom="page">
              <wp14:pctWidth>0</wp14:pctWidth>
            </wp14:sizeRelH>
            <wp14:sizeRelV relativeFrom="page">
              <wp14:pctHeight>0</wp14:pctHeight>
            </wp14:sizeRelV>
          </wp:anchor>
        </w:drawing>
      </w:r>
    </w:p>
    <w:p w14:paraId="1D89F818" w14:textId="7F5BB1F2" w:rsidR="000200A2" w:rsidRDefault="000200A2" w:rsidP="000200A2">
      <w:pPr>
        <w:widowControl w:val="0"/>
        <w:pBdr>
          <w:top w:val="nil"/>
          <w:left w:val="nil"/>
          <w:bottom w:val="nil"/>
          <w:right w:val="nil"/>
          <w:between w:val="nil"/>
        </w:pBdr>
        <w:spacing w:after="0" w:line="276" w:lineRule="auto"/>
        <w:jc w:val="left"/>
      </w:pPr>
      <w:r>
        <w:rPr>
          <w:noProof/>
        </w:rPr>
        <mc:AlternateContent>
          <mc:Choice Requires="wps">
            <w:drawing>
              <wp:anchor distT="0" distB="0" distL="114300" distR="114300" simplePos="0" relativeHeight="251655168" behindDoc="0" locked="0" layoutInCell="1" allowOverlap="1" wp14:anchorId="189887BF" wp14:editId="28977F2E">
                <wp:simplePos x="0" y="0"/>
                <wp:positionH relativeFrom="column">
                  <wp:posOffset>0</wp:posOffset>
                </wp:positionH>
                <wp:positionV relativeFrom="paragraph">
                  <wp:posOffset>0</wp:posOffset>
                </wp:positionV>
                <wp:extent cx="635000" cy="635000"/>
                <wp:effectExtent l="0" t="0" r="3175" b="3175"/>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7C28A4" id="_x0000_t202" coordsize="21600,21600" o:spt="202" path="m,l,21600r21600,l21600,xe">
                <v:stroke joinstyle="miter"/>
                <v:path gradientshapeok="t" o:connecttype="rect"/>
              </v:shapetype>
              <v:shape id="Text Box 15"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6192" behindDoc="0" locked="0" layoutInCell="1" allowOverlap="1" wp14:anchorId="2E9C60C9" wp14:editId="774D22EF">
                <wp:simplePos x="0" y="0"/>
                <wp:positionH relativeFrom="column">
                  <wp:posOffset>0</wp:posOffset>
                </wp:positionH>
                <wp:positionV relativeFrom="paragraph">
                  <wp:posOffset>0</wp:posOffset>
                </wp:positionV>
                <wp:extent cx="635000" cy="635000"/>
                <wp:effectExtent l="0" t="0" r="3175" b="3175"/>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934FC" id="Text Box 14"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7216" behindDoc="0" locked="0" layoutInCell="1" allowOverlap="1" wp14:anchorId="4039D3EA" wp14:editId="7A71A022">
                <wp:simplePos x="0" y="0"/>
                <wp:positionH relativeFrom="column">
                  <wp:posOffset>0</wp:posOffset>
                </wp:positionH>
                <wp:positionV relativeFrom="paragraph">
                  <wp:posOffset>0</wp:posOffset>
                </wp:positionV>
                <wp:extent cx="635000" cy="635000"/>
                <wp:effectExtent l="0" t="0" r="3175" b="3175"/>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66DF1D" id="Text Box 1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05838A22" wp14:editId="502950BC">
                <wp:simplePos x="0" y="0"/>
                <wp:positionH relativeFrom="column">
                  <wp:posOffset>0</wp:posOffset>
                </wp:positionH>
                <wp:positionV relativeFrom="paragraph">
                  <wp:posOffset>0</wp:posOffset>
                </wp:positionV>
                <wp:extent cx="635000" cy="635000"/>
                <wp:effectExtent l="0" t="0" r="3175" b="3175"/>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DDA3F2" id="Text Box 1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59264" behindDoc="0" locked="0" layoutInCell="1" allowOverlap="1" wp14:anchorId="2256F0D4" wp14:editId="598694A9">
                <wp:simplePos x="0" y="0"/>
                <wp:positionH relativeFrom="column">
                  <wp:posOffset>0</wp:posOffset>
                </wp:positionH>
                <wp:positionV relativeFrom="paragraph">
                  <wp:posOffset>0</wp:posOffset>
                </wp:positionV>
                <wp:extent cx="635000" cy="635000"/>
                <wp:effectExtent l="0" t="0" r="3175" b="3175"/>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326958" id="Text Box 11"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0288" behindDoc="0" locked="0" layoutInCell="1" allowOverlap="1" wp14:anchorId="7C61AA83" wp14:editId="4D72FBC8">
                <wp:simplePos x="0" y="0"/>
                <wp:positionH relativeFrom="column">
                  <wp:posOffset>0</wp:posOffset>
                </wp:positionH>
                <wp:positionV relativeFrom="paragraph">
                  <wp:posOffset>0</wp:posOffset>
                </wp:positionV>
                <wp:extent cx="635000" cy="635000"/>
                <wp:effectExtent l="0" t="0" r="3175" b="3175"/>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9B198B" id="Text Box 10"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1312" behindDoc="0" locked="0" layoutInCell="1" allowOverlap="1" wp14:anchorId="49D757F4" wp14:editId="0EB4610F">
                <wp:simplePos x="0" y="0"/>
                <wp:positionH relativeFrom="column">
                  <wp:posOffset>0</wp:posOffset>
                </wp:positionH>
                <wp:positionV relativeFrom="paragraph">
                  <wp:posOffset>0</wp:posOffset>
                </wp:positionV>
                <wp:extent cx="635000" cy="635000"/>
                <wp:effectExtent l="0" t="0" r="3175" b="3175"/>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75EF71" id="Text Box 9"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2336" behindDoc="0" locked="0" layoutInCell="1" allowOverlap="1" wp14:anchorId="655608ED" wp14:editId="0422E7AE">
                <wp:simplePos x="0" y="0"/>
                <wp:positionH relativeFrom="column">
                  <wp:posOffset>0</wp:posOffset>
                </wp:positionH>
                <wp:positionV relativeFrom="paragraph">
                  <wp:posOffset>0</wp:posOffset>
                </wp:positionV>
                <wp:extent cx="635000" cy="635000"/>
                <wp:effectExtent l="0" t="0" r="3175" b="3175"/>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0E849D" id="Text Box 8"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63360" behindDoc="0" locked="0" layoutInCell="1" allowOverlap="1" wp14:anchorId="30A14B68" wp14:editId="2D9BDD88">
                <wp:simplePos x="0" y="0"/>
                <wp:positionH relativeFrom="column">
                  <wp:posOffset>0</wp:posOffset>
                </wp:positionH>
                <wp:positionV relativeFrom="paragraph">
                  <wp:posOffset>0</wp:posOffset>
                </wp:positionV>
                <wp:extent cx="635000" cy="635000"/>
                <wp:effectExtent l="0" t="0" r="3175" b="3175"/>
                <wp:wrapNone/>
                <wp:docPr id="6" name="Text Box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1C21CA" id="Text Box 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BUSQnW+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50FF6192" w14:textId="77777777" w:rsidR="000200A2" w:rsidRDefault="000200A2" w:rsidP="000200A2">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 w:val="24"/>
          <w:szCs w:val="24"/>
        </w:rPr>
      </w:pPr>
    </w:p>
    <w:p w14:paraId="704F085C" w14:textId="77777777" w:rsidR="000200A2" w:rsidRDefault="000200A2" w:rsidP="000200A2">
      <w:pPr>
        <w:jc w:val="center"/>
        <w:rPr>
          <w:rFonts w:ascii="Calibri" w:eastAsia="Calibri" w:hAnsi="Calibri" w:cs="Calibri"/>
        </w:rPr>
      </w:pPr>
    </w:p>
    <w:p w14:paraId="2300A7F6" w14:textId="77777777" w:rsidR="000200A2" w:rsidRDefault="000200A2" w:rsidP="000200A2">
      <w:pPr>
        <w:jc w:val="center"/>
        <w:rPr>
          <w:rFonts w:ascii="Calibri" w:eastAsia="Calibri" w:hAnsi="Calibri" w:cs="Calibri"/>
        </w:rPr>
      </w:pPr>
    </w:p>
    <w:tbl>
      <w:tblPr>
        <w:tblStyle w:val="TableGrid"/>
        <w:tblW w:w="0" w:type="auto"/>
        <w:tblInd w:w="3227" w:type="dxa"/>
        <w:tblLook w:val="04A0" w:firstRow="1" w:lastRow="0" w:firstColumn="1" w:lastColumn="0" w:noHBand="0" w:noVBand="1"/>
      </w:tblPr>
      <w:tblGrid>
        <w:gridCol w:w="2411"/>
      </w:tblGrid>
      <w:tr w:rsidR="000200A2" w:rsidRPr="003300C9" w14:paraId="2EEE8BDF" w14:textId="77777777" w:rsidTr="009D3ABA">
        <w:tc>
          <w:tcPr>
            <w:tcW w:w="2411" w:type="dxa"/>
            <w:tcBorders>
              <w:top w:val="single" w:sz="18" w:space="0" w:color="A6A6A6" w:themeColor="background1" w:themeShade="A6"/>
              <w:left w:val="nil"/>
              <w:bottom w:val="single" w:sz="18" w:space="0" w:color="A6A6A6" w:themeColor="background1" w:themeShade="A6"/>
              <w:right w:val="nil"/>
            </w:tcBorders>
          </w:tcPr>
          <w:p w14:paraId="29EE1D80" w14:textId="77777777" w:rsidR="000200A2" w:rsidRPr="003300C9" w:rsidRDefault="000200A2" w:rsidP="00846773">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1078B1B9" w14:textId="77777777" w:rsidR="000200A2" w:rsidRDefault="000200A2" w:rsidP="000200A2">
      <w:pPr>
        <w:jc w:val="left"/>
        <w:rPr>
          <w:rFonts w:ascii="Calibri" w:eastAsia="Calibri" w:hAnsi="Calibri" w:cs="Calibri"/>
        </w:rPr>
      </w:pPr>
    </w:p>
    <w:p w14:paraId="0146B32B" w14:textId="77777777" w:rsidR="000200A2" w:rsidRDefault="000200A2" w:rsidP="000200A2">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0200A2" w14:paraId="08158DCB" w14:textId="77777777" w:rsidTr="00846773">
        <w:tc>
          <w:tcPr>
            <w:tcW w:w="8493" w:type="dxa"/>
          </w:tcPr>
          <w:p w14:paraId="10542B80" w14:textId="77777777" w:rsidR="000200A2" w:rsidRDefault="000200A2" w:rsidP="00846773">
            <w:pPr>
              <w:jc w:val="center"/>
              <w:rPr>
                <w:rFonts w:ascii="Calibri" w:eastAsia="Calibri" w:hAnsi="Calibri" w:cs="Calibri"/>
              </w:rPr>
            </w:pPr>
            <w:proofErr w:type="spellStart"/>
            <w:r>
              <w:rPr>
                <w:rFonts w:ascii="Calibri" w:eastAsia="Calibri" w:hAnsi="Calibri" w:cs="Calibri"/>
                <w:sz w:val="24"/>
                <w:szCs w:val="24"/>
              </w:rPr>
              <w:t>Οργ</w:t>
            </w:r>
            <w:proofErr w:type="spellEnd"/>
            <w:r>
              <w:rPr>
                <w:rFonts w:ascii="Calibri" w:eastAsia="Calibri" w:hAnsi="Calibri" w:cs="Calibri"/>
                <w:sz w:val="24"/>
                <w:szCs w:val="24"/>
              </w:rPr>
              <w:t>α</w:t>
            </w:r>
            <w:proofErr w:type="spellStart"/>
            <w:r>
              <w:rPr>
                <w:rFonts w:ascii="Calibri" w:eastAsia="Calibri" w:hAnsi="Calibri" w:cs="Calibri"/>
                <w:sz w:val="24"/>
                <w:szCs w:val="24"/>
              </w:rPr>
              <w:t>νισμός</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0200A2" w14:paraId="56375A9D" w14:textId="77777777" w:rsidTr="00846773">
        <w:tc>
          <w:tcPr>
            <w:tcW w:w="8493" w:type="dxa"/>
          </w:tcPr>
          <w:p w14:paraId="3DED5DE1" w14:textId="77777777" w:rsidR="000200A2" w:rsidRDefault="000200A2" w:rsidP="00846773">
            <w:pPr>
              <w:widowControl w:val="0"/>
              <w:ind w:right="85"/>
              <w:jc w:val="center"/>
              <w:rPr>
                <w:rFonts w:ascii="Calibri" w:eastAsia="Calibri" w:hAnsi="Calibri" w:cs="Calibri"/>
              </w:rPr>
            </w:pPr>
            <w:proofErr w:type="spellStart"/>
            <w:r>
              <w:rPr>
                <w:rFonts w:ascii="Calibri" w:eastAsia="Calibri" w:hAnsi="Calibri" w:cs="Calibri"/>
                <w:sz w:val="24"/>
                <w:szCs w:val="24"/>
              </w:rPr>
              <w:t>Τμήμ</w:t>
            </w:r>
            <w:proofErr w:type="spellEnd"/>
            <w:r>
              <w:rPr>
                <w:rFonts w:ascii="Calibri" w:eastAsia="Calibri" w:hAnsi="Calibri" w:cs="Calibri"/>
                <w:sz w:val="24"/>
                <w:szCs w:val="24"/>
              </w:rPr>
              <w:t>α [</w:t>
            </w:r>
            <w:proofErr w:type="spellStart"/>
            <w:r>
              <w:rPr>
                <w:rFonts w:ascii="Calibri" w:eastAsia="Calibri" w:hAnsi="Calibri" w:cs="Calibri"/>
                <w:sz w:val="24"/>
                <w:szCs w:val="24"/>
              </w:rPr>
              <w:t>Όνομ</w:t>
            </w:r>
            <w:proofErr w:type="spellEnd"/>
            <w:r>
              <w:rPr>
                <w:rFonts w:ascii="Calibri" w:eastAsia="Calibri" w:hAnsi="Calibri" w:cs="Calibri"/>
                <w:sz w:val="24"/>
                <w:szCs w:val="24"/>
              </w:rPr>
              <w:t>α]</w:t>
            </w:r>
          </w:p>
        </w:tc>
      </w:tr>
      <w:tr w:rsidR="000200A2" w14:paraId="14B7B417" w14:textId="77777777" w:rsidTr="00846773">
        <w:tc>
          <w:tcPr>
            <w:tcW w:w="8493" w:type="dxa"/>
          </w:tcPr>
          <w:p w14:paraId="249C2156" w14:textId="77777777" w:rsidR="000200A2" w:rsidRDefault="000200A2" w:rsidP="00846773">
            <w:pPr>
              <w:jc w:val="center"/>
              <w:rPr>
                <w:rFonts w:ascii="Calibri" w:eastAsia="Calibri" w:hAnsi="Calibri" w:cs="Calibri"/>
              </w:rPr>
            </w:pPr>
          </w:p>
        </w:tc>
      </w:tr>
      <w:tr w:rsidR="000200A2" w14:paraId="0721111D" w14:textId="77777777" w:rsidTr="00846773">
        <w:tc>
          <w:tcPr>
            <w:tcW w:w="8493" w:type="dxa"/>
          </w:tcPr>
          <w:p w14:paraId="668493A5" w14:textId="3A7E1FBA" w:rsidR="000200A2" w:rsidRPr="00931B68" w:rsidRDefault="000200A2" w:rsidP="00846773">
            <w:pPr>
              <w:jc w:val="center"/>
              <w:rPr>
                <w:rFonts w:ascii="Calibri" w:eastAsia="Calibri" w:hAnsi="Calibri" w:cs="Calibri"/>
              </w:rPr>
            </w:pPr>
            <w:r>
              <w:rPr>
                <w:rFonts w:ascii="Calibri" w:eastAsia="Calibri" w:hAnsi="Calibri" w:cs="Calibri"/>
                <w:b/>
                <w:color w:val="000000"/>
                <w:sz w:val="40"/>
                <w:szCs w:val="40"/>
              </w:rPr>
              <w:t>&lt;</w:t>
            </w:r>
            <w:r w:rsidR="00D755EB" w:rsidRPr="00846773">
              <w:rPr>
                <w:rFonts w:ascii="Calibri" w:hAnsi="Calibri"/>
                <w:b/>
                <w:bCs/>
                <w:sz w:val="44"/>
                <w:szCs w:val="44"/>
                <w:lang w:val="el-GR"/>
              </w:rPr>
              <w:t>&lt;Σχέδιο Επιχειρησιακής Εν</w:t>
            </w:r>
            <w:r w:rsidR="00D755EB">
              <w:rPr>
                <w:rFonts w:ascii="Calibri" w:hAnsi="Calibri"/>
                <w:sz w:val="44"/>
                <w:szCs w:val="44"/>
                <w:lang w:val="el-GR"/>
              </w:rPr>
              <w:t>σωμάτωσης</w:t>
            </w:r>
            <w:r w:rsidR="00D755EB">
              <w:rPr>
                <w:rFonts w:ascii="Calibri" w:eastAsia="Calibri" w:hAnsi="Calibri" w:cs="Calibri"/>
                <w:b/>
                <w:color w:val="000000"/>
                <w:sz w:val="40"/>
                <w:szCs w:val="40"/>
              </w:rPr>
              <w:t xml:space="preserve"> </w:t>
            </w:r>
            <w:r>
              <w:rPr>
                <w:rFonts w:ascii="Calibri" w:eastAsia="Calibri" w:hAnsi="Calibri" w:cs="Calibri"/>
                <w:b/>
                <w:color w:val="000000"/>
                <w:sz w:val="40"/>
                <w:szCs w:val="40"/>
              </w:rPr>
              <w:t>&gt;</w:t>
            </w:r>
          </w:p>
        </w:tc>
      </w:tr>
      <w:tr w:rsidR="000200A2" w14:paraId="290E5F53" w14:textId="77777777" w:rsidTr="00846773">
        <w:tc>
          <w:tcPr>
            <w:tcW w:w="8493" w:type="dxa"/>
          </w:tcPr>
          <w:p w14:paraId="1A9A35CB" w14:textId="77777777" w:rsidR="000200A2" w:rsidRDefault="000200A2" w:rsidP="00846773">
            <w:pPr>
              <w:jc w:val="center"/>
              <w:rPr>
                <w:rFonts w:ascii="Calibri" w:eastAsia="Calibri" w:hAnsi="Calibri" w:cs="Calibri"/>
              </w:rPr>
            </w:pPr>
            <w:r>
              <w:rPr>
                <w:rFonts w:ascii="Calibri" w:eastAsia="Calibri" w:hAnsi="Calibri" w:cs="Calibri"/>
                <w:b/>
                <w:color w:val="984806"/>
                <w:sz w:val="40"/>
                <w:szCs w:val="40"/>
              </w:rPr>
              <w:t>&lt;Όνομα Έργου&gt;</w:t>
            </w:r>
          </w:p>
        </w:tc>
      </w:tr>
      <w:tr w:rsidR="000200A2" w14:paraId="6B6237F0" w14:textId="77777777" w:rsidTr="00846773">
        <w:tc>
          <w:tcPr>
            <w:tcW w:w="8493" w:type="dxa"/>
          </w:tcPr>
          <w:p w14:paraId="276BBDEF" w14:textId="77777777" w:rsidR="000200A2" w:rsidRDefault="000200A2" w:rsidP="00846773">
            <w:pPr>
              <w:jc w:val="center"/>
              <w:rPr>
                <w:rFonts w:ascii="Calibri" w:eastAsia="Calibri" w:hAnsi="Calibri" w:cs="Calibri"/>
              </w:rPr>
            </w:pPr>
          </w:p>
        </w:tc>
      </w:tr>
      <w:tr w:rsidR="000200A2" w14:paraId="19DDB3CF" w14:textId="77777777" w:rsidTr="00846773">
        <w:tc>
          <w:tcPr>
            <w:tcW w:w="8493" w:type="dxa"/>
          </w:tcPr>
          <w:p w14:paraId="3208E248" w14:textId="77777777" w:rsidR="000200A2" w:rsidRDefault="000200A2" w:rsidP="00846773">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w:t>
            </w:r>
            <w:proofErr w:type="spellStart"/>
            <w:r>
              <w:rPr>
                <w:rFonts w:ascii="Calibri" w:eastAsia="Calibri" w:hAnsi="Calibri" w:cs="Calibri"/>
                <w:color w:val="984806"/>
              </w:rPr>
              <w:t>Ημερομηνί</w:t>
            </w:r>
            <w:proofErr w:type="spellEnd"/>
            <w:r>
              <w:rPr>
                <w:rFonts w:ascii="Calibri" w:eastAsia="Calibri" w:hAnsi="Calibri" w:cs="Calibri"/>
                <w:color w:val="984806"/>
              </w:rPr>
              <w:t>α&gt;</w:t>
            </w:r>
          </w:p>
        </w:tc>
      </w:tr>
      <w:tr w:rsidR="000200A2" w14:paraId="60938E01" w14:textId="77777777" w:rsidTr="00846773">
        <w:tc>
          <w:tcPr>
            <w:tcW w:w="8493" w:type="dxa"/>
          </w:tcPr>
          <w:p w14:paraId="6947C2E5" w14:textId="77777777" w:rsidR="000200A2" w:rsidRDefault="000200A2" w:rsidP="00846773">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010CBBF6" w14:textId="77777777" w:rsidR="000200A2" w:rsidRDefault="000200A2" w:rsidP="00846773">
            <w:pPr>
              <w:jc w:val="right"/>
              <w:rPr>
                <w:rFonts w:ascii="Calibri" w:eastAsia="Calibri" w:hAnsi="Calibri" w:cs="Calibri"/>
              </w:rPr>
            </w:pPr>
          </w:p>
        </w:tc>
      </w:tr>
      <w:tr w:rsidR="000200A2" w14:paraId="132A9E45" w14:textId="77777777" w:rsidTr="00846773">
        <w:tc>
          <w:tcPr>
            <w:tcW w:w="8493" w:type="dxa"/>
          </w:tcPr>
          <w:p w14:paraId="17BB9AB4" w14:textId="77777777" w:rsidR="000200A2" w:rsidRDefault="000200A2" w:rsidP="00846773">
            <w:pPr>
              <w:spacing w:after="0"/>
              <w:jc w:val="center"/>
              <w:rPr>
                <w:rFonts w:ascii="Calibri" w:eastAsia="Calibri" w:hAnsi="Calibri" w:cs="Calibri"/>
              </w:rPr>
            </w:pPr>
            <w:r>
              <w:rPr>
                <w:rFonts w:ascii="Calibri" w:eastAsia="Calibri" w:hAnsi="Calibri" w:cs="Calibri"/>
                <w:noProof/>
              </w:rPr>
              <w:drawing>
                <wp:inline distT="0" distB="0" distL="0" distR="0" wp14:anchorId="03805E7B" wp14:editId="6EB53B0B">
                  <wp:extent cx="2254469" cy="545305"/>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6185" cy="550558"/>
                          </a:xfrm>
                          <a:prstGeom prst="rect">
                            <a:avLst/>
                          </a:prstGeom>
                        </pic:spPr>
                      </pic:pic>
                    </a:graphicData>
                  </a:graphic>
                </wp:inline>
              </w:drawing>
            </w:r>
          </w:p>
        </w:tc>
      </w:tr>
    </w:tbl>
    <w:p w14:paraId="65067D5A" w14:textId="7881EA44" w:rsidR="000200A2" w:rsidRDefault="000200A2" w:rsidP="000200A2">
      <w:pPr>
        <w:pBdr>
          <w:top w:val="nil"/>
          <w:left w:val="nil"/>
          <w:bottom w:val="nil"/>
          <w:right w:val="nil"/>
          <w:between w:val="nil"/>
        </w:pBdr>
        <w:spacing w:after="0"/>
        <w:ind w:right="85"/>
        <w:jc w:val="center"/>
        <w:rPr>
          <w:rFonts w:ascii="Calibri" w:eastAsia="Calibri" w:hAnsi="Calibri" w:cs="Calibri"/>
        </w:rPr>
      </w:pPr>
    </w:p>
    <w:p w14:paraId="51C498FD" w14:textId="77777777" w:rsidR="000200A2" w:rsidRPr="009D3ABA" w:rsidRDefault="000200A2" w:rsidP="000200A2">
      <w:pPr>
        <w:ind w:left="2880" w:firstLine="720"/>
        <w:rPr>
          <w:rFonts w:ascii="Calibri" w:eastAsia="Calibri" w:hAnsi="Calibri" w:cs="Calibri"/>
          <w:iCs/>
          <w:color w:val="808080"/>
          <w:sz w:val="20"/>
          <w:lang w:val="el-GR"/>
        </w:rPr>
      </w:pPr>
      <w:r w:rsidRPr="009D3ABA">
        <w:rPr>
          <w:rFonts w:ascii="Calibri" w:eastAsia="Calibri" w:hAnsi="Calibri" w:cs="Calibri"/>
          <w:iCs/>
          <w:color w:val="808080"/>
          <w:sz w:val="20"/>
          <w:lang w:val="el-GR"/>
        </w:rPr>
        <w:t>Έκδοση Προτύπου:  3.01</w:t>
      </w:r>
    </w:p>
    <w:p w14:paraId="7E2DF946" w14:textId="77777777" w:rsidR="000200A2" w:rsidRPr="009D3ABA" w:rsidRDefault="000200A2" w:rsidP="000200A2">
      <w:pPr>
        <w:jc w:val="center"/>
        <w:rPr>
          <w:rFonts w:ascii="Calibri" w:eastAsia="Calibri" w:hAnsi="Calibri" w:cs="Calibri"/>
          <w:iCs/>
          <w:color w:val="808080"/>
          <w:sz w:val="20"/>
          <w:lang w:val="el-GR"/>
        </w:rPr>
      </w:pPr>
      <w:r w:rsidRPr="009D3ABA">
        <w:rPr>
          <w:rFonts w:ascii="Calibri" w:eastAsia="Calibri" w:hAnsi="Calibri" w:cs="Calibri"/>
          <w:iCs/>
          <w:color w:val="808080"/>
          <w:sz w:val="20"/>
          <w:lang w:val="el-GR"/>
        </w:rPr>
        <w:t xml:space="preserve">Αυτό το πρότυπο εναρμονίζεται με την έκδοση </w:t>
      </w:r>
      <w:r w:rsidRPr="002E758B">
        <w:rPr>
          <w:rFonts w:ascii="Calibri" w:eastAsia="Calibri" w:hAnsi="Calibri" w:cs="Calibri"/>
          <w:iCs/>
          <w:color w:val="808080"/>
          <w:sz w:val="20"/>
        </w:rPr>
        <w:t>PM</w:t>
      </w:r>
      <w:r w:rsidRPr="009D3ABA">
        <w:rPr>
          <w:rFonts w:ascii="Calibri" w:eastAsia="Calibri" w:hAnsi="Calibri" w:cs="Calibri"/>
          <w:iCs/>
          <w:color w:val="808080"/>
          <w:sz w:val="20"/>
          <w:vertAlign w:val="superscript"/>
          <w:lang w:val="el-GR"/>
        </w:rPr>
        <w:t>2</w:t>
      </w:r>
      <w:r w:rsidRPr="009D3ABA">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Guide</w:t>
      </w:r>
      <w:r w:rsidRPr="009D3ABA">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V</w:t>
      </w:r>
      <w:r w:rsidRPr="009D3ABA">
        <w:rPr>
          <w:rFonts w:ascii="Calibri" w:eastAsia="Calibri" w:hAnsi="Calibri" w:cs="Calibri"/>
          <w:iCs/>
          <w:color w:val="808080"/>
          <w:sz w:val="20"/>
          <w:lang w:val="el-GR"/>
        </w:rPr>
        <w:t>3.0</w:t>
      </w:r>
    </w:p>
    <w:p w14:paraId="44C0EAB1" w14:textId="77777777" w:rsidR="000200A2" w:rsidRPr="009D3ABA" w:rsidRDefault="000200A2" w:rsidP="000200A2">
      <w:pPr>
        <w:jc w:val="center"/>
        <w:rPr>
          <w:rFonts w:ascii="Calibri" w:eastAsia="Calibri" w:hAnsi="Calibri" w:cs="Calibri"/>
          <w:iCs/>
          <w:color w:val="808080"/>
          <w:sz w:val="20"/>
          <w:lang w:val="el-GR"/>
        </w:rPr>
      </w:pPr>
      <w:r w:rsidRPr="009D3ABA">
        <w:rPr>
          <w:rFonts w:ascii="Calibri" w:eastAsia="Calibri" w:hAnsi="Calibri" w:cs="Calibri"/>
          <w:iCs/>
          <w:color w:val="808080"/>
          <w:sz w:val="20"/>
          <w:lang w:val="el-GR"/>
        </w:rPr>
        <w:t>Για την πιο πρόσφατη έκδοση του προτύπου επισκεφτείτε τη σελίδα:</w:t>
      </w:r>
    </w:p>
    <w:p w14:paraId="37F8504F" w14:textId="77777777" w:rsidR="000200A2" w:rsidRPr="009D3ABA" w:rsidRDefault="00A32B65" w:rsidP="000200A2">
      <w:pPr>
        <w:jc w:val="center"/>
        <w:rPr>
          <w:rFonts w:ascii="Calibri" w:eastAsia="Calibri" w:hAnsi="Calibri" w:cs="Calibri"/>
          <w:iCs/>
          <w:color w:val="808080"/>
          <w:sz w:val="20"/>
          <w:lang w:val="el-GR"/>
        </w:rPr>
      </w:pPr>
      <w:hyperlink r:id="rId11" w:history="1">
        <w:r w:rsidR="000200A2" w:rsidRPr="00291A05">
          <w:rPr>
            <w:rStyle w:val="Hyperlink"/>
            <w:rFonts w:ascii="Calibri" w:eastAsia="Calibri" w:hAnsi="Calibri" w:cs="Calibri"/>
            <w:iCs/>
            <w:sz w:val="20"/>
          </w:rPr>
          <w:t>https</w:t>
        </w:r>
        <w:r w:rsidR="000200A2" w:rsidRPr="009D3ABA">
          <w:rPr>
            <w:rStyle w:val="Hyperlink"/>
            <w:rFonts w:ascii="Calibri" w:eastAsia="Calibri" w:hAnsi="Calibri" w:cs="Calibri"/>
            <w:iCs/>
            <w:sz w:val="20"/>
            <w:lang w:val="el-GR"/>
          </w:rPr>
          <w:t>://</w:t>
        </w:r>
        <w:r w:rsidR="000200A2" w:rsidRPr="00291A05">
          <w:rPr>
            <w:rStyle w:val="Hyperlink"/>
            <w:rFonts w:ascii="Calibri" w:eastAsia="Calibri" w:hAnsi="Calibri" w:cs="Calibri"/>
            <w:iCs/>
            <w:sz w:val="20"/>
          </w:rPr>
          <w:t>www</w:t>
        </w:r>
        <w:r w:rsidR="000200A2" w:rsidRPr="009D3ABA">
          <w:rPr>
            <w:rStyle w:val="Hyperlink"/>
            <w:rFonts w:ascii="Calibri" w:eastAsia="Calibri" w:hAnsi="Calibri" w:cs="Calibri"/>
            <w:iCs/>
            <w:sz w:val="20"/>
            <w:lang w:val="el-GR"/>
          </w:rPr>
          <w:t>.</w:t>
        </w:r>
        <w:r w:rsidR="000200A2" w:rsidRPr="00291A05">
          <w:rPr>
            <w:rStyle w:val="Hyperlink"/>
            <w:rFonts w:ascii="Calibri" w:eastAsia="Calibri" w:hAnsi="Calibri" w:cs="Calibri"/>
            <w:iCs/>
            <w:sz w:val="20"/>
          </w:rPr>
          <w:t>pm</w:t>
        </w:r>
        <w:r w:rsidR="000200A2" w:rsidRPr="009D3ABA">
          <w:rPr>
            <w:rStyle w:val="Hyperlink"/>
            <w:rFonts w:ascii="Calibri" w:eastAsia="Calibri" w:hAnsi="Calibri" w:cs="Calibri"/>
            <w:iCs/>
            <w:sz w:val="20"/>
            <w:lang w:val="el-GR"/>
          </w:rPr>
          <w:t>2</w:t>
        </w:r>
        <w:r w:rsidR="000200A2" w:rsidRPr="00291A05">
          <w:rPr>
            <w:rStyle w:val="Hyperlink"/>
            <w:rFonts w:ascii="Calibri" w:eastAsia="Calibri" w:hAnsi="Calibri" w:cs="Calibri"/>
            <w:iCs/>
            <w:sz w:val="20"/>
          </w:rPr>
          <w:t>alliance</w:t>
        </w:r>
        <w:r w:rsidR="000200A2" w:rsidRPr="009D3ABA">
          <w:rPr>
            <w:rStyle w:val="Hyperlink"/>
            <w:rFonts w:ascii="Calibri" w:eastAsia="Calibri" w:hAnsi="Calibri" w:cs="Calibri"/>
            <w:iCs/>
            <w:sz w:val="20"/>
            <w:lang w:val="el-GR"/>
          </w:rPr>
          <w:t>.</w:t>
        </w:r>
        <w:proofErr w:type="spellStart"/>
        <w:r w:rsidR="000200A2" w:rsidRPr="00291A05">
          <w:rPr>
            <w:rStyle w:val="Hyperlink"/>
            <w:rFonts w:ascii="Calibri" w:eastAsia="Calibri" w:hAnsi="Calibri" w:cs="Calibri"/>
            <w:iCs/>
            <w:sz w:val="20"/>
          </w:rPr>
          <w:t>eu</w:t>
        </w:r>
        <w:proofErr w:type="spellEnd"/>
        <w:r w:rsidR="000200A2" w:rsidRPr="009D3ABA">
          <w:rPr>
            <w:rStyle w:val="Hyperlink"/>
            <w:rFonts w:ascii="Calibri" w:eastAsia="Calibri" w:hAnsi="Calibri" w:cs="Calibri"/>
            <w:iCs/>
            <w:sz w:val="20"/>
            <w:lang w:val="el-GR"/>
          </w:rPr>
          <w:t>/</w:t>
        </w:r>
        <w:r w:rsidR="000200A2" w:rsidRPr="00291A05">
          <w:rPr>
            <w:rStyle w:val="Hyperlink"/>
            <w:rFonts w:ascii="Calibri" w:eastAsia="Calibri" w:hAnsi="Calibri" w:cs="Calibri"/>
            <w:iCs/>
            <w:sz w:val="20"/>
          </w:rPr>
          <w:t>publications</w:t>
        </w:r>
        <w:r w:rsidR="000200A2" w:rsidRPr="009D3ABA">
          <w:rPr>
            <w:rStyle w:val="Hyperlink"/>
            <w:rFonts w:ascii="Calibri" w:eastAsia="Calibri" w:hAnsi="Calibri" w:cs="Calibri"/>
            <w:iCs/>
            <w:sz w:val="20"/>
            <w:lang w:val="el-GR"/>
          </w:rPr>
          <w:t>/</w:t>
        </w:r>
      </w:hyperlink>
    </w:p>
    <w:p w14:paraId="4C2DAF87" w14:textId="77777777" w:rsidR="000200A2" w:rsidRPr="009D3ABA" w:rsidRDefault="000200A2" w:rsidP="000200A2">
      <w:pPr>
        <w:jc w:val="center"/>
        <w:rPr>
          <w:rFonts w:ascii="Calibri" w:eastAsia="Calibri" w:hAnsi="Calibri" w:cs="Calibri"/>
          <w:i/>
          <w:color w:val="1B6FB5"/>
          <w:sz w:val="20"/>
          <w:lang w:val="el-GR"/>
        </w:rPr>
      </w:pPr>
    </w:p>
    <w:p w14:paraId="0FB3BD2A" w14:textId="77777777" w:rsidR="000200A2" w:rsidRPr="009D3ABA" w:rsidRDefault="000200A2" w:rsidP="000200A2">
      <w:pPr>
        <w:jc w:val="center"/>
        <w:rPr>
          <w:rFonts w:ascii="Calibri" w:eastAsia="Calibri" w:hAnsi="Calibri" w:cs="Calibri"/>
          <w:i/>
          <w:color w:val="1B6FB5"/>
          <w:sz w:val="20"/>
          <w:lang w:val="el-GR"/>
        </w:rPr>
      </w:pPr>
      <w:r w:rsidRPr="009D3ABA">
        <w:rPr>
          <w:rFonts w:ascii="Calibri" w:eastAsia="Calibri" w:hAnsi="Calibri" w:cs="Calibri"/>
          <w:i/>
          <w:color w:val="1B6FB5"/>
          <w:sz w:val="20"/>
          <w:lang w:val="el-GR"/>
        </w:rPr>
        <w:t xml:space="preserve">Η </w:t>
      </w:r>
      <w:r w:rsidRPr="0016287C">
        <w:rPr>
          <w:rFonts w:ascii="Calibri" w:eastAsia="Calibri" w:hAnsi="Calibri" w:cs="Calibri"/>
          <w:i/>
          <w:iCs/>
          <w:color w:val="1B6FB5"/>
          <w:sz w:val="20"/>
        </w:rPr>
        <w:t>PM</w:t>
      </w:r>
      <w:r w:rsidRPr="009D3ABA">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9D3ABA">
        <w:rPr>
          <w:rFonts w:ascii="Calibri" w:eastAsia="Calibri" w:hAnsi="Calibri" w:cs="Calibri"/>
          <w:i/>
          <w:iCs/>
          <w:color w:val="1B6FB5"/>
          <w:sz w:val="20"/>
          <w:lang w:val="el-GR"/>
        </w:rPr>
        <w:t xml:space="preserve"> </w:t>
      </w:r>
      <w:r w:rsidRPr="009D3ABA">
        <w:rPr>
          <w:rFonts w:ascii="Calibri" w:eastAsia="Calibri" w:hAnsi="Calibri" w:cs="Calibri"/>
          <w:i/>
          <w:color w:val="1B6FB5"/>
          <w:sz w:val="20"/>
          <w:lang w:val="el-GR"/>
        </w:rPr>
        <w:t xml:space="preserve">δεσμεύεται για τη βελτίωση της Μεθοδολογίας </w:t>
      </w:r>
      <w:r w:rsidRPr="00EF2CA2">
        <w:rPr>
          <w:rFonts w:ascii="Calibri" w:eastAsia="Calibri" w:hAnsi="Calibri" w:cs="Calibri"/>
          <w:i/>
          <w:color w:val="1B6FB5"/>
          <w:sz w:val="20"/>
        </w:rPr>
        <w:t>PM</w:t>
      </w:r>
      <w:r w:rsidRPr="009D3ABA">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9D3ABA">
        <w:rPr>
          <w:lang w:val="el-GR"/>
        </w:rPr>
        <w:t xml:space="preserve"> </w:t>
      </w:r>
      <w:r w:rsidRPr="0016287C">
        <w:rPr>
          <w:rFonts w:ascii="Calibri" w:eastAsia="Calibri" w:hAnsi="Calibri" w:cs="Calibri"/>
          <w:i/>
          <w:iCs/>
          <w:color w:val="1B6FB5"/>
          <w:sz w:val="20"/>
        </w:rPr>
        <w:t>PM</w:t>
      </w:r>
      <w:r w:rsidRPr="009D3ABA">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9D3ABA">
        <w:rPr>
          <w:rFonts w:ascii="Calibri" w:eastAsia="Calibri" w:hAnsi="Calibri" w:cs="Calibri"/>
          <w:i/>
          <w:iCs/>
          <w:color w:val="1B6FB5"/>
          <w:sz w:val="20"/>
          <w:lang w:val="el-GR"/>
        </w:rPr>
        <w:t xml:space="preserve"> </w:t>
      </w:r>
      <w:r w:rsidRPr="009D3ABA">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7D6CB60B" w14:textId="77777777" w:rsidR="000200A2" w:rsidRPr="009D3ABA" w:rsidRDefault="000200A2" w:rsidP="000200A2">
      <w:pPr>
        <w:jc w:val="center"/>
        <w:rPr>
          <w:rFonts w:ascii="Calibri" w:eastAsia="Calibri" w:hAnsi="Calibri" w:cs="Calibri"/>
          <w:i/>
          <w:color w:val="808080"/>
          <w:sz w:val="20"/>
          <w:lang w:val="el-GR"/>
        </w:rPr>
      </w:pPr>
      <w:r w:rsidRPr="009D3ABA">
        <w:rPr>
          <w:rFonts w:ascii="Calibri" w:eastAsia="Calibri" w:hAnsi="Calibri" w:cs="Calibri"/>
          <w:i/>
          <w:color w:val="808080"/>
          <w:sz w:val="20"/>
          <w:lang w:val="el-GR"/>
        </w:rPr>
        <w:t xml:space="preserve">Γίνεται μέλος της </w:t>
      </w:r>
      <w:r w:rsidRPr="00964E3F">
        <w:rPr>
          <w:rFonts w:ascii="Calibri" w:eastAsia="Calibri" w:hAnsi="Calibri" w:cs="Calibri"/>
          <w:i/>
          <w:color w:val="808080"/>
          <w:sz w:val="20"/>
        </w:rPr>
        <w:t>PM</w:t>
      </w:r>
      <w:r w:rsidRPr="009D3ABA">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9D3ABA">
        <w:rPr>
          <w:rFonts w:ascii="Calibri" w:eastAsia="Calibri" w:hAnsi="Calibri" w:cs="Calibri"/>
          <w:i/>
          <w:color w:val="808080"/>
          <w:sz w:val="20"/>
          <w:lang w:val="el-GR"/>
        </w:rPr>
        <w:t xml:space="preserve"> και επισκεφθείτε την ιστοσελίδα της στο  </w:t>
      </w:r>
      <w:r w:rsidRPr="00964E3F">
        <w:rPr>
          <w:rFonts w:ascii="Calibri" w:eastAsia="Calibri" w:hAnsi="Calibri" w:cs="Calibri"/>
          <w:i/>
          <w:color w:val="808080"/>
          <w:sz w:val="20"/>
        </w:rPr>
        <w:t>PM</w:t>
      </w:r>
      <w:r w:rsidRPr="009D3ABA">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9D3ABA">
        <w:rPr>
          <w:rFonts w:ascii="Calibri" w:eastAsia="Calibri" w:hAnsi="Calibri" w:cs="Calibri"/>
          <w:i/>
          <w:color w:val="808080"/>
          <w:sz w:val="20"/>
          <w:lang w:val="el-GR"/>
        </w:rPr>
        <w:t xml:space="preserve"> </w:t>
      </w:r>
      <w:r w:rsidRPr="00964E3F">
        <w:rPr>
          <w:rFonts w:ascii="Calibri" w:eastAsia="Calibri" w:hAnsi="Calibri" w:cs="Calibri"/>
          <w:i/>
          <w:color w:val="808080"/>
          <w:sz w:val="20"/>
        </w:rPr>
        <w:t>GitHub</w:t>
      </w:r>
      <w:r w:rsidRPr="009D3ABA">
        <w:rPr>
          <w:rFonts w:ascii="Calibri" w:eastAsia="Calibri" w:hAnsi="Calibri" w:cs="Calibri"/>
          <w:i/>
          <w:color w:val="808080"/>
          <w:sz w:val="20"/>
          <w:lang w:val="el-GR"/>
        </w:rPr>
        <w:t xml:space="preserve"> για την συνεισφορά σας και την υποβολή προτάσεων:</w:t>
      </w:r>
    </w:p>
    <w:p w14:paraId="4E90B044" w14:textId="77777777" w:rsidR="000200A2" w:rsidRDefault="000200A2" w:rsidP="000200A2">
      <w:pPr>
        <w:jc w:val="center"/>
        <w:rPr>
          <w:rFonts w:asciiTheme="minorHAnsi" w:hAnsiTheme="minorHAnsi" w:cstheme="minorHAnsi"/>
          <w:iCs/>
          <w:color w:val="1B6FB5"/>
          <w:sz w:val="20"/>
          <w:u w:val="single"/>
        </w:rPr>
      </w:pPr>
      <w:r w:rsidRPr="002E758B">
        <w:rPr>
          <w:rFonts w:asciiTheme="minorHAnsi" w:hAnsiTheme="minorHAnsi" w:cstheme="minorHAnsi"/>
          <w:iCs/>
          <w:color w:val="1B6FB5"/>
          <w:sz w:val="20"/>
          <w:u w:val="single"/>
        </w:rPr>
        <w:t>https://github.com/pm2alliance</w:t>
      </w:r>
    </w:p>
    <w:p w14:paraId="1FC70CAD" w14:textId="77777777" w:rsidR="000200A2" w:rsidRDefault="000200A2" w:rsidP="000200A2">
      <w:pPr>
        <w:jc w:val="center"/>
        <w:rPr>
          <w:rFonts w:ascii="Calibri" w:eastAsia="Calibri" w:hAnsi="Calibri" w:cs="Calibri"/>
          <w:i/>
          <w:color w:val="1B6FB5"/>
          <w:sz w:val="20"/>
        </w:rPr>
      </w:pPr>
    </w:p>
    <w:p w14:paraId="323E18DF" w14:textId="77777777" w:rsidR="000200A2" w:rsidRDefault="000200A2" w:rsidP="000200A2">
      <w:pPr>
        <w:jc w:val="center"/>
        <w:rPr>
          <w:rFonts w:ascii="Calibri" w:eastAsia="Calibri" w:hAnsi="Calibri" w:cs="Calibri"/>
          <w:i/>
          <w:color w:val="1B6FB5"/>
          <w:sz w:val="20"/>
        </w:rPr>
      </w:pPr>
      <w:r>
        <w:rPr>
          <w:rFonts w:ascii="Calibri" w:eastAsia="Calibri" w:hAnsi="Calibri" w:cs="Calibri"/>
          <w:i/>
          <w:noProof/>
          <w:color w:val="1B6FB5"/>
          <w:sz w:val="20"/>
        </w:rPr>
        <w:drawing>
          <wp:inline distT="0" distB="0" distL="0" distR="0" wp14:anchorId="44BAB8CA" wp14:editId="4A4FE77D">
            <wp:extent cx="780415" cy="780415"/>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4F1AAA17" w14:textId="77777777" w:rsidR="00165E01" w:rsidRPr="00965BBF" w:rsidRDefault="00165E01">
      <w:pPr>
        <w:rPr>
          <w:rFonts w:ascii="Calibri" w:hAnsi="Calibri"/>
        </w:rPr>
        <w:sectPr w:rsidR="00165E01" w:rsidRPr="00965BBF" w:rsidSect="00ED2B10">
          <w:headerReference w:type="even" r:id="rId13"/>
          <w:headerReference w:type="default" r:id="rId14"/>
          <w:footerReference w:type="default" r:id="rId15"/>
          <w:headerReference w:type="first" r:id="rId16"/>
          <w:pgSz w:w="11907" w:h="16840" w:code="9"/>
          <w:pgMar w:top="1021" w:right="1701" w:bottom="1021" w:left="1588" w:header="601" w:footer="607" w:gutter="0"/>
          <w:paperSrc w:first="114" w:other="114"/>
          <w:cols w:space="720"/>
          <w:titlePg/>
          <w:docGrid w:linePitch="299"/>
        </w:sectPr>
      </w:pPr>
    </w:p>
    <w:bookmarkStart w:id="0" w:name="eltqToC"/>
    <w:p w14:paraId="3DD23D39" w14:textId="77777777" w:rsidR="004455F7" w:rsidRPr="005A7FEA" w:rsidRDefault="004455F7" w:rsidP="004455F7">
      <w:pPr>
        <w:jc w:val="left"/>
        <w:rPr>
          <w:rFonts w:asciiTheme="minorHAnsi" w:hAnsiTheme="minorHAnsi"/>
          <w:b/>
          <w:bCs/>
          <w:color w:val="000000"/>
          <w:szCs w:val="22"/>
          <w:lang w:val="el-GR"/>
        </w:rPr>
      </w:pPr>
      <w:r w:rsidRPr="005A7FEA">
        <w:rPr>
          <w:rFonts w:asciiTheme="minorHAnsi" w:hAnsiTheme="minorHAnsi"/>
          <w:b/>
          <w:bCs/>
          <w:noProof/>
          <w:color w:val="000000"/>
          <w:szCs w:val="22"/>
          <w:lang w:val="el-GR"/>
        </w:rPr>
        <w:lastRenderedPageBreak/>
        <mc:AlternateContent>
          <mc:Choice Requires="wps">
            <w:drawing>
              <wp:anchor distT="0" distB="0" distL="114300" distR="114300" simplePos="0" relativeHeight="251654144" behindDoc="1" locked="0" layoutInCell="1" allowOverlap="1" wp14:anchorId="45839005" wp14:editId="6338E143">
                <wp:simplePos x="0" y="0"/>
                <wp:positionH relativeFrom="column">
                  <wp:posOffset>0</wp:posOffset>
                </wp:positionH>
                <wp:positionV relativeFrom="paragraph">
                  <wp:posOffset>10328275</wp:posOffset>
                </wp:positionV>
                <wp:extent cx="7553325" cy="45720"/>
                <wp:effectExtent l="0" t="0" r="2857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06A048E6" w14:textId="77777777" w:rsidR="004455F7" w:rsidRDefault="004455F7" w:rsidP="004455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39005" id="Rectangle 6" o:spid="_x0000_s1026" style="position:absolute;margin-left:0;margin-top:813.25pt;width:594.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K0y3gcgAgAARgQAAA4AAAAAAAAAAAAAAAAALgIAAGRycy9lMm9Eb2MueG1s&#10;UEsBAi0AFAAGAAgAAAAhAKKEpt3fAAAACwEAAA8AAAAAAAAAAAAAAAAAegQAAGRycy9kb3ducmV2&#10;LnhtbFBLBQYAAAAABAAEAPMAAACGBQAAAAA=&#10;" fillcolor="#4f81bc" strokecolor="#4f81bc">
                <v:textbox>
                  <w:txbxContent>
                    <w:p w14:paraId="06A048E6" w14:textId="77777777" w:rsidR="004455F7" w:rsidRDefault="004455F7" w:rsidP="004455F7">
                      <w:pPr>
                        <w:jc w:val="center"/>
                      </w:pPr>
                    </w:p>
                  </w:txbxContent>
                </v:textbox>
              </v:rect>
            </w:pict>
          </mc:Fallback>
        </mc:AlternateContent>
      </w:r>
      <w:r w:rsidRPr="005A7FEA">
        <w:rPr>
          <w:rFonts w:asciiTheme="minorHAnsi" w:hAnsiTheme="minorHAnsi"/>
          <w:b/>
          <w:bCs/>
          <w:color w:val="000000"/>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8"/>
        <w:gridCol w:w="6365"/>
      </w:tblGrid>
      <w:tr w:rsidR="004455F7" w14:paraId="72797573"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B1B7875" w14:textId="12C95BE0" w:rsidR="004455F7" w:rsidRDefault="004455F7" w:rsidP="004455F7">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n-US"/>
              </w:rPr>
              <w:t>Χαρα</w:t>
            </w:r>
            <w:proofErr w:type="spellStart"/>
            <w:r w:rsidRPr="00327A5D">
              <w:rPr>
                <w:rFonts w:asciiTheme="minorHAnsi" w:hAnsiTheme="minorHAnsi" w:cstheme="minorHAnsi"/>
                <w:b/>
                <w:szCs w:val="22"/>
                <w:lang w:val="en-US"/>
              </w:rPr>
              <w:t>κτηριστικά</w:t>
            </w:r>
            <w:proofErr w:type="spellEnd"/>
            <w:r w:rsidRPr="00327A5D">
              <w:rPr>
                <w:rFonts w:asciiTheme="minorHAnsi" w:hAnsiTheme="minorHAnsi" w:cstheme="minorHAnsi"/>
                <w:b/>
                <w:szCs w:val="22"/>
                <w:lang w:val="en-US"/>
              </w:rPr>
              <w:t xml:space="preserve"> </w:t>
            </w:r>
            <w:proofErr w:type="spellStart"/>
            <w:r w:rsidRPr="00327A5D">
              <w:rPr>
                <w:rFonts w:asciiTheme="minorHAnsi" w:hAnsiTheme="minorHAnsi" w:cstheme="minorHAnsi"/>
                <w:b/>
                <w:szCs w:val="22"/>
                <w:lang w:val="en-US"/>
              </w:rPr>
              <w:t>εγγράφου</w:t>
            </w:r>
            <w:proofErr w:type="spellEnd"/>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E90BE0" w14:textId="4029F8B2" w:rsidR="004455F7" w:rsidRDefault="004455F7" w:rsidP="004455F7">
            <w:pPr>
              <w:spacing w:after="0" w:line="276" w:lineRule="auto"/>
              <w:jc w:val="left"/>
              <w:rPr>
                <w:rFonts w:asciiTheme="minorHAnsi" w:eastAsia="PMingLiU" w:hAnsiTheme="minorHAnsi" w:cstheme="minorHAnsi"/>
                <w:b/>
                <w:szCs w:val="22"/>
              </w:rPr>
            </w:pPr>
            <w:r w:rsidRPr="00327A5D">
              <w:rPr>
                <w:rFonts w:asciiTheme="minorHAnsi" w:eastAsia="PMingLiU" w:hAnsiTheme="minorHAnsi" w:cstheme="minorHAnsi"/>
                <w:b/>
                <w:szCs w:val="22"/>
                <w:lang w:val="el-GR"/>
              </w:rPr>
              <w:t>Βασικές πληροφορίες εγγράφου</w:t>
            </w:r>
          </w:p>
        </w:tc>
      </w:tr>
      <w:tr w:rsidR="004455F7" w:rsidRPr="004455F7" w14:paraId="7B934516"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9BBE41" w14:textId="503D2692" w:rsidR="004455F7" w:rsidRDefault="004455F7" w:rsidP="004455F7">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Όνομα</w:t>
            </w:r>
            <w:r w:rsidRPr="00327A5D">
              <w:rPr>
                <w:rFonts w:asciiTheme="minorHAnsi" w:hAnsiTheme="minorHAnsi" w:cstheme="minorHAnsi"/>
                <w:b/>
                <w:bCs/>
                <w:szCs w:val="22"/>
                <w:lang w:val="el-GR"/>
              </w:rPr>
              <w:t xml:space="preserve"> Εγγράφου</w:t>
            </w:r>
            <w:r w:rsidRPr="00327A5D">
              <w:rPr>
                <w:rFonts w:asciiTheme="minorHAnsi" w:hAnsiTheme="minorHAnsi" w:cstheme="minorHAnsi"/>
                <w:b/>
                <w:bCs/>
                <w:szCs w:val="22"/>
                <w:lang w:val="en-US"/>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9DE98A8" w14:textId="739BA82F" w:rsidR="004455F7" w:rsidRPr="004455F7" w:rsidRDefault="004455F7" w:rsidP="004455F7">
            <w:pPr>
              <w:spacing w:after="0" w:line="276" w:lineRule="auto"/>
              <w:jc w:val="left"/>
              <w:rPr>
                <w:rFonts w:asciiTheme="minorHAnsi" w:eastAsia="PMingLiU" w:hAnsiTheme="minorHAnsi" w:cstheme="minorHAnsi"/>
                <w:sz w:val="20"/>
                <w:lang w:val="el-GR"/>
              </w:rPr>
            </w:pPr>
            <w:r>
              <w:rPr>
                <w:rFonts w:asciiTheme="minorHAnsi" w:hAnsiTheme="minorHAnsi"/>
                <w:sz w:val="20"/>
                <w:lang w:val="el-GR"/>
              </w:rPr>
              <w:t>Σχέδιο</w:t>
            </w:r>
            <w:r w:rsidRPr="004455F7">
              <w:rPr>
                <w:rFonts w:asciiTheme="minorHAnsi" w:hAnsiTheme="minorHAnsi"/>
                <w:sz w:val="20"/>
                <w:lang w:val="el-GR"/>
              </w:rPr>
              <w:t xml:space="preserve"> </w:t>
            </w:r>
            <w:r>
              <w:rPr>
                <w:rFonts w:asciiTheme="minorHAnsi" w:hAnsiTheme="minorHAnsi"/>
                <w:sz w:val="20"/>
                <w:lang w:val="el-GR"/>
              </w:rPr>
              <w:t>Επιχειρησιακής</w:t>
            </w:r>
            <w:r w:rsidRPr="004455F7">
              <w:rPr>
                <w:rFonts w:asciiTheme="minorHAnsi" w:hAnsiTheme="minorHAnsi"/>
                <w:sz w:val="20"/>
                <w:lang w:val="el-GR"/>
              </w:rPr>
              <w:t xml:space="preserve"> </w:t>
            </w:r>
            <w:r>
              <w:rPr>
                <w:rFonts w:asciiTheme="minorHAnsi" w:hAnsiTheme="minorHAnsi"/>
                <w:sz w:val="20"/>
                <w:lang w:val="el-GR"/>
              </w:rPr>
              <w:t>Ενσωμάτωσης Έργου</w:t>
            </w:r>
          </w:p>
        </w:tc>
      </w:tr>
      <w:tr w:rsidR="004455F7" w14:paraId="20B98EA8"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BCE57F3" w14:textId="1E92A4BD" w:rsidR="004455F7" w:rsidRDefault="004455F7" w:rsidP="004455F7">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Τίτλος Έργου</w:t>
            </w:r>
            <w:r w:rsidRPr="00327A5D">
              <w:rPr>
                <w:rFonts w:asciiTheme="minorHAnsi" w:hAnsiTheme="minorHAnsi" w:cstheme="minorHAnsi"/>
                <w:b/>
                <w:bCs/>
                <w:szCs w:val="22"/>
                <w:lang w:val="en-US"/>
              </w:rPr>
              <w:t>:</w:t>
            </w:r>
          </w:p>
        </w:tc>
        <w:sdt>
          <w:sdtPr>
            <w:rPr>
              <w:rFonts w:asciiTheme="minorHAnsi" w:hAnsiTheme="minorHAnsi" w:cstheme="minorHAnsi"/>
              <w:color w:val="984806" w:themeColor="accent6" w:themeShade="80"/>
              <w:sz w:val="20"/>
            </w:rPr>
            <w:alias w:val="Subject"/>
            <w:id w:val="505097928"/>
            <w:placeholder>
              <w:docPart w:val="C39537F6B4B0444B8288C3ABD3092C28"/>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10E1F7" w14:textId="022FDE3A" w:rsidR="004455F7" w:rsidRDefault="004455F7" w:rsidP="004455F7">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&lt;Όνομα Έργου&gt;</w:t>
                </w:r>
              </w:p>
            </w:tc>
          </w:sdtContent>
        </w:sdt>
      </w:tr>
      <w:tr w:rsidR="004455F7" w14:paraId="2C7F8037"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9A29947" w14:textId="32BA63DE" w:rsidR="004455F7" w:rsidRDefault="004455F7" w:rsidP="004455F7">
            <w:pPr>
              <w:spacing w:after="0" w:line="276" w:lineRule="auto"/>
              <w:jc w:val="left"/>
              <w:rPr>
                <w:rFonts w:asciiTheme="minorHAnsi" w:eastAsia="PMingLiU" w:hAnsiTheme="minorHAnsi" w:cstheme="minorHAnsi"/>
                <w:b/>
                <w:szCs w:val="22"/>
              </w:rPr>
            </w:pPr>
            <w:r w:rsidRPr="00327A5D">
              <w:rPr>
                <w:rFonts w:asciiTheme="minorHAnsi" w:hAnsiTheme="minorHAnsi" w:cstheme="minorHAnsi"/>
                <w:b/>
                <w:szCs w:val="22"/>
                <w:lang w:val="el-GR"/>
              </w:rPr>
              <w:t>Όνομα Συντάκτη</w:t>
            </w:r>
            <w:r w:rsidRPr="00327A5D">
              <w:rPr>
                <w:rFonts w:asciiTheme="minorHAnsi" w:hAnsiTheme="minorHAnsi" w:cstheme="minorHAnsi"/>
                <w:b/>
                <w:szCs w:val="22"/>
                <w:lang w:val="en-US"/>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DEEEE4" w14:textId="72D15FF3" w:rsidR="004455F7" w:rsidRDefault="004455F7" w:rsidP="004455F7">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Συντάκτης Εγγράφου</w:t>
            </w:r>
            <w:r>
              <w:rPr>
                <w:rFonts w:asciiTheme="minorHAnsi" w:hAnsiTheme="minorHAnsi"/>
                <w:color w:val="984806" w:themeColor="accent6" w:themeShade="80"/>
                <w:sz w:val="20"/>
              </w:rPr>
              <w:t>&gt;</w:t>
            </w:r>
          </w:p>
        </w:tc>
      </w:tr>
      <w:tr w:rsidR="004455F7" w14:paraId="5F8067F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2667A39" w14:textId="36A36694" w:rsidR="004455F7" w:rsidRDefault="004455F7" w:rsidP="004455F7">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Κύριος Έργου</w:t>
            </w:r>
            <w:r w:rsidRPr="00327A5D">
              <w:rPr>
                <w:rFonts w:asciiTheme="minorHAnsi" w:hAnsiTheme="minorHAnsi" w:cstheme="minorHAnsi"/>
                <w:b/>
                <w:bCs/>
                <w:szCs w:val="22"/>
                <w:lang w:val="en-US"/>
              </w:rPr>
              <w:t>:</w:t>
            </w:r>
            <w:r w:rsidRPr="00327A5D">
              <w:rPr>
                <w:rFonts w:asciiTheme="minorHAnsi" w:hAnsiTheme="minorHAnsi" w:cstheme="minorHAnsi"/>
                <w:b/>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06BB80C" w14:textId="6073FBB4" w:rsidR="004455F7" w:rsidRDefault="004455F7" w:rsidP="004455F7">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 xml:space="preserve">Κύριος του Έργου - </w:t>
            </w:r>
            <w:r>
              <w:rPr>
                <w:rFonts w:asciiTheme="minorHAnsi" w:hAnsiTheme="minorHAnsi"/>
                <w:color w:val="984806" w:themeColor="accent6" w:themeShade="80"/>
                <w:sz w:val="20"/>
              </w:rPr>
              <w:t>Project Owner (PO)&gt;</w:t>
            </w:r>
          </w:p>
        </w:tc>
      </w:tr>
      <w:tr w:rsidR="004455F7" w:rsidRPr="00FF4709" w14:paraId="2AC77E60"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20829C" w14:textId="0AEB3633" w:rsidR="004455F7" w:rsidRDefault="004455F7" w:rsidP="004455F7">
            <w:pPr>
              <w:spacing w:after="0" w:line="276" w:lineRule="auto"/>
              <w:jc w:val="left"/>
              <w:rPr>
                <w:rFonts w:asciiTheme="minorHAnsi" w:hAnsiTheme="minorHAnsi" w:cstheme="minorHAnsi"/>
                <w:b/>
                <w:szCs w:val="22"/>
              </w:rPr>
            </w:pPr>
            <w:r>
              <w:rPr>
                <w:rFonts w:asciiTheme="minorHAnsi" w:hAnsiTheme="minorHAnsi"/>
                <w:b/>
                <w:szCs w:val="22"/>
                <w:lang w:val="el-GR"/>
              </w:rPr>
              <w:t>Επιχειρησιακός Διαχειριστής:</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3F7063" w14:textId="05576A7B" w:rsidR="004455F7" w:rsidRPr="004455F7" w:rsidRDefault="004455F7" w:rsidP="004455F7">
            <w:pPr>
              <w:spacing w:after="0" w:line="276" w:lineRule="auto"/>
              <w:jc w:val="left"/>
              <w:rPr>
                <w:rFonts w:asciiTheme="minorHAnsi" w:eastAsia="PMingLiU" w:hAnsiTheme="minorHAnsi" w:cstheme="minorHAnsi"/>
                <w:color w:val="984806" w:themeColor="accent6" w:themeShade="80"/>
                <w:sz w:val="20"/>
                <w:lang w:val="el-GR"/>
              </w:rPr>
            </w:pPr>
            <w:r w:rsidRPr="004455F7">
              <w:rPr>
                <w:rFonts w:asciiTheme="minorHAnsi" w:hAnsiTheme="minorHAnsi"/>
                <w:color w:val="984806" w:themeColor="accent6" w:themeShade="80"/>
                <w:sz w:val="20"/>
                <w:lang w:val="el-GR"/>
              </w:rPr>
              <w:t>&lt;</w:t>
            </w:r>
            <w:r>
              <w:rPr>
                <w:rFonts w:asciiTheme="minorHAnsi" w:hAnsiTheme="minorHAnsi"/>
                <w:color w:val="984806" w:themeColor="accent6" w:themeShade="80"/>
                <w:sz w:val="20"/>
                <w:lang w:val="el-GR"/>
              </w:rPr>
              <w:t xml:space="preserve">Επιχειρησιακός Διαχειριστής - </w:t>
            </w:r>
            <w:r>
              <w:rPr>
                <w:rFonts w:asciiTheme="minorHAnsi" w:hAnsiTheme="minorHAnsi"/>
                <w:color w:val="984806" w:themeColor="accent6" w:themeShade="80"/>
                <w:sz w:val="20"/>
              </w:rPr>
              <w:t>Business</w:t>
            </w:r>
            <w:r w:rsidRPr="004455F7">
              <w:rPr>
                <w:rFonts w:asciiTheme="minorHAnsi" w:hAnsiTheme="minorHAnsi"/>
                <w:color w:val="984806" w:themeColor="accent6" w:themeShade="80"/>
                <w:sz w:val="20"/>
                <w:lang w:val="el-GR"/>
              </w:rPr>
              <w:t xml:space="preserve"> </w:t>
            </w:r>
            <w:r>
              <w:rPr>
                <w:rFonts w:asciiTheme="minorHAnsi" w:hAnsiTheme="minorHAnsi"/>
                <w:color w:val="984806" w:themeColor="accent6" w:themeShade="80"/>
                <w:sz w:val="20"/>
              </w:rPr>
              <w:t>Manager</w:t>
            </w:r>
            <w:r w:rsidRPr="004455F7">
              <w:rPr>
                <w:rFonts w:asciiTheme="minorHAnsi" w:hAnsiTheme="minorHAnsi"/>
                <w:color w:val="984806" w:themeColor="accent6" w:themeShade="80"/>
                <w:sz w:val="20"/>
                <w:lang w:val="el-GR"/>
              </w:rPr>
              <w:t xml:space="preserve"> (</w:t>
            </w:r>
            <w:r>
              <w:rPr>
                <w:rFonts w:asciiTheme="minorHAnsi" w:hAnsiTheme="minorHAnsi"/>
                <w:color w:val="984806" w:themeColor="accent6" w:themeShade="80"/>
                <w:sz w:val="20"/>
              </w:rPr>
              <w:t>BM</w:t>
            </w:r>
            <w:r w:rsidRPr="004455F7">
              <w:rPr>
                <w:rFonts w:asciiTheme="minorHAnsi" w:hAnsiTheme="minorHAnsi"/>
                <w:color w:val="984806" w:themeColor="accent6" w:themeShade="80"/>
                <w:sz w:val="20"/>
                <w:lang w:val="el-GR"/>
              </w:rPr>
              <w:t>)&gt;</w:t>
            </w:r>
          </w:p>
        </w:tc>
      </w:tr>
      <w:tr w:rsidR="004455F7" w14:paraId="4F54DD5A" w14:textId="77777777" w:rsidTr="005B3A4C">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4247FEBE" w14:textId="3B8430C6" w:rsidR="004455F7" w:rsidRDefault="004455F7" w:rsidP="004455F7">
            <w:pPr>
              <w:spacing w:after="0" w:line="276" w:lineRule="auto"/>
              <w:jc w:val="left"/>
              <w:rPr>
                <w:rFonts w:asciiTheme="minorHAnsi" w:eastAsia="PMingLiU" w:hAnsiTheme="minorHAnsi" w:cstheme="minorHAnsi"/>
                <w:b/>
                <w:szCs w:val="22"/>
              </w:rPr>
            </w:pPr>
            <w:r w:rsidRPr="00327A5D">
              <w:rPr>
                <w:rFonts w:asciiTheme="minorHAnsi" w:hAnsiTheme="minorHAnsi" w:cstheme="minorHAnsi"/>
                <w:b/>
                <w:bCs/>
                <w:szCs w:val="22"/>
                <w:lang w:val="el-GR"/>
              </w:rPr>
              <w:t xml:space="preserve">Διαχειριστής Έργου: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F049F01" w14:textId="5082675A" w:rsidR="004455F7" w:rsidRDefault="004455F7" w:rsidP="004455F7">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Διαχειριστής</w:t>
            </w:r>
            <w:r w:rsidRPr="004455F7">
              <w:rPr>
                <w:rFonts w:asciiTheme="minorHAnsi" w:hAnsiTheme="minorHAnsi"/>
                <w:color w:val="984806" w:themeColor="accent6" w:themeShade="80"/>
                <w:sz w:val="20"/>
                <w:lang w:val="en-US"/>
              </w:rPr>
              <w:t xml:space="preserve"> </w:t>
            </w:r>
            <w:r>
              <w:rPr>
                <w:rFonts w:asciiTheme="minorHAnsi" w:hAnsiTheme="minorHAnsi"/>
                <w:color w:val="984806" w:themeColor="accent6" w:themeShade="80"/>
                <w:sz w:val="20"/>
                <w:lang w:val="el-GR"/>
              </w:rPr>
              <w:t>Έργου</w:t>
            </w:r>
            <w:r w:rsidRPr="004455F7">
              <w:rPr>
                <w:rFonts w:asciiTheme="minorHAnsi" w:hAnsiTheme="minorHAnsi"/>
                <w:color w:val="984806" w:themeColor="accent6" w:themeShade="80"/>
                <w:sz w:val="20"/>
                <w:lang w:val="en-US"/>
              </w:rPr>
              <w:t xml:space="preserve"> - </w:t>
            </w:r>
            <w:r>
              <w:rPr>
                <w:rFonts w:asciiTheme="minorHAnsi" w:hAnsiTheme="minorHAnsi"/>
                <w:color w:val="984806" w:themeColor="accent6" w:themeShade="80"/>
                <w:sz w:val="20"/>
              </w:rPr>
              <w:t>Project Manager (PM)&gt;</w:t>
            </w:r>
          </w:p>
        </w:tc>
      </w:tr>
      <w:tr w:rsidR="004455F7" w14:paraId="6E3B0261"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BCA66E" w14:textId="6D2F65BE" w:rsidR="004455F7" w:rsidRDefault="004455F7" w:rsidP="004455F7">
            <w:pPr>
              <w:spacing w:after="0" w:line="276" w:lineRule="auto"/>
              <w:jc w:val="left"/>
              <w:rPr>
                <w:rFonts w:asciiTheme="minorHAnsi" w:eastAsia="PMingLiU" w:hAnsiTheme="minorHAnsi" w:cstheme="minorHAnsi"/>
                <w:b/>
                <w:szCs w:val="22"/>
              </w:rPr>
            </w:pPr>
            <w:r>
              <w:rPr>
                <w:rFonts w:asciiTheme="minorHAnsi" w:hAnsiTheme="minorHAnsi"/>
                <w:b/>
                <w:bCs/>
                <w:szCs w:val="22"/>
                <w:lang w:val="el-GR"/>
              </w:rPr>
              <w:t>Έκδοση:</w:t>
            </w:r>
          </w:p>
        </w:tc>
        <w:sdt>
          <w:sdtPr>
            <w:rPr>
              <w:rFonts w:asciiTheme="minorHAnsi" w:eastAsia="PMingLiU" w:hAnsiTheme="minorHAnsi" w:cstheme="minorHAnsi"/>
              <w:color w:val="984806"/>
              <w:sz w:val="20"/>
            </w:rPr>
            <w:alias w:val="Version"/>
            <w:id w:val="234590168"/>
            <w:placeholder>
              <w:docPart w:val="8EC4CE6715744B4CBBEF7ACDD1A9EEB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149908B" w14:textId="1724235F" w:rsidR="004455F7" w:rsidRDefault="004455F7" w:rsidP="004455F7">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rPr>
                  <w:t>&lt;</w:t>
                </w:r>
                <w:proofErr w:type="spellStart"/>
                <w:r>
                  <w:rPr>
                    <w:rFonts w:asciiTheme="minorHAnsi" w:eastAsia="PMingLiU" w:hAnsiTheme="minorHAnsi" w:cstheme="minorHAnsi"/>
                    <w:color w:val="984806"/>
                    <w:sz w:val="20"/>
                  </w:rPr>
                  <w:t>Έκδοση</w:t>
                </w:r>
                <w:proofErr w:type="spellEnd"/>
                <w:r>
                  <w:rPr>
                    <w:rFonts w:asciiTheme="minorHAnsi" w:eastAsia="PMingLiU" w:hAnsiTheme="minorHAnsi" w:cstheme="minorHAnsi"/>
                    <w:color w:val="984806"/>
                    <w:sz w:val="20"/>
                  </w:rPr>
                  <w:t>&gt;</w:t>
                </w:r>
              </w:p>
            </w:tc>
          </w:sdtContent>
        </w:sdt>
      </w:tr>
      <w:tr w:rsidR="004455F7" w14:paraId="6F024E3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D733EE" w14:textId="31BEBD72" w:rsidR="004455F7" w:rsidRDefault="004455F7" w:rsidP="004455F7">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Διαβάθμιση Εγγράφου</w:t>
            </w:r>
            <w:r w:rsidRPr="00327A5D">
              <w:rPr>
                <w:rFonts w:asciiTheme="minorHAnsi" w:hAnsiTheme="minorHAnsi" w:cstheme="minorHAnsi"/>
                <w:b/>
                <w:bCs/>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F0127F" w14:textId="1E3DCBB5" w:rsidR="004455F7" w:rsidRDefault="00A32B65" w:rsidP="004455F7">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D4828498CA3B4738AA9F53F70CC26DCC"/>
                </w:placeholder>
                <w:dataBinding w:prefixMappings="xmlns:ns0='http://purl.org/dc/elements/1.1/' xmlns:ns1='http://schemas.openxmlformats.org/package/2006/metadata/core-properties' " w:xpath="/ns1:coreProperties[1]/ns1:category[1]" w:storeItemID="{6C3C8BC8-F283-45AE-878A-BAB7291924A1}"/>
                <w:text/>
              </w:sdtPr>
              <w:sdtEndPr/>
              <w:sdtContent>
                <w:r w:rsidR="004455F7">
                  <w:rPr>
                    <w:rFonts w:asciiTheme="minorHAnsi" w:hAnsiTheme="minorHAnsi" w:cstheme="minorHAnsi"/>
                    <w:bCs/>
                    <w:color w:val="984806" w:themeColor="accent6" w:themeShade="80"/>
                    <w:sz w:val="20"/>
                  </w:rPr>
                  <w:t>&lt;</w:t>
                </w:r>
                <w:r w:rsidR="004455F7">
                  <w:rPr>
                    <w:rFonts w:asciiTheme="minorHAnsi" w:hAnsiTheme="minorHAnsi" w:cstheme="minorHAnsi"/>
                    <w:bCs/>
                    <w:color w:val="984806" w:themeColor="accent6" w:themeShade="80"/>
                    <w:sz w:val="20"/>
                    <w:lang w:val="el-GR"/>
                  </w:rPr>
                  <w:t>Δημόσια</w:t>
                </w:r>
                <w:r w:rsidR="004455F7">
                  <w:rPr>
                    <w:rFonts w:asciiTheme="minorHAnsi" w:hAnsiTheme="minorHAnsi" w:cstheme="minorHAnsi"/>
                    <w:bCs/>
                    <w:color w:val="984806" w:themeColor="accent6" w:themeShade="80"/>
                    <w:sz w:val="20"/>
                  </w:rPr>
                  <w:t xml:space="preserve">, </w:t>
                </w:r>
                <w:r w:rsidR="004455F7">
                  <w:rPr>
                    <w:rFonts w:asciiTheme="minorHAnsi" w:hAnsiTheme="minorHAnsi" w:cstheme="minorHAnsi"/>
                    <w:bCs/>
                    <w:color w:val="984806" w:themeColor="accent6" w:themeShade="80"/>
                    <w:sz w:val="20"/>
                    <w:lang w:val="el-GR"/>
                  </w:rPr>
                  <w:t>Βασική,</w:t>
                </w:r>
                <w:r w:rsidR="004455F7">
                  <w:rPr>
                    <w:rFonts w:asciiTheme="minorHAnsi" w:hAnsiTheme="minorHAnsi" w:cstheme="minorHAnsi"/>
                    <w:bCs/>
                    <w:color w:val="984806" w:themeColor="accent6" w:themeShade="80"/>
                    <w:sz w:val="20"/>
                  </w:rPr>
                  <w:t xml:space="preserve"> </w:t>
                </w:r>
                <w:r w:rsidR="004455F7">
                  <w:rPr>
                    <w:rFonts w:asciiTheme="minorHAnsi" w:hAnsiTheme="minorHAnsi" w:cstheme="minorHAnsi"/>
                    <w:bCs/>
                    <w:color w:val="984806" w:themeColor="accent6" w:themeShade="80"/>
                    <w:sz w:val="20"/>
                    <w:lang w:val="el-GR"/>
                  </w:rPr>
                  <w:t>Υψηλή</w:t>
                </w:r>
                <w:r w:rsidR="004455F7">
                  <w:rPr>
                    <w:rFonts w:asciiTheme="minorHAnsi" w:hAnsiTheme="minorHAnsi" w:cstheme="minorHAnsi"/>
                    <w:bCs/>
                    <w:color w:val="984806" w:themeColor="accent6" w:themeShade="80"/>
                    <w:sz w:val="20"/>
                  </w:rPr>
                  <w:t>&gt;</w:t>
                </w:r>
              </w:sdtContent>
            </w:sdt>
          </w:p>
        </w:tc>
      </w:tr>
      <w:tr w:rsidR="004455F7" w14:paraId="7F4D26DA" w14:textId="77777777" w:rsidTr="00ED2B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67FFAD6" w14:textId="46E48801" w:rsidR="004455F7" w:rsidRDefault="004455F7" w:rsidP="004455F7">
            <w:pPr>
              <w:spacing w:after="0" w:line="276" w:lineRule="auto"/>
              <w:jc w:val="left"/>
              <w:rPr>
                <w:rFonts w:asciiTheme="minorHAnsi" w:eastAsia="PMingLiU" w:hAnsiTheme="minorHAnsi" w:cstheme="minorHAnsi"/>
                <w:b/>
                <w:bCs/>
                <w:szCs w:val="22"/>
              </w:rPr>
            </w:pPr>
            <w:r w:rsidRPr="00327A5D">
              <w:rPr>
                <w:rFonts w:asciiTheme="minorHAnsi" w:hAnsiTheme="minorHAnsi" w:cstheme="minorHAnsi"/>
                <w:b/>
                <w:bCs/>
                <w:szCs w:val="22"/>
                <w:lang w:val="el-GR"/>
              </w:rPr>
              <w:t>Ημερομηνία</w:t>
            </w:r>
            <w:r w:rsidRPr="00327A5D">
              <w:rPr>
                <w:rFonts w:asciiTheme="minorHAnsi" w:hAnsiTheme="minorHAnsi" w:cstheme="minorHAnsi"/>
                <w:b/>
                <w:bCs/>
                <w:szCs w:val="22"/>
                <w:lang w:val="en-US"/>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C6AFA5" w14:textId="3D843477" w:rsidR="004455F7" w:rsidRDefault="00A32B65" w:rsidP="004455F7">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C52E49E4F69D41979AFE7A7EAB11538F"/>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4455F7">
                  <w:rPr>
                    <w:rFonts w:asciiTheme="minorHAnsi" w:eastAsia="PMingLiU" w:hAnsiTheme="minorHAnsi" w:cstheme="minorHAnsi"/>
                    <w:color w:val="984806" w:themeColor="accent6" w:themeShade="80"/>
                    <w:sz w:val="20"/>
                  </w:rPr>
                  <w:t>&lt;</w:t>
                </w:r>
                <w:proofErr w:type="spellStart"/>
                <w:r w:rsidR="004455F7">
                  <w:rPr>
                    <w:rFonts w:asciiTheme="minorHAnsi" w:eastAsia="PMingLiU" w:hAnsiTheme="minorHAnsi" w:cstheme="minorHAnsi"/>
                    <w:color w:val="984806" w:themeColor="accent6" w:themeShade="80"/>
                    <w:sz w:val="20"/>
                  </w:rPr>
                  <w:t>Ημερομηνί</w:t>
                </w:r>
                <w:proofErr w:type="spellEnd"/>
                <w:r w:rsidR="004455F7">
                  <w:rPr>
                    <w:rFonts w:asciiTheme="minorHAnsi" w:eastAsia="PMingLiU" w:hAnsiTheme="minorHAnsi" w:cstheme="minorHAnsi"/>
                    <w:color w:val="984806" w:themeColor="accent6" w:themeShade="80"/>
                    <w:sz w:val="20"/>
                  </w:rPr>
                  <w:t>α&gt;</w:t>
                </w:r>
              </w:sdtContent>
            </w:sdt>
          </w:p>
        </w:tc>
      </w:tr>
    </w:tbl>
    <w:p w14:paraId="4DD87833" w14:textId="77777777" w:rsidR="00ED2B10" w:rsidRDefault="00ED2B10" w:rsidP="00ED2B10">
      <w:pPr>
        <w:spacing w:after="0" w:line="276" w:lineRule="auto"/>
        <w:jc w:val="left"/>
        <w:rPr>
          <w:rFonts w:asciiTheme="minorHAnsi" w:eastAsia="Calibri" w:hAnsiTheme="minorHAnsi" w:cstheme="minorHAnsi"/>
          <w:b/>
          <w:bCs/>
          <w:szCs w:val="22"/>
        </w:rPr>
      </w:pPr>
    </w:p>
    <w:p w14:paraId="7DD74184" w14:textId="77777777" w:rsidR="004455F7" w:rsidRPr="0006696D" w:rsidRDefault="004455F7" w:rsidP="004455F7">
      <w:pPr>
        <w:spacing w:after="20" w:line="276" w:lineRule="auto"/>
        <w:jc w:val="left"/>
        <w:rPr>
          <w:rFonts w:asciiTheme="minorHAnsi" w:eastAsia="Calibri" w:hAnsiTheme="minorHAnsi" w:cstheme="minorHAnsi"/>
          <w:b/>
          <w:color w:val="000000"/>
          <w:szCs w:val="22"/>
          <w:lang w:val="el-GR"/>
        </w:rPr>
      </w:pPr>
      <w:r w:rsidRPr="0006696D">
        <w:rPr>
          <w:rFonts w:asciiTheme="minorHAnsi" w:eastAsia="Calibri" w:hAnsiTheme="minorHAnsi" w:cstheme="minorHAnsi"/>
          <w:b/>
          <w:color w:val="000000"/>
          <w:szCs w:val="22"/>
          <w:lang w:val="el-GR"/>
        </w:rPr>
        <w:t>Υπεύθυνοι Ανασκόπησης και Έγκρισης του εγγράφου</w:t>
      </w:r>
      <w:r w:rsidRPr="0006696D">
        <w:rPr>
          <w:rFonts w:asciiTheme="minorHAnsi" w:eastAsia="Calibri" w:hAnsiTheme="minorHAnsi" w:cstheme="minorHAnsi"/>
          <w:b/>
          <w:bCs/>
          <w:szCs w:val="22"/>
          <w:lang w:val="el-GR"/>
        </w:rPr>
        <w:t>:</w:t>
      </w:r>
    </w:p>
    <w:p w14:paraId="45F95BA4" w14:textId="77777777" w:rsidR="004455F7" w:rsidRPr="0006696D" w:rsidRDefault="004455F7" w:rsidP="004455F7">
      <w:pPr>
        <w:spacing w:after="20" w:line="276" w:lineRule="auto"/>
        <w:jc w:val="left"/>
        <w:rPr>
          <w:rFonts w:asciiTheme="minorHAnsi" w:eastAsia="Calibri" w:hAnsiTheme="minorHAnsi" w:cstheme="minorHAnsi"/>
          <w:bCs/>
          <w:szCs w:val="22"/>
          <w:lang w:val="el-GR"/>
        </w:rPr>
      </w:pPr>
      <w:r w:rsidRPr="0006696D">
        <w:rPr>
          <w:rFonts w:asciiTheme="minorHAnsi" w:eastAsia="Calibri" w:hAnsiTheme="minorHAnsi" w:cstheme="minorHAnsi"/>
          <w:bCs/>
          <w:szCs w:val="22"/>
          <w:lang w:val="el-GR"/>
        </w:rPr>
        <w:t>ΣΗΜΕΙΩΣΗ: Όλοι οι εγκρίνοντες είναι υποχρεωτικοί. Τεκμηρίωση για κάθε εγκρίνοντα πρέπει να διατηρείται.</w:t>
      </w:r>
    </w:p>
    <w:p w14:paraId="0A3D71A2" w14:textId="77777777" w:rsidR="004455F7" w:rsidRPr="0006696D" w:rsidRDefault="004455F7" w:rsidP="004455F7">
      <w:pPr>
        <w:spacing w:after="20" w:line="276" w:lineRule="auto"/>
        <w:jc w:val="left"/>
        <w:rPr>
          <w:rFonts w:asciiTheme="minorHAnsi" w:eastAsia="Calibri" w:hAnsiTheme="minorHAnsi" w:cstheme="minorHAnsi"/>
          <w:szCs w:val="22"/>
          <w:lang w:val="el-GR"/>
        </w:rPr>
      </w:pPr>
      <w:r w:rsidRPr="0006696D">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22"/>
        <w:gridCol w:w="2295"/>
        <w:gridCol w:w="2295"/>
        <w:gridCol w:w="2295"/>
      </w:tblGrid>
      <w:tr w:rsidR="004455F7" w:rsidRPr="0006696D" w14:paraId="70217F6C" w14:textId="77777777" w:rsidTr="0076475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23CF92A"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2FABA2"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D82491" w14:textId="77777777" w:rsidR="004455F7" w:rsidRPr="0006696D" w:rsidRDefault="004455F7" w:rsidP="00764755">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9FFA9CA" w14:textId="77777777" w:rsidR="004455F7" w:rsidRPr="0006696D" w:rsidRDefault="004455F7" w:rsidP="00764755">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Ημερομηνία</w:t>
            </w:r>
          </w:p>
        </w:tc>
      </w:tr>
      <w:tr w:rsidR="004455F7" w:rsidRPr="0006696D" w14:paraId="0E43202C" w14:textId="77777777" w:rsidTr="00764755">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2258A8"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AFF9C6"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0E0B7B" w14:textId="77777777" w:rsidR="004455F7" w:rsidRPr="0006696D" w:rsidRDefault="004455F7" w:rsidP="00764755">
            <w:pPr>
              <w:spacing w:after="0" w:line="276" w:lineRule="auto"/>
              <w:jc w:val="left"/>
              <w:rPr>
                <w:rFonts w:asciiTheme="minorHAnsi" w:eastAsia="Calibri" w:hAnsiTheme="minorHAnsi" w:cstheme="minorHAnsi"/>
                <w:i/>
                <w:color w:val="808080"/>
                <w:sz w:val="20"/>
                <w:szCs w:val="22"/>
              </w:rPr>
            </w:pPr>
            <w:r w:rsidRPr="0006696D">
              <w:rPr>
                <w:rFonts w:asciiTheme="minorHAnsi" w:eastAsia="Calibri" w:hAnsiTheme="minorHAnsi" w:cstheme="minorHAnsi"/>
                <w:i/>
                <w:color w:val="1B6FB5"/>
                <w:sz w:val="20"/>
                <w:szCs w:val="22"/>
              </w:rPr>
              <w:t>&lt;</w:t>
            </w:r>
            <w:r w:rsidRPr="0006696D">
              <w:rPr>
                <w:rFonts w:asciiTheme="minorHAnsi" w:eastAsia="Calibri" w:hAnsiTheme="minorHAnsi" w:cstheme="minorHAnsi"/>
                <w:i/>
                <w:color w:val="1B6FB5"/>
                <w:sz w:val="20"/>
                <w:szCs w:val="22"/>
                <w:lang w:val="el-GR"/>
              </w:rPr>
              <w:t>Έγκριση</w:t>
            </w:r>
            <w:r w:rsidRPr="0006696D">
              <w:rPr>
                <w:rFonts w:asciiTheme="minorHAnsi" w:eastAsia="Calibri" w:hAnsiTheme="minorHAnsi" w:cstheme="minorHAnsi"/>
                <w:i/>
                <w:color w:val="1B6FB5"/>
                <w:sz w:val="20"/>
                <w:szCs w:val="22"/>
              </w:rPr>
              <w:t xml:space="preserve"> / </w:t>
            </w:r>
            <w:r w:rsidRPr="0006696D">
              <w:rPr>
                <w:rFonts w:asciiTheme="minorHAnsi" w:eastAsia="Calibri" w:hAnsiTheme="minorHAnsi" w:cstheme="minorHAnsi"/>
                <w:i/>
                <w:color w:val="1B6FB5"/>
                <w:sz w:val="20"/>
                <w:szCs w:val="22"/>
                <w:lang w:val="el-GR"/>
              </w:rPr>
              <w:t>Ανασκόπηση</w:t>
            </w:r>
            <w:r w:rsidRPr="0006696D">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DB2C66" w14:textId="77777777" w:rsidR="004455F7" w:rsidRPr="0006696D" w:rsidRDefault="004455F7" w:rsidP="00764755">
            <w:pPr>
              <w:spacing w:after="0" w:line="276" w:lineRule="auto"/>
              <w:jc w:val="left"/>
              <w:rPr>
                <w:rFonts w:asciiTheme="minorHAnsi" w:eastAsia="Calibri" w:hAnsiTheme="minorHAnsi" w:cstheme="minorHAnsi"/>
                <w:color w:val="000000" w:themeColor="text1"/>
                <w:sz w:val="20"/>
                <w:szCs w:val="22"/>
              </w:rPr>
            </w:pPr>
          </w:p>
        </w:tc>
      </w:tr>
    </w:tbl>
    <w:p w14:paraId="4035E6AA" w14:textId="77777777" w:rsidR="004455F7" w:rsidRPr="0006696D" w:rsidRDefault="004455F7" w:rsidP="004455F7">
      <w:pPr>
        <w:spacing w:after="0" w:line="276" w:lineRule="auto"/>
        <w:jc w:val="left"/>
        <w:rPr>
          <w:rFonts w:asciiTheme="minorHAnsi" w:eastAsia="Calibri" w:hAnsiTheme="minorHAnsi" w:cstheme="minorHAnsi"/>
          <w:bCs/>
          <w:color w:val="000000"/>
          <w:szCs w:val="22"/>
        </w:rPr>
      </w:pPr>
    </w:p>
    <w:p w14:paraId="6EDEE7D0" w14:textId="77777777" w:rsidR="004455F7" w:rsidRPr="0006696D" w:rsidRDefault="004455F7" w:rsidP="004455F7">
      <w:pPr>
        <w:spacing w:after="0" w:line="276" w:lineRule="auto"/>
        <w:jc w:val="left"/>
        <w:rPr>
          <w:rFonts w:asciiTheme="minorHAnsi" w:eastAsia="Calibri" w:hAnsiTheme="minorHAnsi" w:cstheme="minorHAnsi"/>
          <w:b/>
          <w:bCs/>
          <w:color w:val="000000"/>
          <w:szCs w:val="22"/>
          <w:lang w:val="el-GR"/>
        </w:rPr>
      </w:pPr>
      <w:r w:rsidRPr="0006696D">
        <w:rPr>
          <w:rFonts w:asciiTheme="minorHAnsi" w:eastAsia="Calibri" w:hAnsiTheme="minorHAnsi" w:cstheme="minorHAnsi"/>
          <w:b/>
          <w:bCs/>
          <w:color w:val="000000"/>
          <w:szCs w:val="22"/>
          <w:lang w:val="el-GR"/>
        </w:rPr>
        <w:t>Ιστορικό αλλαγών εγγράφου</w:t>
      </w:r>
    </w:p>
    <w:p w14:paraId="78701184" w14:textId="77777777" w:rsidR="004455F7" w:rsidRPr="0006696D" w:rsidRDefault="004455F7" w:rsidP="004455F7">
      <w:pPr>
        <w:spacing w:after="0" w:line="276" w:lineRule="auto"/>
        <w:rPr>
          <w:rFonts w:asciiTheme="minorHAnsi" w:eastAsia="Calibri" w:hAnsiTheme="minorHAnsi" w:cstheme="minorHAnsi"/>
          <w:szCs w:val="22"/>
          <w:lang w:val="el-GR"/>
        </w:rPr>
      </w:pPr>
      <w:r w:rsidRPr="0006696D">
        <w:rPr>
          <w:rFonts w:asciiTheme="minorHAnsi" w:eastAsia="Calibri" w:hAnsiTheme="minorHAnsi" w:cstheme="minorHAnsi"/>
          <w:szCs w:val="22"/>
          <w:lang w:val="el-GR"/>
        </w:rPr>
        <w:t>Ο συντάκτης του εγγράφου έχει την αρμοδιότητα να κάνει τους ακόλουθους τύπους μεταβολών στο έγγραφο δίχως να απαιτείται επανέγκριση:</w:t>
      </w:r>
    </w:p>
    <w:p w14:paraId="7E5CF800" w14:textId="77777777" w:rsidR="004455F7" w:rsidRPr="0006696D" w:rsidRDefault="004455F7" w:rsidP="004455F7">
      <w:pPr>
        <w:widowControl w:val="0"/>
        <w:numPr>
          <w:ilvl w:val="0"/>
          <w:numId w:val="30"/>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Τυπογραφικά</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μορφοποίηση</w:t>
      </w:r>
      <w:r w:rsidRPr="0006696D">
        <w:rPr>
          <w:rFonts w:asciiTheme="minorHAnsi" w:eastAsia="Calibri" w:hAnsiTheme="minorHAnsi" w:cstheme="minorHAnsi"/>
          <w:szCs w:val="22"/>
          <w:lang w:val="en-US"/>
        </w:rPr>
        <w:t xml:space="preserve">, </w:t>
      </w:r>
      <w:r w:rsidRPr="0006696D">
        <w:rPr>
          <w:rFonts w:asciiTheme="minorHAnsi" w:eastAsia="Calibri" w:hAnsiTheme="minorHAnsi" w:cstheme="minorHAnsi"/>
          <w:szCs w:val="22"/>
          <w:lang w:val="el-GR"/>
        </w:rPr>
        <w:t>ορθογραφικά</w:t>
      </w:r>
    </w:p>
    <w:p w14:paraId="4FA30C5D" w14:textId="77777777" w:rsidR="004455F7" w:rsidRPr="0006696D" w:rsidRDefault="004455F7" w:rsidP="004455F7">
      <w:pPr>
        <w:widowControl w:val="0"/>
        <w:numPr>
          <w:ilvl w:val="0"/>
          <w:numId w:val="30"/>
        </w:numPr>
        <w:tabs>
          <w:tab w:val="left" w:pos="720"/>
        </w:tabs>
        <w:spacing w:after="0" w:line="240" w:lineRule="atLeast"/>
        <w:ind w:left="709"/>
        <w:jc w:val="left"/>
        <w:rPr>
          <w:rFonts w:asciiTheme="minorHAnsi" w:eastAsia="Calibri" w:hAnsiTheme="minorHAnsi" w:cstheme="minorHAnsi"/>
          <w:szCs w:val="22"/>
        </w:rPr>
      </w:pPr>
      <w:r w:rsidRPr="0006696D">
        <w:rPr>
          <w:rFonts w:asciiTheme="minorHAnsi" w:eastAsia="Calibri" w:hAnsiTheme="minorHAnsi" w:cstheme="minorHAnsi"/>
          <w:szCs w:val="22"/>
          <w:lang w:val="el-GR"/>
        </w:rPr>
        <w:t>Διευκρινήσεις</w:t>
      </w:r>
    </w:p>
    <w:p w14:paraId="3D1E2912" w14:textId="77777777" w:rsidR="004455F7" w:rsidRPr="0006696D" w:rsidRDefault="004455F7" w:rsidP="004455F7">
      <w:pPr>
        <w:widowControl w:val="0"/>
        <w:spacing w:after="0" w:line="240" w:lineRule="atLeast"/>
        <w:ind w:left="709"/>
        <w:jc w:val="left"/>
        <w:rPr>
          <w:rFonts w:asciiTheme="minorHAnsi" w:eastAsia="Calibri" w:hAnsiTheme="minorHAnsi" w:cstheme="minorHAnsi"/>
          <w:szCs w:val="22"/>
        </w:rPr>
      </w:pPr>
    </w:p>
    <w:p w14:paraId="491A76D9" w14:textId="77777777" w:rsidR="004455F7" w:rsidRPr="0006696D" w:rsidRDefault="004455F7" w:rsidP="004455F7">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174E3E79" w14:textId="77777777" w:rsidR="004455F7" w:rsidRPr="0006696D" w:rsidRDefault="004455F7" w:rsidP="004455F7">
      <w:pPr>
        <w:spacing w:after="0" w:line="276" w:lineRule="auto"/>
        <w:rPr>
          <w:rFonts w:asciiTheme="minorHAnsi" w:eastAsia="Calibri" w:hAnsiTheme="minorHAnsi" w:cstheme="minorHAnsi"/>
          <w:color w:val="000000"/>
          <w:szCs w:val="22"/>
          <w:lang w:val="el-GR"/>
        </w:rPr>
      </w:pPr>
      <w:r w:rsidRPr="0006696D">
        <w:rPr>
          <w:rFonts w:asciiTheme="minorHAnsi" w:eastAsia="Calibri" w:hAnsiTheme="minorHAnsi" w:cstheme="minorHAnsi"/>
          <w:color w:val="000000"/>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2FBF610E" w14:textId="77777777" w:rsidR="004455F7" w:rsidRPr="0006696D" w:rsidRDefault="004455F7" w:rsidP="004455F7">
      <w:pPr>
        <w:spacing w:after="0" w:line="276" w:lineRule="auto"/>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377"/>
        <w:gridCol w:w="1308"/>
        <w:gridCol w:w="2448"/>
        <w:gridCol w:w="3974"/>
      </w:tblGrid>
      <w:tr w:rsidR="004455F7" w:rsidRPr="0006696D" w14:paraId="2310B8C0" w14:textId="77777777" w:rsidTr="00764755">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BFB194C"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Έκδοση</w:t>
            </w:r>
            <w:proofErr w:type="spellEnd"/>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B064FD3"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Ημερομηνί</w:t>
            </w:r>
            <w:proofErr w:type="spellEnd"/>
            <w:r w:rsidRPr="0006696D">
              <w:rPr>
                <w:rFonts w:asciiTheme="minorHAnsi" w:eastAsia="Calibri" w:hAnsiTheme="minorHAnsi" w:cstheme="minorHAnsi"/>
                <w:b/>
                <w:bCs/>
                <w:color w:val="000000"/>
                <w:szCs w:val="22"/>
              </w:rPr>
              <w:t>α</w:t>
            </w: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C313BFA"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r w:rsidRPr="0006696D">
              <w:rPr>
                <w:rFonts w:asciiTheme="minorHAnsi" w:eastAsia="PMingLiU" w:hAnsiTheme="minorHAnsi" w:cstheme="minorHAnsi"/>
                <w:b/>
                <w:bCs/>
                <w:color w:val="000000"/>
                <w:szCs w:val="22"/>
                <w:lang w:val="el-GR"/>
              </w:rPr>
              <w:t>Συντάκτης αλλαγής</w:t>
            </w: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7D6B5FF" w14:textId="77777777" w:rsidR="004455F7" w:rsidRPr="0006696D" w:rsidRDefault="004455F7" w:rsidP="00764755">
            <w:pPr>
              <w:spacing w:after="0" w:line="276" w:lineRule="auto"/>
              <w:jc w:val="left"/>
              <w:rPr>
                <w:rFonts w:asciiTheme="minorHAnsi" w:eastAsia="PMingLiU" w:hAnsiTheme="minorHAnsi" w:cstheme="minorHAnsi"/>
                <w:b/>
                <w:bCs/>
                <w:color w:val="000000"/>
                <w:szCs w:val="22"/>
                <w:lang w:val="el-GR"/>
              </w:rPr>
            </w:pPr>
            <w:proofErr w:type="spellStart"/>
            <w:r w:rsidRPr="0006696D">
              <w:rPr>
                <w:rFonts w:asciiTheme="minorHAnsi" w:eastAsia="Calibri" w:hAnsiTheme="minorHAnsi" w:cstheme="minorHAnsi"/>
                <w:b/>
                <w:bCs/>
                <w:color w:val="000000"/>
                <w:szCs w:val="22"/>
              </w:rPr>
              <w:t>Σύνοψη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των</w:t>
            </w:r>
            <w:proofErr w:type="spellEnd"/>
            <w:r w:rsidRPr="0006696D">
              <w:rPr>
                <w:rFonts w:asciiTheme="minorHAnsi" w:eastAsia="Calibri" w:hAnsiTheme="minorHAnsi" w:cstheme="minorHAnsi"/>
                <w:b/>
                <w:bCs/>
                <w:color w:val="000000"/>
                <w:szCs w:val="22"/>
              </w:rPr>
              <w:t xml:space="preserve"> α</w:t>
            </w:r>
            <w:proofErr w:type="spellStart"/>
            <w:r w:rsidRPr="0006696D">
              <w:rPr>
                <w:rFonts w:asciiTheme="minorHAnsi" w:eastAsia="Calibri" w:hAnsiTheme="minorHAnsi" w:cstheme="minorHAnsi"/>
                <w:b/>
                <w:bCs/>
                <w:color w:val="000000"/>
                <w:szCs w:val="22"/>
              </w:rPr>
              <w:t>λλ</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γών</w:t>
            </w:r>
            <w:proofErr w:type="spellEnd"/>
          </w:p>
        </w:tc>
      </w:tr>
      <w:tr w:rsidR="004455F7" w:rsidRPr="0006696D" w14:paraId="34DD3BD3" w14:textId="77777777" w:rsidTr="00764755">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8C71AB" w14:textId="77777777" w:rsidR="004455F7" w:rsidRPr="0006696D" w:rsidRDefault="004455F7" w:rsidP="00764755">
            <w:pPr>
              <w:spacing w:after="0"/>
              <w:jc w:val="left"/>
              <w:rPr>
                <w:sz w:val="20"/>
                <w:lang w:eastAsia="en-GB"/>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F197BE"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574012" w14:textId="77777777" w:rsidR="004455F7" w:rsidRPr="0006696D" w:rsidRDefault="004455F7" w:rsidP="00764755">
            <w:pPr>
              <w:widowControl w:val="0"/>
              <w:spacing w:after="0" w:line="200" w:lineRule="atLeast"/>
              <w:jc w:val="left"/>
              <w:rPr>
                <w:rFonts w:asciiTheme="minorHAnsi"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41C988" w14:textId="77777777" w:rsidR="004455F7" w:rsidRPr="0006696D" w:rsidRDefault="004455F7" w:rsidP="00764755">
            <w:pPr>
              <w:spacing w:after="0"/>
              <w:jc w:val="left"/>
              <w:rPr>
                <w:sz w:val="20"/>
                <w:lang w:eastAsia="en-GB"/>
              </w:rPr>
            </w:pPr>
          </w:p>
        </w:tc>
      </w:tr>
      <w:tr w:rsidR="004455F7" w:rsidRPr="0006696D" w14:paraId="43A227B8" w14:textId="77777777" w:rsidTr="00764755">
        <w:tc>
          <w:tcPr>
            <w:tcW w:w="7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4CEA31"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71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119C9"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134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738DE"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c>
          <w:tcPr>
            <w:tcW w:w="218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1D786F" w14:textId="77777777" w:rsidR="004455F7" w:rsidRPr="0006696D" w:rsidRDefault="004455F7" w:rsidP="00764755">
            <w:pPr>
              <w:spacing w:after="0" w:line="276" w:lineRule="auto"/>
              <w:jc w:val="left"/>
              <w:rPr>
                <w:rFonts w:asciiTheme="minorHAnsi" w:eastAsia="PMingLiU" w:hAnsiTheme="minorHAnsi" w:cstheme="minorHAnsi"/>
                <w:color w:val="000000" w:themeColor="text1"/>
                <w:sz w:val="20"/>
                <w:szCs w:val="22"/>
              </w:rPr>
            </w:pPr>
          </w:p>
        </w:tc>
      </w:tr>
    </w:tbl>
    <w:p w14:paraId="3EDA9F2D" w14:textId="77777777" w:rsidR="004455F7" w:rsidRPr="0006696D" w:rsidRDefault="004455F7" w:rsidP="004455F7">
      <w:pPr>
        <w:spacing w:after="0" w:line="276" w:lineRule="auto"/>
        <w:rPr>
          <w:rFonts w:asciiTheme="minorHAnsi" w:eastAsia="Calibri" w:hAnsiTheme="minorHAnsi" w:cstheme="minorHAnsi"/>
          <w:b/>
          <w:bCs/>
          <w:color w:val="000000"/>
          <w:szCs w:val="22"/>
        </w:rPr>
      </w:pPr>
    </w:p>
    <w:p w14:paraId="64195950" w14:textId="77777777" w:rsidR="004455F7" w:rsidRPr="0006696D" w:rsidRDefault="004455F7" w:rsidP="004455F7">
      <w:pPr>
        <w:spacing w:after="0" w:line="276" w:lineRule="auto"/>
        <w:jc w:val="left"/>
        <w:rPr>
          <w:rFonts w:asciiTheme="minorHAnsi" w:eastAsia="Calibri" w:hAnsiTheme="minorHAnsi" w:cstheme="minorHAnsi"/>
          <w:b/>
          <w:bCs/>
          <w:color w:val="000000"/>
          <w:szCs w:val="22"/>
        </w:rPr>
      </w:pPr>
      <w:bookmarkStart w:id="1" w:name="_Hlk9257300"/>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χείριση</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δι</w:t>
      </w:r>
      <w:proofErr w:type="spellEnd"/>
      <w:r w:rsidRPr="0006696D">
        <w:rPr>
          <w:rFonts w:asciiTheme="minorHAnsi" w:eastAsia="Calibri" w:hAnsiTheme="minorHAnsi" w:cstheme="minorHAnsi"/>
          <w:b/>
          <w:bCs/>
          <w:color w:val="000000"/>
          <w:szCs w:val="22"/>
        </w:rPr>
        <w:t>α</w:t>
      </w:r>
      <w:proofErr w:type="spellStart"/>
      <w:r w:rsidRPr="0006696D">
        <w:rPr>
          <w:rFonts w:asciiTheme="minorHAnsi" w:eastAsia="Calibri" w:hAnsiTheme="minorHAnsi" w:cstheme="minorHAnsi"/>
          <w:b/>
          <w:bCs/>
          <w:color w:val="000000"/>
          <w:szCs w:val="22"/>
        </w:rPr>
        <w:t>μόρφωσης</w:t>
      </w:r>
      <w:proofErr w:type="spellEnd"/>
      <w:r w:rsidRPr="0006696D">
        <w:rPr>
          <w:rFonts w:asciiTheme="minorHAnsi" w:eastAsia="Calibri" w:hAnsiTheme="minorHAnsi" w:cstheme="minorHAnsi"/>
          <w:b/>
          <w:bCs/>
          <w:color w:val="000000"/>
          <w:szCs w:val="22"/>
        </w:rPr>
        <w:t xml:space="preserve">: </w:t>
      </w:r>
      <w:proofErr w:type="spellStart"/>
      <w:r w:rsidRPr="0006696D">
        <w:rPr>
          <w:rFonts w:asciiTheme="minorHAnsi" w:eastAsia="Calibri" w:hAnsiTheme="minorHAnsi" w:cstheme="minorHAnsi"/>
          <w:b/>
          <w:bCs/>
          <w:color w:val="000000"/>
          <w:szCs w:val="22"/>
        </w:rPr>
        <w:t>Το</w:t>
      </w:r>
      <w:proofErr w:type="spellEnd"/>
      <w:r w:rsidRPr="0006696D">
        <w:rPr>
          <w:rFonts w:asciiTheme="minorHAnsi" w:eastAsia="Calibri" w:hAnsiTheme="minorHAnsi" w:cstheme="minorHAnsi"/>
          <w:b/>
          <w:bCs/>
          <w:color w:val="000000"/>
          <w:szCs w:val="22"/>
        </w:rPr>
        <w:t>π</w:t>
      </w:r>
      <w:proofErr w:type="spellStart"/>
      <w:r w:rsidRPr="0006696D">
        <w:rPr>
          <w:rFonts w:asciiTheme="minorHAnsi" w:eastAsia="Calibri" w:hAnsiTheme="minorHAnsi" w:cstheme="minorHAnsi"/>
          <w:b/>
          <w:bCs/>
          <w:color w:val="000000"/>
          <w:szCs w:val="22"/>
        </w:rPr>
        <w:t>οθεσί</w:t>
      </w:r>
      <w:proofErr w:type="spellEnd"/>
      <w:r w:rsidRPr="0006696D">
        <w:rPr>
          <w:rFonts w:asciiTheme="minorHAnsi" w:eastAsia="Calibri" w:hAnsiTheme="minorHAnsi" w:cstheme="minorHAnsi"/>
          <w:b/>
          <w:bCs/>
          <w:color w:val="000000"/>
          <w:szCs w:val="22"/>
        </w:rPr>
        <w:t xml:space="preserve">α </w:t>
      </w:r>
      <w:proofErr w:type="spellStart"/>
      <w:r w:rsidRPr="0006696D">
        <w:rPr>
          <w:rFonts w:asciiTheme="minorHAnsi" w:eastAsia="Calibri" w:hAnsiTheme="minorHAnsi" w:cstheme="minorHAnsi"/>
          <w:b/>
          <w:bCs/>
          <w:color w:val="000000"/>
          <w:szCs w:val="22"/>
        </w:rPr>
        <w:t>εγγράφου</w:t>
      </w:r>
      <w:bookmarkEnd w:id="1"/>
      <w:proofErr w:type="spellEnd"/>
    </w:p>
    <w:p w14:paraId="3B843558" w14:textId="77777777" w:rsidR="004455F7" w:rsidRPr="0006696D" w:rsidRDefault="004455F7" w:rsidP="004455F7">
      <w:pPr>
        <w:spacing w:after="0" w:line="276" w:lineRule="auto"/>
        <w:rPr>
          <w:rFonts w:asciiTheme="minorHAnsi" w:eastAsia="Calibri" w:hAnsiTheme="minorHAnsi" w:cstheme="minorHAnsi"/>
          <w:color w:val="000000" w:themeColor="text1"/>
          <w:szCs w:val="22"/>
          <w:lang w:val="el-GR"/>
        </w:rPr>
      </w:pPr>
      <w:bookmarkStart w:id="2" w:name="_Hlk9257356"/>
      <w:r w:rsidRPr="0006696D">
        <w:rPr>
          <w:rFonts w:asciiTheme="minorHAnsi" w:eastAsia="Calibri" w:hAnsiTheme="minorHAnsi" w:cstheme="minorHAnsi"/>
          <w:color w:val="000000"/>
          <w:szCs w:val="22"/>
          <w:lang w:val="el-GR"/>
        </w:rPr>
        <w:t xml:space="preserve">Η τελευταία έκδοση του παρόντος ελεγχόμενου εγγράφου είναι αποθηκευμένη στο </w:t>
      </w:r>
      <w:r w:rsidRPr="0006696D">
        <w:rPr>
          <w:rFonts w:asciiTheme="minorHAnsi" w:eastAsia="Calibri" w:hAnsiTheme="minorHAnsi" w:cstheme="minorHAnsi"/>
          <w:color w:val="984806" w:themeColor="accent6" w:themeShade="80"/>
          <w:sz w:val="20"/>
          <w:lang w:val="el-GR"/>
        </w:rPr>
        <w:t>&lt;τοποθεσία&gt;</w:t>
      </w:r>
      <w:r w:rsidRPr="0006696D">
        <w:rPr>
          <w:rFonts w:asciiTheme="minorHAnsi" w:eastAsia="Calibri" w:hAnsiTheme="minorHAnsi" w:cstheme="minorHAnsi"/>
          <w:color w:val="984806" w:themeColor="accent6" w:themeShade="80"/>
          <w:szCs w:val="22"/>
          <w:lang w:val="el-GR"/>
        </w:rPr>
        <w:t>.</w:t>
      </w:r>
      <w:bookmarkEnd w:id="2"/>
    </w:p>
    <w:tbl>
      <w:tblPr>
        <w:tblStyle w:val="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243"/>
      </w:tblGrid>
      <w:tr w:rsidR="004455F7" w:rsidRPr="00FF4709" w14:paraId="56A09544" w14:textId="77777777" w:rsidTr="00764755">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FF3E4B" w14:textId="77777777" w:rsidR="004455F7" w:rsidRPr="0006696D" w:rsidRDefault="004455F7" w:rsidP="00764755">
            <w:pPr>
              <w:spacing w:after="0"/>
              <w:rPr>
                <w:rFonts w:ascii="Calibri" w:hAnsi="Calibri"/>
                <w:i/>
                <w:color w:val="1B6FB5"/>
                <w:szCs w:val="22"/>
                <w:lang w:val="el-GR"/>
              </w:rPr>
            </w:pPr>
            <w:r w:rsidRPr="0006696D">
              <w:rPr>
                <w:rFonts w:ascii="Calibri" w:hAnsi="Calibri"/>
                <w:i/>
                <w:color w:val="1B6FB5"/>
                <w:szCs w:val="22"/>
                <w:lang w:val="el-GR"/>
              </w:rPr>
              <w:t>&lt;Οι σημειώσεις που ακολουθούν πρέπει να διαγράφονται στην τελική έκδοση του εγγράφου:&gt;</w:t>
            </w:r>
          </w:p>
          <w:p w14:paraId="3005AE78" w14:textId="77777777" w:rsidR="004455F7" w:rsidRPr="0006696D" w:rsidRDefault="004455F7" w:rsidP="00764755">
            <w:pPr>
              <w:spacing w:after="0"/>
              <w:rPr>
                <w:rFonts w:asciiTheme="minorHAnsi" w:eastAsia="Calibri" w:hAnsiTheme="minorHAnsi" w:cstheme="minorHAnsi"/>
                <w:color w:val="000000" w:themeColor="text1"/>
                <w:szCs w:val="22"/>
                <w:lang w:val="el-GR"/>
              </w:rPr>
            </w:pPr>
            <w:r w:rsidRPr="0006696D">
              <w:rPr>
                <w:rFonts w:asciiTheme="minorHAnsi" w:eastAsia="Calibri" w:hAnsiTheme="minorHAnsi" w:cstheme="minorHAnsi"/>
                <w:color w:val="000000" w:themeColor="text1"/>
                <w:szCs w:val="22"/>
                <w:lang w:val="el-GR"/>
              </w:rPr>
              <w:t xml:space="preserve">Σημειώσεις για τα </w:t>
            </w:r>
            <w:bookmarkStart w:id="3" w:name="_Hlk9257665"/>
            <w:r w:rsidRPr="0006696D">
              <w:rPr>
                <w:rFonts w:asciiTheme="minorHAnsi" w:eastAsia="Calibri" w:hAnsiTheme="minorHAnsi" w:cstheme="minorHAnsi"/>
                <w:color w:val="000000" w:themeColor="text1"/>
                <w:szCs w:val="22"/>
                <w:lang w:val="el-GR"/>
              </w:rPr>
              <w:t xml:space="preserve">υποδείγματα εγγράφων </w:t>
            </w:r>
            <w:bookmarkEnd w:id="3"/>
            <w:r w:rsidRPr="0006696D">
              <w:rPr>
                <w:rFonts w:asciiTheme="minorHAnsi" w:eastAsia="Calibri" w:hAnsiTheme="minorHAnsi" w:cstheme="minorHAnsi"/>
                <w:color w:val="000000" w:themeColor="text1"/>
                <w:szCs w:val="22"/>
                <w:lang w:val="el-GR"/>
              </w:rPr>
              <w:t>(</w:t>
            </w:r>
            <w:bookmarkStart w:id="4" w:name="_Hlk9257654"/>
            <w:r w:rsidRPr="0006696D">
              <w:rPr>
                <w:rFonts w:asciiTheme="minorHAnsi" w:eastAsia="Calibri" w:hAnsiTheme="minorHAnsi" w:cstheme="minorHAnsi"/>
                <w:color w:val="000000" w:themeColor="text1"/>
                <w:szCs w:val="22"/>
              </w:rPr>
              <w:t>Templates</w:t>
            </w:r>
            <w:bookmarkEnd w:id="4"/>
            <w:r w:rsidRPr="0006696D">
              <w:rPr>
                <w:rFonts w:asciiTheme="minorHAnsi" w:eastAsia="Calibri" w:hAnsiTheme="minorHAnsi" w:cstheme="minorHAnsi"/>
                <w:color w:val="000000" w:themeColor="text1"/>
                <w:szCs w:val="22"/>
                <w:lang w:val="el-GR"/>
              </w:rPr>
              <w:t>):</w:t>
            </w:r>
          </w:p>
          <w:p w14:paraId="650308A9" w14:textId="77777777" w:rsidR="004455F7" w:rsidRPr="0006696D" w:rsidRDefault="004455F7" w:rsidP="004455F7">
            <w:pPr>
              <w:numPr>
                <w:ilvl w:val="0"/>
                <w:numId w:val="34"/>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w:t>
            </w:r>
            <w:r w:rsidRPr="0006696D">
              <w:rPr>
                <w:rFonts w:cstheme="minorHAnsi"/>
                <w:szCs w:val="22"/>
                <w:lang w:val="el-GR"/>
              </w:rPr>
              <w:t xml:space="preserve">  </w:t>
            </w:r>
            <w:r w:rsidRPr="0006696D">
              <w:rPr>
                <w:rFonts w:cstheme="minorHAnsi"/>
                <w:color w:val="984806" w:themeColor="accent6" w:themeShade="80"/>
                <w:szCs w:val="22"/>
                <w:lang w:val="el-GR"/>
              </w:rPr>
              <w:t xml:space="preserve">&lt;πορτοκαλί&gt;: </w:t>
            </w:r>
            <w:r w:rsidRPr="0006696D">
              <w:rPr>
                <w:rFonts w:ascii="Calibri" w:hAnsi="Calibri"/>
                <w:i/>
                <w:color w:val="1B6FB5"/>
                <w:szCs w:val="22"/>
                <w:lang w:val="el-GR"/>
              </w:rPr>
              <w:t>πρέπει να προσδιοριστεί.</w:t>
            </w:r>
          </w:p>
          <w:p w14:paraId="407017C8" w14:textId="77777777" w:rsidR="004455F7" w:rsidRPr="0006696D" w:rsidRDefault="004455F7" w:rsidP="004455F7">
            <w:pPr>
              <w:numPr>
                <w:ilvl w:val="0"/>
                <w:numId w:val="34"/>
              </w:numPr>
              <w:spacing w:after="0"/>
              <w:contextualSpacing/>
              <w:rPr>
                <w:rFonts w:cstheme="minorHAnsi"/>
                <w:color w:val="000000" w:themeColor="text1"/>
                <w:szCs w:val="22"/>
                <w:lang w:val="el-GR"/>
              </w:rPr>
            </w:pPr>
            <w:r w:rsidRPr="0006696D">
              <w:rPr>
                <w:rFonts w:ascii="Calibri" w:hAnsi="Calibri"/>
                <w:i/>
                <w:color w:val="1B6FB5"/>
                <w:szCs w:val="22"/>
                <w:lang w:val="el-GR"/>
              </w:rPr>
              <w:t>Κείμενο με &lt;μπλε&gt;: οδηγίες για τη χρήση του υποδείγματος. Πρέπει να διαγράφεται στην τελική έκδοση του εγγράφου</w:t>
            </w:r>
            <w:r w:rsidRPr="0006696D">
              <w:rPr>
                <w:rFonts w:ascii="Calibri" w:hAnsi="Calibri"/>
                <w:szCs w:val="22"/>
                <w:lang w:val="el-GR"/>
              </w:rPr>
              <w:t>.</w:t>
            </w:r>
          </w:p>
          <w:p w14:paraId="274D2C13" w14:textId="77777777" w:rsidR="004455F7" w:rsidRPr="0006696D" w:rsidRDefault="004455F7" w:rsidP="004455F7">
            <w:pPr>
              <w:numPr>
                <w:ilvl w:val="0"/>
                <w:numId w:val="34"/>
              </w:numPr>
              <w:spacing w:after="0"/>
              <w:contextualSpacing/>
              <w:rPr>
                <w:rFonts w:asciiTheme="minorHAnsi" w:eastAsia="Calibri" w:hAnsiTheme="minorHAnsi" w:cstheme="minorHAnsi"/>
                <w:color w:val="000000" w:themeColor="text1"/>
                <w:szCs w:val="22"/>
                <w:lang w:val="el-GR"/>
              </w:rPr>
            </w:pPr>
            <w:r w:rsidRPr="0006696D">
              <w:rPr>
                <w:rFonts w:ascii="Calibri" w:hAnsi="Calibri"/>
                <w:i/>
                <w:color w:val="1B6FB5"/>
                <w:szCs w:val="22"/>
                <w:lang w:val="el-GR"/>
              </w:rPr>
              <w:t>Κείμενο με</w:t>
            </w:r>
            <w:r w:rsidRPr="0006696D">
              <w:rPr>
                <w:rFonts w:ascii="Calibri" w:hAnsi="Calibri"/>
                <w:szCs w:val="22"/>
                <w:lang w:val="el-GR"/>
              </w:rPr>
              <w:t xml:space="preserve"> </w:t>
            </w:r>
            <w:r w:rsidRPr="0006696D">
              <w:rPr>
                <w:rFonts w:ascii="Calibri" w:hAnsi="Calibri"/>
                <w:color w:val="005828"/>
                <w:szCs w:val="22"/>
                <w:lang w:val="el-GR"/>
              </w:rPr>
              <w:t>&lt;</w:t>
            </w:r>
            <w:r w:rsidRPr="0006696D">
              <w:rPr>
                <w:rFonts w:ascii="Calibri" w:hAnsi="Calibri"/>
                <w:i/>
                <w:color w:val="005828"/>
                <w:szCs w:val="22"/>
                <w:lang w:val="el-GR"/>
              </w:rPr>
              <w:t>πράσινο</w:t>
            </w:r>
            <w:r w:rsidRPr="0006696D">
              <w:rPr>
                <w:rFonts w:ascii="Calibri" w:hAnsi="Calibri"/>
                <w:color w:val="005828"/>
                <w:szCs w:val="22"/>
                <w:lang w:val="el-GR"/>
              </w:rPr>
              <w:t xml:space="preserve">&gt;: </w:t>
            </w:r>
            <w:r w:rsidRPr="0006696D">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36C29D5C" w14:textId="77777777" w:rsidR="002D3309" w:rsidRPr="00751793" w:rsidRDefault="000A09B5" w:rsidP="0049003A">
      <w:pPr>
        <w:spacing w:after="0"/>
        <w:rPr>
          <w:rFonts w:asciiTheme="minorHAnsi" w:eastAsia="Calibri" w:hAnsiTheme="minorHAnsi" w:cstheme="minorHAnsi"/>
          <w:sz w:val="20"/>
          <w:lang w:val="el-GR"/>
        </w:rPr>
      </w:pPr>
      <w:r w:rsidRPr="00751793">
        <w:rPr>
          <w:lang w:val="el-GR"/>
        </w:rPr>
        <w:br w:type="page"/>
      </w:r>
      <w:r w:rsidRPr="00751793">
        <w:rPr>
          <w:rFonts w:asciiTheme="minorHAnsi" w:hAnsiTheme="minorHAnsi"/>
          <w:color w:val="1B6FB5"/>
          <w:sz w:val="20"/>
          <w:lang w:val="el-GR"/>
        </w:rPr>
        <w:lastRenderedPageBreak/>
        <w:t xml:space="preserve"> </w:t>
      </w:r>
    </w:p>
    <w:p w14:paraId="631BB4F3" w14:textId="77777777" w:rsidR="000A09B5" w:rsidRPr="00751793" w:rsidRDefault="000A09B5">
      <w:pPr>
        <w:spacing w:after="0"/>
        <w:jc w:val="left"/>
        <w:rPr>
          <w:rFonts w:ascii="Calibri" w:hAnsi="Calibri"/>
          <w:b/>
          <w:lang w:val="el-GR"/>
        </w:rPr>
      </w:pPr>
    </w:p>
    <w:p w14:paraId="38F9C903" w14:textId="1D5D6307" w:rsidR="001701F9" w:rsidRPr="00730A5F" w:rsidRDefault="00C45C64" w:rsidP="001701F9">
      <w:pPr>
        <w:pStyle w:val="TOCHeading"/>
        <w:rPr>
          <w:rFonts w:asciiTheme="minorHAnsi" w:hAnsiTheme="minorHAnsi" w:cstheme="minorHAnsi"/>
          <w:lang w:val="el-GR"/>
        </w:rPr>
      </w:pPr>
      <w:r>
        <w:rPr>
          <w:rFonts w:asciiTheme="minorHAnsi" w:hAnsiTheme="minorHAnsi"/>
          <w:lang w:val="el-GR"/>
        </w:rPr>
        <w:t xml:space="preserve">ΠΙΝΑΚΑΣ </w:t>
      </w:r>
      <w:r w:rsidR="00730A5F">
        <w:rPr>
          <w:rFonts w:asciiTheme="minorHAnsi" w:hAnsiTheme="minorHAnsi"/>
          <w:lang w:val="el-GR"/>
        </w:rPr>
        <w:t>ΠΕΡΙΕΧΟΜΕΝ</w:t>
      </w:r>
      <w:r>
        <w:rPr>
          <w:rFonts w:asciiTheme="minorHAnsi" w:hAnsiTheme="minorHAnsi"/>
          <w:lang w:val="el-GR"/>
        </w:rPr>
        <w:t>ΩΝ</w:t>
      </w:r>
    </w:p>
    <w:p w14:paraId="71501895" w14:textId="055206E1" w:rsidR="000F1862" w:rsidRPr="009D3ABA" w:rsidRDefault="001701F9">
      <w:pPr>
        <w:pStyle w:val="TOC1"/>
        <w:rPr>
          <w:rFonts w:asciiTheme="minorHAnsi" w:eastAsiaTheme="minorEastAsia" w:hAnsiTheme="minorHAnsi" w:cstheme="minorBidi"/>
          <w:b w:val="0"/>
          <w:caps w:val="0"/>
          <w:noProof/>
          <w:sz w:val="24"/>
          <w:szCs w:val="24"/>
          <w:lang w:val="el-GR" w:eastAsia="en-GB"/>
        </w:rPr>
      </w:pPr>
      <w:r w:rsidRPr="00C02A6A">
        <w:rPr>
          <w:rFonts w:asciiTheme="minorHAnsi" w:hAnsiTheme="minorHAnsi" w:cstheme="minorHAnsi"/>
        </w:rPr>
        <w:fldChar w:fldCharType="begin"/>
      </w:r>
      <w:r w:rsidRPr="004455F7">
        <w:rPr>
          <w:rFonts w:asciiTheme="minorHAnsi" w:hAnsiTheme="minorHAnsi" w:cstheme="minorHAnsi"/>
          <w:lang w:val="el-GR"/>
        </w:rPr>
        <w:instrText xml:space="preserve"> </w:instrText>
      </w:r>
      <w:r w:rsidRPr="00C02A6A">
        <w:rPr>
          <w:rFonts w:asciiTheme="minorHAnsi" w:hAnsiTheme="minorHAnsi" w:cstheme="minorHAnsi"/>
        </w:rPr>
        <w:instrText>TOC</w:instrText>
      </w:r>
      <w:r w:rsidRPr="004455F7">
        <w:rPr>
          <w:rFonts w:asciiTheme="minorHAnsi" w:hAnsiTheme="minorHAnsi" w:cstheme="minorHAnsi"/>
          <w:lang w:val="el-GR"/>
        </w:rPr>
        <w:instrText xml:space="preserve">  \* </w:instrText>
      </w:r>
      <w:r w:rsidRPr="00C02A6A">
        <w:rPr>
          <w:rFonts w:asciiTheme="minorHAnsi" w:hAnsiTheme="minorHAnsi" w:cstheme="minorHAnsi"/>
        </w:rPr>
        <w:instrText>MERGEFORMAT</w:instrText>
      </w:r>
      <w:r w:rsidRPr="004455F7">
        <w:rPr>
          <w:rFonts w:asciiTheme="minorHAnsi" w:hAnsiTheme="minorHAnsi" w:cstheme="minorHAnsi"/>
          <w:lang w:val="el-GR"/>
        </w:rPr>
        <w:instrText xml:space="preserve"> </w:instrText>
      </w:r>
      <w:r w:rsidRPr="00C02A6A">
        <w:rPr>
          <w:rFonts w:asciiTheme="minorHAnsi" w:hAnsiTheme="minorHAnsi" w:cstheme="minorHAnsi"/>
        </w:rPr>
        <w:fldChar w:fldCharType="separate"/>
      </w:r>
      <w:r w:rsidR="000F1862" w:rsidRPr="000F1862">
        <w:rPr>
          <w:noProof/>
          <w:lang w:val="el-GR"/>
        </w:rPr>
        <w:t>1.</w:t>
      </w:r>
      <w:r w:rsidR="000F1862" w:rsidRPr="009D3ABA">
        <w:rPr>
          <w:rFonts w:asciiTheme="minorHAnsi" w:eastAsiaTheme="minorEastAsia" w:hAnsiTheme="minorHAnsi" w:cstheme="minorBidi"/>
          <w:b w:val="0"/>
          <w:caps w:val="0"/>
          <w:noProof/>
          <w:sz w:val="24"/>
          <w:szCs w:val="24"/>
          <w:lang w:val="el-GR" w:eastAsia="en-GB"/>
        </w:rPr>
        <w:tab/>
      </w:r>
      <w:r w:rsidR="000F1862" w:rsidRPr="005F3606">
        <w:rPr>
          <w:noProof/>
          <w:lang w:val="el-GR"/>
        </w:rPr>
        <w:t>Εισαγωγή</w:t>
      </w:r>
      <w:r w:rsidR="000F1862" w:rsidRPr="000F1862">
        <w:rPr>
          <w:noProof/>
          <w:lang w:val="el-GR"/>
        </w:rPr>
        <w:tab/>
      </w:r>
      <w:r w:rsidR="000F1862">
        <w:rPr>
          <w:noProof/>
        </w:rPr>
        <w:fldChar w:fldCharType="begin"/>
      </w:r>
      <w:r w:rsidR="000F1862" w:rsidRPr="000F1862">
        <w:rPr>
          <w:noProof/>
          <w:lang w:val="el-GR"/>
        </w:rPr>
        <w:instrText xml:space="preserve"> </w:instrText>
      </w:r>
      <w:r w:rsidR="000F1862">
        <w:rPr>
          <w:noProof/>
        </w:rPr>
        <w:instrText>PAGEREF</w:instrText>
      </w:r>
      <w:r w:rsidR="000F1862" w:rsidRPr="000F1862">
        <w:rPr>
          <w:noProof/>
          <w:lang w:val="el-GR"/>
        </w:rPr>
        <w:instrText xml:space="preserve"> _</w:instrText>
      </w:r>
      <w:r w:rsidR="000F1862">
        <w:rPr>
          <w:noProof/>
        </w:rPr>
        <w:instrText>Toc</w:instrText>
      </w:r>
      <w:r w:rsidR="000F1862" w:rsidRPr="000F1862">
        <w:rPr>
          <w:noProof/>
          <w:lang w:val="el-GR"/>
        </w:rPr>
        <w:instrText>33476955 \</w:instrText>
      </w:r>
      <w:r w:rsidR="000F1862">
        <w:rPr>
          <w:noProof/>
        </w:rPr>
        <w:instrText>h</w:instrText>
      </w:r>
      <w:r w:rsidR="000F1862" w:rsidRPr="000F1862">
        <w:rPr>
          <w:noProof/>
          <w:lang w:val="el-GR"/>
        </w:rPr>
        <w:instrText xml:space="preserve"> </w:instrText>
      </w:r>
      <w:r w:rsidR="000F1862">
        <w:rPr>
          <w:noProof/>
        </w:rPr>
      </w:r>
      <w:r w:rsidR="000F1862">
        <w:rPr>
          <w:noProof/>
        </w:rPr>
        <w:fldChar w:fldCharType="separate"/>
      </w:r>
      <w:r w:rsidR="000F1862" w:rsidRPr="000F1862">
        <w:rPr>
          <w:noProof/>
          <w:lang w:val="el-GR"/>
        </w:rPr>
        <w:t>4</w:t>
      </w:r>
      <w:r w:rsidR="000F1862">
        <w:rPr>
          <w:noProof/>
        </w:rPr>
        <w:fldChar w:fldCharType="end"/>
      </w:r>
    </w:p>
    <w:p w14:paraId="28CBF93A" w14:textId="051C0FF8" w:rsidR="000F1862" w:rsidRPr="009D3ABA" w:rsidRDefault="000F1862">
      <w:pPr>
        <w:pStyle w:val="TOC1"/>
        <w:rPr>
          <w:rFonts w:asciiTheme="minorHAnsi" w:eastAsiaTheme="minorEastAsia" w:hAnsiTheme="minorHAnsi" w:cstheme="minorBidi"/>
          <w:b w:val="0"/>
          <w:caps w:val="0"/>
          <w:noProof/>
          <w:sz w:val="24"/>
          <w:szCs w:val="24"/>
          <w:lang w:val="el-GR" w:eastAsia="en-GB"/>
        </w:rPr>
      </w:pPr>
      <w:r w:rsidRPr="000F1862">
        <w:rPr>
          <w:noProof/>
          <w:lang w:val="el-GR"/>
        </w:rPr>
        <w:t>2.</w:t>
      </w:r>
      <w:r w:rsidRPr="009D3ABA">
        <w:rPr>
          <w:rFonts w:asciiTheme="minorHAnsi" w:eastAsiaTheme="minorEastAsia" w:hAnsiTheme="minorHAnsi" w:cstheme="minorBidi"/>
          <w:b w:val="0"/>
          <w:caps w:val="0"/>
          <w:noProof/>
          <w:sz w:val="24"/>
          <w:szCs w:val="24"/>
          <w:lang w:val="el-GR" w:eastAsia="en-GB"/>
        </w:rPr>
        <w:tab/>
      </w:r>
      <w:r w:rsidRPr="005F3606">
        <w:rPr>
          <w:noProof/>
          <w:lang w:val="el-GR"/>
        </w:rPr>
        <w:t>Επιπτωσεις Στις διαδικασίεσ</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33476956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4</w:t>
      </w:r>
      <w:r>
        <w:rPr>
          <w:noProof/>
        </w:rPr>
        <w:fldChar w:fldCharType="end"/>
      </w:r>
    </w:p>
    <w:p w14:paraId="3424EB88" w14:textId="29E58800" w:rsidR="000F1862" w:rsidRPr="009D3ABA" w:rsidRDefault="000F1862">
      <w:pPr>
        <w:pStyle w:val="TOC1"/>
        <w:rPr>
          <w:rFonts w:asciiTheme="minorHAnsi" w:eastAsiaTheme="minorEastAsia" w:hAnsiTheme="minorHAnsi" w:cstheme="minorBidi"/>
          <w:b w:val="0"/>
          <w:caps w:val="0"/>
          <w:noProof/>
          <w:sz w:val="24"/>
          <w:szCs w:val="24"/>
          <w:lang w:val="el-GR" w:eastAsia="en-GB"/>
        </w:rPr>
      </w:pPr>
      <w:r w:rsidRPr="000F1862">
        <w:rPr>
          <w:noProof/>
          <w:lang w:val="el-GR"/>
        </w:rPr>
        <w:t>3.</w:t>
      </w:r>
      <w:r w:rsidRPr="009D3ABA">
        <w:rPr>
          <w:rFonts w:asciiTheme="minorHAnsi" w:eastAsiaTheme="minorEastAsia" w:hAnsiTheme="minorHAnsi" w:cstheme="minorBidi"/>
          <w:b w:val="0"/>
          <w:caps w:val="0"/>
          <w:noProof/>
          <w:sz w:val="24"/>
          <w:szCs w:val="24"/>
          <w:lang w:val="el-GR" w:eastAsia="en-GB"/>
        </w:rPr>
        <w:tab/>
      </w:r>
      <w:r w:rsidRPr="005F3606">
        <w:rPr>
          <w:noProof/>
          <w:lang w:val="el-GR"/>
        </w:rPr>
        <w:t>Επιπτωσεις Σε Ανθρώπουσ</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33476957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4</w:t>
      </w:r>
      <w:r>
        <w:rPr>
          <w:noProof/>
        </w:rPr>
        <w:fldChar w:fldCharType="end"/>
      </w:r>
    </w:p>
    <w:p w14:paraId="076C827F" w14:textId="3948F50E" w:rsidR="000F1862" w:rsidRPr="009D3ABA" w:rsidRDefault="000F1862">
      <w:pPr>
        <w:pStyle w:val="TOC1"/>
        <w:rPr>
          <w:rFonts w:asciiTheme="minorHAnsi" w:eastAsiaTheme="minorEastAsia" w:hAnsiTheme="minorHAnsi" w:cstheme="minorBidi"/>
          <w:b w:val="0"/>
          <w:caps w:val="0"/>
          <w:noProof/>
          <w:sz w:val="24"/>
          <w:szCs w:val="24"/>
          <w:lang w:val="el-GR" w:eastAsia="en-GB"/>
        </w:rPr>
      </w:pPr>
      <w:r w:rsidRPr="005F3606">
        <w:rPr>
          <w:noProof/>
          <w:lang w:val="el-GR"/>
        </w:rPr>
        <w:t>4.</w:t>
      </w:r>
      <w:r w:rsidRPr="009D3ABA">
        <w:rPr>
          <w:rFonts w:asciiTheme="minorHAnsi" w:eastAsiaTheme="minorEastAsia" w:hAnsiTheme="minorHAnsi" w:cstheme="minorBidi"/>
          <w:b w:val="0"/>
          <w:caps w:val="0"/>
          <w:noProof/>
          <w:sz w:val="24"/>
          <w:szCs w:val="24"/>
          <w:lang w:val="el-GR" w:eastAsia="en-GB"/>
        </w:rPr>
        <w:tab/>
      </w:r>
      <w:r w:rsidRPr="005F3606">
        <w:rPr>
          <w:noProof/>
          <w:lang w:val="el-GR"/>
        </w:rPr>
        <w:t>Επιπτωσεις Στην Οργανωσιακη Νοοτροπια</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33476958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4</w:t>
      </w:r>
      <w:r>
        <w:rPr>
          <w:noProof/>
        </w:rPr>
        <w:fldChar w:fldCharType="end"/>
      </w:r>
    </w:p>
    <w:p w14:paraId="68D6FD8D" w14:textId="53BC9EC7" w:rsidR="000F1862" w:rsidRPr="009D3ABA" w:rsidRDefault="000F1862">
      <w:pPr>
        <w:pStyle w:val="TOC1"/>
        <w:rPr>
          <w:rFonts w:asciiTheme="minorHAnsi" w:eastAsiaTheme="minorEastAsia" w:hAnsiTheme="minorHAnsi" w:cstheme="minorBidi"/>
          <w:b w:val="0"/>
          <w:caps w:val="0"/>
          <w:noProof/>
          <w:sz w:val="24"/>
          <w:szCs w:val="24"/>
          <w:lang w:val="el-GR" w:eastAsia="en-GB"/>
        </w:rPr>
      </w:pPr>
      <w:r w:rsidRPr="005F3606">
        <w:rPr>
          <w:noProof/>
          <w:lang w:val="el-GR"/>
        </w:rPr>
        <w:t>5.</w:t>
      </w:r>
      <w:r w:rsidRPr="009D3ABA">
        <w:rPr>
          <w:rFonts w:asciiTheme="minorHAnsi" w:eastAsiaTheme="minorEastAsia" w:hAnsiTheme="minorHAnsi" w:cstheme="minorBidi"/>
          <w:b w:val="0"/>
          <w:caps w:val="0"/>
          <w:noProof/>
          <w:sz w:val="24"/>
          <w:szCs w:val="24"/>
          <w:lang w:val="el-GR" w:eastAsia="en-GB"/>
        </w:rPr>
        <w:tab/>
      </w:r>
      <w:r w:rsidRPr="005F3606">
        <w:rPr>
          <w:noProof/>
          <w:lang w:val="el-GR"/>
        </w:rPr>
        <w:t>Στρατηγικη και Δραστηριότητες Επιχειρησιακής Ενσωματωσησ</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33476959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4</w:t>
      </w:r>
      <w:r>
        <w:rPr>
          <w:noProof/>
        </w:rPr>
        <w:fldChar w:fldCharType="end"/>
      </w:r>
    </w:p>
    <w:p w14:paraId="1ACA0C00" w14:textId="3DC239AA"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5.1 Στρατηγική Επικοινωνιών</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33476960 \</w:instrText>
      </w:r>
      <w:r>
        <w:instrText>h</w:instrText>
      </w:r>
      <w:r w:rsidRPr="000F1862">
        <w:rPr>
          <w:lang w:val="el-GR"/>
        </w:rPr>
        <w:instrText xml:space="preserve"> </w:instrText>
      </w:r>
      <w:r>
        <w:fldChar w:fldCharType="separate"/>
      </w:r>
      <w:r w:rsidRPr="000F1862">
        <w:rPr>
          <w:lang w:val="el-GR"/>
        </w:rPr>
        <w:t>4</w:t>
      </w:r>
      <w:r>
        <w:fldChar w:fldCharType="end"/>
      </w:r>
    </w:p>
    <w:p w14:paraId="543B268E" w14:textId="44BFD36E"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5.2 Χρόνος και Ορόσημα</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33476961 \</w:instrText>
      </w:r>
      <w:r>
        <w:instrText>h</w:instrText>
      </w:r>
      <w:r w:rsidRPr="000F1862">
        <w:rPr>
          <w:lang w:val="el-GR"/>
        </w:rPr>
        <w:instrText xml:space="preserve"> </w:instrText>
      </w:r>
      <w:r>
        <w:fldChar w:fldCharType="separate"/>
      </w:r>
      <w:r w:rsidRPr="000F1862">
        <w:rPr>
          <w:lang w:val="el-GR"/>
        </w:rPr>
        <w:t>4</w:t>
      </w:r>
      <w:r>
        <w:fldChar w:fldCharType="end"/>
      </w:r>
    </w:p>
    <w:p w14:paraId="7C42E528" w14:textId="497154E4"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5.3 Δραστηριότητες Προώθησης Έργου</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33476962 \</w:instrText>
      </w:r>
      <w:r>
        <w:instrText>h</w:instrText>
      </w:r>
      <w:r w:rsidRPr="000F1862">
        <w:rPr>
          <w:lang w:val="el-GR"/>
        </w:rPr>
        <w:instrText xml:space="preserve"> </w:instrText>
      </w:r>
      <w:r>
        <w:fldChar w:fldCharType="separate"/>
      </w:r>
      <w:r w:rsidRPr="000F1862">
        <w:rPr>
          <w:lang w:val="el-GR"/>
        </w:rPr>
        <w:t>5</w:t>
      </w:r>
      <w:r>
        <w:fldChar w:fldCharType="end"/>
      </w:r>
    </w:p>
    <w:p w14:paraId="2D5E2BFD" w14:textId="0D487F67"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5.4 Δραστηριότητες Διαχείρισης Αλλαγών</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33476963 \</w:instrText>
      </w:r>
      <w:r>
        <w:instrText>h</w:instrText>
      </w:r>
      <w:r w:rsidRPr="000F1862">
        <w:rPr>
          <w:lang w:val="el-GR"/>
        </w:rPr>
        <w:instrText xml:space="preserve"> </w:instrText>
      </w:r>
      <w:r>
        <w:fldChar w:fldCharType="separate"/>
      </w:r>
      <w:r w:rsidRPr="000F1862">
        <w:rPr>
          <w:lang w:val="el-GR"/>
        </w:rPr>
        <w:t>5</w:t>
      </w:r>
      <w:r>
        <w:fldChar w:fldCharType="end"/>
      </w:r>
    </w:p>
    <w:p w14:paraId="10CA5783" w14:textId="4643F7BB" w:rsidR="000F1862" w:rsidRPr="009D3ABA" w:rsidRDefault="000F1862">
      <w:pPr>
        <w:pStyle w:val="TOC3"/>
        <w:rPr>
          <w:rFonts w:asciiTheme="minorHAnsi" w:eastAsiaTheme="minorEastAsia" w:hAnsiTheme="minorHAnsi" w:cstheme="minorBidi"/>
          <w:noProof/>
          <w:sz w:val="24"/>
          <w:szCs w:val="24"/>
          <w:lang w:val="el-GR" w:eastAsia="en-GB"/>
        </w:rPr>
      </w:pPr>
      <w:r w:rsidRPr="005F3606">
        <w:rPr>
          <w:bCs/>
          <w:iCs/>
          <w:noProof/>
          <w:lang w:val="el-GR"/>
        </w:rPr>
        <w:t>5.4.1 Δραστηριότητες Έργου</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33476964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5</w:t>
      </w:r>
      <w:r>
        <w:rPr>
          <w:noProof/>
        </w:rPr>
        <w:fldChar w:fldCharType="end"/>
      </w:r>
    </w:p>
    <w:p w14:paraId="3D8C04D2" w14:textId="0CA2109B" w:rsidR="000F1862" w:rsidRPr="009D3ABA" w:rsidRDefault="000F1862">
      <w:pPr>
        <w:pStyle w:val="TOC3"/>
        <w:rPr>
          <w:rFonts w:asciiTheme="minorHAnsi" w:eastAsiaTheme="minorEastAsia" w:hAnsiTheme="minorHAnsi" w:cstheme="minorBidi"/>
          <w:noProof/>
          <w:sz w:val="24"/>
          <w:szCs w:val="24"/>
          <w:lang w:val="el-GR" w:eastAsia="en-GB"/>
        </w:rPr>
      </w:pPr>
      <w:r w:rsidRPr="005F3606">
        <w:rPr>
          <w:bCs/>
          <w:iCs/>
          <w:noProof/>
          <w:lang w:val="el-GR"/>
        </w:rPr>
        <w:t>5.4.2 Δραστηριότητες Αλλαγής για τον Οργανισμό</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33476965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5</w:t>
      </w:r>
      <w:r>
        <w:rPr>
          <w:noProof/>
        </w:rPr>
        <w:fldChar w:fldCharType="end"/>
      </w:r>
    </w:p>
    <w:p w14:paraId="3FA1CA06" w14:textId="78FCE8FB" w:rsidR="000F1862" w:rsidRPr="009D3ABA" w:rsidRDefault="000F1862">
      <w:pPr>
        <w:pStyle w:val="TOC3"/>
        <w:rPr>
          <w:rFonts w:asciiTheme="minorHAnsi" w:eastAsiaTheme="minorEastAsia" w:hAnsiTheme="minorHAnsi" w:cstheme="minorBidi"/>
          <w:noProof/>
          <w:sz w:val="24"/>
          <w:szCs w:val="24"/>
          <w:lang w:val="el-GR" w:eastAsia="en-GB"/>
        </w:rPr>
      </w:pPr>
      <w:r w:rsidRPr="005F3606">
        <w:rPr>
          <w:bCs/>
          <w:iCs/>
          <w:noProof/>
          <w:lang w:val="el-GR"/>
        </w:rPr>
        <w:t>5.4.3 Δραστηριότητες μετά το Έργο</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33476966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5</w:t>
      </w:r>
      <w:r>
        <w:rPr>
          <w:noProof/>
        </w:rPr>
        <w:fldChar w:fldCharType="end"/>
      </w:r>
    </w:p>
    <w:p w14:paraId="3CD02AF0" w14:textId="448DCEB2"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5.5 Αποτύπωση Ωφελειών</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33476967 \</w:instrText>
      </w:r>
      <w:r>
        <w:instrText>h</w:instrText>
      </w:r>
      <w:r w:rsidRPr="000F1862">
        <w:rPr>
          <w:lang w:val="el-GR"/>
        </w:rPr>
        <w:instrText xml:space="preserve"> </w:instrText>
      </w:r>
      <w:r>
        <w:fldChar w:fldCharType="separate"/>
      </w:r>
      <w:r w:rsidRPr="000F1862">
        <w:rPr>
          <w:lang w:val="el-GR"/>
        </w:rPr>
        <w:t>5</w:t>
      </w:r>
      <w:r>
        <w:fldChar w:fldCharType="end"/>
      </w:r>
    </w:p>
    <w:p w14:paraId="190BFC1A" w14:textId="0D45B7F2" w:rsidR="000F1862" w:rsidRPr="009D3ABA" w:rsidRDefault="000F1862">
      <w:pPr>
        <w:pStyle w:val="TOC1"/>
        <w:rPr>
          <w:rFonts w:asciiTheme="minorHAnsi" w:eastAsiaTheme="minorEastAsia" w:hAnsiTheme="minorHAnsi" w:cstheme="minorBidi"/>
          <w:b w:val="0"/>
          <w:caps w:val="0"/>
          <w:noProof/>
          <w:sz w:val="24"/>
          <w:szCs w:val="24"/>
          <w:lang w:val="el-GR" w:eastAsia="en-GB"/>
        </w:rPr>
      </w:pPr>
      <w:r w:rsidRPr="000F1862">
        <w:rPr>
          <w:noProof/>
          <w:lang w:val="el-GR"/>
        </w:rPr>
        <w:t>6.</w:t>
      </w:r>
      <w:r w:rsidRPr="009D3ABA">
        <w:rPr>
          <w:rFonts w:asciiTheme="minorHAnsi" w:eastAsiaTheme="minorEastAsia" w:hAnsiTheme="minorHAnsi" w:cstheme="minorBidi"/>
          <w:b w:val="0"/>
          <w:caps w:val="0"/>
          <w:noProof/>
          <w:sz w:val="24"/>
          <w:szCs w:val="24"/>
          <w:lang w:val="el-GR" w:eastAsia="en-GB"/>
        </w:rPr>
        <w:tab/>
      </w:r>
      <w:r w:rsidRPr="005F3606">
        <w:rPr>
          <w:noProof/>
          <w:lang w:val="el-GR"/>
        </w:rPr>
        <w:t>Αναγκεσ</w:t>
      </w:r>
      <w:r w:rsidRPr="000F1862">
        <w:rPr>
          <w:noProof/>
          <w:lang w:val="el-GR"/>
        </w:rPr>
        <w:t xml:space="preserve"> </w:t>
      </w:r>
      <w:r w:rsidRPr="005F3606">
        <w:rPr>
          <w:noProof/>
          <w:lang w:val="el-GR"/>
        </w:rPr>
        <w:t>και</w:t>
      </w:r>
      <w:r w:rsidRPr="000F1862">
        <w:rPr>
          <w:noProof/>
          <w:lang w:val="el-GR"/>
        </w:rPr>
        <w:t xml:space="preserve"> </w:t>
      </w:r>
      <w:r w:rsidRPr="005F3606">
        <w:rPr>
          <w:noProof/>
          <w:lang w:val="el-GR"/>
        </w:rPr>
        <w:t>Δραστηριοτητεσ</w:t>
      </w:r>
      <w:r w:rsidRPr="000F1862">
        <w:rPr>
          <w:noProof/>
          <w:lang w:val="el-GR"/>
        </w:rPr>
        <w:t xml:space="preserve"> </w:t>
      </w:r>
      <w:r w:rsidRPr="005F3606">
        <w:rPr>
          <w:noProof/>
          <w:lang w:val="el-GR"/>
        </w:rPr>
        <w:t>Εκπαιδευσησ</w:t>
      </w:r>
      <w:r w:rsidRPr="000F1862">
        <w:rPr>
          <w:noProof/>
          <w:lang w:val="el-GR"/>
        </w:rPr>
        <w:tab/>
      </w:r>
      <w:r>
        <w:rPr>
          <w:noProof/>
        </w:rPr>
        <w:fldChar w:fldCharType="begin"/>
      </w:r>
      <w:r w:rsidRPr="000F1862">
        <w:rPr>
          <w:noProof/>
          <w:lang w:val="el-GR"/>
        </w:rPr>
        <w:instrText xml:space="preserve"> </w:instrText>
      </w:r>
      <w:r>
        <w:rPr>
          <w:noProof/>
        </w:rPr>
        <w:instrText>PAGEREF</w:instrText>
      </w:r>
      <w:r w:rsidRPr="000F1862">
        <w:rPr>
          <w:noProof/>
          <w:lang w:val="el-GR"/>
        </w:rPr>
        <w:instrText xml:space="preserve"> _</w:instrText>
      </w:r>
      <w:r>
        <w:rPr>
          <w:noProof/>
        </w:rPr>
        <w:instrText>Toc</w:instrText>
      </w:r>
      <w:r w:rsidRPr="000F1862">
        <w:rPr>
          <w:noProof/>
          <w:lang w:val="el-GR"/>
        </w:rPr>
        <w:instrText>33476968 \</w:instrText>
      </w:r>
      <w:r>
        <w:rPr>
          <w:noProof/>
        </w:rPr>
        <w:instrText>h</w:instrText>
      </w:r>
      <w:r w:rsidRPr="000F1862">
        <w:rPr>
          <w:noProof/>
          <w:lang w:val="el-GR"/>
        </w:rPr>
        <w:instrText xml:space="preserve"> </w:instrText>
      </w:r>
      <w:r>
        <w:rPr>
          <w:noProof/>
        </w:rPr>
      </w:r>
      <w:r>
        <w:rPr>
          <w:noProof/>
        </w:rPr>
        <w:fldChar w:fldCharType="separate"/>
      </w:r>
      <w:r w:rsidRPr="000F1862">
        <w:rPr>
          <w:noProof/>
          <w:lang w:val="el-GR"/>
        </w:rPr>
        <w:t>5</w:t>
      </w:r>
      <w:r>
        <w:rPr>
          <w:noProof/>
        </w:rPr>
        <w:fldChar w:fldCharType="end"/>
      </w:r>
    </w:p>
    <w:p w14:paraId="7BD32CC9" w14:textId="4DFE9441" w:rsidR="000F1862" w:rsidRPr="009D3ABA" w:rsidRDefault="000F1862">
      <w:pPr>
        <w:pStyle w:val="TOC2"/>
        <w:rPr>
          <w:rFonts w:asciiTheme="minorHAnsi" w:eastAsiaTheme="minorEastAsia" w:hAnsiTheme="minorHAnsi" w:cstheme="minorBidi"/>
          <w:sz w:val="24"/>
          <w:szCs w:val="24"/>
          <w:lang w:val="el-GR" w:eastAsia="en-GB"/>
        </w:rPr>
      </w:pPr>
      <w:r w:rsidRPr="005F3606">
        <w:rPr>
          <w:lang w:val="el-GR"/>
        </w:rPr>
        <w:t>Παράρτημα 1: Αναφορές και Σχετικά Έγγραφα</w:t>
      </w:r>
      <w:r w:rsidRPr="000F1862">
        <w:rPr>
          <w:lang w:val="el-GR"/>
        </w:rPr>
        <w:tab/>
      </w:r>
      <w:r>
        <w:fldChar w:fldCharType="begin"/>
      </w:r>
      <w:r w:rsidRPr="000F1862">
        <w:rPr>
          <w:lang w:val="el-GR"/>
        </w:rPr>
        <w:instrText xml:space="preserve"> </w:instrText>
      </w:r>
      <w:r>
        <w:instrText>PAGEREF</w:instrText>
      </w:r>
      <w:r w:rsidRPr="000F1862">
        <w:rPr>
          <w:lang w:val="el-GR"/>
        </w:rPr>
        <w:instrText xml:space="preserve"> _</w:instrText>
      </w:r>
      <w:r>
        <w:instrText>Toc</w:instrText>
      </w:r>
      <w:r w:rsidRPr="000F1862">
        <w:rPr>
          <w:lang w:val="el-GR"/>
        </w:rPr>
        <w:instrText>33476969 \</w:instrText>
      </w:r>
      <w:r>
        <w:instrText>h</w:instrText>
      </w:r>
      <w:r w:rsidRPr="000F1862">
        <w:rPr>
          <w:lang w:val="el-GR"/>
        </w:rPr>
        <w:instrText xml:space="preserve"> </w:instrText>
      </w:r>
      <w:r>
        <w:fldChar w:fldCharType="separate"/>
      </w:r>
      <w:r w:rsidRPr="000F1862">
        <w:rPr>
          <w:lang w:val="el-GR"/>
        </w:rPr>
        <w:t>6</w:t>
      </w:r>
      <w:r>
        <w:fldChar w:fldCharType="end"/>
      </w:r>
    </w:p>
    <w:p w14:paraId="2EA882F0" w14:textId="6F6A15D3" w:rsidR="00A74797" w:rsidRPr="001621E3" w:rsidRDefault="001701F9" w:rsidP="001701F9">
      <w:pPr>
        <w:pStyle w:val="SubTitle2"/>
        <w:rPr>
          <w:rFonts w:asciiTheme="minorHAnsi" w:hAnsiTheme="minorHAnsi" w:cstheme="minorHAnsi"/>
          <w:sz w:val="22"/>
          <w:szCs w:val="22"/>
          <w:lang w:val="el-GR"/>
        </w:rPr>
        <w:sectPr w:rsidR="00A74797" w:rsidRPr="001621E3" w:rsidSect="00C02A6A">
          <w:headerReference w:type="even" r:id="rId17"/>
          <w:headerReference w:type="default" r:id="rId18"/>
          <w:footerReference w:type="default" r:id="rId19"/>
          <w:headerReference w:type="first" r:id="rId20"/>
          <w:pgSz w:w="11907" w:h="16839" w:code="9"/>
          <w:pgMar w:top="1239" w:right="1440" w:bottom="993" w:left="1440" w:header="720" w:footer="474" w:gutter="0"/>
          <w:cols w:space="720"/>
          <w:docGrid w:linePitch="299"/>
        </w:sectPr>
      </w:pPr>
      <w:r w:rsidRPr="00C02A6A">
        <w:rPr>
          <w:rFonts w:asciiTheme="minorHAnsi" w:hAnsiTheme="minorHAnsi" w:cstheme="minorHAnsi"/>
          <w:sz w:val="20"/>
        </w:rPr>
        <w:fldChar w:fldCharType="end"/>
      </w:r>
      <w:bookmarkEnd w:id="0"/>
    </w:p>
    <w:p w14:paraId="3E80321C" w14:textId="1B3833F0" w:rsidR="000A4C38" w:rsidRPr="0030290B" w:rsidRDefault="002C5DF6" w:rsidP="00A74797">
      <w:pPr>
        <w:pStyle w:val="Heading1"/>
        <w:numPr>
          <w:ilvl w:val="0"/>
          <w:numId w:val="36"/>
        </w:numPr>
      </w:pPr>
      <w:bookmarkStart w:id="5" w:name="_Toc33476955"/>
      <w:r>
        <w:rPr>
          <w:lang w:val="el-GR"/>
        </w:rPr>
        <w:lastRenderedPageBreak/>
        <w:t>Εισαγωγή</w:t>
      </w:r>
      <w:bookmarkEnd w:id="5"/>
    </w:p>
    <w:p w14:paraId="570F3316" w14:textId="1C479662" w:rsidR="000A4C38" w:rsidRPr="002C5DF6" w:rsidRDefault="0000707B" w:rsidP="0030290B">
      <w:pPr>
        <w:autoSpaceDE w:val="0"/>
        <w:autoSpaceDN w:val="0"/>
        <w:adjustRightInd w:val="0"/>
        <w:rPr>
          <w:rFonts w:ascii="Calibri" w:hAnsi="Calibri"/>
          <w:i/>
          <w:color w:val="1B6FB5"/>
          <w:sz w:val="20"/>
          <w:lang w:val="el-GR"/>
        </w:rPr>
      </w:pPr>
      <w:r w:rsidRPr="002C5DF6">
        <w:rPr>
          <w:rFonts w:ascii="Calibri" w:hAnsi="Calibri"/>
          <w:i/>
          <w:color w:val="1B6FB5"/>
          <w:sz w:val="20"/>
          <w:lang w:val="el-GR"/>
        </w:rPr>
        <w:t>&lt;</w:t>
      </w:r>
      <w:r w:rsidR="002C5DF6">
        <w:rPr>
          <w:rFonts w:ascii="Calibri" w:hAnsi="Calibri"/>
          <w:i/>
          <w:color w:val="1B6FB5"/>
          <w:sz w:val="20"/>
          <w:lang w:val="el-GR"/>
        </w:rPr>
        <w:t xml:space="preserve">Προσδιορίστε τον στόχο του Σχεδίου </w:t>
      </w:r>
      <w:r w:rsidR="002C5DF6" w:rsidRPr="002C5DF6">
        <w:rPr>
          <w:rFonts w:ascii="Calibri" w:hAnsi="Calibri"/>
          <w:i/>
          <w:color w:val="1B6FB5"/>
          <w:sz w:val="20"/>
          <w:lang w:val="el-GR"/>
        </w:rPr>
        <w:t>Επιχειρησιακής Ενσωμάτωσης Έργου</w:t>
      </w:r>
      <w:r w:rsidRPr="002C5DF6">
        <w:rPr>
          <w:rFonts w:ascii="Calibri" w:hAnsi="Calibri"/>
          <w:i/>
          <w:color w:val="1B6FB5"/>
          <w:sz w:val="20"/>
          <w:lang w:val="el-GR"/>
        </w:rPr>
        <w:t>:</w:t>
      </w:r>
    </w:p>
    <w:p w14:paraId="358EAB30" w14:textId="64D713E4" w:rsidR="002C5DF6" w:rsidRPr="002C5DF6" w:rsidRDefault="00FA0671" w:rsidP="0030290B">
      <w:pPr>
        <w:numPr>
          <w:ilvl w:val="0"/>
          <w:numId w:val="29"/>
        </w:numPr>
        <w:autoSpaceDE w:val="0"/>
        <w:autoSpaceDN w:val="0"/>
        <w:adjustRightInd w:val="0"/>
        <w:spacing w:after="0"/>
        <w:rPr>
          <w:rFonts w:ascii="Calibri" w:hAnsi="Calibri"/>
          <w:i/>
          <w:color w:val="1B6FB5"/>
          <w:sz w:val="20"/>
          <w:lang w:val="el-GR"/>
        </w:rPr>
      </w:pPr>
      <w:r>
        <w:rPr>
          <w:rFonts w:ascii="Calibri" w:hAnsi="Calibri"/>
          <w:i/>
          <w:color w:val="1B6FB5"/>
          <w:sz w:val="20"/>
          <w:lang w:val="el-GR"/>
        </w:rPr>
        <w:t>Ε</w:t>
      </w:r>
      <w:r w:rsidR="009A68CF">
        <w:rPr>
          <w:rFonts w:ascii="Calibri" w:hAnsi="Calibri"/>
          <w:i/>
          <w:color w:val="1B6FB5"/>
          <w:sz w:val="20"/>
          <w:lang w:val="el-GR"/>
        </w:rPr>
        <w:t>κτίμηση της επίδραση</w:t>
      </w:r>
      <w:r w:rsidR="002C5DF6">
        <w:rPr>
          <w:rFonts w:ascii="Calibri" w:hAnsi="Calibri"/>
          <w:i/>
          <w:color w:val="1B6FB5"/>
          <w:sz w:val="20"/>
          <w:lang w:val="el-GR"/>
        </w:rPr>
        <w:t xml:space="preserve"> των παραδοτέων του έργου στον οργανισμό </w:t>
      </w:r>
      <w:r w:rsidR="009A68CF">
        <w:rPr>
          <w:rFonts w:ascii="Calibri" w:hAnsi="Calibri"/>
          <w:i/>
          <w:color w:val="1B6FB5"/>
          <w:sz w:val="20"/>
          <w:lang w:val="el-GR"/>
        </w:rPr>
        <w:t>ή/</w:t>
      </w:r>
      <w:r w:rsidR="002C5DF6">
        <w:rPr>
          <w:rFonts w:ascii="Calibri" w:hAnsi="Calibri"/>
          <w:i/>
          <w:color w:val="1B6FB5"/>
          <w:sz w:val="20"/>
          <w:lang w:val="el-GR"/>
        </w:rPr>
        <w:t xml:space="preserve">και στους </w:t>
      </w:r>
      <w:r w:rsidR="009A68CF">
        <w:rPr>
          <w:rFonts w:ascii="Calibri" w:hAnsi="Calibri"/>
          <w:i/>
          <w:color w:val="1B6FB5"/>
          <w:sz w:val="20"/>
          <w:lang w:val="el-GR"/>
        </w:rPr>
        <w:t>επωφελούμενους από το έργο</w:t>
      </w:r>
    </w:p>
    <w:p w14:paraId="6DA2BDC3" w14:textId="1C556727" w:rsidR="009A68CF" w:rsidRPr="009A68CF" w:rsidRDefault="00FA0671" w:rsidP="0030290B">
      <w:pPr>
        <w:numPr>
          <w:ilvl w:val="0"/>
          <w:numId w:val="29"/>
        </w:numPr>
        <w:autoSpaceDE w:val="0"/>
        <w:autoSpaceDN w:val="0"/>
        <w:adjustRightInd w:val="0"/>
        <w:spacing w:after="0"/>
        <w:rPr>
          <w:rFonts w:ascii="Calibri" w:hAnsi="Calibri"/>
          <w:i/>
          <w:color w:val="1B6FB5"/>
          <w:sz w:val="20"/>
          <w:lang w:val="el-GR"/>
        </w:rPr>
      </w:pPr>
      <w:r>
        <w:rPr>
          <w:rFonts w:ascii="Calibri" w:hAnsi="Calibri"/>
          <w:i/>
          <w:color w:val="1B6FB5"/>
          <w:sz w:val="20"/>
          <w:lang w:val="el-GR"/>
        </w:rPr>
        <w:t>Π</w:t>
      </w:r>
      <w:r w:rsidR="009A68CF">
        <w:rPr>
          <w:rFonts w:ascii="Calibri" w:hAnsi="Calibri"/>
          <w:i/>
          <w:color w:val="1B6FB5"/>
          <w:sz w:val="20"/>
          <w:lang w:val="el-GR"/>
        </w:rPr>
        <w:t>ροετοιμασία του οργανισμού ή/και των επωφελούμενων από το έργο ώστε να αποδεχθούν και να κάνουν χρήση των παραδοτέων του έργου, όταν αυτά παραδοθούν</w:t>
      </w:r>
    </w:p>
    <w:p w14:paraId="7563F045" w14:textId="2E9BDE30" w:rsidR="009A68CF" w:rsidRPr="009A68CF" w:rsidRDefault="00FA0671" w:rsidP="0030290B">
      <w:pPr>
        <w:numPr>
          <w:ilvl w:val="0"/>
          <w:numId w:val="29"/>
        </w:numPr>
        <w:autoSpaceDE w:val="0"/>
        <w:autoSpaceDN w:val="0"/>
        <w:adjustRightInd w:val="0"/>
        <w:spacing w:after="0"/>
        <w:rPr>
          <w:rFonts w:ascii="Calibri" w:hAnsi="Calibri"/>
          <w:i/>
          <w:color w:val="1B6FB5"/>
          <w:sz w:val="20"/>
          <w:lang w:val="el-GR"/>
        </w:rPr>
      </w:pPr>
      <w:r>
        <w:rPr>
          <w:rFonts w:ascii="Calibri" w:hAnsi="Calibri"/>
          <w:i/>
          <w:color w:val="1B6FB5"/>
          <w:sz w:val="20"/>
          <w:lang w:val="el-GR"/>
        </w:rPr>
        <w:t>Δ</w:t>
      </w:r>
      <w:r w:rsidR="009A68CF">
        <w:rPr>
          <w:rFonts w:ascii="Calibri" w:hAnsi="Calibri"/>
          <w:i/>
          <w:color w:val="1B6FB5"/>
          <w:sz w:val="20"/>
          <w:lang w:val="el-GR"/>
        </w:rPr>
        <w:t xml:space="preserve">ιαχείριση των αλλαγών στον οργανισμό ή/και τους επωφελούμενους από το έργο, οι οποίες θα συμβούν ως αποτέλεσμα της υλοποίησης των παραδοτέων του έργου&gt; </w:t>
      </w:r>
    </w:p>
    <w:p w14:paraId="59DF8C92" w14:textId="77777777" w:rsidR="000A4C38" w:rsidRPr="00FA0671" w:rsidRDefault="000A4C38" w:rsidP="0030290B">
      <w:pPr>
        <w:autoSpaceDE w:val="0"/>
        <w:autoSpaceDN w:val="0"/>
        <w:adjustRightInd w:val="0"/>
        <w:rPr>
          <w:rFonts w:ascii="Calibri" w:hAnsi="Calibri"/>
          <w:lang w:val="el-GR"/>
        </w:rPr>
      </w:pPr>
    </w:p>
    <w:p w14:paraId="7020AC15" w14:textId="690F1AEE" w:rsidR="000A4C38" w:rsidRPr="0030290B" w:rsidRDefault="00751793" w:rsidP="00DB36BF">
      <w:pPr>
        <w:pStyle w:val="Heading1"/>
        <w:numPr>
          <w:ilvl w:val="0"/>
          <w:numId w:val="36"/>
        </w:numPr>
      </w:pPr>
      <w:bookmarkStart w:id="6" w:name="_Toc33476956"/>
      <w:r>
        <w:rPr>
          <w:lang w:val="el-GR"/>
        </w:rPr>
        <w:t>Επιπτωσεις</w:t>
      </w:r>
      <w:r w:rsidR="00EB681A">
        <w:rPr>
          <w:lang w:val="el-GR"/>
        </w:rPr>
        <w:t xml:space="preserve"> </w:t>
      </w:r>
      <w:r w:rsidR="002323AA">
        <w:rPr>
          <w:lang w:val="el-GR"/>
        </w:rPr>
        <w:t>Σ</w:t>
      </w:r>
      <w:r w:rsidR="009A68CF">
        <w:rPr>
          <w:lang w:val="el-GR"/>
        </w:rPr>
        <w:t>τις διαδικασίεσ</w:t>
      </w:r>
      <w:bookmarkEnd w:id="6"/>
    </w:p>
    <w:p w14:paraId="33AACF67" w14:textId="5825E973" w:rsidR="009A68CF" w:rsidRPr="00FA0671" w:rsidRDefault="0000707B" w:rsidP="0030290B">
      <w:pPr>
        <w:autoSpaceDE w:val="0"/>
        <w:autoSpaceDN w:val="0"/>
        <w:adjustRightInd w:val="0"/>
        <w:rPr>
          <w:rFonts w:ascii="Calibri" w:hAnsi="Calibri"/>
          <w:i/>
          <w:color w:val="1B6FB5"/>
          <w:sz w:val="20"/>
          <w:lang w:val="el-GR"/>
        </w:rPr>
      </w:pPr>
      <w:r w:rsidRPr="00FA0671">
        <w:rPr>
          <w:rFonts w:ascii="Calibri" w:hAnsi="Calibri"/>
          <w:i/>
          <w:color w:val="1B6FB5"/>
          <w:sz w:val="20"/>
          <w:lang w:val="el-GR"/>
        </w:rPr>
        <w:t>&lt;</w:t>
      </w:r>
      <w:r w:rsidR="009A68CF">
        <w:rPr>
          <w:rFonts w:ascii="Calibri" w:hAnsi="Calibri"/>
          <w:i/>
          <w:color w:val="1B6FB5"/>
          <w:sz w:val="20"/>
          <w:lang w:val="el-GR"/>
        </w:rPr>
        <w:t>Προσδιορίστε</w:t>
      </w:r>
      <w:r w:rsidR="009A68CF" w:rsidRPr="00FA0671">
        <w:rPr>
          <w:rFonts w:ascii="Calibri" w:hAnsi="Calibri"/>
          <w:i/>
          <w:color w:val="1B6FB5"/>
          <w:sz w:val="20"/>
          <w:lang w:val="el-GR"/>
        </w:rPr>
        <w:t xml:space="preserve"> </w:t>
      </w:r>
      <w:r w:rsidR="009A68CF">
        <w:rPr>
          <w:rFonts w:ascii="Calibri" w:hAnsi="Calibri"/>
          <w:i/>
          <w:color w:val="1B6FB5"/>
          <w:sz w:val="20"/>
          <w:lang w:val="el-GR"/>
        </w:rPr>
        <w:t>την</w:t>
      </w:r>
      <w:r w:rsidR="009A68CF" w:rsidRPr="00FA0671">
        <w:rPr>
          <w:rFonts w:ascii="Calibri" w:hAnsi="Calibri"/>
          <w:i/>
          <w:color w:val="1B6FB5"/>
          <w:sz w:val="20"/>
          <w:lang w:val="el-GR"/>
        </w:rPr>
        <w:t xml:space="preserve"> </w:t>
      </w:r>
      <w:r w:rsidR="009A68CF">
        <w:rPr>
          <w:rFonts w:ascii="Calibri" w:hAnsi="Calibri"/>
          <w:i/>
          <w:color w:val="1B6FB5"/>
          <w:sz w:val="20"/>
          <w:lang w:val="el-GR"/>
        </w:rPr>
        <w:t>επίδραση</w:t>
      </w:r>
      <w:r w:rsidR="009A68CF" w:rsidRPr="00FA0671">
        <w:rPr>
          <w:rFonts w:ascii="Calibri" w:hAnsi="Calibri"/>
          <w:i/>
          <w:color w:val="1B6FB5"/>
          <w:sz w:val="20"/>
          <w:lang w:val="el-GR"/>
        </w:rPr>
        <w:t xml:space="preserve"> </w:t>
      </w:r>
      <w:r w:rsidR="00FA0671">
        <w:rPr>
          <w:rFonts w:ascii="Calibri" w:hAnsi="Calibri"/>
          <w:i/>
          <w:color w:val="1B6FB5"/>
          <w:sz w:val="20"/>
          <w:lang w:val="el-GR"/>
        </w:rPr>
        <w:t>των</w:t>
      </w:r>
      <w:r w:rsidR="00FA0671" w:rsidRPr="00FA0671">
        <w:rPr>
          <w:rFonts w:ascii="Calibri" w:hAnsi="Calibri"/>
          <w:i/>
          <w:color w:val="1B6FB5"/>
          <w:sz w:val="20"/>
          <w:lang w:val="el-GR"/>
        </w:rPr>
        <w:t xml:space="preserve"> </w:t>
      </w:r>
      <w:r w:rsidR="00FA0671">
        <w:rPr>
          <w:rFonts w:ascii="Calibri" w:hAnsi="Calibri"/>
          <w:i/>
          <w:color w:val="1B6FB5"/>
          <w:sz w:val="20"/>
          <w:lang w:val="el-GR"/>
        </w:rPr>
        <w:t>παραδοτέων</w:t>
      </w:r>
      <w:r w:rsidR="009A68CF" w:rsidRPr="00FA0671">
        <w:rPr>
          <w:rFonts w:ascii="Calibri" w:hAnsi="Calibri"/>
          <w:i/>
          <w:color w:val="1B6FB5"/>
          <w:sz w:val="20"/>
          <w:lang w:val="el-GR"/>
        </w:rPr>
        <w:t xml:space="preserve"> </w:t>
      </w:r>
      <w:r w:rsidR="009A68CF">
        <w:rPr>
          <w:rFonts w:ascii="Calibri" w:hAnsi="Calibri"/>
          <w:i/>
          <w:color w:val="1B6FB5"/>
          <w:sz w:val="20"/>
          <w:lang w:val="el-GR"/>
        </w:rPr>
        <w:t>του</w:t>
      </w:r>
      <w:r w:rsidR="009A68CF" w:rsidRPr="00FA0671">
        <w:rPr>
          <w:rFonts w:ascii="Calibri" w:hAnsi="Calibri"/>
          <w:i/>
          <w:color w:val="1B6FB5"/>
          <w:sz w:val="20"/>
          <w:lang w:val="el-GR"/>
        </w:rPr>
        <w:t xml:space="preserve"> </w:t>
      </w:r>
      <w:r w:rsidR="009A68CF">
        <w:rPr>
          <w:rFonts w:ascii="Calibri" w:hAnsi="Calibri"/>
          <w:i/>
          <w:color w:val="1B6FB5"/>
          <w:sz w:val="20"/>
          <w:lang w:val="el-GR"/>
        </w:rPr>
        <w:t>έργου</w:t>
      </w:r>
      <w:r w:rsidR="009A68CF" w:rsidRPr="00FA0671">
        <w:rPr>
          <w:rFonts w:ascii="Calibri" w:hAnsi="Calibri"/>
          <w:i/>
          <w:color w:val="1B6FB5"/>
          <w:sz w:val="20"/>
          <w:lang w:val="el-GR"/>
        </w:rPr>
        <w:t xml:space="preserve"> </w:t>
      </w:r>
      <w:r w:rsidR="00FA0671">
        <w:rPr>
          <w:rFonts w:ascii="Calibri" w:hAnsi="Calibri"/>
          <w:i/>
          <w:color w:val="1B6FB5"/>
          <w:sz w:val="20"/>
          <w:lang w:val="el-GR"/>
        </w:rPr>
        <w:t>στις</w:t>
      </w:r>
      <w:r w:rsidR="00FA0671" w:rsidRPr="00FA0671">
        <w:rPr>
          <w:rFonts w:ascii="Calibri" w:hAnsi="Calibri"/>
          <w:i/>
          <w:color w:val="1B6FB5"/>
          <w:sz w:val="20"/>
          <w:lang w:val="el-GR"/>
        </w:rPr>
        <w:t xml:space="preserve"> </w:t>
      </w:r>
      <w:r w:rsidR="00FA0671">
        <w:rPr>
          <w:rFonts w:ascii="Calibri" w:hAnsi="Calibri"/>
          <w:i/>
          <w:color w:val="1B6FB5"/>
          <w:sz w:val="20"/>
          <w:lang w:val="el-GR"/>
        </w:rPr>
        <w:t>υφιστάμενες</w:t>
      </w:r>
      <w:r w:rsidR="00FA0671" w:rsidRPr="00FA0671">
        <w:rPr>
          <w:rFonts w:ascii="Calibri" w:hAnsi="Calibri"/>
          <w:i/>
          <w:color w:val="1B6FB5"/>
          <w:sz w:val="20"/>
          <w:lang w:val="el-GR"/>
        </w:rPr>
        <w:t xml:space="preserve"> </w:t>
      </w:r>
      <w:r w:rsidR="00FA0671">
        <w:rPr>
          <w:rFonts w:ascii="Calibri" w:hAnsi="Calibri"/>
          <w:i/>
          <w:color w:val="1B6FB5"/>
          <w:sz w:val="20"/>
          <w:lang w:val="el-GR"/>
        </w:rPr>
        <w:t>επιχειρισιακές</w:t>
      </w:r>
      <w:r w:rsidR="00FA0671" w:rsidRPr="00FA0671">
        <w:rPr>
          <w:rFonts w:ascii="Calibri" w:hAnsi="Calibri"/>
          <w:i/>
          <w:color w:val="1B6FB5"/>
          <w:sz w:val="20"/>
          <w:lang w:val="el-GR"/>
        </w:rPr>
        <w:t xml:space="preserve"> </w:t>
      </w:r>
      <w:r w:rsidR="00FA0671">
        <w:rPr>
          <w:rFonts w:ascii="Calibri" w:hAnsi="Calibri"/>
          <w:i/>
          <w:color w:val="1B6FB5"/>
          <w:sz w:val="20"/>
          <w:lang w:val="el-GR"/>
        </w:rPr>
        <w:t>διαδικασίες</w:t>
      </w:r>
      <w:r w:rsidR="00FA0671" w:rsidRPr="00FA0671">
        <w:rPr>
          <w:rFonts w:ascii="Calibri" w:hAnsi="Calibri"/>
          <w:i/>
          <w:color w:val="1B6FB5"/>
          <w:sz w:val="20"/>
          <w:lang w:val="el-GR"/>
        </w:rPr>
        <w:t xml:space="preserve"> </w:t>
      </w:r>
      <w:r w:rsidR="00FA0671">
        <w:rPr>
          <w:rFonts w:ascii="Calibri" w:hAnsi="Calibri"/>
          <w:i/>
          <w:color w:val="1B6FB5"/>
          <w:sz w:val="20"/>
          <w:lang w:val="el-GR"/>
        </w:rPr>
        <w:t>του</w:t>
      </w:r>
      <w:r w:rsidR="00FA0671" w:rsidRPr="00FA0671">
        <w:rPr>
          <w:rFonts w:ascii="Calibri" w:hAnsi="Calibri"/>
          <w:i/>
          <w:color w:val="1B6FB5"/>
          <w:sz w:val="20"/>
          <w:lang w:val="el-GR"/>
        </w:rPr>
        <w:t xml:space="preserve"> </w:t>
      </w:r>
      <w:r w:rsidR="00FA0671">
        <w:rPr>
          <w:rFonts w:ascii="Calibri" w:hAnsi="Calibri"/>
          <w:i/>
          <w:color w:val="1B6FB5"/>
          <w:sz w:val="20"/>
          <w:lang w:val="el-GR"/>
        </w:rPr>
        <w:t>οργανισμού</w:t>
      </w:r>
      <w:r w:rsidR="00FA0671" w:rsidRPr="00FA0671">
        <w:rPr>
          <w:rFonts w:ascii="Calibri" w:hAnsi="Calibri"/>
          <w:i/>
          <w:color w:val="1B6FB5"/>
          <w:sz w:val="20"/>
          <w:lang w:val="el-GR"/>
        </w:rPr>
        <w:t xml:space="preserve"> </w:t>
      </w:r>
      <w:r w:rsidR="00FA0671">
        <w:rPr>
          <w:rFonts w:ascii="Calibri" w:hAnsi="Calibri"/>
          <w:i/>
          <w:color w:val="1B6FB5"/>
          <w:sz w:val="20"/>
          <w:lang w:val="el-GR"/>
        </w:rPr>
        <w:t>ή</w:t>
      </w:r>
      <w:r w:rsidR="00FA0671" w:rsidRPr="00FA0671">
        <w:rPr>
          <w:rFonts w:ascii="Calibri" w:hAnsi="Calibri"/>
          <w:i/>
          <w:color w:val="1B6FB5"/>
          <w:sz w:val="20"/>
          <w:lang w:val="el-GR"/>
        </w:rPr>
        <w:t>/</w:t>
      </w:r>
      <w:r w:rsidR="00FA0671">
        <w:rPr>
          <w:rFonts w:ascii="Calibri" w:hAnsi="Calibri"/>
          <w:i/>
          <w:color w:val="1B6FB5"/>
          <w:sz w:val="20"/>
          <w:lang w:val="el-GR"/>
        </w:rPr>
        <w:t>και</w:t>
      </w:r>
      <w:r w:rsidR="00FA0671" w:rsidRPr="00FA0671">
        <w:rPr>
          <w:rFonts w:ascii="Calibri" w:hAnsi="Calibri"/>
          <w:i/>
          <w:color w:val="1B6FB5"/>
          <w:sz w:val="20"/>
          <w:lang w:val="el-GR"/>
        </w:rPr>
        <w:t xml:space="preserve"> </w:t>
      </w:r>
      <w:r w:rsidR="00FA0671">
        <w:rPr>
          <w:rFonts w:ascii="Calibri" w:hAnsi="Calibri"/>
          <w:i/>
          <w:color w:val="1B6FB5"/>
          <w:sz w:val="20"/>
          <w:lang w:val="el-GR"/>
        </w:rPr>
        <w:t>άλλων</w:t>
      </w:r>
      <w:r w:rsidR="00FA0671" w:rsidRPr="00FA0671">
        <w:rPr>
          <w:rFonts w:ascii="Calibri" w:hAnsi="Calibri"/>
          <w:i/>
          <w:color w:val="1B6FB5"/>
          <w:sz w:val="20"/>
          <w:lang w:val="el-GR"/>
        </w:rPr>
        <w:t xml:space="preserve"> </w:t>
      </w:r>
      <w:r w:rsidR="00FA0671">
        <w:rPr>
          <w:rFonts w:ascii="Calibri" w:hAnsi="Calibri"/>
          <w:i/>
          <w:color w:val="1B6FB5"/>
          <w:sz w:val="20"/>
          <w:lang w:val="el-GR"/>
        </w:rPr>
        <w:t>οργανισμών</w:t>
      </w:r>
      <w:r w:rsidR="00FA0671" w:rsidRPr="00FA0671">
        <w:rPr>
          <w:rFonts w:ascii="Calibri" w:hAnsi="Calibri"/>
          <w:i/>
          <w:color w:val="1B6FB5"/>
          <w:sz w:val="20"/>
          <w:lang w:val="el-GR"/>
        </w:rPr>
        <w:t xml:space="preserve"> </w:t>
      </w:r>
      <w:r w:rsidR="00FA0671">
        <w:rPr>
          <w:rFonts w:ascii="Calibri" w:hAnsi="Calibri"/>
          <w:i/>
          <w:color w:val="1B6FB5"/>
          <w:sz w:val="20"/>
          <w:lang w:val="el-GR"/>
        </w:rPr>
        <w:t>που</w:t>
      </w:r>
      <w:r w:rsidR="00FA0671" w:rsidRPr="00FA0671">
        <w:rPr>
          <w:rFonts w:ascii="Calibri" w:hAnsi="Calibri"/>
          <w:i/>
          <w:color w:val="1B6FB5"/>
          <w:sz w:val="20"/>
          <w:lang w:val="el-GR"/>
        </w:rPr>
        <w:t xml:space="preserve"> </w:t>
      </w:r>
      <w:r w:rsidR="00FA0671">
        <w:rPr>
          <w:rFonts w:ascii="Calibri" w:hAnsi="Calibri"/>
          <w:i/>
          <w:color w:val="1B6FB5"/>
          <w:sz w:val="20"/>
          <w:lang w:val="el-GR"/>
        </w:rPr>
        <w:t>θα</w:t>
      </w:r>
      <w:r w:rsidR="00FA0671" w:rsidRPr="00FA0671">
        <w:rPr>
          <w:rFonts w:ascii="Calibri" w:hAnsi="Calibri"/>
          <w:i/>
          <w:color w:val="1B6FB5"/>
          <w:sz w:val="20"/>
          <w:lang w:val="el-GR"/>
        </w:rPr>
        <w:t xml:space="preserve"> </w:t>
      </w:r>
      <w:r w:rsidR="00FA0671">
        <w:rPr>
          <w:rFonts w:ascii="Calibri" w:hAnsi="Calibri"/>
          <w:i/>
          <w:color w:val="1B6FB5"/>
          <w:sz w:val="20"/>
          <w:lang w:val="el-GR"/>
        </w:rPr>
        <w:t>επωφεληθούν</w:t>
      </w:r>
      <w:r w:rsidR="00FA0671" w:rsidRPr="00FA0671">
        <w:rPr>
          <w:rFonts w:ascii="Calibri" w:hAnsi="Calibri"/>
          <w:i/>
          <w:color w:val="1B6FB5"/>
          <w:sz w:val="20"/>
          <w:lang w:val="el-GR"/>
        </w:rPr>
        <w:t xml:space="preserve"> </w:t>
      </w:r>
      <w:r w:rsidR="00FA0671">
        <w:rPr>
          <w:rFonts w:ascii="Calibri" w:hAnsi="Calibri"/>
          <w:i/>
          <w:color w:val="1B6FB5"/>
          <w:sz w:val="20"/>
          <w:lang w:val="el-GR"/>
        </w:rPr>
        <w:t>από</w:t>
      </w:r>
      <w:r w:rsidR="00FA0671" w:rsidRPr="00FA0671">
        <w:rPr>
          <w:rFonts w:ascii="Calibri" w:hAnsi="Calibri"/>
          <w:i/>
          <w:color w:val="1B6FB5"/>
          <w:sz w:val="20"/>
          <w:lang w:val="el-GR"/>
        </w:rPr>
        <w:t xml:space="preserve"> </w:t>
      </w:r>
      <w:r w:rsidR="00FA0671">
        <w:rPr>
          <w:rFonts w:ascii="Calibri" w:hAnsi="Calibri"/>
          <w:i/>
          <w:color w:val="1B6FB5"/>
          <w:sz w:val="20"/>
          <w:lang w:val="el-GR"/>
        </w:rPr>
        <w:t>το</w:t>
      </w:r>
      <w:r w:rsidR="00FA0671" w:rsidRPr="00FA0671">
        <w:rPr>
          <w:rFonts w:ascii="Calibri" w:hAnsi="Calibri"/>
          <w:i/>
          <w:color w:val="1B6FB5"/>
          <w:sz w:val="20"/>
          <w:lang w:val="el-GR"/>
        </w:rPr>
        <w:t xml:space="preserve"> </w:t>
      </w:r>
      <w:r w:rsidR="00FA0671">
        <w:rPr>
          <w:rFonts w:ascii="Calibri" w:hAnsi="Calibri"/>
          <w:i/>
          <w:color w:val="1B6FB5"/>
          <w:sz w:val="20"/>
          <w:lang w:val="el-GR"/>
        </w:rPr>
        <w:t>έργο</w:t>
      </w:r>
      <w:r w:rsidR="00FA0671" w:rsidRPr="00FA0671">
        <w:rPr>
          <w:rFonts w:ascii="Calibri" w:hAnsi="Calibri"/>
          <w:i/>
          <w:color w:val="1B6FB5"/>
          <w:sz w:val="20"/>
          <w:lang w:val="el-GR"/>
        </w:rPr>
        <w:t xml:space="preserve">. </w:t>
      </w:r>
      <w:r w:rsidR="000F5B71">
        <w:rPr>
          <w:rFonts w:ascii="Calibri" w:hAnsi="Calibri"/>
          <w:i/>
          <w:color w:val="1B6FB5"/>
          <w:sz w:val="20"/>
          <w:lang w:val="el-GR"/>
        </w:rPr>
        <w:t>Αναφέρατε</w:t>
      </w:r>
      <w:r w:rsidR="00FA0671">
        <w:rPr>
          <w:rFonts w:ascii="Calibri" w:hAnsi="Calibri"/>
          <w:i/>
          <w:color w:val="1B6FB5"/>
          <w:sz w:val="20"/>
          <w:lang w:val="el-GR"/>
        </w:rPr>
        <w:t xml:space="preserve">  τις νέες επιχειρησιακές διαδικασίες, λαμβάνοντας υπόψη τις περιγραφές των υφιστάμενων </w:t>
      </w:r>
      <w:r w:rsidR="00FA0671" w:rsidRPr="00FA0671">
        <w:rPr>
          <w:rFonts w:ascii="Calibri" w:hAnsi="Calibri"/>
          <w:i/>
          <w:color w:val="1B6FB5"/>
          <w:sz w:val="20"/>
          <w:lang w:val="el-GR"/>
        </w:rPr>
        <w:t>(“</w:t>
      </w:r>
      <w:r w:rsidR="00FA0671">
        <w:rPr>
          <w:rFonts w:ascii="Calibri" w:hAnsi="Calibri"/>
          <w:i/>
          <w:color w:val="1B6FB5"/>
          <w:sz w:val="20"/>
          <w:lang w:val="en-US"/>
        </w:rPr>
        <w:t>as</w:t>
      </w:r>
      <w:r w:rsidR="00FA0671" w:rsidRPr="00FA0671">
        <w:rPr>
          <w:rFonts w:ascii="Calibri" w:hAnsi="Calibri"/>
          <w:i/>
          <w:color w:val="1B6FB5"/>
          <w:sz w:val="20"/>
          <w:lang w:val="el-GR"/>
        </w:rPr>
        <w:t>-</w:t>
      </w:r>
      <w:r w:rsidR="00FA0671">
        <w:rPr>
          <w:rFonts w:ascii="Calibri" w:hAnsi="Calibri"/>
          <w:i/>
          <w:color w:val="1B6FB5"/>
          <w:sz w:val="20"/>
          <w:lang w:val="en-US"/>
        </w:rPr>
        <w:t>is</w:t>
      </w:r>
      <w:r w:rsidR="00FA0671" w:rsidRPr="00FA0671">
        <w:rPr>
          <w:rFonts w:ascii="Calibri" w:hAnsi="Calibri"/>
          <w:i/>
          <w:color w:val="1B6FB5"/>
          <w:sz w:val="20"/>
          <w:lang w:val="el-GR"/>
        </w:rPr>
        <w:t xml:space="preserve">”) </w:t>
      </w:r>
      <w:r w:rsidR="00FA0671">
        <w:rPr>
          <w:rFonts w:ascii="Calibri" w:hAnsi="Calibri"/>
          <w:i/>
          <w:color w:val="1B6FB5"/>
          <w:sz w:val="20"/>
          <w:lang w:val="el-GR"/>
        </w:rPr>
        <w:t>και μελλοντικών (</w:t>
      </w:r>
      <w:r w:rsidR="00FA0671" w:rsidRPr="00FA0671">
        <w:rPr>
          <w:rFonts w:ascii="Calibri" w:hAnsi="Calibri"/>
          <w:i/>
          <w:color w:val="1B6FB5"/>
          <w:sz w:val="20"/>
          <w:lang w:val="el-GR"/>
        </w:rPr>
        <w:t>“</w:t>
      </w:r>
      <w:r w:rsidR="00FA0671">
        <w:rPr>
          <w:rFonts w:ascii="Calibri" w:hAnsi="Calibri"/>
          <w:i/>
          <w:color w:val="1B6FB5"/>
          <w:sz w:val="20"/>
          <w:lang w:val="en-US"/>
        </w:rPr>
        <w:t>to</w:t>
      </w:r>
      <w:r w:rsidR="00FA0671" w:rsidRPr="00FA0671">
        <w:rPr>
          <w:rFonts w:ascii="Calibri" w:hAnsi="Calibri"/>
          <w:i/>
          <w:color w:val="1B6FB5"/>
          <w:sz w:val="20"/>
          <w:lang w:val="el-GR"/>
        </w:rPr>
        <w:t>-</w:t>
      </w:r>
      <w:r w:rsidR="00FA0671">
        <w:rPr>
          <w:rFonts w:ascii="Calibri" w:hAnsi="Calibri"/>
          <w:i/>
          <w:color w:val="1B6FB5"/>
          <w:sz w:val="20"/>
          <w:lang w:val="en-US"/>
        </w:rPr>
        <w:t>be</w:t>
      </w:r>
      <w:r w:rsidR="00FA0671" w:rsidRPr="00FA0671">
        <w:rPr>
          <w:rFonts w:ascii="Calibri" w:hAnsi="Calibri"/>
          <w:i/>
          <w:color w:val="1B6FB5"/>
          <w:sz w:val="20"/>
          <w:lang w:val="el-GR"/>
        </w:rPr>
        <w:t>”)</w:t>
      </w:r>
      <w:r w:rsidR="00FA0671">
        <w:rPr>
          <w:rFonts w:ascii="Calibri" w:hAnsi="Calibri"/>
          <w:i/>
          <w:color w:val="1B6FB5"/>
          <w:sz w:val="20"/>
          <w:lang w:val="el-GR"/>
        </w:rPr>
        <w:t xml:space="preserve"> διαδικασιών, εάν υπάρχουν.</w:t>
      </w:r>
      <w:r w:rsidR="002323AA">
        <w:rPr>
          <w:rFonts w:ascii="Calibri" w:hAnsi="Calibri"/>
          <w:i/>
          <w:color w:val="1B6FB5"/>
          <w:sz w:val="20"/>
          <w:lang w:val="el-GR"/>
        </w:rPr>
        <w:t>&gt;</w:t>
      </w:r>
    </w:p>
    <w:p w14:paraId="4D852FAB" w14:textId="77777777" w:rsidR="000A4C38" w:rsidRPr="00FA0671" w:rsidRDefault="000A4C38" w:rsidP="0030290B">
      <w:pPr>
        <w:autoSpaceDE w:val="0"/>
        <w:autoSpaceDN w:val="0"/>
        <w:adjustRightInd w:val="0"/>
        <w:rPr>
          <w:rFonts w:ascii="Calibri" w:hAnsi="Calibri"/>
          <w:lang w:val="el-GR"/>
        </w:rPr>
      </w:pPr>
    </w:p>
    <w:p w14:paraId="09827F40" w14:textId="6C146679" w:rsidR="000A4C38" w:rsidRPr="0030290B" w:rsidRDefault="00751793" w:rsidP="00DB36BF">
      <w:pPr>
        <w:pStyle w:val="Heading1"/>
        <w:numPr>
          <w:ilvl w:val="0"/>
          <w:numId w:val="36"/>
        </w:numPr>
      </w:pPr>
      <w:bookmarkStart w:id="7" w:name="_Toc33476957"/>
      <w:r>
        <w:rPr>
          <w:lang w:val="el-GR"/>
        </w:rPr>
        <w:t xml:space="preserve">Επιπτωσεις </w:t>
      </w:r>
      <w:r w:rsidR="002323AA">
        <w:rPr>
          <w:lang w:val="el-GR"/>
        </w:rPr>
        <w:t>Σ</w:t>
      </w:r>
      <w:r w:rsidR="00EB681A">
        <w:rPr>
          <w:lang w:val="el-GR"/>
        </w:rPr>
        <w:t>ε</w:t>
      </w:r>
      <w:r w:rsidR="002323AA">
        <w:rPr>
          <w:lang w:val="el-GR"/>
        </w:rPr>
        <w:t xml:space="preserve"> Ανθρώπουσ</w:t>
      </w:r>
      <w:bookmarkEnd w:id="7"/>
    </w:p>
    <w:p w14:paraId="5146F7E6" w14:textId="1F2A82BA" w:rsidR="00FA0671" w:rsidRPr="002323AA" w:rsidRDefault="00FA0671" w:rsidP="0030290B">
      <w:pPr>
        <w:autoSpaceDE w:val="0"/>
        <w:autoSpaceDN w:val="0"/>
        <w:adjustRightInd w:val="0"/>
        <w:rPr>
          <w:rFonts w:ascii="Calibri" w:hAnsi="Calibri"/>
          <w:i/>
          <w:color w:val="1B6FB5"/>
          <w:sz w:val="20"/>
          <w:lang w:val="el-GR"/>
        </w:rPr>
      </w:pPr>
      <w:r w:rsidRPr="006656C8">
        <w:rPr>
          <w:rFonts w:ascii="Calibri" w:hAnsi="Calibri"/>
          <w:i/>
          <w:color w:val="1B6FB5"/>
          <w:sz w:val="20"/>
          <w:lang w:val="el-GR"/>
        </w:rPr>
        <w:t>&lt;</w:t>
      </w:r>
      <w:r>
        <w:rPr>
          <w:rFonts w:ascii="Calibri" w:hAnsi="Calibri"/>
          <w:i/>
          <w:color w:val="1B6FB5"/>
          <w:sz w:val="20"/>
          <w:lang w:val="el-GR"/>
        </w:rPr>
        <w:t>Προσδιορίστε</w:t>
      </w:r>
      <w:r w:rsidRPr="006656C8">
        <w:rPr>
          <w:rFonts w:ascii="Calibri" w:hAnsi="Calibri"/>
          <w:i/>
          <w:color w:val="1B6FB5"/>
          <w:sz w:val="20"/>
          <w:lang w:val="el-GR"/>
        </w:rPr>
        <w:t xml:space="preserve"> </w:t>
      </w:r>
      <w:r>
        <w:rPr>
          <w:rFonts w:ascii="Calibri" w:hAnsi="Calibri"/>
          <w:i/>
          <w:color w:val="1B6FB5"/>
          <w:sz w:val="20"/>
          <w:lang w:val="el-GR"/>
        </w:rPr>
        <w:t>την</w:t>
      </w:r>
      <w:r w:rsidRPr="006656C8">
        <w:rPr>
          <w:rFonts w:ascii="Calibri" w:hAnsi="Calibri"/>
          <w:i/>
          <w:color w:val="1B6FB5"/>
          <w:sz w:val="20"/>
          <w:lang w:val="el-GR"/>
        </w:rPr>
        <w:t xml:space="preserve"> </w:t>
      </w:r>
      <w:r>
        <w:rPr>
          <w:rFonts w:ascii="Calibri" w:hAnsi="Calibri"/>
          <w:i/>
          <w:color w:val="1B6FB5"/>
          <w:sz w:val="20"/>
          <w:lang w:val="el-GR"/>
        </w:rPr>
        <w:t>επίδραση</w:t>
      </w:r>
      <w:r w:rsidRPr="006656C8">
        <w:rPr>
          <w:rFonts w:ascii="Calibri" w:hAnsi="Calibri"/>
          <w:i/>
          <w:color w:val="1B6FB5"/>
          <w:sz w:val="20"/>
          <w:lang w:val="el-GR"/>
        </w:rPr>
        <w:t xml:space="preserve"> </w:t>
      </w:r>
      <w:r>
        <w:rPr>
          <w:rFonts w:ascii="Calibri" w:hAnsi="Calibri"/>
          <w:i/>
          <w:color w:val="1B6FB5"/>
          <w:sz w:val="20"/>
          <w:lang w:val="el-GR"/>
        </w:rPr>
        <w:t>της</w:t>
      </w:r>
      <w:r w:rsidRPr="006656C8">
        <w:rPr>
          <w:rFonts w:ascii="Calibri" w:hAnsi="Calibri"/>
          <w:i/>
          <w:color w:val="1B6FB5"/>
          <w:sz w:val="20"/>
          <w:lang w:val="el-GR"/>
        </w:rPr>
        <w:t xml:space="preserve"> </w:t>
      </w:r>
      <w:r>
        <w:rPr>
          <w:rFonts w:ascii="Calibri" w:hAnsi="Calibri"/>
          <w:i/>
          <w:color w:val="1B6FB5"/>
          <w:sz w:val="20"/>
          <w:lang w:val="el-GR"/>
        </w:rPr>
        <w:t>υλοποίησης</w:t>
      </w:r>
      <w:r w:rsidRPr="006656C8">
        <w:rPr>
          <w:rFonts w:ascii="Calibri" w:hAnsi="Calibri"/>
          <w:i/>
          <w:color w:val="1B6FB5"/>
          <w:sz w:val="20"/>
          <w:lang w:val="el-GR"/>
        </w:rPr>
        <w:t xml:space="preserve"> </w:t>
      </w:r>
      <w:r>
        <w:rPr>
          <w:rFonts w:ascii="Calibri" w:hAnsi="Calibri"/>
          <w:i/>
          <w:color w:val="1B6FB5"/>
          <w:sz w:val="20"/>
          <w:lang w:val="el-GR"/>
        </w:rPr>
        <w:t>του</w:t>
      </w:r>
      <w:r w:rsidRPr="006656C8">
        <w:rPr>
          <w:rFonts w:ascii="Calibri" w:hAnsi="Calibri"/>
          <w:i/>
          <w:color w:val="1B6FB5"/>
          <w:sz w:val="20"/>
          <w:lang w:val="el-GR"/>
        </w:rPr>
        <w:t xml:space="preserve"> </w:t>
      </w:r>
      <w:r>
        <w:rPr>
          <w:rFonts w:ascii="Calibri" w:hAnsi="Calibri"/>
          <w:i/>
          <w:color w:val="1B6FB5"/>
          <w:sz w:val="20"/>
          <w:lang w:val="el-GR"/>
        </w:rPr>
        <w:t>έργου</w:t>
      </w:r>
      <w:r w:rsidRPr="006656C8">
        <w:rPr>
          <w:rFonts w:ascii="Calibri" w:hAnsi="Calibri"/>
          <w:i/>
          <w:color w:val="1B6FB5"/>
          <w:sz w:val="20"/>
          <w:lang w:val="el-GR"/>
        </w:rPr>
        <w:t xml:space="preserve"> </w:t>
      </w:r>
      <w:r>
        <w:rPr>
          <w:rFonts w:ascii="Calibri" w:hAnsi="Calibri"/>
          <w:i/>
          <w:color w:val="1B6FB5"/>
          <w:sz w:val="20"/>
          <w:lang w:val="el-GR"/>
        </w:rPr>
        <w:t>στ</w:t>
      </w:r>
      <w:r w:rsidR="002323AA">
        <w:rPr>
          <w:rFonts w:ascii="Calibri" w:hAnsi="Calibri"/>
          <w:i/>
          <w:color w:val="1B6FB5"/>
          <w:sz w:val="20"/>
          <w:lang w:val="el-GR"/>
        </w:rPr>
        <w:t>ους</w:t>
      </w:r>
      <w:r w:rsidR="002323AA" w:rsidRPr="006656C8">
        <w:rPr>
          <w:rFonts w:ascii="Calibri" w:hAnsi="Calibri"/>
          <w:i/>
          <w:color w:val="1B6FB5"/>
          <w:sz w:val="20"/>
          <w:lang w:val="el-GR"/>
        </w:rPr>
        <w:t xml:space="preserve"> </w:t>
      </w:r>
      <w:r w:rsidR="002323AA">
        <w:rPr>
          <w:rFonts w:ascii="Calibri" w:hAnsi="Calibri"/>
          <w:i/>
          <w:color w:val="1B6FB5"/>
          <w:sz w:val="20"/>
          <w:lang w:val="el-GR"/>
        </w:rPr>
        <w:t>ανθρώπους</w:t>
      </w:r>
      <w:r w:rsidR="002323AA" w:rsidRPr="006656C8">
        <w:rPr>
          <w:rFonts w:ascii="Calibri" w:hAnsi="Calibri"/>
          <w:i/>
          <w:color w:val="1B6FB5"/>
          <w:sz w:val="20"/>
          <w:lang w:val="el-GR"/>
        </w:rPr>
        <w:t xml:space="preserve"> </w:t>
      </w:r>
      <w:r w:rsidR="002323AA">
        <w:rPr>
          <w:rFonts w:ascii="Calibri" w:hAnsi="Calibri"/>
          <w:i/>
          <w:color w:val="1B6FB5"/>
          <w:sz w:val="20"/>
          <w:lang w:val="el-GR"/>
        </w:rPr>
        <w:t>του</w:t>
      </w:r>
      <w:r w:rsidR="002323AA" w:rsidRPr="006656C8">
        <w:rPr>
          <w:rFonts w:ascii="Calibri" w:hAnsi="Calibri"/>
          <w:i/>
          <w:color w:val="1B6FB5"/>
          <w:sz w:val="20"/>
          <w:lang w:val="el-GR"/>
        </w:rPr>
        <w:t xml:space="preserve"> </w:t>
      </w:r>
      <w:r w:rsidR="002323AA">
        <w:rPr>
          <w:rFonts w:ascii="Calibri" w:hAnsi="Calibri"/>
          <w:i/>
          <w:color w:val="1B6FB5"/>
          <w:sz w:val="20"/>
          <w:lang w:val="el-GR"/>
        </w:rPr>
        <w:t>οργανισμού</w:t>
      </w:r>
      <w:r w:rsidR="002323AA" w:rsidRPr="006656C8">
        <w:rPr>
          <w:rFonts w:ascii="Calibri" w:hAnsi="Calibri"/>
          <w:i/>
          <w:color w:val="1B6FB5"/>
          <w:sz w:val="20"/>
          <w:lang w:val="el-GR"/>
        </w:rPr>
        <w:t xml:space="preserve"> </w:t>
      </w:r>
      <w:r w:rsidR="002323AA">
        <w:rPr>
          <w:rFonts w:ascii="Calibri" w:hAnsi="Calibri"/>
          <w:i/>
          <w:color w:val="1B6FB5"/>
          <w:sz w:val="20"/>
          <w:lang w:val="el-GR"/>
        </w:rPr>
        <w:t>ή</w:t>
      </w:r>
      <w:r w:rsidR="002323AA" w:rsidRPr="006656C8">
        <w:rPr>
          <w:rFonts w:ascii="Calibri" w:hAnsi="Calibri"/>
          <w:i/>
          <w:color w:val="1B6FB5"/>
          <w:sz w:val="20"/>
          <w:lang w:val="el-GR"/>
        </w:rPr>
        <w:t>/</w:t>
      </w:r>
      <w:r w:rsidR="002323AA">
        <w:rPr>
          <w:rFonts w:ascii="Calibri" w:hAnsi="Calibri"/>
          <w:i/>
          <w:color w:val="1B6FB5"/>
          <w:sz w:val="20"/>
          <w:lang w:val="el-GR"/>
        </w:rPr>
        <w:t>και</w:t>
      </w:r>
      <w:r w:rsidR="002323AA" w:rsidRPr="006656C8">
        <w:rPr>
          <w:rFonts w:ascii="Calibri" w:hAnsi="Calibri"/>
          <w:i/>
          <w:color w:val="1B6FB5"/>
          <w:sz w:val="20"/>
          <w:lang w:val="el-GR"/>
        </w:rPr>
        <w:t xml:space="preserve"> </w:t>
      </w:r>
      <w:r w:rsidR="002323AA">
        <w:rPr>
          <w:rFonts w:ascii="Calibri" w:hAnsi="Calibri"/>
          <w:i/>
          <w:color w:val="1B6FB5"/>
          <w:sz w:val="20"/>
          <w:lang w:val="el-GR"/>
        </w:rPr>
        <w:t>τους</w:t>
      </w:r>
      <w:r w:rsidR="002323AA" w:rsidRPr="006656C8">
        <w:rPr>
          <w:rFonts w:ascii="Calibri" w:hAnsi="Calibri"/>
          <w:i/>
          <w:color w:val="1B6FB5"/>
          <w:sz w:val="20"/>
          <w:lang w:val="el-GR"/>
        </w:rPr>
        <w:t xml:space="preserve"> </w:t>
      </w:r>
      <w:r w:rsidR="002323AA">
        <w:rPr>
          <w:rFonts w:ascii="Calibri" w:hAnsi="Calibri"/>
          <w:i/>
          <w:color w:val="1B6FB5"/>
          <w:sz w:val="20"/>
          <w:lang w:val="el-GR"/>
        </w:rPr>
        <w:t>αποδέκτες</w:t>
      </w:r>
      <w:r w:rsidR="002323AA" w:rsidRPr="006656C8">
        <w:rPr>
          <w:rFonts w:ascii="Calibri" w:hAnsi="Calibri"/>
          <w:i/>
          <w:color w:val="1B6FB5"/>
          <w:sz w:val="20"/>
          <w:lang w:val="el-GR"/>
        </w:rPr>
        <w:t xml:space="preserve"> </w:t>
      </w:r>
      <w:r w:rsidR="002323AA">
        <w:rPr>
          <w:rFonts w:ascii="Calibri" w:hAnsi="Calibri"/>
          <w:i/>
          <w:color w:val="1B6FB5"/>
          <w:sz w:val="20"/>
          <w:lang w:val="el-GR"/>
        </w:rPr>
        <w:t>των</w:t>
      </w:r>
      <w:r w:rsidR="002323AA" w:rsidRPr="006656C8">
        <w:rPr>
          <w:rFonts w:ascii="Calibri" w:hAnsi="Calibri"/>
          <w:i/>
          <w:color w:val="1B6FB5"/>
          <w:sz w:val="20"/>
          <w:lang w:val="el-GR"/>
        </w:rPr>
        <w:t xml:space="preserve"> </w:t>
      </w:r>
      <w:r w:rsidR="002323AA">
        <w:rPr>
          <w:rFonts w:ascii="Calibri" w:hAnsi="Calibri"/>
          <w:i/>
          <w:color w:val="1B6FB5"/>
          <w:sz w:val="20"/>
          <w:lang w:val="el-GR"/>
        </w:rPr>
        <w:t>παραδοτέων</w:t>
      </w:r>
      <w:r w:rsidR="002323AA" w:rsidRPr="006656C8">
        <w:rPr>
          <w:rFonts w:ascii="Calibri" w:hAnsi="Calibri"/>
          <w:i/>
          <w:color w:val="1B6FB5"/>
          <w:sz w:val="20"/>
          <w:lang w:val="el-GR"/>
        </w:rPr>
        <w:t xml:space="preserve"> </w:t>
      </w:r>
      <w:r w:rsidR="002323AA">
        <w:rPr>
          <w:rFonts w:ascii="Calibri" w:hAnsi="Calibri"/>
          <w:i/>
          <w:color w:val="1B6FB5"/>
          <w:sz w:val="20"/>
          <w:lang w:val="el-GR"/>
        </w:rPr>
        <w:t>του</w:t>
      </w:r>
      <w:r w:rsidR="002323AA" w:rsidRPr="006656C8">
        <w:rPr>
          <w:rFonts w:ascii="Calibri" w:hAnsi="Calibri"/>
          <w:i/>
          <w:color w:val="1B6FB5"/>
          <w:sz w:val="20"/>
          <w:lang w:val="el-GR"/>
        </w:rPr>
        <w:t xml:space="preserve"> </w:t>
      </w:r>
      <w:r w:rsidR="002323AA">
        <w:rPr>
          <w:rFonts w:ascii="Calibri" w:hAnsi="Calibri"/>
          <w:i/>
          <w:color w:val="1B6FB5"/>
          <w:sz w:val="20"/>
          <w:lang w:val="el-GR"/>
        </w:rPr>
        <w:t>έργου</w:t>
      </w:r>
      <w:r w:rsidR="002323AA" w:rsidRPr="006656C8">
        <w:rPr>
          <w:rFonts w:ascii="Calibri" w:hAnsi="Calibri"/>
          <w:i/>
          <w:color w:val="1B6FB5"/>
          <w:sz w:val="20"/>
          <w:lang w:val="el-GR"/>
        </w:rPr>
        <w:t xml:space="preserve">. </w:t>
      </w:r>
      <w:r w:rsidR="002323AA">
        <w:rPr>
          <w:rFonts w:ascii="Calibri" w:hAnsi="Calibri"/>
          <w:i/>
          <w:color w:val="1B6FB5"/>
          <w:sz w:val="20"/>
          <w:lang w:val="el-GR"/>
        </w:rPr>
        <w:t>Οι αλλαγές μπορεί να επιφέρουν αντιστάσεις, ειδικά αν αυτές είναι σημαντικές. Ο πελάτης του έργου θα πρέπει να το γνωρίζει και να το διαχειριστεί.&gt;</w:t>
      </w:r>
    </w:p>
    <w:p w14:paraId="549B2608" w14:textId="77777777" w:rsidR="000A4C38" w:rsidRPr="006656C8" w:rsidRDefault="000A4C38" w:rsidP="0030290B">
      <w:pPr>
        <w:autoSpaceDE w:val="0"/>
        <w:autoSpaceDN w:val="0"/>
        <w:adjustRightInd w:val="0"/>
        <w:rPr>
          <w:rFonts w:ascii="Calibri" w:hAnsi="Calibri"/>
          <w:lang w:val="el-GR"/>
        </w:rPr>
      </w:pPr>
    </w:p>
    <w:p w14:paraId="5F0ED772" w14:textId="32DCC65C" w:rsidR="000A4C38" w:rsidRPr="00EB681A" w:rsidRDefault="00751793" w:rsidP="00DB36BF">
      <w:pPr>
        <w:pStyle w:val="Heading1"/>
        <w:numPr>
          <w:ilvl w:val="0"/>
          <w:numId w:val="36"/>
        </w:numPr>
        <w:rPr>
          <w:lang w:val="el-GR"/>
        </w:rPr>
      </w:pPr>
      <w:bookmarkStart w:id="8" w:name="_Toc33476958"/>
      <w:r>
        <w:rPr>
          <w:lang w:val="el-GR"/>
        </w:rPr>
        <w:t xml:space="preserve">Επιπτωσεις </w:t>
      </w:r>
      <w:r w:rsidR="002323AA">
        <w:rPr>
          <w:lang w:val="el-GR"/>
        </w:rPr>
        <w:t xml:space="preserve">Στην </w:t>
      </w:r>
      <w:r w:rsidR="00EB681A">
        <w:rPr>
          <w:lang w:val="el-GR"/>
        </w:rPr>
        <w:t>Οργανωσιακη</w:t>
      </w:r>
      <w:r w:rsidR="00EB681A" w:rsidRPr="00EB681A">
        <w:rPr>
          <w:lang w:val="el-GR"/>
        </w:rPr>
        <w:t xml:space="preserve"> </w:t>
      </w:r>
      <w:bookmarkEnd w:id="8"/>
      <w:r w:rsidR="00A32B65">
        <w:rPr>
          <w:lang w:val="el-GR"/>
        </w:rPr>
        <w:t>Κουλτουρα</w:t>
      </w:r>
    </w:p>
    <w:p w14:paraId="576C28BF" w14:textId="15802CBE" w:rsidR="000A4C38" w:rsidRDefault="0000707B" w:rsidP="0030290B">
      <w:pPr>
        <w:autoSpaceDE w:val="0"/>
        <w:autoSpaceDN w:val="0"/>
        <w:adjustRightInd w:val="0"/>
        <w:rPr>
          <w:rFonts w:ascii="Calibri" w:hAnsi="Calibri"/>
          <w:i/>
          <w:color w:val="1B6FB5"/>
          <w:sz w:val="20"/>
          <w:lang w:val="el-GR"/>
        </w:rPr>
      </w:pPr>
      <w:r w:rsidRPr="002323AA">
        <w:rPr>
          <w:rFonts w:ascii="Calibri" w:hAnsi="Calibri"/>
          <w:i/>
          <w:color w:val="1B6FB5"/>
          <w:sz w:val="20"/>
          <w:lang w:val="el-GR"/>
        </w:rPr>
        <w:t>&lt;</w:t>
      </w:r>
      <w:r w:rsidR="002323AA">
        <w:rPr>
          <w:rFonts w:ascii="Calibri" w:hAnsi="Calibri"/>
          <w:i/>
          <w:color w:val="1B6FB5"/>
          <w:sz w:val="20"/>
          <w:lang w:val="el-GR"/>
        </w:rPr>
        <w:t>Αναλύστε και εκτιμήστε την επίδραση στη</w:t>
      </w:r>
      <w:r w:rsidR="00FF4709">
        <w:rPr>
          <w:rFonts w:ascii="Calibri" w:hAnsi="Calibri"/>
          <w:i/>
          <w:color w:val="1B6FB5"/>
          <w:sz w:val="20"/>
          <w:lang w:val="el-GR"/>
        </w:rPr>
        <w:t>ν</w:t>
      </w:r>
      <w:r w:rsidR="002323AA">
        <w:rPr>
          <w:rFonts w:ascii="Calibri" w:hAnsi="Calibri"/>
          <w:i/>
          <w:color w:val="1B6FB5"/>
          <w:sz w:val="20"/>
          <w:lang w:val="el-GR"/>
        </w:rPr>
        <w:t xml:space="preserve"> κουλτούρα του οργανισμού.</w:t>
      </w:r>
    </w:p>
    <w:p w14:paraId="01CA1C0A" w14:textId="775E2C27" w:rsidR="002323AA" w:rsidRDefault="002323AA" w:rsidP="0030290B">
      <w:pPr>
        <w:autoSpaceDE w:val="0"/>
        <w:autoSpaceDN w:val="0"/>
        <w:adjustRightInd w:val="0"/>
        <w:rPr>
          <w:rFonts w:ascii="Calibri" w:hAnsi="Calibri"/>
          <w:i/>
          <w:color w:val="1B6FB5"/>
          <w:sz w:val="20"/>
          <w:lang w:val="el-GR"/>
        </w:rPr>
      </w:pPr>
      <w:r>
        <w:rPr>
          <w:rFonts w:ascii="Calibri" w:hAnsi="Calibri"/>
          <w:i/>
          <w:color w:val="1B6FB5"/>
          <w:sz w:val="20"/>
          <w:lang w:val="el-GR"/>
        </w:rPr>
        <w:t xml:space="preserve">Γενικότερα, η κουλτούρα του οργανισμού δεν είναι εύκολο να περιγραφεί με σαφήνεια. </w:t>
      </w:r>
      <w:r w:rsidR="00751793">
        <w:rPr>
          <w:rFonts w:ascii="Calibri" w:hAnsi="Calibri"/>
          <w:i/>
          <w:color w:val="1B6FB5"/>
          <w:sz w:val="20"/>
          <w:lang w:val="el-GR"/>
        </w:rPr>
        <w:t>Παρόλα</w:t>
      </w:r>
      <w:r>
        <w:rPr>
          <w:rFonts w:ascii="Calibri" w:hAnsi="Calibri"/>
          <w:i/>
          <w:color w:val="1B6FB5"/>
          <w:sz w:val="20"/>
          <w:lang w:val="el-GR"/>
        </w:rPr>
        <w:t xml:space="preserve"> αυτά, μπορεί να </w:t>
      </w:r>
      <w:r w:rsidR="00D736F3">
        <w:rPr>
          <w:rFonts w:ascii="Calibri" w:hAnsi="Calibri"/>
          <w:i/>
          <w:color w:val="1B6FB5"/>
          <w:sz w:val="20"/>
          <w:lang w:val="el-GR"/>
        </w:rPr>
        <w:t xml:space="preserve">γίνει αντιληπτό από </w:t>
      </w:r>
      <w:r>
        <w:rPr>
          <w:rFonts w:ascii="Calibri" w:hAnsi="Calibri"/>
          <w:i/>
          <w:color w:val="1B6FB5"/>
          <w:sz w:val="20"/>
          <w:lang w:val="el-GR"/>
        </w:rPr>
        <w:t xml:space="preserve">τις δυνατότητες και τη συμπεριφορά των μελών του οργανισμού, τις μεθόδους ελέγχου που χρησιμοποιούνται, τους τρόπους επικοινωνίας κλπ. </w:t>
      </w:r>
      <w:r w:rsidR="00D736F3">
        <w:rPr>
          <w:rFonts w:ascii="Calibri" w:hAnsi="Calibri"/>
          <w:i/>
          <w:color w:val="1B6FB5"/>
          <w:sz w:val="20"/>
          <w:lang w:val="el-GR"/>
        </w:rPr>
        <w:t>Σε συνειδητό και υποσυνείδητο επίπεδο, προσδιορίζει τη συμπεριφορά των μελών της ομάδας έργου και τους κατευθύνει. Επιπλέον</w:t>
      </w:r>
      <w:r w:rsidR="00D736F3" w:rsidRPr="00D736F3">
        <w:rPr>
          <w:rFonts w:ascii="Calibri" w:hAnsi="Calibri"/>
          <w:i/>
          <w:color w:val="1B6FB5"/>
          <w:sz w:val="20"/>
          <w:lang w:val="el-GR"/>
        </w:rPr>
        <w:t xml:space="preserve">, </w:t>
      </w:r>
      <w:r w:rsidR="00D736F3">
        <w:rPr>
          <w:rFonts w:ascii="Calibri" w:hAnsi="Calibri"/>
          <w:i/>
          <w:color w:val="1B6FB5"/>
          <w:sz w:val="20"/>
          <w:lang w:val="el-GR"/>
        </w:rPr>
        <w:t>καθορίζει</w:t>
      </w:r>
      <w:r w:rsidR="00D736F3" w:rsidRPr="00D736F3">
        <w:rPr>
          <w:rFonts w:ascii="Calibri" w:hAnsi="Calibri"/>
          <w:i/>
          <w:color w:val="1B6FB5"/>
          <w:sz w:val="20"/>
          <w:lang w:val="el-GR"/>
        </w:rPr>
        <w:t xml:space="preserve"> </w:t>
      </w:r>
      <w:r w:rsidR="00D736F3">
        <w:rPr>
          <w:rFonts w:ascii="Calibri" w:hAnsi="Calibri"/>
          <w:i/>
          <w:color w:val="1B6FB5"/>
          <w:sz w:val="20"/>
          <w:lang w:val="el-GR"/>
        </w:rPr>
        <w:t>τι</w:t>
      </w:r>
      <w:r w:rsidR="00D736F3" w:rsidRPr="00D736F3">
        <w:rPr>
          <w:rFonts w:ascii="Calibri" w:hAnsi="Calibri"/>
          <w:i/>
          <w:color w:val="1B6FB5"/>
          <w:sz w:val="20"/>
          <w:lang w:val="el-GR"/>
        </w:rPr>
        <w:t xml:space="preserve"> </w:t>
      </w:r>
      <w:r w:rsidR="00D736F3">
        <w:rPr>
          <w:rFonts w:ascii="Calibri" w:hAnsi="Calibri"/>
          <w:i/>
          <w:color w:val="1B6FB5"/>
          <w:sz w:val="20"/>
          <w:lang w:val="el-GR"/>
        </w:rPr>
        <w:t>θεωρείται</w:t>
      </w:r>
      <w:r w:rsidR="00D736F3" w:rsidRPr="00D736F3">
        <w:rPr>
          <w:rFonts w:ascii="Calibri" w:hAnsi="Calibri"/>
          <w:i/>
          <w:color w:val="1B6FB5"/>
          <w:sz w:val="20"/>
          <w:lang w:val="el-GR"/>
        </w:rPr>
        <w:t xml:space="preserve"> </w:t>
      </w:r>
      <w:r w:rsidR="00D736F3">
        <w:rPr>
          <w:rFonts w:ascii="Calibri" w:hAnsi="Calibri"/>
          <w:i/>
          <w:color w:val="1B6FB5"/>
          <w:sz w:val="20"/>
          <w:lang w:val="el-GR"/>
        </w:rPr>
        <w:t>καλό</w:t>
      </w:r>
      <w:r w:rsidR="00D736F3" w:rsidRPr="00D736F3">
        <w:rPr>
          <w:rFonts w:ascii="Calibri" w:hAnsi="Calibri"/>
          <w:i/>
          <w:color w:val="1B6FB5"/>
          <w:sz w:val="20"/>
          <w:lang w:val="el-GR"/>
        </w:rPr>
        <w:t xml:space="preserve">, </w:t>
      </w:r>
      <w:r w:rsidR="00D736F3">
        <w:rPr>
          <w:rFonts w:ascii="Calibri" w:hAnsi="Calibri"/>
          <w:i/>
          <w:color w:val="1B6FB5"/>
          <w:sz w:val="20"/>
          <w:lang w:val="el-GR"/>
        </w:rPr>
        <w:t>πολύτιμο</w:t>
      </w:r>
      <w:r w:rsidR="00D736F3" w:rsidRPr="00D736F3">
        <w:rPr>
          <w:rFonts w:ascii="Calibri" w:hAnsi="Calibri"/>
          <w:i/>
          <w:color w:val="1B6FB5"/>
          <w:sz w:val="20"/>
          <w:lang w:val="el-GR"/>
        </w:rPr>
        <w:t xml:space="preserve"> </w:t>
      </w:r>
      <w:r w:rsidR="00D736F3">
        <w:rPr>
          <w:rFonts w:ascii="Calibri" w:hAnsi="Calibri"/>
          <w:i/>
          <w:color w:val="1B6FB5"/>
          <w:sz w:val="20"/>
          <w:lang w:val="el-GR"/>
        </w:rPr>
        <w:t>αλλά και</w:t>
      </w:r>
      <w:r w:rsidR="00D736F3" w:rsidRPr="00D736F3">
        <w:rPr>
          <w:rFonts w:ascii="Calibri" w:hAnsi="Calibri"/>
          <w:i/>
          <w:color w:val="1B6FB5"/>
          <w:sz w:val="20"/>
          <w:lang w:val="el-GR"/>
        </w:rPr>
        <w:t xml:space="preserve"> </w:t>
      </w:r>
      <w:r w:rsidR="00D736F3">
        <w:rPr>
          <w:rFonts w:ascii="Calibri" w:hAnsi="Calibri"/>
          <w:i/>
          <w:color w:val="1B6FB5"/>
          <w:sz w:val="20"/>
          <w:lang w:val="el-GR"/>
        </w:rPr>
        <w:t>επιθυμητό</w:t>
      </w:r>
      <w:r w:rsidR="00D736F3" w:rsidRPr="00D736F3">
        <w:rPr>
          <w:rFonts w:ascii="Calibri" w:hAnsi="Calibri"/>
          <w:i/>
          <w:color w:val="1B6FB5"/>
          <w:sz w:val="20"/>
          <w:lang w:val="el-GR"/>
        </w:rPr>
        <w:t>.</w:t>
      </w:r>
    </w:p>
    <w:p w14:paraId="1D722FBF" w14:textId="0B7D84A7" w:rsidR="00D736F3" w:rsidRPr="00D736F3" w:rsidRDefault="00D736F3" w:rsidP="0030290B">
      <w:pPr>
        <w:autoSpaceDE w:val="0"/>
        <w:autoSpaceDN w:val="0"/>
        <w:adjustRightInd w:val="0"/>
        <w:rPr>
          <w:rFonts w:ascii="Calibri" w:hAnsi="Calibri"/>
          <w:i/>
          <w:color w:val="1B6FB5"/>
          <w:sz w:val="20"/>
          <w:lang w:val="el-GR"/>
        </w:rPr>
      </w:pPr>
      <w:r>
        <w:rPr>
          <w:rFonts w:ascii="Calibri" w:hAnsi="Calibri"/>
          <w:i/>
          <w:color w:val="1B6FB5"/>
          <w:sz w:val="20"/>
          <w:lang w:val="el-GR"/>
        </w:rPr>
        <w:t xml:space="preserve">Ανατρέξτε και σε παλιά ή/και νέα έγγραφα περιγραφής σκοπού και αποστολής </w:t>
      </w:r>
      <w:r w:rsidRPr="00D736F3">
        <w:rPr>
          <w:rFonts w:ascii="Calibri" w:hAnsi="Calibri"/>
          <w:i/>
          <w:color w:val="1B6FB5"/>
          <w:sz w:val="20"/>
          <w:lang w:val="el-GR"/>
        </w:rPr>
        <w:t>(</w:t>
      </w:r>
      <w:r>
        <w:rPr>
          <w:rFonts w:ascii="Calibri" w:hAnsi="Calibri"/>
          <w:i/>
          <w:color w:val="1B6FB5"/>
          <w:sz w:val="20"/>
          <w:lang w:val="en-US"/>
        </w:rPr>
        <w:t>mission</w:t>
      </w:r>
      <w:r w:rsidRPr="00D736F3">
        <w:rPr>
          <w:rFonts w:ascii="Calibri" w:hAnsi="Calibri"/>
          <w:i/>
          <w:color w:val="1B6FB5"/>
          <w:sz w:val="20"/>
          <w:lang w:val="el-GR"/>
        </w:rPr>
        <w:t xml:space="preserve"> </w:t>
      </w:r>
      <w:r>
        <w:rPr>
          <w:rFonts w:ascii="Calibri" w:hAnsi="Calibri"/>
          <w:i/>
          <w:color w:val="1B6FB5"/>
          <w:sz w:val="20"/>
          <w:lang w:val="en-US"/>
        </w:rPr>
        <w:t>statements</w:t>
      </w:r>
      <w:r w:rsidRPr="00D736F3">
        <w:rPr>
          <w:rFonts w:ascii="Calibri" w:hAnsi="Calibri"/>
          <w:i/>
          <w:color w:val="1B6FB5"/>
          <w:sz w:val="20"/>
          <w:lang w:val="el-GR"/>
        </w:rPr>
        <w:t>)</w:t>
      </w:r>
      <w:r>
        <w:rPr>
          <w:rFonts w:ascii="Calibri" w:hAnsi="Calibri"/>
          <w:i/>
          <w:color w:val="1B6FB5"/>
          <w:sz w:val="20"/>
          <w:lang w:val="el-GR"/>
        </w:rPr>
        <w:t>, σε αναφορές οργάνωσης ειδικών «κοινωνικών» εκδηλώσεων κλπ.&gt;</w:t>
      </w:r>
    </w:p>
    <w:p w14:paraId="01FF3C06" w14:textId="77777777" w:rsidR="000A4C38" w:rsidRPr="006656C8" w:rsidRDefault="000A4C38" w:rsidP="0030290B">
      <w:pPr>
        <w:autoSpaceDE w:val="0"/>
        <w:autoSpaceDN w:val="0"/>
        <w:adjustRightInd w:val="0"/>
        <w:rPr>
          <w:rFonts w:ascii="Calibri" w:hAnsi="Calibri"/>
          <w:lang w:val="el-GR"/>
        </w:rPr>
      </w:pPr>
    </w:p>
    <w:p w14:paraId="37AE6DF9" w14:textId="6DA0AAF6" w:rsidR="00D72229" w:rsidRPr="00EB681A" w:rsidRDefault="003E34D8" w:rsidP="00DB36BF">
      <w:pPr>
        <w:pStyle w:val="Heading1"/>
        <w:numPr>
          <w:ilvl w:val="0"/>
          <w:numId w:val="36"/>
        </w:numPr>
        <w:rPr>
          <w:lang w:val="el-GR"/>
        </w:rPr>
      </w:pPr>
      <w:bookmarkStart w:id="9" w:name="_Toc33476959"/>
      <w:r>
        <w:rPr>
          <w:lang w:val="el-GR"/>
        </w:rPr>
        <w:t>Στρατηγικ</w:t>
      </w:r>
      <w:r w:rsidR="00EB681A">
        <w:rPr>
          <w:lang w:val="el-GR"/>
        </w:rPr>
        <w:t>η</w:t>
      </w:r>
      <w:r>
        <w:rPr>
          <w:lang w:val="el-GR"/>
        </w:rPr>
        <w:t xml:space="preserve"> και Δραστηριότητες Επιχειρησιακής </w:t>
      </w:r>
      <w:r w:rsidR="00EB681A">
        <w:rPr>
          <w:lang w:val="el-GR"/>
        </w:rPr>
        <w:t>Ενσωματωσησ</w:t>
      </w:r>
      <w:bookmarkEnd w:id="9"/>
    </w:p>
    <w:p w14:paraId="6956BF26" w14:textId="1C275B47" w:rsidR="00D736F3" w:rsidRPr="003E34D8" w:rsidRDefault="00BF78DE" w:rsidP="005D1607">
      <w:pPr>
        <w:autoSpaceDE w:val="0"/>
        <w:autoSpaceDN w:val="0"/>
        <w:adjustRightInd w:val="0"/>
        <w:rPr>
          <w:rFonts w:ascii="Calibri" w:hAnsi="Calibri"/>
          <w:i/>
          <w:color w:val="1B6FB5"/>
          <w:sz w:val="20"/>
          <w:lang w:val="el-GR"/>
        </w:rPr>
      </w:pPr>
      <w:r w:rsidRPr="003E34D8">
        <w:rPr>
          <w:rFonts w:ascii="Calibri" w:hAnsi="Calibri"/>
          <w:i/>
          <w:color w:val="1B6FB5"/>
          <w:sz w:val="20"/>
          <w:lang w:val="el-GR"/>
        </w:rPr>
        <w:t>&lt;</w:t>
      </w:r>
      <w:r w:rsidR="003E34D8">
        <w:rPr>
          <w:rFonts w:ascii="Calibri" w:hAnsi="Calibri"/>
          <w:i/>
          <w:color w:val="1B6FB5"/>
          <w:sz w:val="20"/>
          <w:lang w:val="el-GR"/>
        </w:rPr>
        <w:t>Σημειώστε ότι οποιεσδήποτε δραστηριότητες εντοπιστούν και περιγραφούν σε αυτή την ενότητα θα πρέπει να προγραμματισθούν και να ελεγχθούν ως μέρος του γενικότερου σχεδίου του έργου.</w:t>
      </w:r>
      <w:r w:rsidR="003E34D8" w:rsidRPr="003E34D8">
        <w:rPr>
          <w:rFonts w:ascii="Calibri" w:hAnsi="Calibri"/>
          <w:i/>
          <w:color w:val="1B6FB5"/>
          <w:sz w:val="20"/>
          <w:lang w:val="el-GR"/>
        </w:rPr>
        <w:t xml:space="preserve"> </w:t>
      </w:r>
      <w:r w:rsidR="003E34D8">
        <w:rPr>
          <w:rFonts w:ascii="Calibri" w:hAnsi="Calibri"/>
          <w:i/>
          <w:color w:val="1B6FB5"/>
          <w:sz w:val="20"/>
          <w:lang w:val="el-GR"/>
        </w:rPr>
        <w:t>Συνεπώς, θα πρέπει να συμπεριληφθούν στο Σχέδιο Εργασιών του Έργου.&gt;</w:t>
      </w:r>
    </w:p>
    <w:p w14:paraId="3FAF66A6" w14:textId="77777777" w:rsidR="00497C5C" w:rsidRPr="006656C8" w:rsidRDefault="00497C5C" w:rsidP="00E85861">
      <w:pPr>
        <w:autoSpaceDE w:val="0"/>
        <w:autoSpaceDN w:val="0"/>
        <w:adjustRightInd w:val="0"/>
        <w:rPr>
          <w:rFonts w:ascii="Calibri" w:hAnsi="Calibri"/>
          <w:lang w:val="el-GR"/>
        </w:rPr>
      </w:pPr>
    </w:p>
    <w:p w14:paraId="4701B6AF" w14:textId="37A6858B" w:rsidR="00D72229" w:rsidRPr="00E85861" w:rsidRDefault="00E859E2" w:rsidP="00E859E2">
      <w:pPr>
        <w:pStyle w:val="Heading2"/>
        <w:rPr>
          <w:lang w:val="el-GR"/>
        </w:rPr>
      </w:pPr>
      <w:bookmarkStart w:id="10" w:name="_Toc33476960"/>
      <w:r w:rsidRPr="00E85861">
        <w:rPr>
          <w:lang w:val="el-GR"/>
        </w:rPr>
        <w:t xml:space="preserve">5.1 </w:t>
      </w:r>
      <w:r w:rsidR="003E34D8">
        <w:rPr>
          <w:lang w:val="el-GR"/>
        </w:rPr>
        <w:t>Στρατηγική</w:t>
      </w:r>
      <w:r w:rsidR="003E34D8" w:rsidRPr="00E85861">
        <w:rPr>
          <w:lang w:val="el-GR"/>
        </w:rPr>
        <w:t xml:space="preserve"> </w:t>
      </w:r>
      <w:r w:rsidR="003E34D8">
        <w:rPr>
          <w:lang w:val="el-GR"/>
        </w:rPr>
        <w:t>Επικοινων</w:t>
      </w:r>
      <w:r w:rsidR="00E85861">
        <w:rPr>
          <w:lang w:val="el-GR"/>
        </w:rPr>
        <w:t>ιών</w:t>
      </w:r>
      <w:bookmarkEnd w:id="10"/>
    </w:p>
    <w:p w14:paraId="67C7037D" w14:textId="4050EA17" w:rsidR="003E34D8" w:rsidRPr="00E85861" w:rsidRDefault="00BF78DE" w:rsidP="00510509">
      <w:pPr>
        <w:pStyle w:val="Text2"/>
        <w:rPr>
          <w:rFonts w:ascii="Calibri" w:hAnsi="Calibri"/>
          <w:i/>
          <w:color w:val="1B6FB5"/>
          <w:sz w:val="20"/>
          <w:lang w:val="el-GR"/>
        </w:rPr>
      </w:pPr>
      <w:r w:rsidRPr="00E85861">
        <w:rPr>
          <w:rFonts w:ascii="Calibri" w:hAnsi="Calibri"/>
          <w:i/>
          <w:color w:val="1B6FB5"/>
          <w:sz w:val="20"/>
          <w:lang w:val="el-GR"/>
        </w:rPr>
        <w:t>&lt;</w:t>
      </w:r>
      <w:r w:rsidR="003E34D8" w:rsidRPr="00E85861">
        <w:rPr>
          <w:rFonts w:ascii="Calibri" w:hAnsi="Calibri"/>
          <w:i/>
          <w:color w:val="1B6FB5"/>
          <w:sz w:val="20"/>
          <w:lang w:val="el-GR"/>
        </w:rPr>
        <w:t>Π</w:t>
      </w:r>
      <w:r w:rsidR="003E34D8">
        <w:rPr>
          <w:rFonts w:ascii="Calibri" w:hAnsi="Calibri"/>
          <w:i/>
          <w:color w:val="1B6FB5"/>
          <w:sz w:val="20"/>
          <w:lang w:val="el-GR"/>
        </w:rPr>
        <w:t xml:space="preserve">εριγράψτε </w:t>
      </w:r>
      <w:r w:rsidR="00E85861">
        <w:rPr>
          <w:rFonts w:ascii="Calibri" w:hAnsi="Calibri"/>
          <w:i/>
          <w:color w:val="1B6FB5"/>
          <w:sz w:val="20"/>
          <w:lang w:val="el-GR"/>
        </w:rPr>
        <w:t xml:space="preserve">μία στρατηγική επικοινωνιών η οποία θα διευκολύνει την αποτελεσματική υλοποίηση του Σχεδίου Επιχειρησιακής Ενσωμάτωσης Έργου. Σημειώστε ότι όλες οι </w:t>
      </w:r>
      <w:r w:rsidR="00A4019E">
        <w:rPr>
          <w:rFonts w:ascii="Calibri" w:hAnsi="Calibri"/>
          <w:i/>
          <w:color w:val="1B6FB5"/>
          <w:sz w:val="20"/>
          <w:lang w:val="el-GR"/>
        </w:rPr>
        <w:t xml:space="preserve">ενδεδειγμένες </w:t>
      </w:r>
      <w:r w:rsidR="00E85861">
        <w:rPr>
          <w:rFonts w:ascii="Calibri" w:hAnsi="Calibri"/>
          <w:i/>
          <w:color w:val="1B6FB5"/>
          <w:sz w:val="20"/>
          <w:lang w:val="el-GR"/>
        </w:rPr>
        <w:t>και κανονιστικές δραστηριότητες επικοινωνίας θα πρέπει να περιλαμβάνονται στο Σχέδιο Διαχείρισης Επικοινωνιών ή στο σχετικό κεφάλαιο του Εγχειριδίου Έργου.&gt;</w:t>
      </w:r>
    </w:p>
    <w:p w14:paraId="1582A267" w14:textId="77777777" w:rsidR="00497C5C" w:rsidRPr="00A4019E" w:rsidRDefault="00497C5C" w:rsidP="00E85861">
      <w:pPr>
        <w:autoSpaceDE w:val="0"/>
        <w:autoSpaceDN w:val="0"/>
        <w:adjustRightInd w:val="0"/>
        <w:rPr>
          <w:rFonts w:ascii="Calibri" w:hAnsi="Calibri"/>
          <w:lang w:val="el-GR"/>
        </w:rPr>
      </w:pPr>
    </w:p>
    <w:p w14:paraId="4F9D0D14" w14:textId="3ED01CB9" w:rsidR="008B5385" w:rsidRPr="00A4019E" w:rsidRDefault="00B70D8A" w:rsidP="00E859E2">
      <w:pPr>
        <w:pStyle w:val="Heading2"/>
        <w:rPr>
          <w:lang w:val="el-GR"/>
        </w:rPr>
      </w:pPr>
      <w:bookmarkStart w:id="11" w:name="_Toc33476961"/>
      <w:r w:rsidRPr="00A4019E">
        <w:rPr>
          <w:lang w:val="el-GR"/>
        </w:rPr>
        <w:t xml:space="preserve">5.2 </w:t>
      </w:r>
      <w:r w:rsidR="00A4019E">
        <w:rPr>
          <w:lang w:val="el-GR"/>
        </w:rPr>
        <w:t>Χρ</w:t>
      </w:r>
      <w:r w:rsidR="00EB681A">
        <w:rPr>
          <w:lang w:val="el-GR"/>
        </w:rPr>
        <w:t xml:space="preserve">όνος </w:t>
      </w:r>
      <w:r w:rsidR="00A4019E">
        <w:rPr>
          <w:lang w:val="el-GR"/>
        </w:rPr>
        <w:t>και Ορόσημα</w:t>
      </w:r>
      <w:bookmarkEnd w:id="11"/>
    </w:p>
    <w:p w14:paraId="7E904912" w14:textId="0DCF8910" w:rsidR="00A4019E" w:rsidRDefault="005D1607" w:rsidP="005D1607">
      <w:pPr>
        <w:rPr>
          <w:rFonts w:ascii="Calibri" w:hAnsi="Calibri"/>
          <w:i/>
          <w:color w:val="1B6FB5"/>
          <w:sz w:val="20"/>
          <w:lang w:val="el-GR"/>
        </w:rPr>
      </w:pPr>
      <w:r w:rsidRPr="00A4019E">
        <w:rPr>
          <w:rFonts w:ascii="Calibri" w:hAnsi="Calibri"/>
          <w:i/>
          <w:color w:val="1B6FB5"/>
          <w:sz w:val="20"/>
          <w:lang w:val="el-GR"/>
        </w:rPr>
        <w:t>&lt;</w:t>
      </w:r>
      <w:r w:rsidR="00A4019E">
        <w:rPr>
          <w:rFonts w:ascii="Calibri" w:hAnsi="Calibri"/>
          <w:i/>
          <w:color w:val="1B6FB5"/>
          <w:sz w:val="20"/>
          <w:lang w:val="el-GR"/>
        </w:rPr>
        <w:t xml:space="preserve">Προσδιορίστε το χρονοδιάγραμμα Επιχειρησιακής Υλοποίησης και τα ορόσημα. Εκτιμήστε τη διάρκεια της περιόδου </w:t>
      </w:r>
      <w:r w:rsidR="00751793">
        <w:rPr>
          <w:rFonts w:ascii="Calibri" w:hAnsi="Calibri"/>
          <w:i/>
          <w:color w:val="1B6FB5"/>
          <w:sz w:val="20"/>
          <w:lang w:val="el-GR"/>
        </w:rPr>
        <w:t>Επιχειρησιακής</w:t>
      </w:r>
      <w:r w:rsidR="00A4019E">
        <w:rPr>
          <w:rFonts w:ascii="Calibri" w:hAnsi="Calibri"/>
          <w:i/>
          <w:color w:val="1B6FB5"/>
          <w:sz w:val="20"/>
          <w:lang w:val="el-GR"/>
        </w:rPr>
        <w:t xml:space="preserve"> Υλοποίησης, καθώς και το εύρος αλληλοεπικάλυψης με άλλες δρασ</w:t>
      </w:r>
      <w:r w:rsidR="006656C8">
        <w:rPr>
          <w:rFonts w:ascii="Calibri" w:hAnsi="Calibri"/>
          <w:i/>
          <w:color w:val="1B6FB5"/>
          <w:sz w:val="20"/>
          <w:lang w:val="el-GR"/>
        </w:rPr>
        <w:t>τηριότητες του έργου. Η επιχειρη</w:t>
      </w:r>
      <w:r w:rsidR="00A4019E">
        <w:rPr>
          <w:rFonts w:ascii="Calibri" w:hAnsi="Calibri"/>
          <w:i/>
          <w:color w:val="1B6FB5"/>
          <w:sz w:val="20"/>
          <w:lang w:val="el-GR"/>
        </w:rPr>
        <w:t>σιακή υλοποίηση μπορεί να συνεχιστεί και μετά το κλείσιμο του έργου, ενώ θεωρείται ολοκληρωμένη όταν τα οφέλη που περιγράφονται στην Έκθεση Επιχειρησιακής Σκοπιμότητας Έργου έχουν επιτευχθεί ή δεν μπορούν πλέον να επιτευχθούν.</w:t>
      </w:r>
    </w:p>
    <w:p w14:paraId="0CA99365" w14:textId="28C957FE" w:rsidR="00A4019E" w:rsidRPr="00A4019E" w:rsidRDefault="00A4019E" w:rsidP="005D1607">
      <w:pPr>
        <w:rPr>
          <w:rFonts w:ascii="Calibri" w:hAnsi="Calibri"/>
          <w:i/>
          <w:color w:val="1B6FB5"/>
          <w:sz w:val="20"/>
          <w:lang w:val="el-GR"/>
        </w:rPr>
      </w:pPr>
      <w:r>
        <w:rPr>
          <w:rFonts w:ascii="Calibri" w:hAnsi="Calibri"/>
          <w:i/>
          <w:color w:val="1B6FB5"/>
          <w:sz w:val="20"/>
          <w:lang w:val="el-GR"/>
        </w:rPr>
        <w:lastRenderedPageBreak/>
        <w:t>Περιγράψτε έναν χρονικό προγραμματισμό σε υψηλό επίπεδο για τις σημαντικότερες δραστηριότητες της Επιχειρησιακής Υλοποίησης.&gt;</w:t>
      </w:r>
    </w:p>
    <w:p w14:paraId="7EF3BFDE" w14:textId="77777777" w:rsidR="005D1607" w:rsidRPr="006656C8" w:rsidRDefault="005D1607" w:rsidP="005D1607">
      <w:pPr>
        <w:pStyle w:val="Text2"/>
        <w:rPr>
          <w:lang w:val="el-GR"/>
        </w:rPr>
      </w:pPr>
    </w:p>
    <w:p w14:paraId="6814A05B" w14:textId="3C496470" w:rsidR="00D72229" w:rsidRPr="000953DB" w:rsidRDefault="00B70D8A" w:rsidP="00E859E2">
      <w:pPr>
        <w:pStyle w:val="Heading2"/>
        <w:rPr>
          <w:lang w:val="el-GR"/>
        </w:rPr>
      </w:pPr>
      <w:bookmarkStart w:id="12" w:name="_Toc33476962"/>
      <w:r w:rsidRPr="00AB422D">
        <w:rPr>
          <w:lang w:val="el-GR"/>
        </w:rPr>
        <w:t xml:space="preserve">5.3 </w:t>
      </w:r>
      <w:r w:rsidR="000953DB">
        <w:rPr>
          <w:lang w:val="el-GR"/>
        </w:rPr>
        <w:t>Δραστηριότητες Προώθησης Έργου</w:t>
      </w:r>
      <w:bookmarkEnd w:id="12"/>
    </w:p>
    <w:p w14:paraId="4DDDBCF3" w14:textId="16EBBB88" w:rsidR="000953DB" w:rsidRPr="00AB422D" w:rsidRDefault="00350DE1" w:rsidP="008F0F70">
      <w:pPr>
        <w:autoSpaceDE w:val="0"/>
        <w:autoSpaceDN w:val="0"/>
        <w:adjustRightInd w:val="0"/>
        <w:rPr>
          <w:rFonts w:ascii="Calibri" w:hAnsi="Calibri"/>
          <w:i/>
          <w:color w:val="1B6FB5"/>
          <w:sz w:val="20"/>
          <w:lang w:val="el-GR"/>
        </w:rPr>
      </w:pPr>
      <w:r w:rsidRPr="00AB422D">
        <w:rPr>
          <w:rFonts w:ascii="Calibri" w:hAnsi="Calibri"/>
          <w:i/>
          <w:color w:val="1B6FB5"/>
          <w:sz w:val="20"/>
          <w:lang w:val="el-GR"/>
        </w:rPr>
        <w:t>&lt;</w:t>
      </w:r>
      <w:r w:rsidR="00AB422D">
        <w:rPr>
          <w:rFonts w:ascii="Calibri" w:hAnsi="Calibri"/>
          <w:i/>
          <w:color w:val="1B6FB5"/>
          <w:sz w:val="20"/>
          <w:lang w:val="el-GR"/>
        </w:rPr>
        <w:t>Τα έργα κερδίζουν την υποστήριξη των εσωτερικών αλλά και των εξωτερικών ενδιαφερόμενων μερών μέσω της χρησιμοποίησης μεθόδων που σχετίζονται με θέματα επικοινωνίας, καθόλη τη διάρκεια του έργου. Η προώθηση του έργου αυξάνει την προσοχή της διοίκησης και διευκολύνει την αποδοχή των αποτελεσμάτων (παραδοτέων) και εκροών του έργου από τα ενδιαφερόμενα μέρη.</w:t>
      </w:r>
    </w:p>
    <w:p w14:paraId="3D7A4667" w14:textId="179A29A9" w:rsidR="00AB422D" w:rsidRPr="00AB422D" w:rsidRDefault="00AB422D" w:rsidP="008F0F70">
      <w:pPr>
        <w:autoSpaceDE w:val="0"/>
        <w:autoSpaceDN w:val="0"/>
        <w:adjustRightInd w:val="0"/>
        <w:rPr>
          <w:rFonts w:ascii="Calibri" w:hAnsi="Calibri"/>
          <w:i/>
          <w:color w:val="1B6FB5"/>
          <w:sz w:val="20"/>
          <w:lang w:val="el-GR"/>
        </w:rPr>
      </w:pPr>
      <w:r>
        <w:rPr>
          <w:rFonts w:ascii="Calibri" w:hAnsi="Calibri"/>
          <w:i/>
          <w:color w:val="1B6FB5"/>
          <w:sz w:val="20"/>
          <w:lang w:val="el-GR"/>
        </w:rPr>
        <w:t xml:space="preserve">Η προώθηση του έργου είναι ζωτικής σημασίας και πρέπει να εκπληρωθεί από όλους τους ρόλους. Οι εργασίες που σχετίζονται με αυτήν μπορούν να διαχωριστούν σε δραστηριότητες σχετικές με τη διαχείριση και </w:t>
      </w:r>
      <w:r w:rsidR="00E90A5C">
        <w:rPr>
          <w:rFonts w:ascii="Calibri" w:hAnsi="Calibri"/>
          <w:i/>
          <w:color w:val="1B6FB5"/>
          <w:sz w:val="20"/>
          <w:lang w:val="el-GR"/>
        </w:rPr>
        <w:t xml:space="preserve">τα αποτελέσματα του έργου. Αν οι εργασίες προώθησης είναι πολλές (πχ. σε </w:t>
      </w:r>
      <w:r w:rsidR="00751793">
        <w:rPr>
          <w:rFonts w:ascii="Calibri" w:hAnsi="Calibri"/>
          <w:i/>
          <w:color w:val="1B6FB5"/>
          <w:sz w:val="20"/>
          <w:lang w:val="el-GR"/>
        </w:rPr>
        <w:t>περιπτώσεις</w:t>
      </w:r>
      <w:r w:rsidR="00E90A5C">
        <w:rPr>
          <w:rFonts w:ascii="Calibri" w:hAnsi="Calibri"/>
          <w:i/>
          <w:color w:val="1B6FB5"/>
          <w:sz w:val="20"/>
          <w:lang w:val="el-GR"/>
        </w:rPr>
        <w:t xml:space="preserve"> εμπλοκής πολλών ενδιαφερόμενων από πολλές χώρες, τομείς ή/και ΜΚΟ), οι επιμέρους δραστηριότητες μπορούν να </w:t>
      </w:r>
      <w:r w:rsidR="00FE60C3">
        <w:rPr>
          <w:rFonts w:ascii="Calibri" w:hAnsi="Calibri"/>
          <w:i/>
          <w:color w:val="1B6FB5"/>
          <w:sz w:val="20"/>
          <w:lang w:val="el-GR"/>
        </w:rPr>
        <w:t>αντιμε</w:t>
      </w:r>
      <w:r w:rsidR="000458B7">
        <w:rPr>
          <w:rFonts w:ascii="Calibri" w:hAnsi="Calibri"/>
          <w:i/>
          <w:color w:val="1B6FB5"/>
          <w:sz w:val="20"/>
          <w:lang w:val="el-GR"/>
        </w:rPr>
        <w:t>τω</w:t>
      </w:r>
      <w:r w:rsidR="00FE60C3">
        <w:rPr>
          <w:rFonts w:ascii="Calibri" w:hAnsi="Calibri"/>
          <w:i/>
          <w:color w:val="1B6FB5"/>
          <w:sz w:val="20"/>
          <w:lang w:val="el-GR"/>
        </w:rPr>
        <w:t>πιστούν</w:t>
      </w:r>
      <w:r w:rsidR="00E90A5C">
        <w:rPr>
          <w:rFonts w:ascii="Calibri" w:hAnsi="Calibri"/>
          <w:i/>
          <w:color w:val="1B6FB5"/>
          <w:sz w:val="20"/>
          <w:lang w:val="el-GR"/>
        </w:rPr>
        <w:t xml:space="preserve"> ως ξεχωριστό υπο-έργο.</w:t>
      </w:r>
      <w:r w:rsidR="00FE60C3">
        <w:rPr>
          <w:rFonts w:ascii="Calibri" w:hAnsi="Calibri"/>
          <w:i/>
          <w:color w:val="1B6FB5"/>
          <w:sz w:val="20"/>
          <w:lang w:val="el-GR"/>
        </w:rPr>
        <w:t>&gt;</w:t>
      </w:r>
    </w:p>
    <w:p w14:paraId="36DBE89F" w14:textId="77777777" w:rsidR="00965BBF" w:rsidRPr="006656C8" w:rsidRDefault="00965BBF" w:rsidP="00B8721A">
      <w:pPr>
        <w:pStyle w:val="Text2"/>
        <w:rPr>
          <w:lang w:val="el-GR"/>
        </w:rPr>
      </w:pPr>
    </w:p>
    <w:p w14:paraId="2D77FCB8" w14:textId="6AF6F1F0" w:rsidR="00510509" w:rsidRPr="00B8721A" w:rsidRDefault="00B70D8A" w:rsidP="00E859E2">
      <w:pPr>
        <w:pStyle w:val="Heading2"/>
        <w:rPr>
          <w:lang w:val="el-GR"/>
        </w:rPr>
      </w:pPr>
      <w:bookmarkStart w:id="13" w:name="_Toc33476963"/>
      <w:r w:rsidRPr="00F10A86">
        <w:rPr>
          <w:lang w:val="el-GR"/>
        </w:rPr>
        <w:t xml:space="preserve">5.4 </w:t>
      </w:r>
      <w:r w:rsidR="00B8721A">
        <w:rPr>
          <w:lang w:val="el-GR"/>
        </w:rPr>
        <w:t xml:space="preserve">Δραστηριότητες Διαχείρισης </w:t>
      </w:r>
      <w:r w:rsidR="001621E3">
        <w:rPr>
          <w:lang w:val="el-GR"/>
        </w:rPr>
        <w:t>Αλλαγών</w:t>
      </w:r>
      <w:bookmarkEnd w:id="13"/>
      <w:r w:rsidR="00EB681A">
        <w:rPr>
          <w:lang w:val="el-GR"/>
        </w:rPr>
        <w:t xml:space="preserve"> </w:t>
      </w:r>
    </w:p>
    <w:p w14:paraId="7959369E" w14:textId="4D839EB8" w:rsidR="00F10A86" w:rsidRPr="00F10A86" w:rsidRDefault="00A01EAC" w:rsidP="00A01EAC">
      <w:pPr>
        <w:pStyle w:val="Text2"/>
        <w:rPr>
          <w:rFonts w:ascii="Calibri" w:hAnsi="Calibri"/>
          <w:i/>
          <w:color w:val="1B6FB5"/>
          <w:sz w:val="20"/>
          <w:lang w:val="el-GR"/>
        </w:rPr>
      </w:pPr>
      <w:r w:rsidRPr="00F10A86">
        <w:rPr>
          <w:rFonts w:ascii="Calibri" w:hAnsi="Calibri"/>
          <w:i/>
          <w:color w:val="1B6FB5"/>
          <w:sz w:val="20"/>
          <w:lang w:val="el-GR"/>
        </w:rPr>
        <w:t>&lt;</w:t>
      </w:r>
      <w:r w:rsidR="00F10A86">
        <w:rPr>
          <w:rFonts w:ascii="Calibri" w:hAnsi="Calibri"/>
          <w:i/>
          <w:color w:val="1B6FB5"/>
          <w:sz w:val="20"/>
          <w:lang w:val="el-GR"/>
        </w:rPr>
        <w:t>ΠΡΟΣΟΧΗ</w:t>
      </w:r>
      <w:r w:rsidR="00F10A86" w:rsidRPr="00F10A86">
        <w:rPr>
          <w:rFonts w:ascii="Calibri" w:hAnsi="Calibri"/>
          <w:i/>
          <w:color w:val="1B6FB5"/>
          <w:sz w:val="20"/>
          <w:lang w:val="el-GR"/>
        </w:rPr>
        <w:t>:</w:t>
      </w:r>
      <w:r w:rsidR="00F10A86">
        <w:rPr>
          <w:rFonts w:ascii="Calibri" w:hAnsi="Calibri"/>
          <w:i/>
          <w:color w:val="1B6FB5"/>
          <w:sz w:val="20"/>
          <w:lang w:val="el-GR"/>
        </w:rPr>
        <w:t xml:space="preserve"> Η ενότητα αυτή ΔΕΝ αφορά τη διαχείριση των </w:t>
      </w:r>
      <w:r w:rsidR="001621E3">
        <w:rPr>
          <w:rFonts w:ascii="Calibri" w:hAnsi="Calibri"/>
          <w:i/>
          <w:color w:val="1B6FB5"/>
          <w:sz w:val="20"/>
          <w:lang w:val="el-GR"/>
        </w:rPr>
        <w:t xml:space="preserve">τροποποιήσεων </w:t>
      </w:r>
      <w:r w:rsidR="00F10A86">
        <w:rPr>
          <w:rFonts w:ascii="Calibri" w:hAnsi="Calibri"/>
          <w:i/>
          <w:color w:val="1B6FB5"/>
          <w:sz w:val="20"/>
          <w:lang w:val="el-GR"/>
        </w:rPr>
        <w:t>που ζητούνται για το έργο ή τα παραδοτέα του. Η ενότητα περιγράφει τις αλλαγές στον οργανισμό οι οποίες απαιτούνται κατά τη διάρκεια του έργου αλλά και μετά, ούτως ώστε να επιτευχθούν τελικά τα οφέλη που περιγράφονται στην Έκθεση Επιχειρησιακής Σκοπιμότητας Έργου.</w:t>
      </w:r>
    </w:p>
    <w:p w14:paraId="6F26FA54" w14:textId="24A0B320" w:rsidR="00A01EAC" w:rsidRPr="00F10A86" w:rsidRDefault="00A01EAC" w:rsidP="00A01EAC">
      <w:pPr>
        <w:pStyle w:val="Text2"/>
        <w:rPr>
          <w:lang w:val="el-GR"/>
        </w:rPr>
      </w:pPr>
    </w:p>
    <w:p w14:paraId="455E6067" w14:textId="103B2215" w:rsidR="00510509" w:rsidRPr="00F10A86" w:rsidRDefault="00B70D8A" w:rsidP="008C7901">
      <w:pPr>
        <w:pStyle w:val="Heading3"/>
        <w:rPr>
          <w:bCs/>
          <w:i w:val="0"/>
          <w:iCs/>
          <w:szCs w:val="24"/>
          <w:u w:val="none"/>
          <w:lang w:val="el-GR"/>
        </w:rPr>
      </w:pPr>
      <w:bookmarkStart w:id="14" w:name="_Toc33476964"/>
      <w:r w:rsidRPr="00F10A86">
        <w:rPr>
          <w:bCs/>
          <w:i w:val="0"/>
          <w:iCs/>
          <w:szCs w:val="24"/>
          <w:u w:val="none"/>
          <w:lang w:val="el-GR"/>
        </w:rPr>
        <w:t xml:space="preserve">5.4.1 </w:t>
      </w:r>
      <w:r w:rsidR="00F10A86">
        <w:rPr>
          <w:bCs/>
          <w:i w:val="0"/>
          <w:iCs/>
          <w:szCs w:val="24"/>
          <w:u w:val="none"/>
          <w:lang w:val="el-GR"/>
        </w:rPr>
        <w:t>Δραστηριότητες Έργου</w:t>
      </w:r>
      <w:bookmarkEnd w:id="14"/>
    </w:p>
    <w:p w14:paraId="47973A13" w14:textId="2526D6F3" w:rsidR="00F10A86" w:rsidRPr="00F10A86" w:rsidRDefault="00BB15F4" w:rsidP="005D1607">
      <w:pPr>
        <w:autoSpaceDE w:val="0"/>
        <w:autoSpaceDN w:val="0"/>
        <w:adjustRightInd w:val="0"/>
        <w:rPr>
          <w:rFonts w:ascii="Calibri" w:hAnsi="Calibri"/>
          <w:i/>
          <w:color w:val="1B6FB5"/>
          <w:sz w:val="20"/>
          <w:lang w:val="el-GR"/>
        </w:rPr>
      </w:pPr>
      <w:r w:rsidRPr="00F10A86">
        <w:rPr>
          <w:rFonts w:ascii="Calibri" w:hAnsi="Calibri"/>
          <w:i/>
          <w:color w:val="1B6FB5"/>
          <w:sz w:val="20"/>
          <w:lang w:val="el-GR"/>
        </w:rPr>
        <w:t>&lt;</w:t>
      </w:r>
      <w:r w:rsidR="00F10A86">
        <w:rPr>
          <w:rFonts w:ascii="Calibri" w:hAnsi="Calibri"/>
          <w:i/>
          <w:color w:val="1B6FB5"/>
          <w:sz w:val="20"/>
          <w:lang w:val="el-GR"/>
        </w:rPr>
        <w:t>Περιγράψτε τις δραστηριότητες των οργανωσιακών αλλαγών, οι οποίες θα περιλαμβάνονται στις άμεσες αρμοδιότητες του έργου και αναμένεται να ολοκληρωθούν πλ</w:t>
      </w:r>
      <w:r w:rsidR="005C5AB9">
        <w:rPr>
          <w:rFonts w:ascii="Calibri" w:hAnsi="Calibri"/>
          <w:i/>
          <w:color w:val="1B6FB5"/>
          <w:sz w:val="20"/>
          <w:lang w:val="el-GR"/>
        </w:rPr>
        <w:t xml:space="preserve">ήρως στο πλαίσιο και </w:t>
      </w:r>
      <w:r w:rsidR="00F10A86">
        <w:rPr>
          <w:rFonts w:ascii="Calibri" w:hAnsi="Calibri"/>
          <w:i/>
          <w:color w:val="1B6FB5"/>
          <w:sz w:val="20"/>
          <w:lang w:val="el-GR"/>
        </w:rPr>
        <w:t>τη διάρκεια υλοποίησης του έργου.</w:t>
      </w:r>
      <w:r w:rsidR="005C5AB9">
        <w:rPr>
          <w:rFonts w:ascii="Calibri" w:hAnsi="Calibri"/>
          <w:i/>
          <w:color w:val="1B6FB5"/>
          <w:sz w:val="20"/>
          <w:lang w:val="el-GR"/>
        </w:rPr>
        <w:t xml:space="preserve"> Οι δραστηριότητες αυτές πρέπει να είναι εναρμονισμένες με και ενσωματωμένες στο Σχέδιο Εργασιών του Έργου.&gt; </w:t>
      </w:r>
      <w:r w:rsidR="00F10A86">
        <w:rPr>
          <w:rFonts w:ascii="Calibri" w:hAnsi="Calibri"/>
          <w:i/>
          <w:color w:val="1B6FB5"/>
          <w:sz w:val="20"/>
          <w:lang w:val="el-GR"/>
        </w:rPr>
        <w:t xml:space="preserve"> </w:t>
      </w:r>
    </w:p>
    <w:p w14:paraId="6904B37A" w14:textId="3D71DD2B" w:rsidR="00510509" w:rsidRPr="005C5AB9" w:rsidRDefault="00B70D8A" w:rsidP="008C7901">
      <w:pPr>
        <w:pStyle w:val="Heading3"/>
        <w:rPr>
          <w:bCs/>
          <w:i w:val="0"/>
          <w:iCs/>
          <w:szCs w:val="24"/>
          <w:u w:val="none"/>
          <w:lang w:val="el-GR"/>
        </w:rPr>
      </w:pPr>
      <w:bookmarkStart w:id="15" w:name="_Toc33476965"/>
      <w:r w:rsidRPr="005C5AB9">
        <w:rPr>
          <w:bCs/>
          <w:i w:val="0"/>
          <w:iCs/>
          <w:szCs w:val="24"/>
          <w:u w:val="none"/>
          <w:lang w:val="el-GR"/>
        </w:rPr>
        <w:t xml:space="preserve">5.4.2 </w:t>
      </w:r>
      <w:r w:rsidR="00EB681A">
        <w:rPr>
          <w:bCs/>
          <w:i w:val="0"/>
          <w:iCs/>
          <w:szCs w:val="24"/>
          <w:u w:val="none"/>
          <w:lang w:val="el-GR"/>
        </w:rPr>
        <w:t>Δραστηριότητες</w:t>
      </w:r>
      <w:r w:rsidR="00EB681A" w:rsidRPr="00FE4F9A">
        <w:rPr>
          <w:bCs/>
          <w:i w:val="0"/>
          <w:iCs/>
          <w:szCs w:val="24"/>
          <w:u w:val="none"/>
          <w:lang w:val="el-GR"/>
        </w:rPr>
        <w:t xml:space="preserve"> </w:t>
      </w:r>
      <w:r w:rsidR="001621E3">
        <w:rPr>
          <w:bCs/>
          <w:i w:val="0"/>
          <w:iCs/>
          <w:szCs w:val="24"/>
          <w:u w:val="none"/>
          <w:lang w:val="el-GR"/>
        </w:rPr>
        <w:t>Αλλαγής</w:t>
      </w:r>
      <w:r w:rsidR="00EB681A">
        <w:rPr>
          <w:bCs/>
          <w:i w:val="0"/>
          <w:iCs/>
          <w:szCs w:val="24"/>
          <w:u w:val="none"/>
          <w:lang w:val="el-GR"/>
        </w:rPr>
        <w:t xml:space="preserve"> για τον Οργανισμό</w:t>
      </w:r>
      <w:bookmarkEnd w:id="15"/>
    </w:p>
    <w:p w14:paraId="24F0A854" w14:textId="7E03A590" w:rsidR="005C5AB9" w:rsidRPr="005C5AB9" w:rsidRDefault="00BB15F4" w:rsidP="005D1607">
      <w:pPr>
        <w:autoSpaceDE w:val="0"/>
        <w:autoSpaceDN w:val="0"/>
        <w:adjustRightInd w:val="0"/>
        <w:rPr>
          <w:rFonts w:ascii="Calibri" w:hAnsi="Calibri"/>
          <w:i/>
          <w:color w:val="1B6FB5"/>
          <w:sz w:val="20"/>
          <w:lang w:val="el-GR"/>
        </w:rPr>
      </w:pPr>
      <w:r w:rsidRPr="005C5AB9">
        <w:rPr>
          <w:rFonts w:ascii="Calibri" w:hAnsi="Calibri"/>
          <w:i/>
          <w:color w:val="1B6FB5"/>
          <w:sz w:val="20"/>
          <w:lang w:val="el-GR"/>
        </w:rPr>
        <w:t>&lt;</w:t>
      </w:r>
      <w:r w:rsidR="005C5AB9">
        <w:rPr>
          <w:rFonts w:ascii="Calibri" w:hAnsi="Calibri"/>
          <w:i/>
          <w:color w:val="1B6FB5"/>
          <w:sz w:val="20"/>
          <w:lang w:val="el-GR"/>
        </w:rPr>
        <w:t xml:space="preserve">Περιγράψτε τις δραστηριότητες των αλλαγών (καθώς και τους στόχους τους) που είναι αναγκαίες αλλά δεν είναι δυνατόν να πραγματοποιηθούν στο πλαίσιο, προϋπολογισμό ή διάρκεια υλοποίησης του έργου. Οι δραστηριότητες αυτές θα πρέπει να εντοπισθούν, να περιγραφούν και τέλος να «δοθούν» στον οργανισμό, ο οποίος και θα τις φέρει εις πέρας.&gt;    </w:t>
      </w:r>
    </w:p>
    <w:p w14:paraId="11CC72F6" w14:textId="723E8B35" w:rsidR="00510509" w:rsidRPr="005C5AB9" w:rsidRDefault="00B70D8A" w:rsidP="008C7901">
      <w:pPr>
        <w:pStyle w:val="Heading3"/>
        <w:rPr>
          <w:bCs/>
          <w:i w:val="0"/>
          <w:iCs/>
          <w:szCs w:val="24"/>
          <w:u w:val="none"/>
          <w:lang w:val="el-GR"/>
        </w:rPr>
      </w:pPr>
      <w:bookmarkStart w:id="16" w:name="_Toc33476966"/>
      <w:r w:rsidRPr="005C5AB9">
        <w:rPr>
          <w:bCs/>
          <w:i w:val="0"/>
          <w:iCs/>
          <w:szCs w:val="24"/>
          <w:u w:val="none"/>
          <w:lang w:val="el-GR"/>
        </w:rPr>
        <w:t xml:space="preserve">5.4.3 </w:t>
      </w:r>
      <w:r w:rsidR="00EB681A">
        <w:rPr>
          <w:bCs/>
          <w:i w:val="0"/>
          <w:iCs/>
          <w:szCs w:val="24"/>
          <w:u w:val="none"/>
          <w:lang w:val="el-GR"/>
        </w:rPr>
        <w:t>Δραστηριότητες</w:t>
      </w:r>
      <w:r w:rsidR="00EB681A" w:rsidRPr="00751793">
        <w:rPr>
          <w:bCs/>
          <w:i w:val="0"/>
          <w:iCs/>
          <w:szCs w:val="24"/>
          <w:u w:val="none"/>
          <w:lang w:val="el-GR"/>
        </w:rPr>
        <w:t xml:space="preserve"> </w:t>
      </w:r>
      <w:r w:rsidR="00EB681A">
        <w:rPr>
          <w:bCs/>
          <w:i w:val="0"/>
          <w:iCs/>
          <w:szCs w:val="24"/>
          <w:u w:val="none"/>
          <w:lang w:val="el-GR"/>
        </w:rPr>
        <w:t>μετά</w:t>
      </w:r>
      <w:r w:rsidR="00EB681A" w:rsidRPr="00751793">
        <w:rPr>
          <w:bCs/>
          <w:i w:val="0"/>
          <w:iCs/>
          <w:szCs w:val="24"/>
          <w:u w:val="none"/>
          <w:lang w:val="el-GR"/>
        </w:rPr>
        <w:t xml:space="preserve"> </w:t>
      </w:r>
      <w:r w:rsidR="00EB681A">
        <w:rPr>
          <w:bCs/>
          <w:i w:val="0"/>
          <w:iCs/>
          <w:szCs w:val="24"/>
          <w:u w:val="none"/>
          <w:lang w:val="el-GR"/>
        </w:rPr>
        <w:t>το</w:t>
      </w:r>
      <w:r w:rsidR="00EB681A" w:rsidRPr="00751793">
        <w:rPr>
          <w:bCs/>
          <w:i w:val="0"/>
          <w:iCs/>
          <w:szCs w:val="24"/>
          <w:u w:val="none"/>
          <w:lang w:val="el-GR"/>
        </w:rPr>
        <w:t xml:space="preserve"> </w:t>
      </w:r>
      <w:r w:rsidR="00EB681A">
        <w:rPr>
          <w:bCs/>
          <w:i w:val="0"/>
          <w:iCs/>
          <w:szCs w:val="24"/>
          <w:u w:val="none"/>
          <w:lang w:val="el-GR"/>
        </w:rPr>
        <w:t>Έργο</w:t>
      </w:r>
      <w:bookmarkEnd w:id="16"/>
    </w:p>
    <w:p w14:paraId="3C3D1FD7" w14:textId="7BCEA2CA" w:rsidR="00434C84" w:rsidRPr="00434C84" w:rsidRDefault="00350DE1" w:rsidP="00510509">
      <w:pPr>
        <w:autoSpaceDE w:val="0"/>
        <w:autoSpaceDN w:val="0"/>
        <w:adjustRightInd w:val="0"/>
        <w:rPr>
          <w:rFonts w:ascii="Calibri" w:hAnsi="Calibri"/>
          <w:i/>
          <w:color w:val="1B6FB5"/>
          <w:sz w:val="20"/>
          <w:lang w:val="el-GR"/>
        </w:rPr>
      </w:pPr>
      <w:r w:rsidRPr="00434C84">
        <w:rPr>
          <w:rFonts w:ascii="Calibri" w:hAnsi="Calibri"/>
          <w:i/>
          <w:color w:val="1B6FB5"/>
          <w:sz w:val="20"/>
          <w:lang w:val="el-GR"/>
        </w:rPr>
        <w:t>&lt;</w:t>
      </w:r>
      <w:r w:rsidR="00434C84">
        <w:rPr>
          <w:rFonts w:ascii="Calibri" w:hAnsi="Calibri"/>
          <w:i/>
          <w:color w:val="1B6FB5"/>
          <w:sz w:val="20"/>
          <w:lang w:val="el-GR"/>
        </w:rPr>
        <w:t>Εντοπίστε, περιγράψτε και προτείνετε κάθε δραστηριότητα που αφορά αλλαγή (ή διαχείριση αλλαγών) που είναι ανάγκη να εκτελεσθεί μετά την υλοποίηση του έργου. Αυτές μπορεί να είναι δραστηριότητες που θα έρθουν εις πέρας από τον ίδιο τον οργανισμό, από άλλα σχετικά έργα ή από το πρόγραμμα (</w:t>
      </w:r>
      <w:proofErr w:type="spellStart"/>
      <w:r w:rsidR="00434C84">
        <w:rPr>
          <w:rFonts w:ascii="Calibri" w:hAnsi="Calibri"/>
          <w:i/>
          <w:color w:val="1B6FB5"/>
          <w:sz w:val="20"/>
          <w:lang w:val="en-US"/>
        </w:rPr>
        <w:t>programme</w:t>
      </w:r>
      <w:proofErr w:type="spellEnd"/>
      <w:r w:rsidR="00434C84" w:rsidRPr="00434C84">
        <w:rPr>
          <w:rFonts w:ascii="Calibri" w:hAnsi="Calibri"/>
          <w:i/>
          <w:color w:val="1B6FB5"/>
          <w:sz w:val="20"/>
          <w:lang w:val="el-GR"/>
        </w:rPr>
        <w:t>)</w:t>
      </w:r>
      <w:r w:rsidR="00434C84">
        <w:rPr>
          <w:rFonts w:ascii="Calibri" w:hAnsi="Calibri"/>
          <w:i/>
          <w:color w:val="1B6FB5"/>
          <w:sz w:val="20"/>
          <w:lang w:val="el-GR"/>
        </w:rPr>
        <w:t xml:space="preserve"> στο οποίο ανήκει αυτό το έργο. </w:t>
      </w:r>
      <w:r w:rsidR="00DA1BB2">
        <w:rPr>
          <w:rFonts w:ascii="Calibri" w:hAnsi="Calibri"/>
          <w:i/>
          <w:color w:val="1B6FB5"/>
          <w:sz w:val="20"/>
          <w:lang w:val="el-GR"/>
        </w:rPr>
        <w:t>Έτσι, τ</w:t>
      </w:r>
      <w:r w:rsidR="00434C84">
        <w:rPr>
          <w:rFonts w:ascii="Calibri" w:hAnsi="Calibri"/>
          <w:i/>
          <w:color w:val="1B6FB5"/>
          <w:sz w:val="20"/>
          <w:lang w:val="el-GR"/>
        </w:rPr>
        <w:t xml:space="preserve">ο παρόν </w:t>
      </w:r>
      <w:r w:rsidR="00434C84" w:rsidRPr="00434C84">
        <w:rPr>
          <w:rFonts w:ascii="Calibri" w:hAnsi="Calibri"/>
          <w:i/>
          <w:color w:val="1B6FB5"/>
          <w:sz w:val="20"/>
          <w:lang w:val="el-GR"/>
        </w:rPr>
        <w:t>Σχέδιο Επιχειρησιακής Ενσωμάτωσης Έργου</w:t>
      </w:r>
      <w:r w:rsidR="00434C84">
        <w:rPr>
          <w:rFonts w:ascii="Calibri" w:hAnsi="Calibri"/>
          <w:i/>
          <w:color w:val="1B6FB5"/>
          <w:sz w:val="20"/>
          <w:lang w:val="el-GR"/>
        </w:rPr>
        <w:t xml:space="preserve"> μπορεί να περιλαμβάνει προτάσεις </w:t>
      </w:r>
      <w:r w:rsidR="00DA1BB2">
        <w:rPr>
          <w:rFonts w:ascii="Calibri" w:hAnsi="Calibri"/>
          <w:i/>
          <w:color w:val="1B6FB5"/>
          <w:sz w:val="20"/>
          <w:lang w:val="el-GR"/>
        </w:rPr>
        <w:t>μελλοντικών έργων που θα έχουν στόχο να κάνουν την επιχειρησιακή ενσωμάτωσης του έργου αυτού ακόμα πιο επιτυχημένη.</w:t>
      </w:r>
    </w:p>
    <w:p w14:paraId="6B6304BB" w14:textId="1FB4DEB6" w:rsidR="000C4103" w:rsidRPr="00B9481D" w:rsidRDefault="00350DE1" w:rsidP="00B9481D">
      <w:pPr>
        <w:pStyle w:val="Text2"/>
        <w:rPr>
          <w:lang w:val="el-GR"/>
        </w:rPr>
      </w:pPr>
      <w:r w:rsidRPr="00B9481D">
        <w:rPr>
          <w:lang w:val="el-GR"/>
        </w:rPr>
        <w:t xml:space="preserve"> </w:t>
      </w:r>
    </w:p>
    <w:p w14:paraId="7533922F" w14:textId="51837873" w:rsidR="00497C5C" w:rsidRPr="006656C8" w:rsidRDefault="00B70D8A" w:rsidP="00E859E2">
      <w:pPr>
        <w:pStyle w:val="Heading2"/>
        <w:rPr>
          <w:lang w:val="el-GR"/>
        </w:rPr>
      </w:pPr>
      <w:bookmarkStart w:id="17" w:name="_Toc33476967"/>
      <w:r w:rsidRPr="006656C8">
        <w:rPr>
          <w:lang w:val="el-GR"/>
        </w:rPr>
        <w:t xml:space="preserve">5.5 </w:t>
      </w:r>
      <w:r w:rsidR="00EB681A">
        <w:rPr>
          <w:lang w:val="el-GR"/>
        </w:rPr>
        <w:t>Αποτύπωση</w:t>
      </w:r>
      <w:r w:rsidR="00EB681A" w:rsidRPr="00751793">
        <w:rPr>
          <w:lang w:val="el-GR"/>
        </w:rPr>
        <w:t xml:space="preserve"> </w:t>
      </w:r>
      <w:r w:rsidR="00EB681A">
        <w:rPr>
          <w:lang w:val="el-GR"/>
        </w:rPr>
        <w:t>Ωφελειών</w:t>
      </w:r>
      <w:bookmarkEnd w:id="17"/>
    </w:p>
    <w:p w14:paraId="59D05651" w14:textId="7446CB39" w:rsidR="00B9481D" w:rsidRDefault="00497C5C" w:rsidP="005D1607">
      <w:pPr>
        <w:autoSpaceDE w:val="0"/>
        <w:autoSpaceDN w:val="0"/>
        <w:adjustRightInd w:val="0"/>
        <w:rPr>
          <w:rFonts w:ascii="Calibri" w:hAnsi="Calibri"/>
          <w:i/>
          <w:color w:val="1B6FB5"/>
          <w:sz w:val="20"/>
          <w:lang w:val="el-GR"/>
        </w:rPr>
      </w:pPr>
      <w:r w:rsidRPr="00B9481D">
        <w:rPr>
          <w:rFonts w:ascii="Calibri" w:hAnsi="Calibri"/>
          <w:i/>
          <w:color w:val="1B6FB5"/>
          <w:sz w:val="20"/>
          <w:lang w:val="el-GR"/>
        </w:rPr>
        <w:t>&lt;</w:t>
      </w:r>
      <w:r w:rsidR="00B9481D" w:rsidRPr="00B9481D">
        <w:rPr>
          <w:rFonts w:ascii="Calibri" w:hAnsi="Calibri"/>
          <w:i/>
          <w:color w:val="1B6FB5"/>
          <w:sz w:val="20"/>
          <w:lang w:val="el-GR"/>
        </w:rPr>
        <w:t xml:space="preserve"> </w:t>
      </w:r>
      <w:r w:rsidR="00B9481D">
        <w:rPr>
          <w:rFonts w:ascii="Calibri" w:hAnsi="Calibri"/>
          <w:i/>
          <w:color w:val="1B6FB5"/>
          <w:sz w:val="20"/>
          <w:lang w:val="el-GR"/>
        </w:rPr>
        <w:t>Εντοπίστε, περιγράψτε και προτείνετε δραστηριότητες και μετρικ</w:t>
      </w:r>
      <w:r w:rsidR="00742E2E">
        <w:rPr>
          <w:rFonts w:ascii="Calibri" w:hAnsi="Calibri"/>
          <w:i/>
          <w:color w:val="1B6FB5"/>
          <w:sz w:val="20"/>
          <w:lang w:val="el-GR"/>
        </w:rPr>
        <w:t>ές που θα χρησιμοποιηθούν για την αξιολόγηση της επίτευξης των οφελών του έργου στο μέλλον. Οι δραστηριότητες αυτές μπορούν να υλοποιηθούν από τον οργανισμό ή στο πλαίσιο ενός μελλοντικού έργου (όπως</w:t>
      </w:r>
      <w:r w:rsidR="00D82F63">
        <w:rPr>
          <w:rFonts w:ascii="Calibri" w:hAnsi="Calibri"/>
          <w:i/>
          <w:color w:val="1B6FB5"/>
          <w:sz w:val="20"/>
          <w:lang w:val="el-GR"/>
        </w:rPr>
        <w:t xml:space="preserve"> περιγράφεται στην ενότητα 5.4.3).&gt;</w:t>
      </w:r>
    </w:p>
    <w:p w14:paraId="5AEF2D83" w14:textId="77777777" w:rsidR="00D82F63" w:rsidRDefault="00D82F63" w:rsidP="005D1607">
      <w:pPr>
        <w:autoSpaceDE w:val="0"/>
        <w:autoSpaceDN w:val="0"/>
        <w:adjustRightInd w:val="0"/>
        <w:rPr>
          <w:rFonts w:ascii="Calibri" w:hAnsi="Calibri"/>
          <w:i/>
          <w:color w:val="1B6FB5"/>
          <w:sz w:val="20"/>
          <w:lang w:val="el-GR"/>
        </w:rPr>
      </w:pPr>
    </w:p>
    <w:p w14:paraId="6D8BE1AD" w14:textId="7413BBFF" w:rsidR="000A4C38" w:rsidRPr="0030290B" w:rsidRDefault="00EB681A" w:rsidP="00DB36BF">
      <w:pPr>
        <w:pStyle w:val="Heading1"/>
        <w:numPr>
          <w:ilvl w:val="0"/>
          <w:numId w:val="36"/>
        </w:numPr>
        <w:rPr>
          <w:bCs w:val="0"/>
          <w:iCs w:val="0"/>
        </w:rPr>
      </w:pPr>
      <w:bookmarkStart w:id="18" w:name="_Toc33476968"/>
      <w:r>
        <w:rPr>
          <w:lang w:val="el-GR"/>
        </w:rPr>
        <w:t>Αναγκεσ</w:t>
      </w:r>
      <w:r w:rsidRPr="00764755">
        <w:rPr>
          <w:lang w:val="en-US"/>
        </w:rPr>
        <w:t xml:space="preserve"> </w:t>
      </w:r>
      <w:r>
        <w:rPr>
          <w:lang w:val="el-GR"/>
        </w:rPr>
        <w:t>και</w:t>
      </w:r>
      <w:r w:rsidRPr="00764755">
        <w:rPr>
          <w:lang w:val="en-US"/>
        </w:rPr>
        <w:t xml:space="preserve"> </w:t>
      </w:r>
      <w:r>
        <w:rPr>
          <w:lang w:val="el-GR"/>
        </w:rPr>
        <w:t>Δραστηριοτητεσ</w:t>
      </w:r>
      <w:r w:rsidRPr="00764755">
        <w:rPr>
          <w:lang w:val="en-US"/>
        </w:rPr>
        <w:t xml:space="preserve"> </w:t>
      </w:r>
      <w:r>
        <w:rPr>
          <w:lang w:val="el-GR"/>
        </w:rPr>
        <w:t>Εκπαιδευσησ</w:t>
      </w:r>
      <w:bookmarkEnd w:id="18"/>
    </w:p>
    <w:p w14:paraId="67069E65" w14:textId="57723882" w:rsidR="001701F9" w:rsidRPr="00D82F63" w:rsidRDefault="00350DE1" w:rsidP="00D82F63">
      <w:pPr>
        <w:autoSpaceDE w:val="0"/>
        <w:autoSpaceDN w:val="0"/>
        <w:adjustRightInd w:val="0"/>
        <w:rPr>
          <w:rFonts w:ascii="Calibri" w:hAnsi="Calibri"/>
          <w:lang w:val="el-GR"/>
        </w:rPr>
      </w:pPr>
      <w:r w:rsidRPr="00D82F63">
        <w:rPr>
          <w:rFonts w:ascii="Calibri" w:hAnsi="Calibri"/>
          <w:i/>
          <w:color w:val="1B6FB5"/>
          <w:sz w:val="20"/>
          <w:lang w:val="el-GR"/>
        </w:rPr>
        <w:t>&lt;</w:t>
      </w:r>
      <w:r w:rsidR="00D82F63">
        <w:rPr>
          <w:rFonts w:ascii="Calibri" w:hAnsi="Calibri"/>
          <w:i/>
          <w:color w:val="1B6FB5"/>
          <w:sz w:val="20"/>
          <w:lang w:val="el-GR"/>
        </w:rPr>
        <w:t>Προσδιορίστε</w:t>
      </w:r>
      <w:r w:rsidR="00D82F63" w:rsidRPr="00D82F63">
        <w:rPr>
          <w:rFonts w:ascii="Calibri" w:hAnsi="Calibri"/>
          <w:i/>
          <w:color w:val="1B6FB5"/>
          <w:sz w:val="20"/>
          <w:lang w:val="el-GR"/>
        </w:rPr>
        <w:t xml:space="preserve"> </w:t>
      </w:r>
      <w:r w:rsidR="00D82F63">
        <w:rPr>
          <w:rFonts w:ascii="Calibri" w:hAnsi="Calibri"/>
          <w:i/>
          <w:color w:val="1B6FB5"/>
          <w:sz w:val="20"/>
          <w:lang w:val="el-GR"/>
        </w:rPr>
        <w:t>τις</w:t>
      </w:r>
      <w:r w:rsidR="00D82F63" w:rsidRPr="00D82F63">
        <w:rPr>
          <w:rFonts w:ascii="Calibri" w:hAnsi="Calibri"/>
          <w:i/>
          <w:color w:val="1B6FB5"/>
          <w:sz w:val="20"/>
          <w:lang w:val="el-GR"/>
        </w:rPr>
        <w:t xml:space="preserve"> </w:t>
      </w:r>
      <w:r w:rsidR="00D82F63">
        <w:rPr>
          <w:rFonts w:ascii="Calibri" w:hAnsi="Calibri"/>
          <w:i/>
          <w:color w:val="1B6FB5"/>
          <w:sz w:val="20"/>
          <w:lang w:val="el-GR"/>
        </w:rPr>
        <w:t>ανάγκες</w:t>
      </w:r>
      <w:r w:rsidR="00D82F63" w:rsidRPr="00D82F63">
        <w:rPr>
          <w:rFonts w:ascii="Calibri" w:hAnsi="Calibri"/>
          <w:i/>
          <w:color w:val="1B6FB5"/>
          <w:sz w:val="20"/>
          <w:lang w:val="el-GR"/>
        </w:rPr>
        <w:t xml:space="preserve"> </w:t>
      </w:r>
      <w:r w:rsidR="00D82F63">
        <w:rPr>
          <w:rFonts w:ascii="Calibri" w:hAnsi="Calibri"/>
          <w:i/>
          <w:color w:val="1B6FB5"/>
          <w:sz w:val="20"/>
          <w:lang w:val="el-GR"/>
        </w:rPr>
        <w:t>εκπαίδευσης</w:t>
      </w:r>
      <w:r w:rsidR="00D82F63" w:rsidRPr="00D82F63">
        <w:rPr>
          <w:rFonts w:ascii="Calibri" w:hAnsi="Calibri"/>
          <w:i/>
          <w:color w:val="1B6FB5"/>
          <w:sz w:val="20"/>
          <w:lang w:val="el-GR"/>
        </w:rPr>
        <w:t xml:space="preserve"> </w:t>
      </w:r>
      <w:r w:rsidR="00D82F63">
        <w:rPr>
          <w:rFonts w:ascii="Calibri" w:hAnsi="Calibri"/>
          <w:i/>
          <w:color w:val="1B6FB5"/>
          <w:sz w:val="20"/>
          <w:lang w:val="el-GR"/>
        </w:rPr>
        <w:t>των</w:t>
      </w:r>
      <w:r w:rsidR="00D82F63" w:rsidRPr="00D82F63">
        <w:rPr>
          <w:rFonts w:ascii="Calibri" w:hAnsi="Calibri"/>
          <w:i/>
          <w:color w:val="1B6FB5"/>
          <w:sz w:val="20"/>
          <w:lang w:val="el-GR"/>
        </w:rPr>
        <w:t xml:space="preserve"> </w:t>
      </w:r>
      <w:r w:rsidR="00D82F63">
        <w:rPr>
          <w:rFonts w:ascii="Calibri" w:hAnsi="Calibri"/>
          <w:i/>
          <w:color w:val="1B6FB5"/>
          <w:sz w:val="20"/>
          <w:lang w:val="el-GR"/>
        </w:rPr>
        <w:t>ανθρώπων</w:t>
      </w:r>
      <w:r w:rsidR="00D82F63" w:rsidRPr="00D82F63">
        <w:rPr>
          <w:rFonts w:ascii="Calibri" w:hAnsi="Calibri"/>
          <w:i/>
          <w:color w:val="1B6FB5"/>
          <w:sz w:val="20"/>
          <w:lang w:val="el-GR"/>
        </w:rPr>
        <w:t xml:space="preserve"> </w:t>
      </w:r>
      <w:r w:rsidR="00D82F63">
        <w:rPr>
          <w:rFonts w:ascii="Calibri" w:hAnsi="Calibri"/>
          <w:i/>
          <w:color w:val="1B6FB5"/>
          <w:sz w:val="20"/>
          <w:lang w:val="el-GR"/>
        </w:rPr>
        <w:t>του</w:t>
      </w:r>
      <w:r w:rsidR="00D82F63" w:rsidRPr="00D82F63">
        <w:rPr>
          <w:rFonts w:ascii="Calibri" w:hAnsi="Calibri"/>
          <w:i/>
          <w:color w:val="1B6FB5"/>
          <w:sz w:val="20"/>
          <w:lang w:val="el-GR"/>
        </w:rPr>
        <w:t xml:space="preserve"> </w:t>
      </w:r>
      <w:r w:rsidR="00D82F63">
        <w:rPr>
          <w:rFonts w:ascii="Calibri" w:hAnsi="Calibri"/>
          <w:i/>
          <w:color w:val="1B6FB5"/>
          <w:sz w:val="20"/>
          <w:lang w:val="el-GR"/>
        </w:rPr>
        <w:t>οργανισμού</w:t>
      </w:r>
      <w:r w:rsidR="00D82F63" w:rsidRPr="00D82F63">
        <w:rPr>
          <w:rFonts w:ascii="Calibri" w:hAnsi="Calibri"/>
          <w:i/>
          <w:color w:val="1B6FB5"/>
          <w:sz w:val="20"/>
          <w:lang w:val="el-GR"/>
        </w:rPr>
        <w:t xml:space="preserve"> </w:t>
      </w:r>
      <w:r w:rsidR="00D82F63">
        <w:rPr>
          <w:rFonts w:ascii="Calibri" w:hAnsi="Calibri"/>
          <w:i/>
          <w:color w:val="1B6FB5"/>
          <w:sz w:val="20"/>
          <w:lang w:val="el-GR"/>
        </w:rPr>
        <w:t>που</w:t>
      </w:r>
      <w:r w:rsidR="00D82F63" w:rsidRPr="00D82F63">
        <w:rPr>
          <w:rFonts w:ascii="Calibri" w:hAnsi="Calibri"/>
          <w:i/>
          <w:color w:val="1B6FB5"/>
          <w:sz w:val="20"/>
          <w:lang w:val="el-GR"/>
        </w:rPr>
        <w:t xml:space="preserve"> </w:t>
      </w:r>
      <w:r w:rsidR="00D82F63">
        <w:rPr>
          <w:rFonts w:ascii="Calibri" w:hAnsi="Calibri"/>
          <w:i/>
          <w:color w:val="1B6FB5"/>
          <w:sz w:val="20"/>
          <w:lang w:val="el-GR"/>
        </w:rPr>
        <w:t>σχετίζονται</w:t>
      </w:r>
      <w:r w:rsidR="00D82F63" w:rsidRPr="00D82F63">
        <w:rPr>
          <w:rFonts w:ascii="Calibri" w:hAnsi="Calibri"/>
          <w:i/>
          <w:color w:val="1B6FB5"/>
          <w:sz w:val="20"/>
          <w:lang w:val="el-GR"/>
        </w:rPr>
        <w:t xml:space="preserve"> </w:t>
      </w:r>
      <w:r w:rsidR="00D82F63">
        <w:rPr>
          <w:rFonts w:ascii="Calibri" w:hAnsi="Calibri"/>
          <w:i/>
          <w:color w:val="1B6FB5"/>
          <w:sz w:val="20"/>
          <w:lang w:val="el-GR"/>
        </w:rPr>
        <w:t>με</w:t>
      </w:r>
      <w:r w:rsidR="00D82F63" w:rsidRPr="00D82F63">
        <w:rPr>
          <w:rFonts w:ascii="Calibri" w:hAnsi="Calibri"/>
          <w:i/>
          <w:color w:val="1B6FB5"/>
          <w:sz w:val="20"/>
          <w:lang w:val="el-GR"/>
        </w:rPr>
        <w:t xml:space="preserve"> </w:t>
      </w:r>
      <w:r w:rsidR="00D82F63">
        <w:rPr>
          <w:rFonts w:ascii="Calibri" w:hAnsi="Calibri"/>
          <w:i/>
          <w:color w:val="1B6FB5"/>
          <w:sz w:val="20"/>
          <w:lang w:val="el-GR"/>
        </w:rPr>
        <w:t>την</w:t>
      </w:r>
      <w:r w:rsidR="00D82F63" w:rsidRPr="00D82F63">
        <w:rPr>
          <w:rFonts w:ascii="Calibri" w:hAnsi="Calibri"/>
          <w:i/>
          <w:color w:val="1B6FB5"/>
          <w:sz w:val="20"/>
          <w:lang w:val="el-GR"/>
        </w:rPr>
        <w:t xml:space="preserve"> </w:t>
      </w:r>
      <w:r w:rsidR="00D82F63">
        <w:rPr>
          <w:rFonts w:ascii="Calibri" w:hAnsi="Calibri"/>
          <w:i/>
          <w:color w:val="1B6FB5"/>
          <w:sz w:val="20"/>
          <w:lang w:val="el-GR"/>
        </w:rPr>
        <w:t>υλοποίηση</w:t>
      </w:r>
      <w:r w:rsidR="00D82F63" w:rsidRPr="00D82F63">
        <w:rPr>
          <w:rFonts w:ascii="Calibri" w:hAnsi="Calibri"/>
          <w:i/>
          <w:color w:val="1B6FB5"/>
          <w:sz w:val="20"/>
          <w:lang w:val="el-GR"/>
        </w:rPr>
        <w:t xml:space="preserve"> </w:t>
      </w:r>
      <w:r w:rsidR="00D82F63">
        <w:rPr>
          <w:rFonts w:ascii="Calibri" w:hAnsi="Calibri"/>
          <w:i/>
          <w:color w:val="1B6FB5"/>
          <w:sz w:val="20"/>
          <w:lang w:val="el-GR"/>
        </w:rPr>
        <w:t>του</w:t>
      </w:r>
      <w:r w:rsidR="00D82F63" w:rsidRPr="00D82F63">
        <w:rPr>
          <w:rFonts w:ascii="Calibri" w:hAnsi="Calibri"/>
          <w:i/>
          <w:color w:val="1B6FB5"/>
          <w:sz w:val="20"/>
          <w:lang w:val="el-GR"/>
        </w:rPr>
        <w:t xml:space="preserve"> </w:t>
      </w:r>
      <w:r w:rsidR="00D82F63">
        <w:rPr>
          <w:rFonts w:ascii="Calibri" w:hAnsi="Calibri"/>
          <w:i/>
          <w:color w:val="1B6FB5"/>
          <w:sz w:val="20"/>
          <w:lang w:val="el-GR"/>
        </w:rPr>
        <w:t>έργου</w:t>
      </w:r>
      <w:r w:rsidR="00D82F63" w:rsidRPr="00D82F63">
        <w:rPr>
          <w:rFonts w:ascii="Calibri" w:hAnsi="Calibri"/>
          <w:i/>
          <w:color w:val="1B6FB5"/>
          <w:sz w:val="20"/>
          <w:lang w:val="el-GR"/>
        </w:rPr>
        <w:t>.&gt;</w:t>
      </w:r>
    </w:p>
    <w:p w14:paraId="03F778F0" w14:textId="77777777" w:rsidR="00E573CD" w:rsidRPr="00D82F63" w:rsidRDefault="00E573CD">
      <w:pPr>
        <w:spacing w:after="0"/>
        <w:jc w:val="left"/>
        <w:rPr>
          <w:rFonts w:ascii="Calibri" w:hAnsi="Calibri"/>
          <w:b/>
          <w:bCs/>
          <w:smallCaps/>
          <w:sz w:val="28"/>
          <w:szCs w:val="24"/>
          <w:lang w:val="el-GR"/>
        </w:rPr>
      </w:pPr>
      <w:bookmarkStart w:id="19" w:name="_Toc366486266"/>
      <w:r w:rsidRPr="00D82F63">
        <w:rPr>
          <w:lang w:val="el-GR"/>
        </w:rPr>
        <w:br w:type="page"/>
      </w:r>
    </w:p>
    <w:p w14:paraId="47E74669" w14:textId="1BDBF713" w:rsidR="00E573CD" w:rsidRPr="00751793" w:rsidRDefault="00EB681A" w:rsidP="00E859E2">
      <w:pPr>
        <w:pStyle w:val="Heading2"/>
        <w:rPr>
          <w:lang w:val="el-GR"/>
        </w:rPr>
      </w:pPr>
      <w:bookmarkStart w:id="20" w:name="_Toc366515858"/>
      <w:bookmarkStart w:id="21" w:name="_Toc366516748"/>
      <w:bookmarkStart w:id="22" w:name="_Toc21716049"/>
      <w:bookmarkStart w:id="23" w:name="_Toc33476969"/>
      <w:r>
        <w:rPr>
          <w:lang w:val="el-GR"/>
        </w:rPr>
        <w:lastRenderedPageBreak/>
        <w:t>Παράρτημα</w:t>
      </w:r>
      <w:r w:rsidRPr="00751793">
        <w:rPr>
          <w:lang w:val="el-GR"/>
        </w:rPr>
        <w:t xml:space="preserve"> 1: </w:t>
      </w:r>
      <w:r>
        <w:rPr>
          <w:lang w:val="el-GR"/>
        </w:rPr>
        <w:t>Αναφορές</w:t>
      </w:r>
      <w:r w:rsidRPr="00751793">
        <w:rPr>
          <w:lang w:val="el-GR"/>
        </w:rPr>
        <w:t xml:space="preserve"> </w:t>
      </w:r>
      <w:r>
        <w:rPr>
          <w:lang w:val="el-GR"/>
        </w:rPr>
        <w:t>και</w:t>
      </w:r>
      <w:r w:rsidRPr="00751793">
        <w:rPr>
          <w:lang w:val="el-GR"/>
        </w:rPr>
        <w:t xml:space="preserve"> </w:t>
      </w:r>
      <w:r>
        <w:rPr>
          <w:lang w:val="el-GR"/>
        </w:rPr>
        <w:t>Σχετικά</w:t>
      </w:r>
      <w:r w:rsidRPr="00751793">
        <w:rPr>
          <w:lang w:val="el-GR"/>
        </w:rPr>
        <w:t xml:space="preserve"> </w:t>
      </w:r>
      <w:bookmarkEnd w:id="20"/>
      <w:bookmarkEnd w:id="21"/>
      <w:bookmarkEnd w:id="22"/>
      <w:r>
        <w:rPr>
          <w:lang w:val="el-GR"/>
        </w:rPr>
        <w:t>Έγγραφα</w:t>
      </w:r>
      <w:bookmarkEnd w:id="23"/>
      <w:r w:rsidRPr="00751793">
        <w:rPr>
          <w:lang w:val="el-GR"/>
        </w:rPr>
        <w:t xml:space="preserve"> </w:t>
      </w:r>
      <w:bookmarkEnd w:id="19"/>
    </w:p>
    <w:p w14:paraId="49B75EE9" w14:textId="77777777" w:rsidR="00EB681A" w:rsidRPr="0006696D" w:rsidRDefault="00EB681A" w:rsidP="00EB68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&lt;Χρησιμοποιήστε αυτήν την ενότητα για να αναφέρετε  (ή να προσαρτήσετε εάν χρειάζεται σε ξεχωριστό παράρτημα) οποιαδήποτε σχετική ή πρόσθετη πληροφορία. Καθορίστε κάθε αναφορά ή σχετικό έγγραφο ανά τίτλο, έκδοση (αν υπάρχει), ημερομηνία και πηγή (π.χ. θέση του εγγράφου ή του οργανισμού έκδοσης).&gt;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69"/>
        <w:gridCol w:w="3844"/>
        <w:gridCol w:w="4514"/>
      </w:tblGrid>
      <w:tr w:rsidR="00EB681A" w14:paraId="60EE95C8" w14:textId="77777777" w:rsidTr="00AB422D">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1F3614E3" w14:textId="169081F3" w:rsidR="00EB681A" w:rsidRDefault="00EB681A" w:rsidP="00EB681A">
            <w:pPr>
              <w:suppressAutoHyphens/>
              <w:spacing w:before="60" w:after="60"/>
              <w:rPr>
                <w:rFonts w:ascii="Calibri" w:hAnsi="Calibri" w:cs="CG Times (W1)"/>
                <w:b/>
                <w:color w:val="000000"/>
                <w:kern w:val="2"/>
              </w:rPr>
            </w:pPr>
            <w:r w:rsidRPr="0006696D">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8CC030E" w14:textId="08833213" w:rsidR="00EB681A" w:rsidRDefault="00EB681A" w:rsidP="00EB681A">
            <w:pPr>
              <w:suppressAutoHyphens/>
              <w:spacing w:before="60" w:after="60"/>
              <w:rPr>
                <w:rFonts w:ascii="Calibri" w:hAnsi="Calibri" w:cs="CG Times (W1)"/>
                <w:b/>
                <w:color w:val="000000"/>
                <w:kern w:val="2"/>
              </w:rPr>
            </w:pPr>
            <w:proofErr w:type="spellStart"/>
            <w:r w:rsidRPr="0006696D">
              <w:rPr>
                <w:rFonts w:ascii="Calibri" w:hAnsi="Calibri"/>
                <w:b/>
                <w:color w:val="000000"/>
              </w:rPr>
              <w:t>Αν</w:t>
            </w:r>
            <w:proofErr w:type="spellEnd"/>
            <w:r w:rsidRPr="0006696D">
              <w:rPr>
                <w:rFonts w:ascii="Calibri" w:hAnsi="Calibri"/>
                <w:b/>
                <w:color w:val="000000"/>
              </w:rPr>
              <w:t>α</w:t>
            </w:r>
            <w:proofErr w:type="spellStart"/>
            <w:r w:rsidRPr="0006696D">
              <w:rPr>
                <w:rFonts w:ascii="Calibri" w:hAnsi="Calibri"/>
                <w:b/>
                <w:color w:val="000000"/>
              </w:rPr>
              <w:t>φοράς</w:t>
            </w:r>
            <w:proofErr w:type="spellEnd"/>
            <w:r w:rsidRPr="0006696D">
              <w:rPr>
                <w:rFonts w:ascii="Calibri" w:hAnsi="Calibri"/>
                <w:b/>
                <w:color w:val="000000"/>
              </w:rPr>
              <w:t xml:space="preserve"> ή </w:t>
            </w:r>
            <w:proofErr w:type="spellStart"/>
            <w:r w:rsidRPr="0006696D">
              <w:rPr>
                <w:rFonts w:ascii="Calibri" w:hAnsi="Calibri"/>
                <w:b/>
                <w:color w:val="000000"/>
              </w:rPr>
              <w:t>σχετικού</w:t>
            </w:r>
            <w:proofErr w:type="spellEnd"/>
            <w:r w:rsidRPr="0006696D">
              <w:rPr>
                <w:rFonts w:ascii="Calibri" w:hAnsi="Calibri"/>
                <w:b/>
                <w:color w:val="000000"/>
              </w:rPr>
              <w:t xml:space="preserve"> </w:t>
            </w:r>
            <w:proofErr w:type="spellStart"/>
            <w:r w:rsidRPr="0006696D">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59E31F0" w14:textId="3F838B11" w:rsidR="00EB681A" w:rsidRDefault="00EB681A" w:rsidP="00EB681A">
            <w:pPr>
              <w:suppressAutoHyphens/>
              <w:spacing w:before="60" w:after="60"/>
              <w:rPr>
                <w:rFonts w:ascii="Calibri" w:hAnsi="Calibri"/>
                <w:b/>
                <w:color w:val="000000"/>
              </w:rPr>
            </w:pPr>
            <w:proofErr w:type="spellStart"/>
            <w:r w:rsidRPr="0006696D">
              <w:rPr>
                <w:rFonts w:ascii="Calibri" w:hAnsi="Calibri"/>
                <w:b/>
                <w:color w:val="000000"/>
              </w:rPr>
              <w:t>Πηγή</w:t>
            </w:r>
            <w:proofErr w:type="spellEnd"/>
            <w:r w:rsidRPr="0006696D">
              <w:rPr>
                <w:rFonts w:ascii="Calibri" w:hAnsi="Calibri"/>
                <w:b/>
                <w:color w:val="000000"/>
              </w:rPr>
              <w:t xml:space="preserve"> ή </w:t>
            </w:r>
            <w:proofErr w:type="spellStart"/>
            <w:r w:rsidRPr="0006696D">
              <w:rPr>
                <w:rFonts w:ascii="Calibri" w:hAnsi="Calibri"/>
                <w:b/>
                <w:color w:val="000000"/>
              </w:rPr>
              <w:t>Σύνδεσμος</w:t>
            </w:r>
            <w:proofErr w:type="spellEnd"/>
            <w:r w:rsidRPr="0006696D">
              <w:rPr>
                <w:rFonts w:ascii="Calibri" w:hAnsi="Calibri"/>
                <w:b/>
                <w:color w:val="000000"/>
              </w:rPr>
              <w:t xml:space="preserve"> / </w:t>
            </w:r>
            <w:proofErr w:type="spellStart"/>
            <w:r w:rsidRPr="0006696D">
              <w:rPr>
                <w:rFonts w:ascii="Calibri" w:hAnsi="Calibri"/>
                <w:b/>
                <w:color w:val="000000"/>
              </w:rPr>
              <w:t>Το</w:t>
            </w:r>
            <w:proofErr w:type="spellEnd"/>
            <w:r w:rsidRPr="0006696D">
              <w:rPr>
                <w:rFonts w:ascii="Calibri" w:hAnsi="Calibri"/>
                <w:b/>
                <w:color w:val="000000"/>
              </w:rPr>
              <w:t>π</w:t>
            </w:r>
            <w:proofErr w:type="spellStart"/>
            <w:r w:rsidRPr="0006696D">
              <w:rPr>
                <w:rFonts w:ascii="Calibri" w:hAnsi="Calibri"/>
                <w:b/>
                <w:color w:val="000000"/>
              </w:rPr>
              <w:t>οθεσί</w:t>
            </w:r>
            <w:proofErr w:type="spellEnd"/>
            <w:r w:rsidRPr="0006696D">
              <w:rPr>
                <w:rFonts w:ascii="Calibri" w:hAnsi="Calibri"/>
                <w:b/>
                <w:color w:val="000000"/>
              </w:rPr>
              <w:t>α</w:t>
            </w:r>
          </w:p>
        </w:tc>
      </w:tr>
      <w:tr w:rsidR="001621E3" w14:paraId="4E3E95F0" w14:textId="77777777" w:rsidTr="00AB422D">
        <w:tc>
          <w:tcPr>
            <w:tcW w:w="421" w:type="pct"/>
            <w:tcBorders>
              <w:top w:val="single" w:sz="4" w:space="0" w:color="BFBFBF"/>
              <w:left w:val="single" w:sz="4" w:space="0" w:color="BFBFBF"/>
              <w:bottom w:val="single" w:sz="4" w:space="0" w:color="BFBFBF"/>
              <w:right w:val="single" w:sz="4" w:space="0" w:color="BFBFBF"/>
            </w:tcBorders>
          </w:tcPr>
          <w:p w14:paraId="3BF51271" w14:textId="77777777" w:rsidR="001621E3" w:rsidRPr="001369BF" w:rsidRDefault="001621E3" w:rsidP="001621E3">
            <w:pPr>
              <w:suppressAutoHyphens/>
              <w:spacing w:before="60" w:after="60"/>
              <w:jc w:val="left"/>
              <w:rPr>
                <w:rFonts w:ascii="Calibri" w:hAnsi="Calibri" w:cs="CG Times (W1)"/>
                <w:color w:val="000000"/>
                <w:kern w:val="2"/>
                <w:sz w:val="20"/>
              </w:rPr>
            </w:pPr>
            <w:r>
              <w:rPr>
                <w:rFonts w:ascii="Calibri" w:hAnsi="Calibri"/>
                <w:color w:val="000000"/>
                <w:sz w:val="20"/>
              </w:rPr>
              <w:t>1</w:t>
            </w:r>
          </w:p>
        </w:tc>
        <w:tc>
          <w:tcPr>
            <w:tcW w:w="2106" w:type="pct"/>
            <w:tcBorders>
              <w:top w:val="single" w:sz="4" w:space="0" w:color="BFBFBF"/>
              <w:left w:val="single" w:sz="4" w:space="0" w:color="BFBFBF"/>
              <w:bottom w:val="single" w:sz="4" w:space="0" w:color="BFBFBF"/>
              <w:right w:val="single" w:sz="4" w:space="0" w:color="BFBFBF"/>
            </w:tcBorders>
          </w:tcPr>
          <w:p w14:paraId="4EB1EF31" w14:textId="77777777" w:rsidR="001621E3" w:rsidRPr="0027704A" w:rsidRDefault="001621E3" w:rsidP="001621E3">
            <w:pPr>
              <w:suppressAutoHyphens/>
              <w:spacing w:before="60" w:after="60"/>
              <w:jc w:val="left"/>
              <w:rPr>
                <w:rFonts w:ascii="Calibri" w:eastAsia="SimSun" w:hAnsi="Calibri"/>
                <w:i/>
                <w:iCs/>
                <w:color w:val="1B6FB5"/>
                <w:sz w:val="20"/>
                <w:lang w:val="el-GR" w:eastAsia="zh-CN"/>
              </w:rPr>
            </w:pPr>
            <w:r w:rsidRPr="0027704A">
              <w:rPr>
                <w:rFonts w:ascii="Calibri" w:eastAsia="SimSun" w:hAnsi="Calibri"/>
                <w:i/>
                <w:iCs/>
                <w:color w:val="1B6FB5"/>
                <w:sz w:val="20"/>
                <w:lang w:val="el-GR" w:eastAsia="zh-CN"/>
              </w:rPr>
              <w:t>&lt;</w:t>
            </w:r>
            <w:r w:rsidRPr="0006696D">
              <w:rPr>
                <w:rFonts w:ascii="Calibri" w:eastAsia="SimSun" w:hAnsi="Calibri"/>
                <w:i/>
                <w:iCs/>
                <w:color w:val="1B6FB5"/>
                <w:sz w:val="20"/>
                <w:lang w:val="el-GR" w:eastAsia="zh-CN"/>
              </w:rPr>
              <w:t>Παραδείγματα</w:t>
            </w:r>
            <w:r w:rsidRPr="0027704A">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σχετικής</w:t>
            </w:r>
            <w:r w:rsidRPr="0027704A">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τεκμηρίωσης</w:t>
            </w:r>
            <w:r w:rsidRPr="0027704A">
              <w:rPr>
                <w:rFonts w:ascii="Calibri" w:eastAsia="SimSun" w:hAnsi="Calibri"/>
                <w:i/>
                <w:iCs/>
                <w:color w:val="1B6FB5"/>
                <w:sz w:val="20"/>
                <w:lang w:val="el-GR" w:eastAsia="zh-CN"/>
              </w:rPr>
              <w:t>&gt;</w:t>
            </w:r>
          </w:p>
          <w:p w14:paraId="4F46536F" w14:textId="1B3212F4" w:rsidR="001621E3" w:rsidRPr="001621E3" w:rsidRDefault="001621E3" w:rsidP="001621E3">
            <w:pPr>
              <w:rPr>
                <w:rFonts w:ascii="Calibri" w:hAnsi="Calibri" w:cs="CG Times (W1)"/>
                <w:color w:val="002060"/>
                <w:kern w:val="2"/>
                <w:sz w:val="20"/>
                <w:u w:val="single"/>
                <w:lang w:val="el-GR"/>
              </w:rPr>
            </w:pPr>
            <w:r w:rsidRPr="005E4529">
              <w:rPr>
                <w:rFonts w:asciiTheme="minorHAnsi" w:hAnsiTheme="minorHAnsi"/>
                <w:color w:val="005828"/>
                <w:sz w:val="20"/>
                <w:lang w:val="el-GR"/>
              </w:rPr>
              <w:t>04.</w:t>
            </w:r>
            <w:r>
              <w:rPr>
                <w:rFonts w:asciiTheme="minorHAnsi" w:hAnsiTheme="minorHAnsi"/>
                <w:color w:val="005828"/>
                <w:sz w:val="20"/>
                <w:lang w:val="el-GR"/>
              </w:rPr>
              <w:t>Εγχειρίδιο</w:t>
            </w:r>
            <w:r w:rsidRPr="005E4529">
              <w:rPr>
                <w:rFonts w:asciiTheme="minorHAnsi" w:hAnsiTheme="minorHAnsi"/>
                <w:color w:val="005828"/>
                <w:sz w:val="20"/>
                <w:lang w:val="el-GR"/>
              </w:rPr>
              <w:t>_</w:t>
            </w:r>
            <w:r>
              <w:rPr>
                <w:rFonts w:asciiTheme="minorHAnsi" w:hAnsiTheme="minorHAnsi"/>
                <w:color w:val="005828"/>
                <w:sz w:val="20"/>
                <w:lang w:val="el-GR"/>
              </w:rPr>
              <w:t>Έργου</w:t>
            </w:r>
            <w:r w:rsidRPr="005E4529">
              <w:rPr>
                <w:rFonts w:asciiTheme="minorHAnsi" w:hAnsiTheme="minorHAnsi"/>
                <w:color w:val="005828"/>
                <w:sz w:val="20"/>
                <w:lang w:val="el-GR"/>
              </w:rPr>
              <w:t>.</w:t>
            </w:r>
            <w:r>
              <w:rPr>
                <w:rFonts w:asciiTheme="minorHAnsi" w:hAnsiTheme="minorHAnsi"/>
                <w:color w:val="005828"/>
                <w:sz w:val="20"/>
              </w:rPr>
              <w:t>XYZ</w:t>
            </w:r>
            <w:r w:rsidRPr="005E4529">
              <w:rPr>
                <w:rFonts w:asciiTheme="minorHAnsi" w:hAnsiTheme="minorHAnsi"/>
                <w:color w:val="005828"/>
                <w:sz w:val="20"/>
                <w:lang w:val="el-GR"/>
              </w:rPr>
              <w:t>.11-11-2017.</w:t>
            </w:r>
            <w:r>
              <w:rPr>
                <w:rFonts w:asciiTheme="minorHAnsi" w:hAnsiTheme="minorHAnsi"/>
                <w:color w:val="005828"/>
                <w:sz w:val="20"/>
              </w:rPr>
              <w:t>V</w:t>
            </w:r>
            <w:r w:rsidRPr="005E4529">
              <w:rPr>
                <w:rFonts w:asciiTheme="minorHAnsi" w:hAnsiTheme="minorHAnsi"/>
                <w:color w:val="005828"/>
                <w:sz w:val="20"/>
                <w:lang w:val="el-GR"/>
              </w:rPr>
              <w:t>.1.0.</w:t>
            </w:r>
            <w:r>
              <w:rPr>
                <w:rFonts w:asciiTheme="minorHAnsi" w:hAnsi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4C0ACC16" w14:textId="77777777" w:rsidR="001621E3" w:rsidRPr="005E4529" w:rsidRDefault="001621E3" w:rsidP="001621E3">
            <w:pPr>
              <w:suppressAutoHyphens/>
              <w:spacing w:before="60" w:after="60"/>
              <w:jc w:val="left"/>
              <w:rPr>
                <w:rFonts w:ascii="Calibri" w:eastAsia="SimSun" w:hAnsi="Calibri"/>
                <w:i/>
                <w:iCs/>
                <w:color w:val="1B6FB5"/>
                <w:sz w:val="20"/>
                <w:lang w:val="en-US" w:eastAsia="zh-CN"/>
              </w:rPr>
            </w:pPr>
            <w:r w:rsidRPr="005E4529">
              <w:rPr>
                <w:rFonts w:ascii="Calibri" w:eastAsia="SimSun" w:hAnsi="Calibri"/>
                <w:i/>
                <w:iCs/>
                <w:color w:val="1B6FB5"/>
                <w:sz w:val="20"/>
                <w:lang w:val="en-US" w:eastAsia="zh-CN"/>
              </w:rPr>
              <w:t>&lt;</w:t>
            </w:r>
            <w:r w:rsidRPr="0006696D">
              <w:rPr>
                <w:rFonts w:ascii="Calibri" w:eastAsia="SimSun" w:hAnsi="Calibri"/>
                <w:i/>
                <w:iCs/>
                <w:color w:val="1B6FB5"/>
                <w:sz w:val="20"/>
                <w:lang w:val="el-GR" w:eastAsia="zh-CN"/>
              </w:rPr>
              <w:t>Παράδειγμα</w:t>
            </w:r>
            <w:r w:rsidRPr="005E4529">
              <w:rPr>
                <w:rFonts w:ascii="Calibri" w:eastAsia="SimSun" w:hAnsi="Calibri"/>
                <w:i/>
                <w:iCs/>
                <w:color w:val="1B6FB5"/>
                <w:sz w:val="20"/>
                <w:lang w:val="en-US" w:eastAsia="zh-CN"/>
              </w:rPr>
              <w:t xml:space="preserve"> </w:t>
            </w:r>
            <w:r w:rsidRPr="0006696D">
              <w:rPr>
                <w:rFonts w:ascii="Calibri" w:eastAsia="SimSun" w:hAnsi="Calibri"/>
                <w:i/>
                <w:iCs/>
                <w:color w:val="1B6FB5"/>
                <w:sz w:val="20"/>
                <w:lang w:val="el-GR" w:eastAsia="zh-CN"/>
              </w:rPr>
              <w:t>Τοποθεσίας</w:t>
            </w:r>
            <w:r w:rsidRPr="005E4529">
              <w:rPr>
                <w:rFonts w:ascii="Calibri" w:eastAsia="SimSun" w:hAnsi="Calibri"/>
                <w:i/>
                <w:iCs/>
                <w:color w:val="1B6FB5"/>
                <w:sz w:val="20"/>
                <w:lang w:val="en-US" w:eastAsia="zh-CN"/>
              </w:rPr>
              <w:t>&gt;</w:t>
            </w:r>
          </w:p>
          <w:p w14:paraId="6A22A5C6" w14:textId="554456F6" w:rsidR="001621E3" w:rsidRDefault="001621E3" w:rsidP="001621E3">
            <w:pPr>
              <w:suppressAutoHyphens/>
              <w:spacing w:before="60" w:after="60"/>
              <w:jc w:val="left"/>
              <w:rPr>
                <w:rFonts w:ascii="Calibri" w:eastAsia="SimSun" w:hAnsi="Calibri"/>
                <w:i/>
                <w:iCs/>
                <w:color w:val="1B6FB5"/>
                <w:sz w:val="20"/>
              </w:rPr>
            </w:pPr>
            <w:r>
              <w:rPr>
                <w:rFonts w:ascii="Calibri" w:hAnsi="Calibri"/>
                <w:i/>
                <w:iCs/>
                <w:color w:val="1B6FB5"/>
                <w:sz w:val="20"/>
              </w:rPr>
              <w:t>&lt; U:\METHODS\ProjectX\Documents\&gt;</w:t>
            </w:r>
          </w:p>
        </w:tc>
      </w:tr>
      <w:tr w:rsidR="001621E3" w14:paraId="1B9A8209" w14:textId="77777777" w:rsidTr="00AB422D">
        <w:tc>
          <w:tcPr>
            <w:tcW w:w="421" w:type="pct"/>
            <w:tcBorders>
              <w:top w:val="single" w:sz="4" w:space="0" w:color="BFBFBF"/>
              <w:left w:val="single" w:sz="4" w:space="0" w:color="BFBFBF"/>
              <w:bottom w:val="single" w:sz="4" w:space="0" w:color="BFBFBF"/>
              <w:right w:val="single" w:sz="4" w:space="0" w:color="BFBFBF"/>
            </w:tcBorders>
          </w:tcPr>
          <w:p w14:paraId="520AFF70" w14:textId="77777777" w:rsidR="001621E3" w:rsidRPr="00BF19B6" w:rsidRDefault="001621E3" w:rsidP="001621E3">
            <w:pPr>
              <w:suppressAutoHyphens/>
              <w:spacing w:before="60" w:after="60"/>
              <w:rPr>
                <w:rFonts w:ascii="Calibri" w:hAnsi="Calibri" w:cs="CG Times (W1)"/>
                <w:color w:val="000000"/>
                <w:kern w:val="2"/>
              </w:rPr>
            </w:pPr>
            <w:r>
              <w:rPr>
                <w:rFonts w:ascii="Calibri" w:hAnsi="Calibri"/>
                <w:color w:val="000000"/>
              </w:rPr>
              <w:t>2</w:t>
            </w:r>
          </w:p>
        </w:tc>
        <w:tc>
          <w:tcPr>
            <w:tcW w:w="2106" w:type="pct"/>
            <w:tcBorders>
              <w:top w:val="single" w:sz="4" w:space="0" w:color="BFBFBF"/>
              <w:left w:val="single" w:sz="4" w:space="0" w:color="BFBFBF"/>
              <w:bottom w:val="single" w:sz="4" w:space="0" w:color="BFBFBF"/>
              <w:right w:val="single" w:sz="4" w:space="0" w:color="BFBFBF"/>
            </w:tcBorders>
          </w:tcPr>
          <w:p w14:paraId="0AF65112" w14:textId="7D9C7CE1" w:rsidR="001621E3" w:rsidRPr="0051703A" w:rsidRDefault="001621E3" w:rsidP="001621E3">
            <w:pPr>
              <w:suppressAutoHyphens/>
              <w:spacing w:before="60" w:after="60"/>
              <w:jc w:val="left"/>
              <w:rPr>
                <w:rFonts w:ascii="Calibri" w:eastAsia="SimSun" w:hAnsi="Calibri"/>
                <w:i/>
                <w:iCs/>
                <w:color w:val="1B6FB5"/>
                <w:sz w:val="20"/>
              </w:rPr>
            </w:pPr>
            <w:r w:rsidRPr="0006696D">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2690C9CD" w14:textId="3A9B66A8" w:rsidR="001621E3" w:rsidRPr="0051703A" w:rsidRDefault="001621E3" w:rsidP="001621E3">
            <w:pPr>
              <w:suppressAutoHyphens/>
              <w:spacing w:before="60" w:after="60"/>
              <w:rPr>
                <w:rFonts w:ascii="Calibri" w:eastAsia="SimSun" w:hAnsi="Calibri"/>
                <w:i/>
                <w:iCs/>
                <w:color w:val="1B6FB5"/>
                <w:sz w:val="20"/>
              </w:rPr>
            </w:pPr>
            <w:r w:rsidRPr="0006696D">
              <w:rPr>
                <w:rFonts w:ascii="Calibri" w:eastAsia="SimSun" w:hAnsi="Calibri"/>
                <w:i/>
                <w:iCs/>
                <w:color w:val="1B6FB5"/>
                <w:sz w:val="20"/>
                <w:lang w:eastAsia="zh-CN"/>
              </w:rPr>
              <w:t>&lt;</w:t>
            </w:r>
            <w:r w:rsidRPr="0006696D">
              <w:rPr>
                <w:rFonts w:ascii="Calibri" w:eastAsia="SimSun" w:hAnsi="Calibri"/>
                <w:i/>
                <w:iCs/>
                <w:color w:val="1B6FB5"/>
                <w:sz w:val="20"/>
                <w:lang w:val="el-GR" w:eastAsia="zh-CN"/>
              </w:rPr>
              <w:t xml:space="preserve"> Εισαγωγή Τοποθεσίας</w:t>
            </w:r>
            <w:r w:rsidRPr="0006696D">
              <w:rPr>
                <w:rFonts w:ascii="Calibri" w:eastAsia="SimSun" w:hAnsi="Calibri"/>
                <w:i/>
                <w:iCs/>
                <w:color w:val="1B6FB5"/>
                <w:sz w:val="20"/>
                <w:lang w:eastAsia="zh-CN"/>
              </w:rPr>
              <w:t>.&gt;</w:t>
            </w:r>
          </w:p>
        </w:tc>
      </w:tr>
      <w:tr w:rsidR="001621E3" w:rsidRPr="00FF4709" w14:paraId="4A6A8310" w14:textId="77777777" w:rsidTr="00AB422D">
        <w:tc>
          <w:tcPr>
            <w:tcW w:w="421" w:type="pct"/>
            <w:tcBorders>
              <w:top w:val="single" w:sz="4" w:space="0" w:color="BFBFBF"/>
              <w:left w:val="single" w:sz="4" w:space="0" w:color="BFBFBF"/>
              <w:bottom w:val="single" w:sz="4" w:space="0" w:color="BFBFBF"/>
              <w:right w:val="single" w:sz="4" w:space="0" w:color="BFBFBF"/>
            </w:tcBorders>
          </w:tcPr>
          <w:p w14:paraId="117B4E77" w14:textId="77777777" w:rsidR="001621E3" w:rsidRPr="00BF19B6" w:rsidRDefault="001621E3" w:rsidP="001621E3">
            <w:pPr>
              <w:suppressAutoHyphens/>
              <w:spacing w:before="60" w:after="60"/>
              <w:rPr>
                <w:rFonts w:ascii="Calibri" w:hAnsi="Calibri" w:cs="CG Times (W1)"/>
                <w:color w:val="000000"/>
                <w:kern w:val="2"/>
              </w:rPr>
            </w:pPr>
            <w:r>
              <w:rPr>
                <w:rFonts w:ascii="Calibri" w:hAnsi="Calibri"/>
                <w:color w:val="000000"/>
              </w:rPr>
              <w:t>3</w:t>
            </w:r>
          </w:p>
        </w:tc>
        <w:tc>
          <w:tcPr>
            <w:tcW w:w="2106" w:type="pct"/>
            <w:tcBorders>
              <w:top w:val="single" w:sz="4" w:space="0" w:color="BFBFBF"/>
              <w:left w:val="single" w:sz="4" w:space="0" w:color="BFBFBF"/>
              <w:bottom w:val="single" w:sz="4" w:space="0" w:color="BFBFBF"/>
              <w:right w:val="single" w:sz="4" w:space="0" w:color="BFBFBF"/>
            </w:tcBorders>
          </w:tcPr>
          <w:p w14:paraId="74AFB693" w14:textId="7B8BA5F4" w:rsidR="001621E3" w:rsidRPr="009D3ABA" w:rsidRDefault="001621E3" w:rsidP="001621E3">
            <w:pPr>
              <w:suppressAutoHyphens/>
              <w:spacing w:before="60" w:after="60"/>
              <w:jc w:val="left"/>
              <w:rPr>
                <w:rFonts w:ascii="Calibri" w:hAnsi="Calibri" w:cs="CG Times (W1)"/>
                <w:color w:val="002060"/>
                <w:kern w:val="2"/>
                <w:u w:val="single"/>
                <w:lang w:val="el-GR"/>
              </w:rPr>
            </w:pPr>
            <w:r w:rsidRPr="009D3ABA">
              <w:rPr>
                <w:rFonts w:ascii="Calibri" w:eastAsia="SimSun" w:hAnsi="Calibri"/>
                <w:i/>
                <w:iCs/>
                <w:color w:val="1B6FB5"/>
                <w:sz w:val="20"/>
                <w:lang w:val="el-GR" w:eastAsia="zh-CN"/>
              </w:rPr>
              <w:t>&lt;</w:t>
            </w:r>
            <w:r w:rsidRPr="0006696D">
              <w:rPr>
                <w:rFonts w:ascii="Calibri" w:eastAsia="SimSun" w:hAnsi="Calibri"/>
                <w:i/>
                <w:iCs/>
                <w:color w:val="1B6FB5"/>
                <w:sz w:val="20"/>
                <w:lang w:val="el-GR" w:eastAsia="zh-CN"/>
              </w:rPr>
              <w:t>Παράδειγμα</w:t>
            </w:r>
            <w:r w:rsidRPr="009D3ABA">
              <w:rPr>
                <w:rFonts w:ascii="Calibri" w:eastAsia="SimSun" w:hAnsi="Calibri"/>
                <w:i/>
                <w:iCs/>
                <w:color w:val="1B6FB5"/>
                <w:sz w:val="20"/>
                <w:lang w:val="el-GR" w:eastAsia="zh-CN"/>
              </w:rPr>
              <w:t xml:space="preserve"> </w:t>
            </w:r>
            <w:r w:rsidRPr="0006696D">
              <w:rPr>
                <w:rFonts w:ascii="Calibri" w:eastAsia="SimSun" w:hAnsi="Calibri"/>
                <w:i/>
                <w:iCs/>
                <w:color w:val="1B6FB5"/>
                <w:sz w:val="20"/>
                <w:lang w:val="el-GR" w:eastAsia="zh-CN"/>
              </w:rPr>
              <w:t>Αναφορών</w:t>
            </w:r>
            <w:r w:rsidRPr="009D3ABA">
              <w:rPr>
                <w:rFonts w:ascii="Calibri" w:eastAsia="SimSun" w:hAnsi="Calibri"/>
                <w:i/>
                <w:iCs/>
                <w:color w:val="1B6FB5"/>
                <w:sz w:val="20"/>
                <w:lang w:val="el-GR" w:eastAsia="zh-CN"/>
              </w:rPr>
              <w:t xml:space="preserve"> &gt;&lt;"</w:t>
            </w:r>
            <w:r w:rsidR="00730A5F">
              <w:rPr>
                <w:rFonts w:ascii="Calibri" w:eastAsia="SimSun" w:hAnsi="Calibri"/>
                <w:i/>
                <w:iCs/>
                <w:color w:val="1B6FB5"/>
                <w:sz w:val="20"/>
                <w:lang w:val="el-GR" w:eastAsia="zh-CN"/>
              </w:rPr>
              <w:t>Η</w:t>
            </w:r>
            <w:r w:rsidR="00730A5F" w:rsidRPr="008667A3">
              <w:rPr>
                <w:rFonts w:ascii="Calibri" w:eastAsia="SimSun" w:hAnsi="Calibri"/>
                <w:i/>
                <w:iCs/>
                <w:color w:val="1B6FB5"/>
                <w:sz w:val="20"/>
                <w:lang w:val="el-GR" w:eastAsia="zh-CN"/>
              </w:rPr>
              <w:t xml:space="preserve"> </w:t>
            </w:r>
            <w:r w:rsidR="00730A5F">
              <w:rPr>
                <w:rFonts w:ascii="Calibri" w:eastAsia="SimSun" w:hAnsi="Calibri"/>
                <w:i/>
                <w:iCs/>
                <w:color w:val="1B6FB5"/>
                <w:sz w:val="20"/>
                <w:lang w:val="el-GR" w:eastAsia="zh-CN"/>
              </w:rPr>
              <w:t>Επικοινωνία</w:t>
            </w:r>
            <w:r w:rsidR="00730A5F" w:rsidRPr="008667A3">
              <w:rPr>
                <w:rFonts w:ascii="Calibri" w:eastAsia="SimSun" w:hAnsi="Calibri"/>
                <w:i/>
                <w:iCs/>
                <w:color w:val="1B6FB5"/>
                <w:sz w:val="20"/>
                <w:lang w:val="el-GR" w:eastAsia="zh-CN"/>
              </w:rPr>
              <w:t xml:space="preserve"> </w:t>
            </w:r>
            <w:r w:rsidR="00730A5F">
              <w:rPr>
                <w:rFonts w:ascii="Calibri" w:eastAsia="SimSun" w:hAnsi="Calibri"/>
                <w:i/>
                <w:iCs/>
                <w:color w:val="1B6FB5"/>
                <w:sz w:val="20"/>
                <w:lang w:val="el-GR" w:eastAsia="zh-CN"/>
              </w:rPr>
              <w:t xml:space="preserve">στη </w:t>
            </w:r>
            <w:proofErr w:type="spellStart"/>
            <w:r w:rsidR="00730A5F">
              <w:rPr>
                <w:rFonts w:ascii="Calibri" w:eastAsia="SimSun" w:hAnsi="Calibri"/>
                <w:i/>
                <w:iCs/>
                <w:color w:val="1B6FB5"/>
                <w:sz w:val="20"/>
                <w:lang w:val="el-GR" w:eastAsia="zh-CN"/>
              </w:rPr>
              <w:t>Διαχείρηση</w:t>
            </w:r>
            <w:proofErr w:type="spellEnd"/>
            <w:r w:rsidR="00730A5F">
              <w:rPr>
                <w:rFonts w:ascii="Calibri" w:eastAsia="SimSun" w:hAnsi="Calibri"/>
                <w:i/>
                <w:iCs/>
                <w:color w:val="1B6FB5"/>
                <w:sz w:val="20"/>
                <w:lang w:val="el-GR" w:eastAsia="zh-CN"/>
              </w:rPr>
              <w:t xml:space="preserve"> Ρίσκου</w:t>
            </w:r>
            <w:r w:rsidRPr="009D3ABA">
              <w:rPr>
                <w:rFonts w:ascii="Calibri" w:eastAsia="SimSun" w:hAnsi="Calibri"/>
                <w:i/>
                <w:iCs/>
                <w:color w:val="1B6FB5"/>
                <w:sz w:val="20"/>
                <w:lang w:val="el-GR" w:eastAsia="zh-CN"/>
              </w:rPr>
              <w:t xml:space="preserve">, </w:t>
            </w:r>
            <w:r w:rsidRPr="0006696D">
              <w:rPr>
                <w:rFonts w:ascii="Calibri" w:eastAsia="SimSun" w:hAnsi="Calibri"/>
                <w:i/>
                <w:iCs/>
                <w:color w:val="1B6FB5"/>
                <w:sz w:val="20"/>
                <w:lang w:eastAsia="zh-CN"/>
              </w:rPr>
              <w:t>SEC</w:t>
            </w:r>
            <w:r w:rsidRPr="009D3ABA">
              <w:rPr>
                <w:rFonts w:ascii="Calibri" w:eastAsia="SimSun" w:hAnsi="Calibri"/>
                <w:i/>
                <w:iCs/>
                <w:color w:val="1B6FB5"/>
                <w:sz w:val="20"/>
                <w:lang w:val="el-GR" w:eastAsia="zh-CN"/>
              </w:rPr>
              <w:t>(2005)1327"&gt;</w:t>
            </w:r>
          </w:p>
        </w:tc>
        <w:tc>
          <w:tcPr>
            <w:tcW w:w="2473" w:type="pct"/>
            <w:tcBorders>
              <w:top w:val="single" w:sz="4" w:space="0" w:color="BFBFBF"/>
              <w:left w:val="single" w:sz="4" w:space="0" w:color="BFBFBF"/>
              <w:bottom w:val="single" w:sz="4" w:space="0" w:color="BFBFBF"/>
              <w:right w:val="single" w:sz="4" w:space="0" w:color="BFBFBF"/>
            </w:tcBorders>
          </w:tcPr>
          <w:p w14:paraId="3D74BF53" w14:textId="77777777" w:rsidR="001621E3" w:rsidRPr="0006696D" w:rsidRDefault="001621E3" w:rsidP="001621E3">
            <w:pPr>
              <w:suppressAutoHyphens/>
              <w:spacing w:before="60" w:after="60"/>
              <w:rPr>
                <w:rFonts w:ascii="Calibri" w:eastAsia="SimSun" w:hAnsi="Calibri"/>
                <w:i/>
                <w:iCs/>
                <w:color w:val="1B6FB5"/>
                <w:sz w:val="20"/>
                <w:lang w:val="el-GR" w:eastAsia="zh-CN"/>
              </w:rPr>
            </w:pPr>
            <w:r w:rsidRPr="0006696D">
              <w:rPr>
                <w:rFonts w:ascii="Calibri" w:eastAsia="SimSun" w:hAnsi="Calibri"/>
                <w:i/>
                <w:iCs/>
                <w:color w:val="1B6FB5"/>
                <w:sz w:val="20"/>
                <w:lang w:val="el-GR" w:eastAsia="zh-CN"/>
              </w:rPr>
              <w:t xml:space="preserve">&lt;Παράδειγμα Πηγής Αναφοράς&gt; </w:t>
            </w:r>
          </w:p>
          <w:p w14:paraId="498690B6" w14:textId="02C84267" w:rsidR="001621E3" w:rsidRPr="001621E3" w:rsidRDefault="001621E3" w:rsidP="001621E3">
            <w:pPr>
              <w:suppressAutoHyphens/>
              <w:spacing w:before="60" w:after="60"/>
              <w:rPr>
                <w:rFonts w:ascii="Calibri" w:hAnsi="Calibri" w:cs="CG Times (W1)"/>
                <w:color w:val="002060"/>
                <w:kern w:val="2"/>
                <w:u w:val="single"/>
                <w:lang w:val="el-GR"/>
              </w:rPr>
            </w:pPr>
            <w:r w:rsidRPr="0006696D">
              <w:rPr>
                <w:rFonts w:ascii="Calibri" w:eastAsia="SimSun" w:hAnsi="Calibri"/>
                <w:i/>
                <w:iCs/>
                <w:color w:val="1B6FB5"/>
                <w:sz w:val="20"/>
                <w:lang w:val="el-GR" w:eastAsia="zh-CN"/>
              </w:rPr>
              <w:t xml:space="preserve">&lt;20/10/2005, </w:t>
            </w:r>
            <w:proofErr w:type="spellStart"/>
            <w:r w:rsidR="00730A5F">
              <w:rPr>
                <w:rFonts w:ascii="Calibri" w:eastAsia="SimSun" w:hAnsi="Calibri"/>
                <w:i/>
                <w:iCs/>
                <w:color w:val="1B6FB5"/>
                <w:sz w:val="20"/>
                <w:lang w:val="el-GR" w:eastAsia="zh-CN"/>
              </w:rPr>
              <w:t>Ευρωπαική</w:t>
            </w:r>
            <w:proofErr w:type="spellEnd"/>
            <w:r w:rsidR="00730A5F">
              <w:rPr>
                <w:rFonts w:ascii="Calibri" w:eastAsia="SimSun" w:hAnsi="Calibri"/>
                <w:i/>
                <w:iCs/>
                <w:color w:val="1B6FB5"/>
                <w:sz w:val="20"/>
                <w:lang w:val="el-GR" w:eastAsia="zh-CN"/>
              </w:rPr>
              <w:t xml:space="preserve"> Επιτροπή </w:t>
            </w:r>
            <w:r w:rsidRPr="0006696D">
              <w:rPr>
                <w:rFonts w:ascii="Calibri" w:eastAsia="SimSun" w:hAnsi="Calibri"/>
                <w:i/>
                <w:iCs/>
                <w:color w:val="1B6FB5"/>
                <w:sz w:val="20"/>
                <w:lang w:val="el-GR" w:eastAsia="zh-CN"/>
              </w:rPr>
              <w:t>&gt;</w:t>
            </w:r>
          </w:p>
        </w:tc>
      </w:tr>
    </w:tbl>
    <w:p w14:paraId="7332DAB2" w14:textId="77777777" w:rsidR="00E573CD" w:rsidRPr="001621E3" w:rsidRDefault="00E573CD" w:rsidP="006D0380">
      <w:pPr>
        <w:pStyle w:val="infoblue0"/>
        <w:ind w:left="0"/>
        <w:jc w:val="both"/>
        <w:rPr>
          <w:rFonts w:ascii="Calibri" w:eastAsia="Times New Roman" w:hAnsi="Calibri" w:cs="CG Times (W1)"/>
          <w:i w:val="0"/>
          <w:iCs w:val="0"/>
          <w:color w:val="auto"/>
          <w:kern w:val="2"/>
          <w:sz w:val="22"/>
          <w:lang w:val="el-GR" w:eastAsia="ar-SA"/>
        </w:rPr>
      </w:pPr>
    </w:p>
    <w:sectPr w:rsidR="00E573CD" w:rsidRPr="001621E3" w:rsidSect="00C02A6A">
      <w:pgSz w:w="11907" w:h="16839" w:code="9"/>
      <w:pgMar w:top="1239" w:right="1440" w:bottom="993" w:left="1440" w:header="720" w:footer="4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BCED5" w14:textId="77777777" w:rsidR="00DA7013" w:rsidRDefault="00DA7013">
      <w:r>
        <w:separator/>
      </w:r>
    </w:p>
  </w:endnote>
  <w:endnote w:type="continuationSeparator" w:id="0">
    <w:p w14:paraId="305F8966" w14:textId="77777777" w:rsidR="00DA7013" w:rsidRDefault="00DA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C760" w14:textId="38A4B705" w:rsidR="00AB422D" w:rsidRPr="001701F9" w:rsidRDefault="00AB422D" w:rsidP="001A620F">
    <w:pPr>
      <w:pStyle w:val="FooterLine"/>
      <w:rPr>
        <w:rStyle w:val="PageNumber"/>
      </w:rPr>
    </w:pPr>
    <w:r>
      <w:rPr>
        <w:rStyle w:val="PageNumber"/>
      </w:rPr>
      <w:fldChar w:fldCharType="begin"/>
    </w:r>
    <w:r w:rsidRPr="001701F9">
      <w:rPr>
        <w:rStyle w:val="PageNumber"/>
      </w:rPr>
      <w:instrText xml:space="preserve"> TITLE  \* MERGEFORMAT </w:instrText>
    </w:r>
    <w:r>
      <w:rPr>
        <w:rStyle w:val="PageNumber"/>
      </w:rPr>
      <w:fldChar w:fldCharType="separate"/>
    </w:r>
    <w:proofErr w:type="spellStart"/>
    <w:r w:rsidRPr="00EE2D5B">
      <w:rPr>
        <w:rStyle w:val="PageNumber"/>
        <w:lang w:val="fr-FR"/>
      </w:rPr>
      <w:t>OpenPM</w:t>
    </w:r>
    <w:proofErr w:type="spellEnd"/>
    <w:r w:rsidRPr="00EE2D5B">
      <w:rPr>
        <w:rStyle w:val="PageNumber"/>
        <w:lang w:val="en-US"/>
      </w:rPr>
      <w:t xml:space="preserve">² </w:t>
    </w:r>
    <w:proofErr w:type="spellStart"/>
    <w:r w:rsidRPr="00EE2D5B">
      <w:rPr>
        <w:rStyle w:val="PageNumber"/>
        <w:lang w:val="fr-FR"/>
      </w:rPr>
      <w:t>Methodology</w:t>
    </w:r>
    <w:proofErr w:type="spellEnd"/>
    <w:r>
      <w:rPr>
        <w:rStyle w:val="PageNumber"/>
      </w:rPr>
      <w:fldChar w:fldCharType="end"/>
    </w:r>
    <w:r>
      <w:rPr>
        <w:rStyle w:val="PageNumber"/>
      </w:rPr>
      <w:t xml:space="preserve"> - </w:t>
    </w:r>
    <w:r>
      <w:rPr>
        <w:rStyle w:val="PageNumber"/>
      </w:rPr>
      <w:fldChar w:fldCharType="begin"/>
    </w:r>
    <w:r w:rsidRPr="001701F9">
      <w:rPr>
        <w:rStyle w:val="PageNumber"/>
      </w:rPr>
      <w:instrText xml:space="preserve"> SUBJECT  \* MERGEFORMAT </w:instrText>
    </w:r>
    <w:r>
      <w:rPr>
        <w:rStyle w:val="PageNumber"/>
      </w:rPr>
      <w:fldChar w:fldCharType="separate"/>
    </w:r>
    <w:r w:rsidRPr="00EE2D5B">
      <w:rPr>
        <w:rStyle w:val="PageNumber"/>
        <w:lang w:val="fr-FR"/>
      </w:rPr>
      <w:t>&lt;Project Name&gt;</w:t>
    </w:r>
    <w:r>
      <w:rPr>
        <w:rStyle w:val="PageNumber"/>
      </w:rPr>
      <w:fldChar w:fldCharType="end"/>
    </w:r>
    <w:r>
      <w:rPr>
        <w:rStyle w:val="PageNumber"/>
      </w:rPr>
      <w:tab/>
      <w:t xml:space="preserve">Page </w:t>
    </w:r>
    <w:r>
      <w:rPr>
        <w:rStyle w:val="PageNumber"/>
      </w:rPr>
      <w:fldChar w:fldCharType="begin"/>
    </w:r>
    <w:r w:rsidRPr="001701F9">
      <w:rPr>
        <w:rStyle w:val="PageNumber"/>
      </w:rPr>
      <w:instrText xml:space="preserve"> PAGE </w:instrText>
    </w:r>
    <w:r>
      <w:rPr>
        <w:rStyle w:val="PageNumber"/>
      </w:rPr>
      <w:fldChar w:fldCharType="separate"/>
    </w:r>
    <w:r>
      <w:rPr>
        <w:rStyle w:val="PageNumber"/>
      </w:rPr>
      <w:t>2</w:t>
    </w:r>
    <w:r>
      <w:rPr>
        <w:rStyle w:val="PageNumber"/>
      </w:rPr>
      <w:fldChar w:fldCharType="end"/>
    </w:r>
    <w:r>
      <w:rPr>
        <w:rStyle w:val="PageNumber"/>
      </w:rPr>
      <w:t xml:space="preserve"> / </w:t>
    </w:r>
    <w:r>
      <w:rPr>
        <w:rStyle w:val="PageNumber"/>
        <w:snapToGrid w:val="0"/>
      </w:rPr>
      <w:fldChar w:fldCharType="begin"/>
    </w:r>
    <w:r w:rsidRPr="001701F9">
      <w:rPr>
        <w:rStyle w:val="PageNumber"/>
        <w:snapToGrid w:val="0"/>
      </w:rPr>
      <w:instrText xml:space="preserve"> NUMPAGES </w:instrText>
    </w:r>
    <w:r>
      <w:rPr>
        <w:rStyle w:val="PageNumber"/>
        <w:snapToGrid w:val="0"/>
      </w:rPr>
      <w:fldChar w:fldCharType="separate"/>
    </w:r>
    <w:r>
      <w:rPr>
        <w:rStyle w:val="PageNumber"/>
        <w:snapToGrid w:val="0"/>
      </w:rPr>
      <w:t>2</w:t>
    </w:r>
    <w:r>
      <w:rPr>
        <w:rStyle w:val="PageNumber"/>
        <w:snapToGrid w:val="0"/>
      </w:rPr>
      <w:fldChar w:fldCharType="end"/>
    </w:r>
  </w:p>
  <w:p w14:paraId="0FDE7DAD" w14:textId="4AADC388" w:rsidR="00AB422D" w:rsidRPr="000154EE" w:rsidRDefault="00AB422D" w:rsidP="001A620F">
    <w:pPr>
      <w:pStyle w:val="Footer"/>
    </w:pPr>
    <w:r>
      <w:t>Document Version 1.</w:t>
    </w:r>
    <w:r w:rsidRPr="007719F6">
      <w:fldChar w:fldCharType="begin"/>
    </w:r>
    <w:r w:rsidRPr="000154EE">
      <w:instrText xml:space="preserve"> DOCPROPERTY "Revision"\# "00" \* MERGEFORMAT </w:instrText>
    </w:r>
    <w:r w:rsidRPr="007719F6">
      <w:fldChar w:fldCharType="separate"/>
    </w:r>
    <w:r>
      <w:t>03</w:t>
    </w:r>
    <w:r w:rsidRPr="007719F6">
      <w:fldChar w:fldCharType="end"/>
    </w:r>
    <w:r>
      <w:t xml:space="preserve"> date </w:t>
    </w:r>
    <w:r w:rsidRPr="007719F6">
      <w:fldChar w:fldCharType="begin"/>
    </w:r>
    <w:r w:rsidRPr="005D1607">
      <w:instrText xml:space="preserve"> DOCPROPERTY "Document Date" \* MERGEFORMAT </w:instrText>
    </w:r>
    <w:r w:rsidRPr="007719F6">
      <w:fldChar w:fldCharType="separate"/>
    </w:r>
    <w:r>
      <w:t>10/07/2008</w:t>
    </w:r>
    <w:r w:rsidRPr="007719F6">
      <w:fldChar w:fldCharType="end"/>
    </w:r>
  </w:p>
  <w:p w14:paraId="65881A7B" w14:textId="77777777" w:rsidR="00AB422D" w:rsidRPr="000154EE" w:rsidRDefault="00AB422D" w:rsidP="001A620F">
    <w:pPr>
      <w:pStyle w:val="Footer"/>
      <w:rPr>
        <w:lang w:val="fr-FR"/>
      </w:rPr>
    </w:pPr>
  </w:p>
  <w:p w14:paraId="316CC936" w14:textId="77777777" w:rsidR="00AB422D" w:rsidRPr="000154EE" w:rsidRDefault="00AB422D">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825B2" w14:textId="77777777" w:rsidR="00AB422D" w:rsidRPr="00687B38" w:rsidRDefault="00AB422D" w:rsidP="00687B38">
    <w:pPr>
      <w:ind w:left="1440" w:firstLine="720"/>
      <w:jc w:val="right"/>
      <w:rPr>
        <w:rFonts w:ascii="Calibri" w:hAnsi="Calibri"/>
        <w:i/>
        <w:sz w:val="16"/>
        <w:szCs w:val="16"/>
        <w:lang w:val="fr-BE"/>
      </w:rPr>
    </w:pPr>
  </w:p>
  <w:p w14:paraId="716AD1BD" w14:textId="7A3DAA4C" w:rsidR="00AB422D" w:rsidRPr="00730A5F" w:rsidRDefault="00730A5F" w:rsidP="00263002">
    <w:pPr>
      <w:pStyle w:val="FooterLine"/>
      <w:tabs>
        <w:tab w:val="left" w:pos="4253"/>
      </w:tabs>
      <w:rPr>
        <w:rFonts w:ascii="Calibri" w:hAnsi="Calibri"/>
        <w:lang w:val="el-GR"/>
      </w:rPr>
    </w:pPr>
    <w:r w:rsidRPr="00730A5F">
      <w:rPr>
        <w:rFonts w:asciiTheme="minorHAnsi" w:hAnsiTheme="minorHAnsi"/>
        <w:color w:val="000000" w:themeColor="text1"/>
        <w:szCs w:val="16"/>
        <w:lang w:val="el-GR"/>
      </w:rPr>
      <w:t>Ημερομηνία</w:t>
    </w:r>
    <w:r w:rsidR="00AB422D" w:rsidRPr="00730A5F">
      <w:rPr>
        <w:rFonts w:asciiTheme="minorHAnsi" w:hAnsi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4455F7" w:rsidRPr="00730A5F">
          <w:rPr>
            <w:rFonts w:asciiTheme="minorHAnsi" w:hAnsiTheme="minorHAnsi" w:cstheme="minorHAnsi"/>
            <w:bCs/>
            <w:color w:val="984806"/>
            <w:szCs w:val="16"/>
            <w:lang w:val="el-GR"/>
          </w:rPr>
          <w:t>&lt;Ημερομηνία&gt;</w:t>
        </w:r>
      </w:sdtContent>
    </w:sdt>
    <w:r w:rsidR="00AB422D" w:rsidRPr="00730A5F">
      <w:rPr>
        <w:rFonts w:asciiTheme="minorHAnsi" w:hAnsiTheme="minorHAnsi"/>
        <w:bCs/>
        <w:color w:val="1B6FB5"/>
        <w:lang w:val="el-GR"/>
      </w:rPr>
      <w:t xml:space="preserve">                                                   </w:t>
    </w:r>
    <w:r w:rsidR="00AB422D" w:rsidRPr="00730A5F">
      <w:rPr>
        <w:rStyle w:val="PageNumber"/>
        <w:rFonts w:ascii="Calibri" w:hAnsi="Calibri"/>
        <w:lang w:val="el-GR"/>
      </w:rPr>
      <w:t xml:space="preserve">                                        </w:t>
    </w:r>
    <w:r w:rsidR="00AB422D" w:rsidRPr="0030290B">
      <w:rPr>
        <w:rStyle w:val="PageNumber"/>
        <w:rFonts w:ascii="Calibri" w:hAnsi="Calibri"/>
      </w:rPr>
      <w:fldChar w:fldCharType="begin"/>
    </w:r>
    <w:r w:rsidR="00AB422D" w:rsidRPr="00730A5F">
      <w:rPr>
        <w:rStyle w:val="PageNumber"/>
        <w:rFonts w:ascii="Calibri" w:hAnsi="Calibri"/>
        <w:lang w:val="el-GR"/>
      </w:rPr>
      <w:instrText xml:space="preserve"> </w:instrText>
    </w:r>
    <w:r w:rsidR="00AB422D" w:rsidRPr="00687B38">
      <w:rPr>
        <w:rStyle w:val="PageNumber"/>
        <w:rFonts w:ascii="Calibri" w:hAnsi="Calibri"/>
      </w:rPr>
      <w:instrText>PAGE</w:instrText>
    </w:r>
    <w:r w:rsidR="00AB422D" w:rsidRPr="00730A5F">
      <w:rPr>
        <w:rStyle w:val="PageNumber"/>
        <w:rFonts w:ascii="Calibri" w:hAnsi="Calibri"/>
        <w:lang w:val="el-GR"/>
      </w:rPr>
      <w:instrText xml:space="preserve"> </w:instrText>
    </w:r>
    <w:r w:rsidR="00AB422D" w:rsidRPr="0030290B">
      <w:rPr>
        <w:rStyle w:val="PageNumber"/>
        <w:rFonts w:ascii="Calibri" w:hAnsi="Calibri"/>
      </w:rPr>
      <w:fldChar w:fldCharType="separate"/>
    </w:r>
    <w:r w:rsidR="006656C8" w:rsidRPr="00730A5F">
      <w:rPr>
        <w:rStyle w:val="PageNumber"/>
        <w:rFonts w:ascii="Calibri" w:hAnsi="Calibri"/>
        <w:noProof/>
        <w:lang w:val="el-GR"/>
      </w:rPr>
      <w:t>4</w:t>
    </w:r>
    <w:r w:rsidR="00AB422D" w:rsidRPr="0030290B">
      <w:rPr>
        <w:rStyle w:val="PageNumber"/>
        <w:rFonts w:ascii="Calibri" w:hAnsi="Calibri"/>
      </w:rPr>
      <w:fldChar w:fldCharType="end"/>
    </w:r>
    <w:r w:rsidR="00AB422D" w:rsidRPr="00730A5F">
      <w:rPr>
        <w:rStyle w:val="PageNumber"/>
        <w:rFonts w:ascii="Calibri" w:hAnsi="Calibri"/>
        <w:lang w:val="el-GR"/>
      </w:rPr>
      <w:t xml:space="preserve"> / </w:t>
    </w:r>
    <w:r w:rsidR="00AB422D" w:rsidRPr="0030290B">
      <w:rPr>
        <w:rStyle w:val="PageNumber"/>
        <w:rFonts w:ascii="Calibri" w:hAnsi="Calibri"/>
        <w:snapToGrid w:val="0"/>
      </w:rPr>
      <w:fldChar w:fldCharType="begin"/>
    </w:r>
    <w:r w:rsidR="00AB422D" w:rsidRPr="00730A5F">
      <w:rPr>
        <w:rStyle w:val="PageNumber"/>
        <w:rFonts w:ascii="Calibri" w:hAnsi="Calibri"/>
        <w:snapToGrid w:val="0"/>
        <w:lang w:val="el-GR"/>
      </w:rPr>
      <w:instrText xml:space="preserve"> </w:instrText>
    </w:r>
    <w:r w:rsidR="00AB422D" w:rsidRPr="00687B38">
      <w:rPr>
        <w:rStyle w:val="PageNumber"/>
        <w:rFonts w:ascii="Calibri" w:hAnsi="Calibri"/>
        <w:snapToGrid w:val="0"/>
      </w:rPr>
      <w:instrText>NUMPAGES</w:instrText>
    </w:r>
    <w:r w:rsidR="00AB422D" w:rsidRPr="00730A5F">
      <w:rPr>
        <w:rStyle w:val="PageNumber"/>
        <w:rFonts w:ascii="Calibri" w:hAnsi="Calibri"/>
        <w:snapToGrid w:val="0"/>
        <w:lang w:val="el-GR"/>
      </w:rPr>
      <w:instrText xml:space="preserve"> </w:instrText>
    </w:r>
    <w:r w:rsidR="00AB422D" w:rsidRPr="0030290B">
      <w:rPr>
        <w:rStyle w:val="PageNumber"/>
        <w:rFonts w:ascii="Calibri" w:hAnsi="Calibri"/>
        <w:snapToGrid w:val="0"/>
      </w:rPr>
      <w:fldChar w:fldCharType="separate"/>
    </w:r>
    <w:r w:rsidR="006656C8" w:rsidRPr="00730A5F">
      <w:rPr>
        <w:rStyle w:val="PageNumber"/>
        <w:rFonts w:ascii="Calibri" w:hAnsi="Calibri"/>
        <w:noProof/>
        <w:snapToGrid w:val="0"/>
        <w:lang w:val="el-GR"/>
      </w:rPr>
      <w:t>6</w:t>
    </w:r>
    <w:r w:rsidR="00AB422D" w:rsidRPr="0030290B">
      <w:rPr>
        <w:rStyle w:val="PageNumber"/>
        <w:rFonts w:ascii="Calibri" w:hAnsi="Calibri"/>
        <w:snapToGrid w:val="0"/>
      </w:rPr>
      <w:fldChar w:fldCharType="end"/>
    </w:r>
    <w:r w:rsidR="00AB422D" w:rsidRPr="00730A5F">
      <w:rPr>
        <w:rFonts w:asciiTheme="minorHAnsi" w:hAnsiTheme="minorHAnsi"/>
        <w:bCs/>
        <w:color w:val="1B6FB5"/>
        <w:lang w:val="el-GR"/>
      </w:rPr>
      <w:t xml:space="preserve">  </w:t>
    </w:r>
    <w:r>
      <w:rPr>
        <w:rFonts w:asciiTheme="minorHAnsi" w:hAnsiTheme="minorHAnsi"/>
        <w:bCs/>
        <w:color w:val="1B6FB5"/>
        <w:lang w:val="el-GR"/>
      </w:rPr>
      <w:tab/>
    </w:r>
    <w:r w:rsidR="00AB422D" w:rsidRPr="00730A5F">
      <w:rPr>
        <w:rFonts w:asciiTheme="minorHAnsi" w:hAnsiTheme="minorHAnsi"/>
        <w:bCs/>
        <w:color w:val="1B6FB5"/>
        <w:lang w:val="el-GR"/>
      </w:rPr>
      <w:t xml:space="preserve"> </w:t>
    </w:r>
    <w:r>
      <w:rPr>
        <w:rFonts w:asciiTheme="minorHAnsi" w:hAnsiTheme="minorHAnsi"/>
        <w:color w:val="000000" w:themeColor="text1"/>
        <w:szCs w:val="16"/>
        <w:lang w:val="el-GR"/>
      </w:rPr>
      <w:t>Έκδοση Εντύπου</w:t>
    </w:r>
    <w:r w:rsidR="00AB422D" w:rsidRPr="00730A5F">
      <w:rPr>
        <w:rFonts w:asciiTheme="minorHAnsi" w:hAnsiTheme="minorHAnsi"/>
        <w:color w:val="000000" w:themeColor="text1"/>
        <w:szCs w:val="16"/>
        <w:lang w:val="el-GR"/>
      </w:rPr>
      <w:t>:</w:t>
    </w:r>
    <w:r w:rsidR="00AB422D" w:rsidRPr="00730A5F">
      <w:rPr>
        <w:rFonts w:asciiTheme="minorHAnsi" w:hAnsiTheme="minorHAnsi"/>
        <w:color w:val="1B6FB5"/>
        <w:szCs w:val="16"/>
        <w:lang w:val="el-GR"/>
      </w:rPr>
      <w:t xml:space="preserve"> </w:t>
    </w:r>
    <w:sdt>
      <w:sdtPr>
        <w:rPr>
          <w:rFonts w:asciiTheme="minorHAnsi" w:eastAsia="PMingLiU" w:hAnsiTheme="minorHAnsi" w:cstheme="minorHAnsi"/>
          <w:color w:val="984806"/>
          <w:szCs w:val="16"/>
          <w:lang w:val="el-GR"/>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004455F7" w:rsidRPr="00730A5F">
          <w:rPr>
            <w:rFonts w:asciiTheme="minorHAnsi" w:eastAsia="PMingLiU" w:hAnsiTheme="minorHAnsi" w:cstheme="minorHAnsi"/>
            <w:color w:val="984806"/>
            <w:szCs w:val="16"/>
            <w:lang w:val="el-GR"/>
          </w:rPr>
          <w:t>&lt;Έκδοση&gt;</w:t>
        </w:r>
      </w:sdtContent>
    </w:sdt>
    <w:r w:rsidR="00AB422D" w:rsidRPr="00730A5F">
      <w:rPr>
        <w:rFonts w:asciiTheme="minorHAnsi" w:hAnsiTheme="minorHAnsi"/>
        <w:color w:val="1B6FB5"/>
        <w:szCs w:val="16"/>
        <w:lang w:val="el-GR"/>
      </w:rPr>
      <w:t xml:space="preserve">  </w:t>
    </w:r>
    <w:r w:rsidR="00AB422D" w:rsidRPr="00730A5F">
      <w:rPr>
        <w:rStyle w:val="PageNumber"/>
        <w:rFonts w:ascii="Calibri" w:hAnsi="Calibri"/>
        <w:lang w:val="el-GR"/>
      </w:rPr>
      <w:t xml:space="preserve"> </w:t>
    </w:r>
    <w:r w:rsidR="00AB422D" w:rsidRPr="00730A5F">
      <w:rPr>
        <w:rStyle w:val="PageNumber"/>
        <w:rFonts w:ascii="Calibri" w:hAnsi="Calibri"/>
        <w:lang w:val="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6EA2E" w14:textId="77777777" w:rsidR="00DA7013" w:rsidRDefault="00DA7013">
      <w:r>
        <w:separator/>
      </w:r>
    </w:p>
  </w:footnote>
  <w:footnote w:type="continuationSeparator" w:id="0">
    <w:p w14:paraId="5AE441E5" w14:textId="77777777" w:rsidR="00DA7013" w:rsidRDefault="00DA7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369A" w14:textId="66604922" w:rsidR="00AB422D" w:rsidRDefault="00AB4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AAB3" w14:textId="16E296E3" w:rsidR="00AB422D" w:rsidRPr="00076430" w:rsidRDefault="00AB422D" w:rsidP="000A09B5">
    <w:pPr>
      <w:pStyle w:val="Header"/>
      <w:jc w:val="right"/>
      <w:rPr>
        <w:b/>
        <w:sz w:val="18"/>
        <w:szCs w:val="18"/>
      </w:rPr>
    </w:pPr>
    <w:r>
      <w:rPr>
        <w:rFonts w:asciiTheme="minorHAnsi" w:hAnsiTheme="minorHAnsi"/>
        <w:color w:val="1B6FB5"/>
        <w:sz w:val="20"/>
      </w:rPr>
      <w:t xml:space="preserve">                  </w:t>
    </w:r>
    <w:sdt>
      <w:sdtPr>
        <w:rPr>
          <w:rFonts w:asciiTheme="minorHAnsi" w:eastAsia="PMingLiU" w:hAnsiTheme="minorHAnsi" w:cstheme="minorHAnsi"/>
          <w:color w:val="984806"/>
          <w:sz w:val="18"/>
          <w:szCs w:val="18"/>
        </w:rPr>
        <w:alias w:val="Subject"/>
        <w:tag w:val=""/>
        <w:id w:val="607016353"/>
        <w:placeholder>
          <w:docPart w:val="3FBB6B9927C24E1DBD35B650039BD314"/>
        </w:placeholder>
        <w:dataBinding w:prefixMappings="xmlns:ns0='http://purl.org/dc/elements/1.1/' xmlns:ns1='http://schemas.openxmlformats.org/package/2006/metadata/core-properties' " w:xpath="/ns1:coreProperties[1]/ns0:subject[1]" w:storeItemID="{6C3C8BC8-F283-45AE-878A-BAB7291924A1}"/>
        <w:text/>
      </w:sdtPr>
      <w:sdtEndPr/>
      <w:sdtContent>
        <w:r w:rsidR="004455F7">
          <w:rPr>
            <w:rFonts w:asciiTheme="minorHAnsi" w:eastAsia="PMingLiU" w:hAnsiTheme="minorHAnsi" w:cstheme="minorHAnsi"/>
            <w:color w:val="984806"/>
            <w:sz w:val="18"/>
            <w:szCs w:val="18"/>
          </w:rPr>
          <w:t>&lt;</w:t>
        </w:r>
        <w:proofErr w:type="spellStart"/>
        <w:r w:rsidR="004455F7">
          <w:rPr>
            <w:rFonts w:asciiTheme="minorHAnsi" w:eastAsia="PMingLiU" w:hAnsiTheme="minorHAnsi" w:cstheme="minorHAnsi"/>
            <w:color w:val="984806"/>
            <w:sz w:val="18"/>
            <w:szCs w:val="18"/>
          </w:rPr>
          <w:t>Όνομ</w:t>
        </w:r>
        <w:proofErr w:type="spellEnd"/>
        <w:r w:rsidR="004455F7">
          <w:rPr>
            <w:rFonts w:asciiTheme="minorHAnsi" w:eastAsia="PMingLiU" w:hAnsiTheme="minorHAnsi" w:cstheme="minorHAnsi"/>
            <w:color w:val="984806"/>
            <w:sz w:val="18"/>
            <w:szCs w:val="18"/>
          </w:rPr>
          <w:t xml:space="preserve">α </w:t>
        </w:r>
        <w:proofErr w:type="spellStart"/>
        <w:r w:rsidR="004455F7">
          <w:rPr>
            <w:rFonts w:asciiTheme="minorHAnsi" w:eastAsia="PMingLiU" w:hAnsiTheme="minorHAnsi" w:cstheme="minorHAnsi"/>
            <w:color w:val="984806"/>
            <w:sz w:val="18"/>
            <w:szCs w:val="18"/>
          </w:rPr>
          <w:t>Έργου</w:t>
        </w:r>
        <w:proofErr w:type="spellEnd"/>
        <w:r w:rsidR="004455F7">
          <w:rPr>
            <w:rFonts w:asciiTheme="minorHAnsi" w:eastAsia="PMingLiU" w:hAnsiTheme="minorHAnsi" w:cstheme="minorHAnsi"/>
            <w:color w:val="984806"/>
            <w:sz w:val="18"/>
            <w:szCs w:val="18"/>
          </w:rPr>
          <w:t>&gt;</w:t>
        </w:r>
      </w:sdtContent>
    </w:sdt>
    <w:r>
      <w:rPr>
        <w:rFonts w:ascii="Calibri" w:hAnsi="Calibri"/>
        <w:b/>
        <w:sz w:val="18"/>
        <w:szCs w:val="18"/>
      </w:rPr>
      <w:t xml:space="preserve"> </w:t>
    </w:r>
    <w:proofErr w:type="spellStart"/>
    <w:r w:rsidR="000200A2" w:rsidRPr="009D3ABA">
      <w:rPr>
        <w:rFonts w:asciiTheme="minorHAnsi" w:eastAsia="PMingLiU" w:hAnsiTheme="minorHAnsi" w:cstheme="minorHAnsi"/>
        <w:color w:val="000000" w:themeColor="text1"/>
        <w:sz w:val="18"/>
        <w:szCs w:val="18"/>
      </w:rPr>
      <w:t>Αίτημ</w:t>
    </w:r>
    <w:proofErr w:type="spellEnd"/>
    <w:r w:rsidR="000200A2" w:rsidRPr="009D3ABA">
      <w:rPr>
        <w:rFonts w:asciiTheme="minorHAnsi" w:eastAsia="PMingLiU" w:hAnsiTheme="minorHAnsi" w:cstheme="minorHAnsi"/>
        <w:color w:val="000000" w:themeColor="text1"/>
        <w:sz w:val="18"/>
        <w:szCs w:val="18"/>
      </w:rPr>
      <w:t xml:space="preserve">α </w:t>
    </w:r>
    <w:proofErr w:type="spellStart"/>
    <w:r w:rsidR="000200A2" w:rsidRPr="009D3ABA">
      <w:rPr>
        <w:rFonts w:asciiTheme="minorHAnsi" w:eastAsia="PMingLiU" w:hAnsiTheme="minorHAnsi" w:cstheme="minorHAnsi"/>
        <w:color w:val="000000" w:themeColor="text1"/>
        <w:sz w:val="18"/>
        <w:szCs w:val="18"/>
      </w:rPr>
      <w:t>Έν</w:t>
    </w:r>
    <w:proofErr w:type="spellEnd"/>
    <w:r w:rsidR="000200A2" w:rsidRPr="009D3ABA">
      <w:rPr>
        <w:rFonts w:asciiTheme="minorHAnsi" w:eastAsia="PMingLiU" w:hAnsiTheme="minorHAnsi" w:cstheme="minorHAnsi"/>
        <w:color w:val="000000" w:themeColor="text1"/>
        <w:sz w:val="18"/>
        <w:szCs w:val="18"/>
      </w:rPr>
      <w:t>α</w:t>
    </w:r>
    <w:proofErr w:type="spellStart"/>
    <w:r w:rsidR="000200A2" w:rsidRPr="009D3ABA">
      <w:rPr>
        <w:rFonts w:asciiTheme="minorHAnsi" w:eastAsia="PMingLiU" w:hAnsiTheme="minorHAnsi" w:cstheme="minorHAnsi"/>
        <w:color w:val="000000" w:themeColor="text1"/>
        <w:sz w:val="18"/>
        <w:szCs w:val="18"/>
      </w:rPr>
      <w:t>ρξης</w:t>
    </w:r>
    <w:proofErr w:type="spellEnd"/>
    <w:r w:rsidR="000200A2" w:rsidRPr="009D3ABA">
      <w:rPr>
        <w:rFonts w:asciiTheme="minorHAnsi" w:eastAsia="PMingLiU" w:hAnsiTheme="minorHAnsi" w:cstheme="minorHAnsi"/>
        <w:color w:val="000000" w:themeColor="text1"/>
        <w:sz w:val="18"/>
        <w:szCs w:val="18"/>
      </w:rPr>
      <w:t xml:space="preserve"> </w:t>
    </w:r>
    <w:proofErr w:type="spellStart"/>
    <w:r w:rsidR="000200A2" w:rsidRPr="009D3ABA">
      <w:rPr>
        <w:rFonts w:asciiTheme="minorHAnsi" w:eastAsia="PMingLiU" w:hAnsiTheme="minorHAnsi" w:cstheme="minorHAnsi"/>
        <w:color w:val="000000" w:themeColor="text1"/>
        <w:sz w:val="18"/>
        <w:szCs w:val="18"/>
      </w:rPr>
      <w:t>Έργου</w:t>
    </w:r>
    <w:proofErr w:type="spellEnd"/>
    <w:r w:rsidR="000200A2" w:rsidRPr="009D3ABA" w:rsidDel="000200A2">
      <w:rPr>
        <w:rFonts w:asciiTheme="minorHAnsi" w:hAnsiTheme="minorHAnsi"/>
        <w:color w:val="000000" w:themeColor="text1"/>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00A8" w14:textId="5300F267" w:rsidR="00AB422D" w:rsidRDefault="00AB422D">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27BB1" w14:textId="188B471A" w:rsidR="00AB422D" w:rsidRDefault="00AB42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BC1A2" w14:textId="32335D54" w:rsidR="00AB422D" w:rsidRDefault="00AB42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AE775" w14:textId="0DC34DC5" w:rsidR="00AB422D" w:rsidRDefault="00AB4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1525952"/>
    <w:multiLevelType w:val="hybridMultilevel"/>
    <w:tmpl w:val="CAC8E2E2"/>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FC4C1E"/>
    <w:multiLevelType w:val="hybridMultilevel"/>
    <w:tmpl w:val="9B8A6B3A"/>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59B56B4"/>
    <w:multiLevelType w:val="hybridMultilevel"/>
    <w:tmpl w:val="20B4ED40"/>
    <w:lvl w:ilvl="0" w:tplc="64360476">
      <w:start w:val="1"/>
      <w:numFmt w:val="bullet"/>
      <w:lvlText w:val=""/>
      <w:lvlJc w:val="left"/>
      <w:pPr>
        <w:tabs>
          <w:tab w:val="num" w:pos="720"/>
        </w:tabs>
        <w:ind w:left="720" w:hanging="360"/>
      </w:pPr>
      <w:rPr>
        <w:rFonts w:ascii="Symbol" w:hAnsi="Symbol" w:hint="default"/>
      </w:rPr>
    </w:lvl>
    <w:lvl w:ilvl="1" w:tplc="92CE851E">
      <w:start w:val="1"/>
      <w:numFmt w:val="decimal"/>
      <w:lvlText w:val="%2."/>
      <w:lvlJc w:val="left"/>
      <w:pPr>
        <w:tabs>
          <w:tab w:val="num" w:pos="1440"/>
        </w:tabs>
        <w:ind w:left="1440" w:hanging="360"/>
      </w:pPr>
    </w:lvl>
    <w:lvl w:ilvl="2" w:tplc="41246E3A">
      <w:start w:val="1"/>
      <w:numFmt w:val="decimal"/>
      <w:lvlText w:val="%3."/>
      <w:lvlJc w:val="left"/>
      <w:pPr>
        <w:tabs>
          <w:tab w:val="num" w:pos="2160"/>
        </w:tabs>
        <w:ind w:left="2160" w:hanging="360"/>
      </w:pPr>
    </w:lvl>
    <w:lvl w:ilvl="3" w:tplc="28EC667E">
      <w:start w:val="1"/>
      <w:numFmt w:val="decimal"/>
      <w:lvlText w:val="%4."/>
      <w:lvlJc w:val="left"/>
      <w:pPr>
        <w:tabs>
          <w:tab w:val="num" w:pos="2880"/>
        </w:tabs>
        <w:ind w:left="2880" w:hanging="360"/>
      </w:pPr>
    </w:lvl>
    <w:lvl w:ilvl="4" w:tplc="63D8CD5A">
      <w:start w:val="1"/>
      <w:numFmt w:val="decimal"/>
      <w:lvlText w:val="%5."/>
      <w:lvlJc w:val="left"/>
      <w:pPr>
        <w:tabs>
          <w:tab w:val="num" w:pos="3600"/>
        </w:tabs>
        <w:ind w:left="3600" w:hanging="360"/>
      </w:pPr>
    </w:lvl>
    <w:lvl w:ilvl="5" w:tplc="98349C3A">
      <w:start w:val="1"/>
      <w:numFmt w:val="decimal"/>
      <w:lvlText w:val="%6."/>
      <w:lvlJc w:val="left"/>
      <w:pPr>
        <w:tabs>
          <w:tab w:val="num" w:pos="4320"/>
        </w:tabs>
        <w:ind w:left="4320" w:hanging="360"/>
      </w:pPr>
    </w:lvl>
    <w:lvl w:ilvl="6" w:tplc="E7207D14">
      <w:start w:val="1"/>
      <w:numFmt w:val="decimal"/>
      <w:lvlText w:val="%7."/>
      <w:lvlJc w:val="left"/>
      <w:pPr>
        <w:tabs>
          <w:tab w:val="num" w:pos="5040"/>
        </w:tabs>
        <w:ind w:left="5040" w:hanging="360"/>
      </w:pPr>
    </w:lvl>
    <w:lvl w:ilvl="7" w:tplc="FA067B1C">
      <w:start w:val="1"/>
      <w:numFmt w:val="decimal"/>
      <w:lvlText w:val="%8."/>
      <w:lvlJc w:val="left"/>
      <w:pPr>
        <w:tabs>
          <w:tab w:val="num" w:pos="5760"/>
        </w:tabs>
        <w:ind w:left="5760" w:hanging="360"/>
      </w:pPr>
    </w:lvl>
    <w:lvl w:ilvl="8" w:tplc="6930BAD6">
      <w:start w:val="1"/>
      <w:numFmt w:val="decimal"/>
      <w:lvlText w:val="%9."/>
      <w:lvlJc w:val="left"/>
      <w:pPr>
        <w:tabs>
          <w:tab w:val="num" w:pos="6480"/>
        </w:tabs>
        <w:ind w:left="6480" w:hanging="360"/>
      </w:pPr>
    </w:lvl>
  </w:abstractNum>
  <w:abstractNum w:abstractNumId="11" w15:restartNumberingAfterBreak="0">
    <w:nsid w:val="29514184"/>
    <w:multiLevelType w:val="hybridMultilevel"/>
    <w:tmpl w:val="6A628986"/>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3" w15:restartNumberingAfterBreak="0">
    <w:nsid w:val="2E827755"/>
    <w:multiLevelType w:val="multilevel"/>
    <w:tmpl w:val="1EA62EAE"/>
    <w:lvl w:ilvl="0">
      <w:start w:val="1"/>
      <w:numFmt w:val="decimal"/>
      <w:lvlText w:val="4.%1"/>
      <w:lvlJc w:val="left"/>
      <w:pPr>
        <w:ind w:left="624" w:hanging="454"/>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3F3B7E67"/>
    <w:multiLevelType w:val="hybridMultilevel"/>
    <w:tmpl w:val="0F0482A8"/>
    <w:lvl w:ilvl="0" w:tplc="E15C3CFC">
      <w:start w:val="1"/>
      <w:numFmt w:val="bullet"/>
      <w:lvlText w:val=""/>
      <w:lvlJc w:val="left"/>
      <w:pPr>
        <w:tabs>
          <w:tab w:val="num" w:pos="720"/>
        </w:tabs>
        <w:ind w:left="720" w:hanging="360"/>
      </w:pPr>
      <w:rPr>
        <w:rFonts w:ascii="Symbol" w:hAnsi="Symbol" w:hint="default"/>
      </w:rPr>
    </w:lvl>
    <w:lvl w:ilvl="1" w:tplc="EA0674DA">
      <w:start w:val="1"/>
      <w:numFmt w:val="decimal"/>
      <w:lvlText w:val="%2."/>
      <w:lvlJc w:val="left"/>
      <w:pPr>
        <w:tabs>
          <w:tab w:val="num" w:pos="1440"/>
        </w:tabs>
        <w:ind w:left="1440" w:hanging="360"/>
      </w:pPr>
    </w:lvl>
    <w:lvl w:ilvl="2" w:tplc="731696E0">
      <w:start w:val="1"/>
      <w:numFmt w:val="decimal"/>
      <w:lvlText w:val="%3."/>
      <w:lvlJc w:val="left"/>
      <w:pPr>
        <w:tabs>
          <w:tab w:val="num" w:pos="2160"/>
        </w:tabs>
        <w:ind w:left="2160" w:hanging="360"/>
      </w:pPr>
    </w:lvl>
    <w:lvl w:ilvl="3" w:tplc="A19A0C8E">
      <w:start w:val="1"/>
      <w:numFmt w:val="decimal"/>
      <w:lvlText w:val="%4."/>
      <w:lvlJc w:val="left"/>
      <w:pPr>
        <w:tabs>
          <w:tab w:val="num" w:pos="2880"/>
        </w:tabs>
        <w:ind w:left="2880" w:hanging="360"/>
      </w:pPr>
    </w:lvl>
    <w:lvl w:ilvl="4" w:tplc="08AC0AFC">
      <w:start w:val="1"/>
      <w:numFmt w:val="decimal"/>
      <w:lvlText w:val="%5."/>
      <w:lvlJc w:val="left"/>
      <w:pPr>
        <w:tabs>
          <w:tab w:val="num" w:pos="3600"/>
        </w:tabs>
        <w:ind w:left="3600" w:hanging="360"/>
      </w:pPr>
    </w:lvl>
    <w:lvl w:ilvl="5" w:tplc="DDDCFBD6">
      <w:start w:val="1"/>
      <w:numFmt w:val="decimal"/>
      <w:lvlText w:val="%6."/>
      <w:lvlJc w:val="left"/>
      <w:pPr>
        <w:tabs>
          <w:tab w:val="num" w:pos="4320"/>
        </w:tabs>
        <w:ind w:left="4320" w:hanging="360"/>
      </w:pPr>
    </w:lvl>
    <w:lvl w:ilvl="6" w:tplc="0212B0DE">
      <w:start w:val="1"/>
      <w:numFmt w:val="decimal"/>
      <w:lvlText w:val="%7."/>
      <w:lvlJc w:val="left"/>
      <w:pPr>
        <w:tabs>
          <w:tab w:val="num" w:pos="5040"/>
        </w:tabs>
        <w:ind w:left="5040" w:hanging="360"/>
      </w:pPr>
    </w:lvl>
    <w:lvl w:ilvl="7" w:tplc="BDA4BC60">
      <w:start w:val="1"/>
      <w:numFmt w:val="decimal"/>
      <w:lvlText w:val="%8."/>
      <w:lvlJc w:val="left"/>
      <w:pPr>
        <w:tabs>
          <w:tab w:val="num" w:pos="5760"/>
        </w:tabs>
        <w:ind w:left="5760" w:hanging="360"/>
      </w:pPr>
    </w:lvl>
    <w:lvl w:ilvl="8" w:tplc="36A48186">
      <w:start w:val="1"/>
      <w:numFmt w:val="decimal"/>
      <w:lvlText w:val="%9."/>
      <w:lvlJc w:val="left"/>
      <w:pPr>
        <w:tabs>
          <w:tab w:val="num" w:pos="6480"/>
        </w:tabs>
        <w:ind w:left="6480" w:hanging="360"/>
      </w:pPr>
    </w:lvl>
  </w:abstractNum>
  <w:abstractNum w:abstractNumId="16"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A81C13"/>
    <w:multiLevelType w:val="hybridMultilevel"/>
    <w:tmpl w:val="695A1E1A"/>
    <w:lvl w:ilvl="0" w:tplc="7036499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83BE3"/>
    <w:multiLevelType w:val="multilevel"/>
    <w:tmpl w:val="68CCD9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0EE4C0A"/>
    <w:multiLevelType w:val="hybridMultilevel"/>
    <w:tmpl w:val="B7CA5BE4"/>
    <w:lvl w:ilvl="0" w:tplc="19ECEEFE">
      <w:start w:val="1"/>
      <w:numFmt w:val="bullet"/>
      <w:lvlText w:val=""/>
      <w:lvlJc w:val="left"/>
      <w:pPr>
        <w:tabs>
          <w:tab w:val="num" w:pos="720"/>
        </w:tabs>
        <w:ind w:left="720" w:hanging="360"/>
      </w:pPr>
      <w:rPr>
        <w:rFonts w:ascii="Symbol" w:hAnsi="Symbol" w:hint="default"/>
      </w:rPr>
    </w:lvl>
    <w:lvl w:ilvl="1" w:tplc="0AD885F2">
      <w:start w:val="1"/>
      <w:numFmt w:val="decimal"/>
      <w:lvlText w:val="%2."/>
      <w:lvlJc w:val="left"/>
      <w:pPr>
        <w:tabs>
          <w:tab w:val="num" w:pos="1440"/>
        </w:tabs>
        <w:ind w:left="1440" w:hanging="360"/>
      </w:pPr>
    </w:lvl>
    <w:lvl w:ilvl="2" w:tplc="FF38B658">
      <w:start w:val="1"/>
      <w:numFmt w:val="decimal"/>
      <w:lvlText w:val="%3."/>
      <w:lvlJc w:val="left"/>
      <w:pPr>
        <w:tabs>
          <w:tab w:val="num" w:pos="2160"/>
        </w:tabs>
        <w:ind w:left="2160" w:hanging="360"/>
      </w:pPr>
    </w:lvl>
    <w:lvl w:ilvl="3" w:tplc="03FC5A26">
      <w:start w:val="1"/>
      <w:numFmt w:val="decimal"/>
      <w:lvlText w:val="%4."/>
      <w:lvlJc w:val="left"/>
      <w:pPr>
        <w:tabs>
          <w:tab w:val="num" w:pos="2880"/>
        </w:tabs>
        <w:ind w:left="2880" w:hanging="360"/>
      </w:pPr>
    </w:lvl>
    <w:lvl w:ilvl="4" w:tplc="D286F886">
      <w:start w:val="1"/>
      <w:numFmt w:val="decimal"/>
      <w:lvlText w:val="%5."/>
      <w:lvlJc w:val="left"/>
      <w:pPr>
        <w:tabs>
          <w:tab w:val="num" w:pos="3600"/>
        </w:tabs>
        <w:ind w:left="3600" w:hanging="360"/>
      </w:pPr>
    </w:lvl>
    <w:lvl w:ilvl="5" w:tplc="CFC8A528">
      <w:start w:val="1"/>
      <w:numFmt w:val="decimal"/>
      <w:lvlText w:val="%6."/>
      <w:lvlJc w:val="left"/>
      <w:pPr>
        <w:tabs>
          <w:tab w:val="num" w:pos="4320"/>
        </w:tabs>
        <w:ind w:left="4320" w:hanging="360"/>
      </w:pPr>
    </w:lvl>
    <w:lvl w:ilvl="6" w:tplc="7CB47474">
      <w:start w:val="1"/>
      <w:numFmt w:val="decimal"/>
      <w:lvlText w:val="%7."/>
      <w:lvlJc w:val="left"/>
      <w:pPr>
        <w:tabs>
          <w:tab w:val="num" w:pos="5040"/>
        </w:tabs>
        <w:ind w:left="5040" w:hanging="360"/>
      </w:pPr>
    </w:lvl>
    <w:lvl w:ilvl="7" w:tplc="08169DDC">
      <w:start w:val="1"/>
      <w:numFmt w:val="decimal"/>
      <w:lvlText w:val="%8."/>
      <w:lvlJc w:val="left"/>
      <w:pPr>
        <w:tabs>
          <w:tab w:val="num" w:pos="5760"/>
        </w:tabs>
        <w:ind w:left="5760" w:hanging="360"/>
      </w:pPr>
    </w:lvl>
    <w:lvl w:ilvl="8" w:tplc="8C3C5CB0">
      <w:start w:val="1"/>
      <w:numFmt w:val="decimal"/>
      <w:lvlText w:val="%9."/>
      <w:lvlJc w:val="left"/>
      <w:pPr>
        <w:tabs>
          <w:tab w:val="num" w:pos="6480"/>
        </w:tabs>
        <w:ind w:left="6480" w:hanging="360"/>
      </w:pPr>
    </w:lvl>
  </w:abstractNum>
  <w:abstractNum w:abstractNumId="21"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3"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61787"/>
    <w:multiLevelType w:val="hybridMultilevel"/>
    <w:tmpl w:val="052EF360"/>
    <w:lvl w:ilvl="0" w:tplc="00CE24A4">
      <w:start w:val="1"/>
      <w:numFmt w:val="decimal"/>
      <w:lvlText w:val="%1.1"/>
      <w:lvlJc w:val="left"/>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936E5A"/>
    <w:multiLevelType w:val="hybridMultilevel"/>
    <w:tmpl w:val="85B26F36"/>
    <w:lvl w:ilvl="0" w:tplc="E202261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804F1"/>
    <w:multiLevelType w:val="multilevel"/>
    <w:tmpl w:val="85988964"/>
    <w:lvl w:ilvl="0">
      <w:start w:val="1"/>
      <w:numFmt w:val="decimal"/>
      <w:lvlText w:val="4.4.%1"/>
      <w:lvlJc w:val="left"/>
      <w:pPr>
        <w:ind w:left="0" w:firstLine="34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65145E"/>
    <w:multiLevelType w:val="multilevel"/>
    <w:tmpl w:val="59BAC0A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33" w15:restartNumberingAfterBreak="0">
    <w:nsid w:val="7C940A56"/>
    <w:multiLevelType w:val="hybridMultilevel"/>
    <w:tmpl w:val="5F3E2EB6"/>
    <w:lvl w:ilvl="0" w:tplc="47DE95F8">
      <w:start w:val="1"/>
      <w:numFmt w:val="bullet"/>
      <w:lvlText w:val=""/>
      <w:lvlJc w:val="left"/>
      <w:pPr>
        <w:tabs>
          <w:tab w:val="num" w:pos="720"/>
        </w:tabs>
        <w:ind w:left="720" w:hanging="360"/>
      </w:pPr>
      <w:rPr>
        <w:rFonts w:ascii="Symbol" w:hAnsi="Symbol" w:hint="default"/>
      </w:rPr>
    </w:lvl>
    <w:lvl w:ilvl="1" w:tplc="CB0882AE">
      <w:start w:val="1"/>
      <w:numFmt w:val="decimal"/>
      <w:lvlText w:val="%2."/>
      <w:lvlJc w:val="left"/>
      <w:pPr>
        <w:tabs>
          <w:tab w:val="num" w:pos="1440"/>
        </w:tabs>
        <w:ind w:left="1440" w:hanging="360"/>
      </w:pPr>
    </w:lvl>
    <w:lvl w:ilvl="2" w:tplc="AEC2DD3A">
      <w:start w:val="1"/>
      <w:numFmt w:val="decimal"/>
      <w:lvlText w:val="%3."/>
      <w:lvlJc w:val="left"/>
      <w:pPr>
        <w:tabs>
          <w:tab w:val="num" w:pos="2160"/>
        </w:tabs>
        <w:ind w:left="2160" w:hanging="360"/>
      </w:pPr>
    </w:lvl>
    <w:lvl w:ilvl="3" w:tplc="97A2AC80">
      <w:start w:val="1"/>
      <w:numFmt w:val="decimal"/>
      <w:lvlText w:val="%4."/>
      <w:lvlJc w:val="left"/>
      <w:pPr>
        <w:tabs>
          <w:tab w:val="num" w:pos="2880"/>
        </w:tabs>
        <w:ind w:left="2880" w:hanging="360"/>
      </w:pPr>
    </w:lvl>
    <w:lvl w:ilvl="4" w:tplc="3EF487BC">
      <w:start w:val="1"/>
      <w:numFmt w:val="decimal"/>
      <w:lvlText w:val="%5."/>
      <w:lvlJc w:val="left"/>
      <w:pPr>
        <w:tabs>
          <w:tab w:val="num" w:pos="3600"/>
        </w:tabs>
        <w:ind w:left="3600" w:hanging="360"/>
      </w:pPr>
    </w:lvl>
    <w:lvl w:ilvl="5" w:tplc="BF1E8DAA">
      <w:start w:val="1"/>
      <w:numFmt w:val="decimal"/>
      <w:lvlText w:val="%6."/>
      <w:lvlJc w:val="left"/>
      <w:pPr>
        <w:tabs>
          <w:tab w:val="num" w:pos="4320"/>
        </w:tabs>
        <w:ind w:left="4320" w:hanging="360"/>
      </w:pPr>
    </w:lvl>
    <w:lvl w:ilvl="6" w:tplc="568EDCA6">
      <w:start w:val="1"/>
      <w:numFmt w:val="decimal"/>
      <w:lvlText w:val="%7."/>
      <w:lvlJc w:val="left"/>
      <w:pPr>
        <w:tabs>
          <w:tab w:val="num" w:pos="5040"/>
        </w:tabs>
        <w:ind w:left="5040" w:hanging="360"/>
      </w:pPr>
    </w:lvl>
    <w:lvl w:ilvl="7" w:tplc="65D62ADA">
      <w:start w:val="1"/>
      <w:numFmt w:val="decimal"/>
      <w:lvlText w:val="%8."/>
      <w:lvlJc w:val="left"/>
      <w:pPr>
        <w:tabs>
          <w:tab w:val="num" w:pos="5760"/>
        </w:tabs>
        <w:ind w:left="5760" w:hanging="360"/>
      </w:pPr>
    </w:lvl>
    <w:lvl w:ilvl="8" w:tplc="52E699DE">
      <w:start w:val="1"/>
      <w:numFmt w:val="decimal"/>
      <w:lvlText w:val="%9."/>
      <w:lvlJc w:val="left"/>
      <w:pPr>
        <w:tabs>
          <w:tab w:val="num" w:pos="6480"/>
        </w:tabs>
        <w:ind w:left="6480" w:hanging="360"/>
      </w:pPr>
    </w:lvl>
  </w:abstractNum>
  <w:num w:numId="1">
    <w:abstractNumId w:val="0"/>
  </w:num>
  <w:num w:numId="2">
    <w:abstractNumId w:val="19"/>
  </w:num>
  <w:num w:numId="3">
    <w:abstractNumId w:val="6"/>
  </w:num>
  <w:num w:numId="4">
    <w:abstractNumId w:val="4"/>
  </w:num>
  <w:num w:numId="5">
    <w:abstractNumId w:val="25"/>
  </w:num>
  <w:num w:numId="6">
    <w:abstractNumId w:val="9"/>
  </w:num>
  <w:num w:numId="7">
    <w:abstractNumId w:val="8"/>
  </w:num>
  <w:num w:numId="8">
    <w:abstractNumId w:val="14"/>
  </w:num>
  <w:num w:numId="9">
    <w:abstractNumId w:val="12"/>
  </w:num>
  <w:num w:numId="10">
    <w:abstractNumId w:val="21"/>
  </w:num>
  <w:num w:numId="11">
    <w:abstractNumId w:val="23"/>
  </w:num>
  <w:num w:numId="12">
    <w:abstractNumId w:val="22"/>
  </w:num>
  <w:num w:numId="13">
    <w:abstractNumId w:val="32"/>
  </w:num>
  <w:num w:numId="14">
    <w:abstractNumId w:val="3"/>
  </w:num>
  <w:num w:numId="15">
    <w:abstractNumId w:val="16"/>
  </w:num>
  <w:num w:numId="16">
    <w:abstractNumId w:val="7"/>
  </w:num>
  <w:num w:numId="17">
    <w:abstractNumId w:val="2"/>
  </w:num>
  <w:num w:numId="18">
    <w:abstractNumId w:val="24"/>
  </w:num>
  <w:num w:numId="19">
    <w:abstractNumId w:val="33"/>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5"/>
  </w:num>
  <w:num w:numId="29">
    <w:abstractNumId w:val="1"/>
  </w:num>
  <w:num w:numId="30">
    <w:abstractNumId w:val="30"/>
  </w:num>
  <w:num w:numId="31">
    <w:abstractNumId w:val="32"/>
  </w:num>
  <w:num w:numId="32">
    <w:abstractNumId w:val="32"/>
  </w:num>
  <w:num w:numId="33">
    <w:abstractNumId w:val="30"/>
  </w:num>
  <w:num w:numId="34">
    <w:abstractNumId w:val="26"/>
  </w:num>
  <w:num w:numId="35">
    <w:abstractNumId w:val="27"/>
  </w:num>
  <w:num w:numId="36">
    <w:abstractNumId w:val="18"/>
  </w:num>
  <w:num w:numId="37">
    <w:abstractNumId w:val="13"/>
  </w:num>
  <w:num w:numId="38">
    <w:abstractNumId w:val="31"/>
  </w:num>
  <w:num w:numId="39">
    <w:abstractNumId w:val="17"/>
  </w:num>
  <w:num w:numId="40">
    <w:abstractNumId w:val="29"/>
  </w:num>
  <w:num w:numId="41">
    <w:abstractNumId w:val="28"/>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ECH"/>
  </w:docVars>
  <w:rsids>
    <w:rsidRoot w:val="001701F9"/>
    <w:rsid w:val="0000707B"/>
    <w:rsid w:val="000154EE"/>
    <w:rsid w:val="000200A2"/>
    <w:rsid w:val="000458B7"/>
    <w:rsid w:val="0007285B"/>
    <w:rsid w:val="00076430"/>
    <w:rsid w:val="000953DB"/>
    <w:rsid w:val="000A09B5"/>
    <w:rsid w:val="000A1928"/>
    <w:rsid w:val="000A2D43"/>
    <w:rsid w:val="000A45F6"/>
    <w:rsid w:val="000A4C38"/>
    <w:rsid w:val="000C4103"/>
    <w:rsid w:val="000C5788"/>
    <w:rsid w:val="000E023F"/>
    <w:rsid w:val="000F1862"/>
    <w:rsid w:val="000F5B71"/>
    <w:rsid w:val="00103247"/>
    <w:rsid w:val="00106994"/>
    <w:rsid w:val="001621E3"/>
    <w:rsid w:val="00165E01"/>
    <w:rsid w:val="001701F9"/>
    <w:rsid w:val="00171648"/>
    <w:rsid w:val="001A02D6"/>
    <w:rsid w:val="001A620F"/>
    <w:rsid w:val="001B4382"/>
    <w:rsid w:val="001B5817"/>
    <w:rsid w:val="001D02E0"/>
    <w:rsid w:val="00203536"/>
    <w:rsid w:val="002130CA"/>
    <w:rsid w:val="00215886"/>
    <w:rsid w:val="00226B10"/>
    <w:rsid w:val="002323AA"/>
    <w:rsid w:val="002517F0"/>
    <w:rsid w:val="00260F9E"/>
    <w:rsid w:val="00263002"/>
    <w:rsid w:val="002850B4"/>
    <w:rsid w:val="002C5DF6"/>
    <w:rsid w:val="002D3309"/>
    <w:rsid w:val="002F0D7C"/>
    <w:rsid w:val="002F212F"/>
    <w:rsid w:val="002F38F8"/>
    <w:rsid w:val="002F5133"/>
    <w:rsid w:val="0030290B"/>
    <w:rsid w:val="003041EC"/>
    <w:rsid w:val="003064B5"/>
    <w:rsid w:val="00350DE1"/>
    <w:rsid w:val="00351129"/>
    <w:rsid w:val="00371BA4"/>
    <w:rsid w:val="00397637"/>
    <w:rsid w:val="003A1D5F"/>
    <w:rsid w:val="003B0EAF"/>
    <w:rsid w:val="003E34D8"/>
    <w:rsid w:val="003F0192"/>
    <w:rsid w:val="00411CF6"/>
    <w:rsid w:val="0042740D"/>
    <w:rsid w:val="00434C84"/>
    <w:rsid w:val="004362F4"/>
    <w:rsid w:val="004455F7"/>
    <w:rsid w:val="004570F0"/>
    <w:rsid w:val="004608D0"/>
    <w:rsid w:val="00466719"/>
    <w:rsid w:val="00475040"/>
    <w:rsid w:val="004769E2"/>
    <w:rsid w:val="0049003A"/>
    <w:rsid w:val="00497C5C"/>
    <w:rsid w:val="004F04C8"/>
    <w:rsid w:val="00504625"/>
    <w:rsid w:val="00510509"/>
    <w:rsid w:val="00511D21"/>
    <w:rsid w:val="00512718"/>
    <w:rsid w:val="00531B10"/>
    <w:rsid w:val="00551EDD"/>
    <w:rsid w:val="005702FC"/>
    <w:rsid w:val="00575BC0"/>
    <w:rsid w:val="00583159"/>
    <w:rsid w:val="005A0BEA"/>
    <w:rsid w:val="005B035C"/>
    <w:rsid w:val="005B3B64"/>
    <w:rsid w:val="005C5AB9"/>
    <w:rsid w:val="005D1607"/>
    <w:rsid w:val="0060050D"/>
    <w:rsid w:val="0065694E"/>
    <w:rsid w:val="006656C8"/>
    <w:rsid w:val="00667111"/>
    <w:rsid w:val="00687B38"/>
    <w:rsid w:val="006C1292"/>
    <w:rsid w:val="006C341B"/>
    <w:rsid w:val="006D0380"/>
    <w:rsid w:val="006E1DF4"/>
    <w:rsid w:val="006F7F4D"/>
    <w:rsid w:val="007003AE"/>
    <w:rsid w:val="007047DE"/>
    <w:rsid w:val="00710C58"/>
    <w:rsid w:val="00730A5F"/>
    <w:rsid w:val="0073309B"/>
    <w:rsid w:val="00742E2E"/>
    <w:rsid w:val="0074505E"/>
    <w:rsid w:val="00751793"/>
    <w:rsid w:val="0075442D"/>
    <w:rsid w:val="007719F6"/>
    <w:rsid w:val="007C13E7"/>
    <w:rsid w:val="007E2E47"/>
    <w:rsid w:val="007E7E52"/>
    <w:rsid w:val="007F3194"/>
    <w:rsid w:val="007F6B06"/>
    <w:rsid w:val="00830620"/>
    <w:rsid w:val="008830A0"/>
    <w:rsid w:val="008A13AA"/>
    <w:rsid w:val="008B5385"/>
    <w:rsid w:val="008C495E"/>
    <w:rsid w:val="008C7901"/>
    <w:rsid w:val="008F0F70"/>
    <w:rsid w:val="0090173E"/>
    <w:rsid w:val="00927155"/>
    <w:rsid w:val="0093436A"/>
    <w:rsid w:val="00941AB0"/>
    <w:rsid w:val="00942948"/>
    <w:rsid w:val="00965BBF"/>
    <w:rsid w:val="0098308F"/>
    <w:rsid w:val="0099046B"/>
    <w:rsid w:val="009A68CF"/>
    <w:rsid w:val="009D3ABA"/>
    <w:rsid w:val="00A01EAC"/>
    <w:rsid w:val="00A32B65"/>
    <w:rsid w:val="00A4019E"/>
    <w:rsid w:val="00A50CAE"/>
    <w:rsid w:val="00A74797"/>
    <w:rsid w:val="00A95011"/>
    <w:rsid w:val="00AB422D"/>
    <w:rsid w:val="00AE1D16"/>
    <w:rsid w:val="00AF3FFA"/>
    <w:rsid w:val="00AF55D0"/>
    <w:rsid w:val="00B004ED"/>
    <w:rsid w:val="00B236C2"/>
    <w:rsid w:val="00B327A3"/>
    <w:rsid w:val="00B70D8A"/>
    <w:rsid w:val="00B75364"/>
    <w:rsid w:val="00B8721A"/>
    <w:rsid w:val="00B92E4E"/>
    <w:rsid w:val="00B9481D"/>
    <w:rsid w:val="00B95F08"/>
    <w:rsid w:val="00B95F6C"/>
    <w:rsid w:val="00BB15F4"/>
    <w:rsid w:val="00BD4FF8"/>
    <w:rsid w:val="00BF2784"/>
    <w:rsid w:val="00BF78DE"/>
    <w:rsid w:val="00C02A6A"/>
    <w:rsid w:val="00C2452F"/>
    <w:rsid w:val="00C45C64"/>
    <w:rsid w:val="00C47345"/>
    <w:rsid w:val="00C64479"/>
    <w:rsid w:val="00C75387"/>
    <w:rsid w:val="00CB17B9"/>
    <w:rsid w:val="00CB29DB"/>
    <w:rsid w:val="00CE0BD9"/>
    <w:rsid w:val="00D06F23"/>
    <w:rsid w:val="00D72229"/>
    <w:rsid w:val="00D736F3"/>
    <w:rsid w:val="00D740D6"/>
    <w:rsid w:val="00D755EB"/>
    <w:rsid w:val="00D82F63"/>
    <w:rsid w:val="00D8378C"/>
    <w:rsid w:val="00DA1BB2"/>
    <w:rsid w:val="00DA7013"/>
    <w:rsid w:val="00DB36BF"/>
    <w:rsid w:val="00E41012"/>
    <w:rsid w:val="00E573CD"/>
    <w:rsid w:val="00E63CCF"/>
    <w:rsid w:val="00E85861"/>
    <w:rsid w:val="00E859E2"/>
    <w:rsid w:val="00E90A5C"/>
    <w:rsid w:val="00EB681A"/>
    <w:rsid w:val="00EC0392"/>
    <w:rsid w:val="00EC5F22"/>
    <w:rsid w:val="00ED2B10"/>
    <w:rsid w:val="00EE2D5B"/>
    <w:rsid w:val="00F024F5"/>
    <w:rsid w:val="00F10A86"/>
    <w:rsid w:val="00F20172"/>
    <w:rsid w:val="00F96522"/>
    <w:rsid w:val="00FA0671"/>
    <w:rsid w:val="00FA7EE0"/>
    <w:rsid w:val="00FB1299"/>
    <w:rsid w:val="00FB65CE"/>
    <w:rsid w:val="00FD31A4"/>
    <w:rsid w:val="00FE60C3"/>
    <w:rsid w:val="00FF0BA8"/>
    <w:rsid w:val="00FF1B0C"/>
    <w:rsid w:val="00FF4709"/>
    <w:rsid w:val="00FF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1FFEF6"/>
  <w15:docId w15:val="{679EAED2-D116-4ACE-AF2E-C52E07A73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965BBF"/>
    <w:pPr>
      <w:keepNext/>
      <w:numPr>
        <w:numId w:val="40"/>
      </w:numPr>
      <w:spacing w:after="0"/>
      <w:outlineLvl w:val="0"/>
    </w:pPr>
    <w:rPr>
      <w:rFonts w:ascii="Calibri" w:hAnsi="Calibri"/>
      <w:b/>
      <w:bCs/>
      <w:iCs/>
      <w:smallCaps/>
      <w:sz w:val="28"/>
      <w:szCs w:val="24"/>
    </w:rPr>
  </w:style>
  <w:style w:type="paragraph" w:styleId="Heading2">
    <w:name w:val="heading 2"/>
    <w:aliases w:val="Niveau 2,H2,paragraphe,t2,h2"/>
    <w:basedOn w:val="Normal"/>
    <w:next w:val="Text2"/>
    <w:autoRedefine/>
    <w:qFormat/>
    <w:rsid w:val="00E859E2"/>
    <w:pPr>
      <w:keepNext/>
      <w:spacing w:after="0"/>
      <w:jc w:val="left"/>
      <w:outlineLvl w:val="1"/>
    </w:pPr>
    <w:rPr>
      <w:rFonts w:ascii="Calibri" w:hAnsi="Calibri"/>
      <w:b/>
      <w:bCs/>
      <w:iCs/>
      <w:sz w:val="24"/>
      <w:szCs w:val="24"/>
    </w:rPr>
  </w:style>
  <w:style w:type="paragraph" w:styleId="Heading3">
    <w:name w:val="heading 3"/>
    <w:basedOn w:val="Normal"/>
    <w:next w:val="Text3"/>
    <w:qFormat/>
    <w:rsid w:val="003064B5"/>
    <w:pPr>
      <w:keepNext/>
      <w:spacing w:before="60"/>
      <w:outlineLvl w:val="2"/>
    </w:pPr>
    <w:rPr>
      <w:rFonts w:ascii="Calibri" w:hAnsi="Calibri"/>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rsid w:val="00351129"/>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uiPriority w:val="39"/>
    <w:rsid w:val="003F0192"/>
    <w:pPr>
      <w:tabs>
        <w:tab w:val="right" w:leader="dot" w:pos="8640"/>
      </w:tabs>
      <w:spacing w:before="60" w:after="60"/>
      <w:ind w:left="482" w:right="1077" w:hanging="482"/>
    </w:pPr>
    <w:rPr>
      <w:rFonts w:ascii="Calibri" w:hAnsi="Calibri"/>
      <w:noProof/>
      <w:sz w:val="20"/>
    </w:rPr>
  </w:style>
  <w:style w:type="paragraph" w:styleId="TOC3">
    <w:name w:val="toc 3"/>
    <w:basedOn w:val="Normal"/>
    <w:next w:val="Normal"/>
    <w:autoRedefine/>
    <w:uiPriority w:val="39"/>
    <w:rsid w:val="003F0192"/>
    <w:pPr>
      <w:tabs>
        <w:tab w:val="right" w:leader="dot" w:pos="8640"/>
      </w:tabs>
      <w:spacing w:before="60" w:after="60"/>
      <w:ind w:left="595" w:right="720" w:hanging="595"/>
    </w:pPr>
    <w:rPr>
      <w:rFonts w:ascii="Calibri" w:hAnsi="Calibr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rPr>
  </w:style>
  <w:style w:type="paragraph" w:customStyle="1" w:styleId="MainTitle">
    <w:name w:val="Main Title"/>
    <w:basedOn w:val="Normal"/>
    <w:rsid w:val="001701F9"/>
    <w:pPr>
      <w:widowControl w:val="0"/>
      <w:spacing w:before="480" w:after="60"/>
      <w:jc w:val="center"/>
    </w:pPr>
    <w:rPr>
      <w:rFonts w:ascii="Arial" w:hAnsi="Arial"/>
      <w:b/>
      <w:kern w:val="28"/>
      <w:sz w:val="32"/>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rPr>
  </w:style>
  <w:style w:type="paragraph" w:customStyle="1" w:styleId="Paragraph2">
    <w:name w:val="Paragraph2"/>
    <w:basedOn w:val="Normal"/>
    <w:rsid w:val="001701F9"/>
    <w:pPr>
      <w:widowControl w:val="0"/>
      <w:spacing w:before="80" w:after="0" w:line="240" w:lineRule="atLeast"/>
      <w:ind w:left="720"/>
    </w:pPr>
    <w:rPr>
      <w:color w:val="000000"/>
      <w:sz w:val="20"/>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rPr>
  </w:style>
  <w:style w:type="character" w:styleId="PlaceholderText">
    <w:name w:val="Placeholder Text"/>
    <w:basedOn w:val="DefaultParagraphFont"/>
    <w:uiPriority w:val="99"/>
    <w:semiHidden/>
    <w:rsid w:val="000A09B5"/>
  </w:style>
  <w:style w:type="paragraph" w:styleId="BalloonText">
    <w:name w:val="Balloon Text"/>
    <w:basedOn w:val="Normal"/>
    <w:link w:val="BalloonTextChar"/>
    <w:rsid w:val="000A09B5"/>
    <w:pPr>
      <w:spacing w:after="0"/>
    </w:pPr>
    <w:rPr>
      <w:rFonts w:ascii="Tahoma" w:hAnsi="Tahoma" w:cs="Tahoma"/>
      <w:sz w:val="16"/>
      <w:szCs w:val="16"/>
    </w:rPr>
  </w:style>
  <w:style w:type="character" w:customStyle="1" w:styleId="BalloonTextChar">
    <w:name w:val="Balloon Text Char"/>
    <w:basedOn w:val="DefaultParagraphFont"/>
    <w:link w:val="BalloonText"/>
    <w:rsid w:val="000A09B5"/>
    <w:rPr>
      <w:rFonts w:ascii="Tahoma" w:hAnsi="Tahoma" w:cs="Tahoma"/>
      <w:sz w:val="16"/>
      <w:szCs w:val="16"/>
      <w:lang w:eastAsia="en-US"/>
    </w:rPr>
  </w:style>
  <w:style w:type="table" w:styleId="TableGrid">
    <w:name w:val="Table Grid"/>
    <w:basedOn w:val="TableNormal"/>
    <w:rsid w:val="000A09B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2D3309"/>
    <w:pPr>
      <w:keepNext/>
      <w:numPr>
        <w:ilvl w:val="1"/>
        <w:numId w:val="30"/>
      </w:numPr>
      <w:spacing w:before="240" w:after="60"/>
      <w:outlineLvl w:val="1"/>
    </w:pPr>
    <w:rPr>
      <w:rFonts w:ascii="Arial" w:eastAsia="PMingLiU" w:hAnsi="Arial" w:cs="Arial"/>
      <w:b/>
      <w:bCs/>
      <w:sz w:val="24"/>
    </w:rPr>
  </w:style>
  <w:style w:type="character" w:customStyle="1" w:styleId="ListParagraphChar">
    <w:name w:val="List Paragraph Char"/>
    <w:basedOn w:val="DefaultParagraphFont"/>
    <w:link w:val="ListParagraph"/>
    <w:uiPriority w:val="99"/>
    <w:locked/>
    <w:rsid w:val="00ED2B10"/>
    <w:rPr>
      <w:sz w:val="22"/>
      <w:lang w:eastAsia="en-US"/>
    </w:rPr>
  </w:style>
  <w:style w:type="paragraph" w:styleId="ListParagraph">
    <w:name w:val="List Paragraph"/>
    <w:basedOn w:val="Normal"/>
    <w:link w:val="ListParagraphChar"/>
    <w:uiPriority w:val="99"/>
    <w:qFormat/>
    <w:rsid w:val="00ED2B10"/>
    <w:pPr>
      <w:ind w:left="720"/>
      <w:contextualSpacing/>
    </w:pPr>
  </w:style>
  <w:style w:type="table" w:customStyle="1" w:styleId="TableGrid1">
    <w:name w:val="Table Grid1"/>
    <w:basedOn w:val="TableNormal"/>
    <w:rsid w:val="00ED2B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E573CD"/>
    <w:pPr>
      <w:spacing w:line="240" w:lineRule="atLeast"/>
      <w:ind w:left="720"/>
      <w:jc w:val="left"/>
    </w:pPr>
    <w:rPr>
      <w:rFonts w:eastAsia="SimSun"/>
      <w:i/>
      <w:iCs/>
      <w:color w:val="0000FF"/>
      <w:sz w:val="24"/>
      <w:lang w:eastAsia="zh-CN"/>
    </w:rPr>
  </w:style>
  <w:style w:type="character" w:customStyle="1" w:styleId="infoblueChar0">
    <w:name w:val="infoblue Char"/>
    <w:link w:val="infoblue0"/>
    <w:rsid w:val="00E573CD"/>
    <w:rPr>
      <w:rFonts w:eastAsia="SimSun"/>
      <w:i/>
      <w:iCs/>
      <w:color w:val="0000FF"/>
      <w:sz w:val="24"/>
      <w:lang w:val="en-GB" w:eastAsia="zh-CN"/>
    </w:rPr>
  </w:style>
  <w:style w:type="character" w:customStyle="1" w:styleId="Heading1Char">
    <w:name w:val="Heading 1 Char"/>
    <w:aliases w:val="chapitre Char,Titre 11 Char,t1.T1.Titre 1 Char,t1 Char,TITRE 1 SL Char"/>
    <w:basedOn w:val="DefaultParagraphFont"/>
    <w:link w:val="Heading1"/>
    <w:rsid w:val="00965BBF"/>
    <w:rPr>
      <w:rFonts w:ascii="Calibri" w:hAnsi="Calibri"/>
      <w:b/>
      <w:bCs/>
      <w:iCs/>
      <w:smallCaps/>
      <w:sz w:val="28"/>
      <w:szCs w:val="24"/>
      <w:lang w:eastAsia="en-US"/>
    </w:rPr>
  </w:style>
  <w:style w:type="paragraph" w:styleId="CommentSubject">
    <w:name w:val="annotation subject"/>
    <w:basedOn w:val="CommentText"/>
    <w:next w:val="CommentText"/>
    <w:link w:val="CommentSubjectChar"/>
    <w:semiHidden/>
    <w:unhideWhenUsed/>
    <w:rsid w:val="00A01EAC"/>
    <w:rPr>
      <w:b/>
      <w:bCs/>
    </w:rPr>
  </w:style>
  <w:style w:type="character" w:customStyle="1" w:styleId="CommentTextChar">
    <w:name w:val="Comment Text Char"/>
    <w:basedOn w:val="DefaultParagraphFont"/>
    <w:link w:val="CommentText"/>
    <w:semiHidden/>
    <w:rsid w:val="00A01EAC"/>
    <w:rPr>
      <w:lang w:eastAsia="en-US"/>
    </w:rPr>
  </w:style>
  <w:style w:type="character" w:customStyle="1" w:styleId="CommentSubjectChar">
    <w:name w:val="Comment Subject Char"/>
    <w:basedOn w:val="CommentTextChar"/>
    <w:link w:val="CommentSubject"/>
    <w:semiHidden/>
    <w:rsid w:val="00A01EAC"/>
    <w:rPr>
      <w:b/>
      <w:bCs/>
      <w:lang w:eastAsia="en-US"/>
    </w:rPr>
  </w:style>
  <w:style w:type="character" w:customStyle="1" w:styleId="FooterChar">
    <w:name w:val="Footer Char"/>
    <w:basedOn w:val="DefaultParagraphFont"/>
    <w:link w:val="Footer"/>
    <w:uiPriority w:val="99"/>
    <w:rsid w:val="00B95F08"/>
    <w:rPr>
      <w:rFonts w:ascii="Arial" w:hAnsi="Arial"/>
      <w:sz w:val="16"/>
      <w:lang w:eastAsia="en-US"/>
    </w:rPr>
  </w:style>
  <w:style w:type="table" w:customStyle="1" w:styleId="1">
    <w:name w:val="Πλέγμα πίνακα1"/>
    <w:basedOn w:val="TableNormal"/>
    <w:next w:val="TableGrid"/>
    <w:rsid w:val="004455F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71384">
      <w:bodyDiv w:val="1"/>
      <w:marLeft w:val="0"/>
      <w:marRight w:val="0"/>
      <w:marTop w:val="0"/>
      <w:marBottom w:val="0"/>
      <w:divBdr>
        <w:top w:val="none" w:sz="0" w:space="0" w:color="auto"/>
        <w:left w:val="none" w:sz="0" w:space="0" w:color="auto"/>
        <w:bottom w:val="none" w:sz="0" w:space="0" w:color="auto"/>
        <w:right w:val="none" w:sz="0" w:space="0" w:color="auto"/>
      </w:divBdr>
    </w:div>
    <w:div w:id="1540314422">
      <w:bodyDiv w:val="1"/>
      <w:marLeft w:val="0"/>
      <w:marRight w:val="0"/>
      <w:marTop w:val="0"/>
      <w:marBottom w:val="0"/>
      <w:divBdr>
        <w:top w:val="none" w:sz="0" w:space="0" w:color="auto"/>
        <w:left w:val="none" w:sz="0" w:space="0" w:color="auto"/>
        <w:bottom w:val="none" w:sz="0" w:space="0" w:color="auto"/>
        <w:right w:val="none" w:sz="0" w:space="0" w:color="auto"/>
      </w:divBdr>
    </w:div>
    <w:div w:id="1592162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2alliance.eu/publication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BB6B9927C24E1DBD35B650039BD314"/>
        <w:category>
          <w:name w:val="General"/>
          <w:gallery w:val="placeholder"/>
        </w:category>
        <w:types>
          <w:type w:val="bbPlcHdr"/>
        </w:types>
        <w:behaviors>
          <w:behavior w:val="content"/>
        </w:behaviors>
        <w:guid w:val="{B00241F3-F427-4C8A-98D4-D3E41F35F7B1}"/>
      </w:docPartPr>
      <w:docPartBody>
        <w:p w:rsidR="00241238" w:rsidRDefault="00D57FDB" w:rsidP="00D57FDB">
          <w:pPr>
            <w:pStyle w:val="3FBB6B9927C24E1DBD35B650039BD314"/>
          </w:pPr>
          <w:r w:rsidRPr="003F55B6">
            <w:rPr>
              <w:rStyle w:val="PlaceholderText"/>
            </w:rPr>
            <w:t>[Subject]</w:t>
          </w:r>
        </w:p>
      </w:docPartBody>
    </w:docPart>
    <w:docPart>
      <w:docPartPr>
        <w:name w:val="C39537F6B4B0444B8288C3ABD3092C28"/>
        <w:category>
          <w:name w:val="Γενικά"/>
          <w:gallery w:val="placeholder"/>
        </w:category>
        <w:types>
          <w:type w:val="bbPlcHdr"/>
        </w:types>
        <w:behaviors>
          <w:behavior w:val="content"/>
        </w:behaviors>
        <w:guid w:val="{F5889080-43FC-4F0A-A6B6-B3A768DF4656}"/>
      </w:docPartPr>
      <w:docPartBody>
        <w:p w:rsidR="001D4090" w:rsidRDefault="006775AE" w:rsidP="006775AE">
          <w:pPr>
            <w:pStyle w:val="C39537F6B4B0444B8288C3ABD3092C28"/>
          </w:pPr>
          <w:r>
            <w:rPr>
              <w:rStyle w:val="PlaceholderText"/>
            </w:rPr>
            <w:t>[Subject]</w:t>
          </w:r>
        </w:p>
      </w:docPartBody>
    </w:docPart>
    <w:docPart>
      <w:docPartPr>
        <w:name w:val="8EC4CE6715744B4CBBEF7ACDD1A9EEB6"/>
        <w:category>
          <w:name w:val="Γενικά"/>
          <w:gallery w:val="placeholder"/>
        </w:category>
        <w:types>
          <w:type w:val="bbPlcHdr"/>
        </w:types>
        <w:behaviors>
          <w:behavior w:val="content"/>
        </w:behaviors>
        <w:guid w:val="{EBB50154-E3F2-4C88-B553-1DD9AA658840}"/>
      </w:docPartPr>
      <w:docPartBody>
        <w:p w:rsidR="001D4090" w:rsidRDefault="006775AE" w:rsidP="006775AE">
          <w:pPr>
            <w:pStyle w:val="8EC4CE6715744B4CBBEF7ACDD1A9EEB6"/>
          </w:pPr>
          <w:r>
            <w:rPr>
              <w:rStyle w:val="PlaceholderText"/>
            </w:rPr>
            <w:t>[Status]</w:t>
          </w:r>
        </w:p>
      </w:docPartBody>
    </w:docPart>
    <w:docPart>
      <w:docPartPr>
        <w:name w:val="D4828498CA3B4738AA9F53F70CC26DCC"/>
        <w:category>
          <w:name w:val="Γενικά"/>
          <w:gallery w:val="placeholder"/>
        </w:category>
        <w:types>
          <w:type w:val="bbPlcHdr"/>
        </w:types>
        <w:behaviors>
          <w:behavior w:val="content"/>
        </w:behaviors>
        <w:guid w:val="{05DC74CB-76F3-47A0-833C-8169CBD217CE}"/>
      </w:docPartPr>
      <w:docPartBody>
        <w:p w:rsidR="001D4090" w:rsidRDefault="006775AE" w:rsidP="006775AE">
          <w:pPr>
            <w:pStyle w:val="D4828498CA3B4738AA9F53F70CC26DCC"/>
          </w:pPr>
          <w:r>
            <w:rPr>
              <w:rStyle w:val="PlaceholderText"/>
            </w:rPr>
            <w:t>Public, Basic, High</w:t>
          </w:r>
        </w:p>
      </w:docPartBody>
    </w:docPart>
    <w:docPart>
      <w:docPartPr>
        <w:name w:val="C52E49E4F69D41979AFE7A7EAB11538F"/>
        <w:category>
          <w:name w:val="Γενικά"/>
          <w:gallery w:val="placeholder"/>
        </w:category>
        <w:types>
          <w:type w:val="bbPlcHdr"/>
        </w:types>
        <w:behaviors>
          <w:behavior w:val="content"/>
        </w:behaviors>
        <w:guid w:val="{CF81B714-F974-41E3-AA2C-53BF7EC4163D}"/>
      </w:docPartPr>
      <w:docPartBody>
        <w:p w:rsidR="001D4090" w:rsidRDefault="006775AE" w:rsidP="006775AE">
          <w:pPr>
            <w:pStyle w:val="C52E49E4F69D41979AFE7A7EAB11538F"/>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20B0604020202020204"/>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DB"/>
    <w:rsid w:val="000F3C15"/>
    <w:rsid w:val="00100B36"/>
    <w:rsid w:val="001D4090"/>
    <w:rsid w:val="00217AD9"/>
    <w:rsid w:val="00241238"/>
    <w:rsid w:val="002F18EE"/>
    <w:rsid w:val="00302B9D"/>
    <w:rsid w:val="004F5A41"/>
    <w:rsid w:val="005344B0"/>
    <w:rsid w:val="005769D3"/>
    <w:rsid w:val="005A0BFA"/>
    <w:rsid w:val="0060412E"/>
    <w:rsid w:val="006775AE"/>
    <w:rsid w:val="00690169"/>
    <w:rsid w:val="007B52EF"/>
    <w:rsid w:val="00865A79"/>
    <w:rsid w:val="008F23D9"/>
    <w:rsid w:val="009A6925"/>
    <w:rsid w:val="009C6199"/>
    <w:rsid w:val="00A33550"/>
    <w:rsid w:val="00A92734"/>
    <w:rsid w:val="00B26B95"/>
    <w:rsid w:val="00BF328D"/>
    <w:rsid w:val="00D57FDB"/>
    <w:rsid w:val="00D74CC4"/>
    <w:rsid w:val="00DE2ACC"/>
    <w:rsid w:val="00EB61C3"/>
    <w:rsid w:val="00FE2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75AE"/>
    <w:rPr>
      <w:color w:val="808080"/>
    </w:rPr>
  </w:style>
  <w:style w:type="paragraph" w:customStyle="1" w:styleId="3FBB6B9927C24E1DBD35B650039BD314">
    <w:name w:val="3FBB6B9927C24E1DBD35B650039BD314"/>
    <w:rsid w:val="00D57FDB"/>
  </w:style>
  <w:style w:type="paragraph" w:customStyle="1" w:styleId="C39537F6B4B0444B8288C3ABD3092C28">
    <w:name w:val="C39537F6B4B0444B8288C3ABD3092C28"/>
    <w:rsid w:val="006775AE"/>
    <w:pPr>
      <w:spacing w:after="160" w:line="259" w:lineRule="auto"/>
    </w:pPr>
    <w:rPr>
      <w:lang w:val="el-GR" w:eastAsia="el-GR"/>
    </w:rPr>
  </w:style>
  <w:style w:type="paragraph" w:customStyle="1" w:styleId="8EC4CE6715744B4CBBEF7ACDD1A9EEB6">
    <w:name w:val="8EC4CE6715744B4CBBEF7ACDD1A9EEB6"/>
    <w:rsid w:val="006775AE"/>
    <w:pPr>
      <w:spacing w:after="160" w:line="259" w:lineRule="auto"/>
    </w:pPr>
    <w:rPr>
      <w:lang w:val="el-GR" w:eastAsia="el-GR"/>
    </w:rPr>
  </w:style>
  <w:style w:type="paragraph" w:customStyle="1" w:styleId="D4828498CA3B4738AA9F53F70CC26DCC">
    <w:name w:val="D4828498CA3B4738AA9F53F70CC26DCC"/>
    <w:rsid w:val="006775AE"/>
    <w:pPr>
      <w:spacing w:after="160" w:line="259" w:lineRule="auto"/>
    </w:pPr>
    <w:rPr>
      <w:lang w:val="el-GR" w:eastAsia="el-GR"/>
    </w:rPr>
  </w:style>
  <w:style w:type="paragraph" w:customStyle="1" w:styleId="C52E49E4F69D41979AFE7A7EAB11538F">
    <w:name w:val="C52E49E4F69D41979AFE7A7EAB11538F"/>
    <w:rsid w:val="006775AE"/>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&lt;Ημερομηνία&gt;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A8BDBF-E6FA-2C49-B35A-DF7BAAF4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C:\Users\Public\Documents\Templates\TECH.DOTM</Template>
  <TotalTime>341</TotalTime>
  <Pages>6</Pages>
  <Words>1364</Words>
  <Characters>9396</Characters>
  <Application>Microsoft Office Word</Application>
  <DocSecurity>0</DocSecurity>
  <PresentationFormat>Microsoft Word 11.0</PresentationFormat>
  <Lines>78</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OpenPM² Methodology</vt:lpstr>
      <vt:lpstr>OpenPM² Methodology</vt:lpstr>
    </vt:vector>
  </TitlesOfParts>
  <Company>European Commission</Company>
  <LinksUpToDate>false</LinksUpToDate>
  <CharactersWithSpaces>10739</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&lt;Όνομα Έργου&gt;</dc:subject>
  <dc:creator>COEPM²</dc:creator>
  <cp:keywords>OpenPM² Templates</cp:keywords>
  <cp:lastModifiedBy>Microsoft Office User</cp:lastModifiedBy>
  <cp:revision>27</cp:revision>
  <cp:lastPrinted>2013-06-05T15:58:00Z</cp:lastPrinted>
  <dcterms:created xsi:type="dcterms:W3CDTF">2019-05-05T09:25:00Z</dcterms:created>
  <dcterms:modified xsi:type="dcterms:W3CDTF">2020-10-03T14:47:00Z</dcterms:modified>
  <cp:category>&lt;Δημόσια, Βασική, Υψηλή&gt;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