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BF5D" w14:textId="0908AE73" w:rsidR="00A22C49" w:rsidRPr="003C2C90" w:rsidRDefault="00A22C49" w:rsidP="00A22C49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</w:rPr>
      </w:pPr>
    </w:p>
    <w:p w14:paraId="29923A56" w14:textId="77777777" w:rsidR="00A22C49" w:rsidRPr="003C2C90" w:rsidRDefault="00A22C49" w:rsidP="00A22C49">
      <w:pPr>
        <w:pStyle w:val="ZDGName"/>
        <w:rPr>
          <w:rFonts w:ascii="Calibri" w:hAnsi="Calibri"/>
        </w:rPr>
      </w:pPr>
    </w:p>
    <w:p w14:paraId="223F08E3" w14:textId="2AA81366" w:rsidR="001647CF" w:rsidRDefault="001647CF" w:rsidP="001647CF">
      <w:pPr>
        <w:widowControl w:val="0"/>
        <w:spacing w:after="0" w:line="276" w:lineRule="auto"/>
        <w:jc w:val="left"/>
      </w:pPr>
      <w:bookmarkStart w:id="0" w:name="eltqTitle"/>
      <w:r>
        <w:rPr>
          <w:noProof/>
        </w:rPr>
        <w:drawing>
          <wp:anchor distT="0" distB="0" distL="114300" distR="114300" simplePos="0" relativeHeight="251661824" behindDoc="1" locked="0" layoutInCell="1" allowOverlap="1" wp14:anchorId="2FDCBBBC" wp14:editId="1AB4F1AC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125" name="Picture 125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1ADCDC" wp14:editId="3D68ED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4" name="Text Box 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6FDAA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fZ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MebV9n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97BB4A" wp14:editId="37C56D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Text Box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ADC8" id="Text Box 123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O5ED3X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F8D7C8" wp14:editId="1210EB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2" name="Text Box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AA2D" id="Text Box 122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eD+gEAAOo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KDYl4P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7ADB97" wp14:editId="79CC54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Text Box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DDA8" id="Text Box 121" o:spid="_x0000_s1026" type="#_x0000_t202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DN6T0P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46F1B9" wp14:editId="2F4A7B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0" name="Text Box 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3A2F" id="Text Box 120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e1+QEAAOo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febXtfkBAADq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B3ECB9" wp14:editId="2AD70B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Text Box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D9BA" id="Text Box 119" o:spid="_x0000_s1026" type="#_x0000_t202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BubifP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8D36A0" wp14:editId="799C48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8" name="Text Box 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D58B" id="Text Box 118" o:spid="_x0000_s1026" type="#_x0000_t202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FUHEQX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753B31" wp14:editId="7819FA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Text Box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DE0B" id="Text Box 117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AgjSXD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6CA0F0" wp14:editId="37BF5C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6" name="Text Box 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AF45" id="Text Box 116" o:spid="_x0000_s1026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a/0Yb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</w:p>
    <w:p w14:paraId="6744BD16" w14:textId="77777777" w:rsidR="001647CF" w:rsidRDefault="001647CF" w:rsidP="001647CF">
      <w:pPr>
        <w:tabs>
          <w:tab w:val="left" w:pos="142"/>
          <w:tab w:val="left" w:pos="4253"/>
        </w:tabs>
        <w:spacing w:after="0"/>
        <w:ind w:right="8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316DFEA" w14:textId="77777777" w:rsidR="001647CF" w:rsidRDefault="001647CF" w:rsidP="001647CF">
      <w:pPr>
        <w:jc w:val="center"/>
        <w:rPr>
          <w:rFonts w:ascii="Calibri" w:eastAsia="Calibri" w:hAnsi="Calibri" w:cs="Calibri"/>
          <w:szCs w:val="22"/>
        </w:rPr>
      </w:pPr>
    </w:p>
    <w:p w14:paraId="2F98F591" w14:textId="77777777" w:rsidR="001647CF" w:rsidRDefault="001647CF" w:rsidP="001647CF">
      <w:pPr>
        <w:jc w:val="center"/>
        <w:rPr>
          <w:rFonts w:ascii="Calibri" w:eastAsia="Calibri" w:hAnsi="Calibri" w:cs="Calibri"/>
        </w:rPr>
      </w:pPr>
    </w:p>
    <w:p w14:paraId="1A118230" w14:textId="77777777" w:rsidR="001647CF" w:rsidRDefault="001647CF" w:rsidP="001647CF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2775" w:type="dxa"/>
        <w:tblLook w:val="04A0" w:firstRow="1" w:lastRow="0" w:firstColumn="1" w:lastColumn="0" w:noHBand="0" w:noVBand="1"/>
      </w:tblPr>
      <w:tblGrid>
        <w:gridCol w:w="2411"/>
      </w:tblGrid>
      <w:tr w:rsidR="001647CF" w14:paraId="478AADB9" w14:textId="77777777" w:rsidTr="001647CF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hideMark/>
          </w:tcPr>
          <w:p w14:paraId="2CBC1BFE" w14:textId="77777777" w:rsidR="001647CF" w:rsidRDefault="001647CF">
            <w:pPr>
              <w:jc w:val="left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ΛΟΓΟΤΥΠΟ</w:t>
            </w:r>
          </w:p>
        </w:tc>
      </w:tr>
    </w:tbl>
    <w:p w14:paraId="2E3772DE" w14:textId="77777777" w:rsidR="001647CF" w:rsidRDefault="001647CF" w:rsidP="001647CF">
      <w:pPr>
        <w:jc w:val="left"/>
        <w:rPr>
          <w:rFonts w:ascii="Calibri" w:eastAsia="Calibri" w:hAnsi="Calibri" w:cs="Calibri"/>
          <w:szCs w:val="22"/>
        </w:rPr>
      </w:pPr>
    </w:p>
    <w:p w14:paraId="203E6E44" w14:textId="77777777" w:rsidR="001647CF" w:rsidRDefault="001647CF" w:rsidP="001647CF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1647CF" w14:paraId="53B03A49" w14:textId="77777777" w:rsidTr="001647CF">
        <w:tc>
          <w:tcPr>
            <w:tcW w:w="8493" w:type="dxa"/>
            <w:hideMark/>
          </w:tcPr>
          <w:p w14:paraId="1618E259" w14:textId="77777777" w:rsidR="001647CF" w:rsidRDefault="001647C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Οργ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ανισμός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1647CF" w14:paraId="1285949A" w14:textId="77777777" w:rsidTr="001647CF">
        <w:tc>
          <w:tcPr>
            <w:tcW w:w="8493" w:type="dxa"/>
            <w:hideMark/>
          </w:tcPr>
          <w:p w14:paraId="2AB8E713" w14:textId="77777777" w:rsidR="001647CF" w:rsidRDefault="001647CF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Τμήμ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1647CF" w14:paraId="5F663664" w14:textId="77777777" w:rsidTr="001647CF">
        <w:tc>
          <w:tcPr>
            <w:tcW w:w="8493" w:type="dxa"/>
          </w:tcPr>
          <w:p w14:paraId="29A2A37A" w14:textId="77777777" w:rsidR="001647CF" w:rsidRDefault="001647C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647CF" w14:paraId="3FFAE5CC" w14:textId="77777777" w:rsidTr="001647CF">
        <w:tc>
          <w:tcPr>
            <w:tcW w:w="8493" w:type="dxa"/>
            <w:hideMark/>
          </w:tcPr>
          <w:p w14:paraId="6F418792" w14:textId="77777777" w:rsidR="001647CF" w:rsidRDefault="001647C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Σχέδιο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Δι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αχείρισης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Τρο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ποποιήσεων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Έργου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&gt;</w:t>
            </w:r>
          </w:p>
        </w:tc>
      </w:tr>
      <w:tr w:rsidR="001647CF" w14:paraId="3EDF1CD4" w14:textId="77777777" w:rsidTr="001647CF">
        <w:tc>
          <w:tcPr>
            <w:tcW w:w="8493" w:type="dxa"/>
            <w:hideMark/>
          </w:tcPr>
          <w:p w14:paraId="174EA365" w14:textId="77777777" w:rsidR="001647CF" w:rsidRDefault="001647CF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&lt;Όνομα Έργου&gt;</w:t>
            </w:r>
          </w:p>
        </w:tc>
      </w:tr>
      <w:tr w:rsidR="001647CF" w14:paraId="114015CA" w14:textId="77777777" w:rsidTr="001647CF">
        <w:tc>
          <w:tcPr>
            <w:tcW w:w="8493" w:type="dxa"/>
          </w:tcPr>
          <w:p w14:paraId="1061C144" w14:textId="77777777" w:rsidR="001647CF" w:rsidRDefault="001647C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647CF" w14:paraId="5EEA2FEC" w14:textId="77777777" w:rsidTr="001647CF">
        <w:tc>
          <w:tcPr>
            <w:tcW w:w="8493" w:type="dxa"/>
            <w:hideMark/>
          </w:tcPr>
          <w:p w14:paraId="62908FD1" w14:textId="77777777" w:rsidR="001647CF" w:rsidRDefault="001647CF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  <w:r>
              <w:rPr>
                <w:rFonts w:ascii="Calibri" w:eastAsia="Calibri" w:hAnsi="Calibri" w:cs="Calibri"/>
                <w:color w:val="984806"/>
              </w:rPr>
              <w:t>&lt;Ημερομηνία&gt;</w:t>
            </w:r>
          </w:p>
        </w:tc>
      </w:tr>
      <w:tr w:rsidR="001647CF" w14:paraId="1798B3DD" w14:textId="77777777" w:rsidTr="001647CF">
        <w:tc>
          <w:tcPr>
            <w:tcW w:w="8493" w:type="dxa"/>
          </w:tcPr>
          <w:p w14:paraId="593D5942" w14:textId="77777777" w:rsidR="001647CF" w:rsidRDefault="001647CF">
            <w:pPr>
              <w:spacing w:after="0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Calibri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</w:rPr>
              <w:t>: 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&gt;</w:t>
            </w:r>
          </w:p>
          <w:p w14:paraId="219621BA" w14:textId="77777777" w:rsidR="001647CF" w:rsidRDefault="001647CF">
            <w:pPr>
              <w:jc w:val="right"/>
              <w:rPr>
                <w:rFonts w:ascii="Calibri" w:eastAsia="Calibri" w:hAnsi="Calibri" w:cs="Calibri"/>
                <w:szCs w:val="22"/>
              </w:rPr>
            </w:pPr>
          </w:p>
        </w:tc>
      </w:tr>
      <w:tr w:rsidR="001647CF" w14:paraId="1B643A09" w14:textId="77777777" w:rsidTr="001647CF">
        <w:tc>
          <w:tcPr>
            <w:tcW w:w="8493" w:type="dxa"/>
            <w:hideMark/>
          </w:tcPr>
          <w:p w14:paraId="5838F036" w14:textId="3A566B47" w:rsidR="001647CF" w:rsidRDefault="001647C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2671032" wp14:editId="4F9FA3A9">
                  <wp:extent cx="2257425" cy="54292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32CC1" w14:textId="77777777" w:rsidR="001647CF" w:rsidRDefault="001647CF" w:rsidP="001647CF">
      <w:pPr>
        <w:spacing w:after="0"/>
        <w:ind w:right="85"/>
        <w:jc w:val="center"/>
        <w:rPr>
          <w:rFonts w:ascii="Calibri" w:eastAsia="Calibri" w:hAnsi="Calibri" w:cs="Calibri"/>
          <w:szCs w:val="22"/>
        </w:rPr>
      </w:pPr>
    </w:p>
    <w:p w14:paraId="4DA8DEE0" w14:textId="77777777" w:rsidR="001647CF" w:rsidRDefault="001647CF" w:rsidP="001647CF">
      <w:pPr>
        <w:jc w:val="center"/>
        <w:rPr>
          <w:rFonts w:ascii="Calibri" w:eastAsia="Calibri" w:hAnsi="Calibri" w:cs="Calibri"/>
          <w:i/>
        </w:rPr>
      </w:pPr>
    </w:p>
    <w:p w14:paraId="627B0D77" w14:textId="77777777" w:rsidR="001647CF" w:rsidRPr="003E71BE" w:rsidRDefault="001647CF" w:rsidP="001647CF">
      <w:pPr>
        <w:ind w:left="2160" w:firstLine="720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3E71BE">
        <w:rPr>
          <w:rFonts w:ascii="Calibri" w:eastAsia="Calibri" w:hAnsi="Calibri" w:cs="Calibri"/>
          <w:iCs/>
          <w:color w:val="808080"/>
          <w:sz w:val="20"/>
          <w:lang w:val="el-GR"/>
        </w:rPr>
        <w:t>Έκδοση Προτύπου:  3.01</w:t>
      </w:r>
    </w:p>
    <w:p w14:paraId="25C0831F" w14:textId="77777777" w:rsidR="001647CF" w:rsidRPr="003E71BE" w:rsidRDefault="001647CF" w:rsidP="001647CF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3E71BE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Αυτό το πρότυπο εναρμονίζεται με την έκδοση </w:t>
      </w:r>
      <w:r>
        <w:rPr>
          <w:rFonts w:ascii="Calibri" w:eastAsia="Calibri" w:hAnsi="Calibri" w:cs="Calibri"/>
          <w:iCs/>
          <w:color w:val="808080"/>
          <w:sz w:val="20"/>
        </w:rPr>
        <w:t>PM</w:t>
      </w:r>
      <w:r w:rsidRPr="003E71BE">
        <w:rPr>
          <w:rFonts w:ascii="Calibri" w:eastAsia="Calibri" w:hAnsi="Calibri" w:cs="Calibri"/>
          <w:iCs/>
          <w:color w:val="808080"/>
          <w:sz w:val="20"/>
          <w:vertAlign w:val="superscript"/>
          <w:lang w:val="el-GR"/>
        </w:rPr>
        <w:t>2</w:t>
      </w:r>
      <w:r w:rsidRPr="003E71BE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  <w:sz w:val="20"/>
        </w:rPr>
        <w:t>Guide</w:t>
      </w:r>
      <w:r w:rsidRPr="003E71BE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  <w:sz w:val="20"/>
        </w:rPr>
        <w:t>V</w:t>
      </w:r>
      <w:r w:rsidRPr="003E71BE">
        <w:rPr>
          <w:rFonts w:ascii="Calibri" w:eastAsia="Calibri" w:hAnsi="Calibri" w:cs="Calibri"/>
          <w:iCs/>
          <w:color w:val="808080"/>
          <w:sz w:val="20"/>
          <w:lang w:val="el-GR"/>
        </w:rPr>
        <w:t>3.0</w:t>
      </w:r>
    </w:p>
    <w:p w14:paraId="6572FD86" w14:textId="77777777" w:rsidR="001647CF" w:rsidRPr="003E71BE" w:rsidRDefault="001647CF" w:rsidP="001647CF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3E71BE">
        <w:rPr>
          <w:rFonts w:ascii="Calibri" w:eastAsia="Calibri" w:hAnsi="Calibri" w:cs="Calibri"/>
          <w:iCs/>
          <w:color w:val="808080"/>
          <w:sz w:val="20"/>
          <w:lang w:val="el-GR"/>
        </w:rPr>
        <w:t>Για την πιο πρόσφατη έκδοση του προτύπου επισκεφτείτε τη σελίδα:</w:t>
      </w:r>
    </w:p>
    <w:p w14:paraId="0774DF8A" w14:textId="77777777" w:rsidR="001647CF" w:rsidRPr="003E71BE" w:rsidRDefault="001647CF" w:rsidP="001647CF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hyperlink r:id="rId11" w:history="1">
        <w:r>
          <w:rPr>
            <w:rStyle w:val="Hyperlink"/>
            <w:rFonts w:ascii="Calibri" w:eastAsia="Calibri" w:hAnsi="Calibri" w:cs="Calibri"/>
            <w:iCs/>
            <w:sz w:val="20"/>
          </w:rPr>
          <w:t>https</w:t>
        </w:r>
        <w:r w:rsidRPr="003E71B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://</w:t>
        </w:r>
        <w:r>
          <w:rPr>
            <w:rStyle w:val="Hyperlink"/>
            <w:rFonts w:ascii="Calibri" w:eastAsia="Calibri" w:hAnsi="Calibri" w:cs="Calibri"/>
            <w:iCs/>
            <w:sz w:val="20"/>
          </w:rPr>
          <w:t>www</w:t>
        </w:r>
        <w:r w:rsidRPr="003E71B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.</w:t>
        </w:r>
        <w:r>
          <w:rPr>
            <w:rStyle w:val="Hyperlink"/>
            <w:rFonts w:ascii="Calibri" w:eastAsia="Calibri" w:hAnsi="Calibri" w:cs="Calibri"/>
            <w:iCs/>
            <w:sz w:val="20"/>
          </w:rPr>
          <w:t>pm</w:t>
        </w:r>
        <w:r w:rsidRPr="003E71B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2</w:t>
        </w:r>
        <w:r>
          <w:rPr>
            <w:rStyle w:val="Hyperlink"/>
            <w:rFonts w:ascii="Calibri" w:eastAsia="Calibri" w:hAnsi="Calibri" w:cs="Calibri"/>
            <w:iCs/>
            <w:sz w:val="20"/>
          </w:rPr>
          <w:t>alliance</w:t>
        </w:r>
        <w:r w:rsidRPr="003E71B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.</w:t>
        </w:r>
        <w:proofErr w:type="spellStart"/>
        <w:r>
          <w:rPr>
            <w:rStyle w:val="Hyperlink"/>
            <w:rFonts w:ascii="Calibri" w:eastAsia="Calibri" w:hAnsi="Calibri" w:cs="Calibri"/>
            <w:iCs/>
            <w:sz w:val="20"/>
          </w:rPr>
          <w:t>eu</w:t>
        </w:r>
        <w:proofErr w:type="spellEnd"/>
        <w:r w:rsidRPr="003E71B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/</w:t>
        </w:r>
        <w:r>
          <w:rPr>
            <w:rStyle w:val="Hyperlink"/>
            <w:rFonts w:ascii="Calibri" w:eastAsia="Calibri" w:hAnsi="Calibri" w:cs="Calibri"/>
            <w:iCs/>
            <w:sz w:val="20"/>
          </w:rPr>
          <w:t>publications</w:t>
        </w:r>
        <w:r w:rsidRPr="003E71B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/</w:t>
        </w:r>
      </w:hyperlink>
    </w:p>
    <w:p w14:paraId="29B06D27" w14:textId="77777777" w:rsidR="001647CF" w:rsidRPr="003E71BE" w:rsidRDefault="001647CF" w:rsidP="001647CF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</w:p>
    <w:p w14:paraId="70583799" w14:textId="77777777" w:rsidR="001647CF" w:rsidRPr="003E71BE" w:rsidRDefault="001647CF" w:rsidP="001647CF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  <w:r w:rsidRPr="003E71BE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Η </w:t>
      </w:r>
      <w:r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3E71BE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3E71BE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3E71BE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δεσμεύεται για τη βελτίωση της Μεθοδολογίας </w:t>
      </w:r>
      <w:r>
        <w:rPr>
          <w:rFonts w:ascii="Calibri" w:eastAsia="Calibri" w:hAnsi="Calibri" w:cs="Calibri"/>
          <w:i/>
          <w:color w:val="1B6FB5"/>
          <w:sz w:val="20"/>
        </w:rPr>
        <w:t>PM</w:t>
      </w:r>
      <w:r w:rsidRPr="003E71BE">
        <w:rPr>
          <w:rFonts w:ascii="Calibri" w:eastAsia="Calibri" w:hAnsi="Calibri" w:cs="Calibri"/>
          <w:i/>
          <w:color w:val="1B6FB5"/>
          <w:sz w:val="20"/>
          <w:lang w:val="el-GR"/>
        </w:rPr>
        <w:t>² και των προτύπων διαχειριστικών εγγράφων που την υποστηρίζουν. Τα πρότυπα διαχειριστικά έγγραφα της</w:t>
      </w:r>
      <w:r w:rsidRPr="003E71BE">
        <w:rPr>
          <w:lang w:val="el-GR"/>
        </w:rPr>
        <w:t xml:space="preserve"> </w:t>
      </w:r>
      <w:r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3E71BE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3E71BE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3E71BE">
        <w:rPr>
          <w:rFonts w:ascii="Calibri" w:eastAsia="Calibri" w:hAnsi="Calibri" w:cs="Calibri"/>
          <w:i/>
          <w:color w:val="1B6FB5"/>
          <w:sz w:val="20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0359DEE6" w14:textId="77777777" w:rsidR="001647CF" w:rsidRPr="003E71BE" w:rsidRDefault="001647CF" w:rsidP="001647CF">
      <w:pPr>
        <w:jc w:val="center"/>
        <w:rPr>
          <w:rFonts w:ascii="Calibri" w:eastAsia="Calibri" w:hAnsi="Calibri" w:cs="Calibri"/>
          <w:i/>
          <w:color w:val="808080"/>
          <w:sz w:val="20"/>
          <w:lang w:val="el-GR"/>
        </w:rPr>
      </w:pPr>
      <w:r w:rsidRPr="003E71BE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Γίνεται μέλος της </w:t>
      </w:r>
      <w:r>
        <w:rPr>
          <w:rFonts w:ascii="Calibri" w:eastAsia="Calibri" w:hAnsi="Calibri" w:cs="Calibri"/>
          <w:i/>
          <w:color w:val="808080"/>
          <w:sz w:val="20"/>
        </w:rPr>
        <w:t>PM</w:t>
      </w:r>
      <w:r w:rsidRPr="003E71BE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  <w:sz w:val="20"/>
        </w:rPr>
        <w:t>Alliance</w:t>
      </w:r>
      <w:r w:rsidRPr="003E71BE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και επισκεφθείτε την ιστοσελίδα της στο  </w:t>
      </w:r>
      <w:r>
        <w:rPr>
          <w:rFonts w:ascii="Calibri" w:eastAsia="Calibri" w:hAnsi="Calibri" w:cs="Calibri"/>
          <w:i/>
          <w:color w:val="808080"/>
          <w:sz w:val="20"/>
        </w:rPr>
        <w:t>PM</w:t>
      </w:r>
      <w:r w:rsidRPr="003E71BE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  <w:sz w:val="20"/>
        </w:rPr>
        <w:t>Alliance</w:t>
      </w:r>
      <w:r w:rsidRPr="003E71BE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</w:t>
      </w:r>
      <w:r>
        <w:rPr>
          <w:rFonts w:ascii="Calibri" w:eastAsia="Calibri" w:hAnsi="Calibri" w:cs="Calibri"/>
          <w:i/>
          <w:color w:val="808080"/>
          <w:sz w:val="20"/>
        </w:rPr>
        <w:t>GitHub</w:t>
      </w:r>
      <w:r w:rsidRPr="003E71BE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για την συνεισφορά σας και την υποβολή προτάσεων:</w:t>
      </w:r>
    </w:p>
    <w:p w14:paraId="29C8C9D7" w14:textId="77777777" w:rsidR="001647CF" w:rsidRDefault="001647CF" w:rsidP="001647CF">
      <w:pPr>
        <w:jc w:val="center"/>
        <w:rPr>
          <w:rFonts w:asciiTheme="minorHAnsi" w:hAnsiTheme="minorHAnsi" w:cstheme="minorHAnsi"/>
          <w:iCs/>
          <w:color w:val="1B6FB5"/>
          <w:sz w:val="20"/>
          <w:szCs w:val="22"/>
          <w:u w:val="single"/>
        </w:rPr>
      </w:pPr>
      <w:r>
        <w:rPr>
          <w:rFonts w:asciiTheme="minorHAnsi" w:hAnsiTheme="minorHAnsi" w:cstheme="minorHAnsi"/>
          <w:iCs/>
          <w:color w:val="1B6FB5"/>
          <w:sz w:val="20"/>
          <w:u w:val="single"/>
        </w:rPr>
        <w:t>https://github.com/pm2alliance</w:t>
      </w:r>
    </w:p>
    <w:p w14:paraId="16F3FDFF" w14:textId="183C67D5" w:rsidR="001647CF" w:rsidRDefault="001647CF" w:rsidP="001647CF">
      <w:pPr>
        <w:jc w:val="center"/>
      </w:pPr>
      <w:r>
        <w:rPr>
          <w:rFonts w:ascii="Calibri" w:eastAsia="Calibri" w:hAnsi="Calibri" w:cs="Calibri"/>
          <w:i/>
          <w:noProof/>
          <w:color w:val="1B6FB5"/>
          <w:sz w:val="20"/>
        </w:rPr>
        <w:drawing>
          <wp:inline distT="0" distB="0" distL="0" distR="0" wp14:anchorId="06E5356B" wp14:editId="54533C48">
            <wp:extent cx="781050" cy="781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BC8E" w14:textId="77777777" w:rsidR="00020EB5" w:rsidRPr="005A7FEA" w:rsidRDefault="00020EB5" w:rsidP="00020EB5">
      <w:pPr>
        <w:jc w:val="left"/>
        <w:rPr>
          <w:rFonts w:asciiTheme="minorHAnsi" w:hAnsiTheme="minorHAnsi"/>
          <w:b/>
          <w:bCs/>
          <w:color w:val="000000"/>
          <w:szCs w:val="22"/>
          <w:lang w:val="el-GR"/>
        </w:rPr>
      </w:pPr>
      <w:bookmarkStart w:id="1" w:name="eltqToC"/>
      <w:bookmarkEnd w:id="0"/>
      <w:r w:rsidRPr="005A7FEA">
        <w:rPr>
          <w:rFonts w:asciiTheme="minorHAnsi" w:hAnsiTheme="minorHAnsi"/>
          <w:b/>
          <w:bCs/>
          <w:noProof/>
          <w:color w:val="000000"/>
          <w:szCs w:val="22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C4291E" wp14:editId="786A3EB5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1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7CD5" w14:textId="77777777" w:rsidR="00020EB5" w:rsidRDefault="00020EB5" w:rsidP="00020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291E" id="Rectangle 6" o:spid="_x0000_s1026" style="position:absolute;margin-left:0;margin-top:813.25pt;width:594.75pt;height:3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" fillcolor="#4f81bc" strokecolor="#4f81bc">
                <v:textbox>
                  <w:txbxContent>
                    <w:p w14:paraId="728D7CD5" w14:textId="77777777" w:rsidR="00020EB5" w:rsidRDefault="00020EB5" w:rsidP="00020E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7FEA">
        <w:rPr>
          <w:rFonts w:asciiTheme="minorHAnsi" w:hAnsiTheme="minorHAnsi"/>
          <w:b/>
          <w:bCs/>
          <w:color w:val="000000"/>
          <w:szCs w:val="22"/>
          <w:lang w:val="el-GR"/>
        </w:rPr>
        <w:t>Πληροφορίες Διαχείρισης Εγγράφου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8"/>
        <w:gridCol w:w="6365"/>
      </w:tblGrid>
      <w:tr w:rsidR="00020EB5" w14:paraId="4CCDA994" w14:textId="77777777" w:rsidTr="00416CA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DFB4D21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>Χαρα</w:t>
            </w:r>
            <w:proofErr w:type="spellStart"/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>κτηριστικά</w:t>
            </w:r>
            <w:proofErr w:type="spellEnd"/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>εγγράφου</w:t>
            </w:r>
            <w:proofErr w:type="spellEnd"/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CCAD802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eastAsia="PMingLiU" w:hAnsiTheme="minorHAnsi" w:cstheme="minorHAnsi"/>
                <w:b/>
                <w:szCs w:val="22"/>
                <w:lang w:val="el-GR"/>
              </w:rPr>
              <w:t>Βασικές πληροφορίες εγγράφου</w:t>
            </w:r>
          </w:p>
        </w:tc>
      </w:tr>
      <w:tr w:rsidR="00020EB5" w:rsidRPr="004455F7" w14:paraId="5C67AA3D" w14:textId="77777777" w:rsidTr="00416CA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8EF7F57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Όνομα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Εγγράφου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6F4E7A6" w14:textId="7F8F29F4" w:rsidR="00020EB5" w:rsidRPr="004455F7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/>
                <w:sz w:val="20"/>
                <w:lang w:val="el-GR"/>
              </w:rPr>
              <w:t>Σχέδιο</w:t>
            </w:r>
            <w:r w:rsidRPr="004455F7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l-GR"/>
              </w:rPr>
              <w:t>Διαχείρισης Τροποποιήσεων Έργου</w:t>
            </w:r>
          </w:p>
        </w:tc>
      </w:tr>
      <w:tr w:rsidR="00020EB5" w14:paraId="56FCAB1C" w14:textId="77777777" w:rsidTr="00416CA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FFAC553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Τίτλος Έργου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</w:rPr>
            <w:alias w:val="Subject"/>
            <w:id w:val="1965613848"/>
            <w:placeholder>
              <w:docPart w:val="CDCC7DAAE66746CF9E5418C78640431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2270A87E" w14:textId="77777777" w:rsidR="00020EB5" w:rsidRDefault="00020EB5" w:rsidP="00416CA7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sz w:val="20"/>
                  </w:rPr>
                  <w:t>&lt;Όνομα Έργου&gt;</w:t>
                </w:r>
              </w:p>
            </w:tc>
          </w:sdtContent>
        </w:sdt>
      </w:tr>
      <w:tr w:rsidR="00020EB5" w14:paraId="61DC435C" w14:textId="77777777" w:rsidTr="00416CA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3D39FF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szCs w:val="22"/>
                <w:lang w:val="el-GR"/>
              </w:rPr>
              <w:t>Όνομα Συντάκτη</w:t>
            </w:r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5E6C9E5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hAnsiTheme="minorHAnsi"/>
                <w:color w:val="984806" w:themeColor="accent6" w:themeShade="80"/>
                <w:sz w:val="20"/>
                <w:lang w:val="el-GR"/>
              </w:rPr>
              <w:t>Συντάκτης Εγγράφου</w:t>
            </w: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&gt;</w:t>
            </w:r>
          </w:p>
        </w:tc>
      </w:tr>
      <w:tr w:rsidR="00020EB5" w14:paraId="0E814013" w14:textId="77777777" w:rsidTr="00416CA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111336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Κύριος Έργου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:</w:t>
            </w:r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C1AE2F2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hAnsiTheme="minorHAnsi"/>
                <w:color w:val="984806" w:themeColor="accent6" w:themeShade="80"/>
                <w:sz w:val="20"/>
                <w:lang w:val="el-GR"/>
              </w:rPr>
              <w:t xml:space="preserve">Κύριος του Έργου - </w:t>
            </w: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Project Owner (PO)&gt;</w:t>
            </w:r>
          </w:p>
        </w:tc>
      </w:tr>
      <w:tr w:rsidR="00020EB5" w14:paraId="006BE0E2" w14:textId="77777777" w:rsidTr="00416CA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F83CA6F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Διαχειριστής Έργου: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DF9BA46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hAnsiTheme="minorHAnsi"/>
                <w:color w:val="984806" w:themeColor="accent6" w:themeShade="80"/>
                <w:sz w:val="20"/>
                <w:lang w:val="el-GR"/>
              </w:rPr>
              <w:t>Διαχειριστής</w:t>
            </w:r>
            <w:r w:rsidRPr="004455F7">
              <w:rPr>
                <w:rFonts w:asciiTheme="minorHAnsi" w:hAnsiTheme="minorHAnsi"/>
                <w:color w:val="984806" w:themeColor="accent6" w:themeShade="80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984806" w:themeColor="accent6" w:themeShade="80"/>
                <w:sz w:val="20"/>
                <w:lang w:val="el-GR"/>
              </w:rPr>
              <w:t>Έργου</w:t>
            </w:r>
            <w:r w:rsidRPr="004455F7">
              <w:rPr>
                <w:rFonts w:asciiTheme="minorHAnsi" w:hAnsiTheme="minorHAnsi"/>
                <w:color w:val="984806" w:themeColor="accent6" w:themeShade="80"/>
                <w:sz w:val="20"/>
                <w:lang w:val="en-US"/>
              </w:rPr>
              <w:t xml:space="preserve"> - </w:t>
            </w: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Project Manager (PM)&gt;</w:t>
            </w:r>
          </w:p>
        </w:tc>
      </w:tr>
      <w:tr w:rsidR="00020EB5" w14:paraId="3502A6B4" w14:textId="77777777" w:rsidTr="00416CA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59EDC39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el-GR"/>
              </w:rPr>
              <w:t>Έκδοση:</w:t>
            </w:r>
          </w:p>
        </w:tc>
        <w:sdt>
          <w:sdtPr>
            <w:rPr>
              <w:rFonts w:asciiTheme="minorHAnsi" w:eastAsia="PMingLiU" w:hAnsiTheme="minorHAnsi" w:cstheme="minorHAnsi"/>
              <w:color w:val="984806"/>
              <w:sz w:val="20"/>
            </w:rPr>
            <w:alias w:val="Version"/>
            <w:id w:val="1814982260"/>
            <w:placeholder>
              <w:docPart w:val="58DF7F0346F4484E9321A6FE06B84D9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7A73514B" w14:textId="77777777" w:rsidR="00020EB5" w:rsidRDefault="00020EB5" w:rsidP="00416CA7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eastAsia="PMingLiU" w:hAnsiTheme="minorHAnsi" w:cstheme="minorHAnsi"/>
                    <w:color w:val="984806"/>
                    <w:sz w:val="20"/>
                  </w:rPr>
                  <w:t>&lt;</w:t>
                </w:r>
                <w:proofErr w:type="spellStart"/>
                <w:r>
                  <w:rPr>
                    <w:rFonts w:asciiTheme="minorHAnsi" w:eastAsia="PMingLiU" w:hAnsiTheme="minorHAnsi" w:cstheme="minorHAnsi"/>
                    <w:color w:val="984806"/>
                    <w:sz w:val="20"/>
                  </w:rPr>
                  <w:t>Έκδοση</w:t>
                </w:r>
                <w:proofErr w:type="spellEnd"/>
                <w:r>
                  <w:rPr>
                    <w:rFonts w:asciiTheme="minorHAnsi" w:eastAsia="PMingLiU" w:hAnsiTheme="minorHAnsi" w:cstheme="minorHAnsi"/>
                    <w:color w:val="984806"/>
                    <w:sz w:val="20"/>
                  </w:rPr>
                  <w:t>&gt;</w:t>
                </w:r>
              </w:p>
            </w:tc>
          </w:sdtContent>
        </w:sdt>
      </w:tr>
      <w:tr w:rsidR="00020EB5" w14:paraId="1E8C279A" w14:textId="77777777" w:rsidTr="00416CA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1C215FE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Διαβάθμιση Εγγράφου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DD27981" w14:textId="23E78C12" w:rsidR="00020EB5" w:rsidRDefault="00A63497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</w:rPr>
                <w:alias w:val="Sensitivity"/>
                <w:id w:val="-1014915186"/>
                <w:placeholder>
                  <w:docPart w:val="AD569E9DEAB14943801CA2F5D493D13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20EB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>&lt;</w:t>
                </w:r>
                <w:r w:rsidR="00020EB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Δημόσια, Βασική, Υψηλή</w:t>
                </w:r>
                <w:r w:rsidR="00020EB5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>&gt;</w:t>
                </w:r>
              </w:sdtContent>
            </w:sdt>
          </w:p>
        </w:tc>
      </w:tr>
      <w:tr w:rsidR="00020EB5" w14:paraId="73AAD8A9" w14:textId="77777777" w:rsidTr="00416CA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1D7FB57" w14:textId="77777777" w:rsidR="00020EB5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Ημερομηνία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5D1FB84" w14:textId="59705B4B" w:rsidR="00020EB5" w:rsidRDefault="00A63497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</w:rPr>
                <w:alias w:val="Date"/>
                <w:tag w:val="Date"/>
                <w:id w:val="1895232712"/>
                <w:placeholder>
                  <w:docPart w:val="81C16C12170749A2BA3AA70C542696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20EB5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&lt;</w:t>
                </w:r>
                <w:proofErr w:type="spellStart"/>
                <w:r w:rsidR="00020EB5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Ημερομηνί</w:t>
                </w:r>
                <w:proofErr w:type="spellEnd"/>
                <w:r w:rsidR="00020EB5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α&gt;</w:t>
                </w:r>
              </w:sdtContent>
            </w:sdt>
          </w:p>
        </w:tc>
      </w:tr>
    </w:tbl>
    <w:p w14:paraId="7C46B6D7" w14:textId="77777777" w:rsidR="00020EB5" w:rsidRDefault="00020EB5" w:rsidP="00020EB5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</w:rPr>
      </w:pPr>
    </w:p>
    <w:p w14:paraId="3FE1423A" w14:textId="77777777" w:rsidR="00020EB5" w:rsidRPr="0006696D" w:rsidRDefault="00020EB5" w:rsidP="00020EB5">
      <w:pPr>
        <w:spacing w:after="20" w:line="276" w:lineRule="auto"/>
        <w:jc w:val="left"/>
        <w:rPr>
          <w:rFonts w:asciiTheme="minorHAnsi" w:eastAsia="Calibri" w:hAnsiTheme="minorHAnsi" w:cstheme="minorHAnsi"/>
          <w:b/>
          <w:color w:val="000000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b/>
          <w:color w:val="000000"/>
          <w:szCs w:val="22"/>
          <w:lang w:val="el-GR"/>
        </w:rPr>
        <w:t>Υπεύθυνοι Ανασκόπησης και Έγκρισης του εγγράφου</w:t>
      </w:r>
      <w:r w:rsidRPr="0006696D">
        <w:rPr>
          <w:rFonts w:asciiTheme="minorHAnsi" w:eastAsia="Calibri" w:hAnsiTheme="minorHAnsi" w:cstheme="minorHAnsi"/>
          <w:b/>
          <w:bCs/>
          <w:szCs w:val="22"/>
          <w:lang w:val="el-GR"/>
        </w:rPr>
        <w:t>:</w:t>
      </w:r>
    </w:p>
    <w:p w14:paraId="3FB6891B" w14:textId="77777777" w:rsidR="00020EB5" w:rsidRPr="0006696D" w:rsidRDefault="00020EB5" w:rsidP="00020EB5">
      <w:pPr>
        <w:spacing w:after="20" w:line="276" w:lineRule="auto"/>
        <w:jc w:val="left"/>
        <w:rPr>
          <w:rFonts w:asciiTheme="minorHAnsi" w:eastAsia="Calibri" w:hAnsiTheme="minorHAnsi" w:cstheme="minorHAnsi"/>
          <w:bCs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bCs/>
          <w:szCs w:val="22"/>
          <w:lang w:val="el-GR"/>
        </w:rPr>
        <w:t>ΣΗΜΕΙΩΣΗ: Όλοι οι εγκρίνοντες είναι υποχρεωτικοί. Τεκμηρίωση για κάθε εγκρίνοντα πρέπει να διατηρείται.</w:t>
      </w:r>
    </w:p>
    <w:p w14:paraId="58B6A913" w14:textId="77777777" w:rsidR="00020EB5" w:rsidRPr="0006696D" w:rsidRDefault="00020EB5" w:rsidP="00020EB5">
      <w:pPr>
        <w:spacing w:after="20" w:line="276" w:lineRule="auto"/>
        <w:jc w:val="left"/>
        <w:rPr>
          <w:rFonts w:asciiTheme="minorHAnsi" w:eastAsia="Calibri" w:hAnsiTheme="minorHAnsi" w:cstheme="minorHAnsi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bCs/>
          <w:szCs w:val="22"/>
          <w:lang w:val="el-GR"/>
        </w:rPr>
        <w:t>Όλοι οι ανασκοπούντες στον κατάλογο λογίζονται ως υποχρεωτικοί εκτός αν ορίζονται σαφώς στη λίστα ως προαιρετικοί.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22"/>
        <w:gridCol w:w="2295"/>
        <w:gridCol w:w="2295"/>
        <w:gridCol w:w="2295"/>
      </w:tblGrid>
      <w:tr w:rsidR="00020EB5" w:rsidRPr="0006696D" w14:paraId="563A5BCC" w14:textId="77777777" w:rsidTr="00416CA7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28116B1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Ονοματεπώνυμο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D506781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Ρόλος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09FAC95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Ενέργεια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8ACBF79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Ημερομηνία</w:t>
            </w:r>
          </w:p>
        </w:tc>
      </w:tr>
      <w:tr w:rsidR="00020EB5" w:rsidRPr="0006696D" w14:paraId="79B1139A" w14:textId="77777777" w:rsidTr="00416CA7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08EF5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90B6C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D97ED79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</w:rPr>
            </w:pP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&lt;</w:t>
            </w: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Έγκριση</w:t>
            </w: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 xml:space="preserve"> / </w:t>
            </w: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Ανασκόπηση</w:t>
            </w: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7E207C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194A03FE" w14:textId="77777777" w:rsidR="00020EB5" w:rsidRPr="0006696D" w:rsidRDefault="00020EB5" w:rsidP="00020EB5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</w:rPr>
      </w:pPr>
    </w:p>
    <w:p w14:paraId="4787E34A" w14:textId="77777777" w:rsidR="00020EB5" w:rsidRPr="0006696D" w:rsidRDefault="00020EB5" w:rsidP="00020EB5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  <w:t>Ιστορικό αλλαγών εγγράφου</w:t>
      </w:r>
    </w:p>
    <w:p w14:paraId="43277AAE" w14:textId="77777777" w:rsidR="00020EB5" w:rsidRPr="0006696D" w:rsidRDefault="00020EB5" w:rsidP="00020EB5">
      <w:pPr>
        <w:spacing w:after="0" w:line="276" w:lineRule="auto"/>
        <w:rPr>
          <w:rFonts w:asciiTheme="minorHAnsi" w:eastAsia="Calibri" w:hAnsiTheme="minorHAnsi" w:cstheme="minorHAnsi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szCs w:val="22"/>
          <w:lang w:val="el-GR"/>
        </w:rPr>
        <w:t>Ο συντάκτης του εγγράφου έχει την αρμοδιότητα να κάνει τους ακόλουθους τύπους μεταβολών στο έγγραφο δίχως να απαιτείται επανέγκριση:</w:t>
      </w:r>
    </w:p>
    <w:p w14:paraId="5C9A3528" w14:textId="77777777" w:rsidR="00020EB5" w:rsidRPr="0006696D" w:rsidRDefault="00020EB5" w:rsidP="00020EB5">
      <w:pPr>
        <w:widowControl w:val="0"/>
        <w:numPr>
          <w:ilvl w:val="0"/>
          <w:numId w:val="20"/>
        </w:numPr>
        <w:tabs>
          <w:tab w:val="left" w:pos="720"/>
        </w:tabs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 w:rsidRPr="0006696D">
        <w:rPr>
          <w:rFonts w:asciiTheme="minorHAnsi" w:eastAsia="Calibri" w:hAnsiTheme="minorHAnsi" w:cstheme="minorHAnsi"/>
          <w:szCs w:val="22"/>
          <w:lang w:val="el-GR"/>
        </w:rPr>
        <w:t>Τυπογραφικά</w:t>
      </w:r>
      <w:r w:rsidRPr="0006696D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 w:rsidRPr="0006696D">
        <w:rPr>
          <w:rFonts w:asciiTheme="minorHAnsi" w:eastAsia="Calibri" w:hAnsiTheme="minorHAnsi" w:cstheme="minorHAnsi"/>
          <w:szCs w:val="22"/>
          <w:lang w:val="el-GR"/>
        </w:rPr>
        <w:t>μορφοποίηση</w:t>
      </w:r>
      <w:r w:rsidRPr="0006696D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 w:rsidRPr="0006696D">
        <w:rPr>
          <w:rFonts w:asciiTheme="minorHAnsi" w:eastAsia="Calibri" w:hAnsiTheme="minorHAnsi" w:cstheme="minorHAnsi"/>
          <w:szCs w:val="22"/>
          <w:lang w:val="el-GR"/>
        </w:rPr>
        <w:t>ορθογραφικά</w:t>
      </w:r>
    </w:p>
    <w:p w14:paraId="22F63878" w14:textId="77777777" w:rsidR="00020EB5" w:rsidRPr="0006696D" w:rsidRDefault="00020EB5" w:rsidP="00020EB5">
      <w:pPr>
        <w:widowControl w:val="0"/>
        <w:numPr>
          <w:ilvl w:val="0"/>
          <w:numId w:val="20"/>
        </w:numPr>
        <w:tabs>
          <w:tab w:val="left" w:pos="720"/>
        </w:tabs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 w:rsidRPr="0006696D">
        <w:rPr>
          <w:rFonts w:asciiTheme="minorHAnsi" w:eastAsia="Calibri" w:hAnsiTheme="minorHAnsi" w:cstheme="minorHAnsi"/>
          <w:szCs w:val="22"/>
          <w:lang w:val="el-GR"/>
        </w:rPr>
        <w:t>Διευκρινήσεις</w:t>
      </w:r>
    </w:p>
    <w:p w14:paraId="5AE10D83" w14:textId="77777777" w:rsidR="00020EB5" w:rsidRPr="0006696D" w:rsidRDefault="00020EB5" w:rsidP="00020EB5">
      <w:pPr>
        <w:widowControl w:val="0"/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</w:p>
    <w:p w14:paraId="06D04418" w14:textId="77777777" w:rsidR="00020EB5" w:rsidRPr="0006696D" w:rsidRDefault="00020EB5" w:rsidP="00020EB5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color w:val="000000"/>
          <w:szCs w:val="22"/>
          <w:lang w:val="el-GR"/>
        </w:rPr>
        <w:t>Σε περίπτωση που υπάρχει αίτημα για αλλαγή στο περιεχόμενο του εγγράφου, πρέπει να γίνει επικοινωνία με τον Συντάκτη του εγγράφου ή τον Κύριο του Έργου.</w:t>
      </w:r>
    </w:p>
    <w:p w14:paraId="7ED0F69A" w14:textId="77777777" w:rsidR="00020EB5" w:rsidRPr="0006696D" w:rsidRDefault="00020EB5" w:rsidP="00020EB5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color w:val="000000"/>
          <w:szCs w:val="22"/>
          <w:lang w:val="el-GR"/>
        </w:rPr>
        <w:t>Σύνοψη των αλλαγών που αφορούν στο παρόν έγγραφο παρουσιάζονται στον πίνακα που ακολουθεί σε αντίστροφη χρονολογική σειρά (πρώτα εμφανίζεται η πλέον πρόσφατη έκδοση).</w:t>
      </w:r>
    </w:p>
    <w:p w14:paraId="31916064" w14:textId="77777777" w:rsidR="00020EB5" w:rsidRPr="0006696D" w:rsidRDefault="00020EB5" w:rsidP="00020EB5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7"/>
        <w:gridCol w:w="1308"/>
        <w:gridCol w:w="2448"/>
        <w:gridCol w:w="3974"/>
      </w:tblGrid>
      <w:tr w:rsidR="00020EB5" w:rsidRPr="0006696D" w14:paraId="534327F7" w14:textId="77777777" w:rsidTr="00416CA7">
        <w:tc>
          <w:tcPr>
            <w:tcW w:w="7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312BAC47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Έκδοση</w:t>
            </w:r>
            <w:proofErr w:type="spellEnd"/>
          </w:p>
        </w:tc>
        <w:tc>
          <w:tcPr>
            <w:tcW w:w="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737CF25C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Ημερομηνί</w:t>
            </w:r>
            <w:proofErr w:type="spellEnd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13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1B6ABA12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Συντάκτης αλλαγής</w:t>
            </w:r>
          </w:p>
        </w:tc>
        <w:tc>
          <w:tcPr>
            <w:tcW w:w="21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687107BF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Σύνοψη</w:t>
            </w:r>
            <w:proofErr w:type="spellEnd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των</w:t>
            </w:r>
            <w:proofErr w:type="spellEnd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α</w:t>
            </w: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λλ</w:t>
            </w:r>
            <w:proofErr w:type="spellEnd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αγών</w:t>
            </w:r>
          </w:p>
        </w:tc>
      </w:tr>
      <w:tr w:rsidR="00020EB5" w:rsidRPr="0006696D" w14:paraId="297B00F2" w14:textId="77777777" w:rsidTr="00416CA7">
        <w:tc>
          <w:tcPr>
            <w:tcW w:w="7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261190E" w14:textId="77777777" w:rsidR="00020EB5" w:rsidRPr="0006696D" w:rsidRDefault="00020EB5" w:rsidP="00416CA7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  <w:tc>
          <w:tcPr>
            <w:tcW w:w="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AFE42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91174" w14:textId="77777777" w:rsidR="00020EB5" w:rsidRPr="0006696D" w:rsidRDefault="00020EB5" w:rsidP="00416CA7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AF6322" w14:textId="77777777" w:rsidR="00020EB5" w:rsidRPr="0006696D" w:rsidRDefault="00020EB5" w:rsidP="00416CA7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020EB5" w:rsidRPr="0006696D" w14:paraId="7AE1807D" w14:textId="77777777" w:rsidTr="00416CA7">
        <w:tc>
          <w:tcPr>
            <w:tcW w:w="7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00579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3EF0B0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A461FC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FD669" w14:textId="77777777" w:rsidR="00020EB5" w:rsidRPr="0006696D" w:rsidRDefault="00020EB5" w:rsidP="00416CA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380B2F7A" w14:textId="77777777" w:rsidR="00020EB5" w:rsidRPr="0006696D" w:rsidRDefault="00020EB5" w:rsidP="00020EB5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</w:rPr>
      </w:pPr>
    </w:p>
    <w:p w14:paraId="20291CBC" w14:textId="77777777" w:rsidR="00020EB5" w:rsidRPr="0006696D" w:rsidRDefault="00020EB5" w:rsidP="00020EB5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bookmarkStart w:id="2" w:name="_Hlk9257300"/>
      <w:proofErr w:type="spellStart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αχείριση </w:t>
      </w:r>
      <w:proofErr w:type="spellStart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αμόρφωσης: </w:t>
      </w:r>
      <w:proofErr w:type="spellStart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>Το</w:t>
      </w:r>
      <w:proofErr w:type="spellEnd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ποθεσία </w:t>
      </w:r>
      <w:proofErr w:type="spellStart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>εγγράφου</w:t>
      </w:r>
      <w:bookmarkEnd w:id="2"/>
      <w:proofErr w:type="spellEnd"/>
    </w:p>
    <w:p w14:paraId="644021BA" w14:textId="77777777" w:rsidR="00020EB5" w:rsidRPr="0006696D" w:rsidRDefault="00020EB5" w:rsidP="00020EB5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el-GR"/>
        </w:rPr>
      </w:pPr>
      <w:bookmarkStart w:id="3" w:name="_Hlk9257356"/>
      <w:r w:rsidRPr="0006696D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Η τελευταία έκδοση του παρόντος ελεγχόμενου εγγράφου είναι αποθηκευμένη στο </w:t>
      </w:r>
      <w:r w:rsidRPr="0006696D">
        <w:rPr>
          <w:rFonts w:asciiTheme="minorHAnsi" w:eastAsia="Calibri" w:hAnsiTheme="minorHAnsi" w:cstheme="minorHAnsi"/>
          <w:color w:val="984806" w:themeColor="accent6" w:themeShade="80"/>
          <w:sz w:val="20"/>
          <w:lang w:val="el-GR"/>
        </w:rPr>
        <w:t>&lt;τοποθεσία&gt;</w:t>
      </w:r>
      <w:r w:rsidRPr="0006696D">
        <w:rPr>
          <w:rFonts w:asciiTheme="minorHAnsi" w:eastAsia="Calibri" w:hAnsiTheme="minorHAnsi" w:cstheme="minorHAnsi"/>
          <w:color w:val="984806" w:themeColor="accent6" w:themeShade="80"/>
          <w:szCs w:val="22"/>
          <w:lang w:val="el-GR"/>
        </w:rPr>
        <w:t>.</w:t>
      </w:r>
      <w:bookmarkEnd w:id="3"/>
    </w:p>
    <w:tbl>
      <w:tblPr>
        <w:tblStyle w:val="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3"/>
      </w:tblGrid>
      <w:tr w:rsidR="00020EB5" w:rsidRPr="003E71BE" w14:paraId="4442FBD6" w14:textId="77777777" w:rsidTr="00416CA7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AB6B6" w14:textId="77777777" w:rsidR="00020EB5" w:rsidRPr="0006696D" w:rsidRDefault="00020EB5" w:rsidP="00416CA7">
            <w:pPr>
              <w:spacing w:after="0"/>
              <w:rPr>
                <w:rFonts w:ascii="Calibri" w:hAnsi="Calibri"/>
                <w:i/>
                <w:color w:val="1B6FB5"/>
                <w:szCs w:val="22"/>
                <w:lang w:val="el-GR"/>
              </w:rPr>
            </w:pP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&lt;Οι σημειώσεις που ακολουθούν πρέπει να διαγράφονται στην τελική έκδοση του εγγράφου:&gt;</w:t>
            </w:r>
          </w:p>
          <w:p w14:paraId="32202B4D" w14:textId="77777777" w:rsidR="00020EB5" w:rsidRPr="0006696D" w:rsidRDefault="00020EB5" w:rsidP="00416CA7">
            <w:pPr>
              <w:spacing w:after="0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</w:pPr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  <w:t xml:space="preserve">Σημειώσεις για τα </w:t>
            </w:r>
            <w:bookmarkStart w:id="4" w:name="_Hlk9257665"/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  <w:t xml:space="preserve">υποδείγματα εγγράφων </w:t>
            </w:r>
            <w:bookmarkEnd w:id="4"/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  <w:t>(</w:t>
            </w:r>
            <w:bookmarkStart w:id="5" w:name="_Hlk9257654"/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Templates</w:t>
            </w:r>
            <w:bookmarkEnd w:id="5"/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  <w:t>):</w:t>
            </w:r>
          </w:p>
          <w:p w14:paraId="1729F1E1" w14:textId="77777777" w:rsidR="00020EB5" w:rsidRPr="0006696D" w:rsidRDefault="00020EB5" w:rsidP="00020EB5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color w:val="000000" w:themeColor="text1"/>
                <w:szCs w:val="22"/>
                <w:lang w:val="el-GR"/>
              </w:rPr>
            </w:pP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06696D">
              <w:rPr>
                <w:rFonts w:cstheme="minorHAnsi"/>
                <w:szCs w:val="22"/>
                <w:lang w:val="el-GR"/>
              </w:rPr>
              <w:t xml:space="preserve">  </w:t>
            </w:r>
            <w:r w:rsidRPr="0006696D">
              <w:rPr>
                <w:rFonts w:cstheme="minorHAnsi"/>
                <w:color w:val="984806" w:themeColor="accent6" w:themeShade="80"/>
                <w:szCs w:val="22"/>
                <w:lang w:val="el-GR"/>
              </w:rPr>
              <w:t xml:space="preserve">&lt;πορτοκαλί&gt;: </w:t>
            </w: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πρέπει να προσδιοριστεί.</w:t>
            </w:r>
          </w:p>
          <w:p w14:paraId="3F311476" w14:textId="77777777" w:rsidR="00020EB5" w:rsidRPr="0006696D" w:rsidRDefault="00020EB5" w:rsidP="00020EB5">
            <w:pPr>
              <w:numPr>
                <w:ilvl w:val="0"/>
                <w:numId w:val="30"/>
              </w:numPr>
              <w:spacing w:after="0"/>
              <w:contextualSpacing/>
              <w:rPr>
                <w:rFonts w:cstheme="minorHAnsi"/>
                <w:color w:val="000000" w:themeColor="text1"/>
                <w:szCs w:val="22"/>
                <w:lang w:val="el-GR"/>
              </w:rPr>
            </w:pP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 &lt;μπλε&gt;: οδηγίες για τη χρήση του υποδείγματος. Πρέπει να διαγράφεται στην τελική έκδοση του εγγράφου</w:t>
            </w:r>
            <w:r w:rsidRPr="0006696D">
              <w:rPr>
                <w:rFonts w:ascii="Calibri" w:hAnsi="Calibri"/>
                <w:szCs w:val="22"/>
                <w:lang w:val="el-GR"/>
              </w:rPr>
              <w:t>.</w:t>
            </w:r>
          </w:p>
          <w:p w14:paraId="58EAD6E5" w14:textId="77777777" w:rsidR="00020EB5" w:rsidRPr="0006696D" w:rsidRDefault="00020EB5" w:rsidP="00020EB5">
            <w:pPr>
              <w:numPr>
                <w:ilvl w:val="0"/>
                <w:numId w:val="30"/>
              </w:numPr>
              <w:spacing w:after="0"/>
              <w:contextualSpacing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</w:pP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06696D">
              <w:rPr>
                <w:rFonts w:ascii="Calibri" w:hAnsi="Calibri"/>
                <w:szCs w:val="22"/>
                <w:lang w:val="el-GR"/>
              </w:rPr>
              <w:t xml:space="preserve"> </w:t>
            </w:r>
            <w:r w:rsidRPr="0006696D">
              <w:rPr>
                <w:rFonts w:ascii="Calibri" w:hAnsi="Calibri"/>
                <w:color w:val="005828"/>
                <w:szCs w:val="22"/>
                <w:lang w:val="el-GR"/>
              </w:rPr>
              <w:t>&lt;</w:t>
            </w:r>
            <w:r w:rsidRPr="0006696D">
              <w:rPr>
                <w:rFonts w:ascii="Calibri" w:hAnsi="Calibri"/>
                <w:i/>
                <w:color w:val="005828"/>
                <w:szCs w:val="22"/>
                <w:lang w:val="el-GR"/>
              </w:rPr>
              <w:t>πράσινο</w:t>
            </w:r>
            <w:r w:rsidRPr="0006696D">
              <w:rPr>
                <w:rFonts w:ascii="Calibri" w:hAnsi="Calibri"/>
                <w:color w:val="005828"/>
                <w:szCs w:val="22"/>
                <w:lang w:val="el-GR"/>
              </w:rPr>
              <w:t xml:space="preserve">&gt;: </w:t>
            </w: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δύναται να προσαρμοστεί. Θα πρέπει να αποχρωματιστεί σε μαύρο στην τελική έκδοση του παραδοτέου.</w:t>
            </w:r>
          </w:p>
        </w:tc>
      </w:tr>
    </w:tbl>
    <w:p w14:paraId="5B151FE5" w14:textId="77777777" w:rsidR="0003776E" w:rsidRPr="0003776E" w:rsidRDefault="00C56B8F" w:rsidP="0003776E">
      <w:pPr>
        <w:pStyle w:val="TOCHeading"/>
        <w:rPr>
          <w:lang w:val="el-GR"/>
        </w:rPr>
      </w:pPr>
      <w:r w:rsidRPr="00E84762">
        <w:rPr>
          <w:lang w:val="el-GR"/>
        </w:rPr>
        <w:br w:type="page"/>
      </w:r>
      <w:r w:rsidR="0003776E" w:rsidRPr="0003776E">
        <w:rPr>
          <w:lang w:val="el-GR"/>
        </w:rPr>
        <w:lastRenderedPageBreak/>
        <w:t>ΠΙΝΑΚΑΣ ΠΕΡΙΕΧΟΜΕΝΩΝ</w:t>
      </w:r>
    </w:p>
    <w:p w14:paraId="40AECB22" w14:textId="2DDA73B5" w:rsidR="00A603EA" w:rsidRPr="004F14D3" w:rsidRDefault="00A603EA" w:rsidP="00D936FE">
      <w:pPr>
        <w:pStyle w:val="TOCHeading"/>
        <w:rPr>
          <w:rFonts w:eastAsia="Calibri"/>
          <w:lang w:val="el-GR"/>
        </w:rPr>
      </w:pPr>
    </w:p>
    <w:p w14:paraId="1BF3FCFB" w14:textId="69A38B80" w:rsidR="00020EB5" w:rsidRDefault="001701F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D936FE">
        <w:rPr>
          <w:rFonts w:asciiTheme="minorHAnsi" w:hAnsiTheme="minorHAnsi" w:cstheme="minorHAnsi"/>
          <w:sz w:val="22"/>
          <w:szCs w:val="22"/>
        </w:rPr>
        <w:fldChar w:fldCharType="begin"/>
      </w:r>
      <w:r w:rsidRPr="00020EB5">
        <w:rPr>
          <w:rFonts w:asciiTheme="minorHAnsi" w:hAnsiTheme="minorHAnsi" w:cstheme="minorHAnsi"/>
          <w:sz w:val="22"/>
          <w:szCs w:val="22"/>
          <w:lang w:val="el-GR"/>
        </w:rPr>
        <w:instrText xml:space="preserve"> </w:instrText>
      </w:r>
      <w:r w:rsidRPr="00F860E5">
        <w:rPr>
          <w:rFonts w:asciiTheme="minorHAnsi" w:hAnsiTheme="minorHAnsi" w:cstheme="minorHAnsi"/>
          <w:sz w:val="22"/>
          <w:szCs w:val="22"/>
        </w:rPr>
        <w:instrText>TOC</w:instrText>
      </w:r>
      <w:r w:rsidRPr="00020EB5">
        <w:rPr>
          <w:rFonts w:asciiTheme="minorHAnsi" w:hAnsiTheme="minorHAnsi" w:cstheme="minorHAnsi"/>
          <w:sz w:val="22"/>
          <w:szCs w:val="22"/>
          <w:lang w:val="el-GR"/>
        </w:rPr>
        <w:instrText xml:space="preserve">  \* </w:instrText>
      </w:r>
      <w:r w:rsidRPr="00F860E5">
        <w:rPr>
          <w:rFonts w:asciiTheme="minorHAnsi" w:hAnsiTheme="minorHAnsi" w:cstheme="minorHAnsi"/>
          <w:sz w:val="22"/>
          <w:szCs w:val="22"/>
        </w:rPr>
        <w:instrText>MERGEFORMAT</w:instrText>
      </w:r>
      <w:r w:rsidRPr="00020EB5">
        <w:rPr>
          <w:rFonts w:asciiTheme="minorHAnsi" w:hAnsiTheme="minorHAnsi" w:cstheme="minorHAnsi"/>
          <w:sz w:val="22"/>
          <w:szCs w:val="22"/>
          <w:lang w:val="el-GR"/>
        </w:rPr>
        <w:instrText xml:space="preserve"> </w:instrText>
      </w:r>
      <w:r w:rsidRPr="00D936FE">
        <w:rPr>
          <w:rFonts w:asciiTheme="minorHAnsi" w:hAnsiTheme="minorHAnsi" w:cstheme="minorHAnsi"/>
          <w:sz w:val="22"/>
          <w:szCs w:val="22"/>
        </w:rPr>
        <w:fldChar w:fldCharType="separate"/>
      </w:r>
      <w:r w:rsidR="00020EB5" w:rsidRPr="00020EB5">
        <w:rPr>
          <w:rFonts w:ascii="Calibri" w:hAnsi="Calibri"/>
          <w:noProof/>
          <w:lang w:val="el-GR"/>
        </w:rPr>
        <w:t>1.</w:t>
      </w:r>
      <w:r w:rsidR="00020EB5" w:rsidRPr="00E5214B">
        <w:rPr>
          <w:rFonts w:ascii="Calibri" w:hAnsi="Calibri"/>
          <w:noProof/>
          <w:lang w:val="el-GR"/>
        </w:rPr>
        <w:t xml:space="preserve"> Εισαγωγη</w:t>
      </w:r>
      <w:r w:rsidR="00020EB5" w:rsidRPr="00020EB5">
        <w:rPr>
          <w:noProof/>
          <w:lang w:val="el-GR"/>
        </w:rPr>
        <w:tab/>
      </w:r>
      <w:r w:rsidR="00020EB5">
        <w:rPr>
          <w:noProof/>
        </w:rPr>
        <w:fldChar w:fldCharType="begin"/>
      </w:r>
      <w:r w:rsidR="00020EB5" w:rsidRPr="00020EB5">
        <w:rPr>
          <w:noProof/>
          <w:lang w:val="el-GR"/>
        </w:rPr>
        <w:instrText xml:space="preserve"> </w:instrText>
      </w:r>
      <w:r w:rsidR="00020EB5">
        <w:rPr>
          <w:noProof/>
        </w:rPr>
        <w:instrText>PAGEREF</w:instrText>
      </w:r>
      <w:r w:rsidR="00020EB5" w:rsidRPr="00020EB5">
        <w:rPr>
          <w:noProof/>
          <w:lang w:val="el-GR"/>
        </w:rPr>
        <w:instrText xml:space="preserve"> _</w:instrText>
      </w:r>
      <w:r w:rsidR="00020EB5">
        <w:rPr>
          <w:noProof/>
        </w:rPr>
        <w:instrText>Toc</w:instrText>
      </w:r>
      <w:r w:rsidR="00020EB5" w:rsidRPr="00020EB5">
        <w:rPr>
          <w:noProof/>
          <w:lang w:val="el-GR"/>
        </w:rPr>
        <w:instrText>23328538 \</w:instrText>
      </w:r>
      <w:r w:rsidR="00020EB5">
        <w:rPr>
          <w:noProof/>
        </w:rPr>
        <w:instrText>h</w:instrText>
      </w:r>
      <w:r w:rsidR="00020EB5" w:rsidRPr="00020EB5">
        <w:rPr>
          <w:noProof/>
          <w:lang w:val="el-GR"/>
        </w:rPr>
        <w:instrText xml:space="preserve"> </w:instrText>
      </w:r>
      <w:r w:rsidR="00020EB5">
        <w:rPr>
          <w:noProof/>
        </w:rPr>
      </w:r>
      <w:r w:rsidR="00020EB5">
        <w:rPr>
          <w:noProof/>
        </w:rPr>
        <w:fldChar w:fldCharType="separate"/>
      </w:r>
      <w:r w:rsidR="00020EB5" w:rsidRPr="00020EB5">
        <w:rPr>
          <w:noProof/>
          <w:lang w:val="el-GR"/>
        </w:rPr>
        <w:t>4</w:t>
      </w:r>
      <w:r w:rsidR="00020EB5">
        <w:rPr>
          <w:noProof/>
        </w:rPr>
        <w:fldChar w:fldCharType="end"/>
      </w:r>
    </w:p>
    <w:p w14:paraId="7A3CF2E9" w14:textId="0393FE4F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020EB5">
        <w:rPr>
          <w:rFonts w:ascii="Calibri" w:hAnsi="Calibri"/>
          <w:noProof/>
          <w:lang w:val="el-GR"/>
        </w:rPr>
        <w:t>2.</w:t>
      </w:r>
      <w:r w:rsidRPr="00E5214B">
        <w:rPr>
          <w:rFonts w:ascii="Calibri" w:hAnsi="Calibri"/>
          <w:noProof/>
          <w:lang w:val="el-GR"/>
        </w:rPr>
        <w:t xml:space="preserve"> Στοχοι</w:t>
      </w:r>
      <w:r w:rsidRPr="00020EB5">
        <w:rPr>
          <w:rFonts w:ascii="Calibri" w:hAnsi="Calibri"/>
          <w:noProof/>
          <w:lang w:val="el-GR"/>
        </w:rPr>
        <w:t xml:space="preserve"> </w:t>
      </w:r>
      <w:r w:rsidRPr="00E5214B">
        <w:rPr>
          <w:rFonts w:ascii="Calibri" w:hAnsi="Calibri"/>
          <w:noProof/>
          <w:lang w:val="el-GR"/>
        </w:rPr>
        <w:t>Διαχειρισης</w:t>
      </w:r>
      <w:r w:rsidRPr="00020EB5">
        <w:rPr>
          <w:rFonts w:ascii="Calibri" w:hAnsi="Calibri"/>
          <w:noProof/>
          <w:lang w:val="el-GR"/>
        </w:rPr>
        <w:t xml:space="preserve"> </w:t>
      </w:r>
      <w:r w:rsidRPr="00E5214B">
        <w:rPr>
          <w:rFonts w:ascii="Calibri" w:hAnsi="Calibri"/>
          <w:noProof/>
          <w:lang w:val="el-GR"/>
        </w:rPr>
        <w:t>Τροποποιησεων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23328539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4</w:t>
      </w:r>
      <w:r>
        <w:rPr>
          <w:noProof/>
        </w:rPr>
        <w:fldChar w:fldCharType="end"/>
      </w:r>
    </w:p>
    <w:p w14:paraId="0F3FCAA9" w14:textId="629B83B3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020EB5">
        <w:rPr>
          <w:rFonts w:ascii="Calibri" w:hAnsi="Calibri"/>
          <w:noProof/>
          <w:lang w:val="el-GR"/>
        </w:rPr>
        <w:t>3.</w:t>
      </w:r>
      <w:r w:rsidRPr="00E5214B">
        <w:rPr>
          <w:rFonts w:ascii="Calibri" w:hAnsi="Calibri"/>
          <w:noProof/>
          <w:lang w:val="el-GR"/>
        </w:rPr>
        <w:t xml:space="preserve"> Διαδικασια Διαχειρισησ Τροποποιησεων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23328540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4</w:t>
      </w:r>
      <w:r>
        <w:rPr>
          <w:noProof/>
        </w:rPr>
        <w:fldChar w:fldCharType="end"/>
      </w:r>
    </w:p>
    <w:p w14:paraId="1D4E6C2B" w14:textId="379DA3A6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E5214B">
        <w:rPr>
          <w:rFonts w:ascii="Calibri" w:hAnsi="Calibri"/>
          <w:noProof/>
          <w:lang w:val="el-GR"/>
        </w:rPr>
        <w:t>4. Ρολοι και Υπευθυνοτητεσ στη Διαχειριση Τροποποιησεων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23328541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7</w:t>
      </w:r>
      <w:r>
        <w:rPr>
          <w:noProof/>
        </w:rPr>
        <w:fldChar w:fldCharType="end"/>
      </w:r>
    </w:p>
    <w:p w14:paraId="64987EFE" w14:textId="4D627891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020EB5">
        <w:rPr>
          <w:rFonts w:ascii="Calibri" w:hAnsi="Calibri"/>
          <w:noProof/>
          <w:lang w:val="el-GR"/>
        </w:rPr>
        <w:t>5.</w:t>
      </w:r>
      <w:r w:rsidRPr="00E5214B">
        <w:rPr>
          <w:rFonts w:ascii="Calibri" w:hAnsi="Calibri"/>
          <w:noProof/>
          <w:lang w:val="el-GR"/>
        </w:rPr>
        <w:t xml:space="preserve"> Εργαλεια και Τεχνικεσ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23328542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8</w:t>
      </w:r>
      <w:r>
        <w:rPr>
          <w:noProof/>
        </w:rPr>
        <w:fldChar w:fldCharType="end"/>
      </w:r>
    </w:p>
    <w:p w14:paraId="494CBA27" w14:textId="2B8A2EAD" w:rsidR="00020EB5" w:rsidRDefault="00020EB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020EB5">
        <w:rPr>
          <w:bCs/>
          <w:lang w:val="el-GR"/>
        </w:rPr>
        <w:t>5.1.</w:t>
      </w:r>
      <w:r w:rsidRPr="00E5214B">
        <w:rPr>
          <w:lang w:val="el-GR"/>
        </w:rPr>
        <w:t xml:space="preserve"> Μητρώο Τροποποιήσεων</w:t>
      </w:r>
      <w:r w:rsidRPr="00020EB5">
        <w:rPr>
          <w:lang w:val="el-GR"/>
        </w:rPr>
        <w:tab/>
      </w:r>
      <w:r>
        <w:fldChar w:fldCharType="begin"/>
      </w:r>
      <w:r w:rsidRPr="00020EB5">
        <w:rPr>
          <w:lang w:val="el-GR"/>
        </w:rPr>
        <w:instrText xml:space="preserve"> </w:instrText>
      </w:r>
      <w:r>
        <w:instrText>PAGEREF</w:instrText>
      </w:r>
      <w:r w:rsidRPr="00020EB5">
        <w:rPr>
          <w:lang w:val="el-GR"/>
        </w:rPr>
        <w:instrText xml:space="preserve"> _</w:instrText>
      </w:r>
      <w:r>
        <w:instrText>Toc</w:instrText>
      </w:r>
      <w:r w:rsidRPr="00020EB5">
        <w:rPr>
          <w:lang w:val="el-GR"/>
        </w:rPr>
        <w:instrText>23328543 \</w:instrText>
      </w:r>
      <w:r>
        <w:instrText>h</w:instrText>
      </w:r>
      <w:r w:rsidRPr="00020EB5">
        <w:rPr>
          <w:lang w:val="el-GR"/>
        </w:rPr>
        <w:instrText xml:space="preserve"> </w:instrText>
      </w:r>
      <w:r>
        <w:fldChar w:fldCharType="separate"/>
      </w:r>
      <w:r w:rsidRPr="00020EB5">
        <w:rPr>
          <w:lang w:val="el-GR"/>
        </w:rPr>
        <w:t>8</w:t>
      </w:r>
      <w:r>
        <w:fldChar w:fldCharType="end"/>
      </w:r>
    </w:p>
    <w:p w14:paraId="1F8E48E1" w14:textId="3339A0DD" w:rsidR="00020EB5" w:rsidRDefault="00020EB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020EB5">
        <w:rPr>
          <w:bCs/>
          <w:lang w:val="el-GR"/>
        </w:rPr>
        <w:t>5.2.</w:t>
      </w:r>
      <w:r w:rsidRPr="00E5214B">
        <w:rPr>
          <w:lang w:val="el-GR"/>
        </w:rPr>
        <w:t xml:space="preserve"> Έντυπο Αιτήματος Τροποποίησης</w:t>
      </w:r>
      <w:r w:rsidRPr="00020EB5">
        <w:rPr>
          <w:lang w:val="el-GR"/>
        </w:rPr>
        <w:tab/>
      </w:r>
      <w:r>
        <w:fldChar w:fldCharType="begin"/>
      </w:r>
      <w:r w:rsidRPr="00020EB5">
        <w:rPr>
          <w:lang w:val="el-GR"/>
        </w:rPr>
        <w:instrText xml:space="preserve"> </w:instrText>
      </w:r>
      <w:r>
        <w:instrText>PAGEREF</w:instrText>
      </w:r>
      <w:r w:rsidRPr="00020EB5">
        <w:rPr>
          <w:lang w:val="el-GR"/>
        </w:rPr>
        <w:instrText xml:space="preserve"> _</w:instrText>
      </w:r>
      <w:r>
        <w:instrText>Toc</w:instrText>
      </w:r>
      <w:r w:rsidRPr="00020EB5">
        <w:rPr>
          <w:lang w:val="el-GR"/>
        </w:rPr>
        <w:instrText>23328544 \</w:instrText>
      </w:r>
      <w:r>
        <w:instrText>h</w:instrText>
      </w:r>
      <w:r w:rsidRPr="00020EB5">
        <w:rPr>
          <w:lang w:val="el-GR"/>
        </w:rPr>
        <w:instrText xml:space="preserve"> </w:instrText>
      </w:r>
      <w:r>
        <w:fldChar w:fldCharType="separate"/>
      </w:r>
      <w:r w:rsidRPr="00020EB5">
        <w:rPr>
          <w:lang w:val="el-GR"/>
        </w:rPr>
        <w:t>10</w:t>
      </w:r>
      <w:r>
        <w:fldChar w:fldCharType="end"/>
      </w:r>
    </w:p>
    <w:p w14:paraId="308EA9FE" w14:textId="46473D72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E5214B">
        <w:rPr>
          <w:rFonts w:ascii="Calibri" w:hAnsi="Calibri"/>
          <w:noProof/>
          <w:lang w:val="el-GR"/>
        </w:rPr>
        <w:t>6. Δραστηριοτητες Προσδιορισμου Τροποποιησεων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23328545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11</w:t>
      </w:r>
      <w:r>
        <w:rPr>
          <w:noProof/>
        </w:rPr>
        <w:fldChar w:fldCharType="end"/>
      </w:r>
    </w:p>
    <w:p w14:paraId="6C1C4F56" w14:textId="14ED78EC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E5214B">
        <w:rPr>
          <w:rFonts w:ascii="Calibri" w:hAnsi="Calibri"/>
          <w:noProof/>
          <w:lang w:val="el-GR"/>
        </w:rPr>
        <w:t>7. Αξιολογηση Τροποποποιησησ και Συνιστωμενεσ Δρασεισ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23328546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11</w:t>
      </w:r>
      <w:r>
        <w:rPr>
          <w:noProof/>
        </w:rPr>
        <w:fldChar w:fldCharType="end"/>
      </w:r>
    </w:p>
    <w:p w14:paraId="151C7CD2" w14:textId="68BC0D4D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020EB5">
        <w:rPr>
          <w:rFonts w:ascii="Calibri" w:hAnsi="Calibri"/>
          <w:noProof/>
          <w:lang w:val="el-GR"/>
        </w:rPr>
        <w:t>8.</w:t>
      </w:r>
      <w:r w:rsidRPr="00E5214B">
        <w:rPr>
          <w:rFonts w:ascii="Calibri" w:hAnsi="Calibri"/>
          <w:noProof/>
          <w:lang w:val="el-GR"/>
        </w:rPr>
        <w:t xml:space="preserve"> Αποφασεισ</w:t>
      </w:r>
      <w:r w:rsidRPr="00020EB5">
        <w:rPr>
          <w:rFonts w:ascii="Calibri" w:hAnsi="Calibri"/>
          <w:noProof/>
          <w:lang w:val="el-GR"/>
        </w:rPr>
        <w:t xml:space="preserve"> </w:t>
      </w:r>
      <w:r w:rsidRPr="00E5214B">
        <w:rPr>
          <w:rFonts w:ascii="Calibri" w:hAnsi="Calibri"/>
          <w:noProof/>
          <w:lang w:val="el-GR"/>
        </w:rPr>
        <w:t>Εγκρισης</w:t>
      </w:r>
      <w:r w:rsidRPr="00020EB5">
        <w:rPr>
          <w:rFonts w:ascii="Calibri" w:hAnsi="Calibri"/>
          <w:noProof/>
          <w:lang w:val="el-GR"/>
        </w:rPr>
        <w:t xml:space="preserve"> </w:t>
      </w:r>
      <w:r w:rsidRPr="00E5214B">
        <w:rPr>
          <w:rFonts w:ascii="Calibri" w:hAnsi="Calibri"/>
          <w:noProof/>
          <w:lang w:val="el-GR"/>
        </w:rPr>
        <w:t>τροποποιησεων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23328547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12</w:t>
      </w:r>
      <w:r>
        <w:rPr>
          <w:noProof/>
        </w:rPr>
        <w:fldChar w:fldCharType="end"/>
      </w:r>
    </w:p>
    <w:p w14:paraId="00ED5165" w14:textId="2688F9C1" w:rsidR="00020EB5" w:rsidRDefault="00020EB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020EB5">
        <w:rPr>
          <w:bCs/>
          <w:lang w:val="el-GR"/>
        </w:rPr>
        <w:t>8.1.</w:t>
      </w:r>
      <w:r w:rsidRPr="00E5214B">
        <w:rPr>
          <w:lang w:val="el-GR"/>
        </w:rPr>
        <w:t xml:space="preserve"> Κλιμάκωση</w:t>
      </w:r>
      <w:r w:rsidRPr="00020EB5">
        <w:rPr>
          <w:lang w:val="el-GR"/>
        </w:rPr>
        <w:tab/>
      </w:r>
      <w:r>
        <w:fldChar w:fldCharType="begin"/>
      </w:r>
      <w:r w:rsidRPr="00020EB5">
        <w:rPr>
          <w:lang w:val="el-GR"/>
        </w:rPr>
        <w:instrText xml:space="preserve"> </w:instrText>
      </w:r>
      <w:r>
        <w:instrText>PAGEREF</w:instrText>
      </w:r>
      <w:r w:rsidRPr="00020EB5">
        <w:rPr>
          <w:lang w:val="el-GR"/>
        </w:rPr>
        <w:instrText xml:space="preserve"> _</w:instrText>
      </w:r>
      <w:r>
        <w:instrText>Toc</w:instrText>
      </w:r>
      <w:r w:rsidRPr="00020EB5">
        <w:rPr>
          <w:lang w:val="el-GR"/>
        </w:rPr>
        <w:instrText>23328548 \</w:instrText>
      </w:r>
      <w:r>
        <w:instrText>h</w:instrText>
      </w:r>
      <w:r w:rsidRPr="00020EB5">
        <w:rPr>
          <w:lang w:val="el-GR"/>
        </w:rPr>
        <w:instrText xml:space="preserve"> </w:instrText>
      </w:r>
      <w:r>
        <w:fldChar w:fldCharType="separate"/>
      </w:r>
      <w:r w:rsidRPr="00020EB5">
        <w:rPr>
          <w:lang w:val="el-GR"/>
        </w:rPr>
        <w:t>12</w:t>
      </w:r>
      <w:r>
        <w:fldChar w:fldCharType="end"/>
      </w:r>
    </w:p>
    <w:p w14:paraId="2B583FA6" w14:textId="12802946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020EB5">
        <w:rPr>
          <w:rFonts w:cstheme="minorHAnsi"/>
          <w:noProof/>
          <w:lang w:val="el-GR"/>
        </w:rPr>
        <w:t>9.</w:t>
      </w:r>
      <w:r w:rsidRPr="00E5214B">
        <w:rPr>
          <w:noProof/>
          <w:lang w:val="el-GR"/>
        </w:rPr>
        <w:t xml:space="preserve"> Δραστηριοτητεσ</w:t>
      </w:r>
      <w:r w:rsidRPr="00020EB5">
        <w:rPr>
          <w:noProof/>
          <w:lang w:val="el-GR"/>
        </w:rPr>
        <w:t xml:space="preserve"> </w:t>
      </w:r>
      <w:r w:rsidRPr="00E5214B">
        <w:rPr>
          <w:noProof/>
          <w:lang w:val="el-GR"/>
        </w:rPr>
        <w:t>Ενσωματωσησ Τροποποιησησ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23328549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12</w:t>
      </w:r>
      <w:r>
        <w:rPr>
          <w:noProof/>
        </w:rPr>
        <w:fldChar w:fldCharType="end"/>
      </w:r>
    </w:p>
    <w:p w14:paraId="738E805F" w14:textId="39CDAC15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020EB5">
        <w:rPr>
          <w:rFonts w:ascii="Calibri" w:hAnsi="Calibri"/>
          <w:noProof/>
          <w:lang w:val="el-GR"/>
        </w:rPr>
        <w:t>10.</w:t>
      </w:r>
      <w:r w:rsidRPr="00E5214B">
        <w:rPr>
          <w:rFonts w:ascii="Calibri" w:hAnsi="Calibri"/>
          <w:noProof/>
          <w:lang w:val="el-GR"/>
        </w:rPr>
        <w:t xml:space="preserve"> Ελεγχοσ και Αναφορα Τροποποιησησ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23328550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13</w:t>
      </w:r>
      <w:r>
        <w:rPr>
          <w:noProof/>
        </w:rPr>
        <w:fldChar w:fldCharType="end"/>
      </w:r>
    </w:p>
    <w:p w14:paraId="3CDFA347" w14:textId="189C6546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020EB5">
        <w:rPr>
          <w:rFonts w:ascii="Calibri" w:hAnsi="Calibri"/>
          <w:noProof/>
          <w:lang w:val="el-GR"/>
        </w:rPr>
        <w:t>11.</w:t>
      </w:r>
      <w:r w:rsidRPr="00E5214B">
        <w:rPr>
          <w:rFonts w:ascii="Calibri" w:hAnsi="Calibri"/>
          <w:noProof/>
          <w:lang w:val="el-GR"/>
        </w:rPr>
        <w:t xml:space="preserve"> Σχετικα</w:t>
      </w:r>
      <w:r w:rsidRPr="00020EB5">
        <w:rPr>
          <w:rFonts w:ascii="Calibri" w:hAnsi="Calibri"/>
          <w:noProof/>
          <w:lang w:val="el-GR"/>
        </w:rPr>
        <w:t xml:space="preserve"> </w:t>
      </w:r>
      <w:r w:rsidRPr="00E5214B">
        <w:rPr>
          <w:rFonts w:ascii="Calibri" w:hAnsi="Calibri"/>
          <w:noProof/>
          <w:lang w:val="el-GR"/>
        </w:rPr>
        <w:t xml:space="preserve">Σχεδια της </w:t>
      </w:r>
      <w:r w:rsidRPr="00E5214B">
        <w:rPr>
          <w:rFonts w:ascii="Calibri" w:hAnsi="Calibri"/>
          <w:noProof/>
        </w:rPr>
        <w:t>PM</w:t>
      </w:r>
      <w:r w:rsidRPr="00020EB5">
        <w:rPr>
          <w:rFonts w:ascii="Calibri" w:hAnsi="Calibri"/>
          <w:noProof/>
          <w:lang w:val="el-GR"/>
        </w:rPr>
        <w:t>²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23328551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13</w:t>
      </w:r>
      <w:r>
        <w:rPr>
          <w:noProof/>
        </w:rPr>
        <w:fldChar w:fldCharType="end"/>
      </w:r>
    </w:p>
    <w:p w14:paraId="6A87A618" w14:textId="6E7DFAEE" w:rsidR="00020EB5" w:rsidRDefault="00020EB5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E5214B">
        <w:rPr>
          <w:rFonts w:ascii="Calibri" w:hAnsi="Calibri"/>
          <w:bCs/>
          <w:noProof/>
          <w:lang w:val="el-GR"/>
        </w:rPr>
        <w:t>Παραρτημα 1: Αναφορεσ και Σχετικα Εγγραφα</w:t>
      </w:r>
      <w:r w:rsidRPr="00020EB5">
        <w:rPr>
          <w:noProof/>
          <w:lang w:val="el-GR"/>
        </w:rPr>
        <w:tab/>
      </w:r>
      <w:r>
        <w:rPr>
          <w:noProof/>
        </w:rPr>
        <w:fldChar w:fldCharType="begin"/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020EB5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020EB5">
        <w:rPr>
          <w:noProof/>
          <w:lang w:val="el-GR"/>
        </w:rPr>
        <w:instrText>23328552 \</w:instrText>
      </w:r>
      <w:r>
        <w:rPr>
          <w:noProof/>
        </w:rPr>
        <w:instrText>h</w:instrText>
      </w:r>
      <w:r w:rsidRPr="00020EB5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20EB5">
        <w:rPr>
          <w:noProof/>
          <w:lang w:val="el-GR"/>
        </w:rPr>
        <w:t>14</w:t>
      </w:r>
      <w:r>
        <w:rPr>
          <w:noProof/>
        </w:rPr>
        <w:fldChar w:fldCharType="end"/>
      </w:r>
    </w:p>
    <w:p w14:paraId="21B3EA0F" w14:textId="65D0F280" w:rsidR="001701F9" w:rsidRPr="008F5B4C" w:rsidRDefault="001701F9" w:rsidP="008562EF">
      <w:pPr>
        <w:pStyle w:val="SubTitle2"/>
        <w:tabs>
          <w:tab w:val="left" w:pos="567"/>
        </w:tabs>
        <w:rPr>
          <w:rFonts w:ascii="Calibri" w:hAnsi="Calibri"/>
          <w:sz w:val="22"/>
          <w:szCs w:val="22"/>
          <w:lang w:val="el-GR"/>
        </w:rPr>
      </w:pPr>
      <w:r w:rsidRPr="00D936F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0E26FC59" w14:textId="662CFDB2" w:rsidR="001739BB" w:rsidRPr="003C2C90" w:rsidRDefault="0007285B" w:rsidP="00250961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</w:rPr>
      </w:pPr>
      <w:r w:rsidRPr="008F5B4C">
        <w:rPr>
          <w:lang w:val="el-GR"/>
        </w:rPr>
        <w:br w:type="page"/>
      </w:r>
      <w:bookmarkStart w:id="6" w:name="_Toc23328538"/>
      <w:r w:rsidR="00FE4F3A">
        <w:rPr>
          <w:rFonts w:ascii="Calibri" w:hAnsi="Calibri"/>
          <w:szCs w:val="24"/>
          <w:lang w:val="el-GR"/>
        </w:rPr>
        <w:lastRenderedPageBreak/>
        <w:t>Εισαγωγη</w:t>
      </w:r>
      <w:bookmarkEnd w:id="6"/>
    </w:p>
    <w:p w14:paraId="08AB8CF8" w14:textId="12F7D515" w:rsidR="00397987" w:rsidRPr="00773CFB" w:rsidRDefault="00D65EA8" w:rsidP="00335F26">
      <w:p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iCs/>
          <w:szCs w:val="22"/>
          <w:lang w:val="el-GR"/>
        </w:rPr>
        <w:t>Σκοπός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του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παρόντος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εγγράφου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είναι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να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καθορίσει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την</w:t>
      </w:r>
      <w:r w:rsidR="00675125">
        <w:rPr>
          <w:rFonts w:asciiTheme="minorHAnsi" w:hAnsiTheme="minorHAnsi"/>
          <w:iCs/>
          <w:szCs w:val="22"/>
          <w:lang w:val="el-GR"/>
        </w:rPr>
        <w:t xml:space="preserve"> </w:t>
      </w:r>
      <w:r w:rsidR="00773CFB">
        <w:rPr>
          <w:rFonts w:asciiTheme="minorHAnsi" w:hAnsiTheme="minorHAnsi"/>
          <w:iCs/>
          <w:szCs w:val="22"/>
          <w:lang w:val="el-GR"/>
        </w:rPr>
        <w:t>δι</w:t>
      </w:r>
      <w:r w:rsidR="00020EB5">
        <w:rPr>
          <w:rFonts w:asciiTheme="minorHAnsi" w:hAnsiTheme="minorHAnsi"/>
          <w:iCs/>
          <w:szCs w:val="22"/>
          <w:lang w:val="el-GR"/>
        </w:rPr>
        <w:t>αδικασία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 w:rsidRPr="00D65EA8">
        <w:rPr>
          <w:rFonts w:asciiTheme="minorHAnsi" w:hAnsiTheme="minorHAnsi"/>
          <w:i/>
          <w:iCs/>
          <w:szCs w:val="22"/>
          <w:lang w:val="el-GR"/>
        </w:rPr>
        <w:t>Διαχείρισης</w:t>
      </w:r>
      <w:r w:rsidRPr="00F210B6">
        <w:rPr>
          <w:rFonts w:asciiTheme="minorHAnsi" w:hAnsiTheme="minorHAnsi"/>
          <w:i/>
          <w:iCs/>
          <w:szCs w:val="22"/>
          <w:lang w:val="el-GR"/>
        </w:rPr>
        <w:t xml:space="preserve"> </w:t>
      </w:r>
      <w:r w:rsidRPr="00D65EA8">
        <w:rPr>
          <w:rFonts w:asciiTheme="minorHAnsi" w:hAnsiTheme="minorHAnsi"/>
          <w:i/>
          <w:iCs/>
          <w:szCs w:val="22"/>
          <w:lang w:val="el-GR"/>
        </w:rPr>
        <w:t>Τροποποιήσεων</w:t>
      </w:r>
      <w:r w:rsidRPr="00F210B6">
        <w:rPr>
          <w:rFonts w:asciiTheme="minorHAnsi" w:hAnsiTheme="minorHAnsi"/>
          <w:i/>
          <w:iCs/>
          <w:szCs w:val="22"/>
          <w:lang w:val="el-GR"/>
        </w:rPr>
        <w:t xml:space="preserve"> </w:t>
      </w:r>
      <w:r w:rsidRPr="00D65EA8">
        <w:rPr>
          <w:rFonts w:asciiTheme="minorHAnsi" w:hAnsiTheme="minorHAnsi"/>
          <w:i/>
          <w:iCs/>
          <w:szCs w:val="22"/>
          <w:lang w:val="el-GR"/>
        </w:rPr>
        <w:t>Έργου</w:t>
      </w:r>
      <w:r w:rsidRPr="00F210B6">
        <w:rPr>
          <w:rFonts w:asciiTheme="minorHAnsi" w:hAnsiTheme="minorHAnsi"/>
          <w:i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για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το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συγκεκριμένο</w:t>
      </w:r>
      <w:r w:rsidRPr="00F210B6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έργο</w:t>
      </w:r>
      <w:r w:rsidRPr="00F210B6">
        <w:rPr>
          <w:rFonts w:asciiTheme="minorHAnsi" w:hAnsiTheme="minorHAnsi"/>
          <w:iCs/>
          <w:szCs w:val="22"/>
          <w:lang w:val="el-GR"/>
        </w:rPr>
        <w:t xml:space="preserve">. </w:t>
      </w:r>
      <w:r>
        <w:rPr>
          <w:rFonts w:asciiTheme="minorHAnsi" w:hAnsiTheme="minorHAnsi"/>
          <w:iCs/>
          <w:szCs w:val="22"/>
          <w:lang w:val="el-GR"/>
        </w:rPr>
        <w:t>Πιο</w:t>
      </w:r>
      <w:r w:rsidRPr="00773CFB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συγκεκριμένα</w:t>
      </w:r>
      <w:r w:rsidRPr="00773CFB">
        <w:rPr>
          <w:rFonts w:asciiTheme="minorHAnsi" w:hAnsiTheme="minorHAnsi"/>
          <w:iCs/>
          <w:szCs w:val="22"/>
          <w:lang w:val="el-GR"/>
        </w:rPr>
        <w:t xml:space="preserve">, </w:t>
      </w:r>
      <w:r>
        <w:rPr>
          <w:rFonts w:asciiTheme="minorHAnsi" w:hAnsiTheme="minorHAnsi"/>
          <w:iCs/>
          <w:szCs w:val="22"/>
          <w:lang w:val="el-GR"/>
        </w:rPr>
        <w:t>το</w:t>
      </w:r>
      <w:r w:rsidRPr="00773CFB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παρόν</w:t>
      </w:r>
      <w:r w:rsidRPr="00773CFB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έγγραφο</w:t>
      </w:r>
      <w:r w:rsidRPr="00773CFB">
        <w:rPr>
          <w:rFonts w:asciiTheme="minorHAnsi" w:hAnsiTheme="minorHAnsi"/>
          <w:iCs/>
          <w:szCs w:val="22"/>
          <w:lang w:val="el-GR"/>
        </w:rPr>
        <w:t>:</w:t>
      </w:r>
    </w:p>
    <w:p w14:paraId="384BC722" w14:textId="325CCF36" w:rsidR="00397987" w:rsidRPr="00F210B6" w:rsidRDefault="00F210B6" w:rsidP="008379D4">
      <w:pPr>
        <w:pStyle w:val="ListBullet"/>
        <w:numPr>
          <w:ilvl w:val="0"/>
          <w:numId w:val="33"/>
        </w:num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Περιγράφει</w:t>
      </w:r>
      <w:r w:rsidRPr="00F210B6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την</w:t>
      </w:r>
      <w:r w:rsidRPr="00F210B6">
        <w:rPr>
          <w:rFonts w:asciiTheme="minorHAnsi" w:hAnsiTheme="minorHAnsi"/>
          <w:lang w:val="el-GR"/>
        </w:rPr>
        <w:t xml:space="preserve"> </w:t>
      </w:r>
      <w:r w:rsidR="00675125">
        <w:rPr>
          <w:rFonts w:asciiTheme="minorHAnsi" w:hAnsiTheme="minorHAnsi"/>
          <w:lang w:val="el-GR"/>
        </w:rPr>
        <w:t>δι</w:t>
      </w:r>
      <w:r w:rsidR="00020EB5">
        <w:rPr>
          <w:rFonts w:asciiTheme="minorHAnsi" w:hAnsiTheme="minorHAnsi"/>
          <w:lang w:val="el-GR"/>
        </w:rPr>
        <w:t>αδικασία</w:t>
      </w:r>
      <w:r w:rsidRPr="00F210B6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διαχείρισης</w:t>
      </w:r>
      <w:r w:rsidRPr="00F210B6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τροποποιήσεων</w:t>
      </w:r>
      <w:r w:rsidRPr="00F210B6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F210B6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θα</w:t>
      </w:r>
      <w:r w:rsidRPr="00F210B6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χρησιμοποιηθεί για το έργο</w:t>
      </w:r>
    </w:p>
    <w:p w14:paraId="4E23304D" w14:textId="50D89A5D" w:rsidR="00397987" w:rsidRPr="00F406E7" w:rsidRDefault="008605D4" w:rsidP="008379D4">
      <w:pPr>
        <w:pStyle w:val="ListBullet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Ορίζει</w:t>
      </w:r>
      <w:r w:rsidRPr="00F406E7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τους</w:t>
      </w:r>
      <w:r w:rsidRPr="00F406E7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ρόλους</w:t>
      </w:r>
      <w:r w:rsidRPr="00F406E7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και</w:t>
      </w:r>
      <w:r w:rsidRPr="00F406E7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τις</w:t>
      </w:r>
      <w:r w:rsidRPr="00F406E7">
        <w:rPr>
          <w:rFonts w:asciiTheme="minorHAnsi" w:hAnsiTheme="minorHAnsi"/>
          <w:lang w:val="el-GR"/>
        </w:rPr>
        <w:t xml:space="preserve"> </w:t>
      </w:r>
      <w:r w:rsidR="002062EA">
        <w:rPr>
          <w:rFonts w:asciiTheme="minorHAnsi" w:hAnsiTheme="minorHAnsi"/>
          <w:lang w:val="el-GR"/>
        </w:rPr>
        <w:t>υπευθυνότητες</w:t>
      </w:r>
      <w:r w:rsidRPr="00F406E7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F406E7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σχετίζονται</w:t>
      </w:r>
      <w:r w:rsidRPr="00F406E7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F406E7">
        <w:rPr>
          <w:rFonts w:asciiTheme="minorHAnsi" w:hAnsiTheme="minorHAnsi"/>
          <w:lang w:val="el-GR"/>
        </w:rPr>
        <w:t xml:space="preserve"> </w:t>
      </w:r>
      <w:r w:rsidR="00F406E7">
        <w:rPr>
          <w:rFonts w:asciiTheme="minorHAnsi" w:hAnsiTheme="minorHAnsi"/>
          <w:lang w:val="el-GR"/>
        </w:rPr>
        <w:t>την</w:t>
      </w:r>
      <w:r w:rsidR="00F406E7" w:rsidRPr="00F406E7">
        <w:rPr>
          <w:rFonts w:asciiTheme="minorHAnsi" w:hAnsiTheme="minorHAnsi"/>
          <w:lang w:val="el-GR"/>
        </w:rPr>
        <w:t xml:space="preserve"> </w:t>
      </w:r>
      <w:r w:rsidR="00F406E7">
        <w:rPr>
          <w:rFonts w:asciiTheme="minorHAnsi" w:hAnsiTheme="minorHAnsi"/>
          <w:lang w:val="el-GR"/>
        </w:rPr>
        <w:t>διαχείριση τροποποιήσεων έργου</w:t>
      </w:r>
    </w:p>
    <w:p w14:paraId="3700E8B8" w14:textId="4BA397C2" w:rsidR="00250961" w:rsidRPr="0084285A" w:rsidRDefault="00B049DC" w:rsidP="008379D4">
      <w:pPr>
        <w:pStyle w:val="ListBullet"/>
        <w:rPr>
          <w:lang w:val="el-GR"/>
        </w:rPr>
      </w:pPr>
      <w:r>
        <w:rPr>
          <w:rFonts w:asciiTheme="minorHAnsi" w:hAnsiTheme="minorHAnsi"/>
          <w:lang w:val="el-GR"/>
        </w:rPr>
        <w:t>Προσδιορίζει</w:t>
      </w:r>
      <w:r w:rsidRPr="0084285A">
        <w:rPr>
          <w:rFonts w:asciiTheme="minorHAnsi" w:hAnsiTheme="minorHAnsi"/>
          <w:lang w:val="el-GR"/>
        </w:rPr>
        <w:t xml:space="preserve"> </w:t>
      </w:r>
      <w:r w:rsidR="002C396B">
        <w:rPr>
          <w:rFonts w:asciiTheme="minorHAnsi" w:hAnsiTheme="minorHAnsi"/>
          <w:lang w:val="el-GR"/>
        </w:rPr>
        <w:t>την</w:t>
      </w:r>
      <w:r w:rsidR="002C396B" w:rsidRPr="0084285A">
        <w:rPr>
          <w:rFonts w:asciiTheme="minorHAnsi" w:hAnsiTheme="minorHAnsi"/>
          <w:lang w:val="el-GR"/>
        </w:rPr>
        <w:t xml:space="preserve"> </w:t>
      </w:r>
      <w:r w:rsidR="002C396B">
        <w:rPr>
          <w:rFonts w:asciiTheme="minorHAnsi" w:hAnsiTheme="minorHAnsi"/>
          <w:lang w:val="el-GR"/>
        </w:rPr>
        <w:t>μεθοδολογία</w:t>
      </w:r>
      <w:r w:rsidR="002C396B" w:rsidRPr="0084285A">
        <w:rPr>
          <w:rFonts w:asciiTheme="minorHAnsi" w:hAnsiTheme="minorHAnsi"/>
          <w:lang w:val="el-GR"/>
        </w:rPr>
        <w:t xml:space="preserve">, </w:t>
      </w:r>
      <w:r w:rsidR="002C396B">
        <w:rPr>
          <w:rFonts w:asciiTheme="minorHAnsi" w:hAnsiTheme="minorHAnsi"/>
          <w:lang w:val="el-GR"/>
        </w:rPr>
        <w:t>τα</w:t>
      </w:r>
      <w:r w:rsidR="002C396B" w:rsidRPr="0084285A">
        <w:rPr>
          <w:rFonts w:asciiTheme="minorHAnsi" w:hAnsiTheme="minorHAnsi"/>
          <w:lang w:val="el-GR"/>
        </w:rPr>
        <w:t xml:space="preserve"> </w:t>
      </w:r>
      <w:r w:rsidR="002C396B">
        <w:rPr>
          <w:rFonts w:asciiTheme="minorHAnsi" w:hAnsiTheme="minorHAnsi"/>
          <w:lang w:val="el-GR"/>
        </w:rPr>
        <w:t>πρότυπα</w:t>
      </w:r>
      <w:r w:rsidR="002C396B" w:rsidRPr="0084285A">
        <w:rPr>
          <w:rFonts w:asciiTheme="minorHAnsi" w:hAnsiTheme="minorHAnsi"/>
          <w:lang w:val="el-GR"/>
        </w:rPr>
        <w:t xml:space="preserve">, </w:t>
      </w:r>
      <w:r w:rsidR="002C396B">
        <w:rPr>
          <w:rFonts w:asciiTheme="minorHAnsi" w:hAnsiTheme="minorHAnsi"/>
          <w:lang w:val="el-GR"/>
        </w:rPr>
        <w:t>τα</w:t>
      </w:r>
      <w:r w:rsidR="0084285A" w:rsidRPr="0084285A">
        <w:rPr>
          <w:rFonts w:asciiTheme="minorHAnsi" w:hAnsiTheme="minorHAnsi"/>
          <w:lang w:val="el-GR"/>
        </w:rPr>
        <w:t xml:space="preserve"> </w:t>
      </w:r>
      <w:r w:rsidR="0084285A">
        <w:rPr>
          <w:rFonts w:asciiTheme="minorHAnsi" w:hAnsiTheme="minorHAnsi"/>
          <w:lang w:val="el-GR"/>
        </w:rPr>
        <w:t>εργαλεία</w:t>
      </w:r>
      <w:r w:rsidR="0084285A" w:rsidRPr="0084285A">
        <w:rPr>
          <w:rFonts w:asciiTheme="minorHAnsi" w:hAnsiTheme="minorHAnsi"/>
          <w:lang w:val="el-GR"/>
        </w:rPr>
        <w:t xml:space="preserve"> </w:t>
      </w:r>
      <w:r w:rsidR="0084285A">
        <w:rPr>
          <w:rFonts w:asciiTheme="minorHAnsi" w:hAnsiTheme="minorHAnsi"/>
          <w:lang w:val="el-GR"/>
        </w:rPr>
        <w:t>και</w:t>
      </w:r>
      <w:r w:rsidR="0084285A" w:rsidRPr="0084285A">
        <w:rPr>
          <w:rFonts w:asciiTheme="minorHAnsi" w:hAnsiTheme="minorHAnsi"/>
          <w:lang w:val="el-GR"/>
        </w:rPr>
        <w:t xml:space="preserve"> </w:t>
      </w:r>
      <w:r w:rsidR="0084285A">
        <w:rPr>
          <w:rFonts w:asciiTheme="minorHAnsi" w:hAnsiTheme="minorHAnsi"/>
          <w:lang w:val="el-GR"/>
        </w:rPr>
        <w:t>τις</w:t>
      </w:r>
      <w:r w:rsidR="0084285A" w:rsidRPr="0084285A">
        <w:rPr>
          <w:rFonts w:asciiTheme="minorHAnsi" w:hAnsiTheme="minorHAnsi"/>
          <w:lang w:val="el-GR"/>
        </w:rPr>
        <w:t xml:space="preserve"> </w:t>
      </w:r>
      <w:r w:rsidR="0084285A">
        <w:rPr>
          <w:rFonts w:asciiTheme="minorHAnsi" w:hAnsiTheme="minorHAnsi"/>
          <w:lang w:val="el-GR"/>
        </w:rPr>
        <w:t>τεχνικές</w:t>
      </w:r>
      <w:r w:rsidR="0084285A" w:rsidRPr="0084285A">
        <w:rPr>
          <w:rFonts w:asciiTheme="minorHAnsi" w:hAnsiTheme="minorHAnsi"/>
          <w:lang w:val="el-GR"/>
        </w:rPr>
        <w:t xml:space="preserve"> </w:t>
      </w:r>
      <w:r w:rsidR="0084285A">
        <w:rPr>
          <w:rFonts w:asciiTheme="minorHAnsi" w:hAnsiTheme="minorHAnsi"/>
          <w:lang w:val="el-GR"/>
        </w:rPr>
        <w:t>που</w:t>
      </w:r>
      <w:r w:rsidR="0084285A" w:rsidRPr="0084285A">
        <w:rPr>
          <w:rFonts w:asciiTheme="minorHAnsi" w:hAnsiTheme="minorHAnsi"/>
          <w:lang w:val="el-GR"/>
        </w:rPr>
        <w:t xml:space="preserve"> </w:t>
      </w:r>
      <w:r w:rsidR="0084285A">
        <w:rPr>
          <w:rFonts w:asciiTheme="minorHAnsi" w:hAnsiTheme="minorHAnsi"/>
          <w:lang w:val="el-GR"/>
        </w:rPr>
        <w:t xml:space="preserve">χρησιμοποιούνται για να υποστηρίξουν την διαχείριση τροποποιήσεων </w:t>
      </w:r>
      <w:r w:rsidR="00010BA2">
        <w:rPr>
          <w:rFonts w:asciiTheme="minorHAnsi" w:hAnsiTheme="minorHAnsi"/>
          <w:lang w:val="el-GR"/>
        </w:rPr>
        <w:t xml:space="preserve">του </w:t>
      </w:r>
      <w:r w:rsidR="0084285A">
        <w:rPr>
          <w:rFonts w:asciiTheme="minorHAnsi" w:hAnsiTheme="minorHAnsi"/>
          <w:lang w:val="el-GR"/>
        </w:rPr>
        <w:t>έργου</w:t>
      </w:r>
    </w:p>
    <w:p w14:paraId="38ECA027" w14:textId="19416B93" w:rsidR="00250961" w:rsidRPr="003C2C90" w:rsidRDefault="00F056BF" w:rsidP="00250961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  <w:szCs w:val="24"/>
        </w:rPr>
      </w:pPr>
      <w:bookmarkStart w:id="7" w:name="_Toc23328539"/>
      <w:r>
        <w:rPr>
          <w:rFonts w:ascii="Calibri" w:hAnsi="Calibri"/>
          <w:szCs w:val="24"/>
          <w:lang w:val="el-GR"/>
        </w:rPr>
        <w:t>Στοχοι</w:t>
      </w:r>
      <w:r w:rsidRPr="005867BF">
        <w:rPr>
          <w:rFonts w:ascii="Calibri" w:hAnsi="Calibri"/>
          <w:szCs w:val="24"/>
          <w:lang w:val="en-US"/>
        </w:rPr>
        <w:t xml:space="preserve"> </w:t>
      </w:r>
      <w:r w:rsidR="005867BF">
        <w:rPr>
          <w:rFonts w:ascii="Calibri" w:hAnsi="Calibri"/>
          <w:szCs w:val="24"/>
          <w:lang w:val="el-GR"/>
        </w:rPr>
        <w:t>Διαχειρισης</w:t>
      </w:r>
      <w:r w:rsidR="005867BF" w:rsidRPr="005867BF">
        <w:rPr>
          <w:rFonts w:ascii="Calibri" w:hAnsi="Calibri"/>
          <w:szCs w:val="24"/>
          <w:lang w:val="en-US"/>
        </w:rPr>
        <w:t xml:space="preserve"> </w:t>
      </w:r>
      <w:r w:rsidR="005867BF">
        <w:rPr>
          <w:rFonts w:ascii="Calibri" w:hAnsi="Calibri"/>
          <w:szCs w:val="24"/>
          <w:lang w:val="el-GR"/>
        </w:rPr>
        <w:t>Τροποποιησεων</w:t>
      </w:r>
      <w:bookmarkEnd w:id="7"/>
    </w:p>
    <w:p w14:paraId="68C8D2AE" w14:textId="3DBB1CCC" w:rsidR="00250961" w:rsidRPr="00871594" w:rsidRDefault="0033247E" w:rsidP="00A72EAE">
      <w:pPr>
        <w:tabs>
          <w:tab w:val="center" w:pos="4680"/>
        </w:tabs>
        <w:spacing w:before="12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Η</w:t>
      </w:r>
      <w:r w:rsidRPr="00864B91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Διαχείριση</w:t>
      </w:r>
      <w:r w:rsidRPr="00864B91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Τροποποιήσεων</w:t>
      </w:r>
      <w:r w:rsidRPr="00864B91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Έργου</w:t>
      </w:r>
      <w:r w:rsidR="00F12080" w:rsidRPr="00864B91">
        <w:rPr>
          <w:rFonts w:ascii="Calibri" w:hAnsi="Calibri"/>
          <w:lang w:val="el-GR"/>
        </w:rPr>
        <w:t xml:space="preserve"> </w:t>
      </w:r>
      <w:r w:rsidR="00F12080">
        <w:rPr>
          <w:rFonts w:ascii="Calibri" w:hAnsi="Calibri"/>
          <w:lang w:val="el-GR"/>
        </w:rPr>
        <w:t>έχει</w:t>
      </w:r>
      <w:r w:rsidR="00F12080" w:rsidRPr="00864B91">
        <w:rPr>
          <w:rFonts w:ascii="Calibri" w:hAnsi="Calibri"/>
          <w:lang w:val="el-GR"/>
        </w:rPr>
        <w:t xml:space="preserve"> </w:t>
      </w:r>
      <w:r w:rsidR="00F12080">
        <w:rPr>
          <w:rFonts w:ascii="Calibri" w:hAnsi="Calibri"/>
          <w:lang w:val="el-GR"/>
        </w:rPr>
        <w:t>ως</w:t>
      </w:r>
      <w:r w:rsidR="00F12080" w:rsidRPr="00864B91">
        <w:rPr>
          <w:rFonts w:ascii="Calibri" w:hAnsi="Calibri"/>
          <w:lang w:val="el-GR"/>
        </w:rPr>
        <w:t xml:space="preserve"> </w:t>
      </w:r>
      <w:r w:rsidR="00F12080">
        <w:rPr>
          <w:rFonts w:ascii="Calibri" w:hAnsi="Calibri"/>
          <w:lang w:val="el-GR"/>
        </w:rPr>
        <w:t>στόχο</w:t>
      </w:r>
      <w:r w:rsidR="00F12080" w:rsidRPr="00864B91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να</w:t>
      </w:r>
      <w:r w:rsidRPr="00864B91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φέρει</w:t>
      </w:r>
      <w:r w:rsidR="00F12080" w:rsidRPr="00864B91">
        <w:rPr>
          <w:rFonts w:ascii="Calibri" w:hAnsi="Calibri"/>
          <w:lang w:val="el-GR"/>
        </w:rPr>
        <w:t xml:space="preserve"> </w:t>
      </w:r>
      <w:r w:rsidR="00F12080">
        <w:rPr>
          <w:rFonts w:ascii="Calibri" w:hAnsi="Calibri"/>
          <w:lang w:val="el-GR"/>
        </w:rPr>
        <w:t>διαφάνεια</w:t>
      </w:r>
      <w:r w:rsidR="0024061A" w:rsidRPr="00864B91">
        <w:rPr>
          <w:rFonts w:ascii="Calibri" w:hAnsi="Calibri"/>
          <w:lang w:val="el-GR"/>
        </w:rPr>
        <w:t xml:space="preserve">, </w:t>
      </w:r>
      <w:r w:rsidR="0024061A">
        <w:rPr>
          <w:rFonts w:ascii="Calibri" w:hAnsi="Calibri"/>
          <w:lang w:val="el-GR"/>
        </w:rPr>
        <w:t>υπευθυνότητα</w:t>
      </w:r>
      <w:r w:rsidR="000C5B14" w:rsidRPr="00864B91">
        <w:rPr>
          <w:rFonts w:ascii="Calibri" w:hAnsi="Calibri"/>
          <w:lang w:val="el-GR"/>
        </w:rPr>
        <w:t xml:space="preserve"> </w:t>
      </w:r>
      <w:r w:rsidR="000C5B14">
        <w:rPr>
          <w:rFonts w:ascii="Calibri" w:hAnsi="Calibri"/>
          <w:lang w:val="el-GR"/>
        </w:rPr>
        <w:t>και</w:t>
      </w:r>
      <w:r w:rsidR="000C5B14" w:rsidRPr="00864B91">
        <w:rPr>
          <w:rFonts w:ascii="Calibri" w:hAnsi="Calibri"/>
          <w:lang w:val="el-GR"/>
        </w:rPr>
        <w:t xml:space="preserve"> </w:t>
      </w:r>
      <w:r w:rsidR="00EB2C7A">
        <w:rPr>
          <w:rFonts w:ascii="Calibri" w:hAnsi="Calibri"/>
          <w:lang w:val="el-GR"/>
        </w:rPr>
        <w:t>ιχνηλασιμότητα</w:t>
      </w:r>
      <w:r w:rsidR="00EB2C7A" w:rsidRPr="00864B91">
        <w:rPr>
          <w:rFonts w:ascii="Calibri" w:hAnsi="Calibri"/>
          <w:lang w:val="el-GR"/>
        </w:rPr>
        <w:t xml:space="preserve"> </w:t>
      </w:r>
      <w:r w:rsidR="00EB2C7A">
        <w:rPr>
          <w:rFonts w:ascii="Calibri" w:hAnsi="Calibri"/>
          <w:lang w:val="el-GR"/>
        </w:rPr>
        <w:t>σε</w:t>
      </w:r>
      <w:r w:rsidR="00EB2C7A" w:rsidRPr="00864B91">
        <w:rPr>
          <w:rFonts w:ascii="Calibri" w:hAnsi="Calibri"/>
          <w:lang w:val="el-GR"/>
        </w:rPr>
        <w:t xml:space="preserve"> </w:t>
      </w:r>
      <w:r w:rsidR="00EB2C7A">
        <w:rPr>
          <w:rFonts w:ascii="Calibri" w:hAnsi="Calibri"/>
          <w:lang w:val="el-GR"/>
        </w:rPr>
        <w:t>όλες</w:t>
      </w:r>
      <w:r w:rsidR="00EB2C7A" w:rsidRPr="00864B91">
        <w:rPr>
          <w:rFonts w:ascii="Calibri" w:hAnsi="Calibri"/>
          <w:lang w:val="el-GR"/>
        </w:rPr>
        <w:t xml:space="preserve"> </w:t>
      </w:r>
      <w:r w:rsidR="00EB2C7A">
        <w:rPr>
          <w:rFonts w:ascii="Calibri" w:hAnsi="Calibri"/>
          <w:lang w:val="el-GR"/>
        </w:rPr>
        <w:t>τις</w:t>
      </w:r>
      <w:r w:rsidR="00EB2C7A" w:rsidRPr="00864B91">
        <w:rPr>
          <w:rFonts w:ascii="Calibri" w:hAnsi="Calibri"/>
          <w:lang w:val="el-GR"/>
        </w:rPr>
        <w:t xml:space="preserve"> </w:t>
      </w:r>
      <w:r w:rsidR="00EB2C7A">
        <w:rPr>
          <w:rFonts w:ascii="Calibri" w:hAnsi="Calibri"/>
          <w:lang w:val="el-GR"/>
        </w:rPr>
        <w:t>τροποποιήσεις</w:t>
      </w:r>
      <w:r w:rsidR="00EB2C7A" w:rsidRPr="00864B91">
        <w:rPr>
          <w:rFonts w:ascii="Calibri" w:hAnsi="Calibri"/>
          <w:lang w:val="el-GR"/>
        </w:rPr>
        <w:t xml:space="preserve"> </w:t>
      </w:r>
      <w:r w:rsidR="00EB2C7A">
        <w:rPr>
          <w:rFonts w:ascii="Calibri" w:hAnsi="Calibri"/>
          <w:lang w:val="el-GR"/>
        </w:rPr>
        <w:t>του</w:t>
      </w:r>
      <w:r w:rsidR="00EB2C7A" w:rsidRPr="00864B91">
        <w:rPr>
          <w:rFonts w:ascii="Calibri" w:hAnsi="Calibri"/>
          <w:lang w:val="el-GR"/>
        </w:rPr>
        <w:t xml:space="preserve"> </w:t>
      </w:r>
      <w:r w:rsidR="00EB2C7A">
        <w:rPr>
          <w:rFonts w:ascii="Calibri" w:hAnsi="Calibri"/>
          <w:lang w:val="el-GR"/>
        </w:rPr>
        <w:t>έργου</w:t>
      </w:r>
      <w:r w:rsidR="00EB2C7A" w:rsidRPr="00864B91">
        <w:rPr>
          <w:rFonts w:ascii="Calibri" w:hAnsi="Calibri"/>
          <w:lang w:val="el-GR"/>
        </w:rPr>
        <w:t xml:space="preserve"> </w:t>
      </w:r>
      <w:r w:rsidR="00EB2C7A">
        <w:rPr>
          <w:rFonts w:ascii="Calibri" w:hAnsi="Calibri"/>
          <w:lang w:val="el-GR"/>
        </w:rPr>
        <w:t>που</w:t>
      </w:r>
      <w:r w:rsidR="00EB2C7A" w:rsidRPr="00864B91">
        <w:rPr>
          <w:rFonts w:ascii="Calibri" w:hAnsi="Calibri"/>
          <w:lang w:val="el-GR"/>
        </w:rPr>
        <w:t xml:space="preserve"> </w:t>
      </w:r>
      <w:r w:rsidR="00EB2C7A">
        <w:rPr>
          <w:rFonts w:ascii="Calibri" w:hAnsi="Calibri"/>
          <w:lang w:val="el-GR"/>
        </w:rPr>
        <w:t>έχουν</w:t>
      </w:r>
      <w:r w:rsidR="00EB2C7A" w:rsidRPr="00864B91">
        <w:rPr>
          <w:rFonts w:ascii="Calibri" w:hAnsi="Calibri"/>
          <w:lang w:val="el-GR"/>
        </w:rPr>
        <w:t xml:space="preserve"> </w:t>
      </w:r>
      <w:r w:rsidR="002D7665">
        <w:rPr>
          <w:rFonts w:ascii="Calibri" w:hAnsi="Calibri"/>
          <w:lang w:val="el-GR"/>
        </w:rPr>
        <w:t>υλοποιηθεί</w:t>
      </w:r>
      <w:r w:rsidR="002D7665" w:rsidRPr="00864B91">
        <w:rPr>
          <w:rFonts w:ascii="Calibri" w:hAnsi="Calibri"/>
          <w:lang w:val="el-GR"/>
        </w:rPr>
        <w:t xml:space="preserve"> </w:t>
      </w:r>
      <w:r w:rsidR="005F4823">
        <w:rPr>
          <w:rFonts w:ascii="Calibri" w:hAnsi="Calibri"/>
          <w:lang w:val="el-GR"/>
        </w:rPr>
        <w:t>αφότου</w:t>
      </w:r>
      <w:r w:rsidR="005F4823" w:rsidRPr="00864B91">
        <w:rPr>
          <w:rFonts w:ascii="Calibri" w:hAnsi="Calibri"/>
          <w:lang w:val="el-GR"/>
        </w:rPr>
        <w:t xml:space="preserve"> </w:t>
      </w:r>
      <w:r w:rsidR="00D457EC">
        <w:rPr>
          <w:rFonts w:ascii="Calibri" w:hAnsi="Calibri"/>
          <w:lang w:val="el-GR"/>
        </w:rPr>
        <w:t>οριστούν</w:t>
      </w:r>
      <w:r w:rsidR="005F4823" w:rsidRPr="00864B91">
        <w:rPr>
          <w:rFonts w:ascii="Calibri" w:hAnsi="Calibri"/>
          <w:lang w:val="el-GR"/>
        </w:rPr>
        <w:t xml:space="preserve"> </w:t>
      </w:r>
      <w:r w:rsidR="00D457EC">
        <w:rPr>
          <w:rFonts w:ascii="Calibri" w:hAnsi="Calibri"/>
          <w:lang w:val="el-GR"/>
        </w:rPr>
        <w:t>οι</w:t>
      </w:r>
      <w:r w:rsidR="005F4823" w:rsidRPr="00864B91">
        <w:rPr>
          <w:rFonts w:ascii="Calibri" w:hAnsi="Calibri"/>
          <w:lang w:val="el-GR"/>
        </w:rPr>
        <w:t xml:space="preserve"> </w:t>
      </w:r>
      <w:r w:rsidR="002D7665">
        <w:rPr>
          <w:rFonts w:ascii="Calibri" w:hAnsi="Calibri"/>
          <w:lang w:val="el-GR"/>
        </w:rPr>
        <w:t>β</w:t>
      </w:r>
      <w:r w:rsidR="00D457EC">
        <w:rPr>
          <w:rFonts w:ascii="Calibri" w:hAnsi="Calibri"/>
          <w:lang w:val="el-GR"/>
        </w:rPr>
        <w:t>άσεις</w:t>
      </w:r>
      <w:r w:rsidR="002D7665" w:rsidRPr="00864B91">
        <w:rPr>
          <w:rFonts w:ascii="Calibri" w:hAnsi="Calibri"/>
          <w:lang w:val="el-GR"/>
        </w:rPr>
        <w:t xml:space="preserve"> </w:t>
      </w:r>
      <w:r w:rsidR="002D7665">
        <w:rPr>
          <w:rFonts w:ascii="Calibri" w:hAnsi="Calibri"/>
          <w:lang w:val="el-GR"/>
        </w:rPr>
        <w:t>αναφοράς</w:t>
      </w:r>
      <w:r w:rsidR="002D7665" w:rsidRPr="00864B91">
        <w:rPr>
          <w:rFonts w:ascii="Calibri" w:hAnsi="Calibri"/>
          <w:lang w:val="el-GR"/>
        </w:rPr>
        <w:t xml:space="preserve"> </w:t>
      </w:r>
      <w:r w:rsidR="002D7665">
        <w:rPr>
          <w:rFonts w:ascii="Calibri" w:hAnsi="Calibri"/>
          <w:lang w:val="el-GR"/>
        </w:rPr>
        <w:t>για</w:t>
      </w:r>
      <w:r w:rsidR="002D7665" w:rsidRPr="00864B91">
        <w:rPr>
          <w:rFonts w:ascii="Calibri" w:hAnsi="Calibri"/>
          <w:lang w:val="el-GR"/>
        </w:rPr>
        <w:t xml:space="preserve"> </w:t>
      </w:r>
      <w:r w:rsidR="002D7665">
        <w:rPr>
          <w:rFonts w:ascii="Calibri" w:hAnsi="Calibri"/>
          <w:lang w:val="el-GR"/>
        </w:rPr>
        <w:t>το</w:t>
      </w:r>
      <w:r w:rsidR="002D7665" w:rsidRPr="00864B91">
        <w:rPr>
          <w:rFonts w:ascii="Calibri" w:hAnsi="Calibri"/>
          <w:lang w:val="el-GR"/>
        </w:rPr>
        <w:t xml:space="preserve"> </w:t>
      </w:r>
      <w:r w:rsidR="002D7665">
        <w:rPr>
          <w:rFonts w:ascii="Calibri" w:hAnsi="Calibri"/>
          <w:lang w:val="el-GR"/>
        </w:rPr>
        <w:t>φυσικό</w:t>
      </w:r>
      <w:r w:rsidR="002D7665" w:rsidRPr="00864B91">
        <w:rPr>
          <w:rFonts w:ascii="Calibri" w:hAnsi="Calibri"/>
          <w:lang w:val="el-GR"/>
        </w:rPr>
        <w:t xml:space="preserve"> </w:t>
      </w:r>
      <w:r w:rsidR="002D7665">
        <w:rPr>
          <w:rFonts w:ascii="Calibri" w:hAnsi="Calibri"/>
          <w:lang w:val="el-GR"/>
        </w:rPr>
        <w:t>αντικείμενο</w:t>
      </w:r>
      <w:r w:rsidR="002D7665" w:rsidRPr="00864B91">
        <w:rPr>
          <w:rFonts w:ascii="Calibri" w:hAnsi="Calibri"/>
          <w:lang w:val="el-GR"/>
        </w:rPr>
        <w:t xml:space="preserve"> </w:t>
      </w:r>
      <w:r w:rsidR="00CB3FB1">
        <w:rPr>
          <w:rFonts w:ascii="Calibri" w:hAnsi="Calibri"/>
          <w:lang w:val="el-GR"/>
        </w:rPr>
        <w:t>και</w:t>
      </w:r>
      <w:r w:rsidR="00CB3FB1" w:rsidRPr="00864B91">
        <w:rPr>
          <w:rFonts w:ascii="Calibri" w:hAnsi="Calibri"/>
          <w:lang w:val="el-GR"/>
        </w:rPr>
        <w:t xml:space="preserve"> </w:t>
      </w:r>
      <w:r w:rsidR="000A506F">
        <w:rPr>
          <w:rFonts w:ascii="Calibri" w:hAnsi="Calibri"/>
          <w:lang w:val="el-GR"/>
        </w:rPr>
        <w:t>τα</w:t>
      </w:r>
      <w:r w:rsidR="00CB3FB1" w:rsidRPr="00864B91">
        <w:rPr>
          <w:rFonts w:ascii="Calibri" w:hAnsi="Calibri"/>
          <w:lang w:val="el-GR"/>
        </w:rPr>
        <w:t xml:space="preserve"> </w:t>
      </w:r>
      <w:r w:rsidR="00CB3FB1">
        <w:rPr>
          <w:rFonts w:ascii="Calibri" w:hAnsi="Calibri"/>
          <w:lang w:val="el-GR"/>
        </w:rPr>
        <w:t>σχ</w:t>
      </w:r>
      <w:r w:rsidR="000A506F">
        <w:rPr>
          <w:rFonts w:ascii="Calibri" w:hAnsi="Calibri"/>
          <w:lang w:val="el-GR"/>
        </w:rPr>
        <w:t>έδια</w:t>
      </w:r>
      <w:r w:rsidR="00CB3FB1" w:rsidRPr="00864B91">
        <w:rPr>
          <w:rFonts w:ascii="Calibri" w:hAnsi="Calibri"/>
          <w:lang w:val="el-GR"/>
        </w:rPr>
        <w:t xml:space="preserve"> </w:t>
      </w:r>
      <w:r w:rsidR="00CB3FB1">
        <w:rPr>
          <w:rFonts w:ascii="Calibri" w:hAnsi="Calibri"/>
          <w:lang w:val="el-GR"/>
        </w:rPr>
        <w:t>του</w:t>
      </w:r>
      <w:r w:rsidR="00CB3FB1" w:rsidRPr="00864B91">
        <w:rPr>
          <w:rFonts w:ascii="Calibri" w:hAnsi="Calibri"/>
          <w:lang w:val="el-GR"/>
        </w:rPr>
        <w:t xml:space="preserve"> </w:t>
      </w:r>
      <w:r w:rsidR="00CB3FB1">
        <w:rPr>
          <w:rFonts w:ascii="Calibri" w:hAnsi="Calibri"/>
          <w:lang w:val="el-GR"/>
        </w:rPr>
        <w:t>έργου</w:t>
      </w:r>
      <w:r w:rsidR="00CB3FB1" w:rsidRPr="00864B91">
        <w:rPr>
          <w:rFonts w:ascii="Calibri" w:hAnsi="Calibri"/>
          <w:lang w:val="el-GR"/>
        </w:rPr>
        <w:t>.</w:t>
      </w:r>
      <w:r w:rsidR="007513D7" w:rsidRPr="00864B91">
        <w:rPr>
          <w:rFonts w:ascii="Calibri" w:hAnsi="Calibri"/>
          <w:lang w:val="el-GR"/>
        </w:rPr>
        <w:t xml:space="preserve"> </w:t>
      </w:r>
      <w:r w:rsidR="007513D7">
        <w:rPr>
          <w:rFonts w:ascii="Calibri" w:hAnsi="Calibri"/>
          <w:lang w:val="el-GR"/>
        </w:rPr>
        <w:t>Εξασφαλίζει</w:t>
      </w:r>
      <w:r w:rsidR="007513D7" w:rsidRPr="00D373D8">
        <w:rPr>
          <w:rFonts w:ascii="Calibri" w:hAnsi="Calibri"/>
          <w:lang w:val="el-GR"/>
        </w:rPr>
        <w:t xml:space="preserve"> </w:t>
      </w:r>
      <w:r w:rsidR="007513D7">
        <w:rPr>
          <w:rFonts w:ascii="Calibri" w:hAnsi="Calibri"/>
          <w:lang w:val="el-GR"/>
        </w:rPr>
        <w:t>ότι</w:t>
      </w:r>
      <w:r w:rsidR="007513D7" w:rsidRPr="00D373D8">
        <w:rPr>
          <w:rFonts w:ascii="Calibri" w:hAnsi="Calibri"/>
          <w:lang w:val="el-GR"/>
        </w:rPr>
        <w:t xml:space="preserve"> </w:t>
      </w:r>
      <w:r w:rsidR="007513D7">
        <w:rPr>
          <w:rFonts w:ascii="Calibri" w:hAnsi="Calibri"/>
          <w:lang w:val="el-GR"/>
        </w:rPr>
        <w:t>οι</w:t>
      </w:r>
      <w:r w:rsidR="007513D7" w:rsidRPr="00D373D8">
        <w:rPr>
          <w:rFonts w:ascii="Calibri" w:hAnsi="Calibri"/>
          <w:lang w:val="el-GR"/>
        </w:rPr>
        <w:t xml:space="preserve"> </w:t>
      </w:r>
      <w:r w:rsidR="007513D7">
        <w:rPr>
          <w:rFonts w:ascii="Calibri" w:hAnsi="Calibri"/>
          <w:lang w:val="el-GR"/>
        </w:rPr>
        <w:t>τροποποιήσεις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με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σημαντική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επίδραση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σε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οποιαδήποτε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από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τις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διαστάσεις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του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έργου</w:t>
      </w:r>
      <w:r w:rsidR="00864B91" w:rsidRPr="00D373D8">
        <w:rPr>
          <w:rFonts w:ascii="Calibri" w:hAnsi="Calibri"/>
          <w:lang w:val="el-GR"/>
        </w:rPr>
        <w:t xml:space="preserve"> (</w:t>
      </w:r>
      <w:r w:rsidR="00864B91">
        <w:rPr>
          <w:rFonts w:ascii="Calibri" w:hAnsi="Calibri"/>
          <w:lang w:val="el-GR"/>
        </w:rPr>
        <w:t>δηλαδή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φυσικό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αντικείμενο</w:t>
      </w:r>
      <w:r w:rsidR="00864B91" w:rsidRPr="00D373D8">
        <w:rPr>
          <w:rFonts w:ascii="Calibri" w:hAnsi="Calibri"/>
          <w:lang w:val="el-GR"/>
        </w:rPr>
        <w:t xml:space="preserve">, </w:t>
      </w:r>
      <w:r w:rsidR="00864B91">
        <w:rPr>
          <w:rFonts w:ascii="Calibri" w:hAnsi="Calibri"/>
          <w:lang w:val="el-GR"/>
        </w:rPr>
        <w:t>χρόνος</w:t>
      </w:r>
      <w:r w:rsidR="00864B91" w:rsidRPr="00D373D8">
        <w:rPr>
          <w:rFonts w:ascii="Calibri" w:hAnsi="Calibri"/>
          <w:lang w:val="el-GR"/>
        </w:rPr>
        <w:t xml:space="preserve">, </w:t>
      </w:r>
      <w:r w:rsidR="00864B91">
        <w:rPr>
          <w:rFonts w:ascii="Calibri" w:hAnsi="Calibri"/>
          <w:lang w:val="el-GR"/>
        </w:rPr>
        <w:t>κόστος</w:t>
      </w:r>
      <w:r w:rsidR="00864B91" w:rsidRPr="00D373D8">
        <w:rPr>
          <w:rFonts w:ascii="Calibri" w:hAnsi="Calibri"/>
          <w:lang w:val="el-GR"/>
        </w:rPr>
        <w:t xml:space="preserve">, </w:t>
      </w:r>
      <w:r w:rsidR="00C10014">
        <w:rPr>
          <w:rFonts w:ascii="Calibri" w:hAnsi="Calibri"/>
          <w:lang w:val="el-GR"/>
        </w:rPr>
        <w:t>ποιότητα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ή</w:t>
      </w:r>
      <w:r w:rsidR="00864B91" w:rsidRPr="00D373D8">
        <w:rPr>
          <w:rFonts w:ascii="Calibri" w:hAnsi="Calibri"/>
          <w:lang w:val="el-GR"/>
        </w:rPr>
        <w:t xml:space="preserve"> </w:t>
      </w:r>
      <w:r w:rsidR="00864B91">
        <w:rPr>
          <w:rFonts w:ascii="Calibri" w:hAnsi="Calibri"/>
          <w:lang w:val="el-GR"/>
        </w:rPr>
        <w:t>ρίσκο</w:t>
      </w:r>
      <w:r w:rsidR="00864B91" w:rsidRPr="00D373D8">
        <w:rPr>
          <w:rFonts w:ascii="Calibri" w:hAnsi="Calibri"/>
          <w:lang w:val="el-GR"/>
        </w:rPr>
        <w:t xml:space="preserve">) </w:t>
      </w:r>
      <w:r w:rsidR="00D373D8">
        <w:rPr>
          <w:rFonts w:ascii="Calibri" w:hAnsi="Calibri"/>
          <w:lang w:val="el-GR"/>
        </w:rPr>
        <w:t>έχουν</w:t>
      </w:r>
      <w:r w:rsidR="00D373D8" w:rsidRPr="00D373D8">
        <w:rPr>
          <w:rFonts w:ascii="Calibri" w:hAnsi="Calibri"/>
          <w:lang w:val="el-GR"/>
        </w:rPr>
        <w:t xml:space="preserve"> </w:t>
      </w:r>
      <w:r w:rsidR="00D373D8">
        <w:rPr>
          <w:rFonts w:ascii="Calibri" w:hAnsi="Calibri"/>
          <w:lang w:val="el-GR"/>
        </w:rPr>
        <w:t>αξιολογηθεί</w:t>
      </w:r>
      <w:r w:rsidR="00D373D8" w:rsidRPr="00D373D8">
        <w:rPr>
          <w:rFonts w:ascii="Calibri" w:hAnsi="Calibri"/>
          <w:lang w:val="el-GR"/>
        </w:rPr>
        <w:t xml:space="preserve"> </w:t>
      </w:r>
      <w:r w:rsidR="00D373D8">
        <w:rPr>
          <w:rFonts w:ascii="Calibri" w:hAnsi="Calibri"/>
          <w:lang w:val="el-GR"/>
        </w:rPr>
        <w:t xml:space="preserve">σωστά, </w:t>
      </w:r>
      <w:r w:rsidR="00871594">
        <w:rPr>
          <w:rFonts w:ascii="Calibri" w:hAnsi="Calibri"/>
          <w:lang w:val="el-GR"/>
        </w:rPr>
        <w:t xml:space="preserve">έχουν </w:t>
      </w:r>
      <w:r w:rsidR="00D373D8">
        <w:rPr>
          <w:rFonts w:ascii="Calibri" w:hAnsi="Calibri"/>
          <w:lang w:val="el-GR"/>
        </w:rPr>
        <w:t xml:space="preserve">συμφωνηθεί και εγκριθεί από </w:t>
      </w:r>
      <w:r w:rsidR="009128E8">
        <w:rPr>
          <w:rFonts w:ascii="Calibri" w:hAnsi="Calibri"/>
          <w:lang w:val="el-GR"/>
        </w:rPr>
        <w:t>το αρμόδιο</w:t>
      </w:r>
      <w:r w:rsidR="00D373D8">
        <w:rPr>
          <w:rFonts w:ascii="Calibri" w:hAnsi="Calibri"/>
          <w:lang w:val="el-GR"/>
        </w:rPr>
        <w:t xml:space="preserve"> επίπεδο εξουσίας.</w:t>
      </w:r>
    </w:p>
    <w:p w14:paraId="7B47473B" w14:textId="1EC478E9" w:rsidR="00A72EAE" w:rsidRPr="00D24B14" w:rsidRDefault="00E516FA" w:rsidP="00A72EAE">
      <w:pPr>
        <w:tabs>
          <w:tab w:val="center" w:pos="4680"/>
        </w:tabs>
        <w:spacing w:before="12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Μια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τροποποίηση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έργου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μπορεί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να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προκύψει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πχ</w:t>
      </w:r>
      <w:r w:rsidRPr="00D24B14">
        <w:rPr>
          <w:rFonts w:ascii="Calibri" w:hAnsi="Calibri"/>
          <w:lang w:val="el-GR"/>
        </w:rPr>
        <w:t xml:space="preserve">. </w:t>
      </w:r>
      <w:r>
        <w:rPr>
          <w:rFonts w:ascii="Calibri" w:hAnsi="Calibri"/>
          <w:lang w:val="el-GR"/>
        </w:rPr>
        <w:t>από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μια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τροποποίηση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στο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φυσικό</w:t>
      </w:r>
      <w:r w:rsidRPr="00D24B1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αντικείμενο</w:t>
      </w:r>
      <w:r w:rsidR="00606F63" w:rsidRPr="00D24B14">
        <w:rPr>
          <w:rFonts w:ascii="Calibri" w:hAnsi="Calibri"/>
          <w:lang w:val="el-GR"/>
        </w:rPr>
        <w:t xml:space="preserve">, </w:t>
      </w:r>
      <w:r w:rsidR="002C07BC">
        <w:rPr>
          <w:rFonts w:ascii="Calibri" w:hAnsi="Calibri"/>
          <w:lang w:val="el-GR"/>
        </w:rPr>
        <w:t>μια</w:t>
      </w:r>
      <w:r w:rsidR="002C07BC" w:rsidRPr="00D24B14">
        <w:rPr>
          <w:rFonts w:ascii="Calibri" w:hAnsi="Calibri"/>
          <w:lang w:val="el-GR"/>
        </w:rPr>
        <w:t xml:space="preserve"> </w:t>
      </w:r>
      <w:r w:rsidR="002C07BC">
        <w:rPr>
          <w:rFonts w:ascii="Calibri" w:hAnsi="Calibri"/>
          <w:lang w:val="el-GR"/>
        </w:rPr>
        <w:t>νέα</w:t>
      </w:r>
      <w:r w:rsidR="002C07BC" w:rsidRPr="00D24B14">
        <w:rPr>
          <w:rFonts w:ascii="Calibri" w:hAnsi="Calibri"/>
          <w:lang w:val="el-GR"/>
        </w:rPr>
        <w:t xml:space="preserve"> </w:t>
      </w:r>
      <w:r w:rsidR="002C07BC">
        <w:rPr>
          <w:rFonts w:ascii="Calibri" w:hAnsi="Calibri"/>
          <w:lang w:val="el-GR"/>
        </w:rPr>
        <w:t>απαίτηση</w:t>
      </w:r>
      <w:r w:rsidR="002C07BC" w:rsidRPr="00D24B14">
        <w:rPr>
          <w:rFonts w:ascii="Calibri" w:hAnsi="Calibri"/>
          <w:lang w:val="el-GR"/>
        </w:rPr>
        <w:t xml:space="preserve"> (</w:t>
      </w:r>
      <w:r w:rsidR="00AC0763">
        <w:rPr>
          <w:rFonts w:ascii="Calibri" w:hAnsi="Calibri"/>
          <w:lang w:val="el-GR"/>
        </w:rPr>
        <w:t>ποιότητα</w:t>
      </w:r>
      <w:r w:rsidR="002C07BC" w:rsidRPr="00D24B14">
        <w:rPr>
          <w:rFonts w:ascii="Calibri" w:hAnsi="Calibri"/>
          <w:lang w:val="el-GR"/>
        </w:rPr>
        <w:t xml:space="preserve">,…), </w:t>
      </w:r>
      <w:r w:rsidR="002C07BC">
        <w:rPr>
          <w:rFonts w:ascii="Calibri" w:hAnsi="Calibri"/>
          <w:lang w:val="el-GR"/>
        </w:rPr>
        <w:t>ένα</w:t>
      </w:r>
      <w:r w:rsidR="002C07BC" w:rsidRPr="00D24B14">
        <w:rPr>
          <w:rFonts w:ascii="Calibri" w:hAnsi="Calibri"/>
          <w:lang w:val="el-GR"/>
        </w:rPr>
        <w:t xml:space="preserve"> </w:t>
      </w:r>
      <w:r w:rsidR="00153386">
        <w:rPr>
          <w:rFonts w:ascii="Calibri" w:hAnsi="Calibri"/>
          <w:lang w:val="el-GR"/>
        </w:rPr>
        <w:t>προσδιορισμένο</w:t>
      </w:r>
      <w:r w:rsidR="002C07BC" w:rsidRPr="00D24B14">
        <w:rPr>
          <w:rFonts w:ascii="Calibri" w:hAnsi="Calibri"/>
          <w:lang w:val="el-GR"/>
        </w:rPr>
        <w:t xml:space="preserve"> </w:t>
      </w:r>
      <w:r w:rsidR="002C07BC">
        <w:rPr>
          <w:rFonts w:ascii="Calibri" w:hAnsi="Calibri"/>
          <w:lang w:val="el-GR"/>
        </w:rPr>
        <w:t>ζήτημα</w:t>
      </w:r>
      <w:r w:rsidR="002C07BC" w:rsidRPr="00D24B14">
        <w:rPr>
          <w:rFonts w:ascii="Calibri" w:hAnsi="Calibri"/>
          <w:lang w:val="el-GR"/>
        </w:rPr>
        <w:t xml:space="preserve">, </w:t>
      </w:r>
      <w:r w:rsidR="002C07BC">
        <w:rPr>
          <w:rFonts w:ascii="Calibri" w:hAnsi="Calibri"/>
          <w:lang w:val="el-GR"/>
        </w:rPr>
        <w:t>μια</w:t>
      </w:r>
      <w:r w:rsidR="002C07BC" w:rsidRPr="00D24B14">
        <w:rPr>
          <w:rFonts w:ascii="Calibri" w:hAnsi="Calibri"/>
          <w:lang w:val="el-GR"/>
        </w:rPr>
        <w:t xml:space="preserve"> </w:t>
      </w:r>
      <w:r w:rsidR="003431CC">
        <w:rPr>
          <w:rFonts w:ascii="Calibri" w:hAnsi="Calibri"/>
          <w:lang w:val="el-GR"/>
        </w:rPr>
        <w:t>προληπτική</w:t>
      </w:r>
      <w:r w:rsidR="003431CC" w:rsidRPr="00D24B14">
        <w:rPr>
          <w:rFonts w:ascii="Calibri" w:hAnsi="Calibri"/>
          <w:lang w:val="el-GR"/>
        </w:rPr>
        <w:t xml:space="preserve"> </w:t>
      </w:r>
      <w:r w:rsidR="003D0190">
        <w:rPr>
          <w:rFonts w:ascii="Calibri" w:hAnsi="Calibri"/>
          <w:lang w:val="el-GR"/>
        </w:rPr>
        <w:t>ενέργεια</w:t>
      </w:r>
      <w:r w:rsidR="003431CC" w:rsidRPr="00D24B14">
        <w:rPr>
          <w:rFonts w:ascii="Calibri" w:hAnsi="Calibri"/>
          <w:lang w:val="el-GR"/>
        </w:rPr>
        <w:t xml:space="preserve"> </w:t>
      </w:r>
      <w:r w:rsidR="003431CC">
        <w:rPr>
          <w:rFonts w:ascii="Calibri" w:hAnsi="Calibri"/>
          <w:lang w:val="el-GR"/>
        </w:rPr>
        <w:t>για</w:t>
      </w:r>
      <w:r w:rsidR="003431CC" w:rsidRPr="00D24B14">
        <w:rPr>
          <w:rFonts w:ascii="Calibri" w:hAnsi="Calibri"/>
          <w:lang w:val="el-GR"/>
        </w:rPr>
        <w:t xml:space="preserve"> </w:t>
      </w:r>
      <w:r w:rsidR="003431CC">
        <w:rPr>
          <w:rFonts w:ascii="Calibri" w:hAnsi="Calibri"/>
          <w:lang w:val="el-GR"/>
        </w:rPr>
        <w:t>να</w:t>
      </w:r>
      <w:r w:rsidR="003431CC" w:rsidRPr="00D24B14">
        <w:rPr>
          <w:rFonts w:ascii="Calibri" w:hAnsi="Calibri"/>
          <w:lang w:val="el-GR"/>
        </w:rPr>
        <w:t xml:space="preserve"> </w:t>
      </w:r>
      <w:r w:rsidR="003431CC">
        <w:rPr>
          <w:rFonts w:ascii="Calibri" w:hAnsi="Calibri"/>
          <w:lang w:val="el-GR"/>
        </w:rPr>
        <w:t>μειωθεί</w:t>
      </w:r>
      <w:r w:rsidR="003431CC" w:rsidRPr="00D24B14">
        <w:rPr>
          <w:rFonts w:ascii="Calibri" w:hAnsi="Calibri"/>
          <w:lang w:val="el-GR"/>
        </w:rPr>
        <w:t xml:space="preserve"> </w:t>
      </w:r>
      <w:r w:rsidR="003431CC">
        <w:rPr>
          <w:rFonts w:ascii="Calibri" w:hAnsi="Calibri"/>
          <w:lang w:val="el-GR"/>
        </w:rPr>
        <w:t>το</w:t>
      </w:r>
      <w:r w:rsidR="003431CC" w:rsidRPr="00D24B14">
        <w:rPr>
          <w:rFonts w:ascii="Calibri" w:hAnsi="Calibri"/>
          <w:lang w:val="el-GR"/>
        </w:rPr>
        <w:t xml:space="preserve"> </w:t>
      </w:r>
      <w:r w:rsidR="003431CC">
        <w:rPr>
          <w:rFonts w:ascii="Calibri" w:hAnsi="Calibri"/>
          <w:lang w:val="el-GR"/>
        </w:rPr>
        <w:t>επίπεδο</w:t>
      </w:r>
      <w:r w:rsidR="003431CC" w:rsidRPr="00D24B14">
        <w:rPr>
          <w:rFonts w:ascii="Calibri" w:hAnsi="Calibri"/>
          <w:lang w:val="el-GR"/>
        </w:rPr>
        <w:t xml:space="preserve"> </w:t>
      </w:r>
      <w:r w:rsidR="003431CC">
        <w:rPr>
          <w:rFonts w:ascii="Calibri" w:hAnsi="Calibri"/>
          <w:lang w:val="el-GR"/>
        </w:rPr>
        <w:t>ρίσκου</w:t>
      </w:r>
      <w:r w:rsidR="003D0190" w:rsidRPr="00D24B14">
        <w:rPr>
          <w:rFonts w:ascii="Calibri" w:hAnsi="Calibri"/>
          <w:lang w:val="el-GR"/>
        </w:rPr>
        <w:t xml:space="preserve">, </w:t>
      </w:r>
      <w:r w:rsidR="003D0190">
        <w:rPr>
          <w:rFonts w:ascii="Calibri" w:hAnsi="Calibri"/>
          <w:lang w:val="el-GR"/>
        </w:rPr>
        <w:t>ή</w:t>
      </w:r>
      <w:r w:rsidR="003D0190" w:rsidRPr="00D24B14">
        <w:rPr>
          <w:rFonts w:ascii="Calibri" w:hAnsi="Calibri"/>
          <w:lang w:val="el-GR"/>
        </w:rPr>
        <w:t xml:space="preserve"> </w:t>
      </w:r>
      <w:r w:rsidR="003D0190">
        <w:rPr>
          <w:rFonts w:ascii="Calibri" w:hAnsi="Calibri"/>
          <w:lang w:val="el-GR"/>
        </w:rPr>
        <w:t>από</w:t>
      </w:r>
      <w:r w:rsidR="003D0190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μια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απόφαση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που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έχει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ληφθεί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για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να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τροποποιηθεί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οποιαδήποτε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βάση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αναφοράς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του</w:t>
      </w:r>
      <w:r w:rsidR="00ED2C03" w:rsidRPr="00D24B14">
        <w:rPr>
          <w:rFonts w:ascii="Calibri" w:hAnsi="Calibri"/>
          <w:lang w:val="el-GR"/>
        </w:rPr>
        <w:t xml:space="preserve"> </w:t>
      </w:r>
      <w:r w:rsidR="00ED2C03">
        <w:rPr>
          <w:rFonts w:ascii="Calibri" w:hAnsi="Calibri"/>
          <w:lang w:val="el-GR"/>
        </w:rPr>
        <w:t>έργου</w:t>
      </w:r>
      <w:r w:rsidR="008F6556" w:rsidRPr="00D24B14">
        <w:rPr>
          <w:rFonts w:ascii="Calibri" w:hAnsi="Calibri"/>
          <w:lang w:val="el-GR"/>
        </w:rPr>
        <w:t xml:space="preserve"> (</w:t>
      </w:r>
      <w:r w:rsidR="008F6556">
        <w:rPr>
          <w:rFonts w:ascii="Calibri" w:hAnsi="Calibri"/>
          <w:lang w:val="el-GR"/>
        </w:rPr>
        <w:t>χρονοπρογραμματισμός</w:t>
      </w:r>
      <w:r w:rsidR="008F6556" w:rsidRPr="00D24B14">
        <w:rPr>
          <w:rFonts w:ascii="Calibri" w:hAnsi="Calibri"/>
          <w:lang w:val="el-GR"/>
        </w:rPr>
        <w:t>,</w:t>
      </w:r>
      <w:r w:rsidR="00153386" w:rsidRPr="00D24B14">
        <w:rPr>
          <w:rFonts w:ascii="Calibri" w:hAnsi="Calibri"/>
          <w:lang w:val="el-GR"/>
        </w:rPr>
        <w:t xml:space="preserve"> </w:t>
      </w:r>
      <w:r w:rsidR="00153386">
        <w:rPr>
          <w:rFonts w:ascii="Calibri" w:hAnsi="Calibri"/>
          <w:lang w:val="el-GR"/>
        </w:rPr>
        <w:t>στελέχωση</w:t>
      </w:r>
      <w:r w:rsidR="00153386" w:rsidRPr="00D24B14">
        <w:rPr>
          <w:rFonts w:ascii="Calibri" w:hAnsi="Calibri"/>
          <w:lang w:val="el-GR"/>
        </w:rPr>
        <w:t xml:space="preserve"> </w:t>
      </w:r>
      <w:r w:rsidR="00153386">
        <w:rPr>
          <w:rFonts w:ascii="Calibri" w:hAnsi="Calibri"/>
          <w:lang w:val="el-GR"/>
        </w:rPr>
        <w:t>ή</w:t>
      </w:r>
      <w:r w:rsidR="00153386" w:rsidRPr="00D24B14">
        <w:rPr>
          <w:rFonts w:ascii="Calibri" w:hAnsi="Calibri"/>
          <w:lang w:val="el-GR"/>
        </w:rPr>
        <w:t xml:space="preserve"> </w:t>
      </w:r>
      <w:r w:rsidR="00D24B14">
        <w:rPr>
          <w:rFonts w:ascii="Calibri" w:hAnsi="Calibri"/>
          <w:lang w:val="el-GR"/>
        </w:rPr>
        <w:t>προϋπολογισμός</w:t>
      </w:r>
      <w:r w:rsidR="00153386" w:rsidRPr="00D24B14">
        <w:rPr>
          <w:rFonts w:ascii="Calibri" w:hAnsi="Calibri"/>
          <w:lang w:val="el-GR"/>
        </w:rPr>
        <w:t>)</w:t>
      </w:r>
      <w:r w:rsidR="00D24B14">
        <w:rPr>
          <w:rFonts w:ascii="Calibri" w:hAnsi="Calibri"/>
          <w:lang w:val="el-GR"/>
        </w:rPr>
        <w:t>.</w:t>
      </w:r>
    </w:p>
    <w:p w14:paraId="7884A375" w14:textId="397EDD1B" w:rsidR="00A72EAE" w:rsidRPr="00494A7A" w:rsidRDefault="00CD0026" w:rsidP="00A72EAE">
      <w:pPr>
        <w:tabs>
          <w:tab w:val="center" w:pos="4680"/>
        </w:tabs>
        <w:spacing w:before="12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Να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σημειωθεί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ότι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η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διαχείριση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τροποποιήσεων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σε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στοιχεία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διαμόρφωσης</w:t>
      </w:r>
      <w:r w:rsidRPr="00CD0026">
        <w:rPr>
          <w:rFonts w:ascii="Calibri" w:hAnsi="Calibri"/>
          <w:lang w:val="el-GR"/>
        </w:rPr>
        <w:t xml:space="preserve"> (</w:t>
      </w:r>
      <w:r>
        <w:rPr>
          <w:rFonts w:ascii="Calibri" w:hAnsi="Calibri"/>
          <w:lang w:val="el-GR"/>
        </w:rPr>
        <w:t>πχ</w:t>
      </w:r>
      <w:r w:rsidRPr="00CD0026">
        <w:rPr>
          <w:rFonts w:ascii="Calibri" w:hAnsi="Calibri"/>
          <w:lang w:val="el-GR"/>
        </w:rPr>
        <w:t xml:space="preserve">. </w:t>
      </w:r>
      <w:r>
        <w:rPr>
          <w:rFonts w:ascii="Calibri" w:hAnsi="Calibri"/>
          <w:lang w:val="el-GR"/>
        </w:rPr>
        <w:t>πρότυπα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διαχειριστικά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έγγραφα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και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παραδοτέα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του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έργου</w:t>
      </w:r>
      <w:r w:rsidRPr="00CD0026">
        <w:rPr>
          <w:rFonts w:ascii="Calibri" w:hAnsi="Calibri"/>
          <w:lang w:val="el-GR"/>
        </w:rPr>
        <w:t xml:space="preserve">) </w:t>
      </w:r>
      <w:r>
        <w:rPr>
          <w:rFonts w:ascii="Calibri" w:hAnsi="Calibri"/>
          <w:lang w:val="el-GR"/>
        </w:rPr>
        <w:t>αποτελεί</w:t>
      </w:r>
      <w:r w:rsidRPr="00CD002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μέρος της διαχείρισης ποιότητας </w:t>
      </w:r>
      <w:r w:rsidR="00012EA3">
        <w:rPr>
          <w:rFonts w:ascii="Calibri" w:hAnsi="Calibri"/>
          <w:lang w:val="el-GR"/>
        </w:rPr>
        <w:t xml:space="preserve">και </w:t>
      </w:r>
      <w:r w:rsidR="00912B15">
        <w:rPr>
          <w:rFonts w:ascii="Calibri" w:hAnsi="Calibri"/>
          <w:lang w:val="el-GR"/>
        </w:rPr>
        <w:t>συνεπώς</w:t>
      </w:r>
      <w:r w:rsidR="00012EA3">
        <w:rPr>
          <w:rFonts w:ascii="Calibri" w:hAnsi="Calibri"/>
          <w:lang w:val="el-GR"/>
        </w:rPr>
        <w:t xml:space="preserve"> </w:t>
      </w:r>
      <w:r w:rsidR="00912B15">
        <w:rPr>
          <w:rFonts w:ascii="Calibri" w:hAnsi="Calibri"/>
          <w:lang w:val="el-GR"/>
        </w:rPr>
        <w:t xml:space="preserve">τεκμηριώνεται </w:t>
      </w:r>
      <w:r w:rsidR="00012EA3">
        <w:rPr>
          <w:rFonts w:ascii="Calibri" w:hAnsi="Calibri"/>
          <w:lang w:val="el-GR"/>
        </w:rPr>
        <w:t xml:space="preserve">στο </w:t>
      </w:r>
      <w:r w:rsidR="00012EA3" w:rsidRPr="00012EA3">
        <w:rPr>
          <w:rFonts w:ascii="Calibri" w:hAnsi="Calibri"/>
          <w:i/>
          <w:lang w:val="el-GR"/>
        </w:rPr>
        <w:t>Σχέδιο Διαχείρισης Ποιότητας</w:t>
      </w:r>
      <w:r w:rsidR="00912B15">
        <w:rPr>
          <w:rFonts w:ascii="Calibri" w:hAnsi="Calibri"/>
          <w:lang w:val="el-GR"/>
        </w:rPr>
        <w:t>.</w:t>
      </w:r>
    </w:p>
    <w:p w14:paraId="137FB79E" w14:textId="4C033453" w:rsidR="001739BB" w:rsidRPr="003C2C90" w:rsidRDefault="000F45B2" w:rsidP="00250961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  <w:szCs w:val="24"/>
        </w:rPr>
      </w:pPr>
      <w:bookmarkStart w:id="8" w:name="_Toc23328540"/>
      <w:r>
        <w:rPr>
          <w:rFonts w:ascii="Calibri" w:hAnsi="Calibri"/>
          <w:szCs w:val="24"/>
          <w:lang w:val="el-GR"/>
        </w:rPr>
        <w:t>Δ</w:t>
      </w:r>
      <w:r w:rsidR="00812BE8">
        <w:rPr>
          <w:rFonts w:ascii="Calibri" w:hAnsi="Calibri"/>
          <w:szCs w:val="24"/>
          <w:lang w:val="el-GR"/>
        </w:rPr>
        <w:t>ι</w:t>
      </w:r>
      <w:r w:rsidR="001548DC">
        <w:rPr>
          <w:rFonts w:ascii="Calibri" w:hAnsi="Calibri"/>
          <w:szCs w:val="24"/>
          <w:lang w:val="el-GR"/>
        </w:rPr>
        <w:t xml:space="preserve">αδικασια </w:t>
      </w:r>
      <w:r>
        <w:rPr>
          <w:rFonts w:ascii="Calibri" w:hAnsi="Calibri"/>
          <w:szCs w:val="24"/>
          <w:lang w:val="el-GR"/>
        </w:rPr>
        <w:t>Διαχειρισησ Τροποποιησεων</w:t>
      </w:r>
      <w:bookmarkEnd w:id="8"/>
    </w:p>
    <w:p w14:paraId="25B3E278" w14:textId="0E5064FE" w:rsidR="00B3033B" w:rsidRPr="009F4E7A" w:rsidRDefault="00B3033B" w:rsidP="002D39D3">
      <w:pPr>
        <w:pStyle w:val="Text1"/>
        <w:rPr>
          <w:rFonts w:ascii="Calibri" w:hAnsi="Calibri"/>
          <w:i/>
          <w:color w:val="1B6FB5"/>
          <w:sz w:val="20"/>
          <w:lang w:val="el-GR"/>
        </w:rPr>
      </w:pPr>
      <w:r w:rsidRPr="009F4E7A">
        <w:rPr>
          <w:rFonts w:ascii="Calibri" w:hAnsi="Calibri"/>
          <w:i/>
          <w:color w:val="1B6FB5"/>
          <w:sz w:val="20"/>
          <w:lang w:val="el-GR"/>
        </w:rPr>
        <w:t>&lt;</w:t>
      </w:r>
      <w:r w:rsidR="00195DCA">
        <w:rPr>
          <w:rFonts w:ascii="Calibri" w:hAnsi="Calibri"/>
          <w:i/>
          <w:color w:val="1B6FB5"/>
          <w:sz w:val="20"/>
          <w:lang w:val="el-GR"/>
        </w:rPr>
        <w:t>Παρακαλούμε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διαμορφώστε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την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δ</w:t>
      </w:r>
      <w:r w:rsidR="00551BDE">
        <w:rPr>
          <w:rFonts w:ascii="Calibri" w:hAnsi="Calibri"/>
          <w:i/>
          <w:color w:val="1B6FB5"/>
          <w:sz w:val="20"/>
          <w:lang w:val="el-GR"/>
        </w:rPr>
        <w:t>ι</w:t>
      </w:r>
      <w:r w:rsidR="001548DC">
        <w:rPr>
          <w:rFonts w:ascii="Calibri" w:hAnsi="Calibri"/>
          <w:i/>
          <w:color w:val="1B6FB5"/>
          <w:sz w:val="20"/>
          <w:lang w:val="el-GR"/>
        </w:rPr>
        <w:t>αδικασία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διαχείρισης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τροποποιήσεων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εάν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είναι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απαραίτητο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προσθέτοντας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στην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περιγραφή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ή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διαγράφοντας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δραστηριότητες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που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δεν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95DCA">
        <w:rPr>
          <w:rFonts w:ascii="Calibri" w:hAnsi="Calibri"/>
          <w:i/>
          <w:color w:val="1B6FB5"/>
          <w:sz w:val="20"/>
          <w:lang w:val="el-GR"/>
        </w:rPr>
        <w:t>εφαρμόζονται</w:t>
      </w:r>
      <w:r w:rsidR="00195DCA" w:rsidRPr="009F4E7A">
        <w:rPr>
          <w:rFonts w:ascii="Calibri" w:hAnsi="Calibri"/>
          <w:i/>
          <w:color w:val="1B6FB5"/>
          <w:sz w:val="20"/>
          <w:lang w:val="el-GR"/>
        </w:rPr>
        <w:t>.&gt;</w:t>
      </w:r>
      <w:r w:rsidRPr="009F4E7A">
        <w:rPr>
          <w:rFonts w:ascii="Calibri" w:hAnsi="Calibri"/>
          <w:i/>
          <w:color w:val="1B6FB5"/>
          <w:sz w:val="20"/>
          <w:lang w:val="el-GR"/>
        </w:rPr>
        <w:t xml:space="preserve"> </w:t>
      </w:r>
    </w:p>
    <w:p w14:paraId="0103E6AC" w14:textId="49EBF316" w:rsidR="005F1BC8" w:rsidRPr="00B03FF2" w:rsidRDefault="00D478E0" w:rsidP="005F1BC8">
      <w:pPr>
        <w:tabs>
          <w:tab w:val="center" w:pos="4680"/>
        </w:tabs>
        <w:spacing w:before="12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Η</w:t>
      </w:r>
      <w:r w:rsidRPr="00B03FF2">
        <w:rPr>
          <w:rFonts w:ascii="Calibri" w:hAnsi="Calibri"/>
          <w:lang w:val="el-GR"/>
        </w:rPr>
        <w:t xml:space="preserve"> </w:t>
      </w:r>
      <w:r w:rsidR="001548DC">
        <w:rPr>
          <w:rFonts w:ascii="Calibri" w:hAnsi="Calibri"/>
          <w:lang w:val="el-GR"/>
        </w:rPr>
        <w:t xml:space="preserve">κατά </w:t>
      </w:r>
      <w:r w:rsidR="00F45551">
        <w:rPr>
          <w:rFonts w:ascii="Calibri" w:hAnsi="Calibri"/>
        </w:rPr>
        <w:t>PM</w:t>
      </w:r>
      <w:r w:rsidR="00F45551" w:rsidRPr="00B03FF2">
        <w:rPr>
          <w:rFonts w:ascii="Calibri" w:hAnsi="Calibri"/>
          <w:vertAlign w:val="superscript"/>
          <w:lang w:val="el-GR"/>
        </w:rPr>
        <w:t>2</w:t>
      </w:r>
      <w:r w:rsidR="00F45551" w:rsidRPr="00B03FF2">
        <w:rPr>
          <w:rFonts w:ascii="Calibri" w:hAnsi="Calibri"/>
          <w:lang w:val="el-GR"/>
        </w:rPr>
        <w:t xml:space="preserve"> </w:t>
      </w:r>
      <w:r w:rsidR="00517FCF">
        <w:rPr>
          <w:rFonts w:ascii="Calibri" w:hAnsi="Calibri"/>
          <w:lang w:val="el-GR"/>
        </w:rPr>
        <w:t>δι</w:t>
      </w:r>
      <w:r w:rsidR="001548DC">
        <w:rPr>
          <w:rFonts w:ascii="Calibri" w:hAnsi="Calibri"/>
          <w:lang w:val="el-GR"/>
        </w:rPr>
        <w:t xml:space="preserve">αδικασία </w:t>
      </w:r>
      <w:r>
        <w:rPr>
          <w:rFonts w:ascii="Calibri" w:hAnsi="Calibri"/>
          <w:lang w:val="el-GR"/>
        </w:rPr>
        <w:t>διαχείρισης</w:t>
      </w:r>
      <w:r w:rsidRPr="00B03FF2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τροποποιήσεων</w:t>
      </w:r>
      <w:r w:rsidRPr="00B03FF2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έργου</w:t>
      </w:r>
      <w:r w:rsidRPr="00B03FF2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καθορίζει</w:t>
      </w:r>
      <w:r w:rsidRPr="00B03FF2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τις</w:t>
      </w:r>
      <w:r w:rsidRPr="00B03FF2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δραστηριότητες</w:t>
      </w:r>
      <w:r w:rsidRPr="00B03FF2">
        <w:rPr>
          <w:rFonts w:ascii="Calibri" w:hAnsi="Calibri"/>
          <w:lang w:val="el-GR"/>
        </w:rPr>
        <w:t xml:space="preserve"> </w:t>
      </w:r>
      <w:r w:rsidR="00FC6022">
        <w:rPr>
          <w:rFonts w:ascii="Calibri" w:hAnsi="Calibri"/>
          <w:lang w:val="el-GR"/>
        </w:rPr>
        <w:t>που</w:t>
      </w:r>
      <w:r w:rsidR="00FC6022" w:rsidRPr="00B03FF2">
        <w:rPr>
          <w:rFonts w:ascii="Calibri" w:hAnsi="Calibri"/>
          <w:lang w:val="el-GR"/>
        </w:rPr>
        <w:t xml:space="preserve"> </w:t>
      </w:r>
      <w:r w:rsidR="00FC6022">
        <w:rPr>
          <w:rFonts w:ascii="Calibri" w:hAnsi="Calibri"/>
          <w:lang w:val="el-GR"/>
        </w:rPr>
        <w:t>σχετίζονται</w:t>
      </w:r>
      <w:r w:rsidR="00FC6022" w:rsidRPr="00B03FF2">
        <w:rPr>
          <w:rFonts w:ascii="Calibri" w:hAnsi="Calibri"/>
          <w:lang w:val="el-GR"/>
        </w:rPr>
        <w:t xml:space="preserve"> </w:t>
      </w:r>
      <w:r w:rsidR="00517FCF">
        <w:rPr>
          <w:rFonts w:ascii="Calibri" w:hAnsi="Calibri"/>
          <w:lang w:val="el-GR"/>
        </w:rPr>
        <w:t xml:space="preserve">με </w:t>
      </w:r>
      <w:r w:rsidR="00FC6022">
        <w:rPr>
          <w:rFonts w:ascii="Calibri" w:hAnsi="Calibri"/>
          <w:lang w:val="el-GR"/>
        </w:rPr>
        <w:t>τον</w:t>
      </w:r>
      <w:r w:rsidR="007D722B">
        <w:rPr>
          <w:rFonts w:ascii="Calibri" w:hAnsi="Calibri"/>
          <w:lang w:val="el-GR"/>
        </w:rPr>
        <w:t xml:space="preserve"> εντοπισμό</w:t>
      </w:r>
      <w:r w:rsidR="00B03FF2" w:rsidRPr="00B03FF2">
        <w:rPr>
          <w:rFonts w:ascii="Calibri" w:hAnsi="Calibri"/>
          <w:lang w:val="el-GR"/>
        </w:rPr>
        <w:t xml:space="preserve">, </w:t>
      </w:r>
      <w:r w:rsidR="00B03FF2">
        <w:rPr>
          <w:rFonts w:ascii="Calibri" w:hAnsi="Calibri"/>
          <w:lang w:val="el-GR"/>
        </w:rPr>
        <w:t>την</w:t>
      </w:r>
      <w:r w:rsidR="00B03FF2" w:rsidRPr="00B03FF2">
        <w:rPr>
          <w:rFonts w:ascii="Calibri" w:hAnsi="Calibri"/>
          <w:lang w:val="el-GR"/>
        </w:rPr>
        <w:t xml:space="preserve"> </w:t>
      </w:r>
      <w:r w:rsidR="00B03FF2">
        <w:rPr>
          <w:rFonts w:ascii="Calibri" w:hAnsi="Calibri"/>
          <w:lang w:val="el-GR"/>
        </w:rPr>
        <w:t>τεκμηρίωση</w:t>
      </w:r>
      <w:r w:rsidR="00B03FF2" w:rsidRPr="00B03FF2">
        <w:rPr>
          <w:rFonts w:ascii="Calibri" w:hAnsi="Calibri"/>
          <w:lang w:val="el-GR"/>
        </w:rPr>
        <w:t xml:space="preserve">, </w:t>
      </w:r>
      <w:r w:rsidR="00B03FF2">
        <w:rPr>
          <w:rFonts w:ascii="Calibri" w:hAnsi="Calibri"/>
          <w:lang w:val="el-GR"/>
        </w:rPr>
        <w:t>την</w:t>
      </w:r>
      <w:r w:rsidR="00B03FF2" w:rsidRPr="00B03FF2">
        <w:rPr>
          <w:rFonts w:ascii="Calibri" w:hAnsi="Calibri"/>
          <w:lang w:val="el-GR"/>
        </w:rPr>
        <w:t xml:space="preserve"> </w:t>
      </w:r>
      <w:r w:rsidR="00B03FF2">
        <w:rPr>
          <w:rFonts w:ascii="Calibri" w:hAnsi="Calibri"/>
          <w:lang w:val="el-GR"/>
        </w:rPr>
        <w:t>αξιολόγηση</w:t>
      </w:r>
      <w:r w:rsidR="00B03FF2" w:rsidRPr="00B03FF2">
        <w:rPr>
          <w:rFonts w:ascii="Calibri" w:hAnsi="Calibri"/>
          <w:lang w:val="el-GR"/>
        </w:rPr>
        <w:t xml:space="preserve">, </w:t>
      </w:r>
      <w:r w:rsidR="00B03FF2">
        <w:rPr>
          <w:rFonts w:ascii="Calibri" w:hAnsi="Calibri"/>
          <w:lang w:val="el-GR"/>
        </w:rPr>
        <w:t>την</w:t>
      </w:r>
      <w:r w:rsidR="00B03FF2" w:rsidRPr="00B03FF2">
        <w:rPr>
          <w:rFonts w:ascii="Calibri" w:hAnsi="Calibri"/>
          <w:lang w:val="el-GR"/>
        </w:rPr>
        <w:t xml:space="preserve"> </w:t>
      </w:r>
      <w:r w:rsidR="00B03FF2">
        <w:rPr>
          <w:rFonts w:ascii="Calibri" w:hAnsi="Calibri"/>
          <w:lang w:val="el-GR"/>
        </w:rPr>
        <w:t>έγκριση</w:t>
      </w:r>
      <w:r w:rsidR="00B03FF2" w:rsidRPr="00B03FF2">
        <w:rPr>
          <w:rFonts w:ascii="Calibri" w:hAnsi="Calibri"/>
          <w:lang w:val="el-GR"/>
        </w:rPr>
        <w:t xml:space="preserve">, </w:t>
      </w:r>
      <w:r w:rsidR="00B03FF2">
        <w:rPr>
          <w:rFonts w:ascii="Calibri" w:hAnsi="Calibri"/>
          <w:lang w:val="el-GR"/>
        </w:rPr>
        <w:t>την</w:t>
      </w:r>
      <w:r w:rsidR="00B03FF2" w:rsidRPr="00B03FF2">
        <w:rPr>
          <w:rFonts w:ascii="Calibri" w:hAnsi="Calibri"/>
          <w:lang w:val="el-GR"/>
        </w:rPr>
        <w:t xml:space="preserve"> </w:t>
      </w:r>
      <w:r w:rsidR="007D722B">
        <w:rPr>
          <w:rFonts w:ascii="Calibri" w:hAnsi="Calibri"/>
          <w:lang w:val="el-GR"/>
        </w:rPr>
        <w:t>ιεράρχηση</w:t>
      </w:r>
      <w:r w:rsidR="00B03FF2">
        <w:rPr>
          <w:rFonts w:ascii="Calibri" w:hAnsi="Calibri"/>
          <w:lang w:val="el-GR"/>
        </w:rPr>
        <w:t>, τον σχεδιασμό</w:t>
      </w:r>
      <w:r w:rsidR="00A13712">
        <w:rPr>
          <w:rFonts w:ascii="Calibri" w:hAnsi="Calibri"/>
          <w:lang w:val="el-GR"/>
        </w:rPr>
        <w:t xml:space="preserve"> και τον έλεγχο</w:t>
      </w:r>
      <w:r w:rsidR="00FC6022" w:rsidRPr="00B03FF2">
        <w:rPr>
          <w:rFonts w:ascii="Calibri" w:hAnsi="Calibri"/>
          <w:lang w:val="el-GR"/>
        </w:rPr>
        <w:t xml:space="preserve"> </w:t>
      </w:r>
      <w:r w:rsidR="00954F37">
        <w:rPr>
          <w:rFonts w:ascii="Calibri" w:hAnsi="Calibri"/>
          <w:lang w:val="el-GR"/>
        </w:rPr>
        <w:t>των τροποποιήσεων</w:t>
      </w:r>
      <w:r w:rsidR="007D722B">
        <w:rPr>
          <w:rFonts w:ascii="Calibri" w:hAnsi="Calibri"/>
          <w:lang w:val="el-GR"/>
        </w:rPr>
        <w:t xml:space="preserve">, καθώς και την κοινοποίηση </w:t>
      </w:r>
      <w:r w:rsidR="00954F37">
        <w:rPr>
          <w:rFonts w:ascii="Calibri" w:hAnsi="Calibri"/>
          <w:lang w:val="el-GR"/>
        </w:rPr>
        <w:t>τους</w:t>
      </w:r>
      <w:r w:rsidR="007D722B">
        <w:rPr>
          <w:rFonts w:ascii="Calibri" w:hAnsi="Calibri"/>
          <w:lang w:val="el-GR"/>
        </w:rPr>
        <w:t xml:space="preserve"> σε όλα τα </w:t>
      </w:r>
      <w:r w:rsidR="00954F37">
        <w:rPr>
          <w:rFonts w:ascii="Calibri" w:hAnsi="Calibri"/>
          <w:lang w:val="el-GR"/>
        </w:rPr>
        <w:t>ενδιαφερόμενα μέρη.</w:t>
      </w:r>
    </w:p>
    <w:p w14:paraId="0DB4F621" w14:textId="4719C6B3" w:rsidR="001739BB" w:rsidRPr="00CD2533" w:rsidRDefault="00954F37" w:rsidP="005F1BC8">
      <w:pPr>
        <w:tabs>
          <w:tab w:val="center" w:pos="4680"/>
        </w:tabs>
        <w:spacing w:before="12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Η</w:t>
      </w:r>
      <w:r w:rsidRPr="004620B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διαχείριση</w:t>
      </w:r>
      <w:r w:rsidRPr="004620B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τροποποιήσεων</w:t>
      </w:r>
      <w:r w:rsidRPr="004620B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για</w:t>
      </w:r>
      <w:r w:rsidRPr="004620B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αυτό</w:t>
      </w:r>
      <w:r w:rsidRPr="004620B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</w:t>
      </w:r>
      <w:r w:rsidRPr="004620B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</w:t>
      </w:r>
      <w:r w:rsidRPr="004620B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είναι</w:t>
      </w:r>
      <w:r w:rsidRPr="004620B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μια</w:t>
      </w:r>
      <w:r w:rsidRPr="004620B4">
        <w:rPr>
          <w:rFonts w:ascii="Calibri" w:hAnsi="Calibri"/>
          <w:lang w:val="el-GR"/>
        </w:rPr>
        <w:t xml:space="preserve"> </w:t>
      </w:r>
      <w:r w:rsidR="00DD70CB">
        <w:rPr>
          <w:rFonts w:ascii="Calibri" w:hAnsi="Calibri"/>
          <w:lang w:val="el-GR"/>
        </w:rPr>
        <w:t>δι</w:t>
      </w:r>
      <w:r w:rsidR="00020EB5">
        <w:rPr>
          <w:rFonts w:ascii="Calibri" w:hAnsi="Calibri"/>
          <w:lang w:val="el-GR"/>
        </w:rPr>
        <w:t xml:space="preserve">αδικασία </w:t>
      </w:r>
      <w:r>
        <w:rPr>
          <w:rFonts w:ascii="Calibri" w:hAnsi="Calibri"/>
          <w:lang w:val="el-GR"/>
        </w:rPr>
        <w:t>πέντε</w:t>
      </w:r>
      <w:r w:rsidRPr="004620B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βημάτων</w:t>
      </w:r>
      <w:r w:rsidRPr="004620B4">
        <w:rPr>
          <w:rFonts w:ascii="Calibri" w:hAnsi="Calibri"/>
          <w:lang w:val="el-GR"/>
        </w:rPr>
        <w:t xml:space="preserve"> </w:t>
      </w:r>
      <w:r w:rsidR="00FF1391">
        <w:rPr>
          <w:rFonts w:ascii="Calibri" w:hAnsi="Calibri"/>
          <w:lang w:val="el-GR"/>
        </w:rPr>
        <w:t>και</w:t>
      </w:r>
      <w:r w:rsidR="00FF1391" w:rsidRPr="004620B4">
        <w:rPr>
          <w:rFonts w:ascii="Calibri" w:hAnsi="Calibri"/>
          <w:lang w:val="el-GR"/>
        </w:rPr>
        <w:t xml:space="preserve"> </w:t>
      </w:r>
      <w:r w:rsidR="00FF1391">
        <w:rPr>
          <w:rFonts w:ascii="Calibri" w:hAnsi="Calibri"/>
          <w:lang w:val="el-GR"/>
        </w:rPr>
        <w:t>υπάγεται</w:t>
      </w:r>
      <w:r w:rsidR="00FF1391" w:rsidRPr="004620B4">
        <w:rPr>
          <w:rFonts w:ascii="Calibri" w:hAnsi="Calibri"/>
          <w:lang w:val="el-GR"/>
        </w:rPr>
        <w:t xml:space="preserve"> </w:t>
      </w:r>
      <w:r w:rsidR="00FF1391">
        <w:rPr>
          <w:rFonts w:ascii="Calibri" w:hAnsi="Calibri"/>
          <w:lang w:val="el-GR"/>
        </w:rPr>
        <w:t>στις</w:t>
      </w:r>
      <w:r w:rsidR="00FF1391" w:rsidRPr="004620B4">
        <w:rPr>
          <w:rFonts w:ascii="Calibri" w:hAnsi="Calibri"/>
          <w:lang w:val="el-GR"/>
        </w:rPr>
        <w:t xml:space="preserve"> </w:t>
      </w:r>
      <w:r w:rsidR="00FF1391">
        <w:rPr>
          <w:rFonts w:ascii="Calibri" w:hAnsi="Calibri"/>
          <w:lang w:val="el-GR"/>
        </w:rPr>
        <w:t>υπευθυνότητες</w:t>
      </w:r>
      <w:r w:rsidR="00926845" w:rsidRPr="004620B4">
        <w:rPr>
          <w:rFonts w:ascii="Calibri" w:hAnsi="Calibri"/>
          <w:lang w:val="el-GR"/>
        </w:rPr>
        <w:t xml:space="preserve"> </w:t>
      </w:r>
      <w:r w:rsidR="00926845">
        <w:rPr>
          <w:rFonts w:ascii="Calibri" w:hAnsi="Calibri"/>
          <w:lang w:val="el-GR"/>
        </w:rPr>
        <w:t>του</w:t>
      </w:r>
      <w:r w:rsidR="00926845" w:rsidRPr="004620B4">
        <w:rPr>
          <w:rFonts w:ascii="Calibri" w:hAnsi="Calibri"/>
          <w:lang w:val="el-GR"/>
        </w:rPr>
        <w:t xml:space="preserve"> </w:t>
      </w:r>
      <w:r w:rsidR="00926845">
        <w:rPr>
          <w:rFonts w:ascii="Calibri" w:hAnsi="Calibri"/>
          <w:lang w:val="el-GR"/>
        </w:rPr>
        <w:t>Διαχειριστή</w:t>
      </w:r>
      <w:r w:rsidR="00926845" w:rsidRPr="004620B4">
        <w:rPr>
          <w:rFonts w:ascii="Calibri" w:hAnsi="Calibri"/>
          <w:lang w:val="el-GR"/>
        </w:rPr>
        <w:t xml:space="preserve"> </w:t>
      </w:r>
      <w:r w:rsidR="00926845">
        <w:rPr>
          <w:rFonts w:ascii="Calibri" w:hAnsi="Calibri"/>
          <w:lang w:val="el-GR"/>
        </w:rPr>
        <w:t>Έργου</w:t>
      </w:r>
      <w:r w:rsidR="004620B4" w:rsidRPr="004620B4">
        <w:rPr>
          <w:rFonts w:ascii="Calibri" w:hAnsi="Calibri"/>
          <w:lang w:val="el-GR"/>
        </w:rPr>
        <w:t xml:space="preserve"> </w:t>
      </w:r>
      <w:r w:rsidR="004620B4">
        <w:rPr>
          <w:rFonts w:ascii="Calibri" w:hAnsi="Calibri"/>
          <w:lang w:val="el-GR"/>
        </w:rPr>
        <w:t>ο</w:t>
      </w:r>
      <w:r w:rsidR="004620B4" w:rsidRPr="004620B4">
        <w:rPr>
          <w:rFonts w:ascii="Calibri" w:hAnsi="Calibri"/>
          <w:lang w:val="el-GR"/>
        </w:rPr>
        <w:t xml:space="preserve"> </w:t>
      </w:r>
      <w:r w:rsidR="004620B4">
        <w:rPr>
          <w:rFonts w:ascii="Calibri" w:hAnsi="Calibri"/>
          <w:lang w:val="el-GR"/>
        </w:rPr>
        <w:t>οποίος</w:t>
      </w:r>
      <w:r w:rsidR="004620B4" w:rsidRPr="004620B4">
        <w:rPr>
          <w:rFonts w:ascii="Calibri" w:hAnsi="Calibri"/>
          <w:lang w:val="el-GR"/>
        </w:rPr>
        <w:t xml:space="preserve"> </w:t>
      </w:r>
      <w:r w:rsidR="004620B4">
        <w:rPr>
          <w:rFonts w:ascii="Calibri" w:hAnsi="Calibri"/>
          <w:lang w:val="el-GR"/>
        </w:rPr>
        <w:t>πρέπει</w:t>
      </w:r>
      <w:r w:rsidR="004620B4" w:rsidRPr="004620B4">
        <w:rPr>
          <w:rFonts w:ascii="Calibri" w:hAnsi="Calibri"/>
          <w:lang w:val="el-GR"/>
        </w:rPr>
        <w:t xml:space="preserve"> </w:t>
      </w:r>
      <w:r w:rsidR="004620B4">
        <w:rPr>
          <w:rFonts w:ascii="Calibri" w:hAnsi="Calibri"/>
          <w:lang w:val="el-GR"/>
        </w:rPr>
        <w:t>να</w:t>
      </w:r>
      <w:r w:rsidR="004620B4" w:rsidRPr="004620B4">
        <w:rPr>
          <w:rFonts w:ascii="Calibri" w:hAnsi="Calibri"/>
          <w:lang w:val="el-GR"/>
        </w:rPr>
        <w:t xml:space="preserve"> </w:t>
      </w:r>
      <w:r w:rsidR="004620B4">
        <w:rPr>
          <w:rFonts w:ascii="Calibri" w:hAnsi="Calibri"/>
          <w:lang w:val="el-GR"/>
        </w:rPr>
        <w:t>υλοποιήσει την δι</w:t>
      </w:r>
      <w:r w:rsidR="00020EB5">
        <w:rPr>
          <w:rFonts w:ascii="Calibri" w:hAnsi="Calibri"/>
          <w:lang w:val="el-GR"/>
        </w:rPr>
        <w:t>αδικασία</w:t>
      </w:r>
      <w:r w:rsidR="00911670">
        <w:rPr>
          <w:rFonts w:ascii="Calibri" w:hAnsi="Calibri"/>
          <w:lang w:val="el-GR"/>
        </w:rPr>
        <w:t xml:space="preserve"> όταν απαιτείται </w:t>
      </w:r>
      <w:r w:rsidR="00652987">
        <w:rPr>
          <w:rFonts w:ascii="Calibri" w:hAnsi="Calibri"/>
          <w:lang w:val="el-GR"/>
        </w:rPr>
        <w:t>καθ’ όλη την δι</w:t>
      </w:r>
      <w:r w:rsidR="00CD2533">
        <w:rPr>
          <w:rFonts w:ascii="Calibri" w:hAnsi="Calibri"/>
          <w:lang w:val="el-GR"/>
        </w:rPr>
        <w:t>άρκεια του κύκλου ζωής του έργου</w:t>
      </w:r>
      <w:r w:rsidR="00CD2533" w:rsidRPr="00CD2533">
        <w:rPr>
          <w:rFonts w:ascii="Calibri" w:hAnsi="Calibri"/>
          <w:lang w:val="el-GR"/>
        </w:rPr>
        <w:t>:</w:t>
      </w:r>
    </w:p>
    <w:p w14:paraId="725318D1" w14:textId="089A7D6D" w:rsidR="00AD4B5F" w:rsidRPr="00494A7A" w:rsidRDefault="00CD2533" w:rsidP="00D04EF2">
      <w:pPr>
        <w:tabs>
          <w:tab w:val="center" w:pos="4680"/>
        </w:tabs>
        <w:rPr>
          <w:rFonts w:asciiTheme="minorHAnsi" w:eastAsia="SimSun" w:hAnsiTheme="minorHAnsi" w:cstheme="minorHAnsi"/>
          <w:b/>
          <w:iCs/>
          <w:color w:val="C00000"/>
          <w:szCs w:val="22"/>
          <w:lang w:val="el-GR"/>
        </w:rPr>
      </w:pPr>
      <w:r>
        <w:rPr>
          <w:rFonts w:ascii="Calibri" w:hAnsi="Calibri"/>
          <w:b/>
          <w:lang w:val="el-GR"/>
        </w:rPr>
        <w:t>Βήμα</w:t>
      </w:r>
      <w:r w:rsidR="00867715" w:rsidRPr="00494A7A">
        <w:rPr>
          <w:rFonts w:ascii="Calibri" w:hAnsi="Calibri"/>
          <w:b/>
          <w:lang w:val="el-GR"/>
        </w:rPr>
        <w:t xml:space="preserve"> 1: </w:t>
      </w:r>
      <w:r>
        <w:rPr>
          <w:rFonts w:asciiTheme="minorHAnsi" w:hAnsiTheme="minorHAnsi"/>
          <w:b/>
          <w:iCs/>
          <w:szCs w:val="22"/>
          <w:lang w:val="el-GR"/>
        </w:rPr>
        <w:t>Προσδιορισμός</w:t>
      </w:r>
      <w:r w:rsidRPr="00494A7A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Τροποποίησης</w:t>
      </w:r>
    </w:p>
    <w:p w14:paraId="78EC048B" w14:textId="0A1F956B" w:rsidR="00FB5F65" w:rsidRPr="00081EF4" w:rsidRDefault="00B03060" w:rsidP="00FB5F65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Σ</w:t>
      </w:r>
      <w:r w:rsidR="0006424C">
        <w:rPr>
          <w:rFonts w:asciiTheme="minorHAnsi" w:hAnsiTheme="minorHAnsi"/>
          <w:lang w:val="el-GR"/>
        </w:rPr>
        <w:t>κοπός</w:t>
      </w:r>
      <w:r w:rsidR="0006424C" w:rsidRPr="006620F0">
        <w:rPr>
          <w:rFonts w:asciiTheme="minorHAnsi" w:hAnsiTheme="minorHAnsi"/>
          <w:lang w:val="el-GR"/>
        </w:rPr>
        <w:t xml:space="preserve"> </w:t>
      </w:r>
      <w:r w:rsidR="0006424C">
        <w:rPr>
          <w:rFonts w:asciiTheme="minorHAnsi" w:hAnsiTheme="minorHAnsi"/>
          <w:lang w:val="el-GR"/>
        </w:rPr>
        <w:t>αυτού</w:t>
      </w:r>
      <w:r w:rsidR="0006424C" w:rsidRPr="006620F0">
        <w:rPr>
          <w:rFonts w:asciiTheme="minorHAnsi" w:hAnsiTheme="minorHAnsi"/>
          <w:lang w:val="el-GR"/>
        </w:rPr>
        <w:t xml:space="preserve"> </w:t>
      </w:r>
      <w:r w:rsidR="0006424C">
        <w:rPr>
          <w:rFonts w:asciiTheme="minorHAnsi" w:hAnsiTheme="minorHAnsi"/>
          <w:lang w:val="el-GR"/>
        </w:rPr>
        <w:t>του</w:t>
      </w:r>
      <w:r w:rsidR="0006424C" w:rsidRPr="006620F0">
        <w:rPr>
          <w:rFonts w:asciiTheme="minorHAnsi" w:hAnsiTheme="minorHAnsi"/>
          <w:lang w:val="el-GR"/>
        </w:rPr>
        <w:t xml:space="preserve"> </w:t>
      </w:r>
      <w:r w:rsidR="0006424C">
        <w:rPr>
          <w:rFonts w:asciiTheme="minorHAnsi" w:hAnsiTheme="minorHAnsi"/>
          <w:lang w:val="el-GR"/>
        </w:rPr>
        <w:t>βήματος</w:t>
      </w:r>
      <w:r w:rsidR="0006424C" w:rsidRPr="006620F0">
        <w:rPr>
          <w:rFonts w:asciiTheme="minorHAnsi" w:hAnsiTheme="minorHAnsi"/>
          <w:lang w:val="el-GR"/>
        </w:rPr>
        <w:t xml:space="preserve"> </w:t>
      </w:r>
      <w:r w:rsidR="0006424C">
        <w:rPr>
          <w:rFonts w:asciiTheme="minorHAnsi" w:hAnsiTheme="minorHAnsi"/>
          <w:lang w:val="el-GR"/>
        </w:rPr>
        <w:t>είναι</w:t>
      </w:r>
      <w:r w:rsidR="0006424C" w:rsidRPr="006620F0">
        <w:rPr>
          <w:rFonts w:asciiTheme="minorHAnsi" w:hAnsiTheme="minorHAnsi"/>
          <w:lang w:val="el-GR"/>
        </w:rPr>
        <w:t xml:space="preserve"> </w:t>
      </w:r>
      <w:r w:rsidR="00E80675">
        <w:rPr>
          <w:rFonts w:asciiTheme="minorHAnsi" w:hAnsiTheme="minorHAnsi"/>
          <w:lang w:val="el-GR"/>
        </w:rPr>
        <w:t>να</w:t>
      </w:r>
      <w:r w:rsidR="00E80675" w:rsidRPr="006620F0">
        <w:rPr>
          <w:rFonts w:asciiTheme="minorHAnsi" w:hAnsiTheme="minorHAnsi"/>
          <w:lang w:val="el-GR"/>
        </w:rPr>
        <w:t xml:space="preserve"> </w:t>
      </w:r>
      <w:r w:rsidR="00E80675">
        <w:rPr>
          <w:rFonts w:asciiTheme="minorHAnsi" w:hAnsiTheme="minorHAnsi"/>
          <w:lang w:val="el-GR"/>
        </w:rPr>
        <w:t>διευκολύνει</w:t>
      </w:r>
      <w:r w:rsidR="007D722B" w:rsidRPr="006620F0">
        <w:rPr>
          <w:rFonts w:asciiTheme="minorHAnsi" w:hAnsiTheme="minorHAnsi"/>
          <w:lang w:val="el-GR"/>
        </w:rPr>
        <w:t xml:space="preserve"> </w:t>
      </w:r>
      <w:r w:rsidR="007D722B">
        <w:rPr>
          <w:rFonts w:asciiTheme="minorHAnsi" w:hAnsiTheme="minorHAnsi"/>
          <w:lang w:val="el-GR"/>
        </w:rPr>
        <w:t>τον</w:t>
      </w:r>
      <w:r w:rsidR="007D722B" w:rsidRPr="006620F0">
        <w:rPr>
          <w:rFonts w:asciiTheme="minorHAnsi" w:hAnsiTheme="minorHAnsi"/>
          <w:lang w:val="el-GR"/>
        </w:rPr>
        <w:t xml:space="preserve"> </w:t>
      </w:r>
      <w:r w:rsidR="007D722B">
        <w:rPr>
          <w:rFonts w:asciiTheme="minorHAnsi" w:hAnsiTheme="minorHAnsi"/>
          <w:lang w:val="el-GR"/>
        </w:rPr>
        <w:t>προσδιορισμό</w:t>
      </w:r>
      <w:r w:rsidR="007D722B" w:rsidRPr="006620F0">
        <w:rPr>
          <w:rFonts w:asciiTheme="minorHAnsi" w:hAnsiTheme="minorHAnsi"/>
          <w:lang w:val="el-GR"/>
        </w:rPr>
        <w:t xml:space="preserve"> </w:t>
      </w:r>
      <w:r w:rsidR="007D722B">
        <w:rPr>
          <w:rFonts w:asciiTheme="minorHAnsi" w:hAnsiTheme="minorHAnsi"/>
          <w:lang w:val="el-GR"/>
        </w:rPr>
        <w:t>και</w:t>
      </w:r>
      <w:r w:rsidR="007D722B" w:rsidRPr="006620F0">
        <w:rPr>
          <w:rFonts w:asciiTheme="minorHAnsi" w:hAnsiTheme="minorHAnsi"/>
          <w:lang w:val="el-GR"/>
        </w:rPr>
        <w:t xml:space="preserve"> </w:t>
      </w:r>
      <w:r w:rsidR="007D722B">
        <w:rPr>
          <w:rFonts w:asciiTheme="minorHAnsi" w:hAnsiTheme="minorHAnsi"/>
          <w:lang w:val="el-GR"/>
        </w:rPr>
        <w:t>την</w:t>
      </w:r>
      <w:r w:rsidR="007D722B" w:rsidRPr="006620F0">
        <w:rPr>
          <w:rFonts w:asciiTheme="minorHAnsi" w:hAnsiTheme="minorHAnsi"/>
          <w:lang w:val="el-GR"/>
        </w:rPr>
        <w:t xml:space="preserve"> </w:t>
      </w:r>
      <w:r w:rsidR="007D722B">
        <w:rPr>
          <w:rFonts w:asciiTheme="minorHAnsi" w:hAnsiTheme="minorHAnsi"/>
          <w:lang w:val="el-GR"/>
        </w:rPr>
        <w:t>τεκμηρίωση</w:t>
      </w:r>
      <w:r w:rsidR="00AC0763" w:rsidRPr="006620F0">
        <w:rPr>
          <w:rFonts w:asciiTheme="minorHAnsi" w:hAnsiTheme="minorHAnsi"/>
          <w:lang w:val="el-GR"/>
        </w:rPr>
        <w:t xml:space="preserve"> </w:t>
      </w:r>
      <w:r w:rsidR="00AC0763">
        <w:rPr>
          <w:rFonts w:asciiTheme="minorHAnsi" w:hAnsiTheme="minorHAnsi"/>
          <w:lang w:val="el-GR"/>
        </w:rPr>
        <w:t>των</w:t>
      </w:r>
      <w:r w:rsidR="00AC0763" w:rsidRPr="006620F0">
        <w:rPr>
          <w:rFonts w:asciiTheme="minorHAnsi" w:hAnsiTheme="minorHAnsi"/>
          <w:lang w:val="el-GR"/>
        </w:rPr>
        <w:t xml:space="preserve"> </w:t>
      </w:r>
      <w:r w:rsidR="00D457EC">
        <w:rPr>
          <w:rFonts w:asciiTheme="minorHAnsi" w:hAnsiTheme="minorHAnsi"/>
          <w:lang w:val="el-GR"/>
        </w:rPr>
        <w:t>αιτ</w:t>
      </w:r>
      <w:r w:rsidR="007B4849">
        <w:rPr>
          <w:rFonts w:asciiTheme="minorHAnsi" w:hAnsiTheme="minorHAnsi"/>
          <w:lang w:val="el-GR"/>
        </w:rPr>
        <w:t>ημάτων</w:t>
      </w:r>
      <w:r w:rsidR="00D457EC">
        <w:rPr>
          <w:rFonts w:asciiTheme="minorHAnsi" w:hAnsiTheme="minorHAnsi"/>
          <w:lang w:val="el-GR"/>
        </w:rPr>
        <w:t xml:space="preserve"> </w:t>
      </w:r>
      <w:r w:rsidR="00AC0763">
        <w:rPr>
          <w:rFonts w:asciiTheme="minorHAnsi" w:hAnsiTheme="minorHAnsi"/>
          <w:lang w:val="el-GR"/>
        </w:rPr>
        <w:t>τροποποίησης</w:t>
      </w:r>
      <w:r w:rsidR="006620F0" w:rsidRPr="006620F0">
        <w:rPr>
          <w:rFonts w:asciiTheme="minorHAnsi" w:hAnsiTheme="minorHAnsi"/>
          <w:lang w:val="el-GR"/>
        </w:rPr>
        <w:t xml:space="preserve"> </w:t>
      </w:r>
      <w:r w:rsidR="006620F0">
        <w:rPr>
          <w:rFonts w:asciiTheme="minorHAnsi" w:hAnsiTheme="minorHAnsi"/>
          <w:lang w:val="el-GR"/>
        </w:rPr>
        <w:t>στις</w:t>
      </w:r>
      <w:r w:rsidR="006620F0" w:rsidRPr="006620F0">
        <w:rPr>
          <w:rFonts w:asciiTheme="minorHAnsi" w:hAnsiTheme="minorHAnsi"/>
          <w:lang w:val="el-GR"/>
        </w:rPr>
        <w:t xml:space="preserve"> </w:t>
      </w:r>
      <w:r w:rsidR="006620F0">
        <w:rPr>
          <w:rFonts w:asciiTheme="minorHAnsi" w:hAnsiTheme="minorHAnsi"/>
          <w:lang w:val="el-GR"/>
        </w:rPr>
        <w:t>βάσεις</w:t>
      </w:r>
      <w:r w:rsidR="006620F0" w:rsidRPr="006620F0">
        <w:rPr>
          <w:rFonts w:asciiTheme="minorHAnsi" w:hAnsiTheme="minorHAnsi"/>
          <w:lang w:val="el-GR"/>
        </w:rPr>
        <w:t xml:space="preserve"> </w:t>
      </w:r>
      <w:r w:rsidR="006620F0">
        <w:rPr>
          <w:rFonts w:asciiTheme="minorHAnsi" w:hAnsiTheme="minorHAnsi"/>
          <w:lang w:val="el-GR"/>
        </w:rPr>
        <w:t>αναφοράς</w:t>
      </w:r>
      <w:r w:rsidR="006620F0" w:rsidRPr="006620F0">
        <w:rPr>
          <w:rFonts w:asciiTheme="minorHAnsi" w:hAnsiTheme="minorHAnsi"/>
          <w:lang w:val="el-GR"/>
        </w:rPr>
        <w:t xml:space="preserve"> </w:t>
      </w:r>
      <w:r w:rsidR="006620F0">
        <w:rPr>
          <w:rFonts w:asciiTheme="minorHAnsi" w:hAnsiTheme="minorHAnsi"/>
          <w:lang w:val="el-GR"/>
        </w:rPr>
        <w:t>του</w:t>
      </w:r>
      <w:r w:rsidR="006620F0" w:rsidRPr="006620F0">
        <w:rPr>
          <w:rFonts w:asciiTheme="minorHAnsi" w:hAnsiTheme="minorHAnsi"/>
          <w:lang w:val="el-GR"/>
        </w:rPr>
        <w:t xml:space="preserve"> </w:t>
      </w:r>
      <w:r w:rsidR="006620F0">
        <w:rPr>
          <w:rFonts w:asciiTheme="minorHAnsi" w:hAnsiTheme="minorHAnsi"/>
          <w:lang w:val="el-GR"/>
        </w:rPr>
        <w:t>έργου ως φυσικό</w:t>
      </w:r>
      <w:r w:rsidR="006620F0" w:rsidRPr="006620F0">
        <w:rPr>
          <w:rFonts w:asciiTheme="minorHAnsi" w:hAnsiTheme="minorHAnsi"/>
          <w:lang w:val="el-GR"/>
        </w:rPr>
        <w:t xml:space="preserve"> </w:t>
      </w:r>
      <w:r w:rsidR="006620F0">
        <w:rPr>
          <w:rFonts w:asciiTheme="minorHAnsi" w:hAnsiTheme="minorHAnsi"/>
          <w:lang w:val="el-GR"/>
        </w:rPr>
        <w:t>αντικείμενο</w:t>
      </w:r>
      <w:r w:rsidR="006620F0" w:rsidRPr="006620F0">
        <w:rPr>
          <w:rFonts w:asciiTheme="minorHAnsi" w:hAnsiTheme="minorHAnsi"/>
          <w:lang w:val="el-GR"/>
        </w:rPr>
        <w:t xml:space="preserve">, </w:t>
      </w:r>
      <w:r w:rsidR="006620F0">
        <w:rPr>
          <w:rFonts w:asciiTheme="minorHAnsi" w:hAnsiTheme="minorHAnsi"/>
          <w:lang w:val="el-GR"/>
        </w:rPr>
        <w:t>απαιτήσεις</w:t>
      </w:r>
      <w:r w:rsidR="006620F0" w:rsidRPr="006620F0">
        <w:rPr>
          <w:rFonts w:asciiTheme="minorHAnsi" w:hAnsiTheme="minorHAnsi"/>
          <w:lang w:val="el-GR"/>
        </w:rPr>
        <w:t xml:space="preserve">, </w:t>
      </w:r>
      <w:r w:rsidR="006620F0">
        <w:rPr>
          <w:rFonts w:asciiTheme="minorHAnsi" w:hAnsiTheme="minorHAnsi"/>
          <w:lang w:val="el-GR"/>
        </w:rPr>
        <w:t>παραδοτέα</w:t>
      </w:r>
      <w:r w:rsidR="006620F0" w:rsidRPr="006620F0">
        <w:rPr>
          <w:rFonts w:asciiTheme="minorHAnsi" w:hAnsiTheme="minorHAnsi"/>
          <w:lang w:val="el-GR"/>
        </w:rPr>
        <w:t xml:space="preserve">, </w:t>
      </w:r>
      <w:r w:rsidR="006620F0">
        <w:rPr>
          <w:rFonts w:asciiTheme="minorHAnsi" w:hAnsiTheme="minorHAnsi"/>
          <w:lang w:val="el-GR"/>
        </w:rPr>
        <w:t>πόροι</w:t>
      </w:r>
      <w:r w:rsidR="006620F0" w:rsidRPr="006620F0">
        <w:rPr>
          <w:rFonts w:asciiTheme="minorHAnsi" w:hAnsiTheme="minorHAnsi"/>
          <w:lang w:val="el-GR"/>
        </w:rPr>
        <w:t xml:space="preserve">, </w:t>
      </w:r>
      <w:r w:rsidR="006620F0">
        <w:rPr>
          <w:rFonts w:asciiTheme="minorHAnsi" w:hAnsiTheme="minorHAnsi"/>
          <w:lang w:val="el-GR"/>
        </w:rPr>
        <w:t>κόστη</w:t>
      </w:r>
      <w:r w:rsidR="006620F0" w:rsidRPr="006620F0">
        <w:rPr>
          <w:rFonts w:asciiTheme="minorHAnsi" w:hAnsiTheme="minorHAnsi"/>
          <w:lang w:val="el-GR"/>
        </w:rPr>
        <w:t xml:space="preserve">, </w:t>
      </w:r>
      <w:r w:rsidR="006620F0">
        <w:rPr>
          <w:rFonts w:asciiTheme="minorHAnsi" w:hAnsiTheme="minorHAnsi"/>
          <w:lang w:val="el-GR"/>
        </w:rPr>
        <w:t>χρονοδιάγραμμα</w:t>
      </w:r>
      <w:r w:rsidR="006620F0" w:rsidRPr="006620F0">
        <w:rPr>
          <w:rFonts w:asciiTheme="minorHAnsi" w:hAnsiTheme="minorHAnsi"/>
          <w:lang w:val="el-GR"/>
        </w:rPr>
        <w:t xml:space="preserve"> </w:t>
      </w:r>
      <w:r w:rsidR="006620F0">
        <w:rPr>
          <w:rFonts w:asciiTheme="minorHAnsi" w:hAnsiTheme="minorHAnsi"/>
          <w:lang w:val="el-GR"/>
        </w:rPr>
        <w:t>ή</w:t>
      </w:r>
      <w:r w:rsidR="006620F0" w:rsidRPr="006620F0">
        <w:rPr>
          <w:rFonts w:asciiTheme="minorHAnsi" w:hAnsiTheme="minorHAnsi"/>
          <w:lang w:val="el-GR"/>
        </w:rPr>
        <w:t xml:space="preserve"> </w:t>
      </w:r>
      <w:r w:rsidR="006620F0">
        <w:rPr>
          <w:rFonts w:asciiTheme="minorHAnsi" w:hAnsiTheme="minorHAnsi"/>
          <w:lang w:val="el-GR"/>
        </w:rPr>
        <w:t>ποιοτικά</w:t>
      </w:r>
      <w:r w:rsidR="006620F0" w:rsidRPr="006620F0">
        <w:rPr>
          <w:rFonts w:asciiTheme="minorHAnsi" w:hAnsiTheme="minorHAnsi"/>
          <w:lang w:val="el-GR"/>
        </w:rPr>
        <w:t xml:space="preserve"> </w:t>
      </w:r>
      <w:r w:rsidR="006620F0">
        <w:rPr>
          <w:rFonts w:asciiTheme="minorHAnsi" w:hAnsiTheme="minorHAnsi"/>
          <w:lang w:val="el-GR"/>
        </w:rPr>
        <w:t>χαρακτηριστικά</w:t>
      </w:r>
      <w:r w:rsidR="00A51223" w:rsidRPr="00081EF4">
        <w:rPr>
          <w:rFonts w:asciiTheme="minorHAnsi" w:hAnsiTheme="minorHAnsi"/>
          <w:lang w:val="el-GR"/>
        </w:rPr>
        <w:t>.</w:t>
      </w:r>
    </w:p>
    <w:p w14:paraId="11773F69" w14:textId="0CBF19D5" w:rsidR="00FB5F65" w:rsidRPr="008002CB" w:rsidRDefault="00771E4B" w:rsidP="00FB5F65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Τ</w:t>
      </w:r>
      <w:r w:rsidR="00081EF4">
        <w:rPr>
          <w:rFonts w:asciiTheme="minorHAnsi" w:hAnsiTheme="minorHAnsi"/>
          <w:lang w:val="el-GR"/>
        </w:rPr>
        <w:t>ροποποιήσεις</w:t>
      </w:r>
      <w:r w:rsidR="00081EF4" w:rsidRPr="00DB657A">
        <w:rPr>
          <w:rFonts w:asciiTheme="minorHAnsi" w:hAnsiTheme="minorHAnsi"/>
          <w:lang w:val="el-GR"/>
        </w:rPr>
        <w:t xml:space="preserve"> </w:t>
      </w:r>
      <w:r w:rsidR="00081EF4">
        <w:rPr>
          <w:rFonts w:asciiTheme="minorHAnsi" w:hAnsiTheme="minorHAnsi"/>
          <w:lang w:val="el-GR"/>
        </w:rPr>
        <w:t>μπορούν</w:t>
      </w:r>
      <w:r w:rsidR="00081EF4" w:rsidRPr="00DB657A">
        <w:rPr>
          <w:rFonts w:asciiTheme="minorHAnsi" w:hAnsiTheme="minorHAnsi"/>
          <w:lang w:val="el-GR"/>
        </w:rPr>
        <w:t xml:space="preserve"> </w:t>
      </w:r>
      <w:r w:rsidR="00081EF4">
        <w:rPr>
          <w:rFonts w:asciiTheme="minorHAnsi" w:hAnsiTheme="minorHAnsi"/>
          <w:lang w:val="el-GR"/>
        </w:rPr>
        <w:t>να</w:t>
      </w:r>
      <w:r w:rsidR="00081EF4" w:rsidRPr="00DB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ζητηθούν</w:t>
      </w:r>
      <w:r w:rsidR="00081EF4" w:rsidRPr="00DB657A">
        <w:rPr>
          <w:rFonts w:asciiTheme="minorHAnsi" w:hAnsiTheme="minorHAnsi"/>
          <w:lang w:val="el-GR"/>
        </w:rPr>
        <w:t xml:space="preserve"> </w:t>
      </w:r>
      <w:r w:rsidR="00DB657A" w:rsidRPr="00DB657A">
        <w:rPr>
          <w:rFonts w:asciiTheme="minorHAnsi" w:hAnsiTheme="minorHAnsi"/>
          <w:lang w:val="el-GR"/>
        </w:rPr>
        <w:t>(</w:t>
      </w:r>
      <w:r w:rsidR="00DB657A">
        <w:rPr>
          <w:rFonts w:asciiTheme="minorHAnsi" w:hAnsiTheme="minorHAnsi"/>
          <w:lang w:val="el-GR"/>
        </w:rPr>
        <w:t>ή</w:t>
      </w:r>
      <w:r w:rsidR="00DB657A" w:rsidRPr="00DB657A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να</w:t>
      </w:r>
      <w:r w:rsidR="00DB657A" w:rsidRPr="00DB657A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εντοπιστούν</w:t>
      </w:r>
      <w:r w:rsidR="00DB657A" w:rsidRPr="00DB657A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και</w:t>
      </w:r>
      <w:r w:rsidR="00DB657A" w:rsidRPr="00DB657A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να</w:t>
      </w:r>
      <w:r w:rsidR="00DB657A" w:rsidRPr="00DB657A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προκύψουν</w:t>
      </w:r>
      <w:r w:rsidR="00DB657A" w:rsidRPr="00DB657A">
        <w:rPr>
          <w:rFonts w:asciiTheme="minorHAnsi" w:hAnsiTheme="minorHAnsi"/>
          <w:lang w:val="el-GR"/>
        </w:rPr>
        <w:t xml:space="preserve">) </w:t>
      </w:r>
      <w:r w:rsidR="00DB657A">
        <w:rPr>
          <w:rFonts w:ascii="Calibri" w:hAnsi="Calibri"/>
          <w:lang w:val="el-GR"/>
        </w:rPr>
        <w:t>καθ’ όλη την διάρκεια του κύκλου ζωής του έργου</w:t>
      </w:r>
      <w:r>
        <w:rPr>
          <w:rFonts w:ascii="Calibri" w:hAnsi="Calibri"/>
          <w:lang w:val="el-GR"/>
        </w:rPr>
        <w:t>,</w:t>
      </w:r>
      <w:r w:rsidR="00DB657A" w:rsidRPr="00DB657A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από οποιοδ</w:t>
      </w:r>
      <w:r>
        <w:rPr>
          <w:rFonts w:asciiTheme="minorHAnsi" w:hAnsiTheme="minorHAnsi"/>
          <w:lang w:val="el-GR"/>
        </w:rPr>
        <w:t>ήποτε ενδιαφερόμενο</w:t>
      </w:r>
      <w:r w:rsidR="00DB657A">
        <w:rPr>
          <w:rFonts w:asciiTheme="minorHAnsi" w:hAnsiTheme="minorHAnsi"/>
          <w:lang w:val="el-GR"/>
        </w:rPr>
        <w:t>. Αφού</w:t>
      </w:r>
      <w:r w:rsidR="00DB657A" w:rsidRPr="008002CB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ληφθεί</w:t>
      </w:r>
      <w:r w:rsidR="00DB657A" w:rsidRPr="008002CB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ένα</w:t>
      </w:r>
      <w:r w:rsidR="00DB657A" w:rsidRPr="008002CB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αίτημα</w:t>
      </w:r>
      <w:r w:rsidR="00DB657A" w:rsidRPr="008002CB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τροποποίησης</w:t>
      </w:r>
      <w:r w:rsidR="00DB657A" w:rsidRPr="008002CB">
        <w:rPr>
          <w:rFonts w:asciiTheme="minorHAnsi" w:hAnsiTheme="minorHAnsi"/>
          <w:lang w:val="el-GR"/>
        </w:rPr>
        <w:t xml:space="preserve">, </w:t>
      </w:r>
      <w:r w:rsidR="00DB657A">
        <w:rPr>
          <w:rFonts w:asciiTheme="minorHAnsi" w:hAnsiTheme="minorHAnsi"/>
          <w:lang w:val="el-GR"/>
        </w:rPr>
        <w:t>ο</w:t>
      </w:r>
      <w:r w:rsidR="00DB657A" w:rsidRPr="008002CB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Διαχειριστής</w:t>
      </w:r>
      <w:r w:rsidR="00DB657A" w:rsidRPr="008002CB">
        <w:rPr>
          <w:rFonts w:asciiTheme="minorHAnsi" w:hAnsiTheme="minorHAnsi"/>
          <w:lang w:val="el-GR"/>
        </w:rPr>
        <w:t xml:space="preserve"> </w:t>
      </w:r>
      <w:r w:rsidR="00DB657A">
        <w:rPr>
          <w:rFonts w:asciiTheme="minorHAnsi" w:hAnsiTheme="minorHAnsi"/>
          <w:lang w:val="el-GR"/>
        </w:rPr>
        <w:t>Έργου</w:t>
      </w:r>
      <w:r w:rsidR="00DB657A" w:rsidRPr="008002CB">
        <w:rPr>
          <w:rFonts w:asciiTheme="minorHAnsi" w:hAnsiTheme="minorHAnsi"/>
          <w:lang w:val="el-GR"/>
        </w:rPr>
        <w:t xml:space="preserve"> (</w:t>
      </w:r>
      <w:r w:rsidR="008002CB">
        <w:rPr>
          <w:rFonts w:asciiTheme="minorHAnsi" w:hAnsiTheme="minorHAnsi"/>
          <w:lang w:val="en-US"/>
        </w:rPr>
        <w:t>PM</w:t>
      </w:r>
      <w:r w:rsidR="00DB657A" w:rsidRPr="008002CB">
        <w:rPr>
          <w:rFonts w:asciiTheme="minorHAnsi" w:hAnsiTheme="minorHAnsi"/>
          <w:lang w:val="el-GR"/>
        </w:rPr>
        <w:t xml:space="preserve">) </w:t>
      </w:r>
      <w:r w:rsidR="00DB657A">
        <w:rPr>
          <w:rFonts w:asciiTheme="minorHAnsi" w:hAnsiTheme="minorHAnsi"/>
          <w:lang w:val="el-GR"/>
        </w:rPr>
        <w:t>καταχωρεί</w:t>
      </w:r>
      <w:r w:rsidR="00DB657A" w:rsidRPr="008002CB">
        <w:rPr>
          <w:rFonts w:asciiTheme="minorHAnsi" w:hAnsiTheme="minorHAnsi"/>
          <w:lang w:val="el-GR"/>
        </w:rPr>
        <w:t xml:space="preserve"> </w:t>
      </w:r>
      <w:r w:rsidR="008002CB">
        <w:rPr>
          <w:rFonts w:asciiTheme="minorHAnsi" w:hAnsiTheme="minorHAnsi"/>
          <w:lang w:val="el-GR"/>
        </w:rPr>
        <w:t>την</w:t>
      </w:r>
      <w:r w:rsidR="008002CB" w:rsidRPr="008002CB">
        <w:rPr>
          <w:rFonts w:asciiTheme="minorHAnsi" w:hAnsiTheme="minorHAnsi"/>
          <w:lang w:val="el-GR"/>
        </w:rPr>
        <w:t xml:space="preserve"> </w:t>
      </w:r>
      <w:r w:rsidR="008002CB">
        <w:rPr>
          <w:rFonts w:asciiTheme="minorHAnsi" w:hAnsiTheme="minorHAnsi"/>
          <w:lang w:val="el-GR"/>
        </w:rPr>
        <w:t>αιτηθείσα</w:t>
      </w:r>
      <w:r w:rsidR="008002CB" w:rsidRPr="008002CB">
        <w:rPr>
          <w:rFonts w:asciiTheme="minorHAnsi" w:hAnsiTheme="minorHAnsi"/>
          <w:lang w:val="el-GR"/>
        </w:rPr>
        <w:t xml:space="preserve"> </w:t>
      </w:r>
      <w:r w:rsidR="008002CB">
        <w:rPr>
          <w:rFonts w:asciiTheme="minorHAnsi" w:hAnsiTheme="minorHAnsi"/>
          <w:lang w:val="el-GR"/>
        </w:rPr>
        <w:t>τροποποίηση</w:t>
      </w:r>
      <w:r w:rsidR="008002CB" w:rsidRPr="008002CB">
        <w:rPr>
          <w:rFonts w:asciiTheme="minorHAnsi" w:hAnsiTheme="minorHAnsi"/>
          <w:lang w:val="el-GR"/>
        </w:rPr>
        <w:t xml:space="preserve"> </w:t>
      </w:r>
      <w:r w:rsidR="008002CB">
        <w:rPr>
          <w:rFonts w:asciiTheme="minorHAnsi" w:hAnsiTheme="minorHAnsi"/>
          <w:lang w:val="el-GR"/>
        </w:rPr>
        <w:t>στο</w:t>
      </w:r>
      <w:r w:rsidR="008002CB" w:rsidRPr="008002CB">
        <w:rPr>
          <w:rFonts w:asciiTheme="minorHAnsi" w:hAnsiTheme="minorHAnsi"/>
          <w:lang w:val="el-GR"/>
        </w:rPr>
        <w:t xml:space="preserve"> </w:t>
      </w:r>
      <w:r w:rsidR="008002CB" w:rsidRPr="008002CB">
        <w:rPr>
          <w:rFonts w:asciiTheme="minorHAnsi" w:hAnsiTheme="minorHAnsi"/>
          <w:i/>
          <w:lang w:val="el-GR"/>
        </w:rPr>
        <w:t>Μητρώο</w:t>
      </w:r>
      <w:r w:rsidR="002A3BFF">
        <w:rPr>
          <w:rFonts w:asciiTheme="minorHAnsi" w:hAnsiTheme="minorHAnsi"/>
          <w:i/>
          <w:lang w:val="el-GR"/>
        </w:rPr>
        <w:t xml:space="preserve"> </w:t>
      </w:r>
      <w:r w:rsidR="00311162">
        <w:rPr>
          <w:rFonts w:asciiTheme="minorHAnsi" w:hAnsiTheme="minorHAnsi"/>
          <w:i/>
          <w:lang w:val="el-GR"/>
        </w:rPr>
        <w:t>Τροποποιήσεων</w:t>
      </w:r>
      <w:r w:rsidR="008002CB" w:rsidRPr="008002CB">
        <w:rPr>
          <w:rFonts w:asciiTheme="minorHAnsi" w:hAnsiTheme="minorHAnsi"/>
          <w:lang w:val="el-GR"/>
        </w:rPr>
        <w:t xml:space="preserve"> </w:t>
      </w:r>
      <w:r w:rsidR="008002CB">
        <w:rPr>
          <w:rFonts w:asciiTheme="minorHAnsi" w:hAnsiTheme="minorHAnsi"/>
          <w:lang w:val="el-GR"/>
        </w:rPr>
        <w:t>και</w:t>
      </w:r>
      <w:r w:rsidR="008002CB" w:rsidRPr="008002CB">
        <w:rPr>
          <w:rFonts w:asciiTheme="minorHAnsi" w:hAnsiTheme="minorHAnsi"/>
          <w:lang w:val="el-GR"/>
        </w:rPr>
        <w:t xml:space="preserve"> </w:t>
      </w:r>
      <w:r w:rsidR="008002CB">
        <w:rPr>
          <w:rFonts w:asciiTheme="minorHAnsi" w:hAnsiTheme="minorHAnsi"/>
          <w:lang w:val="el-GR"/>
        </w:rPr>
        <w:t>βεβαιώνεται</w:t>
      </w:r>
      <w:r w:rsidR="008002CB" w:rsidRPr="008002CB">
        <w:rPr>
          <w:rFonts w:asciiTheme="minorHAnsi" w:hAnsiTheme="minorHAnsi"/>
          <w:lang w:val="el-GR"/>
        </w:rPr>
        <w:t xml:space="preserve"> </w:t>
      </w:r>
      <w:r w:rsidR="008002CB">
        <w:rPr>
          <w:rFonts w:asciiTheme="minorHAnsi" w:hAnsiTheme="minorHAnsi"/>
          <w:lang w:val="el-GR"/>
        </w:rPr>
        <w:t>ότι</w:t>
      </w:r>
      <w:r w:rsidR="008002CB" w:rsidRPr="008002CB">
        <w:rPr>
          <w:rFonts w:asciiTheme="minorHAnsi" w:hAnsiTheme="minorHAnsi"/>
          <w:lang w:val="el-GR"/>
        </w:rPr>
        <w:t xml:space="preserve"> </w:t>
      </w:r>
      <w:r w:rsidR="008002CB">
        <w:rPr>
          <w:rFonts w:asciiTheme="minorHAnsi" w:hAnsiTheme="minorHAnsi"/>
          <w:lang w:val="el-GR"/>
        </w:rPr>
        <w:t>το</w:t>
      </w:r>
      <w:r w:rsidR="008002CB" w:rsidRPr="008002CB">
        <w:rPr>
          <w:rFonts w:asciiTheme="minorHAnsi" w:hAnsiTheme="minorHAnsi"/>
          <w:lang w:val="el-GR"/>
        </w:rPr>
        <w:t xml:space="preserve"> </w:t>
      </w:r>
      <w:r w:rsidR="008002CB">
        <w:rPr>
          <w:rFonts w:asciiTheme="minorHAnsi" w:hAnsiTheme="minorHAnsi"/>
          <w:lang w:val="el-GR"/>
        </w:rPr>
        <w:t xml:space="preserve">αίτημα τροποποίησης περιγράφεται </w:t>
      </w:r>
      <w:r w:rsidR="00F81188">
        <w:rPr>
          <w:rFonts w:asciiTheme="minorHAnsi" w:hAnsiTheme="minorHAnsi"/>
          <w:lang w:val="el-GR"/>
        </w:rPr>
        <w:t>χρησιμοποι</w:t>
      </w:r>
      <w:r w:rsidR="002A3BFF">
        <w:rPr>
          <w:rFonts w:asciiTheme="minorHAnsi" w:hAnsiTheme="minorHAnsi"/>
          <w:lang w:val="el-GR"/>
        </w:rPr>
        <w:t xml:space="preserve">ώντας το </w:t>
      </w:r>
      <w:r w:rsidR="002A3BFF" w:rsidRPr="00297C34">
        <w:rPr>
          <w:rFonts w:asciiTheme="minorHAnsi" w:hAnsiTheme="minorHAnsi"/>
          <w:i/>
          <w:lang w:val="el-GR"/>
        </w:rPr>
        <w:t xml:space="preserve">Έντυπο </w:t>
      </w:r>
      <w:r w:rsidR="00F81188" w:rsidRPr="00297C34">
        <w:rPr>
          <w:rFonts w:asciiTheme="minorHAnsi" w:hAnsiTheme="minorHAnsi"/>
          <w:i/>
          <w:lang w:val="el-GR"/>
        </w:rPr>
        <w:t>Α</w:t>
      </w:r>
      <w:r w:rsidR="00751E27">
        <w:rPr>
          <w:rFonts w:asciiTheme="minorHAnsi" w:hAnsiTheme="minorHAnsi"/>
          <w:i/>
          <w:lang w:val="el-GR"/>
        </w:rPr>
        <w:t>ιτήματος</w:t>
      </w:r>
      <w:r w:rsidR="002A3BFF" w:rsidRPr="00297C34">
        <w:rPr>
          <w:rFonts w:asciiTheme="minorHAnsi" w:hAnsiTheme="minorHAnsi"/>
          <w:i/>
          <w:lang w:val="el-GR"/>
        </w:rPr>
        <w:t xml:space="preserve"> </w:t>
      </w:r>
      <w:r w:rsidR="00A6259E" w:rsidRPr="00297C34">
        <w:rPr>
          <w:rFonts w:asciiTheme="minorHAnsi" w:hAnsiTheme="minorHAnsi"/>
          <w:i/>
          <w:lang w:val="el-GR"/>
        </w:rPr>
        <w:t>Τροποπο</w:t>
      </w:r>
      <w:r w:rsidR="002D1789">
        <w:rPr>
          <w:rFonts w:asciiTheme="minorHAnsi" w:hAnsiTheme="minorHAnsi"/>
          <w:i/>
          <w:lang w:val="el-GR"/>
        </w:rPr>
        <w:t>ίησης</w:t>
      </w:r>
      <w:r w:rsidR="00F81188">
        <w:rPr>
          <w:rFonts w:asciiTheme="minorHAnsi" w:hAnsiTheme="minorHAnsi"/>
          <w:lang w:val="el-GR"/>
        </w:rPr>
        <w:t>.</w:t>
      </w:r>
    </w:p>
    <w:p w14:paraId="26C85CD0" w14:textId="54670868" w:rsidR="005961A4" w:rsidRPr="00695E18" w:rsidRDefault="00311162" w:rsidP="00A971A5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Ένα</w:t>
      </w:r>
      <w:r w:rsidRPr="003062B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αίτημα</w:t>
      </w:r>
      <w:r w:rsidRPr="003062B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τροποποίησης</w:t>
      </w:r>
      <w:r w:rsidRPr="003062B4">
        <w:rPr>
          <w:rFonts w:asciiTheme="minorHAnsi" w:hAnsiTheme="minorHAnsi"/>
          <w:lang w:val="el-GR"/>
        </w:rPr>
        <w:t xml:space="preserve"> </w:t>
      </w:r>
      <w:r w:rsidR="00FB18D4">
        <w:rPr>
          <w:rFonts w:asciiTheme="minorHAnsi" w:hAnsiTheme="minorHAnsi"/>
          <w:lang w:val="el-GR"/>
        </w:rPr>
        <w:t>μπορεί</w:t>
      </w:r>
      <w:r w:rsidR="00FB18D4" w:rsidRPr="003062B4">
        <w:rPr>
          <w:rFonts w:asciiTheme="minorHAnsi" w:hAnsiTheme="minorHAnsi"/>
          <w:lang w:val="el-GR"/>
        </w:rPr>
        <w:t xml:space="preserve"> </w:t>
      </w:r>
      <w:r w:rsidR="00FB18D4">
        <w:rPr>
          <w:rFonts w:asciiTheme="minorHAnsi" w:hAnsiTheme="minorHAnsi"/>
          <w:lang w:val="el-GR"/>
        </w:rPr>
        <w:t>να</w:t>
      </w:r>
      <w:r w:rsidR="00FB18D4" w:rsidRPr="003062B4">
        <w:rPr>
          <w:rFonts w:asciiTheme="minorHAnsi" w:hAnsiTheme="minorHAnsi"/>
          <w:lang w:val="el-GR"/>
        </w:rPr>
        <w:t xml:space="preserve"> </w:t>
      </w:r>
      <w:r w:rsidR="00FB18D4">
        <w:rPr>
          <w:rFonts w:asciiTheme="minorHAnsi" w:hAnsiTheme="minorHAnsi"/>
          <w:lang w:val="el-GR"/>
        </w:rPr>
        <w:t>υποβληθεί</w:t>
      </w:r>
      <w:r w:rsidR="00FB18D4" w:rsidRPr="003062B4">
        <w:rPr>
          <w:rFonts w:asciiTheme="minorHAnsi" w:hAnsiTheme="minorHAnsi"/>
          <w:lang w:val="el-GR"/>
        </w:rPr>
        <w:t xml:space="preserve"> </w:t>
      </w:r>
      <w:r w:rsidR="00FB18D4">
        <w:rPr>
          <w:rFonts w:asciiTheme="minorHAnsi" w:hAnsiTheme="minorHAnsi"/>
          <w:lang w:val="el-GR"/>
        </w:rPr>
        <w:t>επισήμως</w:t>
      </w:r>
      <w:r w:rsidR="00FB18D4" w:rsidRPr="003062B4">
        <w:rPr>
          <w:rFonts w:asciiTheme="minorHAnsi" w:hAnsiTheme="minorHAnsi"/>
          <w:lang w:val="el-GR"/>
        </w:rPr>
        <w:t xml:space="preserve"> </w:t>
      </w:r>
      <w:r w:rsidR="00FB18D4">
        <w:rPr>
          <w:rFonts w:asciiTheme="minorHAnsi" w:hAnsiTheme="minorHAnsi"/>
          <w:lang w:val="el-GR"/>
        </w:rPr>
        <w:t>μέσω</w:t>
      </w:r>
      <w:r w:rsidR="00FB18D4" w:rsidRPr="003062B4">
        <w:rPr>
          <w:rFonts w:asciiTheme="minorHAnsi" w:hAnsiTheme="minorHAnsi"/>
          <w:lang w:val="el-GR"/>
        </w:rPr>
        <w:t xml:space="preserve"> </w:t>
      </w:r>
      <w:r w:rsidR="00FB18D4">
        <w:rPr>
          <w:rFonts w:asciiTheme="minorHAnsi" w:hAnsiTheme="minorHAnsi"/>
          <w:lang w:val="el-GR"/>
        </w:rPr>
        <w:t>ενός</w:t>
      </w:r>
      <w:r w:rsidR="00FB18D4" w:rsidRPr="003062B4">
        <w:rPr>
          <w:rFonts w:asciiTheme="minorHAnsi" w:hAnsiTheme="minorHAnsi"/>
          <w:lang w:val="el-GR"/>
        </w:rPr>
        <w:t xml:space="preserve"> </w:t>
      </w:r>
      <w:r w:rsidR="00FB18D4" w:rsidRPr="00FB18D4">
        <w:rPr>
          <w:rFonts w:asciiTheme="minorHAnsi" w:hAnsiTheme="minorHAnsi"/>
          <w:i/>
          <w:lang w:val="el-GR"/>
        </w:rPr>
        <w:t>Εντύπου</w:t>
      </w:r>
      <w:r w:rsidR="001459B4" w:rsidRPr="003062B4">
        <w:rPr>
          <w:rFonts w:asciiTheme="minorHAnsi" w:hAnsiTheme="minorHAnsi"/>
          <w:i/>
          <w:lang w:val="el-GR"/>
        </w:rPr>
        <w:t xml:space="preserve"> </w:t>
      </w:r>
      <w:r w:rsidR="00751E27">
        <w:rPr>
          <w:rFonts w:asciiTheme="minorHAnsi" w:hAnsiTheme="minorHAnsi"/>
          <w:i/>
          <w:lang w:val="el-GR"/>
        </w:rPr>
        <w:t>Αιτήματος</w:t>
      </w:r>
      <w:r w:rsidR="00FB18D4" w:rsidRPr="003062B4">
        <w:rPr>
          <w:rFonts w:asciiTheme="minorHAnsi" w:hAnsiTheme="minorHAnsi"/>
          <w:i/>
          <w:lang w:val="el-GR"/>
        </w:rPr>
        <w:t xml:space="preserve"> </w:t>
      </w:r>
      <w:r w:rsidR="00A01F64">
        <w:rPr>
          <w:rFonts w:asciiTheme="minorHAnsi" w:hAnsiTheme="minorHAnsi"/>
          <w:i/>
          <w:lang w:val="el-GR"/>
        </w:rPr>
        <w:t>Τροποποίησης</w:t>
      </w:r>
      <w:r w:rsidR="003B322F" w:rsidRPr="003062B4">
        <w:rPr>
          <w:rFonts w:asciiTheme="minorHAnsi" w:hAnsiTheme="minorHAnsi"/>
          <w:i/>
          <w:lang w:val="el-GR"/>
        </w:rPr>
        <w:t>,</w:t>
      </w:r>
      <w:r w:rsidR="00FB18D4" w:rsidRPr="003062B4">
        <w:rPr>
          <w:rFonts w:asciiTheme="minorHAnsi" w:hAnsiTheme="minorHAnsi"/>
          <w:lang w:val="el-GR"/>
        </w:rPr>
        <w:t xml:space="preserve"> </w:t>
      </w:r>
      <w:r w:rsidR="00771E4B">
        <w:rPr>
          <w:rFonts w:asciiTheme="minorHAnsi" w:hAnsiTheme="minorHAnsi"/>
          <w:lang w:val="el-GR"/>
        </w:rPr>
        <w:t>ή</w:t>
      </w:r>
      <w:r w:rsidR="00771E4B" w:rsidRPr="003062B4">
        <w:rPr>
          <w:rFonts w:asciiTheme="minorHAnsi" w:hAnsiTheme="minorHAnsi"/>
          <w:lang w:val="el-GR"/>
        </w:rPr>
        <w:t xml:space="preserve"> </w:t>
      </w:r>
      <w:r w:rsidR="00771E4B">
        <w:rPr>
          <w:rFonts w:asciiTheme="minorHAnsi" w:hAnsiTheme="minorHAnsi"/>
          <w:lang w:val="el-GR"/>
        </w:rPr>
        <w:t>μπορεί</w:t>
      </w:r>
      <w:r w:rsidR="00771E4B" w:rsidRPr="003062B4">
        <w:rPr>
          <w:rFonts w:asciiTheme="minorHAnsi" w:hAnsiTheme="minorHAnsi"/>
          <w:lang w:val="el-GR"/>
        </w:rPr>
        <w:t xml:space="preserve"> </w:t>
      </w:r>
      <w:r w:rsidR="00771E4B">
        <w:rPr>
          <w:rFonts w:asciiTheme="minorHAnsi" w:hAnsiTheme="minorHAnsi"/>
          <w:lang w:val="el-GR"/>
        </w:rPr>
        <w:t>να</w:t>
      </w:r>
      <w:r w:rsidR="00771E4B" w:rsidRPr="003062B4">
        <w:rPr>
          <w:rFonts w:asciiTheme="minorHAnsi" w:hAnsiTheme="minorHAnsi"/>
          <w:lang w:val="el-GR"/>
        </w:rPr>
        <w:t xml:space="preserve"> </w:t>
      </w:r>
      <w:r w:rsidR="00771E4B">
        <w:rPr>
          <w:rFonts w:asciiTheme="minorHAnsi" w:hAnsiTheme="minorHAnsi"/>
          <w:lang w:val="el-GR"/>
        </w:rPr>
        <w:t>εντοπισθεί</w:t>
      </w:r>
      <w:r w:rsidR="00771E4B" w:rsidRPr="003062B4">
        <w:rPr>
          <w:rFonts w:asciiTheme="minorHAnsi" w:hAnsiTheme="minorHAnsi"/>
          <w:lang w:val="el-GR"/>
        </w:rPr>
        <w:t xml:space="preserve"> </w:t>
      </w:r>
      <w:r w:rsidR="001459B4">
        <w:rPr>
          <w:rFonts w:asciiTheme="minorHAnsi" w:hAnsiTheme="minorHAnsi"/>
          <w:lang w:val="el-GR"/>
        </w:rPr>
        <w:t>και</w:t>
      </w:r>
      <w:r w:rsidR="001459B4" w:rsidRPr="003062B4">
        <w:rPr>
          <w:rFonts w:asciiTheme="minorHAnsi" w:hAnsiTheme="minorHAnsi"/>
          <w:lang w:val="el-GR"/>
        </w:rPr>
        <w:t xml:space="preserve"> </w:t>
      </w:r>
      <w:r w:rsidR="001459B4">
        <w:rPr>
          <w:rFonts w:asciiTheme="minorHAnsi" w:hAnsiTheme="minorHAnsi"/>
          <w:lang w:val="el-GR"/>
        </w:rPr>
        <w:t>να</w:t>
      </w:r>
      <w:r w:rsidR="001459B4" w:rsidRPr="003062B4">
        <w:rPr>
          <w:rFonts w:asciiTheme="minorHAnsi" w:hAnsiTheme="minorHAnsi"/>
          <w:lang w:val="el-GR"/>
        </w:rPr>
        <w:t xml:space="preserve"> </w:t>
      </w:r>
      <w:r w:rsidR="001459B4">
        <w:rPr>
          <w:rFonts w:asciiTheme="minorHAnsi" w:hAnsiTheme="minorHAnsi"/>
          <w:lang w:val="el-GR"/>
        </w:rPr>
        <w:t>προκύψει</w:t>
      </w:r>
      <w:r w:rsidR="001459B4" w:rsidRPr="003062B4">
        <w:rPr>
          <w:rFonts w:asciiTheme="minorHAnsi" w:hAnsiTheme="minorHAnsi"/>
          <w:lang w:val="el-GR"/>
        </w:rPr>
        <w:t xml:space="preserve"> </w:t>
      </w:r>
      <w:r w:rsidR="00552832">
        <w:rPr>
          <w:rFonts w:asciiTheme="minorHAnsi" w:hAnsiTheme="minorHAnsi"/>
          <w:lang w:val="el-GR"/>
        </w:rPr>
        <w:t>κατά</w:t>
      </w:r>
      <w:r w:rsidR="00552832" w:rsidRPr="003062B4">
        <w:rPr>
          <w:rFonts w:asciiTheme="minorHAnsi" w:hAnsiTheme="minorHAnsi"/>
          <w:lang w:val="el-GR"/>
        </w:rPr>
        <w:t xml:space="preserve"> </w:t>
      </w:r>
      <w:r w:rsidR="00552832">
        <w:rPr>
          <w:rFonts w:asciiTheme="minorHAnsi" w:hAnsiTheme="minorHAnsi"/>
          <w:lang w:val="el-GR"/>
        </w:rPr>
        <w:t>την</w:t>
      </w:r>
      <w:r w:rsidR="00552832" w:rsidRPr="003062B4">
        <w:rPr>
          <w:rFonts w:asciiTheme="minorHAnsi" w:hAnsiTheme="minorHAnsi"/>
          <w:lang w:val="el-GR"/>
        </w:rPr>
        <w:t xml:space="preserve"> </w:t>
      </w:r>
      <w:r w:rsidR="00552832">
        <w:rPr>
          <w:rFonts w:asciiTheme="minorHAnsi" w:hAnsiTheme="minorHAnsi"/>
          <w:lang w:val="el-GR"/>
        </w:rPr>
        <w:t>διάρκεια</w:t>
      </w:r>
      <w:r w:rsidR="00552832" w:rsidRPr="003062B4">
        <w:rPr>
          <w:rFonts w:asciiTheme="minorHAnsi" w:hAnsiTheme="minorHAnsi"/>
          <w:lang w:val="el-GR"/>
        </w:rPr>
        <w:t xml:space="preserve"> </w:t>
      </w:r>
      <w:r w:rsidR="00B936D1">
        <w:rPr>
          <w:rFonts w:asciiTheme="minorHAnsi" w:hAnsiTheme="minorHAnsi"/>
          <w:lang w:val="el-GR"/>
        </w:rPr>
        <w:t>συσκέψεων</w:t>
      </w:r>
      <w:r w:rsidR="00C3763D">
        <w:rPr>
          <w:rFonts w:asciiTheme="minorHAnsi" w:hAnsiTheme="minorHAnsi"/>
          <w:lang w:val="el-GR"/>
        </w:rPr>
        <w:t xml:space="preserve"> ως </w:t>
      </w:r>
      <w:r w:rsidR="00C3763D">
        <w:rPr>
          <w:rFonts w:asciiTheme="minorHAnsi" w:hAnsiTheme="minorHAnsi"/>
          <w:lang w:val="el-GR"/>
        </w:rPr>
        <w:lastRenderedPageBreak/>
        <w:t>αποτέλεσμα αποφάσεων, ζητημάτων ή ρίσκων</w:t>
      </w:r>
      <w:r w:rsidR="00FB5F65" w:rsidRPr="003062B4">
        <w:rPr>
          <w:rFonts w:asciiTheme="minorHAnsi" w:hAnsiTheme="minorHAnsi"/>
          <w:lang w:val="el-GR"/>
        </w:rPr>
        <w:t xml:space="preserve">. </w:t>
      </w:r>
      <w:r w:rsidR="00C3763D">
        <w:rPr>
          <w:rFonts w:asciiTheme="minorHAnsi" w:hAnsiTheme="minorHAnsi"/>
          <w:lang w:val="el-GR"/>
        </w:rPr>
        <w:t>Το</w:t>
      </w:r>
      <w:r w:rsidR="00C3763D" w:rsidRPr="00695E18">
        <w:rPr>
          <w:rFonts w:asciiTheme="minorHAnsi" w:hAnsiTheme="minorHAnsi"/>
          <w:lang w:val="el-GR"/>
        </w:rPr>
        <w:t xml:space="preserve"> </w:t>
      </w:r>
      <w:r w:rsidR="00C3763D">
        <w:rPr>
          <w:rFonts w:asciiTheme="minorHAnsi" w:hAnsiTheme="minorHAnsi"/>
          <w:lang w:val="el-GR"/>
        </w:rPr>
        <w:t>Μητρώο</w:t>
      </w:r>
      <w:r w:rsidR="00C3763D" w:rsidRPr="00695E18">
        <w:rPr>
          <w:rFonts w:asciiTheme="minorHAnsi" w:hAnsiTheme="minorHAnsi"/>
          <w:lang w:val="el-GR"/>
        </w:rPr>
        <w:t xml:space="preserve"> </w:t>
      </w:r>
      <w:r w:rsidR="00C3763D">
        <w:rPr>
          <w:rFonts w:asciiTheme="minorHAnsi" w:hAnsiTheme="minorHAnsi"/>
          <w:lang w:val="el-GR"/>
        </w:rPr>
        <w:t>Τροποποιήσεων</w:t>
      </w:r>
      <w:r w:rsidR="00C3763D" w:rsidRPr="00695E18">
        <w:rPr>
          <w:rFonts w:asciiTheme="minorHAnsi" w:hAnsiTheme="minorHAnsi"/>
          <w:lang w:val="el-GR"/>
        </w:rPr>
        <w:t xml:space="preserve"> </w:t>
      </w:r>
      <w:r w:rsidR="00C3763D">
        <w:rPr>
          <w:rFonts w:asciiTheme="minorHAnsi" w:hAnsiTheme="minorHAnsi"/>
          <w:lang w:val="el-GR"/>
        </w:rPr>
        <w:t>περιέχει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πληροφορίες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που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πρέπει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να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πληρούνται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σε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αυτό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το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στάδιο</w:t>
      </w:r>
      <w:r w:rsidR="002E0837" w:rsidRPr="00695E18">
        <w:rPr>
          <w:rFonts w:asciiTheme="minorHAnsi" w:hAnsiTheme="minorHAnsi"/>
          <w:lang w:val="el-GR"/>
        </w:rPr>
        <w:t xml:space="preserve">, </w:t>
      </w:r>
      <w:r w:rsidR="002E0837">
        <w:rPr>
          <w:rFonts w:asciiTheme="minorHAnsi" w:hAnsiTheme="minorHAnsi"/>
          <w:lang w:val="el-GR"/>
        </w:rPr>
        <w:t>όπως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το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αναγνωριστικό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τροποποίησης</w:t>
      </w:r>
      <w:r w:rsidR="002E0837" w:rsidRPr="00695E18">
        <w:rPr>
          <w:rFonts w:asciiTheme="minorHAnsi" w:hAnsiTheme="minorHAnsi"/>
          <w:lang w:val="el-GR"/>
        </w:rPr>
        <w:t xml:space="preserve">, </w:t>
      </w:r>
      <w:r w:rsidR="002E0837">
        <w:rPr>
          <w:rFonts w:asciiTheme="minorHAnsi" w:hAnsiTheme="minorHAnsi"/>
          <w:lang w:val="el-GR"/>
        </w:rPr>
        <w:t>το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όνομα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2E0837">
        <w:rPr>
          <w:rFonts w:asciiTheme="minorHAnsi" w:hAnsiTheme="minorHAnsi"/>
          <w:lang w:val="el-GR"/>
        </w:rPr>
        <w:t>του</w:t>
      </w:r>
      <w:r w:rsidR="002E0837" w:rsidRPr="00695E18">
        <w:rPr>
          <w:rFonts w:asciiTheme="minorHAnsi" w:hAnsiTheme="minorHAnsi"/>
          <w:lang w:val="el-GR"/>
        </w:rPr>
        <w:t xml:space="preserve"> </w:t>
      </w:r>
      <w:r w:rsidR="00E849B0">
        <w:rPr>
          <w:rFonts w:asciiTheme="minorHAnsi" w:hAnsiTheme="minorHAnsi"/>
          <w:lang w:val="el-GR"/>
        </w:rPr>
        <w:t>αιτούντος</w:t>
      </w:r>
      <w:r w:rsidR="00C94331" w:rsidRPr="00695E18">
        <w:rPr>
          <w:rFonts w:asciiTheme="minorHAnsi" w:hAnsiTheme="minorHAnsi"/>
          <w:lang w:val="el-GR"/>
        </w:rPr>
        <w:t xml:space="preserve">, </w:t>
      </w:r>
      <w:r w:rsidR="00C94331">
        <w:rPr>
          <w:rFonts w:asciiTheme="minorHAnsi" w:hAnsiTheme="minorHAnsi"/>
          <w:lang w:val="el-GR"/>
        </w:rPr>
        <w:t>η</w:t>
      </w:r>
      <w:r w:rsidR="00C94331" w:rsidRPr="00695E18">
        <w:rPr>
          <w:rFonts w:asciiTheme="minorHAnsi" w:hAnsiTheme="minorHAnsi"/>
          <w:lang w:val="el-GR"/>
        </w:rPr>
        <w:t xml:space="preserve"> </w:t>
      </w:r>
      <w:r w:rsidR="00C94331">
        <w:rPr>
          <w:rFonts w:asciiTheme="minorHAnsi" w:hAnsiTheme="minorHAnsi"/>
          <w:lang w:val="el-GR"/>
        </w:rPr>
        <w:t>ημερομηνία</w:t>
      </w:r>
      <w:r w:rsidR="00C94331" w:rsidRPr="00695E18">
        <w:rPr>
          <w:rFonts w:asciiTheme="minorHAnsi" w:hAnsiTheme="minorHAnsi"/>
          <w:lang w:val="el-GR"/>
        </w:rPr>
        <w:t xml:space="preserve"> </w:t>
      </w:r>
      <w:r w:rsidR="00C94331">
        <w:rPr>
          <w:rFonts w:asciiTheme="minorHAnsi" w:hAnsiTheme="minorHAnsi"/>
          <w:lang w:val="el-GR"/>
        </w:rPr>
        <w:t>προσδιορισμού</w:t>
      </w:r>
      <w:r w:rsidR="00C94331" w:rsidRPr="00695E18">
        <w:rPr>
          <w:rFonts w:asciiTheme="minorHAnsi" w:hAnsiTheme="minorHAnsi"/>
          <w:lang w:val="el-GR"/>
        </w:rPr>
        <w:t xml:space="preserve">, </w:t>
      </w:r>
      <w:r w:rsidR="00C94331">
        <w:rPr>
          <w:rFonts w:asciiTheme="minorHAnsi" w:hAnsiTheme="minorHAnsi"/>
          <w:lang w:val="el-GR"/>
        </w:rPr>
        <w:t>η</w:t>
      </w:r>
      <w:r w:rsidR="00C94331" w:rsidRPr="00695E18">
        <w:rPr>
          <w:rFonts w:asciiTheme="minorHAnsi" w:hAnsiTheme="minorHAnsi"/>
          <w:lang w:val="el-GR"/>
        </w:rPr>
        <w:t xml:space="preserve"> </w:t>
      </w:r>
      <w:r w:rsidR="00C94331">
        <w:rPr>
          <w:rFonts w:asciiTheme="minorHAnsi" w:hAnsiTheme="minorHAnsi"/>
          <w:lang w:val="el-GR"/>
        </w:rPr>
        <w:t>κατηγορία</w:t>
      </w:r>
      <w:r w:rsidR="00C94331" w:rsidRPr="00695E18">
        <w:rPr>
          <w:rFonts w:asciiTheme="minorHAnsi" w:hAnsiTheme="minorHAnsi"/>
          <w:lang w:val="el-GR"/>
        </w:rPr>
        <w:t xml:space="preserve"> </w:t>
      </w:r>
      <w:r w:rsidR="00C94331">
        <w:rPr>
          <w:rFonts w:asciiTheme="minorHAnsi" w:hAnsiTheme="minorHAnsi"/>
          <w:lang w:val="el-GR"/>
        </w:rPr>
        <w:t>τροποποίησης</w:t>
      </w:r>
      <w:r w:rsidR="00695E18" w:rsidRPr="00695E18">
        <w:rPr>
          <w:rFonts w:asciiTheme="minorHAnsi" w:hAnsiTheme="minorHAnsi"/>
          <w:lang w:val="el-GR"/>
        </w:rPr>
        <w:t xml:space="preserve"> (</w:t>
      </w:r>
      <w:r w:rsidR="00695E18">
        <w:rPr>
          <w:rFonts w:asciiTheme="minorHAnsi" w:hAnsiTheme="minorHAnsi"/>
          <w:lang w:val="el-GR"/>
        </w:rPr>
        <w:t>πχ</w:t>
      </w:r>
      <w:r w:rsidR="00695E18" w:rsidRPr="00695E18">
        <w:rPr>
          <w:rFonts w:asciiTheme="minorHAnsi" w:hAnsiTheme="minorHAnsi"/>
          <w:lang w:val="el-GR"/>
        </w:rPr>
        <w:t xml:space="preserve">. </w:t>
      </w:r>
      <w:r w:rsidR="00695E18">
        <w:rPr>
          <w:rFonts w:asciiTheme="minorHAnsi" w:hAnsiTheme="minorHAnsi"/>
          <w:lang w:val="el-GR"/>
        </w:rPr>
        <w:t>νέα</w:t>
      </w:r>
      <w:r w:rsidR="00695E18" w:rsidRPr="00695E18">
        <w:rPr>
          <w:rFonts w:asciiTheme="minorHAnsi" w:hAnsiTheme="minorHAnsi"/>
          <w:lang w:val="el-GR"/>
        </w:rPr>
        <w:t xml:space="preserve"> </w:t>
      </w:r>
      <w:r w:rsidR="00695E18">
        <w:rPr>
          <w:rFonts w:asciiTheme="minorHAnsi" w:hAnsiTheme="minorHAnsi"/>
          <w:lang w:val="el-GR"/>
        </w:rPr>
        <w:t>απαίτηση</w:t>
      </w:r>
      <w:r w:rsidR="00695E18" w:rsidRPr="00695E18">
        <w:rPr>
          <w:rFonts w:asciiTheme="minorHAnsi" w:hAnsiTheme="minorHAnsi"/>
          <w:lang w:val="el-GR"/>
        </w:rPr>
        <w:t xml:space="preserve">, </w:t>
      </w:r>
      <w:r w:rsidR="00695E18">
        <w:rPr>
          <w:rFonts w:asciiTheme="minorHAnsi" w:hAnsiTheme="minorHAnsi"/>
          <w:lang w:val="el-GR"/>
        </w:rPr>
        <w:t>ζήτημα</w:t>
      </w:r>
      <w:r w:rsidR="00695E18" w:rsidRPr="00695E18">
        <w:rPr>
          <w:rFonts w:asciiTheme="minorHAnsi" w:hAnsiTheme="minorHAnsi"/>
          <w:lang w:val="el-GR"/>
        </w:rPr>
        <w:t xml:space="preserve"> </w:t>
      </w:r>
      <w:r w:rsidR="00695E18">
        <w:rPr>
          <w:rFonts w:asciiTheme="minorHAnsi" w:hAnsiTheme="minorHAnsi"/>
          <w:lang w:val="el-GR"/>
        </w:rPr>
        <w:t>ή</w:t>
      </w:r>
      <w:r w:rsidR="00695E18" w:rsidRPr="00695E18">
        <w:rPr>
          <w:rFonts w:asciiTheme="minorHAnsi" w:hAnsiTheme="minorHAnsi"/>
          <w:lang w:val="el-GR"/>
        </w:rPr>
        <w:t xml:space="preserve"> </w:t>
      </w:r>
      <w:r w:rsidR="00695E18">
        <w:rPr>
          <w:rFonts w:asciiTheme="minorHAnsi" w:hAnsiTheme="minorHAnsi"/>
          <w:lang w:val="el-GR"/>
        </w:rPr>
        <w:t>σχετικό</w:t>
      </w:r>
      <w:r w:rsidR="00695E18" w:rsidRPr="00695E18">
        <w:rPr>
          <w:rFonts w:asciiTheme="minorHAnsi" w:hAnsiTheme="minorHAnsi"/>
          <w:lang w:val="el-GR"/>
        </w:rPr>
        <w:t xml:space="preserve"> </w:t>
      </w:r>
      <w:r w:rsidR="00695E18">
        <w:rPr>
          <w:rFonts w:asciiTheme="minorHAnsi" w:hAnsiTheme="minorHAnsi"/>
          <w:lang w:val="el-GR"/>
        </w:rPr>
        <w:t>με</w:t>
      </w:r>
      <w:r w:rsidR="00695E18" w:rsidRPr="00695E18">
        <w:rPr>
          <w:rFonts w:asciiTheme="minorHAnsi" w:hAnsiTheme="minorHAnsi"/>
          <w:lang w:val="el-GR"/>
        </w:rPr>
        <w:t xml:space="preserve"> </w:t>
      </w:r>
      <w:r w:rsidR="00695E18">
        <w:rPr>
          <w:rFonts w:asciiTheme="minorHAnsi" w:hAnsiTheme="minorHAnsi"/>
          <w:lang w:val="el-GR"/>
        </w:rPr>
        <w:t>ρίσκο</w:t>
      </w:r>
      <w:r w:rsidR="00695E18" w:rsidRPr="00695E18">
        <w:rPr>
          <w:rFonts w:asciiTheme="minorHAnsi" w:hAnsiTheme="minorHAnsi"/>
          <w:lang w:val="el-GR"/>
        </w:rPr>
        <w:t xml:space="preserve">, </w:t>
      </w:r>
      <w:r w:rsidR="00695E18">
        <w:rPr>
          <w:rFonts w:asciiTheme="minorHAnsi" w:hAnsiTheme="minorHAnsi"/>
          <w:lang w:val="el-GR"/>
        </w:rPr>
        <w:t xml:space="preserve">επιχειρησιακό, κλπ.), </w:t>
      </w:r>
      <w:r w:rsidR="00C24E24">
        <w:rPr>
          <w:rFonts w:asciiTheme="minorHAnsi" w:hAnsiTheme="minorHAnsi"/>
          <w:lang w:val="el-GR"/>
        </w:rPr>
        <w:t xml:space="preserve">τις λεπτομέρειες και τις επιπτώσεις της τροποποίησης, και την κατάσταση της </w:t>
      </w:r>
      <w:r w:rsidR="00617FC4">
        <w:rPr>
          <w:rFonts w:asciiTheme="minorHAnsi" w:hAnsiTheme="minorHAnsi"/>
          <w:lang w:val="el-GR"/>
        </w:rPr>
        <w:t>τροποποίησης.</w:t>
      </w:r>
    </w:p>
    <w:p w14:paraId="6F9D5DD8" w14:textId="77777777" w:rsidR="00B3033B" w:rsidRPr="00695E18" w:rsidRDefault="00B3033B" w:rsidP="00A971A5">
      <w:pPr>
        <w:spacing w:before="120"/>
        <w:rPr>
          <w:rFonts w:asciiTheme="minorHAnsi" w:eastAsia="PMingLiU" w:hAnsiTheme="minorHAnsi" w:cstheme="minorHAnsi"/>
          <w:lang w:val="el-GR"/>
        </w:rPr>
      </w:pPr>
    </w:p>
    <w:p w14:paraId="03260FD9" w14:textId="252E5312" w:rsidR="001739BB" w:rsidRPr="00DC2745" w:rsidRDefault="009B0775" w:rsidP="005961A4">
      <w:pPr>
        <w:tabs>
          <w:tab w:val="center" w:pos="4680"/>
        </w:tabs>
        <w:rPr>
          <w:rFonts w:asciiTheme="minorHAnsi" w:eastAsia="SimSun" w:hAnsiTheme="minorHAnsi" w:cstheme="minorHAnsi"/>
          <w:b/>
          <w:iCs/>
          <w:szCs w:val="22"/>
          <w:lang w:val="el-GR"/>
        </w:rPr>
      </w:pPr>
      <w:r>
        <w:rPr>
          <w:rFonts w:ascii="Calibri" w:hAnsi="Calibri"/>
          <w:b/>
          <w:lang w:val="el-GR"/>
        </w:rPr>
        <w:t>Βήμα</w:t>
      </w:r>
      <w:r w:rsidR="00867715" w:rsidRPr="00DC2745">
        <w:rPr>
          <w:rFonts w:ascii="Calibri" w:hAnsi="Calibri"/>
          <w:b/>
          <w:lang w:val="el-GR"/>
        </w:rPr>
        <w:t xml:space="preserve"> 2: </w:t>
      </w:r>
      <w:r w:rsidR="00AE7B6D">
        <w:rPr>
          <w:rFonts w:ascii="Calibri" w:hAnsi="Calibri"/>
          <w:b/>
          <w:lang w:val="el-GR"/>
        </w:rPr>
        <w:t>Αξιολόγηση</w:t>
      </w:r>
      <w:r w:rsidR="003A5807" w:rsidRPr="00DC2745">
        <w:rPr>
          <w:rFonts w:ascii="Calibri" w:hAnsi="Calibri"/>
          <w:b/>
          <w:lang w:val="el-GR"/>
        </w:rPr>
        <w:t xml:space="preserve"> </w:t>
      </w:r>
      <w:r w:rsidR="00AE7B6D">
        <w:rPr>
          <w:rFonts w:ascii="Calibri" w:hAnsi="Calibri"/>
          <w:b/>
          <w:lang w:val="el-GR"/>
        </w:rPr>
        <w:t>Τροποποίησης</w:t>
      </w:r>
      <w:r w:rsidR="00AE7B6D" w:rsidRPr="00DC2745">
        <w:rPr>
          <w:rFonts w:ascii="Calibri" w:hAnsi="Calibri"/>
          <w:b/>
          <w:lang w:val="el-GR"/>
        </w:rPr>
        <w:t xml:space="preserve"> </w:t>
      </w:r>
      <w:r w:rsidR="00AE7B6D">
        <w:rPr>
          <w:rFonts w:ascii="Calibri" w:hAnsi="Calibri"/>
          <w:b/>
          <w:lang w:val="el-GR"/>
        </w:rPr>
        <w:t>και</w:t>
      </w:r>
      <w:r w:rsidR="00AE7B6D" w:rsidRPr="00DC2745">
        <w:rPr>
          <w:rFonts w:ascii="Calibri" w:hAnsi="Calibri"/>
          <w:b/>
          <w:lang w:val="el-GR"/>
        </w:rPr>
        <w:t xml:space="preserve"> </w:t>
      </w:r>
      <w:r w:rsidR="00E36B50">
        <w:rPr>
          <w:rFonts w:ascii="Calibri" w:hAnsi="Calibri"/>
          <w:b/>
          <w:lang w:val="el-GR"/>
        </w:rPr>
        <w:t>Συνιστώμενη</w:t>
      </w:r>
      <w:r w:rsidR="00E36B50" w:rsidRPr="00DC2745">
        <w:rPr>
          <w:rFonts w:ascii="Calibri" w:hAnsi="Calibri"/>
          <w:b/>
          <w:lang w:val="el-GR"/>
        </w:rPr>
        <w:t xml:space="preserve"> </w:t>
      </w:r>
      <w:r w:rsidR="00E36B50">
        <w:rPr>
          <w:rFonts w:ascii="Calibri" w:hAnsi="Calibri"/>
          <w:b/>
          <w:lang w:val="el-GR"/>
        </w:rPr>
        <w:t>Ενέργεια</w:t>
      </w:r>
    </w:p>
    <w:p w14:paraId="663AAC5B" w14:textId="05B77D8B" w:rsidR="005F1BC8" w:rsidRPr="00DC2745" w:rsidRDefault="00AE7B6D" w:rsidP="005F1BC8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Σ</w:t>
      </w:r>
      <w:r w:rsidR="00482A89">
        <w:rPr>
          <w:rFonts w:asciiTheme="minorHAnsi" w:hAnsiTheme="minorHAnsi"/>
          <w:lang w:val="el-GR"/>
        </w:rPr>
        <w:t>κοπός</w:t>
      </w:r>
      <w:r w:rsidR="00482A89" w:rsidRPr="00972B38">
        <w:rPr>
          <w:rFonts w:asciiTheme="minorHAnsi" w:hAnsiTheme="minorHAnsi"/>
          <w:lang w:val="el-GR"/>
        </w:rPr>
        <w:t xml:space="preserve"> </w:t>
      </w:r>
      <w:r w:rsidR="00482A89">
        <w:rPr>
          <w:rFonts w:asciiTheme="minorHAnsi" w:hAnsiTheme="minorHAnsi"/>
          <w:lang w:val="el-GR"/>
        </w:rPr>
        <w:t>αυτού</w:t>
      </w:r>
      <w:r w:rsidR="00482A89" w:rsidRPr="00972B38">
        <w:rPr>
          <w:rFonts w:asciiTheme="minorHAnsi" w:hAnsiTheme="minorHAnsi"/>
          <w:lang w:val="el-GR"/>
        </w:rPr>
        <w:t xml:space="preserve"> </w:t>
      </w:r>
      <w:r w:rsidR="00482A89">
        <w:rPr>
          <w:rFonts w:asciiTheme="minorHAnsi" w:hAnsiTheme="minorHAnsi"/>
          <w:lang w:val="el-GR"/>
        </w:rPr>
        <w:t>του</w:t>
      </w:r>
      <w:r w:rsidR="00482A89" w:rsidRPr="00972B38">
        <w:rPr>
          <w:rFonts w:asciiTheme="minorHAnsi" w:hAnsiTheme="minorHAnsi"/>
          <w:lang w:val="el-GR"/>
        </w:rPr>
        <w:t xml:space="preserve"> </w:t>
      </w:r>
      <w:r w:rsidR="00482A89">
        <w:rPr>
          <w:rFonts w:asciiTheme="minorHAnsi" w:hAnsiTheme="minorHAnsi"/>
          <w:lang w:val="el-GR"/>
        </w:rPr>
        <w:t>βήματος</w:t>
      </w:r>
      <w:r w:rsidR="00482A89" w:rsidRPr="00972B38">
        <w:rPr>
          <w:rFonts w:asciiTheme="minorHAnsi" w:hAnsiTheme="minorHAnsi"/>
          <w:lang w:val="el-GR"/>
        </w:rPr>
        <w:t xml:space="preserve"> </w:t>
      </w:r>
      <w:r w:rsidR="00482A89">
        <w:rPr>
          <w:rFonts w:asciiTheme="minorHAnsi" w:hAnsiTheme="minorHAnsi"/>
          <w:lang w:val="el-GR"/>
        </w:rPr>
        <w:t>είναι</w:t>
      </w:r>
      <w:r w:rsidR="00482A89" w:rsidRPr="00972B38">
        <w:rPr>
          <w:rFonts w:asciiTheme="minorHAnsi" w:hAnsiTheme="minorHAnsi"/>
          <w:lang w:val="el-GR"/>
        </w:rPr>
        <w:t xml:space="preserve"> </w:t>
      </w:r>
      <w:r w:rsidR="00532A1F">
        <w:rPr>
          <w:rFonts w:asciiTheme="minorHAnsi" w:hAnsiTheme="minorHAnsi"/>
          <w:lang w:val="el-GR"/>
        </w:rPr>
        <w:t>α</w:t>
      </w:r>
      <w:r w:rsidR="00532A1F" w:rsidRPr="00972B38">
        <w:rPr>
          <w:rFonts w:asciiTheme="minorHAnsi" w:hAnsiTheme="minorHAnsi"/>
          <w:lang w:val="el-GR"/>
        </w:rPr>
        <w:t xml:space="preserve">) </w:t>
      </w:r>
      <w:r w:rsidR="00BD31E4">
        <w:rPr>
          <w:rFonts w:asciiTheme="minorHAnsi" w:hAnsiTheme="minorHAnsi"/>
          <w:lang w:val="el-GR"/>
        </w:rPr>
        <w:t>να</w:t>
      </w:r>
      <w:r w:rsidR="00BD31E4" w:rsidRPr="00972B38">
        <w:rPr>
          <w:rFonts w:asciiTheme="minorHAnsi" w:hAnsiTheme="minorHAnsi"/>
          <w:lang w:val="el-GR"/>
        </w:rPr>
        <w:t xml:space="preserve"> </w:t>
      </w:r>
      <w:r w:rsidR="00BD31E4">
        <w:rPr>
          <w:rFonts w:asciiTheme="minorHAnsi" w:hAnsiTheme="minorHAnsi"/>
          <w:lang w:val="el-GR"/>
        </w:rPr>
        <w:t>αξιολογήσει</w:t>
      </w:r>
      <w:r w:rsidR="00BD31E4" w:rsidRPr="00972B38">
        <w:rPr>
          <w:rFonts w:asciiTheme="minorHAnsi" w:hAnsiTheme="minorHAnsi"/>
          <w:lang w:val="el-GR"/>
        </w:rPr>
        <w:t xml:space="preserve"> </w:t>
      </w:r>
      <w:r w:rsidR="00B46100">
        <w:rPr>
          <w:rFonts w:asciiTheme="minorHAnsi" w:hAnsiTheme="minorHAnsi"/>
          <w:lang w:val="el-GR"/>
        </w:rPr>
        <w:t>εάν</w:t>
      </w:r>
      <w:r w:rsidR="00B46100" w:rsidRPr="00972B38">
        <w:rPr>
          <w:rFonts w:asciiTheme="minorHAnsi" w:hAnsiTheme="minorHAnsi"/>
          <w:lang w:val="el-GR"/>
        </w:rPr>
        <w:t xml:space="preserve"> </w:t>
      </w:r>
      <w:r w:rsidR="00B46100">
        <w:rPr>
          <w:rFonts w:asciiTheme="minorHAnsi" w:hAnsiTheme="minorHAnsi"/>
          <w:lang w:val="el-GR"/>
        </w:rPr>
        <w:t>το</w:t>
      </w:r>
      <w:r w:rsidR="00B46100" w:rsidRPr="00972B38">
        <w:rPr>
          <w:rFonts w:asciiTheme="minorHAnsi" w:hAnsiTheme="minorHAnsi"/>
          <w:lang w:val="el-GR"/>
        </w:rPr>
        <w:t xml:space="preserve"> </w:t>
      </w:r>
      <w:r w:rsidR="00B46100">
        <w:rPr>
          <w:rFonts w:asciiTheme="minorHAnsi" w:hAnsiTheme="minorHAnsi"/>
          <w:lang w:val="el-GR"/>
        </w:rPr>
        <w:t>αίτημα</w:t>
      </w:r>
      <w:r w:rsidR="00B46100" w:rsidRPr="00972B38">
        <w:rPr>
          <w:rFonts w:asciiTheme="minorHAnsi" w:hAnsiTheme="minorHAnsi"/>
          <w:lang w:val="el-GR"/>
        </w:rPr>
        <w:t xml:space="preserve"> </w:t>
      </w:r>
      <w:r w:rsidR="00B46100">
        <w:rPr>
          <w:rFonts w:asciiTheme="minorHAnsi" w:hAnsiTheme="minorHAnsi"/>
          <w:lang w:val="el-GR"/>
        </w:rPr>
        <w:t>αυτό</w:t>
      </w:r>
      <w:r w:rsidR="00B46100" w:rsidRPr="00972B38">
        <w:rPr>
          <w:rFonts w:asciiTheme="minorHAnsi" w:hAnsiTheme="minorHAnsi"/>
          <w:lang w:val="el-GR"/>
        </w:rPr>
        <w:t xml:space="preserve"> </w:t>
      </w:r>
      <w:r w:rsidR="00B46100">
        <w:rPr>
          <w:rFonts w:asciiTheme="minorHAnsi" w:hAnsiTheme="minorHAnsi"/>
          <w:lang w:val="el-GR"/>
        </w:rPr>
        <w:t>είναι</w:t>
      </w:r>
      <w:r w:rsidR="00B46100" w:rsidRPr="00972B38">
        <w:rPr>
          <w:rFonts w:asciiTheme="minorHAnsi" w:hAnsiTheme="minorHAnsi"/>
          <w:lang w:val="el-GR"/>
        </w:rPr>
        <w:t xml:space="preserve"> </w:t>
      </w:r>
      <w:r w:rsidR="00B46100">
        <w:rPr>
          <w:rFonts w:asciiTheme="minorHAnsi" w:hAnsiTheme="minorHAnsi"/>
          <w:lang w:val="el-GR"/>
        </w:rPr>
        <w:t>πράγματι</w:t>
      </w:r>
      <w:r w:rsidR="00B46100" w:rsidRPr="00972B38">
        <w:rPr>
          <w:rFonts w:asciiTheme="minorHAnsi" w:hAnsiTheme="minorHAnsi"/>
          <w:lang w:val="el-GR"/>
        </w:rPr>
        <w:t xml:space="preserve"> </w:t>
      </w:r>
      <w:r w:rsidR="00B46100">
        <w:rPr>
          <w:rFonts w:asciiTheme="minorHAnsi" w:hAnsiTheme="minorHAnsi"/>
          <w:lang w:val="el-GR"/>
        </w:rPr>
        <w:t>μια</w:t>
      </w:r>
      <w:r w:rsidR="00B46100" w:rsidRPr="00972B38">
        <w:rPr>
          <w:rFonts w:asciiTheme="minorHAnsi" w:hAnsiTheme="minorHAnsi"/>
          <w:lang w:val="el-GR"/>
        </w:rPr>
        <w:t xml:space="preserve"> </w:t>
      </w:r>
      <w:r w:rsidR="00B46100">
        <w:rPr>
          <w:rFonts w:asciiTheme="minorHAnsi" w:hAnsiTheme="minorHAnsi"/>
          <w:lang w:val="el-GR"/>
        </w:rPr>
        <w:t>τροποποίηση</w:t>
      </w:r>
      <w:r w:rsidR="00B46100" w:rsidRPr="00972B38">
        <w:rPr>
          <w:rFonts w:asciiTheme="minorHAnsi" w:hAnsiTheme="minorHAnsi"/>
          <w:lang w:val="el-GR"/>
        </w:rPr>
        <w:t xml:space="preserve"> </w:t>
      </w:r>
      <w:r w:rsidR="00B46100">
        <w:rPr>
          <w:rFonts w:asciiTheme="minorHAnsi" w:hAnsiTheme="minorHAnsi"/>
          <w:lang w:val="el-GR"/>
        </w:rPr>
        <w:t>έργου</w:t>
      </w:r>
      <w:r w:rsidR="00BD31E4" w:rsidRPr="00972B38">
        <w:rPr>
          <w:rFonts w:asciiTheme="minorHAnsi" w:hAnsiTheme="minorHAnsi"/>
          <w:lang w:val="el-GR"/>
        </w:rPr>
        <w:t xml:space="preserve"> </w:t>
      </w:r>
      <w:r w:rsidR="00BD31E4">
        <w:rPr>
          <w:rFonts w:asciiTheme="minorHAnsi" w:hAnsiTheme="minorHAnsi"/>
          <w:lang w:val="el-GR"/>
        </w:rPr>
        <w:t>β</w:t>
      </w:r>
      <w:r w:rsidR="00BD31E4" w:rsidRPr="00972B38">
        <w:rPr>
          <w:rFonts w:asciiTheme="minorHAnsi" w:hAnsiTheme="minorHAnsi"/>
          <w:lang w:val="el-GR"/>
        </w:rPr>
        <w:t xml:space="preserve">) </w:t>
      </w:r>
      <w:r w:rsidR="00930D88">
        <w:rPr>
          <w:rFonts w:asciiTheme="minorHAnsi" w:hAnsiTheme="minorHAnsi"/>
          <w:lang w:val="el-GR"/>
        </w:rPr>
        <w:t>να</w:t>
      </w:r>
      <w:r w:rsidR="00930D88" w:rsidRPr="00972B38">
        <w:rPr>
          <w:rFonts w:asciiTheme="minorHAnsi" w:hAnsiTheme="minorHAnsi"/>
          <w:lang w:val="el-GR"/>
        </w:rPr>
        <w:t xml:space="preserve"> </w:t>
      </w:r>
      <w:r w:rsidR="00930D88">
        <w:rPr>
          <w:rFonts w:asciiTheme="minorHAnsi" w:hAnsiTheme="minorHAnsi"/>
          <w:lang w:val="el-GR"/>
        </w:rPr>
        <w:t>κα</w:t>
      </w:r>
      <w:r w:rsidR="00B500B9">
        <w:rPr>
          <w:rFonts w:asciiTheme="minorHAnsi" w:hAnsiTheme="minorHAnsi"/>
          <w:lang w:val="el-GR"/>
        </w:rPr>
        <w:t>θορίσει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τις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διαφορετικές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επιλογές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για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την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ικανοποίηση</w:t>
      </w:r>
      <w:r w:rsidR="00B500B9" w:rsidRPr="00972B38">
        <w:rPr>
          <w:rFonts w:asciiTheme="minorHAnsi" w:hAnsiTheme="minorHAnsi"/>
          <w:lang w:val="el-GR"/>
        </w:rPr>
        <w:t xml:space="preserve"> αυτο</w:t>
      </w:r>
      <w:r w:rsidR="00B500B9">
        <w:rPr>
          <w:rFonts w:asciiTheme="minorHAnsi" w:hAnsiTheme="minorHAnsi"/>
          <w:lang w:val="el-GR"/>
        </w:rPr>
        <w:t>ύ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του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αιτήματος</w:t>
      </w:r>
      <w:r w:rsidR="00B500B9" w:rsidRPr="00972B38">
        <w:rPr>
          <w:rFonts w:asciiTheme="minorHAnsi" w:hAnsiTheme="minorHAnsi"/>
          <w:lang w:val="el-GR"/>
        </w:rPr>
        <w:t xml:space="preserve">, </w:t>
      </w:r>
      <w:r w:rsidR="00B500B9">
        <w:rPr>
          <w:rFonts w:asciiTheme="minorHAnsi" w:hAnsiTheme="minorHAnsi"/>
          <w:lang w:val="el-GR"/>
        </w:rPr>
        <w:t>γ</w:t>
      </w:r>
      <w:r w:rsidR="00B500B9" w:rsidRPr="00972B38">
        <w:rPr>
          <w:rFonts w:asciiTheme="minorHAnsi" w:hAnsiTheme="minorHAnsi"/>
          <w:lang w:val="el-GR"/>
        </w:rPr>
        <w:t xml:space="preserve">) </w:t>
      </w:r>
      <w:r w:rsidR="00B500B9">
        <w:rPr>
          <w:rFonts w:asciiTheme="minorHAnsi" w:hAnsiTheme="minorHAnsi"/>
          <w:lang w:val="el-GR"/>
        </w:rPr>
        <w:t>να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αξιολογήσει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το</w:t>
      </w:r>
      <w:r w:rsidR="00B500B9" w:rsidRPr="00972B38">
        <w:rPr>
          <w:rFonts w:asciiTheme="minorHAnsi" w:hAnsiTheme="minorHAnsi"/>
          <w:lang w:val="el-GR"/>
        </w:rPr>
        <w:t xml:space="preserve"> </w:t>
      </w:r>
      <w:r w:rsidR="00B500B9">
        <w:rPr>
          <w:rFonts w:asciiTheme="minorHAnsi" w:hAnsiTheme="minorHAnsi"/>
          <w:lang w:val="el-GR"/>
        </w:rPr>
        <w:t>μέγεθος</w:t>
      </w:r>
      <w:r w:rsidR="00547891" w:rsidRPr="00972B38">
        <w:rPr>
          <w:rFonts w:asciiTheme="minorHAnsi" w:hAnsiTheme="minorHAnsi"/>
          <w:lang w:val="el-GR"/>
        </w:rPr>
        <w:t xml:space="preserve"> </w:t>
      </w:r>
      <w:r w:rsidR="00547891">
        <w:rPr>
          <w:rFonts w:asciiTheme="minorHAnsi" w:hAnsiTheme="minorHAnsi"/>
          <w:lang w:val="el-GR"/>
        </w:rPr>
        <w:t>της</w:t>
      </w:r>
      <w:r w:rsidR="00547891" w:rsidRPr="00972B38">
        <w:rPr>
          <w:rFonts w:asciiTheme="minorHAnsi" w:hAnsiTheme="minorHAnsi"/>
          <w:lang w:val="el-GR"/>
        </w:rPr>
        <w:t xml:space="preserve"> </w:t>
      </w:r>
      <w:r w:rsidR="00547891">
        <w:rPr>
          <w:rFonts w:asciiTheme="minorHAnsi" w:hAnsiTheme="minorHAnsi"/>
          <w:lang w:val="el-GR"/>
        </w:rPr>
        <w:t>προσδιοριζόμενης</w:t>
      </w:r>
      <w:r w:rsidR="00547891" w:rsidRPr="00972B38">
        <w:rPr>
          <w:rFonts w:asciiTheme="minorHAnsi" w:hAnsiTheme="minorHAnsi"/>
          <w:lang w:val="el-GR"/>
        </w:rPr>
        <w:t xml:space="preserve"> </w:t>
      </w:r>
      <w:r w:rsidR="00547891">
        <w:rPr>
          <w:rFonts w:asciiTheme="minorHAnsi" w:hAnsiTheme="minorHAnsi"/>
          <w:lang w:val="el-GR"/>
        </w:rPr>
        <w:t>αλλαγής</w:t>
      </w:r>
      <w:r w:rsidR="00547891" w:rsidRPr="00972B38">
        <w:rPr>
          <w:rFonts w:asciiTheme="minorHAnsi" w:hAnsiTheme="minorHAnsi"/>
          <w:lang w:val="el-GR"/>
        </w:rPr>
        <w:t xml:space="preserve"> </w:t>
      </w:r>
      <w:r w:rsidR="00547891">
        <w:rPr>
          <w:rFonts w:asciiTheme="minorHAnsi" w:hAnsiTheme="minorHAnsi"/>
          <w:lang w:val="el-GR"/>
        </w:rPr>
        <w:t>για</w:t>
      </w:r>
      <w:r w:rsidR="00547891" w:rsidRPr="00972B38">
        <w:rPr>
          <w:rFonts w:asciiTheme="minorHAnsi" w:hAnsiTheme="minorHAnsi"/>
          <w:lang w:val="el-GR"/>
        </w:rPr>
        <w:t xml:space="preserve"> </w:t>
      </w:r>
      <w:r w:rsidR="00547891">
        <w:rPr>
          <w:rFonts w:asciiTheme="minorHAnsi" w:hAnsiTheme="minorHAnsi"/>
          <w:lang w:val="el-GR"/>
        </w:rPr>
        <w:t>κάθε</w:t>
      </w:r>
      <w:r w:rsidR="00547891" w:rsidRPr="00972B38">
        <w:rPr>
          <w:rFonts w:asciiTheme="minorHAnsi" w:hAnsiTheme="minorHAnsi"/>
          <w:lang w:val="el-GR"/>
        </w:rPr>
        <w:t xml:space="preserve"> </w:t>
      </w:r>
      <w:r w:rsidR="00547891">
        <w:rPr>
          <w:rFonts w:asciiTheme="minorHAnsi" w:hAnsiTheme="minorHAnsi"/>
          <w:lang w:val="el-GR"/>
        </w:rPr>
        <w:t>επιλογή</w:t>
      </w:r>
      <w:r w:rsidR="00C925F4" w:rsidRPr="00972B38">
        <w:rPr>
          <w:rFonts w:asciiTheme="minorHAnsi" w:hAnsiTheme="minorHAnsi"/>
          <w:lang w:val="el-GR"/>
        </w:rPr>
        <w:t xml:space="preserve"> που ορ</w:t>
      </w:r>
      <w:r w:rsidR="00C925F4">
        <w:rPr>
          <w:rFonts w:asciiTheme="minorHAnsi" w:hAnsiTheme="minorHAnsi"/>
          <w:lang w:val="el-GR"/>
        </w:rPr>
        <w:t>ίζεται</w:t>
      </w:r>
      <w:r w:rsidR="00C925F4" w:rsidRPr="00972B38">
        <w:rPr>
          <w:rFonts w:asciiTheme="minorHAnsi" w:hAnsiTheme="minorHAnsi"/>
          <w:lang w:val="el-GR"/>
        </w:rPr>
        <w:t xml:space="preserve"> </w:t>
      </w:r>
      <w:r w:rsidR="000F1B97">
        <w:rPr>
          <w:rFonts w:asciiTheme="minorHAnsi" w:hAnsiTheme="minorHAnsi"/>
          <w:lang w:val="el-GR"/>
        </w:rPr>
        <w:t>από</w:t>
      </w:r>
      <w:r w:rsidR="000F1B97" w:rsidRPr="00972B38">
        <w:rPr>
          <w:rFonts w:asciiTheme="minorHAnsi" w:hAnsiTheme="minorHAnsi"/>
          <w:lang w:val="el-GR"/>
        </w:rPr>
        <w:t xml:space="preserve"> </w:t>
      </w:r>
      <w:r w:rsidR="000F1B97">
        <w:rPr>
          <w:rFonts w:asciiTheme="minorHAnsi" w:hAnsiTheme="minorHAnsi"/>
          <w:lang w:val="el-GR"/>
        </w:rPr>
        <w:t>πλευράς</w:t>
      </w:r>
      <w:r w:rsidR="00543C72" w:rsidRPr="00972B38">
        <w:rPr>
          <w:rFonts w:asciiTheme="minorHAnsi" w:hAnsiTheme="minorHAnsi"/>
          <w:lang w:val="el-GR"/>
        </w:rPr>
        <w:t xml:space="preserve"> </w:t>
      </w:r>
      <w:r w:rsidR="00543C72">
        <w:rPr>
          <w:rFonts w:asciiTheme="minorHAnsi" w:hAnsiTheme="minorHAnsi"/>
          <w:lang w:val="el-GR"/>
        </w:rPr>
        <w:t>επίπτωσης</w:t>
      </w:r>
      <w:r w:rsidR="00543C72" w:rsidRPr="00972B38">
        <w:rPr>
          <w:rFonts w:asciiTheme="minorHAnsi" w:hAnsiTheme="minorHAnsi"/>
          <w:lang w:val="el-GR"/>
        </w:rPr>
        <w:t xml:space="preserve"> </w:t>
      </w:r>
      <w:r w:rsidR="00E82EB7">
        <w:rPr>
          <w:rFonts w:asciiTheme="minorHAnsi" w:hAnsiTheme="minorHAnsi"/>
          <w:lang w:val="el-GR"/>
        </w:rPr>
        <w:t>σ</w:t>
      </w:r>
      <w:r w:rsidR="00FA37F8">
        <w:rPr>
          <w:rFonts w:asciiTheme="minorHAnsi" w:hAnsiTheme="minorHAnsi"/>
          <w:lang w:val="el-GR"/>
        </w:rPr>
        <w:t>τους</w:t>
      </w:r>
      <w:r w:rsidR="0066407C" w:rsidRPr="00972B38">
        <w:rPr>
          <w:rFonts w:asciiTheme="minorHAnsi" w:hAnsiTheme="minorHAnsi"/>
          <w:lang w:val="el-GR"/>
        </w:rPr>
        <w:t xml:space="preserve"> σ</w:t>
      </w:r>
      <w:r w:rsidR="0066407C">
        <w:rPr>
          <w:rFonts w:asciiTheme="minorHAnsi" w:hAnsiTheme="minorHAnsi"/>
          <w:lang w:val="el-GR"/>
        </w:rPr>
        <w:t>τόχους</w:t>
      </w:r>
      <w:r w:rsidR="0066407C" w:rsidRPr="00972B38">
        <w:rPr>
          <w:rFonts w:asciiTheme="minorHAnsi" w:hAnsiTheme="minorHAnsi"/>
          <w:lang w:val="el-GR"/>
        </w:rPr>
        <w:t>, σ</w:t>
      </w:r>
      <w:r w:rsidR="00FA37F8">
        <w:rPr>
          <w:rFonts w:asciiTheme="minorHAnsi" w:hAnsiTheme="minorHAnsi"/>
          <w:lang w:val="el-GR"/>
        </w:rPr>
        <w:t>την</w:t>
      </w:r>
      <w:r w:rsidR="00E82EB7" w:rsidRPr="00972B38">
        <w:rPr>
          <w:rFonts w:asciiTheme="minorHAnsi" w:hAnsiTheme="minorHAnsi"/>
          <w:lang w:val="el-GR"/>
        </w:rPr>
        <w:t xml:space="preserve"> </w:t>
      </w:r>
      <w:r w:rsidR="0066407C">
        <w:rPr>
          <w:rFonts w:asciiTheme="minorHAnsi" w:hAnsiTheme="minorHAnsi"/>
          <w:lang w:val="el-GR"/>
        </w:rPr>
        <w:t>ποιότητα</w:t>
      </w:r>
      <w:r w:rsidR="0066407C" w:rsidRPr="00972B38">
        <w:rPr>
          <w:rFonts w:asciiTheme="minorHAnsi" w:hAnsiTheme="minorHAnsi"/>
          <w:lang w:val="el-GR"/>
        </w:rPr>
        <w:t xml:space="preserve">, </w:t>
      </w:r>
      <w:r w:rsidR="002A23F6">
        <w:rPr>
          <w:rFonts w:asciiTheme="minorHAnsi" w:hAnsiTheme="minorHAnsi"/>
          <w:lang w:val="el-GR"/>
        </w:rPr>
        <w:t>σ</w:t>
      </w:r>
      <w:r w:rsidR="0066407C">
        <w:rPr>
          <w:rFonts w:asciiTheme="minorHAnsi" w:hAnsiTheme="minorHAnsi"/>
          <w:lang w:val="el-GR"/>
        </w:rPr>
        <w:t>το</w:t>
      </w:r>
      <w:r w:rsidR="0066407C" w:rsidRPr="00972B38">
        <w:rPr>
          <w:rFonts w:asciiTheme="minorHAnsi" w:hAnsiTheme="minorHAnsi"/>
          <w:lang w:val="el-GR"/>
        </w:rPr>
        <w:t xml:space="preserve"> </w:t>
      </w:r>
      <w:r w:rsidR="0066407C">
        <w:rPr>
          <w:rFonts w:asciiTheme="minorHAnsi" w:hAnsiTheme="minorHAnsi"/>
          <w:lang w:val="el-GR"/>
        </w:rPr>
        <w:t>ρίσκο</w:t>
      </w:r>
      <w:r w:rsidR="0066407C" w:rsidRPr="00972B38">
        <w:rPr>
          <w:rFonts w:asciiTheme="minorHAnsi" w:hAnsiTheme="minorHAnsi"/>
          <w:lang w:val="el-GR"/>
        </w:rPr>
        <w:t xml:space="preserve">, </w:t>
      </w:r>
      <w:r w:rsidR="002A23F6">
        <w:rPr>
          <w:rFonts w:asciiTheme="minorHAnsi" w:hAnsiTheme="minorHAnsi"/>
          <w:lang w:val="el-GR"/>
        </w:rPr>
        <w:t>σ</w:t>
      </w:r>
      <w:r w:rsidR="0066407C">
        <w:rPr>
          <w:rFonts w:asciiTheme="minorHAnsi" w:hAnsiTheme="minorHAnsi"/>
          <w:lang w:val="el-GR"/>
        </w:rPr>
        <w:t>το</w:t>
      </w:r>
      <w:r w:rsidR="0066407C" w:rsidRPr="00972B38">
        <w:rPr>
          <w:rFonts w:asciiTheme="minorHAnsi" w:hAnsiTheme="minorHAnsi"/>
          <w:lang w:val="el-GR"/>
        </w:rPr>
        <w:t xml:space="preserve"> </w:t>
      </w:r>
      <w:r w:rsidR="0066407C">
        <w:rPr>
          <w:rFonts w:asciiTheme="minorHAnsi" w:hAnsiTheme="minorHAnsi"/>
          <w:lang w:val="el-GR"/>
        </w:rPr>
        <w:t>χρονοδιάγραμμα</w:t>
      </w:r>
      <w:r w:rsidR="002A23F6" w:rsidRPr="00972B38">
        <w:rPr>
          <w:rFonts w:asciiTheme="minorHAnsi" w:hAnsiTheme="minorHAnsi"/>
          <w:lang w:val="el-GR"/>
        </w:rPr>
        <w:t xml:space="preserve">, </w:t>
      </w:r>
      <w:r w:rsidR="002A23F6">
        <w:rPr>
          <w:rFonts w:asciiTheme="minorHAnsi" w:hAnsiTheme="minorHAnsi"/>
          <w:lang w:val="el-GR"/>
        </w:rPr>
        <w:t>στο</w:t>
      </w:r>
      <w:r w:rsidR="002A23F6" w:rsidRPr="00972B38">
        <w:rPr>
          <w:rFonts w:asciiTheme="minorHAnsi" w:hAnsiTheme="minorHAnsi"/>
          <w:lang w:val="el-GR"/>
        </w:rPr>
        <w:t xml:space="preserve"> </w:t>
      </w:r>
      <w:r w:rsidR="002A23F6">
        <w:rPr>
          <w:rFonts w:asciiTheme="minorHAnsi" w:hAnsiTheme="minorHAnsi"/>
          <w:lang w:val="el-GR"/>
        </w:rPr>
        <w:t>κόστος</w:t>
      </w:r>
      <w:r w:rsidR="00B80168" w:rsidRPr="00972B38">
        <w:rPr>
          <w:rFonts w:asciiTheme="minorHAnsi" w:hAnsiTheme="minorHAnsi"/>
          <w:lang w:val="el-GR"/>
        </w:rPr>
        <w:t xml:space="preserve">, </w:t>
      </w:r>
      <w:r w:rsidR="00B80168">
        <w:rPr>
          <w:rFonts w:asciiTheme="minorHAnsi" w:hAnsiTheme="minorHAnsi"/>
          <w:lang w:val="el-GR"/>
        </w:rPr>
        <w:t>στην</w:t>
      </w:r>
      <w:r w:rsidR="00B80168" w:rsidRPr="00972B38">
        <w:rPr>
          <w:rFonts w:asciiTheme="minorHAnsi" w:hAnsiTheme="minorHAnsi"/>
          <w:lang w:val="el-GR"/>
        </w:rPr>
        <w:t xml:space="preserve"> </w:t>
      </w:r>
      <w:r w:rsidR="00B80168">
        <w:rPr>
          <w:rFonts w:asciiTheme="minorHAnsi" w:hAnsiTheme="minorHAnsi"/>
          <w:lang w:val="el-GR"/>
        </w:rPr>
        <w:t>προσπάθεια</w:t>
      </w:r>
      <w:r w:rsidR="002A23F6" w:rsidRPr="00972B38">
        <w:rPr>
          <w:rFonts w:asciiTheme="minorHAnsi" w:hAnsiTheme="minorHAnsi"/>
          <w:lang w:val="el-GR"/>
        </w:rPr>
        <w:t xml:space="preserve"> </w:t>
      </w:r>
      <w:r w:rsidR="00E82EB7">
        <w:rPr>
          <w:rFonts w:asciiTheme="minorHAnsi" w:hAnsiTheme="minorHAnsi"/>
          <w:lang w:val="el-GR"/>
        </w:rPr>
        <w:t>του</w:t>
      </w:r>
      <w:r w:rsidR="00E82EB7" w:rsidRPr="00972B38">
        <w:rPr>
          <w:rFonts w:asciiTheme="minorHAnsi" w:hAnsiTheme="minorHAnsi"/>
          <w:lang w:val="el-GR"/>
        </w:rPr>
        <w:t xml:space="preserve"> </w:t>
      </w:r>
      <w:r w:rsidR="00E82EB7">
        <w:rPr>
          <w:rFonts w:asciiTheme="minorHAnsi" w:hAnsiTheme="minorHAnsi"/>
          <w:lang w:val="el-GR"/>
        </w:rPr>
        <w:t>έργου</w:t>
      </w:r>
      <w:r w:rsidR="00B80168" w:rsidRPr="00972B38">
        <w:rPr>
          <w:rFonts w:asciiTheme="minorHAnsi" w:hAnsiTheme="minorHAnsi"/>
          <w:lang w:val="el-GR"/>
        </w:rPr>
        <w:t xml:space="preserve"> </w:t>
      </w:r>
      <w:r w:rsidR="00B80168">
        <w:rPr>
          <w:rFonts w:asciiTheme="minorHAnsi" w:hAnsiTheme="minorHAnsi"/>
          <w:lang w:val="el-GR"/>
        </w:rPr>
        <w:t>και</w:t>
      </w:r>
      <w:r w:rsidR="00B80168" w:rsidRPr="00972B38">
        <w:rPr>
          <w:rFonts w:asciiTheme="minorHAnsi" w:hAnsiTheme="minorHAnsi"/>
          <w:lang w:val="el-GR"/>
        </w:rPr>
        <w:t xml:space="preserve"> </w:t>
      </w:r>
      <w:r w:rsidR="007250CB">
        <w:rPr>
          <w:rFonts w:asciiTheme="minorHAnsi" w:hAnsiTheme="minorHAnsi"/>
          <w:lang w:val="el-GR"/>
        </w:rPr>
        <w:t>στην</w:t>
      </w:r>
      <w:r w:rsidR="007250CB" w:rsidRPr="00972B38">
        <w:rPr>
          <w:rFonts w:asciiTheme="minorHAnsi" w:hAnsiTheme="minorHAnsi"/>
          <w:lang w:val="el-GR"/>
        </w:rPr>
        <w:t xml:space="preserve"> </w:t>
      </w:r>
      <w:r w:rsidR="007250CB">
        <w:rPr>
          <w:rFonts w:asciiTheme="minorHAnsi" w:hAnsiTheme="minorHAnsi"/>
          <w:lang w:val="el-GR"/>
        </w:rPr>
        <w:t>σύμβαση</w:t>
      </w:r>
      <w:r w:rsidR="007250CB" w:rsidRPr="00972B38">
        <w:rPr>
          <w:rFonts w:asciiTheme="minorHAnsi" w:hAnsiTheme="minorHAnsi"/>
          <w:lang w:val="el-GR"/>
        </w:rPr>
        <w:t xml:space="preserve"> </w:t>
      </w:r>
      <w:r w:rsidR="007250CB">
        <w:rPr>
          <w:rFonts w:asciiTheme="minorHAnsi" w:hAnsiTheme="minorHAnsi"/>
          <w:lang w:val="el-GR"/>
        </w:rPr>
        <w:t>με</w:t>
      </w:r>
      <w:r w:rsidR="007250CB" w:rsidRPr="00972B38">
        <w:rPr>
          <w:rFonts w:asciiTheme="minorHAnsi" w:hAnsiTheme="minorHAnsi"/>
          <w:lang w:val="el-GR"/>
        </w:rPr>
        <w:t xml:space="preserve"> </w:t>
      </w:r>
      <w:r w:rsidR="007250CB">
        <w:rPr>
          <w:rFonts w:asciiTheme="minorHAnsi" w:hAnsiTheme="minorHAnsi"/>
          <w:lang w:val="el-GR"/>
        </w:rPr>
        <w:t>τον</w:t>
      </w:r>
      <w:r w:rsidR="007250CB" w:rsidRPr="00972B38">
        <w:rPr>
          <w:rFonts w:asciiTheme="minorHAnsi" w:hAnsiTheme="minorHAnsi"/>
          <w:lang w:val="el-GR"/>
        </w:rPr>
        <w:t xml:space="preserve"> </w:t>
      </w:r>
      <w:r w:rsidR="007250CB">
        <w:rPr>
          <w:rFonts w:asciiTheme="minorHAnsi" w:hAnsiTheme="minorHAnsi"/>
          <w:lang w:val="el-GR"/>
        </w:rPr>
        <w:t>ανάδοχο</w:t>
      </w:r>
      <w:r w:rsidR="007250CB" w:rsidRPr="00972B38">
        <w:rPr>
          <w:rFonts w:asciiTheme="minorHAnsi" w:hAnsiTheme="minorHAnsi"/>
          <w:lang w:val="el-GR"/>
        </w:rPr>
        <w:t xml:space="preserve">, </w:t>
      </w:r>
      <w:r w:rsidR="007250CB">
        <w:rPr>
          <w:rFonts w:asciiTheme="minorHAnsi" w:hAnsiTheme="minorHAnsi"/>
          <w:lang w:val="el-GR"/>
        </w:rPr>
        <w:t>και</w:t>
      </w:r>
      <w:r w:rsidR="007250CB" w:rsidRPr="00972B38">
        <w:rPr>
          <w:rFonts w:asciiTheme="minorHAnsi" w:hAnsiTheme="minorHAnsi"/>
          <w:lang w:val="el-GR"/>
        </w:rPr>
        <w:t xml:space="preserve"> </w:t>
      </w:r>
      <w:r w:rsidR="007250CB">
        <w:rPr>
          <w:rFonts w:asciiTheme="minorHAnsi" w:hAnsiTheme="minorHAnsi"/>
          <w:lang w:val="el-GR"/>
        </w:rPr>
        <w:t>δ</w:t>
      </w:r>
      <w:r w:rsidR="007250CB" w:rsidRPr="00972B38">
        <w:rPr>
          <w:rFonts w:asciiTheme="minorHAnsi" w:hAnsiTheme="minorHAnsi"/>
          <w:lang w:val="el-GR"/>
        </w:rPr>
        <w:t xml:space="preserve">) </w:t>
      </w:r>
      <w:r w:rsidR="009D13F3">
        <w:rPr>
          <w:rFonts w:asciiTheme="minorHAnsi" w:hAnsiTheme="minorHAnsi"/>
          <w:lang w:val="el-GR"/>
        </w:rPr>
        <w:t>να</w:t>
      </w:r>
      <w:r w:rsidR="009D13F3" w:rsidRPr="00972B38">
        <w:rPr>
          <w:rFonts w:asciiTheme="minorHAnsi" w:hAnsiTheme="minorHAnsi"/>
          <w:lang w:val="el-GR"/>
        </w:rPr>
        <w:t xml:space="preserve"> </w:t>
      </w:r>
      <w:r w:rsidR="009D13F3">
        <w:rPr>
          <w:rFonts w:asciiTheme="minorHAnsi" w:hAnsiTheme="minorHAnsi"/>
          <w:lang w:val="el-GR"/>
        </w:rPr>
        <w:t>αποφασίσει</w:t>
      </w:r>
      <w:r w:rsidR="009D13F3" w:rsidRPr="00972B38">
        <w:rPr>
          <w:rFonts w:asciiTheme="minorHAnsi" w:hAnsiTheme="minorHAnsi"/>
          <w:lang w:val="el-GR"/>
        </w:rPr>
        <w:t xml:space="preserve"> </w:t>
      </w:r>
      <w:r w:rsidR="009D13F3">
        <w:rPr>
          <w:rFonts w:asciiTheme="minorHAnsi" w:hAnsiTheme="minorHAnsi"/>
          <w:lang w:val="el-GR"/>
        </w:rPr>
        <w:t>για</w:t>
      </w:r>
      <w:r w:rsidR="009D13F3" w:rsidRPr="00972B38">
        <w:rPr>
          <w:rFonts w:asciiTheme="minorHAnsi" w:hAnsiTheme="minorHAnsi"/>
          <w:lang w:val="el-GR"/>
        </w:rPr>
        <w:t xml:space="preserve"> </w:t>
      </w:r>
      <w:r w:rsidR="009D13F3">
        <w:rPr>
          <w:rFonts w:asciiTheme="minorHAnsi" w:hAnsiTheme="minorHAnsi"/>
          <w:lang w:val="el-GR"/>
        </w:rPr>
        <w:t>την</w:t>
      </w:r>
      <w:r w:rsidR="009D13F3" w:rsidRPr="00972B38">
        <w:rPr>
          <w:rFonts w:asciiTheme="minorHAnsi" w:hAnsiTheme="minorHAnsi"/>
          <w:lang w:val="el-GR"/>
        </w:rPr>
        <w:t xml:space="preserve"> </w:t>
      </w:r>
      <w:r w:rsidR="009D13F3">
        <w:rPr>
          <w:rFonts w:asciiTheme="minorHAnsi" w:hAnsiTheme="minorHAnsi"/>
          <w:lang w:val="el-GR"/>
        </w:rPr>
        <w:t>προτεραιότητα</w:t>
      </w:r>
      <w:r w:rsidR="00972B38" w:rsidRPr="00972B38">
        <w:rPr>
          <w:rFonts w:asciiTheme="minorHAnsi" w:hAnsiTheme="minorHAnsi"/>
          <w:lang w:val="el-GR"/>
        </w:rPr>
        <w:t xml:space="preserve"> </w:t>
      </w:r>
      <w:r w:rsidR="00972B38">
        <w:rPr>
          <w:rFonts w:asciiTheme="minorHAnsi" w:hAnsiTheme="minorHAnsi"/>
          <w:lang w:val="el-GR"/>
        </w:rPr>
        <w:t>της</w:t>
      </w:r>
      <w:r w:rsidR="00972B38" w:rsidRPr="00972B38">
        <w:rPr>
          <w:rFonts w:asciiTheme="minorHAnsi" w:hAnsiTheme="minorHAnsi"/>
          <w:lang w:val="el-GR"/>
        </w:rPr>
        <w:t xml:space="preserve"> </w:t>
      </w:r>
      <w:r w:rsidR="00972B38">
        <w:rPr>
          <w:rFonts w:asciiTheme="minorHAnsi" w:hAnsiTheme="minorHAnsi"/>
          <w:lang w:val="el-GR"/>
        </w:rPr>
        <w:t>υλοποίησης</w:t>
      </w:r>
      <w:r w:rsidR="00972B38" w:rsidRPr="00972B38">
        <w:rPr>
          <w:rFonts w:asciiTheme="minorHAnsi" w:hAnsiTheme="minorHAnsi"/>
          <w:lang w:val="el-GR"/>
        </w:rPr>
        <w:t xml:space="preserve"> </w:t>
      </w:r>
      <w:r w:rsidR="00972B38">
        <w:rPr>
          <w:rFonts w:asciiTheme="minorHAnsi" w:hAnsiTheme="minorHAnsi"/>
          <w:lang w:val="el-GR"/>
        </w:rPr>
        <w:t>αυτού</w:t>
      </w:r>
      <w:r w:rsidR="00972B38" w:rsidRPr="00972B38">
        <w:rPr>
          <w:rFonts w:asciiTheme="minorHAnsi" w:hAnsiTheme="minorHAnsi"/>
          <w:lang w:val="el-GR"/>
        </w:rPr>
        <w:t xml:space="preserve"> </w:t>
      </w:r>
      <w:r w:rsidR="00972B38">
        <w:rPr>
          <w:rFonts w:asciiTheme="minorHAnsi" w:hAnsiTheme="minorHAnsi"/>
          <w:lang w:val="el-GR"/>
        </w:rPr>
        <w:t>του</w:t>
      </w:r>
      <w:r w:rsidR="00972B38" w:rsidRPr="00972B38">
        <w:rPr>
          <w:rFonts w:asciiTheme="minorHAnsi" w:hAnsiTheme="minorHAnsi"/>
          <w:lang w:val="el-GR"/>
        </w:rPr>
        <w:t xml:space="preserve"> </w:t>
      </w:r>
      <w:r w:rsidR="00972B38">
        <w:rPr>
          <w:rFonts w:asciiTheme="minorHAnsi" w:hAnsiTheme="minorHAnsi"/>
          <w:lang w:val="el-GR"/>
        </w:rPr>
        <w:t>αιτήματος</w:t>
      </w:r>
      <w:r w:rsidR="00972B38" w:rsidRPr="00972B38">
        <w:rPr>
          <w:rFonts w:asciiTheme="minorHAnsi" w:hAnsiTheme="minorHAnsi"/>
          <w:lang w:val="el-GR"/>
        </w:rPr>
        <w:t xml:space="preserve"> </w:t>
      </w:r>
      <w:r w:rsidR="00972B38">
        <w:rPr>
          <w:rFonts w:asciiTheme="minorHAnsi" w:hAnsiTheme="minorHAnsi"/>
          <w:lang w:val="el-GR"/>
        </w:rPr>
        <w:t>τροποποίησης</w:t>
      </w:r>
      <w:r w:rsidR="00972B38" w:rsidRPr="00972B38">
        <w:rPr>
          <w:rFonts w:asciiTheme="minorHAnsi" w:hAnsiTheme="minorHAnsi"/>
          <w:lang w:val="el-GR"/>
        </w:rPr>
        <w:t>.</w:t>
      </w:r>
    </w:p>
    <w:p w14:paraId="73F3058F" w14:textId="7181AE81" w:rsidR="005F1BC8" w:rsidRPr="00F659CF" w:rsidRDefault="00EB7287" w:rsidP="005F1BC8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Μετά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από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αυτή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την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αξιολόγηση</w:t>
      </w:r>
      <w:r w:rsidRPr="00856440">
        <w:rPr>
          <w:rFonts w:asciiTheme="minorHAnsi" w:hAnsiTheme="minorHAnsi"/>
          <w:lang w:val="el-GR"/>
        </w:rPr>
        <w:t xml:space="preserve">, </w:t>
      </w:r>
      <w:r>
        <w:rPr>
          <w:rFonts w:asciiTheme="minorHAnsi" w:hAnsiTheme="minorHAnsi"/>
          <w:lang w:val="el-GR"/>
        </w:rPr>
        <w:t>η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συνιστώμενη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ενέργεια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θα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αναλυθεί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τα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απαραίτητα</w:t>
      </w:r>
      <w:r w:rsidRPr="00856440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βήματα</w:t>
      </w:r>
      <w:r w:rsidR="00F92371" w:rsidRPr="00856440">
        <w:rPr>
          <w:rFonts w:asciiTheme="minorHAnsi" w:hAnsiTheme="minorHAnsi"/>
          <w:lang w:val="el-GR"/>
        </w:rPr>
        <w:t xml:space="preserve">, </w:t>
      </w:r>
      <w:r w:rsidR="00F92371">
        <w:rPr>
          <w:rFonts w:asciiTheme="minorHAnsi" w:hAnsiTheme="minorHAnsi"/>
          <w:lang w:val="el-GR"/>
        </w:rPr>
        <w:t>παραδοτέα</w:t>
      </w:r>
      <w:r w:rsidR="00890D48">
        <w:rPr>
          <w:rFonts w:asciiTheme="minorHAnsi" w:hAnsiTheme="minorHAnsi"/>
          <w:lang w:val="el-GR"/>
        </w:rPr>
        <w:t xml:space="preserve">, </w:t>
      </w:r>
      <w:r w:rsidR="00F92371">
        <w:rPr>
          <w:rFonts w:asciiTheme="minorHAnsi" w:hAnsiTheme="minorHAnsi"/>
          <w:lang w:val="el-GR"/>
        </w:rPr>
        <w:t>κόστη</w:t>
      </w:r>
      <w:r w:rsidR="00F92371" w:rsidRPr="00856440">
        <w:rPr>
          <w:rFonts w:asciiTheme="minorHAnsi" w:hAnsiTheme="minorHAnsi"/>
          <w:lang w:val="el-GR"/>
        </w:rPr>
        <w:t xml:space="preserve">, </w:t>
      </w:r>
      <w:r w:rsidR="00F92371">
        <w:rPr>
          <w:rFonts w:asciiTheme="minorHAnsi" w:hAnsiTheme="minorHAnsi"/>
          <w:lang w:val="el-GR"/>
        </w:rPr>
        <w:t>χρονοδιάγραμμα</w:t>
      </w:r>
      <w:r w:rsidR="00F92371" w:rsidRPr="00856440">
        <w:rPr>
          <w:rFonts w:asciiTheme="minorHAnsi" w:hAnsiTheme="minorHAnsi"/>
          <w:lang w:val="el-GR"/>
        </w:rPr>
        <w:t xml:space="preserve"> </w:t>
      </w:r>
      <w:r w:rsidR="00F92371">
        <w:rPr>
          <w:rFonts w:asciiTheme="minorHAnsi" w:hAnsiTheme="minorHAnsi"/>
          <w:lang w:val="el-GR"/>
        </w:rPr>
        <w:t>και</w:t>
      </w:r>
      <w:r w:rsidR="00F92371" w:rsidRPr="00856440">
        <w:rPr>
          <w:rFonts w:asciiTheme="minorHAnsi" w:hAnsiTheme="minorHAnsi"/>
          <w:lang w:val="el-GR"/>
        </w:rPr>
        <w:t xml:space="preserve"> </w:t>
      </w:r>
      <w:r w:rsidR="00F92371">
        <w:rPr>
          <w:rFonts w:asciiTheme="minorHAnsi" w:hAnsiTheme="minorHAnsi"/>
          <w:lang w:val="el-GR"/>
        </w:rPr>
        <w:t>εμπλεκόμενους</w:t>
      </w:r>
      <w:r w:rsidR="00F92371" w:rsidRPr="00856440">
        <w:rPr>
          <w:rFonts w:asciiTheme="minorHAnsi" w:hAnsiTheme="minorHAnsi"/>
          <w:lang w:val="el-GR"/>
        </w:rPr>
        <w:t xml:space="preserve"> </w:t>
      </w:r>
      <w:r w:rsidR="00F92371">
        <w:rPr>
          <w:rFonts w:asciiTheme="minorHAnsi" w:hAnsiTheme="minorHAnsi"/>
          <w:lang w:val="el-GR"/>
        </w:rPr>
        <w:t>πόρους</w:t>
      </w:r>
      <w:r w:rsidR="00A971A5" w:rsidRPr="00890D48">
        <w:rPr>
          <w:rFonts w:asciiTheme="minorHAnsi" w:hAnsiTheme="minorHAnsi"/>
          <w:lang w:val="el-GR"/>
        </w:rPr>
        <w:t xml:space="preserve">. </w:t>
      </w:r>
      <w:r w:rsidR="00DC2745">
        <w:rPr>
          <w:rFonts w:asciiTheme="minorHAnsi" w:hAnsiTheme="minorHAnsi"/>
          <w:lang w:val="el-GR"/>
        </w:rPr>
        <w:t>Να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ληφθεί</w:t>
      </w:r>
      <w:r w:rsidR="00C27E1B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υπόψη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ότι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η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συνιστώμενη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ενέργεια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μπορεί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να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είναι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να</w:t>
      </w:r>
      <w:r w:rsidR="00DC2745" w:rsidRPr="00DC2745">
        <w:rPr>
          <w:rFonts w:asciiTheme="minorHAnsi" w:hAnsiTheme="minorHAnsi"/>
          <w:lang w:val="el-GR"/>
        </w:rPr>
        <w:t xml:space="preserve"> </w:t>
      </w:r>
      <w:r w:rsidR="00DC2745">
        <w:rPr>
          <w:rFonts w:asciiTheme="minorHAnsi" w:hAnsiTheme="minorHAnsi"/>
          <w:lang w:val="el-GR"/>
        </w:rPr>
        <w:t>απορριφθεί η αιτηθείσα τροποποίηση</w:t>
      </w:r>
      <w:r w:rsidR="00A971A5" w:rsidRPr="00DC2745">
        <w:rPr>
          <w:rFonts w:asciiTheme="minorHAnsi" w:hAnsiTheme="minorHAnsi"/>
          <w:lang w:val="el-GR"/>
        </w:rPr>
        <w:t xml:space="preserve">. </w:t>
      </w:r>
      <w:r w:rsidR="00C71BCB">
        <w:rPr>
          <w:rFonts w:asciiTheme="minorHAnsi" w:hAnsiTheme="minorHAnsi"/>
          <w:lang w:val="el-GR"/>
        </w:rPr>
        <w:t>Αυτές</w:t>
      </w:r>
      <w:r w:rsidR="00C71BCB" w:rsidRPr="00F659CF">
        <w:rPr>
          <w:rFonts w:asciiTheme="minorHAnsi" w:hAnsiTheme="minorHAnsi"/>
          <w:lang w:val="el-GR"/>
        </w:rPr>
        <w:t xml:space="preserve"> </w:t>
      </w:r>
      <w:r w:rsidR="00C71BCB">
        <w:rPr>
          <w:rFonts w:asciiTheme="minorHAnsi" w:hAnsiTheme="minorHAnsi"/>
          <w:lang w:val="el-GR"/>
        </w:rPr>
        <w:t>οι</w:t>
      </w:r>
      <w:r w:rsidR="00C71BCB" w:rsidRPr="00F659CF">
        <w:rPr>
          <w:rFonts w:asciiTheme="minorHAnsi" w:hAnsiTheme="minorHAnsi"/>
          <w:lang w:val="el-GR"/>
        </w:rPr>
        <w:t xml:space="preserve"> </w:t>
      </w:r>
      <w:r w:rsidR="00C71BCB">
        <w:rPr>
          <w:rFonts w:asciiTheme="minorHAnsi" w:hAnsiTheme="minorHAnsi"/>
          <w:lang w:val="el-GR"/>
        </w:rPr>
        <w:t>πληροφορίες</w:t>
      </w:r>
      <w:r w:rsidR="00C71BCB" w:rsidRPr="00F659CF">
        <w:rPr>
          <w:rFonts w:asciiTheme="minorHAnsi" w:hAnsiTheme="minorHAnsi"/>
          <w:lang w:val="el-GR"/>
        </w:rPr>
        <w:t xml:space="preserve"> </w:t>
      </w:r>
      <w:r w:rsidR="0091591E">
        <w:rPr>
          <w:rFonts w:asciiTheme="minorHAnsi" w:hAnsiTheme="minorHAnsi"/>
          <w:lang w:val="el-GR"/>
        </w:rPr>
        <w:t>θα</w:t>
      </w:r>
      <w:r w:rsidR="0091591E" w:rsidRPr="00F659CF">
        <w:rPr>
          <w:rFonts w:asciiTheme="minorHAnsi" w:hAnsiTheme="minorHAnsi"/>
          <w:lang w:val="el-GR"/>
        </w:rPr>
        <w:t xml:space="preserve"> </w:t>
      </w:r>
      <w:r w:rsidR="0091591E">
        <w:rPr>
          <w:rFonts w:asciiTheme="minorHAnsi" w:hAnsiTheme="minorHAnsi"/>
          <w:lang w:val="el-GR"/>
        </w:rPr>
        <w:t>τεκμηριωθούν</w:t>
      </w:r>
      <w:r w:rsidR="0091591E" w:rsidRPr="00F659CF">
        <w:rPr>
          <w:rFonts w:asciiTheme="minorHAnsi" w:hAnsiTheme="minorHAnsi"/>
          <w:lang w:val="el-GR"/>
        </w:rPr>
        <w:t xml:space="preserve"> </w:t>
      </w:r>
      <w:r w:rsidR="0091591E">
        <w:rPr>
          <w:rFonts w:asciiTheme="minorHAnsi" w:hAnsiTheme="minorHAnsi"/>
          <w:lang w:val="el-GR"/>
        </w:rPr>
        <w:t>από</w:t>
      </w:r>
      <w:r w:rsidR="0091591E" w:rsidRPr="00F659CF">
        <w:rPr>
          <w:rFonts w:asciiTheme="minorHAnsi" w:hAnsiTheme="minorHAnsi"/>
          <w:lang w:val="el-GR"/>
        </w:rPr>
        <w:t xml:space="preserve"> </w:t>
      </w:r>
      <w:r w:rsidR="0091591E">
        <w:rPr>
          <w:rFonts w:asciiTheme="minorHAnsi" w:hAnsiTheme="minorHAnsi"/>
          <w:lang w:val="el-GR"/>
        </w:rPr>
        <w:t>τον</w:t>
      </w:r>
      <w:r w:rsidR="0091591E" w:rsidRPr="00F659CF">
        <w:rPr>
          <w:rFonts w:asciiTheme="minorHAnsi" w:hAnsiTheme="minorHAnsi"/>
          <w:lang w:val="el-GR"/>
        </w:rPr>
        <w:t xml:space="preserve"> </w:t>
      </w:r>
      <w:r w:rsidR="0091591E">
        <w:rPr>
          <w:rFonts w:asciiTheme="minorHAnsi" w:hAnsiTheme="minorHAnsi"/>
          <w:lang w:val="el-GR"/>
        </w:rPr>
        <w:t>Διαχειριστή</w:t>
      </w:r>
      <w:r w:rsidR="0091591E" w:rsidRPr="00F659CF">
        <w:rPr>
          <w:rFonts w:asciiTheme="minorHAnsi" w:hAnsiTheme="minorHAnsi"/>
          <w:lang w:val="el-GR"/>
        </w:rPr>
        <w:t xml:space="preserve"> </w:t>
      </w:r>
      <w:r w:rsidR="0091591E">
        <w:rPr>
          <w:rFonts w:asciiTheme="minorHAnsi" w:hAnsiTheme="minorHAnsi"/>
          <w:lang w:val="el-GR"/>
        </w:rPr>
        <w:t>Έργου</w:t>
      </w:r>
      <w:r w:rsidR="0091591E" w:rsidRPr="00F659CF">
        <w:rPr>
          <w:rFonts w:asciiTheme="minorHAnsi" w:hAnsiTheme="minorHAnsi"/>
          <w:lang w:val="el-GR"/>
        </w:rPr>
        <w:t xml:space="preserve"> </w:t>
      </w:r>
      <w:r w:rsidR="0091591E">
        <w:rPr>
          <w:rFonts w:asciiTheme="minorHAnsi" w:hAnsiTheme="minorHAnsi"/>
          <w:lang w:val="el-GR"/>
        </w:rPr>
        <w:t>στο</w:t>
      </w:r>
      <w:r w:rsidR="0091591E" w:rsidRPr="00F659CF">
        <w:rPr>
          <w:rFonts w:asciiTheme="minorHAnsi" w:hAnsiTheme="minorHAnsi"/>
          <w:lang w:val="el-GR"/>
        </w:rPr>
        <w:t xml:space="preserve"> </w:t>
      </w:r>
      <w:r w:rsidR="0091591E" w:rsidRPr="00D45118">
        <w:rPr>
          <w:rFonts w:asciiTheme="minorHAnsi" w:hAnsiTheme="minorHAnsi"/>
          <w:i/>
          <w:lang w:val="el-GR"/>
        </w:rPr>
        <w:t>Μητρώο Τροποποιήσεων</w:t>
      </w:r>
      <w:r w:rsidR="0052766E" w:rsidRPr="00F659CF">
        <w:rPr>
          <w:rFonts w:asciiTheme="minorHAnsi" w:hAnsiTheme="minorHAnsi"/>
          <w:lang w:val="el-GR"/>
        </w:rPr>
        <w:t xml:space="preserve"> (</w:t>
      </w:r>
      <w:r w:rsidR="006B252B">
        <w:rPr>
          <w:rFonts w:asciiTheme="minorHAnsi" w:hAnsiTheme="minorHAnsi"/>
          <w:lang w:val="el-GR"/>
        </w:rPr>
        <w:t>το</w:t>
      </w:r>
      <w:r w:rsidR="006B252B" w:rsidRPr="00F659CF">
        <w:rPr>
          <w:rFonts w:asciiTheme="minorHAnsi" w:hAnsiTheme="minorHAnsi"/>
          <w:lang w:val="el-GR"/>
        </w:rPr>
        <w:t xml:space="preserve"> </w:t>
      </w:r>
      <w:r w:rsidR="006B252B" w:rsidRPr="00D45118">
        <w:rPr>
          <w:rFonts w:asciiTheme="minorHAnsi" w:hAnsiTheme="minorHAnsi"/>
          <w:i/>
          <w:lang w:val="el-GR"/>
        </w:rPr>
        <w:t>Έντυπο</w:t>
      </w:r>
      <w:r w:rsidR="002C6BF9" w:rsidRPr="00D45118">
        <w:rPr>
          <w:rFonts w:asciiTheme="minorHAnsi" w:hAnsiTheme="minorHAnsi"/>
          <w:i/>
          <w:lang w:val="el-GR"/>
        </w:rPr>
        <w:t xml:space="preserve"> </w:t>
      </w:r>
      <w:r w:rsidR="00751E27">
        <w:rPr>
          <w:rFonts w:asciiTheme="minorHAnsi" w:hAnsiTheme="minorHAnsi"/>
          <w:i/>
          <w:lang w:val="el-GR"/>
        </w:rPr>
        <w:t>Αιτήματος</w:t>
      </w:r>
      <w:r w:rsidR="002C6BF9" w:rsidRPr="00D45118">
        <w:rPr>
          <w:rFonts w:asciiTheme="minorHAnsi" w:hAnsiTheme="minorHAnsi"/>
          <w:i/>
          <w:lang w:val="el-GR"/>
        </w:rPr>
        <w:t xml:space="preserve"> Τροποποίησης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τεκμηριώνει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το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αρχικό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αίτημα</w:t>
      </w:r>
      <w:r w:rsidR="002C6BF9" w:rsidRPr="00F659CF">
        <w:rPr>
          <w:rFonts w:asciiTheme="minorHAnsi" w:hAnsiTheme="minorHAnsi"/>
          <w:lang w:val="el-GR"/>
        </w:rPr>
        <w:t>)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το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οποίο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στην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συνέχεια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χρησιμοποιείται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ως</w:t>
      </w:r>
      <w:r w:rsidR="005B7513" w:rsidRPr="00F659CF">
        <w:rPr>
          <w:rFonts w:asciiTheme="minorHAnsi" w:hAnsiTheme="minorHAnsi"/>
          <w:lang w:val="el-GR"/>
        </w:rPr>
        <w:t xml:space="preserve"> </w:t>
      </w:r>
      <w:r w:rsidR="005B7513">
        <w:rPr>
          <w:rFonts w:asciiTheme="minorHAnsi" w:hAnsiTheme="minorHAnsi"/>
          <w:lang w:val="el-GR"/>
        </w:rPr>
        <w:t>εισροή</w:t>
      </w:r>
      <w:r w:rsidR="00F659CF" w:rsidRPr="00F659CF">
        <w:rPr>
          <w:rFonts w:asciiTheme="minorHAnsi" w:hAnsiTheme="minorHAnsi"/>
          <w:lang w:val="el-GR"/>
        </w:rPr>
        <w:t xml:space="preserve"> </w:t>
      </w:r>
      <w:r w:rsidR="00F659CF">
        <w:rPr>
          <w:rFonts w:asciiTheme="minorHAnsi" w:hAnsiTheme="minorHAnsi"/>
          <w:lang w:val="el-GR"/>
        </w:rPr>
        <w:t>στην</w:t>
      </w:r>
      <w:r w:rsidR="00F659CF" w:rsidRPr="00F659CF">
        <w:rPr>
          <w:rFonts w:asciiTheme="minorHAnsi" w:hAnsiTheme="minorHAnsi"/>
          <w:lang w:val="el-GR"/>
        </w:rPr>
        <w:t xml:space="preserve"> </w:t>
      </w:r>
      <w:r w:rsidR="00F659CF">
        <w:rPr>
          <w:rFonts w:asciiTheme="minorHAnsi" w:hAnsiTheme="minorHAnsi"/>
          <w:lang w:val="el-GR"/>
        </w:rPr>
        <w:t>επίσημη</w:t>
      </w:r>
      <w:r w:rsidR="00F659CF" w:rsidRPr="00F659CF">
        <w:rPr>
          <w:rFonts w:asciiTheme="minorHAnsi" w:hAnsiTheme="minorHAnsi"/>
          <w:lang w:val="el-GR"/>
        </w:rPr>
        <w:t xml:space="preserve"> </w:t>
      </w:r>
      <w:r w:rsidR="00F659CF">
        <w:rPr>
          <w:rFonts w:asciiTheme="minorHAnsi" w:hAnsiTheme="minorHAnsi"/>
          <w:lang w:val="el-GR"/>
        </w:rPr>
        <w:t>έγκριση</w:t>
      </w:r>
      <w:r w:rsidR="00F659CF" w:rsidRPr="00F659CF">
        <w:rPr>
          <w:rFonts w:asciiTheme="minorHAnsi" w:hAnsiTheme="minorHAnsi"/>
          <w:lang w:val="el-GR"/>
        </w:rPr>
        <w:t xml:space="preserve"> </w:t>
      </w:r>
      <w:r w:rsidR="00F659CF">
        <w:rPr>
          <w:rFonts w:asciiTheme="minorHAnsi" w:hAnsiTheme="minorHAnsi"/>
          <w:lang w:val="el-GR"/>
        </w:rPr>
        <w:t>ή</w:t>
      </w:r>
      <w:r w:rsidR="00F659CF" w:rsidRPr="00F659CF">
        <w:rPr>
          <w:rFonts w:asciiTheme="minorHAnsi" w:hAnsiTheme="minorHAnsi"/>
          <w:lang w:val="el-GR"/>
        </w:rPr>
        <w:t xml:space="preserve"> </w:t>
      </w:r>
      <w:r w:rsidR="00F659CF">
        <w:rPr>
          <w:rFonts w:asciiTheme="minorHAnsi" w:hAnsiTheme="minorHAnsi"/>
          <w:lang w:val="el-GR"/>
        </w:rPr>
        <w:t>απόρριψη της τροποποίησης από τους τους αρμόδιους φορείς λήψης αποφάσεων.</w:t>
      </w:r>
    </w:p>
    <w:p w14:paraId="4D29425F" w14:textId="26AE0E2B" w:rsidR="00FB4E0B" w:rsidRPr="009A5289" w:rsidRDefault="00AB465E" w:rsidP="005F1BC8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Νέες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τροποποιήσεις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μπορούν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να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δημιουργήσουν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νέα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ρίσκα</w:t>
      </w:r>
      <w:r w:rsidRPr="00092D4B">
        <w:rPr>
          <w:rFonts w:asciiTheme="minorHAnsi" w:hAnsiTheme="minorHAnsi"/>
          <w:lang w:val="el-GR"/>
        </w:rPr>
        <w:t xml:space="preserve">, </w:t>
      </w:r>
      <w:r>
        <w:rPr>
          <w:rFonts w:asciiTheme="minorHAnsi" w:hAnsiTheme="minorHAnsi"/>
          <w:lang w:val="el-GR"/>
        </w:rPr>
        <w:t>ζητήματα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ή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απαιτήσεις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ποιότητας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και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ως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εκ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τούτου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η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αξιολόγηση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της</w:t>
      </w:r>
      <w:r w:rsidRPr="00092D4B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τροποποίησης</w:t>
      </w:r>
      <w:r w:rsidR="00092D4B" w:rsidRPr="00092D4B">
        <w:rPr>
          <w:rFonts w:asciiTheme="minorHAnsi" w:hAnsiTheme="minorHAnsi"/>
          <w:lang w:val="el-GR"/>
        </w:rPr>
        <w:t xml:space="preserve"> </w:t>
      </w:r>
      <w:r w:rsidR="00092D4B">
        <w:rPr>
          <w:rFonts w:asciiTheme="minorHAnsi" w:hAnsiTheme="minorHAnsi"/>
          <w:lang w:val="el-GR"/>
        </w:rPr>
        <w:t>θα</w:t>
      </w:r>
      <w:r w:rsidR="00092D4B" w:rsidRPr="00092D4B">
        <w:rPr>
          <w:rFonts w:asciiTheme="minorHAnsi" w:hAnsiTheme="minorHAnsi"/>
          <w:lang w:val="el-GR"/>
        </w:rPr>
        <w:t xml:space="preserve"> </w:t>
      </w:r>
      <w:r w:rsidR="00092D4B">
        <w:rPr>
          <w:rFonts w:asciiTheme="minorHAnsi" w:hAnsiTheme="minorHAnsi"/>
          <w:lang w:val="el-GR"/>
        </w:rPr>
        <w:t>περιλαμβάνει την αξιολόγηση τρεχόντων ή νέων ρίσκων, ζητημάτων και ποιοτικών χαρακτηριστικών</w:t>
      </w:r>
      <w:r w:rsidR="00A971A5" w:rsidRPr="00092D4B">
        <w:rPr>
          <w:rFonts w:asciiTheme="minorHAnsi" w:hAnsiTheme="minorHAnsi"/>
          <w:lang w:val="el-GR"/>
        </w:rPr>
        <w:t xml:space="preserve">. </w:t>
      </w:r>
      <w:r w:rsidR="00DC5007">
        <w:rPr>
          <w:rFonts w:asciiTheme="minorHAnsi" w:hAnsiTheme="minorHAnsi"/>
          <w:lang w:val="el-GR"/>
        </w:rPr>
        <w:t>Ο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σχεδιασμός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της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υλοποίησης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της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τροποποίησης</w:t>
      </w:r>
      <w:r w:rsidR="00DC5007" w:rsidRPr="00414238">
        <w:rPr>
          <w:rFonts w:asciiTheme="minorHAnsi" w:hAnsiTheme="minorHAnsi"/>
          <w:lang w:val="el-GR"/>
        </w:rPr>
        <w:t xml:space="preserve"> (</w:t>
      </w:r>
      <w:r w:rsidR="00DC5007">
        <w:rPr>
          <w:rFonts w:asciiTheme="minorHAnsi" w:hAnsiTheme="minorHAnsi"/>
          <w:lang w:val="el-GR"/>
        </w:rPr>
        <w:t>ενέργεια</w:t>
      </w:r>
      <w:r w:rsidR="00DC5007" w:rsidRPr="00414238">
        <w:rPr>
          <w:rFonts w:asciiTheme="minorHAnsi" w:hAnsiTheme="minorHAnsi"/>
          <w:lang w:val="el-GR"/>
        </w:rPr>
        <w:t xml:space="preserve">) </w:t>
      </w:r>
      <w:r w:rsidR="00DC5007">
        <w:rPr>
          <w:rFonts w:asciiTheme="minorHAnsi" w:hAnsiTheme="minorHAnsi"/>
          <w:lang w:val="el-GR"/>
        </w:rPr>
        <w:t>θα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επηρεάσει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επίσης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το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κόστος</w:t>
      </w:r>
      <w:r w:rsidR="00DC5007" w:rsidRPr="00414238">
        <w:rPr>
          <w:rFonts w:asciiTheme="minorHAnsi" w:hAnsiTheme="minorHAnsi"/>
          <w:lang w:val="el-GR"/>
        </w:rPr>
        <w:t xml:space="preserve">, </w:t>
      </w:r>
      <w:r w:rsidR="00DC5007">
        <w:rPr>
          <w:rFonts w:asciiTheme="minorHAnsi" w:hAnsiTheme="minorHAnsi"/>
          <w:lang w:val="el-GR"/>
        </w:rPr>
        <w:t>τον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DC5007">
        <w:rPr>
          <w:rFonts w:asciiTheme="minorHAnsi" w:hAnsiTheme="minorHAnsi"/>
          <w:lang w:val="el-GR"/>
        </w:rPr>
        <w:t>χρονοπρογραμματισμό</w:t>
      </w:r>
      <w:r w:rsidR="00DC5007" w:rsidRPr="00414238">
        <w:rPr>
          <w:rFonts w:asciiTheme="minorHAnsi" w:hAnsiTheme="minorHAnsi"/>
          <w:lang w:val="el-GR"/>
        </w:rPr>
        <w:t xml:space="preserve"> </w:t>
      </w:r>
      <w:r w:rsidR="00414238">
        <w:rPr>
          <w:rFonts w:asciiTheme="minorHAnsi" w:hAnsiTheme="minorHAnsi"/>
          <w:lang w:val="el-GR"/>
        </w:rPr>
        <w:t>και</w:t>
      </w:r>
      <w:r w:rsidR="00414238" w:rsidRPr="00414238">
        <w:rPr>
          <w:rFonts w:asciiTheme="minorHAnsi" w:hAnsiTheme="minorHAnsi"/>
          <w:lang w:val="el-GR"/>
        </w:rPr>
        <w:t xml:space="preserve"> </w:t>
      </w:r>
      <w:r w:rsidR="00414238">
        <w:rPr>
          <w:rFonts w:asciiTheme="minorHAnsi" w:hAnsiTheme="minorHAnsi"/>
          <w:lang w:val="el-GR"/>
        </w:rPr>
        <w:t>τους</w:t>
      </w:r>
      <w:r w:rsidR="00414238" w:rsidRPr="00414238">
        <w:rPr>
          <w:rFonts w:asciiTheme="minorHAnsi" w:hAnsiTheme="minorHAnsi"/>
          <w:lang w:val="el-GR"/>
        </w:rPr>
        <w:t xml:space="preserve"> </w:t>
      </w:r>
      <w:r w:rsidR="00414238">
        <w:rPr>
          <w:rFonts w:asciiTheme="minorHAnsi" w:hAnsiTheme="minorHAnsi"/>
          <w:lang w:val="el-GR"/>
        </w:rPr>
        <w:t>πόρους</w:t>
      </w:r>
      <w:r w:rsidR="00414238" w:rsidRPr="00414238">
        <w:rPr>
          <w:rFonts w:asciiTheme="minorHAnsi" w:hAnsiTheme="minorHAnsi"/>
          <w:lang w:val="el-GR"/>
        </w:rPr>
        <w:t xml:space="preserve"> </w:t>
      </w:r>
      <w:r w:rsidR="00414238">
        <w:rPr>
          <w:rFonts w:asciiTheme="minorHAnsi" w:hAnsiTheme="minorHAnsi"/>
          <w:lang w:val="el-GR"/>
        </w:rPr>
        <w:t>που</w:t>
      </w:r>
      <w:r w:rsidR="00414238" w:rsidRPr="00414238">
        <w:rPr>
          <w:rFonts w:asciiTheme="minorHAnsi" w:hAnsiTheme="minorHAnsi"/>
          <w:lang w:val="el-GR"/>
        </w:rPr>
        <w:t xml:space="preserve"> </w:t>
      </w:r>
      <w:r w:rsidR="00414238">
        <w:rPr>
          <w:rFonts w:asciiTheme="minorHAnsi" w:hAnsiTheme="minorHAnsi"/>
          <w:lang w:val="el-GR"/>
        </w:rPr>
        <w:t>έχουν</w:t>
      </w:r>
      <w:r w:rsidR="00414238" w:rsidRPr="00414238">
        <w:rPr>
          <w:rFonts w:asciiTheme="minorHAnsi" w:hAnsiTheme="minorHAnsi"/>
          <w:lang w:val="el-GR"/>
        </w:rPr>
        <w:t xml:space="preserve"> </w:t>
      </w:r>
      <w:r w:rsidR="00414238">
        <w:rPr>
          <w:rFonts w:asciiTheme="minorHAnsi" w:hAnsiTheme="minorHAnsi"/>
          <w:lang w:val="el-GR"/>
        </w:rPr>
        <w:t>ανατεθεί</w:t>
      </w:r>
      <w:r w:rsidR="00414238" w:rsidRPr="00414238">
        <w:rPr>
          <w:rFonts w:asciiTheme="minorHAnsi" w:hAnsiTheme="minorHAnsi"/>
          <w:lang w:val="el-GR"/>
        </w:rPr>
        <w:t xml:space="preserve"> </w:t>
      </w:r>
      <w:r w:rsidR="00414238">
        <w:rPr>
          <w:rFonts w:asciiTheme="minorHAnsi" w:hAnsiTheme="minorHAnsi"/>
          <w:lang w:val="el-GR"/>
        </w:rPr>
        <w:t>στο</w:t>
      </w:r>
      <w:r w:rsidR="00414238" w:rsidRPr="00414238">
        <w:rPr>
          <w:rFonts w:asciiTheme="minorHAnsi" w:hAnsiTheme="minorHAnsi"/>
          <w:lang w:val="el-GR"/>
        </w:rPr>
        <w:t xml:space="preserve"> </w:t>
      </w:r>
      <w:r w:rsidR="00414238">
        <w:rPr>
          <w:rFonts w:asciiTheme="minorHAnsi" w:hAnsiTheme="minorHAnsi"/>
          <w:lang w:val="el-GR"/>
        </w:rPr>
        <w:t>έργο</w:t>
      </w:r>
      <w:r w:rsidR="00414238" w:rsidRPr="00414238">
        <w:rPr>
          <w:rFonts w:asciiTheme="minorHAnsi" w:hAnsiTheme="minorHAnsi"/>
          <w:lang w:val="el-GR"/>
        </w:rPr>
        <w:t xml:space="preserve">, </w:t>
      </w:r>
      <w:r w:rsidR="00414238">
        <w:rPr>
          <w:rFonts w:asciiTheme="minorHAnsi" w:hAnsiTheme="minorHAnsi"/>
          <w:lang w:val="el-GR"/>
        </w:rPr>
        <w:t>έτσι</w:t>
      </w:r>
      <w:r w:rsidR="00414238" w:rsidRPr="00414238">
        <w:rPr>
          <w:rFonts w:asciiTheme="minorHAnsi" w:hAnsiTheme="minorHAnsi"/>
          <w:lang w:val="el-GR"/>
        </w:rPr>
        <w:t xml:space="preserve"> </w:t>
      </w:r>
      <w:r w:rsidR="00414238">
        <w:rPr>
          <w:rFonts w:asciiTheme="minorHAnsi" w:hAnsiTheme="minorHAnsi"/>
          <w:lang w:val="el-GR"/>
        </w:rPr>
        <w:t>ώστε όλες αυτ</w:t>
      </w:r>
      <w:r w:rsidR="003974A8">
        <w:rPr>
          <w:rFonts w:asciiTheme="minorHAnsi" w:hAnsiTheme="minorHAnsi"/>
          <w:lang w:val="el-GR"/>
        </w:rPr>
        <w:t xml:space="preserve">ές οι διαστάσεις </w:t>
      </w:r>
      <w:r w:rsidR="003E2A1A">
        <w:rPr>
          <w:rFonts w:asciiTheme="minorHAnsi" w:hAnsiTheme="minorHAnsi"/>
          <w:lang w:val="el-GR"/>
        </w:rPr>
        <w:t>να αξιολογηθούν πριν την έγκριση της τροποποίησης. Εάν</w:t>
      </w:r>
      <w:r w:rsidR="00A971A5" w:rsidRPr="008B11D8">
        <w:rPr>
          <w:rFonts w:asciiTheme="minorHAnsi" w:hAnsiTheme="minorHAnsi"/>
          <w:lang w:val="el-GR"/>
        </w:rPr>
        <w:t xml:space="preserve"> </w:t>
      </w:r>
      <w:r w:rsidR="00AA39E8">
        <w:rPr>
          <w:rFonts w:asciiTheme="minorHAnsi" w:hAnsiTheme="minorHAnsi"/>
          <w:lang w:val="el-GR"/>
        </w:rPr>
        <w:t>εμπλέκεται</w:t>
      </w:r>
      <w:r w:rsidR="00AA39E8" w:rsidRPr="008B11D8">
        <w:rPr>
          <w:rFonts w:asciiTheme="minorHAnsi" w:hAnsiTheme="minorHAnsi"/>
          <w:lang w:val="el-GR"/>
        </w:rPr>
        <w:t xml:space="preserve"> </w:t>
      </w:r>
      <w:r w:rsidR="00AA39E8">
        <w:rPr>
          <w:rFonts w:asciiTheme="minorHAnsi" w:hAnsiTheme="minorHAnsi"/>
          <w:lang w:val="el-GR"/>
        </w:rPr>
        <w:t>κάποιος</w:t>
      </w:r>
      <w:r w:rsidR="00AA39E8" w:rsidRPr="008B11D8">
        <w:rPr>
          <w:rFonts w:asciiTheme="minorHAnsi" w:hAnsiTheme="minorHAnsi"/>
          <w:lang w:val="el-GR"/>
        </w:rPr>
        <w:t xml:space="preserve"> </w:t>
      </w:r>
      <w:r w:rsidR="00AA39E8">
        <w:rPr>
          <w:rFonts w:asciiTheme="minorHAnsi" w:hAnsiTheme="minorHAnsi"/>
          <w:lang w:val="el-GR"/>
        </w:rPr>
        <w:t>ανάδοχος</w:t>
      </w:r>
      <w:r w:rsidR="00AA39E8" w:rsidRPr="008B11D8">
        <w:rPr>
          <w:rFonts w:asciiTheme="minorHAnsi" w:hAnsiTheme="minorHAnsi"/>
          <w:lang w:val="el-GR"/>
        </w:rPr>
        <w:t xml:space="preserve">, </w:t>
      </w:r>
      <w:r w:rsidR="008B11D8">
        <w:rPr>
          <w:rFonts w:asciiTheme="minorHAnsi" w:hAnsiTheme="minorHAnsi"/>
          <w:lang w:val="el-GR"/>
        </w:rPr>
        <w:t>πρέπει</w:t>
      </w:r>
      <w:r w:rsidR="008B11D8" w:rsidRPr="008B11D8">
        <w:rPr>
          <w:rFonts w:asciiTheme="minorHAnsi" w:hAnsiTheme="minorHAnsi"/>
          <w:lang w:val="el-GR"/>
        </w:rPr>
        <w:t xml:space="preserve"> </w:t>
      </w:r>
      <w:r w:rsidR="008B11D8">
        <w:rPr>
          <w:rFonts w:asciiTheme="minorHAnsi" w:hAnsiTheme="minorHAnsi"/>
          <w:lang w:val="el-GR"/>
        </w:rPr>
        <w:t>να</w:t>
      </w:r>
      <w:r w:rsidR="008B11D8" w:rsidRPr="008B11D8">
        <w:rPr>
          <w:rFonts w:asciiTheme="minorHAnsi" w:hAnsiTheme="minorHAnsi"/>
          <w:lang w:val="el-GR"/>
        </w:rPr>
        <w:t xml:space="preserve"> </w:t>
      </w:r>
      <w:r w:rsidR="008B11D8">
        <w:rPr>
          <w:rFonts w:asciiTheme="minorHAnsi" w:hAnsiTheme="minorHAnsi"/>
          <w:lang w:val="el-GR"/>
        </w:rPr>
        <w:t>ληφθεί</w:t>
      </w:r>
      <w:r w:rsidR="008B11D8" w:rsidRPr="008B11D8">
        <w:rPr>
          <w:rFonts w:asciiTheme="minorHAnsi" w:hAnsiTheme="minorHAnsi"/>
          <w:lang w:val="el-GR"/>
        </w:rPr>
        <w:t xml:space="preserve"> </w:t>
      </w:r>
      <w:r w:rsidR="008B11D8">
        <w:rPr>
          <w:rFonts w:asciiTheme="minorHAnsi" w:hAnsiTheme="minorHAnsi"/>
          <w:lang w:val="el-GR"/>
        </w:rPr>
        <w:t>υπόψη</w:t>
      </w:r>
      <w:r w:rsidR="008B11D8" w:rsidRPr="008B11D8">
        <w:rPr>
          <w:rFonts w:asciiTheme="minorHAnsi" w:hAnsiTheme="minorHAnsi"/>
          <w:lang w:val="el-GR"/>
        </w:rPr>
        <w:t xml:space="preserve"> </w:t>
      </w:r>
      <w:r w:rsidR="008B11D8">
        <w:rPr>
          <w:rFonts w:asciiTheme="minorHAnsi" w:hAnsiTheme="minorHAnsi"/>
          <w:lang w:val="el-GR"/>
        </w:rPr>
        <w:t>η</w:t>
      </w:r>
      <w:r w:rsidR="008B11D8" w:rsidRPr="008B11D8">
        <w:rPr>
          <w:rFonts w:asciiTheme="minorHAnsi" w:hAnsiTheme="minorHAnsi"/>
          <w:lang w:val="el-GR"/>
        </w:rPr>
        <w:t xml:space="preserve"> </w:t>
      </w:r>
      <w:r w:rsidR="008B11D8">
        <w:rPr>
          <w:rFonts w:asciiTheme="minorHAnsi" w:hAnsiTheme="minorHAnsi"/>
          <w:lang w:val="el-GR"/>
        </w:rPr>
        <w:t>επίπτωση</w:t>
      </w:r>
      <w:r w:rsidR="008B11D8" w:rsidRPr="008B11D8">
        <w:rPr>
          <w:rFonts w:asciiTheme="minorHAnsi" w:hAnsiTheme="minorHAnsi"/>
          <w:lang w:val="el-GR"/>
        </w:rPr>
        <w:t xml:space="preserve"> </w:t>
      </w:r>
      <w:r w:rsidR="008B11D8">
        <w:rPr>
          <w:rFonts w:asciiTheme="minorHAnsi" w:hAnsiTheme="minorHAnsi"/>
          <w:lang w:val="el-GR"/>
        </w:rPr>
        <w:t>στην</w:t>
      </w:r>
      <w:r w:rsidR="008B11D8" w:rsidRPr="008B11D8">
        <w:rPr>
          <w:rFonts w:asciiTheme="minorHAnsi" w:hAnsiTheme="minorHAnsi"/>
          <w:lang w:val="el-GR"/>
        </w:rPr>
        <w:t xml:space="preserve"> </w:t>
      </w:r>
      <w:r w:rsidR="008B11D8">
        <w:rPr>
          <w:rFonts w:asciiTheme="minorHAnsi" w:hAnsiTheme="minorHAnsi"/>
          <w:lang w:val="el-GR"/>
        </w:rPr>
        <w:t>σύμβαση</w:t>
      </w:r>
      <w:r w:rsidR="00A971A5" w:rsidRPr="008B11D8">
        <w:rPr>
          <w:rFonts w:asciiTheme="minorHAnsi" w:hAnsiTheme="minorHAnsi"/>
          <w:lang w:val="el-GR"/>
        </w:rPr>
        <w:t xml:space="preserve">. </w:t>
      </w:r>
      <w:r w:rsidR="00AD4B8C">
        <w:rPr>
          <w:rFonts w:asciiTheme="minorHAnsi" w:hAnsiTheme="minorHAnsi"/>
          <w:lang w:val="el-GR"/>
        </w:rPr>
        <w:t>Οποιαδήποτε</w:t>
      </w:r>
      <w:r w:rsidR="00AD4B8C" w:rsidRPr="009A5289">
        <w:rPr>
          <w:rFonts w:asciiTheme="minorHAnsi" w:hAnsiTheme="minorHAnsi"/>
          <w:lang w:val="el-GR"/>
        </w:rPr>
        <w:t xml:space="preserve"> </w:t>
      </w:r>
      <w:r w:rsidR="00AD4B8C">
        <w:rPr>
          <w:rFonts w:asciiTheme="minorHAnsi" w:hAnsiTheme="minorHAnsi"/>
          <w:lang w:val="el-GR"/>
        </w:rPr>
        <w:t>τροποποίηση</w:t>
      </w:r>
      <w:r w:rsidR="00C2360D" w:rsidRPr="009A5289">
        <w:rPr>
          <w:rFonts w:asciiTheme="minorHAnsi" w:hAnsiTheme="minorHAnsi"/>
          <w:lang w:val="el-GR"/>
        </w:rPr>
        <w:t xml:space="preserve"> </w:t>
      </w:r>
      <w:r w:rsidR="00C2360D">
        <w:rPr>
          <w:rFonts w:asciiTheme="minorHAnsi" w:hAnsiTheme="minorHAnsi"/>
          <w:lang w:val="el-GR"/>
        </w:rPr>
        <w:t>σε</w:t>
      </w:r>
      <w:r w:rsidR="00C2360D" w:rsidRPr="009A5289">
        <w:rPr>
          <w:rFonts w:asciiTheme="minorHAnsi" w:hAnsiTheme="minorHAnsi"/>
          <w:lang w:val="el-GR"/>
        </w:rPr>
        <w:t xml:space="preserve"> </w:t>
      </w:r>
      <w:r w:rsidR="00C2360D">
        <w:rPr>
          <w:rFonts w:asciiTheme="minorHAnsi" w:hAnsiTheme="minorHAnsi"/>
          <w:lang w:val="el-GR"/>
        </w:rPr>
        <w:t>μια</w:t>
      </w:r>
      <w:r w:rsidR="00C2360D" w:rsidRPr="009A5289">
        <w:rPr>
          <w:rFonts w:asciiTheme="minorHAnsi" w:hAnsiTheme="minorHAnsi"/>
          <w:lang w:val="el-GR"/>
        </w:rPr>
        <w:t xml:space="preserve"> </w:t>
      </w:r>
      <w:r w:rsidR="00C2360D">
        <w:rPr>
          <w:rFonts w:asciiTheme="minorHAnsi" w:hAnsiTheme="minorHAnsi"/>
          <w:lang w:val="el-GR"/>
        </w:rPr>
        <w:t>σύμβαση</w:t>
      </w:r>
      <w:r w:rsidR="005257E1" w:rsidRPr="009A5289">
        <w:rPr>
          <w:rFonts w:asciiTheme="minorHAnsi" w:hAnsiTheme="minorHAnsi"/>
          <w:lang w:val="el-GR"/>
        </w:rPr>
        <w:t xml:space="preserve"> </w:t>
      </w:r>
      <w:r w:rsidR="005257E1">
        <w:rPr>
          <w:rFonts w:asciiTheme="minorHAnsi" w:hAnsiTheme="minorHAnsi"/>
          <w:lang w:val="el-GR"/>
        </w:rPr>
        <w:t>φέρνει</w:t>
      </w:r>
      <w:r w:rsidR="005257E1" w:rsidRPr="009A5289">
        <w:rPr>
          <w:rFonts w:asciiTheme="minorHAnsi" w:hAnsiTheme="minorHAnsi"/>
          <w:lang w:val="el-GR"/>
        </w:rPr>
        <w:t xml:space="preserve"> </w:t>
      </w:r>
      <w:r w:rsidR="005257E1">
        <w:rPr>
          <w:rFonts w:asciiTheme="minorHAnsi" w:hAnsiTheme="minorHAnsi"/>
          <w:lang w:val="el-GR"/>
        </w:rPr>
        <w:t>ένα</w:t>
      </w:r>
      <w:r w:rsidR="005257E1" w:rsidRPr="009A5289">
        <w:rPr>
          <w:rFonts w:asciiTheme="minorHAnsi" w:hAnsiTheme="minorHAnsi"/>
          <w:lang w:val="el-GR"/>
        </w:rPr>
        <w:t xml:space="preserve"> </w:t>
      </w:r>
      <w:r w:rsidR="005257E1">
        <w:rPr>
          <w:rFonts w:asciiTheme="minorHAnsi" w:hAnsiTheme="minorHAnsi"/>
          <w:lang w:val="el-GR"/>
        </w:rPr>
        <w:t>σημαντικό</w:t>
      </w:r>
      <w:r w:rsidR="009A5289" w:rsidRPr="009A5289">
        <w:rPr>
          <w:rFonts w:asciiTheme="minorHAnsi" w:hAnsiTheme="minorHAnsi"/>
          <w:lang w:val="el-GR"/>
        </w:rPr>
        <w:t xml:space="preserve"> ποσ</w:t>
      </w:r>
      <w:r w:rsidR="009A5289">
        <w:rPr>
          <w:rFonts w:asciiTheme="minorHAnsi" w:hAnsiTheme="minorHAnsi"/>
          <w:lang w:val="el-GR"/>
        </w:rPr>
        <w:t>ό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διοικητικού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έργου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το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οποίο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είναι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δαπανηρό και μπορεί να καθυστερήσει το έργο. Να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ληφθεί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υπόψη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ότι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ο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βαθμός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τροποποίησης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σε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μια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σύμβαση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μπορεί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να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είναι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περιορισμένο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από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τους</w:t>
      </w:r>
      <w:r w:rsidR="009A5289" w:rsidRPr="009A5289">
        <w:rPr>
          <w:rFonts w:asciiTheme="minorHAnsi" w:hAnsiTheme="minorHAnsi"/>
          <w:lang w:val="el-GR"/>
        </w:rPr>
        <w:t xml:space="preserve"> </w:t>
      </w:r>
      <w:r w:rsidR="009A5289">
        <w:rPr>
          <w:rFonts w:asciiTheme="minorHAnsi" w:hAnsiTheme="minorHAnsi"/>
          <w:lang w:val="el-GR"/>
        </w:rPr>
        <w:t>Ευρωπαϊκούς κανόνες συμμετοχής.</w:t>
      </w:r>
    </w:p>
    <w:p w14:paraId="42E4276E" w14:textId="73653527" w:rsidR="001739BB" w:rsidRPr="00513779" w:rsidRDefault="00494A7A" w:rsidP="00FB4E0B">
      <w:pPr>
        <w:tabs>
          <w:tab w:val="center" w:pos="4680"/>
        </w:tabs>
        <w:rPr>
          <w:rFonts w:asciiTheme="minorHAnsi" w:eastAsia="SimSun" w:hAnsiTheme="minorHAnsi" w:cstheme="minorHAnsi"/>
          <w:b/>
          <w:iCs/>
          <w:szCs w:val="22"/>
          <w:lang w:val="el-GR"/>
        </w:rPr>
      </w:pPr>
      <w:r>
        <w:rPr>
          <w:rFonts w:ascii="Calibri" w:hAnsi="Calibri"/>
          <w:b/>
          <w:lang w:val="el-GR"/>
        </w:rPr>
        <w:t>Βήμα</w:t>
      </w:r>
      <w:r w:rsidR="00867715" w:rsidRPr="00513779">
        <w:rPr>
          <w:rFonts w:ascii="Calibri" w:hAnsi="Calibri"/>
          <w:b/>
          <w:lang w:val="el-GR"/>
        </w:rPr>
        <w:t xml:space="preserve"> 3: </w:t>
      </w:r>
      <w:r>
        <w:rPr>
          <w:rFonts w:asciiTheme="minorHAnsi" w:hAnsiTheme="minorHAnsi"/>
          <w:b/>
          <w:iCs/>
          <w:szCs w:val="22"/>
          <w:lang w:val="el-GR"/>
        </w:rPr>
        <w:t>Έγκριση</w:t>
      </w:r>
      <w:r w:rsidRPr="00513779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Τροποποίησης</w:t>
      </w:r>
    </w:p>
    <w:p w14:paraId="45C97689" w14:textId="6DD8A9EC" w:rsidR="00EF318F" w:rsidRPr="00B95E33" w:rsidRDefault="003A26D5" w:rsidP="00EF318F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Σκοπός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αυτού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του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βήματος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είναι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η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λήψη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απόφασης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σχετικά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την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έγκριση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ή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την</w:t>
      </w:r>
      <w:r w:rsidRPr="00BF61E9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απόρριψη</w:t>
      </w:r>
      <w:r w:rsidRPr="00BF61E9">
        <w:rPr>
          <w:rFonts w:asciiTheme="minorHAnsi" w:hAnsiTheme="minorHAnsi"/>
          <w:lang w:val="el-GR"/>
        </w:rPr>
        <w:t xml:space="preserve"> </w:t>
      </w:r>
      <w:r w:rsidR="007C139B">
        <w:rPr>
          <w:rFonts w:asciiTheme="minorHAnsi" w:hAnsiTheme="minorHAnsi"/>
          <w:lang w:val="el-GR"/>
        </w:rPr>
        <w:t>της</w:t>
      </w:r>
      <w:r w:rsidR="007C139B" w:rsidRPr="00BF61E9">
        <w:rPr>
          <w:rFonts w:asciiTheme="minorHAnsi" w:hAnsiTheme="minorHAnsi"/>
          <w:lang w:val="el-GR"/>
        </w:rPr>
        <w:t xml:space="preserve"> </w:t>
      </w:r>
      <w:r w:rsidR="007C139B">
        <w:rPr>
          <w:rFonts w:asciiTheme="minorHAnsi" w:hAnsiTheme="minorHAnsi"/>
          <w:lang w:val="el-GR"/>
        </w:rPr>
        <w:t>τροποποίησης</w:t>
      </w:r>
      <w:r w:rsidR="007C139B" w:rsidRPr="00BF61E9">
        <w:rPr>
          <w:rFonts w:asciiTheme="minorHAnsi" w:hAnsiTheme="minorHAnsi"/>
          <w:lang w:val="el-GR"/>
        </w:rPr>
        <w:t xml:space="preserve">, </w:t>
      </w:r>
      <w:r w:rsidR="007C139B">
        <w:rPr>
          <w:rFonts w:asciiTheme="minorHAnsi" w:hAnsiTheme="minorHAnsi"/>
          <w:lang w:val="el-GR"/>
        </w:rPr>
        <w:t>σύμφωνα</w:t>
      </w:r>
      <w:r w:rsidR="007C139B" w:rsidRPr="00BF61E9">
        <w:rPr>
          <w:rFonts w:asciiTheme="minorHAnsi" w:hAnsiTheme="minorHAnsi"/>
          <w:lang w:val="el-GR"/>
        </w:rPr>
        <w:t xml:space="preserve"> </w:t>
      </w:r>
      <w:r w:rsidR="008A4552">
        <w:rPr>
          <w:rFonts w:asciiTheme="minorHAnsi" w:hAnsiTheme="minorHAnsi"/>
          <w:lang w:val="el-GR"/>
        </w:rPr>
        <w:t>με</w:t>
      </w:r>
      <w:r w:rsidR="008A4552" w:rsidRPr="00BF61E9">
        <w:rPr>
          <w:rFonts w:asciiTheme="minorHAnsi" w:hAnsiTheme="minorHAnsi"/>
          <w:lang w:val="el-GR"/>
        </w:rPr>
        <w:t xml:space="preserve"> </w:t>
      </w:r>
      <w:r w:rsidR="00784431">
        <w:rPr>
          <w:rFonts w:asciiTheme="minorHAnsi" w:hAnsiTheme="minorHAnsi"/>
          <w:lang w:val="el-GR"/>
        </w:rPr>
        <w:t>την</w:t>
      </w:r>
      <w:r w:rsidR="00784431" w:rsidRPr="00BF61E9">
        <w:rPr>
          <w:rFonts w:asciiTheme="minorHAnsi" w:hAnsiTheme="minorHAnsi"/>
          <w:lang w:val="el-GR"/>
        </w:rPr>
        <w:t xml:space="preserve"> </w:t>
      </w:r>
      <w:r w:rsidR="00784431">
        <w:rPr>
          <w:rFonts w:asciiTheme="minorHAnsi" w:hAnsiTheme="minorHAnsi"/>
          <w:lang w:val="el-GR"/>
        </w:rPr>
        <w:t>διαδικασία</w:t>
      </w:r>
      <w:r w:rsidR="00784431" w:rsidRPr="00BF61E9">
        <w:rPr>
          <w:rFonts w:asciiTheme="minorHAnsi" w:hAnsiTheme="minorHAnsi"/>
          <w:lang w:val="el-GR"/>
        </w:rPr>
        <w:t xml:space="preserve"> </w:t>
      </w:r>
      <w:r w:rsidR="00784431">
        <w:rPr>
          <w:rFonts w:asciiTheme="minorHAnsi" w:hAnsiTheme="minorHAnsi"/>
          <w:lang w:val="el-GR"/>
        </w:rPr>
        <w:t>κλιμάκωσης</w:t>
      </w:r>
      <w:r w:rsidR="00784431" w:rsidRPr="00BF61E9">
        <w:rPr>
          <w:rFonts w:asciiTheme="minorHAnsi" w:hAnsiTheme="minorHAnsi"/>
          <w:lang w:val="el-GR"/>
        </w:rPr>
        <w:t xml:space="preserve"> </w:t>
      </w:r>
      <w:r w:rsidR="00784431">
        <w:rPr>
          <w:rFonts w:asciiTheme="minorHAnsi" w:hAnsiTheme="minorHAnsi"/>
          <w:lang w:val="el-GR"/>
        </w:rPr>
        <w:t>που</w:t>
      </w:r>
      <w:r w:rsidR="00784431" w:rsidRPr="00BF61E9">
        <w:rPr>
          <w:rFonts w:asciiTheme="minorHAnsi" w:hAnsiTheme="minorHAnsi"/>
          <w:lang w:val="el-GR"/>
        </w:rPr>
        <w:t xml:space="preserve"> </w:t>
      </w:r>
      <w:r w:rsidR="00784431">
        <w:rPr>
          <w:rFonts w:asciiTheme="minorHAnsi" w:hAnsiTheme="minorHAnsi"/>
          <w:lang w:val="el-GR"/>
        </w:rPr>
        <w:t>έχει</w:t>
      </w:r>
      <w:r w:rsidR="00784431" w:rsidRPr="00BF61E9">
        <w:rPr>
          <w:rFonts w:asciiTheme="minorHAnsi" w:hAnsiTheme="minorHAnsi"/>
          <w:lang w:val="el-GR"/>
        </w:rPr>
        <w:t xml:space="preserve"> </w:t>
      </w:r>
      <w:r w:rsidR="00784431">
        <w:rPr>
          <w:rFonts w:asciiTheme="minorHAnsi" w:hAnsiTheme="minorHAnsi"/>
          <w:lang w:val="el-GR"/>
        </w:rPr>
        <w:t>οριστεί</w:t>
      </w:r>
      <w:r w:rsidR="00784431" w:rsidRPr="00BF61E9">
        <w:rPr>
          <w:rFonts w:asciiTheme="minorHAnsi" w:hAnsiTheme="minorHAnsi"/>
          <w:lang w:val="el-GR"/>
        </w:rPr>
        <w:t xml:space="preserve"> </w:t>
      </w:r>
      <w:r w:rsidR="00784431">
        <w:rPr>
          <w:rFonts w:asciiTheme="minorHAnsi" w:hAnsiTheme="minorHAnsi"/>
          <w:lang w:val="el-GR"/>
        </w:rPr>
        <w:t>για</w:t>
      </w:r>
      <w:r w:rsidR="00784431" w:rsidRPr="00BF61E9">
        <w:rPr>
          <w:rFonts w:asciiTheme="minorHAnsi" w:hAnsiTheme="minorHAnsi"/>
          <w:lang w:val="el-GR"/>
        </w:rPr>
        <w:t xml:space="preserve"> </w:t>
      </w:r>
      <w:r w:rsidR="00784431">
        <w:rPr>
          <w:rFonts w:asciiTheme="minorHAnsi" w:hAnsiTheme="minorHAnsi"/>
          <w:lang w:val="el-GR"/>
        </w:rPr>
        <w:t>το</w:t>
      </w:r>
      <w:r w:rsidR="00784431" w:rsidRPr="00BF61E9">
        <w:rPr>
          <w:rFonts w:asciiTheme="minorHAnsi" w:hAnsiTheme="minorHAnsi"/>
          <w:lang w:val="el-GR"/>
        </w:rPr>
        <w:t xml:space="preserve"> </w:t>
      </w:r>
      <w:r w:rsidR="00784431">
        <w:rPr>
          <w:rFonts w:asciiTheme="minorHAnsi" w:hAnsiTheme="minorHAnsi"/>
          <w:lang w:val="el-GR"/>
        </w:rPr>
        <w:t>έργο</w:t>
      </w:r>
      <w:r w:rsidR="00784431" w:rsidRPr="00BF61E9">
        <w:rPr>
          <w:rFonts w:asciiTheme="minorHAnsi" w:hAnsiTheme="minorHAnsi"/>
          <w:lang w:val="el-GR"/>
        </w:rPr>
        <w:t xml:space="preserve"> (</w:t>
      </w:r>
      <w:r w:rsidR="00784431">
        <w:rPr>
          <w:rFonts w:asciiTheme="minorHAnsi" w:hAnsiTheme="minorHAnsi"/>
          <w:lang w:val="el-GR"/>
        </w:rPr>
        <w:t>δηλαδή</w:t>
      </w:r>
      <w:r w:rsidR="00784431" w:rsidRPr="00BF61E9">
        <w:rPr>
          <w:rFonts w:asciiTheme="minorHAnsi" w:hAnsiTheme="minorHAnsi"/>
          <w:lang w:val="el-GR"/>
        </w:rPr>
        <w:t xml:space="preserve"> </w:t>
      </w:r>
      <w:r w:rsidR="005E1E1A">
        <w:rPr>
          <w:rFonts w:asciiTheme="minorHAnsi" w:hAnsiTheme="minorHAnsi"/>
          <w:lang w:val="el-GR"/>
        </w:rPr>
        <w:t>εξέταση</w:t>
      </w:r>
      <w:r w:rsidR="007F7066" w:rsidRPr="00BF61E9">
        <w:rPr>
          <w:rFonts w:asciiTheme="minorHAnsi" w:hAnsiTheme="minorHAnsi"/>
          <w:lang w:val="el-GR"/>
        </w:rPr>
        <w:t xml:space="preserve"> </w:t>
      </w:r>
      <w:r w:rsidR="008330A5">
        <w:rPr>
          <w:rFonts w:asciiTheme="minorHAnsi" w:hAnsiTheme="minorHAnsi"/>
          <w:lang w:val="el-GR"/>
        </w:rPr>
        <w:t>από</w:t>
      </w:r>
      <w:r w:rsidR="008330A5" w:rsidRPr="00BF61E9">
        <w:rPr>
          <w:rFonts w:asciiTheme="minorHAnsi" w:hAnsiTheme="minorHAnsi"/>
          <w:lang w:val="el-GR"/>
        </w:rPr>
        <w:t xml:space="preserve"> </w:t>
      </w:r>
      <w:r w:rsidR="008330A5">
        <w:rPr>
          <w:rFonts w:asciiTheme="minorHAnsi" w:hAnsiTheme="minorHAnsi"/>
          <w:lang w:val="el-GR"/>
        </w:rPr>
        <w:t>τους</w:t>
      </w:r>
      <w:r w:rsidR="008330A5" w:rsidRPr="00BF61E9">
        <w:rPr>
          <w:rFonts w:asciiTheme="minorHAnsi" w:hAnsiTheme="minorHAnsi"/>
          <w:lang w:val="el-GR"/>
        </w:rPr>
        <w:t xml:space="preserve"> </w:t>
      </w:r>
      <w:r w:rsidR="008330A5">
        <w:rPr>
          <w:rFonts w:asciiTheme="minorHAnsi" w:hAnsiTheme="minorHAnsi"/>
          <w:lang w:val="el-GR"/>
        </w:rPr>
        <w:t>αρμόδιους</w:t>
      </w:r>
      <w:r w:rsidR="008330A5" w:rsidRPr="00BF61E9">
        <w:rPr>
          <w:rFonts w:asciiTheme="minorHAnsi" w:hAnsiTheme="minorHAnsi"/>
          <w:lang w:val="el-GR"/>
        </w:rPr>
        <w:t xml:space="preserve"> </w:t>
      </w:r>
      <w:r w:rsidR="008330A5">
        <w:rPr>
          <w:rFonts w:asciiTheme="minorHAnsi" w:hAnsiTheme="minorHAnsi"/>
          <w:lang w:val="el-GR"/>
        </w:rPr>
        <w:t>φορείς</w:t>
      </w:r>
      <w:r w:rsidR="008330A5" w:rsidRPr="00BF61E9">
        <w:rPr>
          <w:rFonts w:asciiTheme="minorHAnsi" w:hAnsiTheme="minorHAnsi"/>
          <w:lang w:val="el-GR"/>
        </w:rPr>
        <w:t xml:space="preserve"> </w:t>
      </w:r>
      <w:r w:rsidR="008330A5">
        <w:rPr>
          <w:rFonts w:asciiTheme="minorHAnsi" w:hAnsiTheme="minorHAnsi"/>
          <w:lang w:val="el-GR"/>
        </w:rPr>
        <w:t>λήψης</w:t>
      </w:r>
      <w:r w:rsidR="008330A5" w:rsidRPr="00BF61E9">
        <w:rPr>
          <w:rFonts w:asciiTheme="minorHAnsi" w:hAnsiTheme="minorHAnsi"/>
          <w:lang w:val="el-GR"/>
        </w:rPr>
        <w:t xml:space="preserve"> </w:t>
      </w:r>
      <w:r w:rsidR="008330A5">
        <w:rPr>
          <w:rFonts w:asciiTheme="minorHAnsi" w:hAnsiTheme="minorHAnsi"/>
          <w:lang w:val="el-GR"/>
        </w:rPr>
        <w:t>αποφάσεων</w:t>
      </w:r>
      <w:r w:rsidR="00DF40A6" w:rsidRPr="00BF61E9">
        <w:rPr>
          <w:rFonts w:asciiTheme="minorHAnsi" w:hAnsiTheme="minorHAnsi"/>
          <w:lang w:val="el-GR"/>
        </w:rPr>
        <w:t xml:space="preserve"> </w:t>
      </w:r>
      <w:r w:rsidR="009E5EBA">
        <w:rPr>
          <w:rFonts w:asciiTheme="minorHAnsi" w:hAnsiTheme="minorHAnsi"/>
          <w:lang w:val="el-GR"/>
        </w:rPr>
        <w:t>των</w:t>
      </w:r>
      <w:r w:rsidR="009E5EBA" w:rsidRPr="00BF61E9">
        <w:rPr>
          <w:rFonts w:asciiTheme="minorHAnsi" w:hAnsiTheme="minorHAnsi"/>
          <w:lang w:val="el-GR"/>
        </w:rPr>
        <w:t xml:space="preserve"> </w:t>
      </w:r>
      <w:r w:rsidR="009E5EBA">
        <w:rPr>
          <w:rFonts w:asciiTheme="minorHAnsi" w:hAnsiTheme="minorHAnsi"/>
          <w:lang w:val="el-GR"/>
        </w:rPr>
        <w:t>επιπέδων</w:t>
      </w:r>
      <w:r w:rsidR="009E5EBA" w:rsidRPr="00BF61E9">
        <w:rPr>
          <w:rFonts w:asciiTheme="minorHAnsi" w:hAnsiTheme="minorHAnsi"/>
          <w:lang w:val="el-GR"/>
        </w:rPr>
        <w:t xml:space="preserve"> </w:t>
      </w:r>
      <w:r w:rsidR="009E5EBA">
        <w:rPr>
          <w:rFonts w:asciiTheme="minorHAnsi" w:hAnsiTheme="minorHAnsi"/>
          <w:lang w:val="el-GR"/>
        </w:rPr>
        <w:t>Διαχείρισης</w:t>
      </w:r>
      <w:r w:rsidR="009E5EBA" w:rsidRPr="00BF61E9">
        <w:rPr>
          <w:rFonts w:asciiTheme="minorHAnsi" w:hAnsiTheme="minorHAnsi"/>
          <w:lang w:val="el-GR"/>
        </w:rPr>
        <w:t xml:space="preserve"> / </w:t>
      </w:r>
      <w:r w:rsidR="009E5EBA">
        <w:rPr>
          <w:rFonts w:asciiTheme="minorHAnsi" w:hAnsiTheme="minorHAnsi"/>
          <w:lang w:val="el-GR"/>
        </w:rPr>
        <w:t>Δι</w:t>
      </w:r>
      <w:r w:rsidR="003A22C5">
        <w:rPr>
          <w:rFonts w:asciiTheme="minorHAnsi" w:hAnsiTheme="minorHAnsi"/>
          <w:lang w:val="el-GR"/>
        </w:rPr>
        <w:t>εύθυνσης</w:t>
      </w:r>
      <w:r w:rsidR="009E5EBA" w:rsidRPr="00BF61E9">
        <w:rPr>
          <w:rFonts w:asciiTheme="minorHAnsi" w:hAnsiTheme="minorHAnsi"/>
          <w:lang w:val="el-GR"/>
        </w:rPr>
        <w:t xml:space="preserve"> / </w:t>
      </w:r>
      <w:r w:rsidR="009E5EBA">
        <w:rPr>
          <w:rFonts w:asciiTheme="minorHAnsi" w:hAnsiTheme="minorHAnsi"/>
          <w:lang w:val="el-GR"/>
        </w:rPr>
        <w:t>Συντο</w:t>
      </w:r>
      <w:r w:rsidR="003A22C5">
        <w:rPr>
          <w:rFonts w:asciiTheme="minorHAnsi" w:hAnsiTheme="minorHAnsi"/>
          <w:lang w:val="el-GR"/>
        </w:rPr>
        <w:t>νισμού</w:t>
      </w:r>
      <w:r w:rsidR="003A22C5" w:rsidRPr="00BF61E9">
        <w:rPr>
          <w:rFonts w:asciiTheme="minorHAnsi" w:hAnsiTheme="minorHAnsi"/>
          <w:lang w:val="el-GR"/>
        </w:rPr>
        <w:t xml:space="preserve"> </w:t>
      </w:r>
      <w:r w:rsidR="00BF61E9" w:rsidRPr="00BF61E9">
        <w:rPr>
          <w:rFonts w:asciiTheme="minorHAnsi" w:hAnsiTheme="minorHAnsi"/>
          <w:lang w:val="el-GR"/>
        </w:rPr>
        <w:t>–</w:t>
      </w:r>
      <w:r w:rsidR="003A22C5" w:rsidRPr="00BF61E9">
        <w:rPr>
          <w:rFonts w:asciiTheme="minorHAnsi" w:hAnsiTheme="minorHAnsi"/>
          <w:lang w:val="el-GR"/>
        </w:rPr>
        <w:t xml:space="preserve"> </w:t>
      </w:r>
      <w:r w:rsidR="00BF61E9">
        <w:rPr>
          <w:rFonts w:asciiTheme="minorHAnsi" w:hAnsiTheme="minorHAnsi"/>
          <w:lang w:val="el-GR"/>
        </w:rPr>
        <w:t xml:space="preserve">βλ. </w:t>
      </w:r>
      <w:r w:rsidR="00EF318F">
        <w:rPr>
          <w:rFonts w:asciiTheme="minorHAnsi" w:hAnsiTheme="minorHAnsi"/>
        </w:rPr>
        <w:t>PM</w:t>
      </w:r>
      <w:r w:rsidR="00EF318F" w:rsidRPr="00513779">
        <w:rPr>
          <w:rFonts w:asciiTheme="minorHAnsi" w:hAnsiTheme="minorHAnsi"/>
          <w:vertAlign w:val="superscript"/>
          <w:lang w:val="el-GR"/>
        </w:rPr>
        <w:t>2</w:t>
      </w:r>
      <w:r w:rsidR="00EF318F" w:rsidRPr="00513779">
        <w:rPr>
          <w:rFonts w:asciiTheme="minorHAnsi" w:hAnsiTheme="minorHAnsi"/>
          <w:lang w:val="el-GR"/>
        </w:rPr>
        <w:t xml:space="preserve"> </w:t>
      </w:r>
      <w:r w:rsidR="005729E2">
        <w:rPr>
          <w:rFonts w:asciiTheme="minorHAnsi" w:hAnsiTheme="minorHAnsi"/>
          <w:lang w:val="el-GR"/>
        </w:rPr>
        <w:t>Πλαίσιο</w:t>
      </w:r>
      <w:r w:rsidR="005729E2" w:rsidRPr="00513779">
        <w:rPr>
          <w:rFonts w:asciiTheme="minorHAnsi" w:hAnsiTheme="minorHAnsi"/>
          <w:lang w:val="el-GR"/>
        </w:rPr>
        <w:t xml:space="preserve"> </w:t>
      </w:r>
      <w:r w:rsidR="005729E2">
        <w:rPr>
          <w:rFonts w:asciiTheme="minorHAnsi" w:hAnsiTheme="minorHAnsi"/>
          <w:lang w:val="el-GR"/>
        </w:rPr>
        <w:t>Διακυβέρνησης</w:t>
      </w:r>
      <w:r w:rsidR="00EF318F" w:rsidRPr="00513779">
        <w:rPr>
          <w:rFonts w:asciiTheme="minorHAnsi" w:hAnsiTheme="minorHAnsi"/>
          <w:lang w:val="el-GR"/>
        </w:rPr>
        <w:t xml:space="preserve">). </w:t>
      </w:r>
      <w:r w:rsidR="00D97589">
        <w:rPr>
          <w:rFonts w:asciiTheme="minorHAnsi" w:hAnsiTheme="minorHAnsi"/>
          <w:lang w:val="el-GR"/>
        </w:rPr>
        <w:t>Οι</w:t>
      </w:r>
      <w:r w:rsidR="00D97589" w:rsidRPr="00A756A5">
        <w:rPr>
          <w:rFonts w:asciiTheme="minorHAnsi" w:hAnsiTheme="minorHAnsi"/>
          <w:lang w:val="el-GR"/>
        </w:rPr>
        <w:t xml:space="preserve"> </w:t>
      </w:r>
      <w:r w:rsidR="00D97589">
        <w:rPr>
          <w:rFonts w:asciiTheme="minorHAnsi" w:hAnsiTheme="minorHAnsi"/>
          <w:lang w:val="el-GR"/>
        </w:rPr>
        <w:t>τροποποιήσεις</w:t>
      </w:r>
      <w:r w:rsidR="00D97589" w:rsidRPr="00A756A5">
        <w:rPr>
          <w:rFonts w:asciiTheme="minorHAnsi" w:hAnsiTheme="minorHAnsi"/>
          <w:lang w:val="el-GR"/>
        </w:rPr>
        <w:t xml:space="preserve"> </w:t>
      </w:r>
      <w:r w:rsidR="00D97589">
        <w:rPr>
          <w:rFonts w:asciiTheme="minorHAnsi" w:hAnsiTheme="minorHAnsi"/>
          <w:lang w:val="el-GR"/>
        </w:rPr>
        <w:t>που</w:t>
      </w:r>
      <w:r w:rsidR="00D97589" w:rsidRPr="00A756A5">
        <w:rPr>
          <w:rFonts w:asciiTheme="minorHAnsi" w:hAnsiTheme="minorHAnsi"/>
          <w:lang w:val="el-GR"/>
        </w:rPr>
        <w:t xml:space="preserve"> </w:t>
      </w:r>
      <w:r w:rsidR="006F1197">
        <w:rPr>
          <w:rFonts w:asciiTheme="minorHAnsi" w:hAnsiTheme="minorHAnsi"/>
          <w:lang w:val="el-GR"/>
        </w:rPr>
        <w:t>έχουν</w:t>
      </w:r>
      <w:r w:rsidR="006F1197" w:rsidRPr="00A756A5">
        <w:rPr>
          <w:rFonts w:asciiTheme="minorHAnsi" w:hAnsiTheme="minorHAnsi"/>
          <w:lang w:val="el-GR"/>
        </w:rPr>
        <w:t xml:space="preserve"> </w:t>
      </w:r>
      <w:r w:rsidR="006F1197">
        <w:rPr>
          <w:rFonts w:asciiTheme="minorHAnsi" w:hAnsiTheme="minorHAnsi"/>
          <w:lang w:val="el-GR"/>
        </w:rPr>
        <w:t>ταξινομηθεί</w:t>
      </w:r>
      <w:r w:rsidR="006F1197" w:rsidRPr="00A756A5">
        <w:rPr>
          <w:rFonts w:asciiTheme="minorHAnsi" w:hAnsiTheme="minorHAnsi"/>
          <w:lang w:val="el-GR"/>
        </w:rPr>
        <w:t xml:space="preserve"> </w:t>
      </w:r>
      <w:r w:rsidR="006F1197">
        <w:rPr>
          <w:rFonts w:asciiTheme="minorHAnsi" w:hAnsiTheme="minorHAnsi"/>
          <w:lang w:val="el-GR"/>
        </w:rPr>
        <w:t>σε</w:t>
      </w:r>
      <w:r w:rsidR="006F1197" w:rsidRPr="00A756A5">
        <w:rPr>
          <w:rFonts w:asciiTheme="minorHAnsi" w:hAnsiTheme="minorHAnsi"/>
          <w:lang w:val="el-GR"/>
        </w:rPr>
        <w:t xml:space="preserve"> </w:t>
      </w:r>
      <w:r w:rsidR="00D97589">
        <w:rPr>
          <w:rFonts w:asciiTheme="minorHAnsi" w:hAnsiTheme="minorHAnsi"/>
          <w:lang w:val="el-GR"/>
        </w:rPr>
        <w:t>μεγάλο</w:t>
      </w:r>
      <w:r w:rsidR="006F1197">
        <w:rPr>
          <w:rFonts w:asciiTheme="minorHAnsi" w:hAnsiTheme="minorHAnsi"/>
          <w:lang w:val="el-GR"/>
        </w:rPr>
        <w:t>υ</w:t>
      </w:r>
      <w:r w:rsidR="00D97589" w:rsidRPr="00A756A5">
        <w:rPr>
          <w:rFonts w:asciiTheme="minorHAnsi" w:hAnsiTheme="minorHAnsi"/>
          <w:lang w:val="el-GR"/>
        </w:rPr>
        <w:t xml:space="preserve"> </w:t>
      </w:r>
      <w:r w:rsidR="00D97589">
        <w:rPr>
          <w:rFonts w:asciiTheme="minorHAnsi" w:hAnsiTheme="minorHAnsi"/>
          <w:lang w:val="el-GR"/>
        </w:rPr>
        <w:t>μ</w:t>
      </w:r>
      <w:r w:rsidR="006F1197">
        <w:rPr>
          <w:rFonts w:asciiTheme="minorHAnsi" w:hAnsiTheme="minorHAnsi"/>
          <w:lang w:val="el-GR"/>
        </w:rPr>
        <w:t>εγέθους</w:t>
      </w:r>
      <w:r w:rsidR="00D97589" w:rsidRPr="00A756A5">
        <w:rPr>
          <w:rFonts w:asciiTheme="minorHAnsi" w:hAnsiTheme="minorHAnsi"/>
          <w:lang w:val="el-GR"/>
        </w:rPr>
        <w:t xml:space="preserve"> </w:t>
      </w:r>
      <w:r w:rsidR="00D97589">
        <w:rPr>
          <w:rFonts w:asciiTheme="minorHAnsi" w:hAnsiTheme="minorHAnsi"/>
          <w:lang w:val="el-GR"/>
        </w:rPr>
        <w:t>θα</w:t>
      </w:r>
      <w:r w:rsidR="00D97589" w:rsidRPr="00A756A5">
        <w:rPr>
          <w:rFonts w:asciiTheme="minorHAnsi" w:hAnsiTheme="minorHAnsi"/>
          <w:lang w:val="el-GR"/>
        </w:rPr>
        <w:t xml:space="preserve"> </w:t>
      </w:r>
      <w:r w:rsidR="00D97589">
        <w:rPr>
          <w:rFonts w:asciiTheme="minorHAnsi" w:hAnsiTheme="minorHAnsi"/>
          <w:lang w:val="el-GR"/>
        </w:rPr>
        <w:t>κοινοποιούνται</w:t>
      </w:r>
      <w:r w:rsidR="00424B7E" w:rsidRPr="00A756A5">
        <w:rPr>
          <w:rFonts w:asciiTheme="minorHAnsi" w:hAnsiTheme="minorHAnsi"/>
          <w:lang w:val="el-GR"/>
        </w:rPr>
        <w:t xml:space="preserve"> </w:t>
      </w:r>
      <w:r w:rsidR="00424B7E">
        <w:rPr>
          <w:rFonts w:asciiTheme="minorHAnsi" w:hAnsiTheme="minorHAnsi"/>
          <w:lang w:val="el-GR"/>
        </w:rPr>
        <w:t>πάντα</w:t>
      </w:r>
      <w:r w:rsidR="00424B7E" w:rsidRPr="00A756A5">
        <w:rPr>
          <w:rFonts w:asciiTheme="minorHAnsi" w:hAnsiTheme="minorHAnsi"/>
          <w:lang w:val="el-GR"/>
        </w:rPr>
        <w:t xml:space="preserve"> </w:t>
      </w:r>
      <w:r w:rsidR="001455AC">
        <w:rPr>
          <w:rFonts w:asciiTheme="minorHAnsi" w:hAnsiTheme="minorHAnsi"/>
          <w:lang w:val="el-GR"/>
        </w:rPr>
        <w:t>στο</w:t>
      </w:r>
      <w:r w:rsidR="001455AC" w:rsidRPr="00A756A5">
        <w:rPr>
          <w:rFonts w:asciiTheme="minorHAnsi" w:hAnsiTheme="minorHAnsi"/>
          <w:lang w:val="el-GR"/>
        </w:rPr>
        <w:t xml:space="preserve"> </w:t>
      </w:r>
      <w:r w:rsidR="001455AC">
        <w:rPr>
          <w:rFonts w:asciiTheme="minorHAnsi" w:hAnsiTheme="minorHAnsi"/>
          <w:lang w:val="el-GR"/>
        </w:rPr>
        <w:t>Διευθυντικό</w:t>
      </w:r>
      <w:r w:rsidR="001455AC" w:rsidRPr="00A756A5">
        <w:rPr>
          <w:rFonts w:asciiTheme="minorHAnsi" w:hAnsiTheme="minorHAnsi"/>
          <w:lang w:val="el-GR"/>
        </w:rPr>
        <w:t xml:space="preserve"> </w:t>
      </w:r>
      <w:r w:rsidR="001455AC">
        <w:rPr>
          <w:rFonts w:asciiTheme="minorHAnsi" w:hAnsiTheme="minorHAnsi"/>
          <w:lang w:val="el-GR"/>
        </w:rPr>
        <w:t>ή</w:t>
      </w:r>
      <w:r w:rsidR="001455AC" w:rsidRPr="00A756A5">
        <w:rPr>
          <w:rFonts w:asciiTheme="minorHAnsi" w:hAnsiTheme="minorHAnsi"/>
          <w:lang w:val="el-GR"/>
        </w:rPr>
        <w:t xml:space="preserve"> </w:t>
      </w:r>
      <w:r w:rsidR="001455AC">
        <w:rPr>
          <w:rFonts w:asciiTheme="minorHAnsi" w:hAnsiTheme="minorHAnsi"/>
          <w:lang w:val="el-GR"/>
        </w:rPr>
        <w:t>Συντονιστικό</w:t>
      </w:r>
      <w:r w:rsidR="001455AC" w:rsidRPr="00A756A5">
        <w:rPr>
          <w:rFonts w:asciiTheme="minorHAnsi" w:hAnsiTheme="minorHAnsi"/>
          <w:lang w:val="el-GR"/>
        </w:rPr>
        <w:t xml:space="preserve"> </w:t>
      </w:r>
      <w:r w:rsidR="001455AC">
        <w:rPr>
          <w:rFonts w:asciiTheme="minorHAnsi" w:hAnsiTheme="minorHAnsi"/>
          <w:lang w:val="el-GR"/>
        </w:rPr>
        <w:t>Επίπεδο</w:t>
      </w:r>
      <w:r w:rsidR="001455AC" w:rsidRPr="00A756A5">
        <w:rPr>
          <w:rFonts w:asciiTheme="minorHAnsi" w:hAnsiTheme="minorHAnsi"/>
          <w:lang w:val="el-GR"/>
        </w:rPr>
        <w:t xml:space="preserve"> </w:t>
      </w:r>
      <w:r w:rsidR="001455AC">
        <w:rPr>
          <w:rFonts w:asciiTheme="minorHAnsi" w:hAnsiTheme="minorHAnsi"/>
          <w:lang w:val="el-GR"/>
        </w:rPr>
        <w:t>Έργου</w:t>
      </w:r>
      <w:r w:rsidR="00A756A5">
        <w:rPr>
          <w:rFonts w:asciiTheme="minorHAnsi" w:hAnsiTheme="minorHAnsi"/>
          <w:lang w:val="el-GR"/>
        </w:rPr>
        <w:t>. Επιπλέον</w:t>
      </w:r>
      <w:r w:rsidR="00A756A5" w:rsidRPr="00B95E33">
        <w:rPr>
          <w:rFonts w:asciiTheme="minorHAnsi" w:hAnsiTheme="minorHAnsi"/>
          <w:lang w:val="el-GR"/>
        </w:rPr>
        <w:t xml:space="preserve">, </w:t>
      </w:r>
      <w:r w:rsidR="00A756A5">
        <w:rPr>
          <w:rFonts w:asciiTheme="minorHAnsi" w:hAnsiTheme="minorHAnsi"/>
          <w:lang w:val="el-GR"/>
        </w:rPr>
        <w:t>οι</w:t>
      </w:r>
      <w:r w:rsidR="00A756A5" w:rsidRPr="00B95E33">
        <w:rPr>
          <w:rFonts w:asciiTheme="minorHAnsi" w:hAnsiTheme="minorHAnsi"/>
          <w:lang w:val="el-GR"/>
        </w:rPr>
        <w:t xml:space="preserve"> </w:t>
      </w:r>
      <w:r w:rsidR="00A756A5">
        <w:rPr>
          <w:rFonts w:asciiTheme="minorHAnsi" w:hAnsiTheme="minorHAnsi"/>
          <w:lang w:val="el-GR"/>
        </w:rPr>
        <w:t>τροποποιήσεις</w:t>
      </w:r>
      <w:r w:rsidR="00A756A5" w:rsidRPr="00B95E33">
        <w:rPr>
          <w:rFonts w:asciiTheme="minorHAnsi" w:hAnsiTheme="minorHAnsi"/>
          <w:lang w:val="el-GR"/>
        </w:rPr>
        <w:t xml:space="preserve"> </w:t>
      </w:r>
      <w:r w:rsidR="00A756A5">
        <w:rPr>
          <w:rFonts w:asciiTheme="minorHAnsi" w:hAnsiTheme="minorHAnsi"/>
          <w:lang w:val="el-GR"/>
        </w:rPr>
        <w:t>στο</w:t>
      </w:r>
      <w:r w:rsidR="00A756A5" w:rsidRPr="00B95E33">
        <w:rPr>
          <w:rFonts w:asciiTheme="minorHAnsi" w:hAnsiTheme="minorHAnsi"/>
          <w:lang w:val="el-GR"/>
        </w:rPr>
        <w:t xml:space="preserve"> </w:t>
      </w:r>
      <w:r w:rsidR="00A756A5">
        <w:rPr>
          <w:rFonts w:asciiTheme="minorHAnsi" w:hAnsiTheme="minorHAnsi"/>
          <w:lang w:val="el-GR"/>
        </w:rPr>
        <w:t>φυσικό</w:t>
      </w:r>
      <w:r w:rsidR="00A756A5" w:rsidRPr="00B95E33">
        <w:rPr>
          <w:rFonts w:asciiTheme="minorHAnsi" w:hAnsiTheme="minorHAnsi"/>
          <w:lang w:val="el-GR"/>
        </w:rPr>
        <w:t xml:space="preserve"> </w:t>
      </w:r>
      <w:r w:rsidR="00A756A5">
        <w:rPr>
          <w:rFonts w:asciiTheme="minorHAnsi" w:hAnsiTheme="minorHAnsi"/>
          <w:lang w:val="el-GR"/>
        </w:rPr>
        <w:t>αντικείμενο</w:t>
      </w:r>
      <w:r w:rsidR="00A756A5" w:rsidRPr="00B95E33">
        <w:rPr>
          <w:rFonts w:asciiTheme="minorHAnsi" w:hAnsiTheme="minorHAnsi"/>
          <w:lang w:val="el-GR"/>
        </w:rPr>
        <w:t xml:space="preserve"> </w:t>
      </w:r>
      <w:r w:rsidR="00A756A5">
        <w:rPr>
          <w:rFonts w:asciiTheme="minorHAnsi" w:hAnsiTheme="minorHAnsi"/>
          <w:lang w:val="el-GR"/>
        </w:rPr>
        <w:t>του</w:t>
      </w:r>
      <w:r w:rsidR="00A756A5" w:rsidRPr="00B95E33">
        <w:rPr>
          <w:rFonts w:asciiTheme="minorHAnsi" w:hAnsiTheme="minorHAnsi"/>
          <w:lang w:val="el-GR"/>
        </w:rPr>
        <w:t xml:space="preserve"> </w:t>
      </w:r>
      <w:r w:rsidR="00A756A5">
        <w:rPr>
          <w:rFonts w:asciiTheme="minorHAnsi" w:hAnsiTheme="minorHAnsi"/>
          <w:lang w:val="el-GR"/>
        </w:rPr>
        <w:t>έργου</w:t>
      </w:r>
      <w:r w:rsidR="00B95E33" w:rsidRPr="00B95E33">
        <w:rPr>
          <w:rFonts w:asciiTheme="minorHAnsi" w:hAnsiTheme="minorHAnsi"/>
          <w:lang w:val="el-GR"/>
        </w:rPr>
        <w:t xml:space="preserve"> </w:t>
      </w:r>
      <w:r w:rsidR="00B95E33">
        <w:rPr>
          <w:rFonts w:asciiTheme="minorHAnsi" w:hAnsiTheme="minorHAnsi"/>
          <w:lang w:val="el-GR"/>
        </w:rPr>
        <w:t>θα</w:t>
      </w:r>
      <w:r w:rsidR="00B95E33" w:rsidRPr="00B95E33">
        <w:rPr>
          <w:rFonts w:asciiTheme="minorHAnsi" w:hAnsiTheme="minorHAnsi"/>
          <w:lang w:val="el-GR"/>
        </w:rPr>
        <w:t xml:space="preserve"> </w:t>
      </w:r>
      <w:r w:rsidR="00B95E33">
        <w:rPr>
          <w:rFonts w:asciiTheme="minorHAnsi" w:hAnsiTheme="minorHAnsi"/>
          <w:lang w:val="el-GR"/>
        </w:rPr>
        <w:t>αναφέρονται ετησίως στα Επιχειρησιακά Όργανα Διακυβέρνησης.</w:t>
      </w:r>
    </w:p>
    <w:p w14:paraId="5CD53BDC" w14:textId="1DA6E576" w:rsidR="007A0F37" w:rsidRPr="00F846B0" w:rsidRDefault="00756143" w:rsidP="00EF318F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Υ</w:t>
      </w:r>
      <w:r w:rsidR="00BA5982">
        <w:rPr>
          <w:rFonts w:asciiTheme="minorHAnsi" w:hAnsiTheme="minorHAnsi"/>
          <w:lang w:val="el-GR"/>
        </w:rPr>
        <w:t>πάρχουν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BA5982">
        <w:rPr>
          <w:rFonts w:asciiTheme="minorHAnsi" w:hAnsiTheme="minorHAnsi"/>
          <w:lang w:val="el-GR"/>
        </w:rPr>
        <w:t>τέσσερις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BA5982">
        <w:rPr>
          <w:rFonts w:asciiTheme="minorHAnsi" w:hAnsiTheme="minorHAnsi"/>
          <w:lang w:val="el-GR"/>
        </w:rPr>
        <w:t>πιθανές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BA5982">
        <w:rPr>
          <w:rFonts w:asciiTheme="minorHAnsi" w:hAnsiTheme="minorHAnsi"/>
          <w:lang w:val="el-GR"/>
        </w:rPr>
        <w:t>αποφάσεις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BA5982">
        <w:rPr>
          <w:rFonts w:asciiTheme="minorHAnsi" w:hAnsiTheme="minorHAnsi"/>
          <w:lang w:val="el-GR"/>
        </w:rPr>
        <w:t>που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BA5982">
        <w:rPr>
          <w:rFonts w:asciiTheme="minorHAnsi" w:hAnsiTheme="minorHAnsi"/>
          <w:lang w:val="el-GR"/>
        </w:rPr>
        <w:t>πρέπει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BA5982">
        <w:rPr>
          <w:rFonts w:asciiTheme="minorHAnsi" w:hAnsiTheme="minorHAnsi"/>
          <w:lang w:val="el-GR"/>
        </w:rPr>
        <w:t>να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BA5982">
        <w:rPr>
          <w:rFonts w:asciiTheme="minorHAnsi" w:hAnsiTheme="minorHAnsi"/>
          <w:lang w:val="el-GR"/>
        </w:rPr>
        <w:t>ληφθούν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BA5982">
        <w:rPr>
          <w:rFonts w:asciiTheme="minorHAnsi" w:hAnsiTheme="minorHAnsi"/>
          <w:lang w:val="el-GR"/>
        </w:rPr>
        <w:t>υπόψη</w:t>
      </w:r>
      <w:r w:rsidR="00BA5982" w:rsidRPr="00106A70">
        <w:rPr>
          <w:rFonts w:asciiTheme="minorHAnsi" w:hAnsiTheme="minorHAnsi"/>
          <w:lang w:val="el-GR"/>
        </w:rPr>
        <w:t xml:space="preserve">: </w:t>
      </w:r>
      <w:r w:rsidR="00BA5982">
        <w:rPr>
          <w:rFonts w:asciiTheme="minorHAnsi" w:hAnsiTheme="minorHAnsi"/>
          <w:lang w:val="el-GR"/>
        </w:rPr>
        <w:t>Έγκριση</w:t>
      </w:r>
      <w:r w:rsidR="00BA5982" w:rsidRPr="00106A70">
        <w:rPr>
          <w:rFonts w:asciiTheme="minorHAnsi" w:hAnsiTheme="minorHAnsi"/>
          <w:lang w:val="el-GR"/>
        </w:rPr>
        <w:t xml:space="preserve">, </w:t>
      </w:r>
      <w:r w:rsidR="00BA5982">
        <w:rPr>
          <w:rFonts w:asciiTheme="minorHAnsi" w:hAnsiTheme="minorHAnsi"/>
          <w:lang w:val="el-GR"/>
        </w:rPr>
        <w:t>Απόρριψη</w:t>
      </w:r>
      <w:r w:rsidR="00BA5982" w:rsidRPr="00106A70">
        <w:rPr>
          <w:rFonts w:asciiTheme="minorHAnsi" w:hAnsiTheme="minorHAnsi"/>
          <w:lang w:val="el-GR"/>
        </w:rPr>
        <w:t xml:space="preserve">, </w:t>
      </w:r>
      <w:r w:rsidR="00BA5982">
        <w:rPr>
          <w:rFonts w:asciiTheme="minorHAnsi" w:hAnsiTheme="minorHAnsi"/>
          <w:lang w:val="el-GR"/>
        </w:rPr>
        <w:t>Αναβολή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BA5982">
        <w:rPr>
          <w:rFonts w:asciiTheme="minorHAnsi" w:hAnsiTheme="minorHAnsi"/>
          <w:lang w:val="el-GR"/>
        </w:rPr>
        <w:t>ή</w:t>
      </w:r>
      <w:r w:rsidR="00BA5982" w:rsidRPr="00106A70">
        <w:rPr>
          <w:rFonts w:asciiTheme="minorHAnsi" w:hAnsiTheme="minorHAnsi"/>
          <w:lang w:val="el-GR"/>
        </w:rPr>
        <w:t xml:space="preserve"> </w:t>
      </w:r>
      <w:r w:rsidR="00106A70">
        <w:rPr>
          <w:rFonts w:asciiTheme="minorHAnsi" w:hAnsiTheme="minorHAnsi"/>
          <w:lang w:val="el-GR"/>
        </w:rPr>
        <w:t xml:space="preserve">Συγχώνευση του αιτήματος τροποποίησης. </w:t>
      </w:r>
      <w:r w:rsidR="00081416">
        <w:rPr>
          <w:rFonts w:asciiTheme="minorHAnsi" w:hAnsiTheme="minorHAnsi"/>
          <w:lang w:val="el-GR"/>
        </w:rPr>
        <w:t>Οι</w:t>
      </w:r>
      <w:r w:rsidR="00081416" w:rsidRPr="00BF6901">
        <w:rPr>
          <w:rFonts w:asciiTheme="minorHAnsi" w:hAnsiTheme="minorHAnsi"/>
          <w:lang w:val="el-GR"/>
        </w:rPr>
        <w:t xml:space="preserve"> </w:t>
      </w:r>
      <w:r w:rsidR="00081416">
        <w:rPr>
          <w:rFonts w:asciiTheme="minorHAnsi" w:hAnsiTheme="minorHAnsi"/>
          <w:lang w:val="el-GR"/>
        </w:rPr>
        <w:t>λεπτομέρειες</w:t>
      </w:r>
      <w:r w:rsidR="00081416" w:rsidRPr="00BF6901">
        <w:rPr>
          <w:rFonts w:asciiTheme="minorHAnsi" w:hAnsiTheme="minorHAnsi"/>
          <w:lang w:val="el-GR"/>
        </w:rPr>
        <w:t xml:space="preserve"> </w:t>
      </w:r>
      <w:r w:rsidR="00081416">
        <w:rPr>
          <w:rFonts w:asciiTheme="minorHAnsi" w:hAnsiTheme="minorHAnsi"/>
          <w:lang w:val="el-GR"/>
        </w:rPr>
        <w:t>της</w:t>
      </w:r>
      <w:r w:rsidR="00081416" w:rsidRPr="00BF6901">
        <w:rPr>
          <w:rFonts w:asciiTheme="minorHAnsi" w:hAnsiTheme="minorHAnsi"/>
          <w:lang w:val="el-GR"/>
        </w:rPr>
        <w:t xml:space="preserve"> </w:t>
      </w:r>
      <w:r w:rsidR="00081416">
        <w:rPr>
          <w:rFonts w:asciiTheme="minorHAnsi" w:hAnsiTheme="minorHAnsi"/>
          <w:lang w:val="el-GR"/>
        </w:rPr>
        <w:t>απόφασης</w:t>
      </w:r>
      <w:r w:rsidR="00977705" w:rsidRPr="00BF6901">
        <w:rPr>
          <w:rFonts w:asciiTheme="minorHAnsi" w:hAnsiTheme="minorHAnsi"/>
          <w:lang w:val="el-GR"/>
        </w:rPr>
        <w:t xml:space="preserve"> </w:t>
      </w:r>
      <w:r w:rsidR="00977705">
        <w:rPr>
          <w:rFonts w:asciiTheme="minorHAnsi" w:hAnsiTheme="minorHAnsi"/>
          <w:lang w:val="el-GR"/>
        </w:rPr>
        <w:t>τεκμηριώνονται</w:t>
      </w:r>
      <w:r w:rsidR="00977705" w:rsidRPr="00BF6901">
        <w:rPr>
          <w:rFonts w:asciiTheme="minorHAnsi" w:hAnsiTheme="minorHAnsi"/>
          <w:lang w:val="el-GR"/>
        </w:rPr>
        <w:t xml:space="preserve"> </w:t>
      </w:r>
      <w:r w:rsidR="00977705">
        <w:rPr>
          <w:rFonts w:asciiTheme="minorHAnsi" w:hAnsiTheme="minorHAnsi"/>
          <w:lang w:val="el-GR"/>
        </w:rPr>
        <w:t>στο</w:t>
      </w:r>
      <w:r w:rsidR="00977705" w:rsidRPr="00BF6901">
        <w:rPr>
          <w:rFonts w:asciiTheme="minorHAnsi" w:hAnsiTheme="minorHAnsi"/>
          <w:lang w:val="el-GR"/>
        </w:rPr>
        <w:t xml:space="preserve"> </w:t>
      </w:r>
      <w:r w:rsidR="00977705" w:rsidRPr="00977705">
        <w:rPr>
          <w:rFonts w:asciiTheme="minorHAnsi" w:hAnsiTheme="minorHAnsi"/>
          <w:i/>
          <w:lang w:val="el-GR"/>
        </w:rPr>
        <w:t>Μητρώο</w:t>
      </w:r>
      <w:r w:rsidR="00977705" w:rsidRPr="00BF6901">
        <w:rPr>
          <w:rFonts w:asciiTheme="minorHAnsi" w:hAnsiTheme="minorHAnsi"/>
          <w:i/>
          <w:lang w:val="el-GR"/>
        </w:rPr>
        <w:t xml:space="preserve"> </w:t>
      </w:r>
      <w:r w:rsidR="00977705" w:rsidRPr="00977705">
        <w:rPr>
          <w:rFonts w:asciiTheme="minorHAnsi" w:hAnsiTheme="minorHAnsi"/>
          <w:i/>
          <w:lang w:val="el-GR"/>
        </w:rPr>
        <w:t>Τροποποιήσεων</w:t>
      </w:r>
      <w:r w:rsidR="00977705" w:rsidRPr="00BF6901">
        <w:rPr>
          <w:rFonts w:asciiTheme="minorHAnsi" w:hAnsiTheme="minorHAnsi"/>
          <w:lang w:val="el-GR"/>
        </w:rPr>
        <w:t>.</w:t>
      </w:r>
      <w:r w:rsidR="00BF6901" w:rsidRPr="00BF6901">
        <w:rPr>
          <w:rFonts w:asciiTheme="minorHAnsi" w:hAnsiTheme="minorHAnsi"/>
          <w:lang w:val="el-GR"/>
        </w:rPr>
        <w:t xml:space="preserve"> </w:t>
      </w:r>
      <w:r w:rsidR="00977705">
        <w:rPr>
          <w:rFonts w:asciiTheme="minorHAnsi" w:hAnsiTheme="minorHAnsi"/>
          <w:lang w:val="el-GR"/>
        </w:rPr>
        <w:t>Σημαντικές</w:t>
      </w:r>
      <w:r w:rsidR="00977705" w:rsidRPr="00977705">
        <w:rPr>
          <w:rFonts w:asciiTheme="minorHAnsi" w:hAnsiTheme="minorHAnsi"/>
          <w:lang w:val="el-GR"/>
        </w:rPr>
        <w:t xml:space="preserve"> </w:t>
      </w:r>
      <w:r w:rsidR="00977705">
        <w:rPr>
          <w:rFonts w:asciiTheme="minorHAnsi" w:hAnsiTheme="minorHAnsi"/>
          <w:lang w:val="el-GR"/>
        </w:rPr>
        <w:t>αποφάσεις</w:t>
      </w:r>
      <w:r w:rsidR="00977705" w:rsidRPr="00977705">
        <w:rPr>
          <w:rFonts w:asciiTheme="minorHAnsi" w:hAnsiTheme="minorHAnsi"/>
          <w:lang w:val="el-GR"/>
        </w:rPr>
        <w:t xml:space="preserve"> </w:t>
      </w:r>
      <w:r w:rsidR="00977705">
        <w:rPr>
          <w:rFonts w:asciiTheme="minorHAnsi" w:hAnsiTheme="minorHAnsi"/>
          <w:lang w:val="el-GR"/>
        </w:rPr>
        <w:t>μπορούν</w:t>
      </w:r>
      <w:r w:rsidR="00977705" w:rsidRPr="00977705">
        <w:rPr>
          <w:rFonts w:asciiTheme="minorHAnsi" w:hAnsiTheme="minorHAnsi"/>
          <w:lang w:val="el-GR"/>
        </w:rPr>
        <w:t xml:space="preserve"> </w:t>
      </w:r>
      <w:r w:rsidR="00977705">
        <w:rPr>
          <w:rFonts w:asciiTheme="minorHAnsi" w:hAnsiTheme="minorHAnsi"/>
          <w:lang w:val="el-GR"/>
        </w:rPr>
        <w:t>να</w:t>
      </w:r>
      <w:r w:rsidR="00977705" w:rsidRPr="00977705">
        <w:rPr>
          <w:rFonts w:asciiTheme="minorHAnsi" w:hAnsiTheme="minorHAnsi"/>
          <w:lang w:val="el-GR"/>
        </w:rPr>
        <w:t xml:space="preserve"> </w:t>
      </w:r>
      <w:r w:rsidR="00977705">
        <w:rPr>
          <w:rFonts w:asciiTheme="minorHAnsi" w:hAnsiTheme="minorHAnsi"/>
          <w:lang w:val="el-GR"/>
        </w:rPr>
        <w:t>καταγραφούν</w:t>
      </w:r>
      <w:r w:rsidR="00977705" w:rsidRPr="00977705">
        <w:rPr>
          <w:rFonts w:asciiTheme="minorHAnsi" w:hAnsiTheme="minorHAnsi"/>
          <w:lang w:val="el-GR"/>
        </w:rPr>
        <w:t xml:space="preserve"> </w:t>
      </w:r>
      <w:r w:rsidR="00977705">
        <w:rPr>
          <w:rFonts w:asciiTheme="minorHAnsi" w:hAnsiTheme="minorHAnsi"/>
          <w:lang w:val="el-GR"/>
        </w:rPr>
        <w:t xml:space="preserve">επίσης στο </w:t>
      </w:r>
      <w:r w:rsidR="00977705" w:rsidRPr="00977705">
        <w:rPr>
          <w:rFonts w:asciiTheme="minorHAnsi" w:hAnsiTheme="minorHAnsi"/>
          <w:i/>
          <w:lang w:val="el-GR"/>
        </w:rPr>
        <w:t>Μητρώο Αποφάσεων</w:t>
      </w:r>
      <w:r w:rsidR="00977705">
        <w:rPr>
          <w:rFonts w:asciiTheme="minorHAnsi" w:hAnsiTheme="minorHAnsi"/>
          <w:lang w:val="el-GR"/>
        </w:rPr>
        <w:t>.</w:t>
      </w:r>
      <w:r w:rsidR="00291F28" w:rsidRPr="00291F28">
        <w:rPr>
          <w:rFonts w:asciiTheme="minorHAnsi" w:hAnsiTheme="minorHAnsi"/>
          <w:lang w:val="el-GR"/>
        </w:rPr>
        <w:t xml:space="preserve"> </w:t>
      </w:r>
      <w:r w:rsidR="00291F28">
        <w:rPr>
          <w:rFonts w:asciiTheme="minorHAnsi" w:hAnsiTheme="minorHAnsi"/>
          <w:lang w:val="el-GR"/>
        </w:rPr>
        <w:t>Εάν</w:t>
      </w:r>
      <w:r w:rsidR="00291F28" w:rsidRPr="00F840F8">
        <w:rPr>
          <w:rFonts w:asciiTheme="minorHAnsi" w:hAnsiTheme="minorHAnsi"/>
          <w:lang w:val="el-GR"/>
        </w:rPr>
        <w:t xml:space="preserve"> </w:t>
      </w:r>
      <w:r w:rsidR="00291F28">
        <w:rPr>
          <w:rFonts w:asciiTheme="minorHAnsi" w:hAnsiTheme="minorHAnsi"/>
          <w:lang w:val="el-GR"/>
        </w:rPr>
        <w:t>το</w:t>
      </w:r>
      <w:r w:rsidR="00291F28" w:rsidRPr="00F840F8">
        <w:rPr>
          <w:rFonts w:asciiTheme="minorHAnsi" w:hAnsiTheme="minorHAnsi"/>
          <w:lang w:val="el-GR"/>
        </w:rPr>
        <w:t xml:space="preserve"> </w:t>
      </w:r>
      <w:r w:rsidR="00291F28">
        <w:rPr>
          <w:rFonts w:asciiTheme="minorHAnsi" w:hAnsiTheme="minorHAnsi"/>
          <w:lang w:val="el-GR"/>
        </w:rPr>
        <w:t>αίτημα</w:t>
      </w:r>
      <w:r w:rsidR="00291F28" w:rsidRPr="00F840F8">
        <w:rPr>
          <w:rFonts w:asciiTheme="minorHAnsi" w:hAnsiTheme="minorHAnsi"/>
          <w:lang w:val="el-GR"/>
        </w:rPr>
        <w:t xml:space="preserve"> </w:t>
      </w:r>
      <w:r w:rsidR="00291F28">
        <w:rPr>
          <w:rFonts w:asciiTheme="minorHAnsi" w:hAnsiTheme="minorHAnsi"/>
          <w:lang w:val="el-GR"/>
        </w:rPr>
        <w:t>τροποποίησης</w:t>
      </w:r>
      <w:r w:rsidR="008A31A1" w:rsidRPr="00F840F8">
        <w:rPr>
          <w:rFonts w:asciiTheme="minorHAnsi" w:hAnsiTheme="minorHAnsi"/>
          <w:lang w:val="el-GR"/>
        </w:rPr>
        <w:t xml:space="preserve"> </w:t>
      </w:r>
      <w:r w:rsidR="008A31A1">
        <w:rPr>
          <w:rFonts w:asciiTheme="minorHAnsi" w:hAnsiTheme="minorHAnsi"/>
          <w:lang w:val="el-GR"/>
        </w:rPr>
        <w:t>χρειάζεται</w:t>
      </w:r>
      <w:r w:rsidR="008A31A1" w:rsidRPr="00F840F8">
        <w:rPr>
          <w:rFonts w:asciiTheme="minorHAnsi" w:hAnsiTheme="minorHAnsi"/>
          <w:lang w:val="el-GR"/>
        </w:rPr>
        <w:t xml:space="preserve"> </w:t>
      </w:r>
      <w:r w:rsidR="00B9520B">
        <w:rPr>
          <w:rFonts w:asciiTheme="minorHAnsi" w:hAnsiTheme="minorHAnsi"/>
          <w:lang w:val="el-GR"/>
        </w:rPr>
        <w:t>περαιτέ</w:t>
      </w:r>
      <w:r w:rsidR="008A31A1">
        <w:rPr>
          <w:rFonts w:asciiTheme="minorHAnsi" w:hAnsiTheme="minorHAnsi"/>
          <w:lang w:val="el-GR"/>
        </w:rPr>
        <w:t>ρω</w:t>
      </w:r>
      <w:r w:rsidR="008A31A1" w:rsidRPr="00F840F8">
        <w:rPr>
          <w:rFonts w:asciiTheme="minorHAnsi" w:hAnsiTheme="minorHAnsi"/>
          <w:lang w:val="el-GR"/>
        </w:rPr>
        <w:t xml:space="preserve"> </w:t>
      </w:r>
      <w:r w:rsidR="008A31A1">
        <w:rPr>
          <w:rFonts w:asciiTheme="minorHAnsi" w:hAnsiTheme="minorHAnsi"/>
          <w:lang w:val="el-GR"/>
        </w:rPr>
        <w:t xml:space="preserve">πληροφορίες ή </w:t>
      </w:r>
      <w:r w:rsidR="00F840F8">
        <w:rPr>
          <w:rFonts w:asciiTheme="minorHAnsi" w:hAnsiTheme="minorHAnsi"/>
          <w:lang w:val="el-GR"/>
        </w:rPr>
        <w:t xml:space="preserve">διευκρινίσεις, </w:t>
      </w:r>
      <w:r w:rsidR="00C138DF">
        <w:rPr>
          <w:rFonts w:asciiTheme="minorHAnsi" w:hAnsiTheme="minorHAnsi"/>
          <w:lang w:val="el-GR"/>
        </w:rPr>
        <w:t>αυτό επιστρέφει στο βήμα «</w:t>
      </w:r>
      <w:r w:rsidR="00C138DF" w:rsidRPr="00DE277F">
        <w:rPr>
          <w:rFonts w:ascii="Calibri" w:hAnsi="Calibri"/>
          <w:lang w:val="el-GR"/>
        </w:rPr>
        <w:t>Αξιολόγηση Τροποποίησης και Συνιστώμενη</w:t>
      </w:r>
      <w:r w:rsidR="00C138DF" w:rsidRPr="00DE277F">
        <w:rPr>
          <w:rFonts w:asciiTheme="minorHAnsi" w:hAnsiTheme="minorHAnsi"/>
          <w:lang w:val="el-GR"/>
        </w:rPr>
        <w:t xml:space="preserve"> Ενέργεια</w:t>
      </w:r>
      <w:r w:rsidR="00C138DF">
        <w:rPr>
          <w:rFonts w:asciiTheme="minorHAnsi" w:hAnsiTheme="minorHAnsi"/>
          <w:lang w:val="el-GR"/>
        </w:rPr>
        <w:t>»</w:t>
      </w:r>
      <w:r w:rsidR="00F846B0">
        <w:rPr>
          <w:rFonts w:asciiTheme="minorHAnsi" w:hAnsiTheme="minorHAnsi"/>
          <w:lang w:val="el-GR"/>
        </w:rPr>
        <w:t>.</w:t>
      </w:r>
    </w:p>
    <w:p w14:paraId="7B665BCF" w14:textId="0B074EC2" w:rsidR="001739BB" w:rsidRPr="00513779" w:rsidRDefault="00A616BA" w:rsidP="00DB375F">
      <w:pPr>
        <w:tabs>
          <w:tab w:val="center" w:pos="4680"/>
        </w:tabs>
        <w:rPr>
          <w:rFonts w:asciiTheme="minorHAnsi" w:eastAsia="SimSun" w:hAnsiTheme="minorHAnsi" w:cstheme="minorHAnsi"/>
          <w:b/>
          <w:iCs/>
          <w:szCs w:val="22"/>
          <w:lang w:val="el-GR"/>
        </w:rPr>
      </w:pPr>
      <w:r>
        <w:rPr>
          <w:rFonts w:ascii="Calibri" w:hAnsi="Calibri"/>
          <w:b/>
          <w:lang w:val="el-GR"/>
        </w:rPr>
        <w:t>Βήμα</w:t>
      </w:r>
      <w:r w:rsidR="00867715" w:rsidRPr="00513779">
        <w:rPr>
          <w:rFonts w:ascii="Calibri" w:hAnsi="Calibri"/>
          <w:b/>
          <w:lang w:val="el-GR"/>
        </w:rPr>
        <w:t xml:space="preserve"> 4: </w:t>
      </w:r>
      <w:r>
        <w:rPr>
          <w:rFonts w:asciiTheme="minorHAnsi" w:hAnsiTheme="minorHAnsi"/>
          <w:b/>
          <w:iCs/>
          <w:szCs w:val="22"/>
          <w:lang w:val="el-GR"/>
        </w:rPr>
        <w:t>Υλοποίηση</w:t>
      </w:r>
      <w:r w:rsidRPr="00513779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Τροποποίησης</w:t>
      </w:r>
    </w:p>
    <w:p w14:paraId="20DCFBD4" w14:textId="13982DA6" w:rsidR="007A0F37" w:rsidRPr="000A592F" w:rsidRDefault="00E0720E" w:rsidP="00DB375F">
      <w:pPr>
        <w:pStyle w:val="ListParagraph"/>
        <w:tabs>
          <w:tab w:val="center" w:pos="4680"/>
        </w:tabs>
        <w:ind w:left="0"/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lang w:val="el-GR"/>
        </w:rPr>
        <w:t>Για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τις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εγκεκριμένες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ή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συγχωνευμένες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τροποποιήσεις</w:t>
      </w:r>
      <w:r w:rsidRPr="00E31194">
        <w:rPr>
          <w:rFonts w:asciiTheme="minorHAnsi" w:hAnsiTheme="minorHAnsi"/>
          <w:lang w:val="el-GR"/>
        </w:rPr>
        <w:t xml:space="preserve">, </w:t>
      </w:r>
      <w:r>
        <w:rPr>
          <w:rFonts w:asciiTheme="minorHAnsi" w:hAnsiTheme="minorHAnsi"/>
          <w:lang w:val="el-GR"/>
        </w:rPr>
        <w:t>ο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Διαχειριστής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Έργου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θα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ενσωματώσει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τις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ενέργειες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που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σχετίζονται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με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αυτές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τις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τροποποιήσεις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στο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Σχέδιο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Εργασιών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του</w:t>
      </w:r>
      <w:r w:rsidRPr="00E31194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Έργου</w:t>
      </w:r>
      <w:r w:rsidR="00F63982" w:rsidRPr="00E31194">
        <w:rPr>
          <w:rFonts w:asciiTheme="minorHAnsi" w:hAnsiTheme="minorHAnsi"/>
          <w:lang w:val="el-GR"/>
        </w:rPr>
        <w:t xml:space="preserve"> </w:t>
      </w:r>
      <w:r w:rsidR="001650E0">
        <w:rPr>
          <w:rFonts w:asciiTheme="minorHAnsi" w:hAnsiTheme="minorHAnsi"/>
          <w:lang w:val="el-GR"/>
        </w:rPr>
        <w:t>και</w:t>
      </w:r>
      <w:r w:rsidR="001650E0" w:rsidRPr="00E31194">
        <w:rPr>
          <w:rFonts w:asciiTheme="minorHAnsi" w:hAnsiTheme="minorHAnsi"/>
          <w:lang w:val="el-GR"/>
        </w:rPr>
        <w:t xml:space="preserve"> </w:t>
      </w:r>
      <w:r w:rsidR="001650E0">
        <w:rPr>
          <w:rFonts w:asciiTheme="minorHAnsi" w:hAnsiTheme="minorHAnsi"/>
          <w:lang w:val="el-GR"/>
        </w:rPr>
        <w:t>θα</w:t>
      </w:r>
      <w:r w:rsidR="001650E0" w:rsidRPr="00E31194">
        <w:rPr>
          <w:rFonts w:asciiTheme="minorHAnsi" w:hAnsiTheme="minorHAnsi"/>
          <w:lang w:val="el-GR"/>
        </w:rPr>
        <w:t xml:space="preserve"> </w:t>
      </w:r>
      <w:r w:rsidR="001650E0">
        <w:rPr>
          <w:rFonts w:asciiTheme="minorHAnsi" w:hAnsiTheme="minorHAnsi"/>
          <w:lang w:val="el-GR"/>
        </w:rPr>
        <w:t>επικαιροποιήσει</w:t>
      </w:r>
      <w:r w:rsidR="001650E0" w:rsidRPr="00E31194">
        <w:rPr>
          <w:rFonts w:asciiTheme="minorHAnsi" w:hAnsiTheme="minorHAnsi"/>
          <w:lang w:val="el-GR"/>
        </w:rPr>
        <w:t xml:space="preserve"> </w:t>
      </w:r>
      <w:r w:rsidR="001650E0">
        <w:rPr>
          <w:rFonts w:asciiTheme="minorHAnsi" w:hAnsiTheme="minorHAnsi"/>
          <w:lang w:val="el-GR"/>
        </w:rPr>
        <w:t>την</w:t>
      </w:r>
      <w:r w:rsidR="001650E0" w:rsidRPr="00E31194">
        <w:rPr>
          <w:rFonts w:asciiTheme="minorHAnsi" w:hAnsiTheme="minorHAnsi"/>
          <w:lang w:val="el-GR"/>
        </w:rPr>
        <w:t xml:space="preserve"> </w:t>
      </w:r>
      <w:r w:rsidR="00094877">
        <w:rPr>
          <w:rFonts w:asciiTheme="minorHAnsi" w:hAnsiTheme="minorHAnsi"/>
          <w:lang w:val="el-GR"/>
        </w:rPr>
        <w:t>σχετική</w:t>
      </w:r>
      <w:r w:rsidR="00094877" w:rsidRPr="00E31194">
        <w:rPr>
          <w:rFonts w:asciiTheme="minorHAnsi" w:hAnsiTheme="minorHAnsi"/>
          <w:lang w:val="el-GR"/>
        </w:rPr>
        <w:t xml:space="preserve"> </w:t>
      </w:r>
      <w:r w:rsidR="00094877">
        <w:rPr>
          <w:rFonts w:asciiTheme="minorHAnsi" w:hAnsiTheme="minorHAnsi"/>
          <w:lang w:val="el-GR"/>
        </w:rPr>
        <w:t>με</w:t>
      </w:r>
      <w:r w:rsidR="00094877" w:rsidRPr="00E31194">
        <w:rPr>
          <w:rFonts w:asciiTheme="minorHAnsi" w:hAnsiTheme="minorHAnsi"/>
          <w:lang w:val="el-GR"/>
        </w:rPr>
        <w:t xml:space="preserve"> </w:t>
      </w:r>
      <w:r w:rsidR="00094877">
        <w:rPr>
          <w:rFonts w:asciiTheme="minorHAnsi" w:hAnsiTheme="minorHAnsi"/>
          <w:lang w:val="el-GR"/>
        </w:rPr>
        <w:t>το</w:t>
      </w:r>
      <w:r w:rsidR="00094877" w:rsidRPr="00E31194">
        <w:rPr>
          <w:rFonts w:asciiTheme="minorHAnsi" w:hAnsiTheme="minorHAnsi"/>
          <w:lang w:val="el-GR"/>
        </w:rPr>
        <w:t xml:space="preserve"> </w:t>
      </w:r>
      <w:r w:rsidR="00094877">
        <w:rPr>
          <w:rFonts w:asciiTheme="minorHAnsi" w:hAnsiTheme="minorHAnsi"/>
          <w:lang w:val="el-GR"/>
        </w:rPr>
        <w:t>έργο</w:t>
      </w:r>
      <w:r w:rsidR="00094877" w:rsidRPr="00E31194">
        <w:rPr>
          <w:rFonts w:asciiTheme="minorHAnsi" w:hAnsiTheme="minorHAnsi"/>
          <w:lang w:val="el-GR"/>
        </w:rPr>
        <w:t xml:space="preserve"> </w:t>
      </w:r>
      <w:r w:rsidR="001650E0">
        <w:rPr>
          <w:rFonts w:asciiTheme="minorHAnsi" w:hAnsiTheme="minorHAnsi"/>
          <w:lang w:val="el-GR"/>
        </w:rPr>
        <w:t>τεκμηρίωση</w:t>
      </w:r>
      <w:r w:rsidR="00576409" w:rsidRPr="00E31194">
        <w:rPr>
          <w:rFonts w:asciiTheme="minorHAnsi" w:hAnsiTheme="minorHAnsi"/>
          <w:lang w:val="el-GR"/>
        </w:rPr>
        <w:t xml:space="preserve"> </w:t>
      </w:r>
      <w:r w:rsidR="00576409">
        <w:rPr>
          <w:rFonts w:asciiTheme="minorHAnsi" w:hAnsiTheme="minorHAnsi"/>
          <w:lang w:val="el-GR"/>
        </w:rPr>
        <w:t>όπως</w:t>
      </w:r>
      <w:r w:rsidR="00576409" w:rsidRPr="00E31194">
        <w:rPr>
          <w:rFonts w:asciiTheme="minorHAnsi" w:hAnsiTheme="minorHAnsi"/>
          <w:lang w:val="el-GR"/>
        </w:rPr>
        <w:t xml:space="preserve"> </w:t>
      </w:r>
      <w:r w:rsidR="00576409">
        <w:rPr>
          <w:rFonts w:asciiTheme="minorHAnsi" w:hAnsiTheme="minorHAnsi"/>
          <w:lang w:val="el-GR"/>
        </w:rPr>
        <w:t>τα</w:t>
      </w:r>
      <w:r w:rsidR="00576409" w:rsidRPr="00E31194">
        <w:rPr>
          <w:rFonts w:asciiTheme="minorHAnsi" w:hAnsiTheme="minorHAnsi"/>
          <w:lang w:val="el-GR"/>
        </w:rPr>
        <w:t xml:space="preserve"> </w:t>
      </w:r>
      <w:r w:rsidR="00576409">
        <w:rPr>
          <w:rFonts w:asciiTheme="minorHAnsi" w:hAnsiTheme="minorHAnsi"/>
          <w:lang w:val="el-GR"/>
        </w:rPr>
        <w:t>σχέδια</w:t>
      </w:r>
      <w:r w:rsidR="00576409" w:rsidRPr="00E31194">
        <w:rPr>
          <w:rFonts w:asciiTheme="minorHAnsi" w:hAnsiTheme="minorHAnsi"/>
          <w:lang w:val="el-GR"/>
        </w:rPr>
        <w:t xml:space="preserve"> </w:t>
      </w:r>
      <w:r w:rsidR="00576409">
        <w:rPr>
          <w:rFonts w:asciiTheme="minorHAnsi" w:hAnsiTheme="minorHAnsi"/>
          <w:lang w:val="el-GR"/>
        </w:rPr>
        <w:t>έργου</w:t>
      </w:r>
      <w:r w:rsidR="00576409" w:rsidRPr="00E31194">
        <w:rPr>
          <w:rFonts w:asciiTheme="minorHAnsi" w:hAnsiTheme="minorHAnsi"/>
          <w:lang w:val="el-GR"/>
        </w:rPr>
        <w:t>, μητρ</w:t>
      </w:r>
      <w:r w:rsidR="00576409">
        <w:rPr>
          <w:rFonts w:asciiTheme="minorHAnsi" w:hAnsiTheme="minorHAnsi"/>
          <w:lang w:val="el-GR"/>
        </w:rPr>
        <w:t>ώα</w:t>
      </w:r>
      <w:r w:rsidR="00576409" w:rsidRPr="00E31194">
        <w:rPr>
          <w:rFonts w:asciiTheme="minorHAnsi" w:hAnsiTheme="minorHAnsi"/>
          <w:lang w:val="el-GR"/>
        </w:rPr>
        <w:t xml:space="preserve"> </w:t>
      </w:r>
      <w:r w:rsidR="00576409">
        <w:rPr>
          <w:rFonts w:asciiTheme="minorHAnsi" w:hAnsiTheme="minorHAnsi"/>
          <w:lang w:val="el-GR"/>
        </w:rPr>
        <w:t>και</w:t>
      </w:r>
      <w:r w:rsidR="00576409" w:rsidRPr="00E31194">
        <w:rPr>
          <w:rFonts w:asciiTheme="minorHAnsi" w:hAnsiTheme="minorHAnsi"/>
          <w:lang w:val="el-GR"/>
        </w:rPr>
        <w:t xml:space="preserve"> </w:t>
      </w:r>
      <w:r w:rsidR="00576409">
        <w:rPr>
          <w:rFonts w:asciiTheme="minorHAnsi" w:hAnsiTheme="minorHAnsi"/>
          <w:lang w:val="el-GR"/>
        </w:rPr>
        <w:t>λίστες</w:t>
      </w:r>
      <w:r w:rsidR="00576409" w:rsidRPr="00E31194">
        <w:rPr>
          <w:rFonts w:asciiTheme="minorHAnsi" w:hAnsiTheme="minorHAnsi"/>
          <w:lang w:val="el-GR"/>
        </w:rPr>
        <w:t xml:space="preserve"> </w:t>
      </w:r>
      <w:r w:rsidR="00576409">
        <w:rPr>
          <w:rFonts w:asciiTheme="minorHAnsi" w:hAnsiTheme="minorHAnsi"/>
          <w:lang w:val="el-GR"/>
        </w:rPr>
        <w:t>ελέγχου</w:t>
      </w:r>
      <w:r w:rsidR="00E31194" w:rsidRPr="00E31194">
        <w:rPr>
          <w:rFonts w:asciiTheme="minorHAnsi" w:hAnsiTheme="minorHAnsi"/>
          <w:lang w:val="el-GR"/>
        </w:rPr>
        <w:t xml:space="preserve">, (πχ. </w:t>
      </w:r>
      <w:r w:rsidR="00E31194" w:rsidRPr="003B6BC4">
        <w:rPr>
          <w:rFonts w:asciiTheme="minorHAnsi" w:hAnsiTheme="minorHAnsi"/>
          <w:i/>
          <w:lang w:val="el-GR"/>
        </w:rPr>
        <w:t xml:space="preserve">Τεκμηρίωση Απαιτήσεων, </w:t>
      </w:r>
      <w:r w:rsidR="00A95417" w:rsidRPr="003B6BC4">
        <w:rPr>
          <w:rFonts w:asciiTheme="minorHAnsi" w:hAnsiTheme="minorHAnsi"/>
          <w:i/>
          <w:lang w:val="el-GR"/>
        </w:rPr>
        <w:t xml:space="preserve">Σχέδιο Διαχείρισης Ποιότητας, Σχέδιο Πόρων, Σχέδιο </w:t>
      </w:r>
      <w:r w:rsidR="00A95417" w:rsidRPr="003B6BC4">
        <w:rPr>
          <w:rFonts w:asciiTheme="minorHAnsi" w:hAnsiTheme="minorHAnsi"/>
          <w:i/>
          <w:lang w:val="el-GR"/>
        </w:rPr>
        <w:lastRenderedPageBreak/>
        <w:t xml:space="preserve">Αποδοχής Παραδοτέων, Μητρώο Ρίσκων, Μητρώο Ζητημάτων, Μητρώο Αποφάσεων, </w:t>
      </w:r>
      <w:r w:rsidR="003B6BC4" w:rsidRPr="003B6BC4">
        <w:rPr>
          <w:rFonts w:asciiTheme="minorHAnsi" w:hAnsiTheme="minorHAnsi"/>
          <w:i/>
          <w:lang w:val="el-GR"/>
        </w:rPr>
        <w:t xml:space="preserve">Λίστα Ελέγχου Επισκόπησης Ποιότητας </w:t>
      </w:r>
      <w:r w:rsidR="003B6BC4" w:rsidRPr="003B6BC4">
        <w:rPr>
          <w:rFonts w:asciiTheme="minorHAnsi" w:hAnsiTheme="minorHAnsi"/>
          <w:lang w:val="el-GR"/>
        </w:rPr>
        <w:t xml:space="preserve">και </w:t>
      </w:r>
      <w:r w:rsidR="003B6BC4" w:rsidRPr="003B6BC4">
        <w:rPr>
          <w:rFonts w:asciiTheme="minorHAnsi" w:hAnsiTheme="minorHAnsi"/>
          <w:i/>
          <w:lang w:val="el-GR"/>
        </w:rPr>
        <w:t>Λίστα Ελέγχου Αποδοχής Παραδοτέων</w:t>
      </w:r>
      <w:r w:rsidR="003B6BC4" w:rsidRPr="003B6BC4">
        <w:rPr>
          <w:rFonts w:asciiTheme="minorHAnsi" w:hAnsiTheme="minorHAnsi"/>
          <w:lang w:val="el-GR"/>
        </w:rPr>
        <w:t xml:space="preserve">, </w:t>
      </w:r>
      <w:r w:rsidR="003B6BC4">
        <w:rPr>
          <w:rFonts w:asciiTheme="minorHAnsi" w:hAnsiTheme="minorHAnsi"/>
          <w:lang w:val="el-GR"/>
        </w:rPr>
        <w:t xml:space="preserve">εάν υπάρχουν). </w:t>
      </w:r>
    </w:p>
    <w:p w14:paraId="58B5AF95" w14:textId="03C04727" w:rsidR="001739BB" w:rsidRPr="00C27E1B" w:rsidRDefault="000A592F" w:rsidP="00DB375F">
      <w:pPr>
        <w:tabs>
          <w:tab w:val="center" w:pos="4680"/>
        </w:tabs>
        <w:rPr>
          <w:rFonts w:asciiTheme="minorHAnsi" w:eastAsia="SimSun" w:hAnsiTheme="minorHAnsi" w:cstheme="minorHAnsi"/>
          <w:b/>
          <w:iCs/>
          <w:szCs w:val="22"/>
          <w:lang w:val="el-GR"/>
        </w:rPr>
      </w:pPr>
      <w:r>
        <w:rPr>
          <w:rFonts w:ascii="Calibri" w:hAnsi="Calibri"/>
          <w:b/>
          <w:lang w:val="el-GR"/>
        </w:rPr>
        <w:t>Βήμα</w:t>
      </w:r>
      <w:r w:rsidR="00867715" w:rsidRPr="00C27E1B">
        <w:rPr>
          <w:rFonts w:ascii="Calibri" w:hAnsi="Calibri"/>
          <w:b/>
          <w:lang w:val="el-GR"/>
        </w:rPr>
        <w:t xml:space="preserve"> 5: </w:t>
      </w:r>
      <w:r>
        <w:rPr>
          <w:rFonts w:asciiTheme="minorHAnsi" w:hAnsiTheme="minorHAnsi"/>
          <w:b/>
          <w:iCs/>
          <w:szCs w:val="22"/>
          <w:lang w:val="el-GR"/>
        </w:rPr>
        <w:t>Έλεγχος</w:t>
      </w:r>
      <w:r w:rsidRPr="00C27E1B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Τροποποίησης</w:t>
      </w:r>
    </w:p>
    <w:p w14:paraId="4D1DD07A" w14:textId="45323D06" w:rsidR="007A094C" w:rsidRPr="00C27E1B" w:rsidRDefault="006A6DA8" w:rsidP="007A094C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Σκοπός</w:t>
      </w:r>
      <w:r w:rsidRPr="0086143C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αυτού</w:t>
      </w:r>
      <w:r w:rsidRPr="0086143C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του</w:t>
      </w:r>
      <w:r w:rsidRPr="0086143C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βήματος</w:t>
      </w:r>
      <w:r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είναι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η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παρακολούθηση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και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ο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έλεγχος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των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τροποποιήσεων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του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έργου</w:t>
      </w:r>
      <w:r w:rsidR="00446740" w:rsidRPr="0086143C">
        <w:rPr>
          <w:rFonts w:asciiTheme="minorHAnsi" w:hAnsiTheme="minorHAnsi"/>
          <w:lang w:val="el-GR"/>
        </w:rPr>
        <w:t xml:space="preserve">, </w:t>
      </w:r>
      <w:r w:rsidR="00446740">
        <w:rPr>
          <w:rFonts w:asciiTheme="minorHAnsi" w:hAnsiTheme="minorHAnsi"/>
          <w:lang w:val="el-GR"/>
        </w:rPr>
        <w:t>ώστε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να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είναι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εύκολη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η</w:t>
      </w:r>
      <w:r w:rsidR="00446740" w:rsidRPr="0086143C">
        <w:rPr>
          <w:rFonts w:asciiTheme="minorHAnsi" w:hAnsiTheme="minorHAnsi"/>
          <w:lang w:val="el-GR"/>
        </w:rPr>
        <w:t xml:space="preserve"> </w:t>
      </w:r>
      <w:r w:rsidR="00446740">
        <w:rPr>
          <w:rFonts w:asciiTheme="minorHAnsi" w:hAnsiTheme="minorHAnsi"/>
          <w:lang w:val="el-GR"/>
        </w:rPr>
        <w:t>κοινοποίηση</w:t>
      </w:r>
      <w:r w:rsidR="00453605" w:rsidRPr="0086143C">
        <w:rPr>
          <w:rFonts w:asciiTheme="minorHAnsi" w:hAnsiTheme="minorHAnsi"/>
          <w:lang w:val="el-GR"/>
        </w:rPr>
        <w:t xml:space="preserve"> τους </w:t>
      </w:r>
      <w:r w:rsidR="0054010A" w:rsidRPr="0086143C">
        <w:rPr>
          <w:rFonts w:asciiTheme="minorHAnsi" w:hAnsiTheme="minorHAnsi"/>
          <w:lang w:val="el-GR"/>
        </w:rPr>
        <w:t>στα δι</w:t>
      </w:r>
      <w:r w:rsidR="00453605" w:rsidRPr="0086143C">
        <w:rPr>
          <w:rFonts w:asciiTheme="minorHAnsi" w:hAnsiTheme="minorHAnsi"/>
          <w:lang w:val="el-GR"/>
        </w:rPr>
        <w:t>αφορετικ</w:t>
      </w:r>
      <w:r w:rsidR="00453605">
        <w:rPr>
          <w:rFonts w:asciiTheme="minorHAnsi" w:hAnsiTheme="minorHAnsi"/>
          <w:lang w:val="el-GR"/>
        </w:rPr>
        <w:t>ά</w:t>
      </w:r>
      <w:r w:rsidR="00453605" w:rsidRPr="0086143C">
        <w:rPr>
          <w:rFonts w:asciiTheme="minorHAnsi" w:hAnsiTheme="minorHAnsi"/>
          <w:lang w:val="el-GR"/>
        </w:rPr>
        <w:t xml:space="preserve"> </w:t>
      </w:r>
      <w:r w:rsidR="00453605">
        <w:rPr>
          <w:rFonts w:asciiTheme="minorHAnsi" w:hAnsiTheme="minorHAnsi"/>
          <w:lang w:val="el-GR"/>
        </w:rPr>
        <w:t>επίπεδα</w:t>
      </w:r>
      <w:r w:rsidR="00453605" w:rsidRPr="0086143C">
        <w:rPr>
          <w:rFonts w:asciiTheme="minorHAnsi" w:hAnsiTheme="minorHAnsi"/>
          <w:lang w:val="el-GR"/>
        </w:rPr>
        <w:t xml:space="preserve"> </w:t>
      </w:r>
      <w:r w:rsidR="00453605">
        <w:rPr>
          <w:rFonts w:asciiTheme="minorHAnsi" w:hAnsiTheme="minorHAnsi"/>
          <w:lang w:val="el-GR"/>
        </w:rPr>
        <w:t>λήψης</w:t>
      </w:r>
      <w:r w:rsidR="00453605" w:rsidRPr="0086143C">
        <w:rPr>
          <w:rFonts w:asciiTheme="minorHAnsi" w:hAnsiTheme="minorHAnsi"/>
          <w:lang w:val="el-GR"/>
        </w:rPr>
        <w:t xml:space="preserve"> </w:t>
      </w:r>
      <w:r w:rsidR="00453605">
        <w:rPr>
          <w:rFonts w:asciiTheme="minorHAnsi" w:hAnsiTheme="minorHAnsi"/>
          <w:lang w:val="el-GR"/>
        </w:rPr>
        <w:t>αποφάσεων</w:t>
      </w:r>
      <w:r w:rsidR="00453605" w:rsidRPr="0086143C">
        <w:rPr>
          <w:rFonts w:asciiTheme="minorHAnsi" w:hAnsiTheme="minorHAnsi"/>
          <w:lang w:val="el-GR"/>
        </w:rPr>
        <w:t xml:space="preserve">, </w:t>
      </w:r>
      <w:r w:rsidR="00453605">
        <w:rPr>
          <w:rFonts w:asciiTheme="minorHAnsi" w:hAnsiTheme="minorHAnsi"/>
          <w:lang w:val="el-GR"/>
        </w:rPr>
        <w:t>προς</w:t>
      </w:r>
      <w:r w:rsidR="00453605" w:rsidRPr="0086143C">
        <w:rPr>
          <w:rFonts w:asciiTheme="minorHAnsi" w:hAnsiTheme="minorHAnsi"/>
          <w:lang w:val="el-GR"/>
        </w:rPr>
        <w:t xml:space="preserve"> </w:t>
      </w:r>
      <w:r w:rsidR="00453605">
        <w:rPr>
          <w:rFonts w:asciiTheme="minorHAnsi" w:hAnsiTheme="minorHAnsi"/>
          <w:lang w:val="el-GR"/>
        </w:rPr>
        <w:t>έγκριση</w:t>
      </w:r>
      <w:r w:rsidR="00453605" w:rsidRPr="0086143C">
        <w:rPr>
          <w:rFonts w:asciiTheme="minorHAnsi" w:hAnsiTheme="minorHAnsi"/>
          <w:lang w:val="el-GR"/>
        </w:rPr>
        <w:t xml:space="preserve"> </w:t>
      </w:r>
      <w:r w:rsidR="00453605">
        <w:rPr>
          <w:rFonts w:asciiTheme="minorHAnsi" w:hAnsiTheme="minorHAnsi"/>
          <w:lang w:val="el-GR"/>
        </w:rPr>
        <w:t>ή</w:t>
      </w:r>
      <w:r w:rsidR="00453605" w:rsidRPr="0086143C">
        <w:rPr>
          <w:rFonts w:asciiTheme="minorHAnsi" w:hAnsiTheme="minorHAnsi"/>
          <w:lang w:val="el-GR"/>
        </w:rPr>
        <w:t xml:space="preserve"> </w:t>
      </w:r>
      <w:r w:rsidR="00453605">
        <w:rPr>
          <w:rFonts w:asciiTheme="minorHAnsi" w:hAnsiTheme="minorHAnsi"/>
          <w:lang w:val="el-GR"/>
        </w:rPr>
        <w:t>επικαιροποιήσεις</w:t>
      </w:r>
      <w:r w:rsidR="00453605" w:rsidRPr="0086143C">
        <w:rPr>
          <w:rFonts w:asciiTheme="minorHAnsi" w:hAnsiTheme="minorHAnsi"/>
          <w:lang w:val="el-GR"/>
        </w:rPr>
        <w:t xml:space="preserve"> </w:t>
      </w:r>
      <w:r w:rsidR="00453605">
        <w:rPr>
          <w:rFonts w:asciiTheme="minorHAnsi" w:hAnsiTheme="minorHAnsi"/>
          <w:lang w:val="el-GR"/>
        </w:rPr>
        <w:t>κατάστασης</w:t>
      </w:r>
      <w:r w:rsidR="0086143C">
        <w:rPr>
          <w:rFonts w:asciiTheme="minorHAnsi" w:hAnsiTheme="minorHAnsi"/>
          <w:lang w:val="el-GR"/>
        </w:rPr>
        <w:t>. Ο</w:t>
      </w:r>
      <w:r w:rsidR="0086143C" w:rsidRPr="00AC1915">
        <w:rPr>
          <w:rFonts w:asciiTheme="minorHAnsi" w:hAnsiTheme="minorHAnsi"/>
          <w:lang w:val="el-GR"/>
        </w:rPr>
        <w:t xml:space="preserve"> </w:t>
      </w:r>
      <w:r w:rsidR="0086143C">
        <w:rPr>
          <w:rFonts w:asciiTheme="minorHAnsi" w:hAnsiTheme="minorHAnsi"/>
          <w:lang w:val="el-GR"/>
        </w:rPr>
        <w:t>Διαχειριστής</w:t>
      </w:r>
      <w:r w:rsidR="0086143C" w:rsidRPr="00AC1915">
        <w:rPr>
          <w:rFonts w:asciiTheme="minorHAnsi" w:hAnsiTheme="minorHAnsi"/>
          <w:lang w:val="el-GR"/>
        </w:rPr>
        <w:t xml:space="preserve"> </w:t>
      </w:r>
      <w:r w:rsidR="0086143C">
        <w:rPr>
          <w:rFonts w:asciiTheme="minorHAnsi" w:hAnsiTheme="minorHAnsi"/>
          <w:lang w:val="el-GR"/>
        </w:rPr>
        <w:t>Έργου</w:t>
      </w:r>
      <w:r w:rsidR="0086143C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θα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συλλέξει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όλες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τις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τροποποιήσεις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του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έργου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ή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τις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σχετικές</w:t>
      </w:r>
      <w:r w:rsidR="0057012B" w:rsidRPr="00AC1915">
        <w:rPr>
          <w:rFonts w:asciiTheme="minorHAnsi" w:hAnsiTheme="minorHAnsi"/>
          <w:lang w:val="el-GR"/>
        </w:rPr>
        <w:t xml:space="preserve"> </w:t>
      </w:r>
      <w:r w:rsidR="0057012B">
        <w:rPr>
          <w:rFonts w:asciiTheme="minorHAnsi" w:hAnsiTheme="minorHAnsi"/>
          <w:lang w:val="el-GR"/>
        </w:rPr>
        <w:t>ενέργειες</w:t>
      </w:r>
      <w:r w:rsidR="00AC1915" w:rsidRPr="00AC1915">
        <w:rPr>
          <w:rFonts w:asciiTheme="minorHAnsi" w:hAnsiTheme="minorHAnsi"/>
          <w:lang w:val="el-GR"/>
        </w:rPr>
        <w:t xml:space="preserve"> </w:t>
      </w:r>
      <w:r w:rsidR="00AC1915">
        <w:rPr>
          <w:rFonts w:asciiTheme="minorHAnsi" w:hAnsiTheme="minorHAnsi"/>
          <w:lang w:val="el-GR"/>
        </w:rPr>
        <w:t>και</w:t>
      </w:r>
      <w:r w:rsidR="00AC1915" w:rsidRPr="00AC1915">
        <w:rPr>
          <w:rFonts w:asciiTheme="minorHAnsi" w:hAnsiTheme="minorHAnsi"/>
          <w:lang w:val="el-GR"/>
        </w:rPr>
        <w:t xml:space="preserve"> </w:t>
      </w:r>
      <w:r w:rsidR="00AC1915">
        <w:rPr>
          <w:rFonts w:asciiTheme="minorHAnsi" w:hAnsiTheme="minorHAnsi"/>
          <w:lang w:val="el-GR"/>
        </w:rPr>
        <w:t>θα</w:t>
      </w:r>
      <w:r w:rsidR="00AC1915" w:rsidRPr="00AC1915">
        <w:rPr>
          <w:rFonts w:asciiTheme="minorHAnsi" w:hAnsiTheme="minorHAnsi"/>
          <w:lang w:val="el-GR"/>
        </w:rPr>
        <w:t xml:space="preserve"> </w:t>
      </w:r>
      <w:r w:rsidR="00AC1915">
        <w:rPr>
          <w:rFonts w:asciiTheme="minorHAnsi" w:hAnsiTheme="minorHAnsi"/>
          <w:lang w:val="el-GR"/>
        </w:rPr>
        <w:t>ελέγξει</w:t>
      </w:r>
      <w:r w:rsidR="00AC1915" w:rsidRPr="00AC1915">
        <w:rPr>
          <w:rFonts w:asciiTheme="minorHAnsi" w:hAnsiTheme="minorHAnsi"/>
          <w:lang w:val="el-GR"/>
        </w:rPr>
        <w:t xml:space="preserve"> </w:t>
      </w:r>
      <w:r w:rsidR="00AC1915">
        <w:rPr>
          <w:rFonts w:asciiTheme="minorHAnsi" w:hAnsiTheme="minorHAnsi"/>
          <w:lang w:val="el-GR"/>
        </w:rPr>
        <w:t>την</w:t>
      </w:r>
      <w:r w:rsidR="00AC1915" w:rsidRPr="00AC1915">
        <w:rPr>
          <w:rFonts w:asciiTheme="minorHAnsi" w:hAnsiTheme="minorHAnsi"/>
          <w:lang w:val="el-GR"/>
        </w:rPr>
        <w:t xml:space="preserve"> </w:t>
      </w:r>
      <w:r w:rsidR="00AC1915">
        <w:rPr>
          <w:rFonts w:asciiTheme="minorHAnsi" w:hAnsiTheme="minorHAnsi"/>
          <w:lang w:val="el-GR"/>
        </w:rPr>
        <w:t>κατάσταση</w:t>
      </w:r>
      <w:r w:rsidR="00AC1915" w:rsidRPr="00AC1915">
        <w:rPr>
          <w:rFonts w:asciiTheme="minorHAnsi" w:hAnsiTheme="minorHAnsi"/>
          <w:lang w:val="el-GR"/>
        </w:rPr>
        <w:t xml:space="preserve"> </w:t>
      </w:r>
      <w:r w:rsidR="00AC1915">
        <w:rPr>
          <w:rFonts w:asciiTheme="minorHAnsi" w:hAnsiTheme="minorHAnsi"/>
          <w:lang w:val="el-GR"/>
        </w:rPr>
        <w:t>κάθε</w:t>
      </w:r>
      <w:r w:rsidR="00AC1915" w:rsidRPr="00AC1915">
        <w:rPr>
          <w:rFonts w:asciiTheme="minorHAnsi" w:hAnsiTheme="minorHAnsi"/>
          <w:lang w:val="el-GR"/>
        </w:rPr>
        <w:t xml:space="preserve"> </w:t>
      </w:r>
      <w:r w:rsidR="00AC1915">
        <w:rPr>
          <w:rFonts w:asciiTheme="minorHAnsi" w:hAnsiTheme="minorHAnsi"/>
          <w:lang w:val="el-GR"/>
        </w:rPr>
        <w:t>δραστηριότητας διαχείρισης τροποποίησης.</w:t>
      </w:r>
    </w:p>
    <w:p w14:paraId="0BD3C100" w14:textId="157A01C8" w:rsidR="007A094C" w:rsidRPr="002C6AC9" w:rsidRDefault="000107C9" w:rsidP="007A094C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Οι</w:t>
      </w:r>
      <w:r w:rsidRPr="008965A3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συσκέψεις</w:t>
      </w:r>
      <w:r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Κατάστασης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του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Έργου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θα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χρησιμοποιηθούν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για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5E1E1A">
        <w:rPr>
          <w:rFonts w:asciiTheme="minorHAnsi" w:hAnsiTheme="minorHAnsi"/>
          <w:lang w:val="el-GR"/>
        </w:rPr>
        <w:t xml:space="preserve">εξέταση </w:t>
      </w:r>
      <w:r w:rsidR="00C0543F">
        <w:rPr>
          <w:rFonts w:asciiTheme="minorHAnsi" w:hAnsiTheme="minorHAnsi"/>
          <w:lang w:val="el-GR"/>
        </w:rPr>
        <w:t>της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κατάστασης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των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τροποποιήσεων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και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των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σχετικών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ενεργειών</w:t>
      </w:r>
      <w:r w:rsidR="00C0543F" w:rsidRPr="008965A3">
        <w:rPr>
          <w:rFonts w:asciiTheme="minorHAnsi" w:hAnsiTheme="minorHAnsi"/>
          <w:lang w:val="el-GR"/>
        </w:rPr>
        <w:t xml:space="preserve">, </w:t>
      </w:r>
      <w:r w:rsidR="00C0543F">
        <w:rPr>
          <w:rFonts w:asciiTheme="minorHAnsi" w:hAnsiTheme="minorHAnsi"/>
          <w:lang w:val="el-GR"/>
        </w:rPr>
        <w:t>και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για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τον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C0543F">
        <w:rPr>
          <w:rFonts w:asciiTheme="minorHAnsi" w:hAnsiTheme="minorHAnsi"/>
          <w:lang w:val="el-GR"/>
        </w:rPr>
        <w:t>εντοπισμό</w:t>
      </w:r>
      <w:r w:rsidR="00C0543F" w:rsidRPr="008965A3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νέων</w:t>
      </w:r>
      <w:r w:rsidR="008965A3" w:rsidRPr="008965A3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 xml:space="preserve">τροποποιήσεων. </w:t>
      </w:r>
      <w:r w:rsidR="00EF1D9D">
        <w:rPr>
          <w:rFonts w:asciiTheme="minorHAnsi" w:hAnsiTheme="minorHAnsi"/>
        </w:rPr>
        <w:t>The</w:t>
      </w:r>
      <w:r w:rsidR="00EF1D9D" w:rsidRPr="002C6AC9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Ο</w:t>
      </w:r>
      <w:r w:rsidR="008965A3" w:rsidRPr="002C6AC9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Διαχειριστής</w:t>
      </w:r>
      <w:r w:rsidR="008965A3" w:rsidRPr="002C6AC9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Έργου</w:t>
      </w:r>
      <w:r w:rsidR="008965A3" w:rsidRPr="002C6AC9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είναι</w:t>
      </w:r>
      <w:r w:rsidR="008965A3" w:rsidRPr="002C6AC9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υπεύθυνος</w:t>
      </w:r>
      <w:r w:rsidR="008965A3" w:rsidRPr="002C6AC9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για</w:t>
      </w:r>
      <w:r w:rsidR="008965A3" w:rsidRPr="002C6AC9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την</w:t>
      </w:r>
      <w:r w:rsidR="008965A3" w:rsidRPr="002C6AC9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επικαιροποίηση</w:t>
      </w:r>
      <w:r w:rsidR="008965A3" w:rsidRPr="002C6AC9">
        <w:rPr>
          <w:rFonts w:asciiTheme="minorHAnsi" w:hAnsiTheme="minorHAnsi"/>
          <w:lang w:val="el-GR"/>
        </w:rPr>
        <w:t xml:space="preserve"> </w:t>
      </w:r>
      <w:r w:rsidR="008965A3">
        <w:rPr>
          <w:rFonts w:asciiTheme="minorHAnsi" w:hAnsiTheme="minorHAnsi"/>
          <w:lang w:val="el-GR"/>
        </w:rPr>
        <w:t>του</w:t>
      </w:r>
      <w:r w:rsidR="008965A3" w:rsidRPr="002C6AC9">
        <w:rPr>
          <w:rFonts w:asciiTheme="minorHAnsi" w:hAnsiTheme="minorHAnsi"/>
          <w:lang w:val="el-GR"/>
        </w:rPr>
        <w:t xml:space="preserve"> </w:t>
      </w:r>
      <w:r w:rsidR="008965A3" w:rsidRPr="008965A3">
        <w:rPr>
          <w:rFonts w:asciiTheme="minorHAnsi" w:hAnsiTheme="minorHAnsi"/>
          <w:i/>
          <w:lang w:val="el-GR"/>
        </w:rPr>
        <w:t>Μητρώου</w:t>
      </w:r>
      <w:r w:rsidR="008965A3" w:rsidRPr="002C6AC9">
        <w:rPr>
          <w:rFonts w:asciiTheme="minorHAnsi" w:hAnsiTheme="minorHAnsi"/>
          <w:i/>
          <w:lang w:val="el-GR"/>
        </w:rPr>
        <w:t xml:space="preserve"> </w:t>
      </w:r>
      <w:r w:rsidR="008965A3" w:rsidRPr="008965A3">
        <w:rPr>
          <w:rFonts w:asciiTheme="minorHAnsi" w:hAnsiTheme="minorHAnsi"/>
          <w:i/>
          <w:lang w:val="el-GR"/>
        </w:rPr>
        <w:t>Τροποποιήσεων</w:t>
      </w:r>
      <w:r w:rsidR="002C6AC9" w:rsidRPr="002C6AC9">
        <w:rPr>
          <w:rFonts w:asciiTheme="minorHAnsi" w:hAnsiTheme="minorHAnsi"/>
          <w:lang w:val="el-GR"/>
        </w:rPr>
        <w:t>, η οπο</w:t>
      </w:r>
      <w:r w:rsidR="002C6AC9">
        <w:rPr>
          <w:rFonts w:asciiTheme="minorHAnsi" w:hAnsiTheme="minorHAnsi"/>
          <w:lang w:val="el-GR"/>
        </w:rPr>
        <w:t>ία</w:t>
      </w:r>
      <w:r w:rsidR="002C6AC9" w:rsidRPr="002C6AC9">
        <w:rPr>
          <w:rFonts w:asciiTheme="minorHAnsi" w:hAnsiTheme="minorHAnsi"/>
          <w:lang w:val="el-GR"/>
        </w:rPr>
        <w:t xml:space="preserve"> </w:t>
      </w:r>
      <w:r w:rsidR="002C6AC9">
        <w:rPr>
          <w:rFonts w:asciiTheme="minorHAnsi" w:hAnsiTheme="minorHAnsi"/>
          <w:lang w:val="el-GR"/>
        </w:rPr>
        <w:t>μπορεί</w:t>
      </w:r>
      <w:r w:rsidR="002C6AC9" w:rsidRPr="002C6AC9">
        <w:rPr>
          <w:rFonts w:asciiTheme="minorHAnsi" w:hAnsiTheme="minorHAnsi"/>
          <w:lang w:val="el-GR"/>
        </w:rPr>
        <w:t xml:space="preserve"> </w:t>
      </w:r>
      <w:r w:rsidR="002C6AC9">
        <w:rPr>
          <w:rFonts w:asciiTheme="minorHAnsi" w:hAnsiTheme="minorHAnsi"/>
          <w:lang w:val="el-GR"/>
        </w:rPr>
        <w:t>να</w:t>
      </w:r>
      <w:r w:rsidR="002C6AC9" w:rsidRPr="002C6AC9">
        <w:rPr>
          <w:rFonts w:asciiTheme="minorHAnsi" w:hAnsiTheme="minorHAnsi"/>
          <w:lang w:val="el-GR"/>
        </w:rPr>
        <w:t xml:space="preserve"> </w:t>
      </w:r>
      <w:r w:rsidR="002C6AC9">
        <w:rPr>
          <w:rFonts w:asciiTheme="minorHAnsi" w:hAnsiTheme="minorHAnsi"/>
          <w:lang w:val="el-GR"/>
        </w:rPr>
        <w:t>περιλαμβάνει</w:t>
      </w:r>
      <w:r w:rsidR="002C6AC9" w:rsidRPr="002C6AC9">
        <w:rPr>
          <w:rFonts w:asciiTheme="minorHAnsi" w:hAnsiTheme="minorHAnsi"/>
          <w:lang w:val="el-GR"/>
        </w:rPr>
        <w:t xml:space="preserve"> </w:t>
      </w:r>
      <w:r w:rsidR="002C6AC9">
        <w:rPr>
          <w:rFonts w:asciiTheme="minorHAnsi" w:hAnsiTheme="minorHAnsi"/>
          <w:lang w:val="el-GR"/>
        </w:rPr>
        <w:t>την</w:t>
      </w:r>
      <w:r w:rsidR="002C6AC9" w:rsidRPr="002C6AC9">
        <w:rPr>
          <w:rFonts w:asciiTheme="minorHAnsi" w:hAnsiTheme="minorHAnsi"/>
          <w:lang w:val="el-GR"/>
        </w:rPr>
        <w:t xml:space="preserve"> </w:t>
      </w:r>
      <w:r w:rsidR="002C6AC9">
        <w:rPr>
          <w:rFonts w:asciiTheme="minorHAnsi" w:hAnsiTheme="minorHAnsi"/>
          <w:lang w:val="el-GR"/>
        </w:rPr>
        <w:t>προσθήκη</w:t>
      </w:r>
      <w:r w:rsidR="002C6AC9" w:rsidRPr="002C6AC9">
        <w:rPr>
          <w:rFonts w:asciiTheme="minorHAnsi" w:hAnsiTheme="minorHAnsi"/>
          <w:lang w:val="el-GR"/>
        </w:rPr>
        <w:t xml:space="preserve"> </w:t>
      </w:r>
      <w:r w:rsidR="002C6AC9">
        <w:rPr>
          <w:rFonts w:asciiTheme="minorHAnsi" w:hAnsiTheme="minorHAnsi"/>
          <w:lang w:val="el-GR"/>
        </w:rPr>
        <w:t>νέων</w:t>
      </w:r>
      <w:r w:rsidR="002C6AC9" w:rsidRPr="002C6AC9">
        <w:rPr>
          <w:rFonts w:asciiTheme="minorHAnsi" w:hAnsiTheme="minorHAnsi"/>
          <w:lang w:val="el-GR"/>
        </w:rPr>
        <w:t xml:space="preserve"> </w:t>
      </w:r>
      <w:r w:rsidR="002C6AC9">
        <w:rPr>
          <w:rFonts w:asciiTheme="minorHAnsi" w:hAnsiTheme="minorHAnsi"/>
          <w:lang w:val="el-GR"/>
        </w:rPr>
        <w:t xml:space="preserve">τροποποιήσεων, την </w:t>
      </w:r>
      <w:r w:rsidR="002C6AC9" w:rsidRPr="002C6AC9">
        <w:rPr>
          <w:rFonts w:asciiTheme="minorHAnsi" w:hAnsiTheme="minorHAnsi"/>
          <w:lang w:val="el-GR"/>
        </w:rPr>
        <w:t>επικαιροπο</w:t>
      </w:r>
      <w:r w:rsidR="002C6AC9">
        <w:rPr>
          <w:rFonts w:asciiTheme="minorHAnsi" w:hAnsiTheme="minorHAnsi"/>
          <w:lang w:val="el-GR"/>
        </w:rPr>
        <w:t>ίηση</w:t>
      </w:r>
      <w:r w:rsidR="00B350D7">
        <w:rPr>
          <w:rFonts w:asciiTheme="minorHAnsi" w:hAnsiTheme="minorHAnsi"/>
          <w:lang w:val="el-GR"/>
        </w:rPr>
        <w:t xml:space="preserve"> της κατάστασης της τροποποίησης, την επικαιροποίηση της εκτίμησης της προσπάθειας</w:t>
      </w:r>
      <w:r w:rsidR="00561C98">
        <w:rPr>
          <w:rFonts w:asciiTheme="minorHAnsi" w:hAnsiTheme="minorHAnsi"/>
          <w:lang w:val="el-GR"/>
        </w:rPr>
        <w:t>, τ</w:t>
      </w:r>
      <w:r w:rsidR="00034595">
        <w:rPr>
          <w:rFonts w:asciiTheme="minorHAnsi" w:hAnsiTheme="minorHAnsi"/>
          <w:lang w:val="el-GR"/>
        </w:rPr>
        <w:t xml:space="preserve">ην τροποποίηση του μεγέθους </w:t>
      </w:r>
      <w:r w:rsidR="00561C98">
        <w:rPr>
          <w:rFonts w:asciiTheme="minorHAnsi" w:hAnsiTheme="minorHAnsi"/>
          <w:lang w:val="el-GR"/>
        </w:rPr>
        <w:t>ή</w:t>
      </w:r>
      <w:r w:rsidR="00034595">
        <w:rPr>
          <w:rFonts w:asciiTheme="minorHAnsi" w:hAnsiTheme="minorHAnsi"/>
          <w:lang w:val="el-GR"/>
        </w:rPr>
        <w:t>/και</w:t>
      </w:r>
      <w:r w:rsidR="00561C98">
        <w:rPr>
          <w:rFonts w:asciiTheme="minorHAnsi" w:hAnsiTheme="minorHAnsi"/>
          <w:lang w:val="el-GR"/>
        </w:rPr>
        <w:t xml:space="preserve"> των επιπέδων προτεραιότητας βάσει των τροποποιήσεων στο περιβάλλον του έργου, κλπ.</w:t>
      </w:r>
    </w:p>
    <w:p w14:paraId="559FC6F5" w14:textId="2EA554BB" w:rsidR="001F5D00" w:rsidRPr="00E94FE3" w:rsidRDefault="00047996" w:rsidP="001F5D00">
      <w:pPr>
        <w:tabs>
          <w:tab w:val="center" w:pos="4680"/>
        </w:tabs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Επιπροσθέτως</w:t>
      </w:r>
      <w:r w:rsidRPr="00F833AE">
        <w:rPr>
          <w:rFonts w:asciiTheme="minorHAnsi" w:hAnsiTheme="minorHAnsi"/>
          <w:lang w:val="el-GR"/>
        </w:rPr>
        <w:t xml:space="preserve">, </w:t>
      </w:r>
      <w:r>
        <w:rPr>
          <w:rFonts w:asciiTheme="minorHAnsi" w:hAnsiTheme="minorHAnsi"/>
          <w:lang w:val="el-GR"/>
        </w:rPr>
        <w:t>ο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Διαχειριστής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Έργου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θα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αναφέρει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περιοδικά</w:t>
      </w:r>
      <w:r w:rsidRPr="00F833AE">
        <w:rPr>
          <w:rFonts w:asciiTheme="minorHAnsi" w:hAnsiTheme="minorHAnsi"/>
          <w:lang w:val="el-GR"/>
        </w:rPr>
        <w:t xml:space="preserve"> (</w:t>
      </w:r>
      <w:r>
        <w:rPr>
          <w:rFonts w:asciiTheme="minorHAnsi" w:hAnsiTheme="minorHAnsi"/>
          <w:lang w:val="el-GR"/>
        </w:rPr>
        <w:t>μηνιαία</w:t>
      </w:r>
      <w:r w:rsidRPr="00F833AE">
        <w:rPr>
          <w:rFonts w:asciiTheme="minorHAnsi" w:hAnsiTheme="minorHAnsi"/>
          <w:lang w:val="el-GR"/>
        </w:rPr>
        <w:t xml:space="preserve">) </w:t>
      </w:r>
      <w:r>
        <w:rPr>
          <w:rFonts w:asciiTheme="minorHAnsi" w:hAnsiTheme="minorHAnsi"/>
          <w:lang w:val="el-GR"/>
        </w:rPr>
        <w:t>την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κατάσταση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των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τροποποιήσεων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του</w:t>
      </w:r>
      <w:r w:rsidRPr="00F833AE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έργου</w:t>
      </w:r>
      <w:r w:rsidRPr="00F833AE">
        <w:rPr>
          <w:rFonts w:asciiTheme="minorHAnsi" w:hAnsiTheme="minorHAnsi"/>
          <w:lang w:val="el-GR"/>
        </w:rPr>
        <w:t xml:space="preserve"> </w:t>
      </w:r>
      <w:r w:rsidR="00C83C0F">
        <w:rPr>
          <w:rFonts w:asciiTheme="minorHAnsi" w:hAnsiTheme="minorHAnsi"/>
          <w:lang w:val="el-GR"/>
        </w:rPr>
        <w:t>στην</w:t>
      </w:r>
      <w:r w:rsidR="00C83C0F" w:rsidRPr="00F833AE">
        <w:rPr>
          <w:rFonts w:asciiTheme="minorHAnsi" w:hAnsiTheme="minorHAnsi"/>
          <w:lang w:val="el-GR"/>
        </w:rPr>
        <w:t xml:space="preserve"> </w:t>
      </w:r>
      <w:r w:rsidR="00C83C0F">
        <w:rPr>
          <w:rFonts w:asciiTheme="minorHAnsi" w:hAnsiTheme="minorHAnsi"/>
          <w:lang w:val="el-GR"/>
        </w:rPr>
        <w:t>Συντονιστική</w:t>
      </w:r>
      <w:r w:rsidR="00C83C0F" w:rsidRPr="00F833AE">
        <w:rPr>
          <w:rFonts w:asciiTheme="minorHAnsi" w:hAnsiTheme="minorHAnsi"/>
          <w:lang w:val="el-GR"/>
        </w:rPr>
        <w:t xml:space="preserve"> </w:t>
      </w:r>
      <w:r w:rsidR="00C83C0F">
        <w:rPr>
          <w:rFonts w:asciiTheme="minorHAnsi" w:hAnsiTheme="minorHAnsi"/>
          <w:lang w:val="el-GR"/>
        </w:rPr>
        <w:t>Επιτροπή</w:t>
      </w:r>
      <w:r w:rsidR="00C83C0F" w:rsidRPr="00F833AE">
        <w:rPr>
          <w:rFonts w:asciiTheme="minorHAnsi" w:hAnsiTheme="minorHAnsi"/>
          <w:lang w:val="el-GR"/>
        </w:rPr>
        <w:t xml:space="preserve"> </w:t>
      </w:r>
      <w:r w:rsidR="00C83C0F">
        <w:rPr>
          <w:rFonts w:asciiTheme="minorHAnsi" w:hAnsiTheme="minorHAnsi"/>
          <w:lang w:val="el-GR"/>
        </w:rPr>
        <w:t>Έργου</w:t>
      </w:r>
      <w:r w:rsidR="00C83C0F" w:rsidRPr="00F833AE">
        <w:rPr>
          <w:rFonts w:asciiTheme="minorHAnsi" w:hAnsiTheme="minorHAnsi"/>
          <w:lang w:val="el-GR"/>
        </w:rPr>
        <w:t xml:space="preserve"> (</w:t>
      </w:r>
      <w:r w:rsidR="00C83C0F">
        <w:rPr>
          <w:rFonts w:asciiTheme="minorHAnsi" w:hAnsiTheme="minorHAnsi"/>
          <w:lang w:val="en-US"/>
        </w:rPr>
        <w:t>PSC</w:t>
      </w:r>
      <w:r w:rsidR="00C83C0F" w:rsidRPr="00F833AE">
        <w:rPr>
          <w:rFonts w:asciiTheme="minorHAnsi" w:hAnsiTheme="minorHAnsi"/>
          <w:lang w:val="el-GR"/>
        </w:rPr>
        <w:t>)</w:t>
      </w:r>
      <w:r w:rsidR="00727C50" w:rsidRPr="00F833AE">
        <w:rPr>
          <w:rFonts w:asciiTheme="minorHAnsi" w:hAnsiTheme="minorHAnsi"/>
          <w:lang w:val="el-GR"/>
        </w:rPr>
        <w:t xml:space="preserve"> </w:t>
      </w:r>
      <w:r w:rsidR="002A55B1" w:rsidRPr="00F833AE">
        <w:rPr>
          <w:rFonts w:asciiTheme="minorHAnsi" w:hAnsiTheme="minorHAnsi"/>
          <w:lang w:val="el-GR"/>
        </w:rPr>
        <w:t>και ε</w:t>
      </w:r>
      <w:r w:rsidR="002A55B1">
        <w:rPr>
          <w:rFonts w:asciiTheme="minorHAnsi" w:hAnsiTheme="minorHAnsi"/>
          <w:lang w:val="el-GR"/>
        </w:rPr>
        <w:t>φόσον</w:t>
      </w:r>
      <w:r w:rsidR="002A55B1" w:rsidRPr="00F833AE">
        <w:rPr>
          <w:rFonts w:asciiTheme="minorHAnsi" w:hAnsiTheme="minorHAnsi"/>
          <w:lang w:val="el-GR"/>
        </w:rPr>
        <w:t xml:space="preserve"> </w:t>
      </w:r>
      <w:r w:rsidR="002A55B1">
        <w:rPr>
          <w:rFonts w:asciiTheme="minorHAnsi" w:hAnsiTheme="minorHAnsi"/>
          <w:lang w:val="el-GR"/>
        </w:rPr>
        <w:t>διατίθενται</w:t>
      </w:r>
      <w:r w:rsidR="00F833AE" w:rsidRPr="00F833AE">
        <w:rPr>
          <w:rFonts w:asciiTheme="minorHAnsi" w:hAnsiTheme="minorHAnsi"/>
          <w:lang w:val="el-GR"/>
        </w:rPr>
        <w:t xml:space="preserve">, </w:t>
      </w:r>
      <w:r w:rsidR="00F833AE">
        <w:rPr>
          <w:rFonts w:asciiTheme="minorHAnsi" w:hAnsiTheme="minorHAnsi"/>
          <w:lang w:val="el-GR"/>
        </w:rPr>
        <w:t>σε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>άλλα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>ενδιαφερόμενα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>μέρη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>του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>έργου</w:t>
      </w:r>
      <w:r w:rsidR="00F833AE" w:rsidRPr="00F833AE">
        <w:rPr>
          <w:rFonts w:asciiTheme="minorHAnsi" w:hAnsiTheme="minorHAnsi"/>
          <w:lang w:val="el-GR"/>
        </w:rPr>
        <w:t xml:space="preserve"> (</w:t>
      </w:r>
      <w:r w:rsidR="00F833AE">
        <w:rPr>
          <w:rFonts w:asciiTheme="minorHAnsi" w:hAnsiTheme="minorHAnsi"/>
          <w:lang w:val="el-GR"/>
        </w:rPr>
        <w:t>σύμφωνα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>με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>το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>Σχέδιο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>Διαχείρισης</w:t>
      </w:r>
      <w:r w:rsidR="00F833AE" w:rsidRPr="00F833AE">
        <w:rPr>
          <w:rFonts w:asciiTheme="minorHAnsi" w:hAnsiTheme="minorHAnsi"/>
          <w:lang w:val="el-GR"/>
        </w:rPr>
        <w:t xml:space="preserve"> </w:t>
      </w:r>
      <w:r w:rsidR="00F833AE">
        <w:rPr>
          <w:rFonts w:asciiTheme="minorHAnsi" w:hAnsiTheme="minorHAnsi"/>
          <w:lang w:val="el-GR"/>
        </w:rPr>
        <w:t xml:space="preserve">Επικοινωνίας), πχ. </w:t>
      </w:r>
      <w:r w:rsidR="008B7F9B">
        <w:rPr>
          <w:rFonts w:asciiTheme="minorHAnsi" w:hAnsiTheme="minorHAnsi"/>
          <w:lang w:val="el-GR"/>
        </w:rPr>
        <w:t>στα</w:t>
      </w:r>
      <w:r w:rsidR="008B7F9B" w:rsidRPr="008B7F9B">
        <w:rPr>
          <w:rFonts w:asciiTheme="minorHAnsi" w:hAnsiTheme="minorHAnsi"/>
          <w:lang w:val="el-GR"/>
        </w:rPr>
        <w:t xml:space="preserve"> </w:t>
      </w:r>
      <w:r w:rsidR="008B7F9B">
        <w:rPr>
          <w:rFonts w:asciiTheme="minorHAnsi" w:hAnsiTheme="minorHAnsi"/>
          <w:lang w:val="el-GR"/>
        </w:rPr>
        <w:t>Επιχειρησιακά</w:t>
      </w:r>
      <w:r w:rsidR="008B7F9B" w:rsidRPr="008B7F9B">
        <w:rPr>
          <w:rFonts w:asciiTheme="minorHAnsi" w:hAnsiTheme="minorHAnsi"/>
          <w:lang w:val="el-GR"/>
        </w:rPr>
        <w:t xml:space="preserve"> </w:t>
      </w:r>
      <w:r w:rsidR="008B7F9B">
        <w:rPr>
          <w:rFonts w:asciiTheme="minorHAnsi" w:hAnsiTheme="minorHAnsi"/>
          <w:lang w:val="el-GR"/>
        </w:rPr>
        <w:t>Όργανα</w:t>
      </w:r>
      <w:r w:rsidR="008B7F9B" w:rsidRPr="008B7F9B">
        <w:rPr>
          <w:rFonts w:asciiTheme="minorHAnsi" w:hAnsiTheme="minorHAnsi"/>
          <w:lang w:val="el-GR"/>
        </w:rPr>
        <w:t xml:space="preserve"> </w:t>
      </w:r>
      <w:r w:rsidR="008B7F9B">
        <w:rPr>
          <w:rFonts w:asciiTheme="minorHAnsi" w:hAnsiTheme="minorHAnsi"/>
          <w:lang w:val="el-GR"/>
        </w:rPr>
        <w:t>Διακυβέρνησης</w:t>
      </w:r>
      <w:r w:rsidR="003B6E8E">
        <w:rPr>
          <w:rFonts w:asciiTheme="minorHAnsi" w:hAnsiTheme="minorHAnsi"/>
          <w:lang w:val="el-GR"/>
        </w:rPr>
        <w:t xml:space="preserve"> (ετ</w:t>
      </w:r>
      <w:r w:rsidR="005E215C">
        <w:rPr>
          <w:rFonts w:asciiTheme="minorHAnsi" w:hAnsiTheme="minorHAnsi"/>
          <w:lang w:val="el-GR"/>
        </w:rPr>
        <w:t xml:space="preserve">ήσια </w:t>
      </w:r>
      <w:r w:rsidR="00E94FE3">
        <w:rPr>
          <w:rFonts w:asciiTheme="minorHAnsi" w:hAnsiTheme="minorHAnsi"/>
          <w:lang w:val="el-GR"/>
        </w:rPr>
        <w:t xml:space="preserve">Αναφορά </w:t>
      </w:r>
      <w:r w:rsidR="005E215C">
        <w:rPr>
          <w:rFonts w:asciiTheme="minorHAnsi" w:hAnsiTheme="minorHAnsi"/>
          <w:lang w:val="el-GR"/>
        </w:rPr>
        <w:t>Προόδου του Έργου)</w:t>
      </w:r>
      <w:r w:rsidR="008B7F9B" w:rsidRPr="008B7F9B">
        <w:rPr>
          <w:rFonts w:asciiTheme="minorHAnsi" w:hAnsiTheme="minorHAnsi"/>
          <w:lang w:val="el-GR"/>
        </w:rPr>
        <w:t>.</w:t>
      </w:r>
    </w:p>
    <w:p w14:paraId="6DA09A6A" w14:textId="20EEAC89" w:rsidR="004D2E89" w:rsidRPr="008B7F9B" w:rsidRDefault="004D2E89" w:rsidP="004D2E89">
      <w:pPr>
        <w:rPr>
          <w:rFonts w:ascii="Calibri" w:hAnsi="Calibri"/>
          <w:lang w:val="el-GR"/>
        </w:rPr>
      </w:pPr>
    </w:p>
    <w:p w14:paraId="46DDD462" w14:textId="1C6316BF" w:rsidR="004D2E89" w:rsidRPr="00A63D25" w:rsidRDefault="005A2E46" w:rsidP="00E22554">
      <w:pPr>
        <w:tabs>
          <w:tab w:val="center" w:pos="4680"/>
        </w:tabs>
        <w:jc w:val="center"/>
        <w:rPr>
          <w:rFonts w:asciiTheme="minorHAnsi" w:hAnsiTheme="minorHAnsi" w:cstheme="minorHAnsi"/>
          <w:lang w:val="el-GR"/>
        </w:rPr>
      </w:pPr>
      <w:r>
        <w:rPr>
          <w:rFonts w:ascii="Calibri" w:hAnsi="Calibri"/>
          <w:b/>
          <w:noProof/>
          <w:lang w:val="en-US"/>
        </w:rPr>
        <mc:AlternateContent>
          <mc:Choice Requires="wpc">
            <w:drawing>
              <wp:inline distT="0" distB="0" distL="0" distR="0" wp14:anchorId="0C9FE1FE" wp14:editId="1AE3CF07">
                <wp:extent cx="5407025" cy="4771390"/>
                <wp:effectExtent l="0" t="0" r="288925" b="505460"/>
                <wp:docPr id="113" name="Canvas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1411796" y="340164"/>
                            <a:ext cx="76200" cy="165735"/>
                          </a:xfrm>
                          <a:custGeom>
                            <a:avLst/>
                            <a:gdLst>
                              <a:gd name="T0" fmla="*/ 69 w 120"/>
                              <a:gd name="T1" fmla="*/ 0 h 261"/>
                              <a:gd name="T2" fmla="*/ 69 w 120"/>
                              <a:gd name="T3" fmla="*/ 161 h 261"/>
                              <a:gd name="T4" fmla="*/ 50 w 120"/>
                              <a:gd name="T5" fmla="*/ 161 h 261"/>
                              <a:gd name="T6" fmla="*/ 50 w 120"/>
                              <a:gd name="T7" fmla="*/ 0 h 261"/>
                              <a:gd name="T8" fmla="*/ 69 w 120"/>
                              <a:gd name="T9" fmla="*/ 0 h 261"/>
                              <a:gd name="T10" fmla="*/ 120 w 120"/>
                              <a:gd name="T11" fmla="*/ 141 h 261"/>
                              <a:gd name="T12" fmla="*/ 60 w 120"/>
                              <a:gd name="T13" fmla="*/ 261 h 261"/>
                              <a:gd name="T14" fmla="*/ 0 w 120"/>
                              <a:gd name="T15" fmla="*/ 141 h 261"/>
                              <a:gd name="T16" fmla="*/ 120 w 120"/>
                              <a:gd name="T17" fmla="*/ 14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261">
                                <a:moveTo>
                                  <a:pt x="69" y="0"/>
                                </a:moveTo>
                                <a:lnTo>
                                  <a:pt x="69" y="161"/>
                                </a:lnTo>
                                <a:lnTo>
                                  <a:pt x="50" y="161"/>
                                </a:lnTo>
                                <a:lnTo>
                                  <a:pt x="50" y="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20" y="141"/>
                                </a:moveTo>
                                <a:lnTo>
                                  <a:pt x="60" y="261"/>
                                </a:lnTo>
                                <a:lnTo>
                                  <a:pt x="0" y="141"/>
                                </a:lnTo>
                                <a:lnTo>
                                  <a:pt x="12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1353376" y="4631494"/>
                            <a:ext cx="76200" cy="288925"/>
                          </a:xfrm>
                          <a:custGeom>
                            <a:avLst/>
                            <a:gdLst>
                              <a:gd name="T0" fmla="*/ 70 w 120"/>
                              <a:gd name="T1" fmla="*/ 0 h 455"/>
                              <a:gd name="T2" fmla="*/ 70 w 120"/>
                              <a:gd name="T3" fmla="*/ 355 h 455"/>
                              <a:gd name="T4" fmla="*/ 51 w 120"/>
                              <a:gd name="T5" fmla="*/ 355 h 455"/>
                              <a:gd name="T6" fmla="*/ 51 w 120"/>
                              <a:gd name="T7" fmla="*/ 0 h 455"/>
                              <a:gd name="T8" fmla="*/ 70 w 120"/>
                              <a:gd name="T9" fmla="*/ 0 h 455"/>
                              <a:gd name="T10" fmla="*/ 120 w 120"/>
                              <a:gd name="T11" fmla="*/ 335 h 455"/>
                              <a:gd name="T12" fmla="*/ 60 w 120"/>
                              <a:gd name="T13" fmla="*/ 455 h 455"/>
                              <a:gd name="T14" fmla="*/ 0 w 120"/>
                              <a:gd name="T15" fmla="*/ 335 h 455"/>
                              <a:gd name="T16" fmla="*/ 120 w 120"/>
                              <a:gd name="T17" fmla="*/ 33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455">
                                <a:moveTo>
                                  <a:pt x="70" y="0"/>
                                </a:moveTo>
                                <a:lnTo>
                                  <a:pt x="70" y="355"/>
                                </a:lnTo>
                                <a:lnTo>
                                  <a:pt x="51" y="355"/>
                                </a:lnTo>
                                <a:lnTo>
                                  <a:pt x="51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5"/>
                                </a:moveTo>
                                <a:lnTo>
                                  <a:pt x="60" y="455"/>
                                </a:lnTo>
                                <a:lnTo>
                                  <a:pt x="0" y="335"/>
                                </a:lnTo>
                                <a:lnTo>
                                  <a:pt x="12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97341" y="1532694"/>
                            <a:ext cx="504825" cy="285750"/>
                          </a:xfrm>
                          <a:custGeom>
                            <a:avLst/>
                            <a:gdLst>
                              <a:gd name="T0" fmla="*/ 0 w 795"/>
                              <a:gd name="T1" fmla="*/ 117 h 450"/>
                              <a:gd name="T2" fmla="*/ 446 w 795"/>
                              <a:gd name="T3" fmla="*/ 117 h 450"/>
                              <a:gd name="T4" fmla="*/ 446 w 795"/>
                              <a:gd name="T5" fmla="*/ 0 h 450"/>
                              <a:gd name="T6" fmla="*/ 795 w 795"/>
                              <a:gd name="T7" fmla="*/ 225 h 450"/>
                              <a:gd name="T8" fmla="*/ 446 w 795"/>
                              <a:gd name="T9" fmla="*/ 450 h 450"/>
                              <a:gd name="T10" fmla="*/ 446 w 795"/>
                              <a:gd name="T11" fmla="*/ 333 h 450"/>
                              <a:gd name="T12" fmla="*/ 0 w 795"/>
                              <a:gd name="T13" fmla="*/ 333 h 450"/>
                              <a:gd name="T14" fmla="*/ 0 w 795"/>
                              <a:gd name="T15" fmla="*/ 117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5" h="450">
                                <a:moveTo>
                                  <a:pt x="0" y="117"/>
                                </a:moveTo>
                                <a:lnTo>
                                  <a:pt x="446" y="117"/>
                                </a:lnTo>
                                <a:lnTo>
                                  <a:pt x="446" y="0"/>
                                </a:lnTo>
                                <a:lnTo>
                                  <a:pt x="795" y="225"/>
                                </a:lnTo>
                                <a:lnTo>
                                  <a:pt x="446" y="450"/>
                                </a:lnTo>
                                <a:lnTo>
                                  <a:pt x="446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348931" y="2729669"/>
                            <a:ext cx="76200" cy="600710"/>
                          </a:xfrm>
                          <a:custGeom>
                            <a:avLst/>
                            <a:gdLst>
                              <a:gd name="T0" fmla="*/ 70 w 120"/>
                              <a:gd name="T1" fmla="*/ 0 h 946"/>
                              <a:gd name="T2" fmla="*/ 70 w 120"/>
                              <a:gd name="T3" fmla="*/ 847 h 946"/>
                              <a:gd name="T4" fmla="*/ 51 w 120"/>
                              <a:gd name="T5" fmla="*/ 847 h 946"/>
                              <a:gd name="T6" fmla="*/ 51 w 120"/>
                              <a:gd name="T7" fmla="*/ 0 h 946"/>
                              <a:gd name="T8" fmla="*/ 70 w 120"/>
                              <a:gd name="T9" fmla="*/ 0 h 946"/>
                              <a:gd name="T10" fmla="*/ 120 w 120"/>
                              <a:gd name="T11" fmla="*/ 827 h 946"/>
                              <a:gd name="T12" fmla="*/ 60 w 120"/>
                              <a:gd name="T13" fmla="*/ 946 h 946"/>
                              <a:gd name="T14" fmla="*/ 0 w 120"/>
                              <a:gd name="T15" fmla="*/ 827 h 946"/>
                              <a:gd name="T16" fmla="*/ 120 w 120"/>
                              <a:gd name="T17" fmla="*/ 827 h 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946">
                                <a:moveTo>
                                  <a:pt x="70" y="0"/>
                                </a:moveTo>
                                <a:lnTo>
                                  <a:pt x="70" y="847"/>
                                </a:lnTo>
                                <a:lnTo>
                                  <a:pt x="51" y="847"/>
                                </a:lnTo>
                                <a:lnTo>
                                  <a:pt x="51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827"/>
                                </a:moveTo>
                                <a:lnTo>
                                  <a:pt x="60" y="946"/>
                                </a:lnTo>
                                <a:lnTo>
                                  <a:pt x="0" y="827"/>
                                </a:lnTo>
                                <a:lnTo>
                                  <a:pt x="120" y="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6316" y="39809"/>
                            <a:ext cx="1405255" cy="30416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46951" y="40444"/>
                            <a:ext cx="1403985" cy="302895"/>
                          </a:xfrm>
                          <a:custGeom>
                            <a:avLst/>
                            <a:gdLst>
                              <a:gd name="T0" fmla="*/ 0 w 14736"/>
                              <a:gd name="T1" fmla="*/ 1081 h 3184"/>
                              <a:gd name="T2" fmla="*/ 1081 w 14736"/>
                              <a:gd name="T3" fmla="*/ 0 h 3184"/>
                              <a:gd name="T4" fmla="*/ 13656 w 14736"/>
                              <a:gd name="T5" fmla="*/ 0 h 3184"/>
                              <a:gd name="T6" fmla="*/ 14736 w 14736"/>
                              <a:gd name="T7" fmla="*/ 1081 h 3184"/>
                              <a:gd name="T8" fmla="*/ 14736 w 14736"/>
                              <a:gd name="T9" fmla="*/ 2104 h 3184"/>
                              <a:gd name="T10" fmla="*/ 13656 w 14736"/>
                              <a:gd name="T11" fmla="*/ 3184 h 3184"/>
                              <a:gd name="T12" fmla="*/ 1081 w 14736"/>
                              <a:gd name="T13" fmla="*/ 3184 h 3184"/>
                              <a:gd name="T14" fmla="*/ 0 w 14736"/>
                              <a:gd name="T15" fmla="*/ 2104 h 3184"/>
                              <a:gd name="T16" fmla="*/ 0 w 14736"/>
                              <a:gd name="T17" fmla="*/ 1081 h 3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736" h="3184">
                                <a:moveTo>
                                  <a:pt x="0" y="1081"/>
                                </a:moveTo>
                                <a:cubicBezTo>
                                  <a:pt x="0" y="484"/>
                                  <a:pt x="484" y="0"/>
                                  <a:pt x="1081" y="0"/>
                                </a:cubicBezTo>
                                <a:lnTo>
                                  <a:pt x="13656" y="0"/>
                                </a:lnTo>
                                <a:cubicBezTo>
                                  <a:pt x="14253" y="0"/>
                                  <a:pt x="14736" y="484"/>
                                  <a:pt x="14736" y="1081"/>
                                </a:cubicBezTo>
                                <a:lnTo>
                                  <a:pt x="14736" y="2104"/>
                                </a:lnTo>
                                <a:cubicBezTo>
                                  <a:pt x="14736" y="2701"/>
                                  <a:pt x="14253" y="3184"/>
                                  <a:pt x="13656" y="3184"/>
                                </a:cubicBezTo>
                                <a:lnTo>
                                  <a:pt x="1081" y="3184"/>
                                </a:lnTo>
                                <a:cubicBezTo>
                                  <a:pt x="484" y="3184"/>
                                  <a:pt x="0" y="2701"/>
                                  <a:pt x="0" y="2104"/>
                                </a:cubicBezTo>
                                <a:lnTo>
                                  <a:pt x="0" y="1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6315" y="39809"/>
                            <a:ext cx="1576705" cy="30416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742506" y="60325"/>
                            <a:ext cx="1580515" cy="287459"/>
                          </a:xfrm>
                          <a:custGeom>
                            <a:avLst/>
                            <a:gdLst>
                              <a:gd name="T0" fmla="*/ 3 w 2225"/>
                              <a:gd name="T1" fmla="*/ 135 h 491"/>
                              <a:gd name="T2" fmla="*/ 20 w 2225"/>
                              <a:gd name="T3" fmla="*/ 89 h 491"/>
                              <a:gd name="T4" fmla="*/ 49 w 2225"/>
                              <a:gd name="T5" fmla="*/ 50 h 491"/>
                              <a:gd name="T6" fmla="*/ 88 w 2225"/>
                              <a:gd name="T7" fmla="*/ 20 h 491"/>
                              <a:gd name="T8" fmla="*/ 135 w 2225"/>
                              <a:gd name="T9" fmla="*/ 3 h 491"/>
                              <a:gd name="T10" fmla="*/ 2056 w 2225"/>
                              <a:gd name="T11" fmla="*/ 0 h 491"/>
                              <a:gd name="T12" fmla="*/ 2106 w 2225"/>
                              <a:gd name="T13" fmla="*/ 7 h 491"/>
                              <a:gd name="T14" fmla="*/ 2150 w 2225"/>
                              <a:gd name="T15" fmla="*/ 29 h 491"/>
                              <a:gd name="T16" fmla="*/ 2186 w 2225"/>
                              <a:gd name="T17" fmla="*/ 61 h 491"/>
                              <a:gd name="T18" fmla="*/ 2212 w 2225"/>
                              <a:gd name="T19" fmla="*/ 103 h 491"/>
                              <a:gd name="T20" fmla="*/ 2224 w 2225"/>
                              <a:gd name="T21" fmla="*/ 151 h 491"/>
                              <a:gd name="T22" fmla="*/ 2224 w 2225"/>
                              <a:gd name="T23" fmla="*/ 339 h 491"/>
                              <a:gd name="T24" fmla="*/ 2212 w 2225"/>
                              <a:gd name="T25" fmla="*/ 388 h 491"/>
                              <a:gd name="T26" fmla="*/ 2187 w 2225"/>
                              <a:gd name="T27" fmla="*/ 429 h 491"/>
                              <a:gd name="T28" fmla="*/ 2151 w 2225"/>
                              <a:gd name="T29" fmla="*/ 462 h 491"/>
                              <a:gd name="T30" fmla="*/ 2107 w 2225"/>
                              <a:gd name="T31" fmla="*/ 483 h 491"/>
                              <a:gd name="T32" fmla="*/ 2056 w 2225"/>
                              <a:gd name="T33" fmla="*/ 491 h 491"/>
                              <a:gd name="T34" fmla="*/ 135 w 2225"/>
                              <a:gd name="T35" fmla="*/ 488 h 491"/>
                              <a:gd name="T36" fmla="*/ 89 w 2225"/>
                              <a:gd name="T37" fmla="*/ 471 h 491"/>
                              <a:gd name="T38" fmla="*/ 50 w 2225"/>
                              <a:gd name="T39" fmla="*/ 442 h 491"/>
                              <a:gd name="T40" fmla="*/ 21 w 2225"/>
                              <a:gd name="T41" fmla="*/ 403 h 491"/>
                              <a:gd name="T42" fmla="*/ 3 w 2225"/>
                              <a:gd name="T43" fmla="*/ 357 h 491"/>
                              <a:gd name="T44" fmla="*/ 0 w 2225"/>
                              <a:gd name="T45" fmla="*/ 169 h 491"/>
                              <a:gd name="T46" fmla="*/ 17 w 2225"/>
                              <a:gd name="T47" fmla="*/ 353 h 491"/>
                              <a:gd name="T48" fmla="*/ 33 w 2225"/>
                              <a:gd name="T49" fmla="*/ 395 h 491"/>
                              <a:gd name="T50" fmla="*/ 60 w 2225"/>
                              <a:gd name="T51" fmla="*/ 431 h 491"/>
                              <a:gd name="T52" fmla="*/ 95 w 2225"/>
                              <a:gd name="T53" fmla="*/ 458 h 491"/>
                              <a:gd name="T54" fmla="*/ 138 w 2225"/>
                              <a:gd name="T55" fmla="*/ 473 h 491"/>
                              <a:gd name="T56" fmla="*/ 2056 w 2225"/>
                              <a:gd name="T57" fmla="*/ 477 h 491"/>
                              <a:gd name="T58" fmla="*/ 2102 w 2225"/>
                              <a:gd name="T59" fmla="*/ 470 h 491"/>
                              <a:gd name="T60" fmla="*/ 2142 w 2225"/>
                              <a:gd name="T61" fmla="*/ 450 h 491"/>
                              <a:gd name="T62" fmla="*/ 2175 w 2225"/>
                              <a:gd name="T63" fmla="*/ 421 h 491"/>
                              <a:gd name="T64" fmla="*/ 2198 w 2225"/>
                              <a:gd name="T65" fmla="*/ 383 h 491"/>
                              <a:gd name="T66" fmla="*/ 2210 w 2225"/>
                              <a:gd name="T67" fmla="*/ 338 h 491"/>
                              <a:gd name="T68" fmla="*/ 2210 w 2225"/>
                              <a:gd name="T69" fmla="*/ 153 h 491"/>
                              <a:gd name="T70" fmla="*/ 2199 w 2225"/>
                              <a:gd name="T71" fmla="*/ 109 h 491"/>
                              <a:gd name="T72" fmla="*/ 2176 w 2225"/>
                              <a:gd name="T73" fmla="*/ 71 h 491"/>
                              <a:gd name="T74" fmla="*/ 2143 w 2225"/>
                              <a:gd name="T75" fmla="*/ 41 h 491"/>
                              <a:gd name="T76" fmla="*/ 2102 w 2225"/>
                              <a:gd name="T77" fmla="*/ 21 h 491"/>
                              <a:gd name="T78" fmla="*/ 2056 w 2225"/>
                              <a:gd name="T79" fmla="*/ 14 h 491"/>
                              <a:gd name="T80" fmla="*/ 138 w 2225"/>
                              <a:gd name="T81" fmla="*/ 17 h 491"/>
                              <a:gd name="T82" fmla="*/ 96 w 2225"/>
                              <a:gd name="T83" fmla="*/ 33 h 491"/>
                              <a:gd name="T84" fmla="*/ 60 w 2225"/>
                              <a:gd name="T85" fmla="*/ 59 h 491"/>
                              <a:gd name="T86" fmla="*/ 33 w 2225"/>
                              <a:gd name="T87" fmla="*/ 95 h 491"/>
                              <a:gd name="T88" fmla="*/ 18 w 2225"/>
                              <a:gd name="T89" fmla="*/ 137 h 491"/>
                              <a:gd name="T90" fmla="*/ 14 w 2225"/>
                              <a:gd name="T91" fmla="*/ 322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5" h="491">
                                <a:moveTo>
                                  <a:pt x="0" y="169"/>
                                </a:moveTo>
                                <a:lnTo>
                                  <a:pt x="1" y="152"/>
                                </a:lnTo>
                                <a:lnTo>
                                  <a:pt x="3" y="135"/>
                                </a:lnTo>
                                <a:lnTo>
                                  <a:pt x="7" y="119"/>
                                </a:lnTo>
                                <a:lnTo>
                                  <a:pt x="13" y="103"/>
                                </a:lnTo>
                                <a:lnTo>
                                  <a:pt x="20" y="89"/>
                                </a:lnTo>
                                <a:lnTo>
                                  <a:pt x="29" y="75"/>
                                </a:lnTo>
                                <a:lnTo>
                                  <a:pt x="38" y="62"/>
                                </a:lnTo>
                                <a:lnTo>
                                  <a:pt x="49" y="50"/>
                                </a:lnTo>
                                <a:lnTo>
                                  <a:pt x="61" y="39"/>
                                </a:lnTo>
                                <a:lnTo>
                                  <a:pt x="74" y="29"/>
                                </a:lnTo>
                                <a:lnTo>
                                  <a:pt x="88" y="20"/>
                                </a:lnTo>
                                <a:lnTo>
                                  <a:pt x="103" y="13"/>
                                </a:lnTo>
                                <a:lnTo>
                                  <a:pt x="119" y="8"/>
                                </a:lnTo>
                                <a:lnTo>
                                  <a:pt x="135" y="3"/>
                                </a:lnTo>
                                <a:lnTo>
                                  <a:pt x="152" y="1"/>
                                </a:lnTo>
                                <a:lnTo>
                                  <a:pt x="169" y="0"/>
                                </a:lnTo>
                                <a:lnTo>
                                  <a:pt x="2056" y="0"/>
                                </a:lnTo>
                                <a:lnTo>
                                  <a:pt x="2073" y="1"/>
                                </a:lnTo>
                                <a:lnTo>
                                  <a:pt x="2090" y="3"/>
                                </a:lnTo>
                                <a:lnTo>
                                  <a:pt x="2106" y="7"/>
                                </a:lnTo>
                                <a:lnTo>
                                  <a:pt x="2122" y="13"/>
                                </a:lnTo>
                                <a:lnTo>
                                  <a:pt x="2136" y="20"/>
                                </a:lnTo>
                                <a:lnTo>
                                  <a:pt x="2150" y="29"/>
                                </a:lnTo>
                                <a:lnTo>
                                  <a:pt x="2163" y="38"/>
                                </a:lnTo>
                                <a:lnTo>
                                  <a:pt x="2175" y="49"/>
                                </a:lnTo>
                                <a:lnTo>
                                  <a:pt x="2186" y="61"/>
                                </a:lnTo>
                                <a:lnTo>
                                  <a:pt x="2196" y="74"/>
                                </a:lnTo>
                                <a:lnTo>
                                  <a:pt x="2205" y="88"/>
                                </a:lnTo>
                                <a:lnTo>
                                  <a:pt x="2212" y="103"/>
                                </a:lnTo>
                                <a:lnTo>
                                  <a:pt x="2217" y="118"/>
                                </a:lnTo>
                                <a:lnTo>
                                  <a:pt x="2222" y="134"/>
                                </a:lnTo>
                                <a:lnTo>
                                  <a:pt x="2224" y="151"/>
                                </a:lnTo>
                                <a:lnTo>
                                  <a:pt x="2225" y="169"/>
                                </a:lnTo>
                                <a:lnTo>
                                  <a:pt x="2225" y="322"/>
                                </a:lnTo>
                                <a:lnTo>
                                  <a:pt x="2224" y="339"/>
                                </a:lnTo>
                                <a:lnTo>
                                  <a:pt x="2222" y="356"/>
                                </a:lnTo>
                                <a:lnTo>
                                  <a:pt x="2218" y="372"/>
                                </a:lnTo>
                                <a:lnTo>
                                  <a:pt x="2212" y="388"/>
                                </a:lnTo>
                                <a:lnTo>
                                  <a:pt x="2205" y="402"/>
                                </a:lnTo>
                                <a:lnTo>
                                  <a:pt x="2196" y="416"/>
                                </a:lnTo>
                                <a:lnTo>
                                  <a:pt x="2187" y="429"/>
                                </a:lnTo>
                                <a:lnTo>
                                  <a:pt x="2176" y="441"/>
                                </a:lnTo>
                                <a:lnTo>
                                  <a:pt x="2164" y="452"/>
                                </a:lnTo>
                                <a:lnTo>
                                  <a:pt x="2151" y="462"/>
                                </a:lnTo>
                                <a:lnTo>
                                  <a:pt x="2137" y="471"/>
                                </a:lnTo>
                                <a:lnTo>
                                  <a:pt x="2122" y="478"/>
                                </a:lnTo>
                                <a:lnTo>
                                  <a:pt x="2107" y="483"/>
                                </a:lnTo>
                                <a:lnTo>
                                  <a:pt x="2090" y="487"/>
                                </a:lnTo>
                                <a:lnTo>
                                  <a:pt x="2074" y="490"/>
                                </a:lnTo>
                                <a:lnTo>
                                  <a:pt x="2056" y="491"/>
                                </a:lnTo>
                                <a:lnTo>
                                  <a:pt x="169" y="491"/>
                                </a:lnTo>
                                <a:lnTo>
                                  <a:pt x="152" y="490"/>
                                </a:lnTo>
                                <a:lnTo>
                                  <a:pt x="135" y="488"/>
                                </a:lnTo>
                                <a:lnTo>
                                  <a:pt x="119" y="483"/>
                                </a:lnTo>
                                <a:lnTo>
                                  <a:pt x="104" y="478"/>
                                </a:lnTo>
                                <a:lnTo>
                                  <a:pt x="89" y="471"/>
                                </a:lnTo>
                                <a:lnTo>
                                  <a:pt x="75" y="462"/>
                                </a:lnTo>
                                <a:lnTo>
                                  <a:pt x="62" y="453"/>
                                </a:lnTo>
                                <a:lnTo>
                                  <a:pt x="50" y="442"/>
                                </a:lnTo>
                                <a:lnTo>
                                  <a:pt x="39" y="430"/>
                                </a:lnTo>
                                <a:lnTo>
                                  <a:pt x="29" y="417"/>
                                </a:lnTo>
                                <a:lnTo>
                                  <a:pt x="21" y="403"/>
                                </a:lnTo>
                                <a:lnTo>
                                  <a:pt x="13" y="388"/>
                                </a:lnTo>
                                <a:lnTo>
                                  <a:pt x="8" y="373"/>
                                </a:lnTo>
                                <a:lnTo>
                                  <a:pt x="3" y="357"/>
                                </a:lnTo>
                                <a:lnTo>
                                  <a:pt x="1" y="340"/>
                                </a:lnTo>
                                <a:lnTo>
                                  <a:pt x="0" y="322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14" y="322"/>
                                </a:moveTo>
                                <a:lnTo>
                                  <a:pt x="15" y="338"/>
                                </a:lnTo>
                                <a:lnTo>
                                  <a:pt x="17" y="353"/>
                                </a:lnTo>
                                <a:lnTo>
                                  <a:pt x="21" y="368"/>
                                </a:lnTo>
                                <a:lnTo>
                                  <a:pt x="26" y="382"/>
                                </a:lnTo>
                                <a:lnTo>
                                  <a:pt x="33" y="395"/>
                                </a:lnTo>
                                <a:lnTo>
                                  <a:pt x="41" y="408"/>
                                </a:lnTo>
                                <a:lnTo>
                                  <a:pt x="49" y="420"/>
                                </a:lnTo>
                                <a:lnTo>
                                  <a:pt x="60" y="431"/>
                                </a:lnTo>
                                <a:lnTo>
                                  <a:pt x="70" y="441"/>
                                </a:lnTo>
                                <a:lnTo>
                                  <a:pt x="82" y="450"/>
                                </a:lnTo>
                                <a:lnTo>
                                  <a:pt x="95" y="458"/>
                                </a:lnTo>
                                <a:lnTo>
                                  <a:pt x="109" y="464"/>
                                </a:lnTo>
                                <a:lnTo>
                                  <a:pt x="123" y="469"/>
                                </a:lnTo>
                                <a:lnTo>
                                  <a:pt x="138" y="473"/>
                                </a:lnTo>
                                <a:lnTo>
                                  <a:pt x="153" y="476"/>
                                </a:lnTo>
                                <a:lnTo>
                                  <a:pt x="169" y="477"/>
                                </a:lnTo>
                                <a:lnTo>
                                  <a:pt x="2056" y="477"/>
                                </a:lnTo>
                                <a:lnTo>
                                  <a:pt x="2071" y="476"/>
                                </a:lnTo>
                                <a:lnTo>
                                  <a:pt x="2087" y="474"/>
                                </a:lnTo>
                                <a:lnTo>
                                  <a:pt x="2102" y="470"/>
                                </a:lnTo>
                                <a:lnTo>
                                  <a:pt x="2116" y="465"/>
                                </a:lnTo>
                                <a:lnTo>
                                  <a:pt x="2129" y="458"/>
                                </a:lnTo>
                                <a:lnTo>
                                  <a:pt x="2142" y="450"/>
                                </a:lnTo>
                                <a:lnTo>
                                  <a:pt x="2154" y="442"/>
                                </a:lnTo>
                                <a:lnTo>
                                  <a:pt x="2165" y="432"/>
                                </a:lnTo>
                                <a:lnTo>
                                  <a:pt x="2175" y="421"/>
                                </a:lnTo>
                                <a:lnTo>
                                  <a:pt x="2184" y="409"/>
                                </a:lnTo>
                                <a:lnTo>
                                  <a:pt x="2192" y="396"/>
                                </a:lnTo>
                                <a:lnTo>
                                  <a:pt x="2198" y="383"/>
                                </a:lnTo>
                                <a:lnTo>
                                  <a:pt x="2204" y="368"/>
                                </a:lnTo>
                                <a:lnTo>
                                  <a:pt x="2208" y="354"/>
                                </a:lnTo>
                                <a:lnTo>
                                  <a:pt x="2210" y="338"/>
                                </a:lnTo>
                                <a:lnTo>
                                  <a:pt x="2211" y="322"/>
                                </a:lnTo>
                                <a:lnTo>
                                  <a:pt x="2211" y="169"/>
                                </a:lnTo>
                                <a:lnTo>
                                  <a:pt x="2210" y="153"/>
                                </a:lnTo>
                                <a:lnTo>
                                  <a:pt x="2208" y="138"/>
                                </a:lnTo>
                                <a:lnTo>
                                  <a:pt x="2204" y="123"/>
                                </a:lnTo>
                                <a:lnTo>
                                  <a:pt x="2199" y="109"/>
                                </a:lnTo>
                                <a:lnTo>
                                  <a:pt x="2192" y="95"/>
                                </a:lnTo>
                                <a:lnTo>
                                  <a:pt x="2185" y="83"/>
                                </a:lnTo>
                                <a:lnTo>
                                  <a:pt x="2176" y="71"/>
                                </a:lnTo>
                                <a:lnTo>
                                  <a:pt x="2166" y="60"/>
                                </a:lnTo>
                                <a:lnTo>
                                  <a:pt x="2155" y="50"/>
                                </a:lnTo>
                                <a:lnTo>
                                  <a:pt x="2143" y="41"/>
                                </a:lnTo>
                                <a:lnTo>
                                  <a:pt x="2130" y="33"/>
                                </a:lnTo>
                                <a:lnTo>
                                  <a:pt x="2117" y="27"/>
                                </a:lnTo>
                                <a:lnTo>
                                  <a:pt x="2102" y="21"/>
                                </a:lnTo>
                                <a:lnTo>
                                  <a:pt x="2087" y="17"/>
                                </a:lnTo>
                                <a:lnTo>
                                  <a:pt x="2072" y="15"/>
                                </a:lnTo>
                                <a:lnTo>
                                  <a:pt x="2056" y="14"/>
                                </a:lnTo>
                                <a:lnTo>
                                  <a:pt x="170" y="14"/>
                                </a:lnTo>
                                <a:lnTo>
                                  <a:pt x="154" y="15"/>
                                </a:lnTo>
                                <a:lnTo>
                                  <a:pt x="138" y="17"/>
                                </a:lnTo>
                                <a:lnTo>
                                  <a:pt x="124" y="21"/>
                                </a:lnTo>
                                <a:lnTo>
                                  <a:pt x="109" y="26"/>
                                </a:lnTo>
                                <a:lnTo>
                                  <a:pt x="96" y="33"/>
                                </a:lnTo>
                                <a:lnTo>
                                  <a:pt x="83" y="41"/>
                                </a:lnTo>
                                <a:lnTo>
                                  <a:pt x="71" y="49"/>
                                </a:lnTo>
                                <a:lnTo>
                                  <a:pt x="60" y="59"/>
                                </a:lnTo>
                                <a:lnTo>
                                  <a:pt x="50" y="70"/>
                                </a:lnTo>
                                <a:lnTo>
                                  <a:pt x="41" y="82"/>
                                </a:lnTo>
                                <a:lnTo>
                                  <a:pt x="33" y="95"/>
                                </a:lnTo>
                                <a:lnTo>
                                  <a:pt x="27" y="108"/>
                                </a:lnTo>
                                <a:lnTo>
                                  <a:pt x="21" y="123"/>
                                </a:lnTo>
                                <a:lnTo>
                                  <a:pt x="18" y="137"/>
                                </a:lnTo>
                                <a:lnTo>
                                  <a:pt x="15" y="153"/>
                                </a:lnTo>
                                <a:lnTo>
                                  <a:pt x="14" y="169"/>
                                </a:lnTo>
                                <a:lnTo>
                                  <a:pt x="14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7596" y="114739"/>
                            <a:ext cx="17335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05599" w14:textId="5FF14042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>RfP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6986" y="114739"/>
                            <a:ext cx="120523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3F7CD" w14:textId="004B1714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lang w:val="el-GR"/>
                                </w:rPr>
                                <w:t>Έτοιμο για σχεδιασμό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6316" y="4945184"/>
                            <a:ext cx="1295400" cy="30416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46951" y="4946446"/>
                            <a:ext cx="1202499" cy="302260"/>
                          </a:xfrm>
                          <a:custGeom>
                            <a:avLst/>
                            <a:gdLst>
                              <a:gd name="T0" fmla="*/ 0 w 6792"/>
                              <a:gd name="T1" fmla="*/ 540 h 1592"/>
                              <a:gd name="T2" fmla="*/ 540 w 6792"/>
                              <a:gd name="T3" fmla="*/ 0 h 1592"/>
                              <a:gd name="T4" fmla="*/ 6252 w 6792"/>
                              <a:gd name="T5" fmla="*/ 0 h 1592"/>
                              <a:gd name="T6" fmla="*/ 6792 w 6792"/>
                              <a:gd name="T7" fmla="*/ 540 h 1592"/>
                              <a:gd name="T8" fmla="*/ 6792 w 6792"/>
                              <a:gd name="T9" fmla="*/ 1052 h 1592"/>
                              <a:gd name="T10" fmla="*/ 6252 w 6792"/>
                              <a:gd name="T11" fmla="*/ 1592 h 1592"/>
                              <a:gd name="T12" fmla="*/ 540 w 6792"/>
                              <a:gd name="T13" fmla="*/ 1592 h 1592"/>
                              <a:gd name="T14" fmla="*/ 0 w 6792"/>
                              <a:gd name="T15" fmla="*/ 1052 h 1592"/>
                              <a:gd name="T16" fmla="*/ 0 w 6792"/>
                              <a:gd name="T17" fmla="*/ 540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92" h="1592">
                                <a:moveTo>
                                  <a:pt x="0" y="540"/>
                                </a:moveTo>
                                <a:cubicBezTo>
                                  <a:pt x="0" y="242"/>
                                  <a:pt x="242" y="0"/>
                                  <a:pt x="540" y="0"/>
                                </a:cubicBezTo>
                                <a:lnTo>
                                  <a:pt x="6252" y="0"/>
                                </a:lnTo>
                                <a:cubicBezTo>
                                  <a:pt x="6551" y="0"/>
                                  <a:pt x="6792" y="242"/>
                                  <a:pt x="6792" y="540"/>
                                </a:cubicBezTo>
                                <a:lnTo>
                                  <a:pt x="6792" y="1052"/>
                                </a:lnTo>
                                <a:cubicBezTo>
                                  <a:pt x="6792" y="1351"/>
                                  <a:pt x="6551" y="1592"/>
                                  <a:pt x="6252" y="1592"/>
                                </a:cubicBezTo>
                                <a:lnTo>
                                  <a:pt x="540" y="1592"/>
                                </a:lnTo>
                                <a:cubicBezTo>
                                  <a:pt x="242" y="1592"/>
                                  <a:pt x="0" y="1351"/>
                                  <a:pt x="0" y="1052"/>
                                </a:cubicBez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6316" y="4944496"/>
                            <a:ext cx="1372235" cy="30416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EditPoints="1"/>
                        </wps:cNvSpPr>
                        <wps:spPr bwMode="auto">
                          <a:xfrm>
                            <a:off x="742505" y="4941029"/>
                            <a:ext cx="1376045" cy="311348"/>
                          </a:xfrm>
                          <a:custGeom>
                            <a:avLst/>
                            <a:gdLst>
                              <a:gd name="T0" fmla="*/ 3 w 2052"/>
                              <a:gd name="T1" fmla="*/ 136 h 491"/>
                              <a:gd name="T2" fmla="*/ 20 w 2052"/>
                              <a:gd name="T3" fmla="*/ 89 h 491"/>
                              <a:gd name="T4" fmla="*/ 49 w 2052"/>
                              <a:gd name="T5" fmla="*/ 50 h 491"/>
                              <a:gd name="T6" fmla="*/ 88 w 2052"/>
                              <a:gd name="T7" fmla="*/ 21 h 491"/>
                              <a:gd name="T8" fmla="*/ 135 w 2052"/>
                              <a:gd name="T9" fmla="*/ 4 h 491"/>
                              <a:gd name="T10" fmla="*/ 1883 w 2052"/>
                              <a:gd name="T11" fmla="*/ 0 h 491"/>
                              <a:gd name="T12" fmla="*/ 1933 w 2052"/>
                              <a:gd name="T13" fmla="*/ 8 h 491"/>
                              <a:gd name="T14" fmla="*/ 1978 w 2052"/>
                              <a:gd name="T15" fmla="*/ 29 h 491"/>
                              <a:gd name="T16" fmla="*/ 2014 w 2052"/>
                              <a:gd name="T17" fmla="*/ 62 h 491"/>
                              <a:gd name="T18" fmla="*/ 2039 w 2052"/>
                              <a:gd name="T19" fmla="*/ 103 h 491"/>
                              <a:gd name="T20" fmla="*/ 2051 w 2052"/>
                              <a:gd name="T21" fmla="*/ 152 h 491"/>
                              <a:gd name="T22" fmla="*/ 2051 w 2052"/>
                              <a:gd name="T23" fmla="*/ 340 h 491"/>
                              <a:gd name="T24" fmla="*/ 2039 w 2052"/>
                              <a:gd name="T25" fmla="*/ 388 h 491"/>
                              <a:gd name="T26" fmla="*/ 2014 w 2052"/>
                              <a:gd name="T27" fmla="*/ 430 h 491"/>
                              <a:gd name="T28" fmla="*/ 1978 w 2052"/>
                              <a:gd name="T29" fmla="*/ 463 h 491"/>
                              <a:gd name="T30" fmla="*/ 1934 w 2052"/>
                              <a:gd name="T31" fmla="*/ 484 h 491"/>
                              <a:gd name="T32" fmla="*/ 1884 w 2052"/>
                              <a:gd name="T33" fmla="*/ 491 h 491"/>
                              <a:gd name="T34" fmla="*/ 135 w 2052"/>
                              <a:gd name="T35" fmla="*/ 488 h 491"/>
                              <a:gd name="T36" fmla="*/ 89 w 2052"/>
                              <a:gd name="T37" fmla="*/ 471 h 491"/>
                              <a:gd name="T38" fmla="*/ 50 w 2052"/>
                              <a:gd name="T39" fmla="*/ 442 h 491"/>
                              <a:gd name="T40" fmla="*/ 21 w 2052"/>
                              <a:gd name="T41" fmla="*/ 404 h 491"/>
                              <a:gd name="T42" fmla="*/ 3 w 2052"/>
                              <a:gd name="T43" fmla="*/ 357 h 491"/>
                              <a:gd name="T44" fmla="*/ 0 w 2052"/>
                              <a:gd name="T45" fmla="*/ 169 h 491"/>
                              <a:gd name="T46" fmla="*/ 18 w 2052"/>
                              <a:gd name="T47" fmla="*/ 353 h 491"/>
                              <a:gd name="T48" fmla="*/ 33 w 2052"/>
                              <a:gd name="T49" fmla="*/ 396 h 491"/>
                              <a:gd name="T50" fmla="*/ 60 w 2052"/>
                              <a:gd name="T51" fmla="*/ 432 h 491"/>
                              <a:gd name="T52" fmla="*/ 95 w 2052"/>
                              <a:gd name="T53" fmla="*/ 458 h 491"/>
                              <a:gd name="T54" fmla="*/ 138 w 2052"/>
                              <a:gd name="T55" fmla="*/ 474 h 491"/>
                              <a:gd name="T56" fmla="*/ 1883 w 2052"/>
                              <a:gd name="T57" fmla="*/ 477 h 491"/>
                              <a:gd name="T58" fmla="*/ 1929 w 2052"/>
                              <a:gd name="T59" fmla="*/ 470 h 491"/>
                              <a:gd name="T60" fmla="*/ 1969 w 2052"/>
                              <a:gd name="T61" fmla="*/ 451 h 491"/>
                              <a:gd name="T62" fmla="*/ 2002 w 2052"/>
                              <a:gd name="T63" fmla="*/ 421 h 491"/>
                              <a:gd name="T64" fmla="*/ 2026 w 2052"/>
                              <a:gd name="T65" fmla="*/ 383 h 491"/>
                              <a:gd name="T66" fmla="*/ 2037 w 2052"/>
                              <a:gd name="T67" fmla="*/ 339 h 491"/>
                              <a:gd name="T68" fmla="*/ 2037 w 2052"/>
                              <a:gd name="T69" fmla="*/ 154 h 491"/>
                              <a:gd name="T70" fmla="*/ 2026 w 2052"/>
                              <a:gd name="T71" fmla="*/ 110 h 491"/>
                              <a:gd name="T72" fmla="*/ 2003 w 2052"/>
                              <a:gd name="T73" fmla="*/ 71 h 491"/>
                              <a:gd name="T74" fmla="*/ 1970 w 2052"/>
                              <a:gd name="T75" fmla="*/ 41 h 491"/>
                              <a:gd name="T76" fmla="*/ 1930 w 2052"/>
                              <a:gd name="T77" fmla="*/ 22 h 491"/>
                              <a:gd name="T78" fmla="*/ 1883 w 2052"/>
                              <a:gd name="T79" fmla="*/ 15 h 491"/>
                              <a:gd name="T80" fmla="*/ 138 w 2052"/>
                              <a:gd name="T81" fmla="*/ 18 h 491"/>
                              <a:gd name="T82" fmla="*/ 96 w 2052"/>
                              <a:gd name="T83" fmla="*/ 33 h 491"/>
                              <a:gd name="T84" fmla="*/ 60 w 2052"/>
                              <a:gd name="T85" fmla="*/ 60 h 491"/>
                              <a:gd name="T86" fmla="*/ 33 w 2052"/>
                              <a:gd name="T87" fmla="*/ 96 h 491"/>
                              <a:gd name="T88" fmla="*/ 18 w 2052"/>
                              <a:gd name="T89" fmla="*/ 138 h 491"/>
                              <a:gd name="T90" fmla="*/ 14 w 2052"/>
                              <a:gd name="T91" fmla="*/ 322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52" h="491">
                                <a:moveTo>
                                  <a:pt x="0" y="169"/>
                                </a:moveTo>
                                <a:lnTo>
                                  <a:pt x="1" y="152"/>
                                </a:lnTo>
                                <a:lnTo>
                                  <a:pt x="3" y="136"/>
                                </a:lnTo>
                                <a:lnTo>
                                  <a:pt x="8" y="119"/>
                                </a:lnTo>
                                <a:lnTo>
                                  <a:pt x="13" y="104"/>
                                </a:lnTo>
                                <a:lnTo>
                                  <a:pt x="20" y="89"/>
                                </a:lnTo>
                                <a:lnTo>
                                  <a:pt x="29" y="75"/>
                                </a:lnTo>
                                <a:lnTo>
                                  <a:pt x="39" y="62"/>
                                </a:lnTo>
                                <a:lnTo>
                                  <a:pt x="49" y="50"/>
                                </a:lnTo>
                                <a:lnTo>
                                  <a:pt x="61" y="39"/>
                                </a:lnTo>
                                <a:lnTo>
                                  <a:pt x="75" y="30"/>
                                </a:lnTo>
                                <a:lnTo>
                                  <a:pt x="88" y="21"/>
                                </a:lnTo>
                                <a:lnTo>
                                  <a:pt x="103" y="14"/>
                                </a:lnTo>
                                <a:lnTo>
                                  <a:pt x="119" y="8"/>
                                </a:lnTo>
                                <a:lnTo>
                                  <a:pt x="135" y="4"/>
                                </a:lnTo>
                                <a:lnTo>
                                  <a:pt x="152" y="1"/>
                                </a:lnTo>
                                <a:lnTo>
                                  <a:pt x="169" y="0"/>
                                </a:lnTo>
                                <a:lnTo>
                                  <a:pt x="1883" y="0"/>
                                </a:lnTo>
                                <a:lnTo>
                                  <a:pt x="1900" y="1"/>
                                </a:lnTo>
                                <a:lnTo>
                                  <a:pt x="1917" y="4"/>
                                </a:lnTo>
                                <a:lnTo>
                                  <a:pt x="1933" y="8"/>
                                </a:lnTo>
                                <a:lnTo>
                                  <a:pt x="1949" y="13"/>
                                </a:lnTo>
                                <a:lnTo>
                                  <a:pt x="1963" y="21"/>
                                </a:lnTo>
                                <a:lnTo>
                                  <a:pt x="1978" y="29"/>
                                </a:lnTo>
                                <a:lnTo>
                                  <a:pt x="1990" y="39"/>
                                </a:lnTo>
                                <a:lnTo>
                                  <a:pt x="2003" y="50"/>
                                </a:lnTo>
                                <a:lnTo>
                                  <a:pt x="2014" y="62"/>
                                </a:lnTo>
                                <a:lnTo>
                                  <a:pt x="2023" y="75"/>
                                </a:lnTo>
                                <a:lnTo>
                                  <a:pt x="2032" y="89"/>
                                </a:lnTo>
                                <a:lnTo>
                                  <a:pt x="2039" y="103"/>
                                </a:lnTo>
                                <a:lnTo>
                                  <a:pt x="2045" y="119"/>
                                </a:lnTo>
                                <a:lnTo>
                                  <a:pt x="2049" y="135"/>
                                </a:lnTo>
                                <a:lnTo>
                                  <a:pt x="2051" y="152"/>
                                </a:lnTo>
                                <a:lnTo>
                                  <a:pt x="2052" y="169"/>
                                </a:lnTo>
                                <a:lnTo>
                                  <a:pt x="2052" y="322"/>
                                </a:lnTo>
                                <a:lnTo>
                                  <a:pt x="2051" y="340"/>
                                </a:lnTo>
                                <a:lnTo>
                                  <a:pt x="2049" y="356"/>
                                </a:lnTo>
                                <a:lnTo>
                                  <a:pt x="2045" y="373"/>
                                </a:lnTo>
                                <a:lnTo>
                                  <a:pt x="2039" y="388"/>
                                </a:lnTo>
                                <a:lnTo>
                                  <a:pt x="2032" y="403"/>
                                </a:lnTo>
                                <a:lnTo>
                                  <a:pt x="2024" y="417"/>
                                </a:lnTo>
                                <a:lnTo>
                                  <a:pt x="2014" y="430"/>
                                </a:lnTo>
                                <a:lnTo>
                                  <a:pt x="2003" y="442"/>
                                </a:lnTo>
                                <a:lnTo>
                                  <a:pt x="1991" y="453"/>
                                </a:lnTo>
                                <a:lnTo>
                                  <a:pt x="1978" y="463"/>
                                </a:lnTo>
                                <a:lnTo>
                                  <a:pt x="1964" y="471"/>
                                </a:lnTo>
                                <a:lnTo>
                                  <a:pt x="1949" y="478"/>
                                </a:lnTo>
                                <a:lnTo>
                                  <a:pt x="1934" y="484"/>
                                </a:lnTo>
                                <a:lnTo>
                                  <a:pt x="1918" y="488"/>
                                </a:lnTo>
                                <a:lnTo>
                                  <a:pt x="1901" y="490"/>
                                </a:lnTo>
                                <a:lnTo>
                                  <a:pt x="1884" y="491"/>
                                </a:lnTo>
                                <a:lnTo>
                                  <a:pt x="169" y="491"/>
                                </a:lnTo>
                                <a:lnTo>
                                  <a:pt x="152" y="490"/>
                                </a:lnTo>
                                <a:lnTo>
                                  <a:pt x="135" y="488"/>
                                </a:lnTo>
                                <a:lnTo>
                                  <a:pt x="119" y="484"/>
                                </a:lnTo>
                                <a:lnTo>
                                  <a:pt x="104" y="479"/>
                                </a:lnTo>
                                <a:lnTo>
                                  <a:pt x="89" y="471"/>
                                </a:lnTo>
                                <a:lnTo>
                                  <a:pt x="75" y="463"/>
                                </a:lnTo>
                                <a:lnTo>
                                  <a:pt x="62" y="453"/>
                                </a:lnTo>
                                <a:lnTo>
                                  <a:pt x="50" y="442"/>
                                </a:lnTo>
                                <a:lnTo>
                                  <a:pt x="39" y="430"/>
                                </a:lnTo>
                                <a:lnTo>
                                  <a:pt x="29" y="417"/>
                                </a:lnTo>
                                <a:lnTo>
                                  <a:pt x="21" y="404"/>
                                </a:lnTo>
                                <a:lnTo>
                                  <a:pt x="13" y="389"/>
                                </a:lnTo>
                                <a:lnTo>
                                  <a:pt x="8" y="373"/>
                                </a:lnTo>
                                <a:lnTo>
                                  <a:pt x="3" y="357"/>
                                </a:lnTo>
                                <a:lnTo>
                                  <a:pt x="1" y="340"/>
                                </a:lnTo>
                                <a:lnTo>
                                  <a:pt x="0" y="323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14" y="322"/>
                                </a:moveTo>
                                <a:lnTo>
                                  <a:pt x="15" y="338"/>
                                </a:lnTo>
                                <a:lnTo>
                                  <a:pt x="18" y="353"/>
                                </a:lnTo>
                                <a:lnTo>
                                  <a:pt x="21" y="368"/>
                                </a:lnTo>
                                <a:lnTo>
                                  <a:pt x="27" y="383"/>
                                </a:lnTo>
                                <a:lnTo>
                                  <a:pt x="33" y="396"/>
                                </a:lnTo>
                                <a:lnTo>
                                  <a:pt x="41" y="409"/>
                                </a:lnTo>
                                <a:lnTo>
                                  <a:pt x="50" y="421"/>
                                </a:lnTo>
                                <a:lnTo>
                                  <a:pt x="60" y="432"/>
                                </a:lnTo>
                                <a:lnTo>
                                  <a:pt x="70" y="442"/>
                                </a:lnTo>
                                <a:lnTo>
                                  <a:pt x="82" y="451"/>
                                </a:lnTo>
                                <a:lnTo>
                                  <a:pt x="95" y="458"/>
                                </a:lnTo>
                                <a:lnTo>
                                  <a:pt x="109" y="465"/>
                                </a:lnTo>
                                <a:lnTo>
                                  <a:pt x="123" y="470"/>
                                </a:lnTo>
                                <a:lnTo>
                                  <a:pt x="138" y="474"/>
                                </a:lnTo>
                                <a:lnTo>
                                  <a:pt x="153" y="476"/>
                                </a:lnTo>
                                <a:lnTo>
                                  <a:pt x="169" y="477"/>
                                </a:lnTo>
                                <a:lnTo>
                                  <a:pt x="1883" y="477"/>
                                </a:lnTo>
                                <a:lnTo>
                                  <a:pt x="1899" y="476"/>
                                </a:lnTo>
                                <a:lnTo>
                                  <a:pt x="1914" y="474"/>
                                </a:lnTo>
                                <a:lnTo>
                                  <a:pt x="1929" y="470"/>
                                </a:lnTo>
                                <a:lnTo>
                                  <a:pt x="1943" y="465"/>
                                </a:lnTo>
                                <a:lnTo>
                                  <a:pt x="1957" y="459"/>
                                </a:lnTo>
                                <a:lnTo>
                                  <a:pt x="1969" y="451"/>
                                </a:lnTo>
                                <a:lnTo>
                                  <a:pt x="1981" y="442"/>
                                </a:lnTo>
                                <a:lnTo>
                                  <a:pt x="1993" y="432"/>
                                </a:lnTo>
                                <a:lnTo>
                                  <a:pt x="2002" y="421"/>
                                </a:lnTo>
                                <a:lnTo>
                                  <a:pt x="2011" y="409"/>
                                </a:lnTo>
                                <a:lnTo>
                                  <a:pt x="2019" y="397"/>
                                </a:lnTo>
                                <a:lnTo>
                                  <a:pt x="2026" y="383"/>
                                </a:lnTo>
                                <a:lnTo>
                                  <a:pt x="2031" y="369"/>
                                </a:lnTo>
                                <a:lnTo>
                                  <a:pt x="2035" y="354"/>
                                </a:lnTo>
                                <a:lnTo>
                                  <a:pt x="2037" y="339"/>
                                </a:lnTo>
                                <a:lnTo>
                                  <a:pt x="2038" y="322"/>
                                </a:lnTo>
                                <a:lnTo>
                                  <a:pt x="2038" y="170"/>
                                </a:lnTo>
                                <a:lnTo>
                                  <a:pt x="2037" y="154"/>
                                </a:lnTo>
                                <a:lnTo>
                                  <a:pt x="2035" y="139"/>
                                </a:lnTo>
                                <a:lnTo>
                                  <a:pt x="2031" y="124"/>
                                </a:lnTo>
                                <a:lnTo>
                                  <a:pt x="2026" y="110"/>
                                </a:lnTo>
                                <a:lnTo>
                                  <a:pt x="2020" y="96"/>
                                </a:lnTo>
                                <a:lnTo>
                                  <a:pt x="2012" y="83"/>
                                </a:lnTo>
                                <a:lnTo>
                                  <a:pt x="2003" y="71"/>
                                </a:lnTo>
                                <a:lnTo>
                                  <a:pt x="1993" y="60"/>
                                </a:lnTo>
                                <a:lnTo>
                                  <a:pt x="1982" y="50"/>
                                </a:lnTo>
                                <a:lnTo>
                                  <a:pt x="1970" y="41"/>
                                </a:lnTo>
                                <a:lnTo>
                                  <a:pt x="1957" y="34"/>
                                </a:lnTo>
                                <a:lnTo>
                                  <a:pt x="1944" y="27"/>
                                </a:lnTo>
                                <a:lnTo>
                                  <a:pt x="1930" y="22"/>
                                </a:lnTo>
                                <a:lnTo>
                                  <a:pt x="1915" y="18"/>
                                </a:lnTo>
                                <a:lnTo>
                                  <a:pt x="1899" y="16"/>
                                </a:lnTo>
                                <a:lnTo>
                                  <a:pt x="1883" y="15"/>
                                </a:lnTo>
                                <a:lnTo>
                                  <a:pt x="170" y="15"/>
                                </a:lnTo>
                                <a:lnTo>
                                  <a:pt x="154" y="16"/>
                                </a:lnTo>
                                <a:lnTo>
                                  <a:pt x="138" y="18"/>
                                </a:lnTo>
                                <a:lnTo>
                                  <a:pt x="124" y="22"/>
                                </a:lnTo>
                                <a:lnTo>
                                  <a:pt x="109" y="27"/>
                                </a:lnTo>
                                <a:lnTo>
                                  <a:pt x="96" y="33"/>
                                </a:lnTo>
                                <a:lnTo>
                                  <a:pt x="83" y="41"/>
                                </a:lnTo>
                                <a:lnTo>
                                  <a:pt x="71" y="50"/>
                                </a:lnTo>
                                <a:lnTo>
                                  <a:pt x="60" y="60"/>
                                </a:lnTo>
                                <a:lnTo>
                                  <a:pt x="50" y="71"/>
                                </a:lnTo>
                                <a:lnTo>
                                  <a:pt x="41" y="83"/>
                                </a:lnTo>
                                <a:lnTo>
                                  <a:pt x="33" y="96"/>
                                </a:lnTo>
                                <a:lnTo>
                                  <a:pt x="27" y="109"/>
                                </a:lnTo>
                                <a:lnTo>
                                  <a:pt x="21" y="123"/>
                                </a:lnTo>
                                <a:lnTo>
                                  <a:pt x="18" y="138"/>
                                </a:lnTo>
                                <a:lnTo>
                                  <a:pt x="15" y="153"/>
                                </a:lnTo>
                                <a:lnTo>
                                  <a:pt x="14" y="169"/>
                                </a:lnTo>
                                <a:lnTo>
                                  <a:pt x="14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11086" y="5021384"/>
                            <a:ext cx="1758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57852" w14:textId="6B8CD60C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>RfC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13651" y="5021322"/>
                            <a:ext cx="11049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DD65B" w14:textId="18B177D4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lang w:val="el-GR"/>
                                </w:rPr>
                                <w:t>Έτοιμο για Κλείσιμο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1316" y="721799"/>
                            <a:ext cx="18415" cy="3766185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5931"/>
                              <a:gd name="T2" fmla="*/ 0 w 29"/>
                              <a:gd name="T3" fmla="*/ 5931 h 5931"/>
                              <a:gd name="T4" fmla="*/ 14 w 29"/>
                              <a:gd name="T5" fmla="*/ 5931 h 5931"/>
                              <a:gd name="T6" fmla="*/ 29 w 29"/>
                              <a:gd name="T7" fmla="*/ 0 h 5931"/>
                              <a:gd name="T8" fmla="*/ 15 w 29"/>
                              <a:gd name="T9" fmla="*/ 0 h 5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5931">
                                <a:moveTo>
                                  <a:pt x="15" y="0"/>
                                </a:moveTo>
                                <a:lnTo>
                                  <a:pt x="0" y="5931"/>
                                </a:lnTo>
                                <a:lnTo>
                                  <a:pt x="14" y="5931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5286" y="683699"/>
                            <a:ext cx="292100" cy="76200"/>
                          </a:xfrm>
                          <a:custGeom>
                            <a:avLst/>
                            <a:gdLst>
                              <a:gd name="T0" fmla="*/ 0 w 460"/>
                              <a:gd name="T1" fmla="*/ 53 h 120"/>
                              <a:gd name="T2" fmla="*/ 360 w 460"/>
                              <a:gd name="T3" fmla="*/ 53 h 120"/>
                              <a:gd name="T4" fmla="*/ 360 w 460"/>
                              <a:gd name="T5" fmla="*/ 67 h 120"/>
                              <a:gd name="T6" fmla="*/ 0 w 460"/>
                              <a:gd name="T7" fmla="*/ 67 h 120"/>
                              <a:gd name="T8" fmla="*/ 0 w 460"/>
                              <a:gd name="T9" fmla="*/ 53 h 120"/>
                              <a:gd name="T10" fmla="*/ 340 w 460"/>
                              <a:gd name="T11" fmla="*/ 0 h 120"/>
                              <a:gd name="T12" fmla="*/ 460 w 460"/>
                              <a:gd name="T13" fmla="*/ 60 h 120"/>
                              <a:gd name="T14" fmla="*/ 340 w 460"/>
                              <a:gd name="T15" fmla="*/ 120 h 120"/>
                              <a:gd name="T16" fmla="*/ 340 w 460"/>
                              <a:gd name="T1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0" h="120">
                                <a:moveTo>
                                  <a:pt x="0" y="53"/>
                                </a:moveTo>
                                <a:lnTo>
                                  <a:pt x="360" y="53"/>
                                </a:lnTo>
                                <a:lnTo>
                                  <a:pt x="360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53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460" y="60"/>
                                </a:lnTo>
                                <a:lnTo>
                                  <a:pt x="340" y="12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EditPoints="1"/>
                        </wps:cNvSpPr>
                        <wps:spPr bwMode="auto">
                          <a:xfrm>
                            <a:off x="125286" y="1637469"/>
                            <a:ext cx="298450" cy="76200"/>
                          </a:xfrm>
                          <a:custGeom>
                            <a:avLst/>
                            <a:gdLst>
                              <a:gd name="T0" fmla="*/ 0 w 470"/>
                              <a:gd name="T1" fmla="*/ 53 h 120"/>
                              <a:gd name="T2" fmla="*/ 370 w 470"/>
                              <a:gd name="T3" fmla="*/ 53 h 120"/>
                              <a:gd name="T4" fmla="*/ 370 w 470"/>
                              <a:gd name="T5" fmla="*/ 67 h 120"/>
                              <a:gd name="T6" fmla="*/ 0 w 470"/>
                              <a:gd name="T7" fmla="*/ 67 h 120"/>
                              <a:gd name="T8" fmla="*/ 0 w 470"/>
                              <a:gd name="T9" fmla="*/ 53 h 120"/>
                              <a:gd name="T10" fmla="*/ 350 w 470"/>
                              <a:gd name="T11" fmla="*/ 0 h 120"/>
                              <a:gd name="T12" fmla="*/ 470 w 470"/>
                              <a:gd name="T13" fmla="*/ 60 h 120"/>
                              <a:gd name="T14" fmla="*/ 350 w 470"/>
                              <a:gd name="T15" fmla="*/ 120 h 120"/>
                              <a:gd name="T16" fmla="*/ 350 w 470"/>
                              <a:gd name="T1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" h="120">
                                <a:moveTo>
                                  <a:pt x="0" y="53"/>
                                </a:moveTo>
                                <a:lnTo>
                                  <a:pt x="370" y="53"/>
                                </a:lnTo>
                                <a:lnTo>
                                  <a:pt x="370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53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470" y="60"/>
                                </a:lnTo>
                                <a:lnTo>
                                  <a:pt x="350" y="120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EditPoints="1"/>
                        </wps:cNvSpPr>
                        <wps:spPr bwMode="auto">
                          <a:xfrm>
                            <a:off x="125286" y="2527104"/>
                            <a:ext cx="298450" cy="76200"/>
                          </a:xfrm>
                          <a:custGeom>
                            <a:avLst/>
                            <a:gdLst>
                              <a:gd name="T0" fmla="*/ 0 w 470"/>
                              <a:gd name="T1" fmla="*/ 51 h 120"/>
                              <a:gd name="T2" fmla="*/ 370 w 470"/>
                              <a:gd name="T3" fmla="*/ 53 h 120"/>
                              <a:gd name="T4" fmla="*/ 370 w 470"/>
                              <a:gd name="T5" fmla="*/ 67 h 120"/>
                              <a:gd name="T6" fmla="*/ 0 w 470"/>
                              <a:gd name="T7" fmla="*/ 65 h 120"/>
                              <a:gd name="T8" fmla="*/ 0 w 470"/>
                              <a:gd name="T9" fmla="*/ 51 h 120"/>
                              <a:gd name="T10" fmla="*/ 350 w 470"/>
                              <a:gd name="T11" fmla="*/ 0 h 120"/>
                              <a:gd name="T12" fmla="*/ 470 w 470"/>
                              <a:gd name="T13" fmla="*/ 61 h 120"/>
                              <a:gd name="T14" fmla="*/ 349 w 470"/>
                              <a:gd name="T15" fmla="*/ 120 h 120"/>
                              <a:gd name="T16" fmla="*/ 350 w 470"/>
                              <a:gd name="T1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" h="120">
                                <a:moveTo>
                                  <a:pt x="0" y="51"/>
                                </a:moveTo>
                                <a:lnTo>
                                  <a:pt x="370" y="53"/>
                                </a:lnTo>
                                <a:lnTo>
                                  <a:pt x="370" y="67"/>
                                </a:lnTo>
                                <a:lnTo>
                                  <a:pt x="0" y="65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470" y="61"/>
                                </a:lnTo>
                                <a:lnTo>
                                  <a:pt x="349" y="120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8021" y="3330379"/>
                            <a:ext cx="2083435" cy="43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412941" y="3325933"/>
                            <a:ext cx="2139760" cy="440055"/>
                          </a:xfrm>
                          <a:custGeom>
                            <a:avLst/>
                            <a:gdLst>
                              <a:gd name="T0" fmla="*/ 0 w 3296"/>
                              <a:gd name="T1" fmla="*/ 0 h 693"/>
                              <a:gd name="T2" fmla="*/ 3296 w 3296"/>
                              <a:gd name="T3" fmla="*/ 0 h 693"/>
                              <a:gd name="T4" fmla="*/ 3296 w 3296"/>
                              <a:gd name="T5" fmla="*/ 693 h 693"/>
                              <a:gd name="T6" fmla="*/ 0 w 3296"/>
                              <a:gd name="T7" fmla="*/ 693 h 693"/>
                              <a:gd name="T8" fmla="*/ 0 w 3296"/>
                              <a:gd name="T9" fmla="*/ 0 h 693"/>
                              <a:gd name="T10" fmla="*/ 15 w 3296"/>
                              <a:gd name="T11" fmla="*/ 685 h 693"/>
                              <a:gd name="T12" fmla="*/ 8 w 3296"/>
                              <a:gd name="T13" fmla="*/ 678 h 693"/>
                              <a:gd name="T14" fmla="*/ 3289 w 3296"/>
                              <a:gd name="T15" fmla="*/ 678 h 693"/>
                              <a:gd name="T16" fmla="*/ 3282 w 3296"/>
                              <a:gd name="T17" fmla="*/ 685 h 693"/>
                              <a:gd name="T18" fmla="*/ 3282 w 3296"/>
                              <a:gd name="T19" fmla="*/ 7 h 693"/>
                              <a:gd name="T20" fmla="*/ 3289 w 3296"/>
                              <a:gd name="T21" fmla="*/ 15 h 693"/>
                              <a:gd name="T22" fmla="*/ 8 w 3296"/>
                              <a:gd name="T23" fmla="*/ 15 h 693"/>
                              <a:gd name="T24" fmla="*/ 15 w 3296"/>
                              <a:gd name="T25" fmla="*/ 7 h 693"/>
                              <a:gd name="T26" fmla="*/ 15 w 3296"/>
                              <a:gd name="T27" fmla="*/ 685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96" h="693">
                                <a:moveTo>
                                  <a:pt x="0" y="0"/>
                                </a:moveTo>
                                <a:lnTo>
                                  <a:pt x="3296" y="0"/>
                                </a:lnTo>
                                <a:lnTo>
                                  <a:pt x="3296" y="693"/>
                                </a:lnTo>
                                <a:lnTo>
                                  <a:pt x="0" y="69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685"/>
                                </a:moveTo>
                                <a:lnTo>
                                  <a:pt x="8" y="678"/>
                                </a:lnTo>
                                <a:lnTo>
                                  <a:pt x="3289" y="678"/>
                                </a:lnTo>
                                <a:lnTo>
                                  <a:pt x="3282" y="685"/>
                                </a:lnTo>
                                <a:lnTo>
                                  <a:pt x="3282" y="7"/>
                                </a:lnTo>
                                <a:lnTo>
                                  <a:pt x="3289" y="15"/>
                                </a:ln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7617" y="3434957"/>
                            <a:ext cx="17716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42188" w14:textId="5583D8AE" w:rsidR="001548DC" w:rsidRPr="00172DE5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l-GR"/>
                                </w:rPr>
                                <w:t>Υλοποίηση Τροποποίησης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8021" y="505899"/>
                            <a:ext cx="2134679" cy="43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EditPoints="1"/>
                        </wps:cNvSpPr>
                        <wps:spPr bwMode="auto">
                          <a:xfrm>
                            <a:off x="412941" y="501454"/>
                            <a:ext cx="2139760" cy="439420"/>
                          </a:xfrm>
                          <a:custGeom>
                            <a:avLst/>
                            <a:gdLst>
                              <a:gd name="T0" fmla="*/ 0 w 3296"/>
                              <a:gd name="T1" fmla="*/ 0 h 692"/>
                              <a:gd name="T2" fmla="*/ 3296 w 3296"/>
                              <a:gd name="T3" fmla="*/ 0 h 692"/>
                              <a:gd name="T4" fmla="*/ 3296 w 3296"/>
                              <a:gd name="T5" fmla="*/ 692 h 692"/>
                              <a:gd name="T6" fmla="*/ 0 w 3296"/>
                              <a:gd name="T7" fmla="*/ 692 h 692"/>
                              <a:gd name="T8" fmla="*/ 0 w 3296"/>
                              <a:gd name="T9" fmla="*/ 0 h 692"/>
                              <a:gd name="T10" fmla="*/ 15 w 3296"/>
                              <a:gd name="T11" fmla="*/ 685 h 692"/>
                              <a:gd name="T12" fmla="*/ 8 w 3296"/>
                              <a:gd name="T13" fmla="*/ 678 h 692"/>
                              <a:gd name="T14" fmla="*/ 3289 w 3296"/>
                              <a:gd name="T15" fmla="*/ 678 h 692"/>
                              <a:gd name="T16" fmla="*/ 3282 w 3296"/>
                              <a:gd name="T17" fmla="*/ 685 h 692"/>
                              <a:gd name="T18" fmla="*/ 3282 w 3296"/>
                              <a:gd name="T19" fmla="*/ 7 h 692"/>
                              <a:gd name="T20" fmla="*/ 3289 w 3296"/>
                              <a:gd name="T21" fmla="*/ 14 h 692"/>
                              <a:gd name="T22" fmla="*/ 8 w 3296"/>
                              <a:gd name="T23" fmla="*/ 14 h 692"/>
                              <a:gd name="T24" fmla="*/ 15 w 3296"/>
                              <a:gd name="T25" fmla="*/ 7 h 692"/>
                              <a:gd name="T26" fmla="*/ 15 w 3296"/>
                              <a:gd name="T27" fmla="*/ 685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96" h="692">
                                <a:moveTo>
                                  <a:pt x="0" y="0"/>
                                </a:moveTo>
                                <a:lnTo>
                                  <a:pt x="3296" y="0"/>
                                </a:lnTo>
                                <a:lnTo>
                                  <a:pt x="3296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685"/>
                                </a:moveTo>
                                <a:lnTo>
                                  <a:pt x="8" y="678"/>
                                </a:lnTo>
                                <a:lnTo>
                                  <a:pt x="3289" y="678"/>
                                </a:lnTo>
                                <a:lnTo>
                                  <a:pt x="3282" y="685"/>
                                </a:lnTo>
                                <a:lnTo>
                                  <a:pt x="3282" y="7"/>
                                </a:lnTo>
                                <a:lnTo>
                                  <a:pt x="3289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4376" y="606864"/>
                            <a:ext cx="205867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AE73" w14:textId="577BA9BD" w:rsidR="001548DC" w:rsidRPr="00774F21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l-GR"/>
                                </w:rPr>
                                <w:t>Προσδιορισμός Τροποποίησης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8021" y="1439982"/>
                            <a:ext cx="2014029" cy="43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412940" y="1435538"/>
                            <a:ext cx="2139759" cy="439420"/>
                          </a:xfrm>
                          <a:custGeom>
                            <a:avLst/>
                            <a:gdLst>
                              <a:gd name="T0" fmla="*/ 0 w 3296"/>
                              <a:gd name="T1" fmla="*/ 0 h 692"/>
                              <a:gd name="T2" fmla="*/ 3296 w 3296"/>
                              <a:gd name="T3" fmla="*/ 0 h 692"/>
                              <a:gd name="T4" fmla="*/ 3296 w 3296"/>
                              <a:gd name="T5" fmla="*/ 692 h 692"/>
                              <a:gd name="T6" fmla="*/ 0 w 3296"/>
                              <a:gd name="T7" fmla="*/ 692 h 692"/>
                              <a:gd name="T8" fmla="*/ 0 w 3296"/>
                              <a:gd name="T9" fmla="*/ 0 h 692"/>
                              <a:gd name="T10" fmla="*/ 15 w 3296"/>
                              <a:gd name="T11" fmla="*/ 685 h 692"/>
                              <a:gd name="T12" fmla="*/ 8 w 3296"/>
                              <a:gd name="T13" fmla="*/ 678 h 692"/>
                              <a:gd name="T14" fmla="*/ 3289 w 3296"/>
                              <a:gd name="T15" fmla="*/ 678 h 692"/>
                              <a:gd name="T16" fmla="*/ 3282 w 3296"/>
                              <a:gd name="T17" fmla="*/ 685 h 692"/>
                              <a:gd name="T18" fmla="*/ 3282 w 3296"/>
                              <a:gd name="T19" fmla="*/ 7 h 692"/>
                              <a:gd name="T20" fmla="*/ 3289 w 3296"/>
                              <a:gd name="T21" fmla="*/ 14 h 692"/>
                              <a:gd name="T22" fmla="*/ 8 w 3296"/>
                              <a:gd name="T23" fmla="*/ 14 h 692"/>
                              <a:gd name="T24" fmla="*/ 15 w 3296"/>
                              <a:gd name="T25" fmla="*/ 7 h 692"/>
                              <a:gd name="T26" fmla="*/ 15 w 3296"/>
                              <a:gd name="T27" fmla="*/ 685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96" h="692">
                                <a:moveTo>
                                  <a:pt x="0" y="0"/>
                                </a:moveTo>
                                <a:lnTo>
                                  <a:pt x="3296" y="0"/>
                                </a:lnTo>
                                <a:lnTo>
                                  <a:pt x="3296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685"/>
                                </a:moveTo>
                                <a:lnTo>
                                  <a:pt x="8" y="678"/>
                                </a:lnTo>
                                <a:lnTo>
                                  <a:pt x="3289" y="678"/>
                                </a:lnTo>
                                <a:lnTo>
                                  <a:pt x="3282" y="685"/>
                                </a:lnTo>
                                <a:lnTo>
                                  <a:pt x="3282" y="7"/>
                                </a:lnTo>
                                <a:lnTo>
                                  <a:pt x="3289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0122" y="1460694"/>
                            <a:ext cx="186290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889DC" w14:textId="06763E70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l-GR"/>
                                </w:rPr>
                                <w:t>Αξιολόγηση Τροποποίησης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3249" y="1655211"/>
                            <a:ext cx="1571625" cy="22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60F5C" w14:textId="76586E1A" w:rsidR="001548DC" w:rsidRPr="00906FBD" w:rsidRDefault="001548D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l-GR"/>
                                </w:rPr>
                                <w:t>Συνιστώμενη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l-GR"/>
                                </w:rPr>
                                <w:t>Ενέργεια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8021" y="2349304"/>
                            <a:ext cx="208343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 noEditPoints="1"/>
                        </wps:cNvSpPr>
                        <wps:spPr bwMode="auto">
                          <a:xfrm>
                            <a:off x="412941" y="2344858"/>
                            <a:ext cx="2139760" cy="438150"/>
                          </a:xfrm>
                          <a:custGeom>
                            <a:avLst/>
                            <a:gdLst>
                              <a:gd name="T0" fmla="*/ 0 w 3296"/>
                              <a:gd name="T1" fmla="*/ 0 h 690"/>
                              <a:gd name="T2" fmla="*/ 3296 w 3296"/>
                              <a:gd name="T3" fmla="*/ 0 h 690"/>
                              <a:gd name="T4" fmla="*/ 3296 w 3296"/>
                              <a:gd name="T5" fmla="*/ 690 h 690"/>
                              <a:gd name="T6" fmla="*/ 0 w 3296"/>
                              <a:gd name="T7" fmla="*/ 690 h 690"/>
                              <a:gd name="T8" fmla="*/ 0 w 3296"/>
                              <a:gd name="T9" fmla="*/ 0 h 690"/>
                              <a:gd name="T10" fmla="*/ 15 w 3296"/>
                              <a:gd name="T11" fmla="*/ 683 h 690"/>
                              <a:gd name="T12" fmla="*/ 8 w 3296"/>
                              <a:gd name="T13" fmla="*/ 676 h 690"/>
                              <a:gd name="T14" fmla="*/ 3289 w 3296"/>
                              <a:gd name="T15" fmla="*/ 676 h 690"/>
                              <a:gd name="T16" fmla="*/ 3282 w 3296"/>
                              <a:gd name="T17" fmla="*/ 683 h 690"/>
                              <a:gd name="T18" fmla="*/ 3282 w 3296"/>
                              <a:gd name="T19" fmla="*/ 7 h 690"/>
                              <a:gd name="T20" fmla="*/ 3289 w 3296"/>
                              <a:gd name="T21" fmla="*/ 15 h 690"/>
                              <a:gd name="T22" fmla="*/ 8 w 3296"/>
                              <a:gd name="T23" fmla="*/ 15 h 690"/>
                              <a:gd name="T24" fmla="*/ 15 w 3296"/>
                              <a:gd name="T25" fmla="*/ 7 h 690"/>
                              <a:gd name="T26" fmla="*/ 15 w 3296"/>
                              <a:gd name="T27" fmla="*/ 683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96" h="690">
                                <a:moveTo>
                                  <a:pt x="0" y="0"/>
                                </a:moveTo>
                                <a:lnTo>
                                  <a:pt x="3296" y="0"/>
                                </a:lnTo>
                                <a:lnTo>
                                  <a:pt x="3296" y="690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683"/>
                                </a:moveTo>
                                <a:lnTo>
                                  <a:pt x="8" y="676"/>
                                </a:lnTo>
                                <a:lnTo>
                                  <a:pt x="3289" y="676"/>
                                </a:lnTo>
                                <a:lnTo>
                                  <a:pt x="3282" y="683"/>
                                </a:lnTo>
                                <a:lnTo>
                                  <a:pt x="3282" y="7"/>
                                </a:lnTo>
                                <a:lnTo>
                                  <a:pt x="3289" y="15"/>
                                </a:ln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3616" y="2447094"/>
                            <a:ext cx="16679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4E5F4" w14:textId="2C0084E2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l-GR"/>
                                </w:rPr>
                                <w:t>Έγκριση Τροποποίησης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591626" y="2447094"/>
                            <a:ext cx="504190" cy="285750"/>
                          </a:xfrm>
                          <a:custGeom>
                            <a:avLst/>
                            <a:gdLst>
                              <a:gd name="T0" fmla="*/ 0 w 794"/>
                              <a:gd name="T1" fmla="*/ 117 h 450"/>
                              <a:gd name="T2" fmla="*/ 445 w 794"/>
                              <a:gd name="T3" fmla="*/ 117 h 450"/>
                              <a:gd name="T4" fmla="*/ 445 w 794"/>
                              <a:gd name="T5" fmla="*/ 0 h 450"/>
                              <a:gd name="T6" fmla="*/ 794 w 794"/>
                              <a:gd name="T7" fmla="*/ 225 h 450"/>
                              <a:gd name="T8" fmla="*/ 445 w 794"/>
                              <a:gd name="T9" fmla="*/ 450 h 450"/>
                              <a:gd name="T10" fmla="*/ 445 w 794"/>
                              <a:gd name="T11" fmla="*/ 333 h 450"/>
                              <a:gd name="T12" fmla="*/ 0 w 794"/>
                              <a:gd name="T13" fmla="*/ 333 h 450"/>
                              <a:gd name="T14" fmla="*/ 0 w 794"/>
                              <a:gd name="T15" fmla="*/ 117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4" h="450">
                                <a:moveTo>
                                  <a:pt x="0" y="117"/>
                                </a:moveTo>
                                <a:lnTo>
                                  <a:pt x="445" y="117"/>
                                </a:lnTo>
                                <a:lnTo>
                                  <a:pt x="445" y="0"/>
                                </a:lnTo>
                                <a:lnTo>
                                  <a:pt x="794" y="225"/>
                                </a:lnTo>
                                <a:lnTo>
                                  <a:pt x="445" y="450"/>
                                </a:lnTo>
                                <a:lnTo>
                                  <a:pt x="445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599246" y="577654"/>
                            <a:ext cx="504190" cy="287020"/>
                          </a:xfrm>
                          <a:custGeom>
                            <a:avLst/>
                            <a:gdLst>
                              <a:gd name="T0" fmla="*/ 0 w 794"/>
                              <a:gd name="T1" fmla="*/ 117 h 452"/>
                              <a:gd name="T2" fmla="*/ 443 w 794"/>
                              <a:gd name="T3" fmla="*/ 117 h 452"/>
                              <a:gd name="T4" fmla="*/ 443 w 794"/>
                              <a:gd name="T5" fmla="*/ 0 h 452"/>
                              <a:gd name="T6" fmla="*/ 794 w 794"/>
                              <a:gd name="T7" fmla="*/ 226 h 452"/>
                              <a:gd name="T8" fmla="*/ 443 w 794"/>
                              <a:gd name="T9" fmla="*/ 452 h 452"/>
                              <a:gd name="T10" fmla="*/ 443 w 794"/>
                              <a:gd name="T11" fmla="*/ 335 h 452"/>
                              <a:gd name="T12" fmla="*/ 0 w 794"/>
                              <a:gd name="T13" fmla="*/ 335 h 452"/>
                              <a:gd name="T14" fmla="*/ 0 w 794"/>
                              <a:gd name="T15" fmla="*/ 117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4" h="452">
                                <a:moveTo>
                                  <a:pt x="0" y="117"/>
                                </a:moveTo>
                                <a:lnTo>
                                  <a:pt x="443" y="117"/>
                                </a:lnTo>
                                <a:lnTo>
                                  <a:pt x="443" y="0"/>
                                </a:lnTo>
                                <a:lnTo>
                                  <a:pt x="794" y="226"/>
                                </a:lnTo>
                                <a:lnTo>
                                  <a:pt x="443" y="452"/>
                                </a:lnTo>
                                <a:lnTo>
                                  <a:pt x="443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597341" y="3424994"/>
                            <a:ext cx="504825" cy="285750"/>
                          </a:xfrm>
                          <a:custGeom>
                            <a:avLst/>
                            <a:gdLst>
                              <a:gd name="T0" fmla="*/ 0 w 795"/>
                              <a:gd name="T1" fmla="*/ 117 h 450"/>
                              <a:gd name="T2" fmla="*/ 446 w 795"/>
                              <a:gd name="T3" fmla="*/ 117 h 450"/>
                              <a:gd name="T4" fmla="*/ 446 w 795"/>
                              <a:gd name="T5" fmla="*/ 0 h 450"/>
                              <a:gd name="T6" fmla="*/ 795 w 795"/>
                              <a:gd name="T7" fmla="*/ 225 h 450"/>
                              <a:gd name="T8" fmla="*/ 446 w 795"/>
                              <a:gd name="T9" fmla="*/ 450 h 450"/>
                              <a:gd name="T10" fmla="*/ 446 w 795"/>
                              <a:gd name="T11" fmla="*/ 334 h 450"/>
                              <a:gd name="T12" fmla="*/ 0 w 795"/>
                              <a:gd name="T13" fmla="*/ 334 h 450"/>
                              <a:gd name="T14" fmla="*/ 0 w 795"/>
                              <a:gd name="T15" fmla="*/ 117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5" h="450">
                                <a:moveTo>
                                  <a:pt x="0" y="117"/>
                                </a:moveTo>
                                <a:lnTo>
                                  <a:pt x="446" y="117"/>
                                </a:lnTo>
                                <a:lnTo>
                                  <a:pt x="446" y="0"/>
                                </a:lnTo>
                                <a:lnTo>
                                  <a:pt x="795" y="225"/>
                                </a:lnTo>
                                <a:lnTo>
                                  <a:pt x="446" y="450"/>
                                </a:lnTo>
                                <a:lnTo>
                                  <a:pt x="446" y="334"/>
                                </a:lnTo>
                                <a:lnTo>
                                  <a:pt x="0" y="334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EditPoints="1"/>
                        </wps:cNvSpPr>
                        <wps:spPr bwMode="auto">
                          <a:xfrm>
                            <a:off x="115761" y="4458139"/>
                            <a:ext cx="303530" cy="75565"/>
                          </a:xfrm>
                          <a:custGeom>
                            <a:avLst/>
                            <a:gdLst>
                              <a:gd name="T0" fmla="*/ 100 w 478"/>
                              <a:gd name="T1" fmla="*/ 52 h 119"/>
                              <a:gd name="T2" fmla="*/ 478 w 478"/>
                              <a:gd name="T3" fmla="*/ 52 h 119"/>
                              <a:gd name="T4" fmla="*/ 478 w 478"/>
                              <a:gd name="T5" fmla="*/ 67 h 119"/>
                              <a:gd name="T6" fmla="*/ 100 w 478"/>
                              <a:gd name="T7" fmla="*/ 67 h 119"/>
                              <a:gd name="T8" fmla="*/ 100 w 478"/>
                              <a:gd name="T9" fmla="*/ 52 h 119"/>
                              <a:gd name="T10" fmla="*/ 120 w 478"/>
                              <a:gd name="T11" fmla="*/ 119 h 119"/>
                              <a:gd name="T12" fmla="*/ 0 w 478"/>
                              <a:gd name="T13" fmla="*/ 59 h 119"/>
                              <a:gd name="T14" fmla="*/ 120 w 478"/>
                              <a:gd name="T15" fmla="*/ 0 h 119"/>
                              <a:gd name="T16" fmla="*/ 120 w 478"/>
                              <a:gd name="T17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8" h="119">
                                <a:moveTo>
                                  <a:pt x="100" y="52"/>
                                </a:moveTo>
                                <a:lnTo>
                                  <a:pt x="478" y="52"/>
                                </a:lnTo>
                                <a:lnTo>
                                  <a:pt x="478" y="67"/>
                                </a:lnTo>
                                <a:lnTo>
                                  <a:pt x="100" y="67"/>
                                </a:lnTo>
                                <a:lnTo>
                                  <a:pt x="100" y="52"/>
                                </a:lnTo>
                                <a:close/>
                                <a:moveTo>
                                  <a:pt x="120" y="119"/>
                                </a:moveTo>
                                <a:lnTo>
                                  <a:pt x="0" y="59"/>
                                </a:lnTo>
                                <a:lnTo>
                                  <a:pt x="120" y="0"/>
                                </a:lnTo>
                                <a:lnTo>
                                  <a:pt x="1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7226" y="4270810"/>
                            <a:ext cx="21844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EditPoints="1"/>
                        </wps:cNvSpPr>
                        <wps:spPr bwMode="auto">
                          <a:xfrm>
                            <a:off x="402781" y="4266367"/>
                            <a:ext cx="2149920" cy="440690"/>
                          </a:xfrm>
                          <a:custGeom>
                            <a:avLst/>
                            <a:gdLst>
                              <a:gd name="T0" fmla="*/ 0 w 3298"/>
                              <a:gd name="T1" fmla="*/ 0 h 694"/>
                              <a:gd name="T2" fmla="*/ 3298 w 3298"/>
                              <a:gd name="T3" fmla="*/ 0 h 694"/>
                              <a:gd name="T4" fmla="*/ 3298 w 3298"/>
                              <a:gd name="T5" fmla="*/ 694 h 694"/>
                              <a:gd name="T6" fmla="*/ 0 w 3298"/>
                              <a:gd name="T7" fmla="*/ 694 h 694"/>
                              <a:gd name="T8" fmla="*/ 0 w 3298"/>
                              <a:gd name="T9" fmla="*/ 0 h 694"/>
                              <a:gd name="T10" fmla="*/ 14 w 3298"/>
                              <a:gd name="T11" fmla="*/ 687 h 694"/>
                              <a:gd name="T12" fmla="*/ 7 w 3298"/>
                              <a:gd name="T13" fmla="*/ 680 h 694"/>
                              <a:gd name="T14" fmla="*/ 3291 w 3298"/>
                              <a:gd name="T15" fmla="*/ 680 h 694"/>
                              <a:gd name="T16" fmla="*/ 3283 w 3298"/>
                              <a:gd name="T17" fmla="*/ 687 h 694"/>
                              <a:gd name="T18" fmla="*/ 3283 w 3298"/>
                              <a:gd name="T19" fmla="*/ 7 h 694"/>
                              <a:gd name="T20" fmla="*/ 3291 w 3298"/>
                              <a:gd name="T21" fmla="*/ 14 h 694"/>
                              <a:gd name="T22" fmla="*/ 7 w 3298"/>
                              <a:gd name="T23" fmla="*/ 14 h 694"/>
                              <a:gd name="T24" fmla="*/ 14 w 3298"/>
                              <a:gd name="T25" fmla="*/ 7 h 694"/>
                              <a:gd name="T26" fmla="*/ 14 w 3298"/>
                              <a:gd name="T27" fmla="*/ 687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98" h="694">
                                <a:moveTo>
                                  <a:pt x="0" y="0"/>
                                </a:moveTo>
                                <a:lnTo>
                                  <a:pt x="3298" y="0"/>
                                </a:lnTo>
                                <a:lnTo>
                                  <a:pt x="3298" y="694"/>
                                </a:lnTo>
                                <a:lnTo>
                                  <a:pt x="0" y="69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" y="687"/>
                                </a:moveTo>
                                <a:lnTo>
                                  <a:pt x="7" y="680"/>
                                </a:lnTo>
                                <a:lnTo>
                                  <a:pt x="3291" y="680"/>
                                </a:lnTo>
                                <a:lnTo>
                                  <a:pt x="3283" y="687"/>
                                </a:lnTo>
                                <a:lnTo>
                                  <a:pt x="3283" y="7"/>
                                </a:lnTo>
                                <a:lnTo>
                                  <a:pt x="3291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7617" y="4361417"/>
                            <a:ext cx="173990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15EB4" w14:textId="5B0D2553" w:rsidR="001548DC" w:rsidRPr="003D13DE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l-GR"/>
                                </w:rPr>
                                <w:t>Έλεγχος Τροποποίησης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591626" y="4360349"/>
                            <a:ext cx="504190" cy="287655"/>
                          </a:xfrm>
                          <a:custGeom>
                            <a:avLst/>
                            <a:gdLst>
                              <a:gd name="T0" fmla="*/ 0 w 794"/>
                              <a:gd name="T1" fmla="*/ 118 h 453"/>
                              <a:gd name="T2" fmla="*/ 443 w 794"/>
                              <a:gd name="T3" fmla="*/ 118 h 453"/>
                              <a:gd name="T4" fmla="*/ 443 w 794"/>
                              <a:gd name="T5" fmla="*/ 0 h 453"/>
                              <a:gd name="T6" fmla="*/ 794 w 794"/>
                              <a:gd name="T7" fmla="*/ 227 h 453"/>
                              <a:gd name="T8" fmla="*/ 443 w 794"/>
                              <a:gd name="T9" fmla="*/ 453 h 453"/>
                              <a:gd name="T10" fmla="*/ 443 w 794"/>
                              <a:gd name="T11" fmla="*/ 336 h 453"/>
                              <a:gd name="T12" fmla="*/ 0 w 794"/>
                              <a:gd name="T13" fmla="*/ 336 h 453"/>
                              <a:gd name="T14" fmla="*/ 0 w 794"/>
                              <a:gd name="T15" fmla="*/ 11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4" h="453">
                                <a:moveTo>
                                  <a:pt x="0" y="118"/>
                                </a:moveTo>
                                <a:lnTo>
                                  <a:pt x="443" y="118"/>
                                </a:lnTo>
                                <a:lnTo>
                                  <a:pt x="443" y="0"/>
                                </a:lnTo>
                                <a:lnTo>
                                  <a:pt x="794" y="227"/>
                                </a:lnTo>
                                <a:lnTo>
                                  <a:pt x="443" y="453"/>
                                </a:lnTo>
                                <a:lnTo>
                                  <a:pt x="443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5286" y="3529769"/>
                            <a:ext cx="298450" cy="76200"/>
                          </a:xfrm>
                          <a:custGeom>
                            <a:avLst/>
                            <a:gdLst>
                              <a:gd name="T0" fmla="*/ 0 w 470"/>
                              <a:gd name="T1" fmla="*/ 51 h 120"/>
                              <a:gd name="T2" fmla="*/ 370 w 470"/>
                              <a:gd name="T3" fmla="*/ 53 h 120"/>
                              <a:gd name="T4" fmla="*/ 370 w 470"/>
                              <a:gd name="T5" fmla="*/ 67 h 120"/>
                              <a:gd name="T6" fmla="*/ 0 w 470"/>
                              <a:gd name="T7" fmla="*/ 65 h 120"/>
                              <a:gd name="T8" fmla="*/ 0 w 470"/>
                              <a:gd name="T9" fmla="*/ 51 h 120"/>
                              <a:gd name="T10" fmla="*/ 350 w 470"/>
                              <a:gd name="T11" fmla="*/ 0 h 120"/>
                              <a:gd name="T12" fmla="*/ 470 w 470"/>
                              <a:gd name="T13" fmla="*/ 60 h 120"/>
                              <a:gd name="T14" fmla="*/ 349 w 470"/>
                              <a:gd name="T15" fmla="*/ 120 h 120"/>
                              <a:gd name="T16" fmla="*/ 350 w 470"/>
                              <a:gd name="T1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0" h="120">
                                <a:moveTo>
                                  <a:pt x="0" y="51"/>
                                </a:moveTo>
                                <a:lnTo>
                                  <a:pt x="370" y="53"/>
                                </a:lnTo>
                                <a:lnTo>
                                  <a:pt x="370" y="67"/>
                                </a:lnTo>
                                <a:lnTo>
                                  <a:pt x="0" y="65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470" y="60"/>
                                </a:lnTo>
                                <a:lnTo>
                                  <a:pt x="349" y="120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268286" y="2877624"/>
                            <a:ext cx="240665" cy="209550"/>
                          </a:xfrm>
                          <a:custGeom>
                            <a:avLst/>
                            <a:gdLst>
                              <a:gd name="T0" fmla="*/ 0 w 379"/>
                              <a:gd name="T1" fmla="*/ 165 h 330"/>
                              <a:gd name="T2" fmla="*/ 190 w 379"/>
                              <a:gd name="T3" fmla="*/ 0 h 330"/>
                              <a:gd name="T4" fmla="*/ 379 w 379"/>
                              <a:gd name="T5" fmla="*/ 165 h 330"/>
                              <a:gd name="T6" fmla="*/ 190 w 379"/>
                              <a:gd name="T7" fmla="*/ 330 h 330"/>
                              <a:gd name="T8" fmla="*/ 0 w 379"/>
                              <a:gd name="T9" fmla="*/ 165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9" h="330">
                                <a:moveTo>
                                  <a:pt x="0" y="165"/>
                                </a:moveTo>
                                <a:lnTo>
                                  <a:pt x="190" y="0"/>
                                </a:lnTo>
                                <a:lnTo>
                                  <a:pt x="379" y="165"/>
                                </a:lnTo>
                                <a:lnTo>
                                  <a:pt x="190" y="33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EditPoints="1"/>
                        </wps:cNvSpPr>
                        <wps:spPr bwMode="auto">
                          <a:xfrm>
                            <a:off x="1263841" y="2872544"/>
                            <a:ext cx="249555" cy="219710"/>
                          </a:xfrm>
                          <a:custGeom>
                            <a:avLst/>
                            <a:gdLst>
                              <a:gd name="T0" fmla="*/ 17 w 2624"/>
                              <a:gd name="T1" fmla="*/ 1192 h 2311"/>
                              <a:gd name="T2" fmla="*/ 0 w 2624"/>
                              <a:gd name="T3" fmla="*/ 1155 h 2311"/>
                              <a:gd name="T4" fmla="*/ 17 w 2624"/>
                              <a:gd name="T5" fmla="*/ 1119 h 2311"/>
                              <a:gd name="T6" fmla="*/ 1281 w 2624"/>
                              <a:gd name="T7" fmla="*/ 15 h 2311"/>
                              <a:gd name="T8" fmla="*/ 1344 w 2624"/>
                              <a:gd name="T9" fmla="*/ 15 h 2311"/>
                              <a:gd name="T10" fmla="*/ 2608 w 2624"/>
                              <a:gd name="T11" fmla="*/ 1119 h 2311"/>
                              <a:gd name="T12" fmla="*/ 2624 w 2624"/>
                              <a:gd name="T13" fmla="*/ 1155 h 2311"/>
                              <a:gd name="T14" fmla="*/ 2608 w 2624"/>
                              <a:gd name="T15" fmla="*/ 1192 h 2311"/>
                              <a:gd name="T16" fmla="*/ 1344 w 2624"/>
                              <a:gd name="T17" fmla="*/ 2296 h 2311"/>
                              <a:gd name="T18" fmla="*/ 1281 w 2624"/>
                              <a:gd name="T19" fmla="*/ 2296 h 2311"/>
                              <a:gd name="T20" fmla="*/ 17 w 2624"/>
                              <a:gd name="T21" fmla="*/ 1192 h 2311"/>
                              <a:gd name="T22" fmla="*/ 1344 w 2624"/>
                              <a:gd name="T23" fmla="*/ 2223 h 2311"/>
                              <a:gd name="T24" fmla="*/ 1281 w 2624"/>
                              <a:gd name="T25" fmla="*/ 2223 h 2311"/>
                              <a:gd name="T26" fmla="*/ 2545 w 2624"/>
                              <a:gd name="T27" fmla="*/ 1119 h 2311"/>
                              <a:gd name="T28" fmla="*/ 2545 w 2624"/>
                              <a:gd name="T29" fmla="*/ 1192 h 2311"/>
                              <a:gd name="T30" fmla="*/ 1281 w 2624"/>
                              <a:gd name="T31" fmla="*/ 88 h 2311"/>
                              <a:gd name="T32" fmla="*/ 1344 w 2624"/>
                              <a:gd name="T33" fmla="*/ 88 h 2311"/>
                              <a:gd name="T34" fmla="*/ 80 w 2624"/>
                              <a:gd name="T35" fmla="*/ 1192 h 2311"/>
                              <a:gd name="T36" fmla="*/ 80 w 2624"/>
                              <a:gd name="T37" fmla="*/ 1119 h 2311"/>
                              <a:gd name="T38" fmla="*/ 1344 w 2624"/>
                              <a:gd name="T39" fmla="*/ 2223 h 2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24" h="2311">
                                <a:moveTo>
                                  <a:pt x="17" y="1192"/>
                                </a:moveTo>
                                <a:cubicBezTo>
                                  <a:pt x="6" y="1182"/>
                                  <a:pt x="0" y="1169"/>
                                  <a:pt x="0" y="1155"/>
                                </a:cubicBezTo>
                                <a:cubicBezTo>
                                  <a:pt x="0" y="1142"/>
                                  <a:pt x="6" y="1128"/>
                                  <a:pt x="17" y="1119"/>
                                </a:cubicBezTo>
                                <a:lnTo>
                                  <a:pt x="1281" y="15"/>
                                </a:lnTo>
                                <a:cubicBezTo>
                                  <a:pt x="1299" y="0"/>
                                  <a:pt x="1326" y="0"/>
                                  <a:pt x="1344" y="15"/>
                                </a:cubicBezTo>
                                <a:lnTo>
                                  <a:pt x="2608" y="1119"/>
                                </a:lnTo>
                                <a:cubicBezTo>
                                  <a:pt x="2618" y="1128"/>
                                  <a:pt x="2624" y="1142"/>
                                  <a:pt x="2624" y="1155"/>
                                </a:cubicBezTo>
                                <a:cubicBezTo>
                                  <a:pt x="2624" y="1169"/>
                                  <a:pt x="2618" y="1182"/>
                                  <a:pt x="2608" y="1192"/>
                                </a:cubicBezTo>
                                <a:lnTo>
                                  <a:pt x="1344" y="2296"/>
                                </a:lnTo>
                                <a:cubicBezTo>
                                  <a:pt x="1326" y="2311"/>
                                  <a:pt x="1299" y="2311"/>
                                  <a:pt x="1281" y="2296"/>
                                </a:cubicBezTo>
                                <a:lnTo>
                                  <a:pt x="17" y="1192"/>
                                </a:lnTo>
                                <a:close/>
                                <a:moveTo>
                                  <a:pt x="1344" y="2223"/>
                                </a:moveTo>
                                <a:lnTo>
                                  <a:pt x="1281" y="2223"/>
                                </a:lnTo>
                                <a:lnTo>
                                  <a:pt x="2545" y="1119"/>
                                </a:lnTo>
                                <a:lnTo>
                                  <a:pt x="2545" y="1192"/>
                                </a:lnTo>
                                <a:lnTo>
                                  <a:pt x="1281" y="88"/>
                                </a:lnTo>
                                <a:lnTo>
                                  <a:pt x="1344" y="88"/>
                                </a:lnTo>
                                <a:lnTo>
                                  <a:pt x="80" y="1192"/>
                                </a:lnTo>
                                <a:lnTo>
                                  <a:pt x="80" y="1119"/>
                                </a:lnTo>
                                <a:lnTo>
                                  <a:pt x="1344" y="2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 noEditPoints="1"/>
                        </wps:cNvSpPr>
                        <wps:spPr bwMode="auto">
                          <a:xfrm>
                            <a:off x="125286" y="2944299"/>
                            <a:ext cx="1133475" cy="76200"/>
                          </a:xfrm>
                          <a:custGeom>
                            <a:avLst/>
                            <a:gdLst>
                              <a:gd name="T0" fmla="*/ 100 w 1785"/>
                              <a:gd name="T1" fmla="*/ 53 h 120"/>
                              <a:gd name="T2" fmla="*/ 1785 w 1785"/>
                              <a:gd name="T3" fmla="*/ 55 h 120"/>
                              <a:gd name="T4" fmla="*/ 1785 w 1785"/>
                              <a:gd name="T5" fmla="*/ 70 h 120"/>
                              <a:gd name="T6" fmla="*/ 100 w 1785"/>
                              <a:gd name="T7" fmla="*/ 67 h 120"/>
                              <a:gd name="T8" fmla="*/ 100 w 1785"/>
                              <a:gd name="T9" fmla="*/ 53 h 120"/>
                              <a:gd name="T10" fmla="*/ 120 w 1785"/>
                              <a:gd name="T11" fmla="*/ 120 h 120"/>
                              <a:gd name="T12" fmla="*/ 0 w 1785"/>
                              <a:gd name="T13" fmla="*/ 60 h 120"/>
                              <a:gd name="T14" fmla="*/ 120 w 1785"/>
                              <a:gd name="T15" fmla="*/ 0 h 120"/>
                              <a:gd name="T16" fmla="*/ 120 w 1785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85" h="120">
                                <a:moveTo>
                                  <a:pt x="100" y="53"/>
                                </a:moveTo>
                                <a:lnTo>
                                  <a:pt x="1785" y="55"/>
                                </a:lnTo>
                                <a:lnTo>
                                  <a:pt x="1785" y="70"/>
                                </a:lnTo>
                                <a:lnTo>
                                  <a:pt x="100" y="67"/>
                                </a:lnTo>
                                <a:lnTo>
                                  <a:pt x="100" y="53"/>
                                </a:lnTo>
                                <a:close/>
                                <a:moveTo>
                                  <a:pt x="12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7468" y="3117019"/>
                            <a:ext cx="1955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EEFB7" w14:textId="22D20451" w:rsidR="001548DC" w:rsidRPr="00436C33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lang w:val="el-GR"/>
                                </w:rPr>
                                <w:t>Ναι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98035" y="2993194"/>
                            <a:ext cx="17970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23AD2" w14:textId="545CEACB" w:rsidR="001548DC" w:rsidRPr="00436C33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lang w:val="el-GR"/>
                                </w:rPr>
                                <w:t>Όχι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Freeform 52"/>
                        <wps:cNvSpPr>
                          <a:spLocks noEditPoints="1"/>
                        </wps:cNvSpPr>
                        <wps:spPr bwMode="auto">
                          <a:xfrm>
                            <a:off x="2871661" y="40444"/>
                            <a:ext cx="9525" cy="5209540"/>
                          </a:xfrm>
                          <a:custGeom>
                            <a:avLst/>
                            <a:gdLst>
                              <a:gd name="T0" fmla="*/ 15 w 15"/>
                              <a:gd name="T1" fmla="*/ 158 h 8204"/>
                              <a:gd name="T2" fmla="*/ 0 w 15"/>
                              <a:gd name="T3" fmla="*/ 201 h 8204"/>
                              <a:gd name="T4" fmla="*/ 15 w 15"/>
                              <a:gd name="T5" fmla="*/ 402 h 8204"/>
                              <a:gd name="T6" fmla="*/ 0 w 15"/>
                              <a:gd name="T7" fmla="*/ 561 h 8204"/>
                              <a:gd name="T8" fmla="*/ 15 w 15"/>
                              <a:gd name="T9" fmla="*/ 604 h 8204"/>
                              <a:gd name="T10" fmla="*/ 15 w 15"/>
                              <a:gd name="T11" fmla="*/ 862 h 8204"/>
                              <a:gd name="T12" fmla="*/ 0 w 15"/>
                              <a:gd name="T13" fmla="*/ 905 h 8204"/>
                              <a:gd name="T14" fmla="*/ 15 w 15"/>
                              <a:gd name="T15" fmla="*/ 1107 h 8204"/>
                              <a:gd name="T16" fmla="*/ 0 w 15"/>
                              <a:gd name="T17" fmla="*/ 1265 h 8204"/>
                              <a:gd name="T18" fmla="*/ 15 w 15"/>
                              <a:gd name="T19" fmla="*/ 1308 h 8204"/>
                              <a:gd name="T20" fmla="*/ 15 w 15"/>
                              <a:gd name="T21" fmla="*/ 1567 h 8204"/>
                              <a:gd name="T22" fmla="*/ 0 w 15"/>
                              <a:gd name="T23" fmla="*/ 1610 h 8204"/>
                              <a:gd name="T24" fmla="*/ 15 w 15"/>
                              <a:gd name="T25" fmla="*/ 1811 h 8204"/>
                              <a:gd name="T26" fmla="*/ 0 w 15"/>
                              <a:gd name="T27" fmla="*/ 1969 h 8204"/>
                              <a:gd name="T28" fmla="*/ 15 w 15"/>
                              <a:gd name="T29" fmla="*/ 2012 h 8204"/>
                              <a:gd name="T30" fmla="*/ 15 w 15"/>
                              <a:gd name="T31" fmla="*/ 2271 h 8204"/>
                              <a:gd name="T32" fmla="*/ 0 w 15"/>
                              <a:gd name="T33" fmla="*/ 2314 h 8204"/>
                              <a:gd name="T34" fmla="*/ 15 w 15"/>
                              <a:gd name="T35" fmla="*/ 2515 h 8204"/>
                              <a:gd name="T36" fmla="*/ 0 w 15"/>
                              <a:gd name="T37" fmla="*/ 2673 h 8204"/>
                              <a:gd name="T38" fmla="*/ 15 w 15"/>
                              <a:gd name="T39" fmla="*/ 2716 h 8204"/>
                              <a:gd name="T40" fmla="*/ 15 w 15"/>
                              <a:gd name="T41" fmla="*/ 2975 h 8204"/>
                              <a:gd name="T42" fmla="*/ 0 w 15"/>
                              <a:gd name="T43" fmla="*/ 3018 h 8204"/>
                              <a:gd name="T44" fmla="*/ 15 w 15"/>
                              <a:gd name="T45" fmla="*/ 3220 h 8204"/>
                              <a:gd name="T46" fmla="*/ 0 w 15"/>
                              <a:gd name="T47" fmla="*/ 3378 h 8204"/>
                              <a:gd name="T48" fmla="*/ 15 w 15"/>
                              <a:gd name="T49" fmla="*/ 3421 h 8204"/>
                              <a:gd name="T50" fmla="*/ 15 w 15"/>
                              <a:gd name="T51" fmla="*/ 3679 h 8204"/>
                              <a:gd name="T52" fmla="*/ 0 w 15"/>
                              <a:gd name="T53" fmla="*/ 3723 h 8204"/>
                              <a:gd name="T54" fmla="*/ 15 w 15"/>
                              <a:gd name="T55" fmla="*/ 3924 h 8204"/>
                              <a:gd name="T56" fmla="*/ 0 w 15"/>
                              <a:gd name="T57" fmla="*/ 4082 h 8204"/>
                              <a:gd name="T58" fmla="*/ 15 w 15"/>
                              <a:gd name="T59" fmla="*/ 4125 h 8204"/>
                              <a:gd name="T60" fmla="*/ 15 w 15"/>
                              <a:gd name="T61" fmla="*/ 4384 h 8204"/>
                              <a:gd name="T62" fmla="*/ 0 w 15"/>
                              <a:gd name="T63" fmla="*/ 4427 h 8204"/>
                              <a:gd name="T64" fmla="*/ 15 w 15"/>
                              <a:gd name="T65" fmla="*/ 4628 h 8204"/>
                              <a:gd name="T66" fmla="*/ 0 w 15"/>
                              <a:gd name="T67" fmla="*/ 4786 h 8204"/>
                              <a:gd name="T68" fmla="*/ 15 w 15"/>
                              <a:gd name="T69" fmla="*/ 4829 h 8204"/>
                              <a:gd name="T70" fmla="*/ 15 w 15"/>
                              <a:gd name="T71" fmla="*/ 5088 h 8204"/>
                              <a:gd name="T72" fmla="*/ 0 w 15"/>
                              <a:gd name="T73" fmla="*/ 5131 h 8204"/>
                              <a:gd name="T74" fmla="*/ 15 w 15"/>
                              <a:gd name="T75" fmla="*/ 5332 h 8204"/>
                              <a:gd name="T76" fmla="*/ 0 w 15"/>
                              <a:gd name="T77" fmla="*/ 5490 h 8204"/>
                              <a:gd name="T78" fmla="*/ 15 w 15"/>
                              <a:gd name="T79" fmla="*/ 5534 h 8204"/>
                              <a:gd name="T80" fmla="*/ 15 w 15"/>
                              <a:gd name="T81" fmla="*/ 5792 h 8204"/>
                              <a:gd name="T82" fmla="*/ 0 w 15"/>
                              <a:gd name="T83" fmla="*/ 5835 h 8204"/>
                              <a:gd name="T84" fmla="*/ 15 w 15"/>
                              <a:gd name="T85" fmla="*/ 6037 h 8204"/>
                              <a:gd name="T86" fmla="*/ 0 w 15"/>
                              <a:gd name="T87" fmla="*/ 6195 h 8204"/>
                              <a:gd name="T88" fmla="*/ 15 w 15"/>
                              <a:gd name="T89" fmla="*/ 6238 h 8204"/>
                              <a:gd name="T90" fmla="*/ 15 w 15"/>
                              <a:gd name="T91" fmla="*/ 6497 h 8204"/>
                              <a:gd name="T92" fmla="*/ 0 w 15"/>
                              <a:gd name="T93" fmla="*/ 6540 h 8204"/>
                              <a:gd name="T94" fmla="*/ 15 w 15"/>
                              <a:gd name="T95" fmla="*/ 6741 h 8204"/>
                              <a:gd name="T96" fmla="*/ 0 w 15"/>
                              <a:gd name="T97" fmla="*/ 6899 h 8204"/>
                              <a:gd name="T98" fmla="*/ 15 w 15"/>
                              <a:gd name="T99" fmla="*/ 6942 h 8204"/>
                              <a:gd name="T100" fmla="*/ 15 w 15"/>
                              <a:gd name="T101" fmla="*/ 7201 h 8204"/>
                              <a:gd name="T102" fmla="*/ 0 w 15"/>
                              <a:gd name="T103" fmla="*/ 7244 h 8204"/>
                              <a:gd name="T104" fmla="*/ 15 w 15"/>
                              <a:gd name="T105" fmla="*/ 7445 h 8204"/>
                              <a:gd name="T106" fmla="*/ 0 w 15"/>
                              <a:gd name="T107" fmla="*/ 7603 h 8204"/>
                              <a:gd name="T108" fmla="*/ 15 w 15"/>
                              <a:gd name="T109" fmla="*/ 7646 h 8204"/>
                              <a:gd name="T110" fmla="*/ 15 w 15"/>
                              <a:gd name="T111" fmla="*/ 7905 h 8204"/>
                              <a:gd name="T112" fmla="*/ 0 w 15"/>
                              <a:gd name="T113" fmla="*/ 7948 h 8204"/>
                              <a:gd name="T114" fmla="*/ 15 w 15"/>
                              <a:gd name="T115" fmla="*/ 8149 h 8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" h="8204">
                                <a:moveTo>
                                  <a:pt x="15" y="0"/>
                                </a:moveTo>
                                <a:lnTo>
                                  <a:pt x="15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101"/>
                                </a:moveTo>
                                <a:lnTo>
                                  <a:pt x="15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101"/>
                                </a:lnTo>
                                <a:lnTo>
                                  <a:pt x="15" y="101"/>
                                </a:lnTo>
                                <a:close/>
                                <a:moveTo>
                                  <a:pt x="15" y="201"/>
                                </a:moveTo>
                                <a:lnTo>
                                  <a:pt x="15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01"/>
                                </a:lnTo>
                                <a:lnTo>
                                  <a:pt x="15" y="201"/>
                                </a:lnTo>
                                <a:close/>
                                <a:moveTo>
                                  <a:pt x="15" y="302"/>
                                </a:moveTo>
                                <a:lnTo>
                                  <a:pt x="15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02"/>
                                </a:lnTo>
                                <a:lnTo>
                                  <a:pt x="15" y="302"/>
                                </a:lnTo>
                                <a:close/>
                                <a:moveTo>
                                  <a:pt x="15" y="402"/>
                                </a:moveTo>
                                <a:lnTo>
                                  <a:pt x="15" y="460"/>
                                </a:lnTo>
                                <a:lnTo>
                                  <a:pt x="0" y="460"/>
                                </a:lnTo>
                                <a:lnTo>
                                  <a:pt x="0" y="402"/>
                                </a:lnTo>
                                <a:lnTo>
                                  <a:pt x="15" y="402"/>
                                </a:lnTo>
                                <a:close/>
                                <a:moveTo>
                                  <a:pt x="15" y="503"/>
                                </a:moveTo>
                                <a:lnTo>
                                  <a:pt x="15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503"/>
                                </a:lnTo>
                                <a:lnTo>
                                  <a:pt x="15" y="503"/>
                                </a:lnTo>
                                <a:close/>
                                <a:moveTo>
                                  <a:pt x="15" y="604"/>
                                </a:moveTo>
                                <a:lnTo>
                                  <a:pt x="15" y="661"/>
                                </a:lnTo>
                                <a:lnTo>
                                  <a:pt x="0" y="661"/>
                                </a:lnTo>
                                <a:lnTo>
                                  <a:pt x="0" y="604"/>
                                </a:lnTo>
                                <a:lnTo>
                                  <a:pt x="15" y="604"/>
                                </a:lnTo>
                                <a:close/>
                                <a:moveTo>
                                  <a:pt x="15" y="704"/>
                                </a:moveTo>
                                <a:lnTo>
                                  <a:pt x="15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704"/>
                                </a:lnTo>
                                <a:lnTo>
                                  <a:pt x="15" y="704"/>
                                </a:lnTo>
                                <a:close/>
                                <a:moveTo>
                                  <a:pt x="15" y="805"/>
                                </a:moveTo>
                                <a:lnTo>
                                  <a:pt x="15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805"/>
                                </a:lnTo>
                                <a:lnTo>
                                  <a:pt x="15" y="805"/>
                                </a:lnTo>
                                <a:close/>
                                <a:moveTo>
                                  <a:pt x="15" y="905"/>
                                </a:moveTo>
                                <a:lnTo>
                                  <a:pt x="15" y="963"/>
                                </a:lnTo>
                                <a:lnTo>
                                  <a:pt x="0" y="963"/>
                                </a:lnTo>
                                <a:lnTo>
                                  <a:pt x="0" y="905"/>
                                </a:lnTo>
                                <a:lnTo>
                                  <a:pt x="15" y="905"/>
                                </a:lnTo>
                                <a:close/>
                                <a:moveTo>
                                  <a:pt x="15" y="1006"/>
                                </a:moveTo>
                                <a:lnTo>
                                  <a:pt x="15" y="1064"/>
                                </a:lnTo>
                                <a:lnTo>
                                  <a:pt x="0" y="1064"/>
                                </a:lnTo>
                                <a:lnTo>
                                  <a:pt x="0" y="1006"/>
                                </a:lnTo>
                                <a:lnTo>
                                  <a:pt x="15" y="1006"/>
                                </a:lnTo>
                                <a:close/>
                                <a:moveTo>
                                  <a:pt x="15" y="1107"/>
                                </a:moveTo>
                                <a:lnTo>
                                  <a:pt x="15" y="1164"/>
                                </a:lnTo>
                                <a:lnTo>
                                  <a:pt x="0" y="1164"/>
                                </a:lnTo>
                                <a:lnTo>
                                  <a:pt x="0" y="1107"/>
                                </a:lnTo>
                                <a:lnTo>
                                  <a:pt x="15" y="1107"/>
                                </a:lnTo>
                                <a:close/>
                                <a:moveTo>
                                  <a:pt x="15" y="1207"/>
                                </a:moveTo>
                                <a:lnTo>
                                  <a:pt x="15" y="1265"/>
                                </a:lnTo>
                                <a:lnTo>
                                  <a:pt x="0" y="1265"/>
                                </a:lnTo>
                                <a:lnTo>
                                  <a:pt x="0" y="1207"/>
                                </a:lnTo>
                                <a:lnTo>
                                  <a:pt x="15" y="1207"/>
                                </a:lnTo>
                                <a:close/>
                                <a:moveTo>
                                  <a:pt x="15" y="1308"/>
                                </a:moveTo>
                                <a:lnTo>
                                  <a:pt x="15" y="1365"/>
                                </a:lnTo>
                                <a:lnTo>
                                  <a:pt x="0" y="1365"/>
                                </a:lnTo>
                                <a:lnTo>
                                  <a:pt x="0" y="1308"/>
                                </a:lnTo>
                                <a:lnTo>
                                  <a:pt x="15" y="1308"/>
                                </a:lnTo>
                                <a:close/>
                                <a:moveTo>
                                  <a:pt x="15" y="1409"/>
                                </a:moveTo>
                                <a:lnTo>
                                  <a:pt x="15" y="1466"/>
                                </a:lnTo>
                                <a:lnTo>
                                  <a:pt x="0" y="1466"/>
                                </a:lnTo>
                                <a:lnTo>
                                  <a:pt x="0" y="1409"/>
                                </a:lnTo>
                                <a:lnTo>
                                  <a:pt x="15" y="1409"/>
                                </a:lnTo>
                                <a:close/>
                                <a:moveTo>
                                  <a:pt x="15" y="1509"/>
                                </a:moveTo>
                                <a:lnTo>
                                  <a:pt x="15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1509"/>
                                </a:lnTo>
                                <a:lnTo>
                                  <a:pt x="15" y="1509"/>
                                </a:lnTo>
                                <a:close/>
                                <a:moveTo>
                                  <a:pt x="15" y="1610"/>
                                </a:moveTo>
                                <a:lnTo>
                                  <a:pt x="15" y="1667"/>
                                </a:lnTo>
                                <a:lnTo>
                                  <a:pt x="0" y="1667"/>
                                </a:lnTo>
                                <a:lnTo>
                                  <a:pt x="0" y="1610"/>
                                </a:lnTo>
                                <a:lnTo>
                                  <a:pt x="15" y="1610"/>
                                </a:lnTo>
                                <a:close/>
                                <a:moveTo>
                                  <a:pt x="15" y="1710"/>
                                </a:moveTo>
                                <a:lnTo>
                                  <a:pt x="15" y="1768"/>
                                </a:lnTo>
                                <a:lnTo>
                                  <a:pt x="0" y="1768"/>
                                </a:lnTo>
                                <a:lnTo>
                                  <a:pt x="0" y="1710"/>
                                </a:lnTo>
                                <a:lnTo>
                                  <a:pt x="15" y="1710"/>
                                </a:lnTo>
                                <a:close/>
                                <a:moveTo>
                                  <a:pt x="15" y="1811"/>
                                </a:moveTo>
                                <a:lnTo>
                                  <a:pt x="15" y="1868"/>
                                </a:lnTo>
                                <a:lnTo>
                                  <a:pt x="0" y="1868"/>
                                </a:lnTo>
                                <a:lnTo>
                                  <a:pt x="0" y="1811"/>
                                </a:lnTo>
                                <a:lnTo>
                                  <a:pt x="15" y="1811"/>
                                </a:lnTo>
                                <a:close/>
                                <a:moveTo>
                                  <a:pt x="15" y="1912"/>
                                </a:moveTo>
                                <a:lnTo>
                                  <a:pt x="15" y="1969"/>
                                </a:lnTo>
                                <a:lnTo>
                                  <a:pt x="0" y="1969"/>
                                </a:lnTo>
                                <a:lnTo>
                                  <a:pt x="0" y="1912"/>
                                </a:lnTo>
                                <a:lnTo>
                                  <a:pt x="15" y="1912"/>
                                </a:lnTo>
                                <a:close/>
                                <a:moveTo>
                                  <a:pt x="15" y="2012"/>
                                </a:moveTo>
                                <a:lnTo>
                                  <a:pt x="15" y="2070"/>
                                </a:lnTo>
                                <a:lnTo>
                                  <a:pt x="0" y="2070"/>
                                </a:lnTo>
                                <a:lnTo>
                                  <a:pt x="0" y="2012"/>
                                </a:lnTo>
                                <a:lnTo>
                                  <a:pt x="15" y="2012"/>
                                </a:lnTo>
                                <a:close/>
                                <a:moveTo>
                                  <a:pt x="15" y="2113"/>
                                </a:moveTo>
                                <a:lnTo>
                                  <a:pt x="15" y="2170"/>
                                </a:lnTo>
                                <a:lnTo>
                                  <a:pt x="0" y="2170"/>
                                </a:lnTo>
                                <a:lnTo>
                                  <a:pt x="0" y="2113"/>
                                </a:lnTo>
                                <a:lnTo>
                                  <a:pt x="15" y="2113"/>
                                </a:lnTo>
                                <a:close/>
                                <a:moveTo>
                                  <a:pt x="15" y="2213"/>
                                </a:moveTo>
                                <a:lnTo>
                                  <a:pt x="15" y="2271"/>
                                </a:lnTo>
                                <a:lnTo>
                                  <a:pt x="0" y="2271"/>
                                </a:lnTo>
                                <a:lnTo>
                                  <a:pt x="0" y="2213"/>
                                </a:lnTo>
                                <a:lnTo>
                                  <a:pt x="15" y="2213"/>
                                </a:lnTo>
                                <a:close/>
                                <a:moveTo>
                                  <a:pt x="15" y="2314"/>
                                </a:moveTo>
                                <a:lnTo>
                                  <a:pt x="15" y="2372"/>
                                </a:lnTo>
                                <a:lnTo>
                                  <a:pt x="0" y="2372"/>
                                </a:lnTo>
                                <a:lnTo>
                                  <a:pt x="0" y="2314"/>
                                </a:lnTo>
                                <a:lnTo>
                                  <a:pt x="15" y="2314"/>
                                </a:lnTo>
                                <a:close/>
                                <a:moveTo>
                                  <a:pt x="15" y="2415"/>
                                </a:moveTo>
                                <a:lnTo>
                                  <a:pt x="15" y="2472"/>
                                </a:lnTo>
                                <a:lnTo>
                                  <a:pt x="0" y="2472"/>
                                </a:lnTo>
                                <a:lnTo>
                                  <a:pt x="0" y="2415"/>
                                </a:lnTo>
                                <a:lnTo>
                                  <a:pt x="15" y="2415"/>
                                </a:lnTo>
                                <a:close/>
                                <a:moveTo>
                                  <a:pt x="15" y="2515"/>
                                </a:moveTo>
                                <a:lnTo>
                                  <a:pt x="15" y="2573"/>
                                </a:lnTo>
                                <a:lnTo>
                                  <a:pt x="0" y="2573"/>
                                </a:lnTo>
                                <a:lnTo>
                                  <a:pt x="0" y="2515"/>
                                </a:lnTo>
                                <a:lnTo>
                                  <a:pt x="15" y="2515"/>
                                </a:lnTo>
                                <a:close/>
                                <a:moveTo>
                                  <a:pt x="15" y="2616"/>
                                </a:moveTo>
                                <a:lnTo>
                                  <a:pt x="15" y="2673"/>
                                </a:lnTo>
                                <a:lnTo>
                                  <a:pt x="0" y="2673"/>
                                </a:lnTo>
                                <a:lnTo>
                                  <a:pt x="0" y="2616"/>
                                </a:lnTo>
                                <a:lnTo>
                                  <a:pt x="15" y="2616"/>
                                </a:lnTo>
                                <a:close/>
                                <a:moveTo>
                                  <a:pt x="15" y="2716"/>
                                </a:moveTo>
                                <a:lnTo>
                                  <a:pt x="15" y="2774"/>
                                </a:lnTo>
                                <a:lnTo>
                                  <a:pt x="0" y="2774"/>
                                </a:lnTo>
                                <a:lnTo>
                                  <a:pt x="0" y="2716"/>
                                </a:lnTo>
                                <a:lnTo>
                                  <a:pt x="15" y="2716"/>
                                </a:lnTo>
                                <a:close/>
                                <a:moveTo>
                                  <a:pt x="15" y="2817"/>
                                </a:moveTo>
                                <a:lnTo>
                                  <a:pt x="15" y="2875"/>
                                </a:lnTo>
                                <a:lnTo>
                                  <a:pt x="0" y="2875"/>
                                </a:lnTo>
                                <a:lnTo>
                                  <a:pt x="0" y="2817"/>
                                </a:lnTo>
                                <a:lnTo>
                                  <a:pt x="15" y="2817"/>
                                </a:lnTo>
                                <a:close/>
                                <a:moveTo>
                                  <a:pt x="15" y="2918"/>
                                </a:moveTo>
                                <a:lnTo>
                                  <a:pt x="15" y="2975"/>
                                </a:lnTo>
                                <a:lnTo>
                                  <a:pt x="0" y="2975"/>
                                </a:lnTo>
                                <a:lnTo>
                                  <a:pt x="0" y="2918"/>
                                </a:lnTo>
                                <a:lnTo>
                                  <a:pt x="15" y="2918"/>
                                </a:lnTo>
                                <a:close/>
                                <a:moveTo>
                                  <a:pt x="15" y="3018"/>
                                </a:moveTo>
                                <a:lnTo>
                                  <a:pt x="15" y="3076"/>
                                </a:lnTo>
                                <a:lnTo>
                                  <a:pt x="0" y="3076"/>
                                </a:lnTo>
                                <a:lnTo>
                                  <a:pt x="0" y="3018"/>
                                </a:lnTo>
                                <a:lnTo>
                                  <a:pt x="15" y="3018"/>
                                </a:lnTo>
                                <a:close/>
                                <a:moveTo>
                                  <a:pt x="15" y="3119"/>
                                </a:moveTo>
                                <a:lnTo>
                                  <a:pt x="15" y="3176"/>
                                </a:lnTo>
                                <a:lnTo>
                                  <a:pt x="0" y="3176"/>
                                </a:lnTo>
                                <a:lnTo>
                                  <a:pt x="0" y="3119"/>
                                </a:lnTo>
                                <a:lnTo>
                                  <a:pt x="15" y="3119"/>
                                </a:lnTo>
                                <a:close/>
                                <a:moveTo>
                                  <a:pt x="15" y="3220"/>
                                </a:moveTo>
                                <a:lnTo>
                                  <a:pt x="15" y="3277"/>
                                </a:lnTo>
                                <a:lnTo>
                                  <a:pt x="0" y="3277"/>
                                </a:lnTo>
                                <a:lnTo>
                                  <a:pt x="0" y="3220"/>
                                </a:lnTo>
                                <a:lnTo>
                                  <a:pt x="15" y="3220"/>
                                </a:lnTo>
                                <a:close/>
                                <a:moveTo>
                                  <a:pt x="15" y="3320"/>
                                </a:moveTo>
                                <a:lnTo>
                                  <a:pt x="15" y="3378"/>
                                </a:lnTo>
                                <a:lnTo>
                                  <a:pt x="0" y="3378"/>
                                </a:lnTo>
                                <a:lnTo>
                                  <a:pt x="0" y="3320"/>
                                </a:lnTo>
                                <a:lnTo>
                                  <a:pt x="15" y="3320"/>
                                </a:lnTo>
                                <a:close/>
                                <a:moveTo>
                                  <a:pt x="15" y="3421"/>
                                </a:moveTo>
                                <a:lnTo>
                                  <a:pt x="15" y="3478"/>
                                </a:lnTo>
                                <a:lnTo>
                                  <a:pt x="0" y="3478"/>
                                </a:lnTo>
                                <a:lnTo>
                                  <a:pt x="0" y="3421"/>
                                </a:lnTo>
                                <a:lnTo>
                                  <a:pt x="15" y="3421"/>
                                </a:lnTo>
                                <a:close/>
                                <a:moveTo>
                                  <a:pt x="15" y="3521"/>
                                </a:moveTo>
                                <a:lnTo>
                                  <a:pt x="15" y="3579"/>
                                </a:lnTo>
                                <a:lnTo>
                                  <a:pt x="0" y="3579"/>
                                </a:lnTo>
                                <a:lnTo>
                                  <a:pt x="0" y="3521"/>
                                </a:lnTo>
                                <a:lnTo>
                                  <a:pt x="15" y="3521"/>
                                </a:lnTo>
                                <a:close/>
                                <a:moveTo>
                                  <a:pt x="15" y="3622"/>
                                </a:moveTo>
                                <a:lnTo>
                                  <a:pt x="15" y="3679"/>
                                </a:lnTo>
                                <a:lnTo>
                                  <a:pt x="0" y="3679"/>
                                </a:lnTo>
                                <a:lnTo>
                                  <a:pt x="0" y="3622"/>
                                </a:lnTo>
                                <a:lnTo>
                                  <a:pt x="15" y="3622"/>
                                </a:lnTo>
                                <a:close/>
                                <a:moveTo>
                                  <a:pt x="15" y="3723"/>
                                </a:moveTo>
                                <a:lnTo>
                                  <a:pt x="15" y="3780"/>
                                </a:lnTo>
                                <a:lnTo>
                                  <a:pt x="0" y="3780"/>
                                </a:lnTo>
                                <a:lnTo>
                                  <a:pt x="0" y="3723"/>
                                </a:lnTo>
                                <a:lnTo>
                                  <a:pt x="15" y="3723"/>
                                </a:lnTo>
                                <a:close/>
                                <a:moveTo>
                                  <a:pt x="15" y="3823"/>
                                </a:moveTo>
                                <a:lnTo>
                                  <a:pt x="15" y="3881"/>
                                </a:lnTo>
                                <a:lnTo>
                                  <a:pt x="0" y="3881"/>
                                </a:lnTo>
                                <a:lnTo>
                                  <a:pt x="0" y="3823"/>
                                </a:lnTo>
                                <a:lnTo>
                                  <a:pt x="15" y="3823"/>
                                </a:lnTo>
                                <a:close/>
                                <a:moveTo>
                                  <a:pt x="15" y="3924"/>
                                </a:moveTo>
                                <a:lnTo>
                                  <a:pt x="15" y="3981"/>
                                </a:lnTo>
                                <a:lnTo>
                                  <a:pt x="0" y="3981"/>
                                </a:lnTo>
                                <a:lnTo>
                                  <a:pt x="0" y="3924"/>
                                </a:lnTo>
                                <a:lnTo>
                                  <a:pt x="15" y="3924"/>
                                </a:lnTo>
                                <a:close/>
                                <a:moveTo>
                                  <a:pt x="15" y="4024"/>
                                </a:moveTo>
                                <a:lnTo>
                                  <a:pt x="15" y="4082"/>
                                </a:lnTo>
                                <a:lnTo>
                                  <a:pt x="0" y="4082"/>
                                </a:lnTo>
                                <a:lnTo>
                                  <a:pt x="0" y="4024"/>
                                </a:lnTo>
                                <a:lnTo>
                                  <a:pt x="15" y="4024"/>
                                </a:lnTo>
                                <a:close/>
                                <a:moveTo>
                                  <a:pt x="15" y="4125"/>
                                </a:moveTo>
                                <a:lnTo>
                                  <a:pt x="15" y="4183"/>
                                </a:lnTo>
                                <a:lnTo>
                                  <a:pt x="0" y="4183"/>
                                </a:lnTo>
                                <a:lnTo>
                                  <a:pt x="0" y="4125"/>
                                </a:lnTo>
                                <a:lnTo>
                                  <a:pt x="15" y="4125"/>
                                </a:lnTo>
                                <a:close/>
                                <a:moveTo>
                                  <a:pt x="15" y="4226"/>
                                </a:moveTo>
                                <a:lnTo>
                                  <a:pt x="15" y="4283"/>
                                </a:lnTo>
                                <a:lnTo>
                                  <a:pt x="0" y="4283"/>
                                </a:lnTo>
                                <a:lnTo>
                                  <a:pt x="0" y="4226"/>
                                </a:lnTo>
                                <a:lnTo>
                                  <a:pt x="15" y="4226"/>
                                </a:lnTo>
                                <a:close/>
                                <a:moveTo>
                                  <a:pt x="15" y="4326"/>
                                </a:moveTo>
                                <a:lnTo>
                                  <a:pt x="15" y="4384"/>
                                </a:lnTo>
                                <a:lnTo>
                                  <a:pt x="0" y="4384"/>
                                </a:lnTo>
                                <a:lnTo>
                                  <a:pt x="0" y="4326"/>
                                </a:lnTo>
                                <a:lnTo>
                                  <a:pt x="15" y="4326"/>
                                </a:lnTo>
                                <a:close/>
                                <a:moveTo>
                                  <a:pt x="15" y="4427"/>
                                </a:moveTo>
                                <a:lnTo>
                                  <a:pt x="15" y="4484"/>
                                </a:lnTo>
                                <a:lnTo>
                                  <a:pt x="0" y="4484"/>
                                </a:lnTo>
                                <a:lnTo>
                                  <a:pt x="0" y="4427"/>
                                </a:lnTo>
                                <a:lnTo>
                                  <a:pt x="15" y="4427"/>
                                </a:lnTo>
                                <a:close/>
                                <a:moveTo>
                                  <a:pt x="15" y="4527"/>
                                </a:moveTo>
                                <a:lnTo>
                                  <a:pt x="15" y="4585"/>
                                </a:lnTo>
                                <a:lnTo>
                                  <a:pt x="0" y="4585"/>
                                </a:lnTo>
                                <a:lnTo>
                                  <a:pt x="0" y="4527"/>
                                </a:lnTo>
                                <a:lnTo>
                                  <a:pt x="15" y="4527"/>
                                </a:lnTo>
                                <a:close/>
                                <a:moveTo>
                                  <a:pt x="15" y="4628"/>
                                </a:moveTo>
                                <a:lnTo>
                                  <a:pt x="15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4628"/>
                                </a:lnTo>
                                <a:lnTo>
                                  <a:pt x="15" y="4628"/>
                                </a:lnTo>
                                <a:close/>
                                <a:moveTo>
                                  <a:pt x="15" y="4729"/>
                                </a:moveTo>
                                <a:lnTo>
                                  <a:pt x="15" y="4786"/>
                                </a:lnTo>
                                <a:lnTo>
                                  <a:pt x="0" y="4786"/>
                                </a:lnTo>
                                <a:lnTo>
                                  <a:pt x="0" y="4729"/>
                                </a:lnTo>
                                <a:lnTo>
                                  <a:pt x="15" y="4729"/>
                                </a:lnTo>
                                <a:close/>
                                <a:moveTo>
                                  <a:pt x="15" y="4829"/>
                                </a:moveTo>
                                <a:lnTo>
                                  <a:pt x="15" y="4887"/>
                                </a:lnTo>
                                <a:lnTo>
                                  <a:pt x="0" y="4887"/>
                                </a:lnTo>
                                <a:lnTo>
                                  <a:pt x="0" y="4829"/>
                                </a:lnTo>
                                <a:lnTo>
                                  <a:pt x="15" y="4829"/>
                                </a:lnTo>
                                <a:close/>
                                <a:moveTo>
                                  <a:pt x="15" y="4930"/>
                                </a:moveTo>
                                <a:lnTo>
                                  <a:pt x="15" y="4987"/>
                                </a:lnTo>
                                <a:lnTo>
                                  <a:pt x="0" y="4987"/>
                                </a:lnTo>
                                <a:lnTo>
                                  <a:pt x="0" y="4930"/>
                                </a:lnTo>
                                <a:lnTo>
                                  <a:pt x="15" y="4930"/>
                                </a:lnTo>
                                <a:close/>
                                <a:moveTo>
                                  <a:pt x="15" y="5031"/>
                                </a:moveTo>
                                <a:lnTo>
                                  <a:pt x="15" y="5088"/>
                                </a:lnTo>
                                <a:lnTo>
                                  <a:pt x="0" y="5088"/>
                                </a:lnTo>
                                <a:lnTo>
                                  <a:pt x="0" y="5031"/>
                                </a:lnTo>
                                <a:lnTo>
                                  <a:pt x="15" y="5031"/>
                                </a:lnTo>
                                <a:close/>
                                <a:moveTo>
                                  <a:pt x="15" y="5131"/>
                                </a:moveTo>
                                <a:lnTo>
                                  <a:pt x="15" y="5189"/>
                                </a:lnTo>
                                <a:lnTo>
                                  <a:pt x="0" y="5189"/>
                                </a:lnTo>
                                <a:lnTo>
                                  <a:pt x="0" y="5131"/>
                                </a:lnTo>
                                <a:lnTo>
                                  <a:pt x="15" y="5131"/>
                                </a:lnTo>
                                <a:close/>
                                <a:moveTo>
                                  <a:pt x="15" y="5232"/>
                                </a:moveTo>
                                <a:lnTo>
                                  <a:pt x="15" y="5289"/>
                                </a:lnTo>
                                <a:lnTo>
                                  <a:pt x="0" y="5289"/>
                                </a:lnTo>
                                <a:lnTo>
                                  <a:pt x="0" y="5232"/>
                                </a:lnTo>
                                <a:lnTo>
                                  <a:pt x="15" y="5232"/>
                                </a:lnTo>
                                <a:close/>
                                <a:moveTo>
                                  <a:pt x="15" y="5332"/>
                                </a:moveTo>
                                <a:lnTo>
                                  <a:pt x="15" y="5390"/>
                                </a:lnTo>
                                <a:lnTo>
                                  <a:pt x="0" y="5390"/>
                                </a:lnTo>
                                <a:lnTo>
                                  <a:pt x="0" y="5332"/>
                                </a:lnTo>
                                <a:lnTo>
                                  <a:pt x="15" y="5332"/>
                                </a:lnTo>
                                <a:close/>
                                <a:moveTo>
                                  <a:pt x="15" y="5433"/>
                                </a:moveTo>
                                <a:lnTo>
                                  <a:pt x="15" y="5490"/>
                                </a:lnTo>
                                <a:lnTo>
                                  <a:pt x="0" y="5490"/>
                                </a:lnTo>
                                <a:lnTo>
                                  <a:pt x="0" y="5433"/>
                                </a:lnTo>
                                <a:lnTo>
                                  <a:pt x="15" y="5433"/>
                                </a:lnTo>
                                <a:close/>
                                <a:moveTo>
                                  <a:pt x="15" y="5534"/>
                                </a:moveTo>
                                <a:lnTo>
                                  <a:pt x="15" y="5591"/>
                                </a:lnTo>
                                <a:lnTo>
                                  <a:pt x="0" y="5591"/>
                                </a:lnTo>
                                <a:lnTo>
                                  <a:pt x="0" y="5534"/>
                                </a:lnTo>
                                <a:lnTo>
                                  <a:pt x="15" y="5534"/>
                                </a:lnTo>
                                <a:close/>
                                <a:moveTo>
                                  <a:pt x="15" y="5634"/>
                                </a:moveTo>
                                <a:lnTo>
                                  <a:pt x="15" y="5692"/>
                                </a:lnTo>
                                <a:lnTo>
                                  <a:pt x="0" y="5692"/>
                                </a:lnTo>
                                <a:lnTo>
                                  <a:pt x="0" y="5634"/>
                                </a:lnTo>
                                <a:lnTo>
                                  <a:pt x="15" y="5634"/>
                                </a:lnTo>
                                <a:close/>
                                <a:moveTo>
                                  <a:pt x="15" y="5735"/>
                                </a:moveTo>
                                <a:lnTo>
                                  <a:pt x="15" y="5792"/>
                                </a:lnTo>
                                <a:lnTo>
                                  <a:pt x="0" y="5792"/>
                                </a:lnTo>
                                <a:lnTo>
                                  <a:pt x="0" y="5735"/>
                                </a:lnTo>
                                <a:lnTo>
                                  <a:pt x="15" y="5735"/>
                                </a:lnTo>
                                <a:close/>
                                <a:moveTo>
                                  <a:pt x="15" y="5835"/>
                                </a:moveTo>
                                <a:lnTo>
                                  <a:pt x="15" y="5893"/>
                                </a:lnTo>
                                <a:lnTo>
                                  <a:pt x="0" y="5893"/>
                                </a:lnTo>
                                <a:lnTo>
                                  <a:pt x="0" y="5835"/>
                                </a:lnTo>
                                <a:lnTo>
                                  <a:pt x="15" y="5835"/>
                                </a:lnTo>
                                <a:close/>
                                <a:moveTo>
                                  <a:pt x="15" y="5936"/>
                                </a:moveTo>
                                <a:lnTo>
                                  <a:pt x="15" y="5994"/>
                                </a:lnTo>
                                <a:lnTo>
                                  <a:pt x="0" y="5994"/>
                                </a:lnTo>
                                <a:lnTo>
                                  <a:pt x="0" y="5936"/>
                                </a:lnTo>
                                <a:lnTo>
                                  <a:pt x="15" y="5936"/>
                                </a:lnTo>
                                <a:close/>
                                <a:moveTo>
                                  <a:pt x="15" y="6037"/>
                                </a:moveTo>
                                <a:lnTo>
                                  <a:pt x="15" y="6094"/>
                                </a:lnTo>
                                <a:lnTo>
                                  <a:pt x="0" y="6094"/>
                                </a:lnTo>
                                <a:lnTo>
                                  <a:pt x="0" y="6037"/>
                                </a:lnTo>
                                <a:lnTo>
                                  <a:pt x="15" y="6037"/>
                                </a:lnTo>
                                <a:close/>
                                <a:moveTo>
                                  <a:pt x="15" y="6137"/>
                                </a:moveTo>
                                <a:lnTo>
                                  <a:pt x="15" y="6195"/>
                                </a:lnTo>
                                <a:lnTo>
                                  <a:pt x="0" y="6195"/>
                                </a:lnTo>
                                <a:lnTo>
                                  <a:pt x="0" y="6137"/>
                                </a:lnTo>
                                <a:lnTo>
                                  <a:pt x="15" y="6137"/>
                                </a:lnTo>
                                <a:close/>
                                <a:moveTo>
                                  <a:pt x="15" y="6238"/>
                                </a:moveTo>
                                <a:lnTo>
                                  <a:pt x="15" y="6295"/>
                                </a:lnTo>
                                <a:lnTo>
                                  <a:pt x="0" y="6295"/>
                                </a:lnTo>
                                <a:lnTo>
                                  <a:pt x="0" y="6238"/>
                                </a:lnTo>
                                <a:lnTo>
                                  <a:pt x="15" y="6238"/>
                                </a:lnTo>
                                <a:close/>
                                <a:moveTo>
                                  <a:pt x="15" y="6338"/>
                                </a:moveTo>
                                <a:lnTo>
                                  <a:pt x="15" y="6396"/>
                                </a:lnTo>
                                <a:lnTo>
                                  <a:pt x="0" y="6396"/>
                                </a:lnTo>
                                <a:lnTo>
                                  <a:pt x="0" y="6338"/>
                                </a:lnTo>
                                <a:lnTo>
                                  <a:pt x="15" y="6338"/>
                                </a:lnTo>
                                <a:close/>
                                <a:moveTo>
                                  <a:pt x="15" y="6439"/>
                                </a:moveTo>
                                <a:lnTo>
                                  <a:pt x="15" y="6497"/>
                                </a:lnTo>
                                <a:lnTo>
                                  <a:pt x="0" y="6497"/>
                                </a:lnTo>
                                <a:lnTo>
                                  <a:pt x="0" y="6439"/>
                                </a:lnTo>
                                <a:lnTo>
                                  <a:pt x="15" y="6439"/>
                                </a:lnTo>
                                <a:close/>
                                <a:moveTo>
                                  <a:pt x="15" y="6540"/>
                                </a:moveTo>
                                <a:lnTo>
                                  <a:pt x="15" y="6597"/>
                                </a:lnTo>
                                <a:lnTo>
                                  <a:pt x="0" y="6597"/>
                                </a:lnTo>
                                <a:lnTo>
                                  <a:pt x="0" y="6540"/>
                                </a:lnTo>
                                <a:lnTo>
                                  <a:pt x="15" y="6540"/>
                                </a:lnTo>
                                <a:close/>
                                <a:moveTo>
                                  <a:pt x="15" y="6640"/>
                                </a:moveTo>
                                <a:lnTo>
                                  <a:pt x="15" y="6698"/>
                                </a:lnTo>
                                <a:lnTo>
                                  <a:pt x="0" y="6698"/>
                                </a:lnTo>
                                <a:lnTo>
                                  <a:pt x="0" y="6640"/>
                                </a:lnTo>
                                <a:lnTo>
                                  <a:pt x="15" y="6640"/>
                                </a:lnTo>
                                <a:close/>
                                <a:moveTo>
                                  <a:pt x="15" y="6741"/>
                                </a:moveTo>
                                <a:lnTo>
                                  <a:pt x="15" y="6798"/>
                                </a:lnTo>
                                <a:lnTo>
                                  <a:pt x="0" y="6798"/>
                                </a:lnTo>
                                <a:lnTo>
                                  <a:pt x="0" y="6741"/>
                                </a:lnTo>
                                <a:lnTo>
                                  <a:pt x="15" y="6741"/>
                                </a:lnTo>
                                <a:close/>
                                <a:moveTo>
                                  <a:pt x="15" y="6842"/>
                                </a:moveTo>
                                <a:lnTo>
                                  <a:pt x="15" y="6899"/>
                                </a:lnTo>
                                <a:lnTo>
                                  <a:pt x="0" y="6899"/>
                                </a:lnTo>
                                <a:lnTo>
                                  <a:pt x="0" y="6842"/>
                                </a:lnTo>
                                <a:lnTo>
                                  <a:pt x="15" y="6842"/>
                                </a:lnTo>
                                <a:close/>
                                <a:moveTo>
                                  <a:pt x="15" y="6942"/>
                                </a:moveTo>
                                <a:lnTo>
                                  <a:pt x="15" y="7000"/>
                                </a:lnTo>
                                <a:lnTo>
                                  <a:pt x="0" y="7000"/>
                                </a:lnTo>
                                <a:lnTo>
                                  <a:pt x="0" y="6942"/>
                                </a:lnTo>
                                <a:lnTo>
                                  <a:pt x="15" y="6942"/>
                                </a:lnTo>
                                <a:close/>
                                <a:moveTo>
                                  <a:pt x="15" y="7043"/>
                                </a:moveTo>
                                <a:lnTo>
                                  <a:pt x="15" y="7100"/>
                                </a:lnTo>
                                <a:lnTo>
                                  <a:pt x="0" y="7100"/>
                                </a:lnTo>
                                <a:lnTo>
                                  <a:pt x="0" y="7043"/>
                                </a:lnTo>
                                <a:lnTo>
                                  <a:pt x="15" y="7043"/>
                                </a:lnTo>
                                <a:close/>
                                <a:moveTo>
                                  <a:pt x="15" y="7143"/>
                                </a:moveTo>
                                <a:lnTo>
                                  <a:pt x="15" y="7201"/>
                                </a:lnTo>
                                <a:lnTo>
                                  <a:pt x="0" y="7201"/>
                                </a:lnTo>
                                <a:lnTo>
                                  <a:pt x="0" y="7143"/>
                                </a:lnTo>
                                <a:lnTo>
                                  <a:pt x="15" y="7143"/>
                                </a:lnTo>
                                <a:close/>
                                <a:moveTo>
                                  <a:pt x="15" y="7244"/>
                                </a:moveTo>
                                <a:lnTo>
                                  <a:pt x="15" y="7301"/>
                                </a:lnTo>
                                <a:lnTo>
                                  <a:pt x="0" y="7301"/>
                                </a:lnTo>
                                <a:lnTo>
                                  <a:pt x="0" y="7244"/>
                                </a:lnTo>
                                <a:lnTo>
                                  <a:pt x="15" y="7244"/>
                                </a:lnTo>
                                <a:close/>
                                <a:moveTo>
                                  <a:pt x="15" y="7345"/>
                                </a:moveTo>
                                <a:lnTo>
                                  <a:pt x="15" y="7402"/>
                                </a:lnTo>
                                <a:lnTo>
                                  <a:pt x="0" y="7402"/>
                                </a:lnTo>
                                <a:lnTo>
                                  <a:pt x="0" y="7345"/>
                                </a:lnTo>
                                <a:lnTo>
                                  <a:pt x="15" y="7345"/>
                                </a:lnTo>
                                <a:close/>
                                <a:moveTo>
                                  <a:pt x="15" y="7445"/>
                                </a:moveTo>
                                <a:lnTo>
                                  <a:pt x="15" y="7503"/>
                                </a:lnTo>
                                <a:lnTo>
                                  <a:pt x="0" y="7503"/>
                                </a:lnTo>
                                <a:lnTo>
                                  <a:pt x="0" y="7445"/>
                                </a:lnTo>
                                <a:lnTo>
                                  <a:pt x="15" y="7445"/>
                                </a:lnTo>
                                <a:close/>
                                <a:moveTo>
                                  <a:pt x="15" y="7546"/>
                                </a:moveTo>
                                <a:lnTo>
                                  <a:pt x="15" y="7603"/>
                                </a:lnTo>
                                <a:lnTo>
                                  <a:pt x="0" y="7603"/>
                                </a:lnTo>
                                <a:lnTo>
                                  <a:pt x="0" y="7546"/>
                                </a:lnTo>
                                <a:lnTo>
                                  <a:pt x="15" y="7546"/>
                                </a:lnTo>
                                <a:close/>
                                <a:moveTo>
                                  <a:pt x="15" y="7646"/>
                                </a:moveTo>
                                <a:lnTo>
                                  <a:pt x="15" y="7704"/>
                                </a:lnTo>
                                <a:lnTo>
                                  <a:pt x="0" y="7704"/>
                                </a:lnTo>
                                <a:lnTo>
                                  <a:pt x="0" y="7646"/>
                                </a:lnTo>
                                <a:lnTo>
                                  <a:pt x="15" y="7646"/>
                                </a:lnTo>
                                <a:close/>
                                <a:moveTo>
                                  <a:pt x="15" y="7747"/>
                                </a:moveTo>
                                <a:lnTo>
                                  <a:pt x="15" y="7805"/>
                                </a:lnTo>
                                <a:lnTo>
                                  <a:pt x="0" y="7805"/>
                                </a:lnTo>
                                <a:lnTo>
                                  <a:pt x="0" y="7747"/>
                                </a:lnTo>
                                <a:lnTo>
                                  <a:pt x="15" y="7747"/>
                                </a:lnTo>
                                <a:close/>
                                <a:moveTo>
                                  <a:pt x="15" y="7848"/>
                                </a:moveTo>
                                <a:lnTo>
                                  <a:pt x="15" y="7905"/>
                                </a:lnTo>
                                <a:lnTo>
                                  <a:pt x="0" y="7905"/>
                                </a:lnTo>
                                <a:lnTo>
                                  <a:pt x="0" y="7848"/>
                                </a:lnTo>
                                <a:lnTo>
                                  <a:pt x="15" y="7848"/>
                                </a:lnTo>
                                <a:close/>
                                <a:moveTo>
                                  <a:pt x="15" y="7948"/>
                                </a:moveTo>
                                <a:lnTo>
                                  <a:pt x="15" y="8006"/>
                                </a:lnTo>
                                <a:lnTo>
                                  <a:pt x="0" y="8006"/>
                                </a:lnTo>
                                <a:lnTo>
                                  <a:pt x="0" y="7948"/>
                                </a:lnTo>
                                <a:lnTo>
                                  <a:pt x="15" y="7948"/>
                                </a:lnTo>
                                <a:close/>
                                <a:moveTo>
                                  <a:pt x="15" y="8049"/>
                                </a:moveTo>
                                <a:lnTo>
                                  <a:pt x="15" y="8106"/>
                                </a:lnTo>
                                <a:lnTo>
                                  <a:pt x="0" y="8106"/>
                                </a:lnTo>
                                <a:lnTo>
                                  <a:pt x="0" y="8049"/>
                                </a:lnTo>
                                <a:lnTo>
                                  <a:pt x="15" y="8049"/>
                                </a:lnTo>
                                <a:close/>
                                <a:moveTo>
                                  <a:pt x="15" y="8149"/>
                                </a:moveTo>
                                <a:lnTo>
                                  <a:pt x="15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8149"/>
                                </a:lnTo>
                                <a:lnTo>
                                  <a:pt x="15" y="8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 noEditPoints="1"/>
                        </wps:cNvSpPr>
                        <wps:spPr bwMode="auto">
                          <a:xfrm>
                            <a:off x="1411796" y="936429"/>
                            <a:ext cx="76200" cy="488315"/>
                          </a:xfrm>
                          <a:custGeom>
                            <a:avLst/>
                            <a:gdLst>
                              <a:gd name="T0" fmla="*/ 69 w 120"/>
                              <a:gd name="T1" fmla="*/ 0 h 769"/>
                              <a:gd name="T2" fmla="*/ 69 w 120"/>
                              <a:gd name="T3" fmla="*/ 669 h 769"/>
                              <a:gd name="T4" fmla="*/ 50 w 120"/>
                              <a:gd name="T5" fmla="*/ 669 h 769"/>
                              <a:gd name="T6" fmla="*/ 50 w 120"/>
                              <a:gd name="T7" fmla="*/ 0 h 769"/>
                              <a:gd name="T8" fmla="*/ 69 w 120"/>
                              <a:gd name="T9" fmla="*/ 0 h 769"/>
                              <a:gd name="T10" fmla="*/ 120 w 120"/>
                              <a:gd name="T11" fmla="*/ 649 h 769"/>
                              <a:gd name="T12" fmla="*/ 60 w 120"/>
                              <a:gd name="T13" fmla="*/ 769 h 769"/>
                              <a:gd name="T14" fmla="*/ 0 w 120"/>
                              <a:gd name="T15" fmla="*/ 649 h 769"/>
                              <a:gd name="T16" fmla="*/ 120 w 120"/>
                              <a:gd name="T17" fmla="*/ 64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769">
                                <a:moveTo>
                                  <a:pt x="69" y="0"/>
                                </a:moveTo>
                                <a:lnTo>
                                  <a:pt x="69" y="669"/>
                                </a:lnTo>
                                <a:lnTo>
                                  <a:pt x="50" y="669"/>
                                </a:lnTo>
                                <a:lnTo>
                                  <a:pt x="50" y="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20" y="649"/>
                                </a:moveTo>
                                <a:lnTo>
                                  <a:pt x="60" y="769"/>
                                </a:lnTo>
                                <a:lnTo>
                                  <a:pt x="0" y="649"/>
                                </a:lnTo>
                                <a:lnTo>
                                  <a:pt x="12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3269171" y="429064"/>
                            <a:ext cx="864235" cy="54610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860"/>
                              <a:gd name="T2" fmla="*/ 1361 w 1361"/>
                              <a:gd name="T3" fmla="*/ 0 h 860"/>
                              <a:gd name="T4" fmla="*/ 1361 w 1361"/>
                              <a:gd name="T5" fmla="*/ 753 h 860"/>
                              <a:gd name="T6" fmla="*/ 1253 w 1361"/>
                              <a:gd name="T7" fmla="*/ 860 h 860"/>
                              <a:gd name="T8" fmla="*/ 0 w 1361"/>
                              <a:gd name="T9" fmla="*/ 860 h 860"/>
                              <a:gd name="T10" fmla="*/ 0 w 1361"/>
                              <a:gd name="T11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1" h="86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753"/>
                                </a:lnTo>
                                <a:lnTo>
                                  <a:pt x="1253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64826" y="907219"/>
                            <a:ext cx="68580" cy="67945"/>
                          </a:xfrm>
                          <a:custGeom>
                            <a:avLst/>
                            <a:gdLst>
                              <a:gd name="T0" fmla="*/ 0 w 108"/>
                              <a:gd name="T1" fmla="*/ 107 h 107"/>
                              <a:gd name="T2" fmla="*/ 22 w 108"/>
                              <a:gd name="T3" fmla="*/ 21 h 107"/>
                              <a:gd name="T4" fmla="*/ 108 w 108"/>
                              <a:gd name="T5" fmla="*/ 0 h 107"/>
                              <a:gd name="T6" fmla="*/ 0 w 108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107"/>
                                </a:moveTo>
                                <a:lnTo>
                                  <a:pt x="22" y="21"/>
                                </a:lnTo>
                                <a:lnTo>
                                  <a:pt x="108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259011" y="418904"/>
                            <a:ext cx="885190" cy="566420"/>
                          </a:xfrm>
                          <a:custGeom>
                            <a:avLst/>
                            <a:gdLst>
                              <a:gd name="T0" fmla="*/ 4179 w 4645"/>
                              <a:gd name="T1" fmla="*/ 2912 h 2976"/>
                              <a:gd name="T2" fmla="*/ 4251 w 4645"/>
                              <a:gd name="T3" fmla="*/ 2625 h 2976"/>
                              <a:gd name="T4" fmla="*/ 4289 w 4645"/>
                              <a:gd name="T5" fmla="*/ 2587 h 2976"/>
                              <a:gd name="T6" fmla="*/ 4576 w 4645"/>
                              <a:gd name="T7" fmla="*/ 2515 h 2976"/>
                              <a:gd name="T8" fmla="*/ 4634 w 4645"/>
                              <a:gd name="T9" fmla="*/ 2540 h 2976"/>
                              <a:gd name="T10" fmla="*/ 4625 w 4645"/>
                              <a:gd name="T11" fmla="*/ 2602 h 2976"/>
                              <a:gd name="T12" fmla="*/ 4266 w 4645"/>
                              <a:gd name="T13" fmla="*/ 2961 h 2976"/>
                              <a:gd name="T14" fmla="*/ 4229 w 4645"/>
                              <a:gd name="T15" fmla="*/ 2976 h 2976"/>
                              <a:gd name="T16" fmla="*/ 52 w 4645"/>
                              <a:gd name="T17" fmla="*/ 2976 h 2976"/>
                              <a:gd name="T18" fmla="*/ 0 w 4645"/>
                              <a:gd name="T19" fmla="*/ 2924 h 2976"/>
                              <a:gd name="T20" fmla="*/ 0 w 4645"/>
                              <a:gd name="T21" fmla="*/ 52 h 2976"/>
                              <a:gd name="T22" fmla="*/ 52 w 4645"/>
                              <a:gd name="T23" fmla="*/ 0 h 2976"/>
                              <a:gd name="T24" fmla="*/ 4588 w 4645"/>
                              <a:gd name="T25" fmla="*/ 0 h 2976"/>
                              <a:gd name="T26" fmla="*/ 4640 w 4645"/>
                              <a:gd name="T27" fmla="*/ 52 h 2976"/>
                              <a:gd name="T28" fmla="*/ 4640 w 4645"/>
                              <a:gd name="T29" fmla="*/ 2565 h 2976"/>
                              <a:gd name="T30" fmla="*/ 4536 w 4645"/>
                              <a:gd name="T31" fmla="*/ 2565 h 2976"/>
                              <a:gd name="T32" fmla="*/ 4536 w 4645"/>
                              <a:gd name="T33" fmla="*/ 52 h 2976"/>
                              <a:gd name="T34" fmla="*/ 4588 w 4645"/>
                              <a:gd name="T35" fmla="*/ 104 h 2976"/>
                              <a:gd name="T36" fmla="*/ 52 w 4645"/>
                              <a:gd name="T37" fmla="*/ 104 h 2976"/>
                              <a:gd name="T38" fmla="*/ 104 w 4645"/>
                              <a:gd name="T39" fmla="*/ 52 h 2976"/>
                              <a:gd name="T40" fmla="*/ 104 w 4645"/>
                              <a:gd name="T41" fmla="*/ 2924 h 2976"/>
                              <a:gd name="T42" fmla="*/ 52 w 4645"/>
                              <a:gd name="T43" fmla="*/ 2872 h 2976"/>
                              <a:gd name="T44" fmla="*/ 4229 w 4645"/>
                              <a:gd name="T45" fmla="*/ 2872 h 2976"/>
                              <a:gd name="T46" fmla="*/ 4193 w 4645"/>
                              <a:gd name="T47" fmla="*/ 2888 h 2976"/>
                              <a:gd name="T48" fmla="*/ 4552 w 4645"/>
                              <a:gd name="T49" fmla="*/ 2529 h 2976"/>
                              <a:gd name="T50" fmla="*/ 4601 w 4645"/>
                              <a:gd name="T51" fmla="*/ 2616 h 2976"/>
                              <a:gd name="T52" fmla="*/ 4314 w 4645"/>
                              <a:gd name="T53" fmla="*/ 2688 h 2976"/>
                              <a:gd name="T54" fmla="*/ 4352 w 4645"/>
                              <a:gd name="T55" fmla="*/ 2650 h 2976"/>
                              <a:gd name="T56" fmla="*/ 4280 w 4645"/>
                              <a:gd name="T57" fmla="*/ 2937 h 2976"/>
                              <a:gd name="T58" fmla="*/ 4179 w 4645"/>
                              <a:gd name="T59" fmla="*/ 2912 h 2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76">
                                <a:moveTo>
                                  <a:pt x="4179" y="2912"/>
                                </a:moveTo>
                                <a:lnTo>
                                  <a:pt x="4251" y="2625"/>
                                </a:lnTo>
                                <a:cubicBezTo>
                                  <a:pt x="4255" y="2606"/>
                                  <a:pt x="4270" y="2591"/>
                                  <a:pt x="4289" y="2587"/>
                                </a:cubicBezTo>
                                <a:lnTo>
                                  <a:pt x="4576" y="2515"/>
                                </a:lnTo>
                                <a:cubicBezTo>
                                  <a:pt x="4599" y="2509"/>
                                  <a:pt x="4622" y="2520"/>
                                  <a:pt x="4634" y="2540"/>
                                </a:cubicBezTo>
                                <a:cubicBezTo>
                                  <a:pt x="4645" y="2560"/>
                                  <a:pt x="4642" y="2586"/>
                                  <a:pt x="4625" y="2602"/>
                                </a:cubicBezTo>
                                <a:lnTo>
                                  <a:pt x="4266" y="2961"/>
                                </a:lnTo>
                                <a:cubicBezTo>
                                  <a:pt x="4256" y="2971"/>
                                  <a:pt x="4243" y="2976"/>
                                  <a:pt x="4229" y="2976"/>
                                </a:cubicBezTo>
                                <a:lnTo>
                                  <a:pt x="52" y="2976"/>
                                </a:lnTo>
                                <a:cubicBezTo>
                                  <a:pt x="24" y="2976"/>
                                  <a:pt x="0" y="2953"/>
                                  <a:pt x="0" y="2924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65"/>
                                </a:lnTo>
                                <a:lnTo>
                                  <a:pt x="4536" y="2565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24"/>
                                </a:lnTo>
                                <a:lnTo>
                                  <a:pt x="52" y="2872"/>
                                </a:lnTo>
                                <a:lnTo>
                                  <a:pt x="4229" y="2872"/>
                                </a:lnTo>
                                <a:lnTo>
                                  <a:pt x="4193" y="2888"/>
                                </a:lnTo>
                                <a:lnTo>
                                  <a:pt x="4552" y="2529"/>
                                </a:lnTo>
                                <a:lnTo>
                                  <a:pt x="4601" y="2616"/>
                                </a:lnTo>
                                <a:lnTo>
                                  <a:pt x="4314" y="2688"/>
                                </a:lnTo>
                                <a:lnTo>
                                  <a:pt x="4352" y="2650"/>
                                </a:lnTo>
                                <a:lnTo>
                                  <a:pt x="4280" y="2937"/>
                                </a:lnTo>
                                <a:lnTo>
                                  <a:pt x="4179" y="2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533966" y="482404"/>
                            <a:ext cx="30861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D9C06" w14:textId="04484EFD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Change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19996" y="603689"/>
                            <a:ext cx="33718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29704" w14:textId="25D7D21D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Request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91751" y="726244"/>
                            <a:ext cx="21717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070A8" w14:textId="2966A923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008311" y="606864"/>
                            <a:ext cx="864235" cy="54610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860"/>
                              <a:gd name="T2" fmla="*/ 1361 w 1361"/>
                              <a:gd name="T3" fmla="*/ 0 h 860"/>
                              <a:gd name="T4" fmla="*/ 1361 w 1361"/>
                              <a:gd name="T5" fmla="*/ 753 h 860"/>
                              <a:gd name="T6" fmla="*/ 1253 w 1361"/>
                              <a:gd name="T7" fmla="*/ 860 h 860"/>
                              <a:gd name="T8" fmla="*/ 0 w 1361"/>
                              <a:gd name="T9" fmla="*/ 860 h 860"/>
                              <a:gd name="T10" fmla="*/ 0 w 1361"/>
                              <a:gd name="T11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1" h="86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753"/>
                                </a:lnTo>
                                <a:lnTo>
                                  <a:pt x="1253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803966" y="1085019"/>
                            <a:ext cx="68580" cy="67945"/>
                          </a:xfrm>
                          <a:custGeom>
                            <a:avLst/>
                            <a:gdLst>
                              <a:gd name="T0" fmla="*/ 0 w 108"/>
                              <a:gd name="T1" fmla="*/ 107 h 107"/>
                              <a:gd name="T2" fmla="*/ 22 w 108"/>
                              <a:gd name="T3" fmla="*/ 21 h 107"/>
                              <a:gd name="T4" fmla="*/ 108 w 108"/>
                              <a:gd name="T5" fmla="*/ 0 h 107"/>
                              <a:gd name="T6" fmla="*/ 0 w 108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107"/>
                                </a:moveTo>
                                <a:lnTo>
                                  <a:pt x="22" y="21"/>
                                </a:lnTo>
                                <a:lnTo>
                                  <a:pt x="108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3998151" y="597339"/>
                            <a:ext cx="885190" cy="565785"/>
                          </a:xfrm>
                          <a:custGeom>
                            <a:avLst/>
                            <a:gdLst>
                              <a:gd name="T0" fmla="*/ 4179 w 4645"/>
                              <a:gd name="T1" fmla="*/ 2912 h 2976"/>
                              <a:gd name="T2" fmla="*/ 4251 w 4645"/>
                              <a:gd name="T3" fmla="*/ 2625 h 2976"/>
                              <a:gd name="T4" fmla="*/ 4289 w 4645"/>
                              <a:gd name="T5" fmla="*/ 2587 h 2976"/>
                              <a:gd name="T6" fmla="*/ 4576 w 4645"/>
                              <a:gd name="T7" fmla="*/ 2515 h 2976"/>
                              <a:gd name="T8" fmla="*/ 4634 w 4645"/>
                              <a:gd name="T9" fmla="*/ 2540 h 2976"/>
                              <a:gd name="T10" fmla="*/ 4625 w 4645"/>
                              <a:gd name="T11" fmla="*/ 2602 h 2976"/>
                              <a:gd name="T12" fmla="*/ 4266 w 4645"/>
                              <a:gd name="T13" fmla="*/ 2961 h 2976"/>
                              <a:gd name="T14" fmla="*/ 4229 w 4645"/>
                              <a:gd name="T15" fmla="*/ 2976 h 2976"/>
                              <a:gd name="T16" fmla="*/ 52 w 4645"/>
                              <a:gd name="T17" fmla="*/ 2976 h 2976"/>
                              <a:gd name="T18" fmla="*/ 0 w 4645"/>
                              <a:gd name="T19" fmla="*/ 2924 h 2976"/>
                              <a:gd name="T20" fmla="*/ 0 w 4645"/>
                              <a:gd name="T21" fmla="*/ 52 h 2976"/>
                              <a:gd name="T22" fmla="*/ 52 w 4645"/>
                              <a:gd name="T23" fmla="*/ 0 h 2976"/>
                              <a:gd name="T24" fmla="*/ 4588 w 4645"/>
                              <a:gd name="T25" fmla="*/ 0 h 2976"/>
                              <a:gd name="T26" fmla="*/ 4640 w 4645"/>
                              <a:gd name="T27" fmla="*/ 52 h 2976"/>
                              <a:gd name="T28" fmla="*/ 4640 w 4645"/>
                              <a:gd name="T29" fmla="*/ 2565 h 2976"/>
                              <a:gd name="T30" fmla="*/ 4536 w 4645"/>
                              <a:gd name="T31" fmla="*/ 2565 h 2976"/>
                              <a:gd name="T32" fmla="*/ 4536 w 4645"/>
                              <a:gd name="T33" fmla="*/ 52 h 2976"/>
                              <a:gd name="T34" fmla="*/ 4588 w 4645"/>
                              <a:gd name="T35" fmla="*/ 104 h 2976"/>
                              <a:gd name="T36" fmla="*/ 52 w 4645"/>
                              <a:gd name="T37" fmla="*/ 104 h 2976"/>
                              <a:gd name="T38" fmla="*/ 104 w 4645"/>
                              <a:gd name="T39" fmla="*/ 52 h 2976"/>
                              <a:gd name="T40" fmla="*/ 104 w 4645"/>
                              <a:gd name="T41" fmla="*/ 2924 h 2976"/>
                              <a:gd name="T42" fmla="*/ 52 w 4645"/>
                              <a:gd name="T43" fmla="*/ 2872 h 2976"/>
                              <a:gd name="T44" fmla="*/ 4229 w 4645"/>
                              <a:gd name="T45" fmla="*/ 2872 h 2976"/>
                              <a:gd name="T46" fmla="*/ 4193 w 4645"/>
                              <a:gd name="T47" fmla="*/ 2888 h 2976"/>
                              <a:gd name="T48" fmla="*/ 4552 w 4645"/>
                              <a:gd name="T49" fmla="*/ 2529 h 2976"/>
                              <a:gd name="T50" fmla="*/ 4601 w 4645"/>
                              <a:gd name="T51" fmla="*/ 2616 h 2976"/>
                              <a:gd name="T52" fmla="*/ 4314 w 4645"/>
                              <a:gd name="T53" fmla="*/ 2688 h 2976"/>
                              <a:gd name="T54" fmla="*/ 4352 w 4645"/>
                              <a:gd name="T55" fmla="*/ 2650 h 2976"/>
                              <a:gd name="T56" fmla="*/ 4280 w 4645"/>
                              <a:gd name="T57" fmla="*/ 2937 h 2976"/>
                              <a:gd name="T58" fmla="*/ 4179 w 4645"/>
                              <a:gd name="T59" fmla="*/ 2912 h 2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76">
                                <a:moveTo>
                                  <a:pt x="4179" y="2912"/>
                                </a:moveTo>
                                <a:lnTo>
                                  <a:pt x="4251" y="2625"/>
                                </a:lnTo>
                                <a:cubicBezTo>
                                  <a:pt x="4255" y="2606"/>
                                  <a:pt x="4270" y="2591"/>
                                  <a:pt x="4289" y="2587"/>
                                </a:cubicBezTo>
                                <a:lnTo>
                                  <a:pt x="4576" y="2515"/>
                                </a:lnTo>
                                <a:cubicBezTo>
                                  <a:pt x="4599" y="2509"/>
                                  <a:pt x="4622" y="2520"/>
                                  <a:pt x="4634" y="2540"/>
                                </a:cubicBezTo>
                                <a:cubicBezTo>
                                  <a:pt x="4645" y="2560"/>
                                  <a:pt x="4642" y="2586"/>
                                  <a:pt x="4625" y="2602"/>
                                </a:cubicBezTo>
                                <a:lnTo>
                                  <a:pt x="4266" y="2961"/>
                                </a:lnTo>
                                <a:cubicBezTo>
                                  <a:pt x="4256" y="2971"/>
                                  <a:pt x="4243" y="2976"/>
                                  <a:pt x="4229" y="2976"/>
                                </a:cubicBezTo>
                                <a:lnTo>
                                  <a:pt x="52" y="2976"/>
                                </a:lnTo>
                                <a:cubicBezTo>
                                  <a:pt x="24" y="2976"/>
                                  <a:pt x="0" y="2953"/>
                                  <a:pt x="0" y="2924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65"/>
                                </a:lnTo>
                                <a:lnTo>
                                  <a:pt x="4536" y="2565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24"/>
                                </a:lnTo>
                                <a:lnTo>
                                  <a:pt x="52" y="2872"/>
                                </a:lnTo>
                                <a:lnTo>
                                  <a:pt x="4229" y="2872"/>
                                </a:lnTo>
                                <a:lnTo>
                                  <a:pt x="4193" y="2888"/>
                                </a:lnTo>
                                <a:lnTo>
                                  <a:pt x="4552" y="2529"/>
                                </a:lnTo>
                                <a:lnTo>
                                  <a:pt x="4601" y="2616"/>
                                </a:lnTo>
                                <a:lnTo>
                                  <a:pt x="4314" y="2688"/>
                                </a:lnTo>
                                <a:lnTo>
                                  <a:pt x="4352" y="2650"/>
                                </a:lnTo>
                                <a:lnTo>
                                  <a:pt x="4280" y="2937"/>
                                </a:lnTo>
                                <a:lnTo>
                                  <a:pt x="4179" y="2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01351" y="782124"/>
                            <a:ext cx="47561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B162" w14:textId="5D351C34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Change Log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3351086" y="3237034"/>
                            <a:ext cx="864235" cy="54610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860"/>
                              <a:gd name="T2" fmla="*/ 1361 w 1361"/>
                              <a:gd name="T3" fmla="*/ 0 h 860"/>
                              <a:gd name="T4" fmla="*/ 1361 w 1361"/>
                              <a:gd name="T5" fmla="*/ 753 h 860"/>
                              <a:gd name="T6" fmla="*/ 1254 w 1361"/>
                              <a:gd name="T7" fmla="*/ 860 h 860"/>
                              <a:gd name="T8" fmla="*/ 0 w 1361"/>
                              <a:gd name="T9" fmla="*/ 860 h 860"/>
                              <a:gd name="T10" fmla="*/ 0 w 1361"/>
                              <a:gd name="T11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1" h="86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753"/>
                                </a:lnTo>
                                <a:lnTo>
                                  <a:pt x="1254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147376" y="3715189"/>
                            <a:ext cx="67945" cy="67945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h 107"/>
                              <a:gd name="T2" fmla="*/ 21 w 107"/>
                              <a:gd name="T3" fmla="*/ 21 h 107"/>
                              <a:gd name="T4" fmla="*/ 107 w 107"/>
                              <a:gd name="T5" fmla="*/ 0 h 107"/>
                              <a:gd name="T6" fmla="*/ 0 w 107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07">
                                <a:moveTo>
                                  <a:pt x="0" y="107"/>
                                </a:moveTo>
                                <a:lnTo>
                                  <a:pt x="21" y="21"/>
                                </a:lnTo>
                                <a:lnTo>
                                  <a:pt x="107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3341561" y="3227509"/>
                            <a:ext cx="884555" cy="565785"/>
                          </a:xfrm>
                          <a:custGeom>
                            <a:avLst/>
                            <a:gdLst>
                              <a:gd name="T0" fmla="*/ 4179 w 4645"/>
                              <a:gd name="T1" fmla="*/ 2912 h 2976"/>
                              <a:gd name="T2" fmla="*/ 4251 w 4645"/>
                              <a:gd name="T3" fmla="*/ 2625 h 2976"/>
                              <a:gd name="T4" fmla="*/ 4289 w 4645"/>
                              <a:gd name="T5" fmla="*/ 2587 h 2976"/>
                              <a:gd name="T6" fmla="*/ 4576 w 4645"/>
                              <a:gd name="T7" fmla="*/ 2515 h 2976"/>
                              <a:gd name="T8" fmla="*/ 4634 w 4645"/>
                              <a:gd name="T9" fmla="*/ 2540 h 2976"/>
                              <a:gd name="T10" fmla="*/ 4625 w 4645"/>
                              <a:gd name="T11" fmla="*/ 2602 h 2976"/>
                              <a:gd name="T12" fmla="*/ 4266 w 4645"/>
                              <a:gd name="T13" fmla="*/ 2961 h 2976"/>
                              <a:gd name="T14" fmla="*/ 4229 w 4645"/>
                              <a:gd name="T15" fmla="*/ 2976 h 2976"/>
                              <a:gd name="T16" fmla="*/ 52 w 4645"/>
                              <a:gd name="T17" fmla="*/ 2976 h 2976"/>
                              <a:gd name="T18" fmla="*/ 0 w 4645"/>
                              <a:gd name="T19" fmla="*/ 2924 h 2976"/>
                              <a:gd name="T20" fmla="*/ 0 w 4645"/>
                              <a:gd name="T21" fmla="*/ 52 h 2976"/>
                              <a:gd name="T22" fmla="*/ 52 w 4645"/>
                              <a:gd name="T23" fmla="*/ 0 h 2976"/>
                              <a:gd name="T24" fmla="*/ 4588 w 4645"/>
                              <a:gd name="T25" fmla="*/ 0 h 2976"/>
                              <a:gd name="T26" fmla="*/ 4640 w 4645"/>
                              <a:gd name="T27" fmla="*/ 52 h 2976"/>
                              <a:gd name="T28" fmla="*/ 4640 w 4645"/>
                              <a:gd name="T29" fmla="*/ 2565 h 2976"/>
                              <a:gd name="T30" fmla="*/ 4536 w 4645"/>
                              <a:gd name="T31" fmla="*/ 2565 h 2976"/>
                              <a:gd name="T32" fmla="*/ 4536 w 4645"/>
                              <a:gd name="T33" fmla="*/ 52 h 2976"/>
                              <a:gd name="T34" fmla="*/ 4588 w 4645"/>
                              <a:gd name="T35" fmla="*/ 104 h 2976"/>
                              <a:gd name="T36" fmla="*/ 52 w 4645"/>
                              <a:gd name="T37" fmla="*/ 104 h 2976"/>
                              <a:gd name="T38" fmla="*/ 104 w 4645"/>
                              <a:gd name="T39" fmla="*/ 52 h 2976"/>
                              <a:gd name="T40" fmla="*/ 104 w 4645"/>
                              <a:gd name="T41" fmla="*/ 2924 h 2976"/>
                              <a:gd name="T42" fmla="*/ 52 w 4645"/>
                              <a:gd name="T43" fmla="*/ 2872 h 2976"/>
                              <a:gd name="T44" fmla="*/ 4229 w 4645"/>
                              <a:gd name="T45" fmla="*/ 2872 h 2976"/>
                              <a:gd name="T46" fmla="*/ 4193 w 4645"/>
                              <a:gd name="T47" fmla="*/ 2888 h 2976"/>
                              <a:gd name="T48" fmla="*/ 4552 w 4645"/>
                              <a:gd name="T49" fmla="*/ 2529 h 2976"/>
                              <a:gd name="T50" fmla="*/ 4601 w 4645"/>
                              <a:gd name="T51" fmla="*/ 2616 h 2976"/>
                              <a:gd name="T52" fmla="*/ 4314 w 4645"/>
                              <a:gd name="T53" fmla="*/ 2688 h 2976"/>
                              <a:gd name="T54" fmla="*/ 4352 w 4645"/>
                              <a:gd name="T55" fmla="*/ 2650 h 2976"/>
                              <a:gd name="T56" fmla="*/ 4280 w 4645"/>
                              <a:gd name="T57" fmla="*/ 2937 h 2976"/>
                              <a:gd name="T58" fmla="*/ 4179 w 4645"/>
                              <a:gd name="T59" fmla="*/ 2912 h 2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76">
                                <a:moveTo>
                                  <a:pt x="4179" y="2912"/>
                                </a:moveTo>
                                <a:lnTo>
                                  <a:pt x="4251" y="2625"/>
                                </a:lnTo>
                                <a:cubicBezTo>
                                  <a:pt x="4255" y="2606"/>
                                  <a:pt x="4270" y="2591"/>
                                  <a:pt x="4289" y="2587"/>
                                </a:cubicBezTo>
                                <a:lnTo>
                                  <a:pt x="4576" y="2515"/>
                                </a:lnTo>
                                <a:cubicBezTo>
                                  <a:pt x="4599" y="2509"/>
                                  <a:pt x="4622" y="2520"/>
                                  <a:pt x="4634" y="2540"/>
                                </a:cubicBezTo>
                                <a:cubicBezTo>
                                  <a:pt x="4645" y="2560"/>
                                  <a:pt x="4642" y="2586"/>
                                  <a:pt x="4625" y="2602"/>
                                </a:cubicBezTo>
                                <a:lnTo>
                                  <a:pt x="4266" y="2961"/>
                                </a:lnTo>
                                <a:cubicBezTo>
                                  <a:pt x="4256" y="2971"/>
                                  <a:pt x="4243" y="2976"/>
                                  <a:pt x="4229" y="2976"/>
                                </a:cubicBezTo>
                                <a:lnTo>
                                  <a:pt x="52" y="2976"/>
                                </a:lnTo>
                                <a:cubicBezTo>
                                  <a:pt x="24" y="2976"/>
                                  <a:pt x="0" y="2953"/>
                                  <a:pt x="0" y="2924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65"/>
                                </a:lnTo>
                                <a:lnTo>
                                  <a:pt x="4536" y="2565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24"/>
                                </a:lnTo>
                                <a:lnTo>
                                  <a:pt x="52" y="2872"/>
                                </a:lnTo>
                                <a:lnTo>
                                  <a:pt x="4229" y="2872"/>
                                </a:lnTo>
                                <a:lnTo>
                                  <a:pt x="4193" y="2888"/>
                                </a:lnTo>
                                <a:lnTo>
                                  <a:pt x="4552" y="2529"/>
                                </a:lnTo>
                                <a:lnTo>
                                  <a:pt x="4601" y="2616"/>
                                </a:lnTo>
                                <a:lnTo>
                                  <a:pt x="4314" y="2688"/>
                                </a:lnTo>
                                <a:lnTo>
                                  <a:pt x="4352" y="2650"/>
                                </a:lnTo>
                                <a:lnTo>
                                  <a:pt x="4280" y="2937"/>
                                </a:lnTo>
                                <a:lnTo>
                                  <a:pt x="4179" y="2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45128" y="3273353"/>
                            <a:ext cx="2711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C0C4E" w14:textId="487C20C2" w:rsidR="001548DC" w:rsidRPr="00DA6231" w:rsidRDefault="001548DC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Σχέδιο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01911" y="3412294"/>
                            <a:ext cx="4025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EC499" w14:textId="34F33E06" w:rsidR="001548DC" w:rsidRPr="00DA6231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Εργασιών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66398" y="3527010"/>
                            <a:ext cx="25527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7AC59" w14:textId="2989CBFD" w:rsidR="001548DC" w:rsidRPr="00DA6231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Έργου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4090226" y="3414834"/>
                            <a:ext cx="864870" cy="546100"/>
                          </a:xfrm>
                          <a:custGeom>
                            <a:avLst/>
                            <a:gdLst>
                              <a:gd name="T0" fmla="*/ 0 w 1362"/>
                              <a:gd name="T1" fmla="*/ 0 h 860"/>
                              <a:gd name="T2" fmla="*/ 1362 w 1362"/>
                              <a:gd name="T3" fmla="*/ 0 h 860"/>
                              <a:gd name="T4" fmla="*/ 1362 w 1362"/>
                              <a:gd name="T5" fmla="*/ 753 h 860"/>
                              <a:gd name="T6" fmla="*/ 1254 w 1362"/>
                              <a:gd name="T7" fmla="*/ 860 h 860"/>
                              <a:gd name="T8" fmla="*/ 0 w 1362"/>
                              <a:gd name="T9" fmla="*/ 860 h 860"/>
                              <a:gd name="T10" fmla="*/ 0 w 1362"/>
                              <a:gd name="T11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2" h="860">
                                <a:moveTo>
                                  <a:pt x="0" y="0"/>
                                </a:moveTo>
                                <a:lnTo>
                                  <a:pt x="1362" y="0"/>
                                </a:lnTo>
                                <a:lnTo>
                                  <a:pt x="1362" y="753"/>
                                </a:lnTo>
                                <a:lnTo>
                                  <a:pt x="1254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886516" y="3892989"/>
                            <a:ext cx="68580" cy="67945"/>
                          </a:xfrm>
                          <a:custGeom>
                            <a:avLst/>
                            <a:gdLst>
                              <a:gd name="T0" fmla="*/ 0 w 108"/>
                              <a:gd name="T1" fmla="*/ 107 h 107"/>
                              <a:gd name="T2" fmla="*/ 21 w 108"/>
                              <a:gd name="T3" fmla="*/ 21 h 107"/>
                              <a:gd name="T4" fmla="*/ 108 w 108"/>
                              <a:gd name="T5" fmla="*/ 0 h 107"/>
                              <a:gd name="T6" fmla="*/ 0 w 108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107"/>
                                </a:moveTo>
                                <a:lnTo>
                                  <a:pt x="21" y="21"/>
                                </a:lnTo>
                                <a:lnTo>
                                  <a:pt x="108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4080701" y="3405309"/>
                            <a:ext cx="885190" cy="565785"/>
                          </a:xfrm>
                          <a:custGeom>
                            <a:avLst/>
                            <a:gdLst>
                              <a:gd name="T0" fmla="*/ 4179 w 4645"/>
                              <a:gd name="T1" fmla="*/ 2912 h 2976"/>
                              <a:gd name="T2" fmla="*/ 4251 w 4645"/>
                              <a:gd name="T3" fmla="*/ 2625 h 2976"/>
                              <a:gd name="T4" fmla="*/ 4289 w 4645"/>
                              <a:gd name="T5" fmla="*/ 2587 h 2976"/>
                              <a:gd name="T6" fmla="*/ 4576 w 4645"/>
                              <a:gd name="T7" fmla="*/ 2515 h 2976"/>
                              <a:gd name="T8" fmla="*/ 4634 w 4645"/>
                              <a:gd name="T9" fmla="*/ 2540 h 2976"/>
                              <a:gd name="T10" fmla="*/ 4625 w 4645"/>
                              <a:gd name="T11" fmla="*/ 2602 h 2976"/>
                              <a:gd name="T12" fmla="*/ 4266 w 4645"/>
                              <a:gd name="T13" fmla="*/ 2961 h 2976"/>
                              <a:gd name="T14" fmla="*/ 4229 w 4645"/>
                              <a:gd name="T15" fmla="*/ 2976 h 2976"/>
                              <a:gd name="T16" fmla="*/ 52 w 4645"/>
                              <a:gd name="T17" fmla="*/ 2976 h 2976"/>
                              <a:gd name="T18" fmla="*/ 0 w 4645"/>
                              <a:gd name="T19" fmla="*/ 2924 h 2976"/>
                              <a:gd name="T20" fmla="*/ 0 w 4645"/>
                              <a:gd name="T21" fmla="*/ 52 h 2976"/>
                              <a:gd name="T22" fmla="*/ 52 w 4645"/>
                              <a:gd name="T23" fmla="*/ 0 h 2976"/>
                              <a:gd name="T24" fmla="*/ 4588 w 4645"/>
                              <a:gd name="T25" fmla="*/ 0 h 2976"/>
                              <a:gd name="T26" fmla="*/ 4640 w 4645"/>
                              <a:gd name="T27" fmla="*/ 52 h 2976"/>
                              <a:gd name="T28" fmla="*/ 4640 w 4645"/>
                              <a:gd name="T29" fmla="*/ 2565 h 2976"/>
                              <a:gd name="T30" fmla="*/ 4536 w 4645"/>
                              <a:gd name="T31" fmla="*/ 2565 h 2976"/>
                              <a:gd name="T32" fmla="*/ 4536 w 4645"/>
                              <a:gd name="T33" fmla="*/ 52 h 2976"/>
                              <a:gd name="T34" fmla="*/ 4588 w 4645"/>
                              <a:gd name="T35" fmla="*/ 104 h 2976"/>
                              <a:gd name="T36" fmla="*/ 52 w 4645"/>
                              <a:gd name="T37" fmla="*/ 104 h 2976"/>
                              <a:gd name="T38" fmla="*/ 104 w 4645"/>
                              <a:gd name="T39" fmla="*/ 52 h 2976"/>
                              <a:gd name="T40" fmla="*/ 104 w 4645"/>
                              <a:gd name="T41" fmla="*/ 2924 h 2976"/>
                              <a:gd name="T42" fmla="*/ 52 w 4645"/>
                              <a:gd name="T43" fmla="*/ 2872 h 2976"/>
                              <a:gd name="T44" fmla="*/ 4229 w 4645"/>
                              <a:gd name="T45" fmla="*/ 2872 h 2976"/>
                              <a:gd name="T46" fmla="*/ 4193 w 4645"/>
                              <a:gd name="T47" fmla="*/ 2888 h 2976"/>
                              <a:gd name="T48" fmla="*/ 4552 w 4645"/>
                              <a:gd name="T49" fmla="*/ 2529 h 2976"/>
                              <a:gd name="T50" fmla="*/ 4601 w 4645"/>
                              <a:gd name="T51" fmla="*/ 2616 h 2976"/>
                              <a:gd name="T52" fmla="*/ 4314 w 4645"/>
                              <a:gd name="T53" fmla="*/ 2688 h 2976"/>
                              <a:gd name="T54" fmla="*/ 4352 w 4645"/>
                              <a:gd name="T55" fmla="*/ 2650 h 2976"/>
                              <a:gd name="T56" fmla="*/ 4280 w 4645"/>
                              <a:gd name="T57" fmla="*/ 2937 h 2976"/>
                              <a:gd name="T58" fmla="*/ 4179 w 4645"/>
                              <a:gd name="T59" fmla="*/ 2912 h 2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76">
                                <a:moveTo>
                                  <a:pt x="4179" y="2912"/>
                                </a:moveTo>
                                <a:lnTo>
                                  <a:pt x="4251" y="2625"/>
                                </a:lnTo>
                                <a:cubicBezTo>
                                  <a:pt x="4255" y="2606"/>
                                  <a:pt x="4270" y="2591"/>
                                  <a:pt x="4289" y="2587"/>
                                </a:cubicBezTo>
                                <a:lnTo>
                                  <a:pt x="4576" y="2515"/>
                                </a:lnTo>
                                <a:cubicBezTo>
                                  <a:pt x="4599" y="2509"/>
                                  <a:pt x="4622" y="2520"/>
                                  <a:pt x="4634" y="2540"/>
                                </a:cubicBezTo>
                                <a:cubicBezTo>
                                  <a:pt x="4645" y="2560"/>
                                  <a:pt x="4642" y="2586"/>
                                  <a:pt x="4625" y="2602"/>
                                </a:cubicBezTo>
                                <a:lnTo>
                                  <a:pt x="4266" y="2961"/>
                                </a:lnTo>
                                <a:cubicBezTo>
                                  <a:pt x="4256" y="2971"/>
                                  <a:pt x="4243" y="2976"/>
                                  <a:pt x="4229" y="2976"/>
                                </a:cubicBezTo>
                                <a:lnTo>
                                  <a:pt x="52" y="2976"/>
                                </a:lnTo>
                                <a:cubicBezTo>
                                  <a:pt x="24" y="2976"/>
                                  <a:pt x="0" y="2953"/>
                                  <a:pt x="0" y="2924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65"/>
                                </a:lnTo>
                                <a:lnTo>
                                  <a:pt x="4536" y="2565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24"/>
                                </a:lnTo>
                                <a:lnTo>
                                  <a:pt x="52" y="2872"/>
                                </a:lnTo>
                                <a:lnTo>
                                  <a:pt x="4229" y="2872"/>
                                </a:lnTo>
                                <a:lnTo>
                                  <a:pt x="4193" y="2888"/>
                                </a:lnTo>
                                <a:lnTo>
                                  <a:pt x="4552" y="2529"/>
                                </a:lnTo>
                                <a:lnTo>
                                  <a:pt x="4601" y="2616"/>
                                </a:lnTo>
                                <a:lnTo>
                                  <a:pt x="4314" y="2688"/>
                                </a:lnTo>
                                <a:lnTo>
                                  <a:pt x="4352" y="2650"/>
                                </a:lnTo>
                                <a:lnTo>
                                  <a:pt x="4280" y="2937"/>
                                </a:lnTo>
                                <a:lnTo>
                                  <a:pt x="4179" y="2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358675" y="3510132"/>
                            <a:ext cx="36131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04CC4" w14:textId="11465412" w:rsidR="001548DC" w:rsidRPr="00DA6231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Μητρώα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430553" y="3667285"/>
                            <a:ext cx="25527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5358C" w14:textId="49774FEC" w:rsidR="001548DC" w:rsidRPr="00DA6231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Έργου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4805236" y="3564059"/>
                            <a:ext cx="864235" cy="54610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860"/>
                              <a:gd name="T2" fmla="*/ 1361 w 1361"/>
                              <a:gd name="T3" fmla="*/ 0 h 860"/>
                              <a:gd name="T4" fmla="*/ 1361 w 1361"/>
                              <a:gd name="T5" fmla="*/ 753 h 860"/>
                              <a:gd name="T6" fmla="*/ 1254 w 1361"/>
                              <a:gd name="T7" fmla="*/ 860 h 860"/>
                              <a:gd name="T8" fmla="*/ 0 w 1361"/>
                              <a:gd name="T9" fmla="*/ 860 h 860"/>
                              <a:gd name="T10" fmla="*/ 0 w 1361"/>
                              <a:gd name="T11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1" h="86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753"/>
                                </a:lnTo>
                                <a:lnTo>
                                  <a:pt x="1254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5601526" y="4042214"/>
                            <a:ext cx="67945" cy="67945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h 107"/>
                              <a:gd name="T2" fmla="*/ 21 w 107"/>
                              <a:gd name="T3" fmla="*/ 21 h 107"/>
                              <a:gd name="T4" fmla="*/ 107 w 107"/>
                              <a:gd name="T5" fmla="*/ 0 h 107"/>
                              <a:gd name="T6" fmla="*/ 0 w 107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07">
                                <a:moveTo>
                                  <a:pt x="0" y="107"/>
                                </a:moveTo>
                                <a:lnTo>
                                  <a:pt x="21" y="21"/>
                                </a:lnTo>
                                <a:lnTo>
                                  <a:pt x="107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4795711" y="3554534"/>
                            <a:ext cx="884555" cy="565785"/>
                          </a:xfrm>
                          <a:custGeom>
                            <a:avLst/>
                            <a:gdLst>
                              <a:gd name="T0" fmla="*/ 4179 w 4645"/>
                              <a:gd name="T1" fmla="*/ 2912 h 2976"/>
                              <a:gd name="T2" fmla="*/ 4251 w 4645"/>
                              <a:gd name="T3" fmla="*/ 2625 h 2976"/>
                              <a:gd name="T4" fmla="*/ 4289 w 4645"/>
                              <a:gd name="T5" fmla="*/ 2587 h 2976"/>
                              <a:gd name="T6" fmla="*/ 4576 w 4645"/>
                              <a:gd name="T7" fmla="*/ 2515 h 2976"/>
                              <a:gd name="T8" fmla="*/ 4634 w 4645"/>
                              <a:gd name="T9" fmla="*/ 2540 h 2976"/>
                              <a:gd name="T10" fmla="*/ 4625 w 4645"/>
                              <a:gd name="T11" fmla="*/ 2602 h 2976"/>
                              <a:gd name="T12" fmla="*/ 4266 w 4645"/>
                              <a:gd name="T13" fmla="*/ 2961 h 2976"/>
                              <a:gd name="T14" fmla="*/ 4229 w 4645"/>
                              <a:gd name="T15" fmla="*/ 2976 h 2976"/>
                              <a:gd name="T16" fmla="*/ 52 w 4645"/>
                              <a:gd name="T17" fmla="*/ 2976 h 2976"/>
                              <a:gd name="T18" fmla="*/ 0 w 4645"/>
                              <a:gd name="T19" fmla="*/ 2924 h 2976"/>
                              <a:gd name="T20" fmla="*/ 0 w 4645"/>
                              <a:gd name="T21" fmla="*/ 52 h 2976"/>
                              <a:gd name="T22" fmla="*/ 52 w 4645"/>
                              <a:gd name="T23" fmla="*/ 0 h 2976"/>
                              <a:gd name="T24" fmla="*/ 4588 w 4645"/>
                              <a:gd name="T25" fmla="*/ 0 h 2976"/>
                              <a:gd name="T26" fmla="*/ 4640 w 4645"/>
                              <a:gd name="T27" fmla="*/ 52 h 2976"/>
                              <a:gd name="T28" fmla="*/ 4640 w 4645"/>
                              <a:gd name="T29" fmla="*/ 2565 h 2976"/>
                              <a:gd name="T30" fmla="*/ 4536 w 4645"/>
                              <a:gd name="T31" fmla="*/ 2565 h 2976"/>
                              <a:gd name="T32" fmla="*/ 4536 w 4645"/>
                              <a:gd name="T33" fmla="*/ 52 h 2976"/>
                              <a:gd name="T34" fmla="*/ 4588 w 4645"/>
                              <a:gd name="T35" fmla="*/ 104 h 2976"/>
                              <a:gd name="T36" fmla="*/ 52 w 4645"/>
                              <a:gd name="T37" fmla="*/ 104 h 2976"/>
                              <a:gd name="T38" fmla="*/ 104 w 4645"/>
                              <a:gd name="T39" fmla="*/ 52 h 2976"/>
                              <a:gd name="T40" fmla="*/ 104 w 4645"/>
                              <a:gd name="T41" fmla="*/ 2924 h 2976"/>
                              <a:gd name="T42" fmla="*/ 52 w 4645"/>
                              <a:gd name="T43" fmla="*/ 2872 h 2976"/>
                              <a:gd name="T44" fmla="*/ 4229 w 4645"/>
                              <a:gd name="T45" fmla="*/ 2872 h 2976"/>
                              <a:gd name="T46" fmla="*/ 4193 w 4645"/>
                              <a:gd name="T47" fmla="*/ 2888 h 2976"/>
                              <a:gd name="T48" fmla="*/ 4552 w 4645"/>
                              <a:gd name="T49" fmla="*/ 2529 h 2976"/>
                              <a:gd name="T50" fmla="*/ 4601 w 4645"/>
                              <a:gd name="T51" fmla="*/ 2616 h 2976"/>
                              <a:gd name="T52" fmla="*/ 4314 w 4645"/>
                              <a:gd name="T53" fmla="*/ 2688 h 2976"/>
                              <a:gd name="T54" fmla="*/ 4352 w 4645"/>
                              <a:gd name="T55" fmla="*/ 2650 h 2976"/>
                              <a:gd name="T56" fmla="*/ 4280 w 4645"/>
                              <a:gd name="T57" fmla="*/ 2937 h 2976"/>
                              <a:gd name="T58" fmla="*/ 4179 w 4645"/>
                              <a:gd name="T59" fmla="*/ 2912 h 2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76">
                                <a:moveTo>
                                  <a:pt x="4179" y="2912"/>
                                </a:moveTo>
                                <a:lnTo>
                                  <a:pt x="4251" y="2625"/>
                                </a:lnTo>
                                <a:cubicBezTo>
                                  <a:pt x="4255" y="2606"/>
                                  <a:pt x="4270" y="2591"/>
                                  <a:pt x="4289" y="2587"/>
                                </a:cubicBezTo>
                                <a:lnTo>
                                  <a:pt x="4576" y="2515"/>
                                </a:lnTo>
                                <a:cubicBezTo>
                                  <a:pt x="4599" y="2509"/>
                                  <a:pt x="4622" y="2520"/>
                                  <a:pt x="4634" y="2540"/>
                                </a:cubicBezTo>
                                <a:cubicBezTo>
                                  <a:pt x="4645" y="2560"/>
                                  <a:pt x="4642" y="2586"/>
                                  <a:pt x="4625" y="2602"/>
                                </a:cubicBezTo>
                                <a:lnTo>
                                  <a:pt x="4266" y="2961"/>
                                </a:lnTo>
                                <a:cubicBezTo>
                                  <a:pt x="4256" y="2971"/>
                                  <a:pt x="4243" y="2976"/>
                                  <a:pt x="4229" y="2976"/>
                                </a:cubicBezTo>
                                <a:lnTo>
                                  <a:pt x="52" y="2976"/>
                                </a:lnTo>
                                <a:cubicBezTo>
                                  <a:pt x="24" y="2976"/>
                                  <a:pt x="0" y="2953"/>
                                  <a:pt x="0" y="2924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65"/>
                                </a:lnTo>
                                <a:lnTo>
                                  <a:pt x="4536" y="2565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24"/>
                                </a:lnTo>
                                <a:lnTo>
                                  <a:pt x="52" y="2872"/>
                                </a:lnTo>
                                <a:lnTo>
                                  <a:pt x="4229" y="2872"/>
                                </a:lnTo>
                                <a:lnTo>
                                  <a:pt x="4193" y="2888"/>
                                </a:lnTo>
                                <a:lnTo>
                                  <a:pt x="4552" y="2529"/>
                                </a:lnTo>
                                <a:lnTo>
                                  <a:pt x="4601" y="2616"/>
                                </a:lnTo>
                                <a:lnTo>
                                  <a:pt x="4314" y="2688"/>
                                </a:lnTo>
                                <a:lnTo>
                                  <a:pt x="4352" y="2650"/>
                                </a:lnTo>
                                <a:lnTo>
                                  <a:pt x="4280" y="2937"/>
                                </a:lnTo>
                                <a:lnTo>
                                  <a:pt x="4179" y="2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103852" y="3616813"/>
                            <a:ext cx="21082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1D402" w14:textId="1E58FD32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Άλλα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78096" y="3734607"/>
                            <a:ext cx="27495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66910" w14:textId="2D669E15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Σ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χέδια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073332" y="3859530"/>
                            <a:ext cx="309708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BC70A" w14:textId="599B83D2" w:rsidR="001548DC" w:rsidRPr="00DA6231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Έργου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3269171" y="429064"/>
                            <a:ext cx="864235" cy="54610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860"/>
                              <a:gd name="T2" fmla="*/ 1361 w 1361"/>
                              <a:gd name="T3" fmla="*/ 0 h 860"/>
                              <a:gd name="T4" fmla="*/ 1361 w 1361"/>
                              <a:gd name="T5" fmla="*/ 753 h 860"/>
                              <a:gd name="T6" fmla="*/ 1253 w 1361"/>
                              <a:gd name="T7" fmla="*/ 860 h 860"/>
                              <a:gd name="T8" fmla="*/ 0 w 1361"/>
                              <a:gd name="T9" fmla="*/ 860 h 860"/>
                              <a:gd name="T10" fmla="*/ 0 w 1361"/>
                              <a:gd name="T11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1" h="86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753"/>
                                </a:lnTo>
                                <a:lnTo>
                                  <a:pt x="1253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4064826" y="907219"/>
                            <a:ext cx="68580" cy="67945"/>
                          </a:xfrm>
                          <a:custGeom>
                            <a:avLst/>
                            <a:gdLst>
                              <a:gd name="T0" fmla="*/ 0 w 108"/>
                              <a:gd name="T1" fmla="*/ 107 h 107"/>
                              <a:gd name="T2" fmla="*/ 22 w 108"/>
                              <a:gd name="T3" fmla="*/ 21 h 107"/>
                              <a:gd name="T4" fmla="*/ 108 w 108"/>
                              <a:gd name="T5" fmla="*/ 0 h 107"/>
                              <a:gd name="T6" fmla="*/ 0 w 108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107"/>
                                </a:moveTo>
                                <a:lnTo>
                                  <a:pt x="22" y="21"/>
                                </a:lnTo>
                                <a:lnTo>
                                  <a:pt x="108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3259011" y="418904"/>
                            <a:ext cx="885190" cy="566420"/>
                          </a:xfrm>
                          <a:custGeom>
                            <a:avLst/>
                            <a:gdLst>
                              <a:gd name="T0" fmla="*/ 4179 w 4645"/>
                              <a:gd name="T1" fmla="*/ 2912 h 2976"/>
                              <a:gd name="T2" fmla="*/ 4251 w 4645"/>
                              <a:gd name="T3" fmla="*/ 2625 h 2976"/>
                              <a:gd name="T4" fmla="*/ 4289 w 4645"/>
                              <a:gd name="T5" fmla="*/ 2587 h 2976"/>
                              <a:gd name="T6" fmla="*/ 4576 w 4645"/>
                              <a:gd name="T7" fmla="*/ 2515 h 2976"/>
                              <a:gd name="T8" fmla="*/ 4634 w 4645"/>
                              <a:gd name="T9" fmla="*/ 2540 h 2976"/>
                              <a:gd name="T10" fmla="*/ 4625 w 4645"/>
                              <a:gd name="T11" fmla="*/ 2602 h 2976"/>
                              <a:gd name="T12" fmla="*/ 4266 w 4645"/>
                              <a:gd name="T13" fmla="*/ 2961 h 2976"/>
                              <a:gd name="T14" fmla="*/ 4229 w 4645"/>
                              <a:gd name="T15" fmla="*/ 2976 h 2976"/>
                              <a:gd name="T16" fmla="*/ 52 w 4645"/>
                              <a:gd name="T17" fmla="*/ 2976 h 2976"/>
                              <a:gd name="T18" fmla="*/ 0 w 4645"/>
                              <a:gd name="T19" fmla="*/ 2924 h 2976"/>
                              <a:gd name="T20" fmla="*/ 0 w 4645"/>
                              <a:gd name="T21" fmla="*/ 52 h 2976"/>
                              <a:gd name="T22" fmla="*/ 52 w 4645"/>
                              <a:gd name="T23" fmla="*/ 0 h 2976"/>
                              <a:gd name="T24" fmla="*/ 4588 w 4645"/>
                              <a:gd name="T25" fmla="*/ 0 h 2976"/>
                              <a:gd name="T26" fmla="*/ 4640 w 4645"/>
                              <a:gd name="T27" fmla="*/ 52 h 2976"/>
                              <a:gd name="T28" fmla="*/ 4640 w 4645"/>
                              <a:gd name="T29" fmla="*/ 2565 h 2976"/>
                              <a:gd name="T30" fmla="*/ 4536 w 4645"/>
                              <a:gd name="T31" fmla="*/ 2565 h 2976"/>
                              <a:gd name="T32" fmla="*/ 4536 w 4645"/>
                              <a:gd name="T33" fmla="*/ 52 h 2976"/>
                              <a:gd name="T34" fmla="*/ 4588 w 4645"/>
                              <a:gd name="T35" fmla="*/ 104 h 2976"/>
                              <a:gd name="T36" fmla="*/ 52 w 4645"/>
                              <a:gd name="T37" fmla="*/ 104 h 2976"/>
                              <a:gd name="T38" fmla="*/ 104 w 4645"/>
                              <a:gd name="T39" fmla="*/ 52 h 2976"/>
                              <a:gd name="T40" fmla="*/ 104 w 4645"/>
                              <a:gd name="T41" fmla="*/ 2924 h 2976"/>
                              <a:gd name="T42" fmla="*/ 52 w 4645"/>
                              <a:gd name="T43" fmla="*/ 2872 h 2976"/>
                              <a:gd name="T44" fmla="*/ 4229 w 4645"/>
                              <a:gd name="T45" fmla="*/ 2872 h 2976"/>
                              <a:gd name="T46" fmla="*/ 4193 w 4645"/>
                              <a:gd name="T47" fmla="*/ 2888 h 2976"/>
                              <a:gd name="T48" fmla="*/ 4552 w 4645"/>
                              <a:gd name="T49" fmla="*/ 2529 h 2976"/>
                              <a:gd name="T50" fmla="*/ 4601 w 4645"/>
                              <a:gd name="T51" fmla="*/ 2616 h 2976"/>
                              <a:gd name="T52" fmla="*/ 4314 w 4645"/>
                              <a:gd name="T53" fmla="*/ 2688 h 2976"/>
                              <a:gd name="T54" fmla="*/ 4352 w 4645"/>
                              <a:gd name="T55" fmla="*/ 2650 h 2976"/>
                              <a:gd name="T56" fmla="*/ 4280 w 4645"/>
                              <a:gd name="T57" fmla="*/ 2937 h 2976"/>
                              <a:gd name="T58" fmla="*/ 4179 w 4645"/>
                              <a:gd name="T59" fmla="*/ 2912 h 2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76">
                                <a:moveTo>
                                  <a:pt x="4179" y="2912"/>
                                </a:moveTo>
                                <a:lnTo>
                                  <a:pt x="4251" y="2625"/>
                                </a:lnTo>
                                <a:cubicBezTo>
                                  <a:pt x="4255" y="2606"/>
                                  <a:pt x="4270" y="2591"/>
                                  <a:pt x="4289" y="2587"/>
                                </a:cubicBezTo>
                                <a:lnTo>
                                  <a:pt x="4576" y="2515"/>
                                </a:lnTo>
                                <a:cubicBezTo>
                                  <a:pt x="4599" y="2509"/>
                                  <a:pt x="4622" y="2520"/>
                                  <a:pt x="4634" y="2540"/>
                                </a:cubicBezTo>
                                <a:cubicBezTo>
                                  <a:pt x="4645" y="2560"/>
                                  <a:pt x="4642" y="2586"/>
                                  <a:pt x="4625" y="2602"/>
                                </a:cubicBezTo>
                                <a:lnTo>
                                  <a:pt x="4266" y="2961"/>
                                </a:lnTo>
                                <a:cubicBezTo>
                                  <a:pt x="4256" y="2971"/>
                                  <a:pt x="4243" y="2976"/>
                                  <a:pt x="4229" y="2976"/>
                                </a:cubicBezTo>
                                <a:lnTo>
                                  <a:pt x="52" y="2976"/>
                                </a:lnTo>
                                <a:cubicBezTo>
                                  <a:pt x="24" y="2976"/>
                                  <a:pt x="0" y="2953"/>
                                  <a:pt x="0" y="2924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65"/>
                                </a:lnTo>
                                <a:lnTo>
                                  <a:pt x="4536" y="2565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24"/>
                                </a:lnTo>
                                <a:lnTo>
                                  <a:pt x="52" y="2872"/>
                                </a:lnTo>
                                <a:lnTo>
                                  <a:pt x="4229" y="2872"/>
                                </a:lnTo>
                                <a:lnTo>
                                  <a:pt x="4193" y="2888"/>
                                </a:lnTo>
                                <a:lnTo>
                                  <a:pt x="4552" y="2529"/>
                                </a:lnTo>
                                <a:lnTo>
                                  <a:pt x="4601" y="2616"/>
                                </a:lnTo>
                                <a:lnTo>
                                  <a:pt x="4314" y="2688"/>
                                </a:lnTo>
                                <a:lnTo>
                                  <a:pt x="4352" y="2650"/>
                                </a:lnTo>
                                <a:lnTo>
                                  <a:pt x="4280" y="2937"/>
                                </a:lnTo>
                                <a:lnTo>
                                  <a:pt x="4179" y="2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33966" y="481843"/>
                            <a:ext cx="29972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98E6B" w14:textId="2B666FC0" w:rsidR="001548DC" w:rsidRPr="00EF6FE7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Έντυπο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19996" y="603185"/>
                            <a:ext cx="33147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F7BDE" w14:textId="59ED4261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Αίτησης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81757" y="725394"/>
                            <a:ext cx="60706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10859" w14:textId="644CE49B" w:rsidR="001548DC" w:rsidRPr="00EF6FE7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Τροποποίησης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008311" y="606864"/>
                            <a:ext cx="864235" cy="54610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860"/>
                              <a:gd name="T2" fmla="*/ 1361 w 1361"/>
                              <a:gd name="T3" fmla="*/ 0 h 860"/>
                              <a:gd name="T4" fmla="*/ 1361 w 1361"/>
                              <a:gd name="T5" fmla="*/ 753 h 860"/>
                              <a:gd name="T6" fmla="*/ 1253 w 1361"/>
                              <a:gd name="T7" fmla="*/ 860 h 860"/>
                              <a:gd name="T8" fmla="*/ 0 w 1361"/>
                              <a:gd name="T9" fmla="*/ 860 h 860"/>
                              <a:gd name="T10" fmla="*/ 0 w 1361"/>
                              <a:gd name="T11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1" h="86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753"/>
                                </a:lnTo>
                                <a:lnTo>
                                  <a:pt x="1253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803966" y="1085019"/>
                            <a:ext cx="68580" cy="67945"/>
                          </a:xfrm>
                          <a:custGeom>
                            <a:avLst/>
                            <a:gdLst>
                              <a:gd name="T0" fmla="*/ 0 w 108"/>
                              <a:gd name="T1" fmla="*/ 107 h 107"/>
                              <a:gd name="T2" fmla="*/ 22 w 108"/>
                              <a:gd name="T3" fmla="*/ 21 h 107"/>
                              <a:gd name="T4" fmla="*/ 108 w 108"/>
                              <a:gd name="T5" fmla="*/ 0 h 107"/>
                              <a:gd name="T6" fmla="*/ 0 w 108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107"/>
                                </a:moveTo>
                                <a:lnTo>
                                  <a:pt x="22" y="21"/>
                                </a:lnTo>
                                <a:lnTo>
                                  <a:pt x="108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3998151" y="597339"/>
                            <a:ext cx="885190" cy="565785"/>
                          </a:xfrm>
                          <a:custGeom>
                            <a:avLst/>
                            <a:gdLst>
                              <a:gd name="T0" fmla="*/ 4179 w 4645"/>
                              <a:gd name="T1" fmla="*/ 2912 h 2976"/>
                              <a:gd name="T2" fmla="*/ 4251 w 4645"/>
                              <a:gd name="T3" fmla="*/ 2625 h 2976"/>
                              <a:gd name="T4" fmla="*/ 4289 w 4645"/>
                              <a:gd name="T5" fmla="*/ 2587 h 2976"/>
                              <a:gd name="T6" fmla="*/ 4576 w 4645"/>
                              <a:gd name="T7" fmla="*/ 2515 h 2976"/>
                              <a:gd name="T8" fmla="*/ 4634 w 4645"/>
                              <a:gd name="T9" fmla="*/ 2540 h 2976"/>
                              <a:gd name="T10" fmla="*/ 4625 w 4645"/>
                              <a:gd name="T11" fmla="*/ 2602 h 2976"/>
                              <a:gd name="T12" fmla="*/ 4266 w 4645"/>
                              <a:gd name="T13" fmla="*/ 2961 h 2976"/>
                              <a:gd name="T14" fmla="*/ 4229 w 4645"/>
                              <a:gd name="T15" fmla="*/ 2976 h 2976"/>
                              <a:gd name="T16" fmla="*/ 52 w 4645"/>
                              <a:gd name="T17" fmla="*/ 2976 h 2976"/>
                              <a:gd name="T18" fmla="*/ 0 w 4645"/>
                              <a:gd name="T19" fmla="*/ 2924 h 2976"/>
                              <a:gd name="T20" fmla="*/ 0 w 4645"/>
                              <a:gd name="T21" fmla="*/ 52 h 2976"/>
                              <a:gd name="T22" fmla="*/ 52 w 4645"/>
                              <a:gd name="T23" fmla="*/ 0 h 2976"/>
                              <a:gd name="T24" fmla="*/ 4588 w 4645"/>
                              <a:gd name="T25" fmla="*/ 0 h 2976"/>
                              <a:gd name="T26" fmla="*/ 4640 w 4645"/>
                              <a:gd name="T27" fmla="*/ 52 h 2976"/>
                              <a:gd name="T28" fmla="*/ 4640 w 4645"/>
                              <a:gd name="T29" fmla="*/ 2565 h 2976"/>
                              <a:gd name="T30" fmla="*/ 4536 w 4645"/>
                              <a:gd name="T31" fmla="*/ 2565 h 2976"/>
                              <a:gd name="T32" fmla="*/ 4536 w 4645"/>
                              <a:gd name="T33" fmla="*/ 52 h 2976"/>
                              <a:gd name="T34" fmla="*/ 4588 w 4645"/>
                              <a:gd name="T35" fmla="*/ 104 h 2976"/>
                              <a:gd name="T36" fmla="*/ 52 w 4645"/>
                              <a:gd name="T37" fmla="*/ 104 h 2976"/>
                              <a:gd name="T38" fmla="*/ 104 w 4645"/>
                              <a:gd name="T39" fmla="*/ 52 h 2976"/>
                              <a:gd name="T40" fmla="*/ 104 w 4645"/>
                              <a:gd name="T41" fmla="*/ 2924 h 2976"/>
                              <a:gd name="T42" fmla="*/ 52 w 4645"/>
                              <a:gd name="T43" fmla="*/ 2872 h 2976"/>
                              <a:gd name="T44" fmla="*/ 4229 w 4645"/>
                              <a:gd name="T45" fmla="*/ 2872 h 2976"/>
                              <a:gd name="T46" fmla="*/ 4193 w 4645"/>
                              <a:gd name="T47" fmla="*/ 2888 h 2976"/>
                              <a:gd name="T48" fmla="*/ 4552 w 4645"/>
                              <a:gd name="T49" fmla="*/ 2529 h 2976"/>
                              <a:gd name="T50" fmla="*/ 4601 w 4645"/>
                              <a:gd name="T51" fmla="*/ 2616 h 2976"/>
                              <a:gd name="T52" fmla="*/ 4314 w 4645"/>
                              <a:gd name="T53" fmla="*/ 2688 h 2976"/>
                              <a:gd name="T54" fmla="*/ 4352 w 4645"/>
                              <a:gd name="T55" fmla="*/ 2650 h 2976"/>
                              <a:gd name="T56" fmla="*/ 4280 w 4645"/>
                              <a:gd name="T57" fmla="*/ 2937 h 2976"/>
                              <a:gd name="T58" fmla="*/ 4179 w 4645"/>
                              <a:gd name="T59" fmla="*/ 2912 h 2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76">
                                <a:moveTo>
                                  <a:pt x="4179" y="2912"/>
                                </a:moveTo>
                                <a:lnTo>
                                  <a:pt x="4251" y="2625"/>
                                </a:lnTo>
                                <a:cubicBezTo>
                                  <a:pt x="4255" y="2606"/>
                                  <a:pt x="4270" y="2591"/>
                                  <a:pt x="4289" y="2587"/>
                                </a:cubicBezTo>
                                <a:lnTo>
                                  <a:pt x="4576" y="2515"/>
                                </a:lnTo>
                                <a:cubicBezTo>
                                  <a:pt x="4599" y="2509"/>
                                  <a:pt x="4622" y="2520"/>
                                  <a:pt x="4634" y="2540"/>
                                </a:cubicBezTo>
                                <a:cubicBezTo>
                                  <a:pt x="4645" y="2560"/>
                                  <a:pt x="4642" y="2586"/>
                                  <a:pt x="4625" y="2602"/>
                                </a:cubicBezTo>
                                <a:lnTo>
                                  <a:pt x="4266" y="2961"/>
                                </a:lnTo>
                                <a:cubicBezTo>
                                  <a:pt x="4256" y="2971"/>
                                  <a:pt x="4243" y="2976"/>
                                  <a:pt x="4229" y="2976"/>
                                </a:cubicBezTo>
                                <a:lnTo>
                                  <a:pt x="52" y="2976"/>
                                </a:lnTo>
                                <a:cubicBezTo>
                                  <a:pt x="24" y="2976"/>
                                  <a:pt x="0" y="2953"/>
                                  <a:pt x="0" y="2924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65"/>
                                </a:lnTo>
                                <a:lnTo>
                                  <a:pt x="4536" y="2565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24"/>
                                </a:lnTo>
                                <a:lnTo>
                                  <a:pt x="52" y="2872"/>
                                </a:lnTo>
                                <a:lnTo>
                                  <a:pt x="4229" y="2872"/>
                                </a:lnTo>
                                <a:lnTo>
                                  <a:pt x="4193" y="2888"/>
                                </a:lnTo>
                                <a:lnTo>
                                  <a:pt x="4552" y="2529"/>
                                </a:lnTo>
                                <a:lnTo>
                                  <a:pt x="4601" y="2616"/>
                                </a:lnTo>
                                <a:lnTo>
                                  <a:pt x="4314" y="2688"/>
                                </a:lnTo>
                                <a:lnTo>
                                  <a:pt x="4352" y="2650"/>
                                </a:lnTo>
                                <a:lnTo>
                                  <a:pt x="4280" y="2937"/>
                                </a:lnTo>
                                <a:lnTo>
                                  <a:pt x="4179" y="2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090226" y="726246"/>
                            <a:ext cx="71945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C2CF1" w14:textId="490DF87D" w:rsidR="001548DC" w:rsidRPr="00AF7F15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 xml:space="preserve">        Μητρώο Τροποποιήσεων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3247581" y="1325049"/>
                            <a:ext cx="864235" cy="54737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862"/>
                              <a:gd name="T2" fmla="*/ 1361 w 1361"/>
                              <a:gd name="T3" fmla="*/ 0 h 862"/>
                              <a:gd name="T4" fmla="*/ 1361 w 1361"/>
                              <a:gd name="T5" fmla="*/ 755 h 862"/>
                              <a:gd name="T6" fmla="*/ 1253 w 1361"/>
                              <a:gd name="T7" fmla="*/ 862 h 862"/>
                              <a:gd name="T8" fmla="*/ 0 w 1361"/>
                              <a:gd name="T9" fmla="*/ 862 h 862"/>
                              <a:gd name="T10" fmla="*/ 0 w 1361"/>
                              <a:gd name="T11" fmla="*/ 0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1" h="862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755"/>
                                </a:lnTo>
                                <a:lnTo>
                                  <a:pt x="1253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4043236" y="1804474"/>
                            <a:ext cx="68580" cy="67945"/>
                          </a:xfrm>
                          <a:custGeom>
                            <a:avLst/>
                            <a:gdLst>
                              <a:gd name="T0" fmla="*/ 0 w 108"/>
                              <a:gd name="T1" fmla="*/ 107 h 107"/>
                              <a:gd name="T2" fmla="*/ 22 w 108"/>
                              <a:gd name="T3" fmla="*/ 21 h 107"/>
                              <a:gd name="T4" fmla="*/ 108 w 108"/>
                              <a:gd name="T5" fmla="*/ 0 h 107"/>
                              <a:gd name="T6" fmla="*/ 0 w 108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107"/>
                                </a:moveTo>
                                <a:lnTo>
                                  <a:pt x="22" y="21"/>
                                </a:lnTo>
                                <a:lnTo>
                                  <a:pt x="108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3237421" y="1314889"/>
                            <a:ext cx="885190" cy="567690"/>
                          </a:xfrm>
                          <a:custGeom>
                            <a:avLst/>
                            <a:gdLst>
                              <a:gd name="T0" fmla="*/ 4178 w 4645"/>
                              <a:gd name="T1" fmla="*/ 2920 h 2984"/>
                              <a:gd name="T2" fmla="*/ 4250 w 4645"/>
                              <a:gd name="T3" fmla="*/ 2632 h 2984"/>
                              <a:gd name="T4" fmla="*/ 4288 w 4645"/>
                              <a:gd name="T5" fmla="*/ 2594 h 2984"/>
                              <a:gd name="T6" fmla="*/ 4576 w 4645"/>
                              <a:gd name="T7" fmla="*/ 2522 h 2984"/>
                              <a:gd name="T8" fmla="*/ 4634 w 4645"/>
                              <a:gd name="T9" fmla="*/ 2547 h 2984"/>
                              <a:gd name="T10" fmla="*/ 4625 w 4645"/>
                              <a:gd name="T11" fmla="*/ 2609 h 2984"/>
                              <a:gd name="T12" fmla="*/ 4265 w 4645"/>
                              <a:gd name="T13" fmla="*/ 2969 h 2984"/>
                              <a:gd name="T14" fmla="*/ 4228 w 4645"/>
                              <a:gd name="T15" fmla="*/ 2984 h 2984"/>
                              <a:gd name="T16" fmla="*/ 52 w 4645"/>
                              <a:gd name="T17" fmla="*/ 2984 h 2984"/>
                              <a:gd name="T18" fmla="*/ 0 w 4645"/>
                              <a:gd name="T19" fmla="*/ 2932 h 2984"/>
                              <a:gd name="T20" fmla="*/ 0 w 4645"/>
                              <a:gd name="T21" fmla="*/ 52 h 2984"/>
                              <a:gd name="T22" fmla="*/ 52 w 4645"/>
                              <a:gd name="T23" fmla="*/ 0 h 2984"/>
                              <a:gd name="T24" fmla="*/ 4588 w 4645"/>
                              <a:gd name="T25" fmla="*/ 0 h 2984"/>
                              <a:gd name="T26" fmla="*/ 4640 w 4645"/>
                              <a:gd name="T27" fmla="*/ 52 h 2984"/>
                              <a:gd name="T28" fmla="*/ 4640 w 4645"/>
                              <a:gd name="T29" fmla="*/ 2572 h 2984"/>
                              <a:gd name="T30" fmla="*/ 4536 w 4645"/>
                              <a:gd name="T31" fmla="*/ 2572 h 2984"/>
                              <a:gd name="T32" fmla="*/ 4536 w 4645"/>
                              <a:gd name="T33" fmla="*/ 52 h 2984"/>
                              <a:gd name="T34" fmla="*/ 4588 w 4645"/>
                              <a:gd name="T35" fmla="*/ 104 h 2984"/>
                              <a:gd name="T36" fmla="*/ 52 w 4645"/>
                              <a:gd name="T37" fmla="*/ 104 h 2984"/>
                              <a:gd name="T38" fmla="*/ 104 w 4645"/>
                              <a:gd name="T39" fmla="*/ 52 h 2984"/>
                              <a:gd name="T40" fmla="*/ 104 w 4645"/>
                              <a:gd name="T41" fmla="*/ 2932 h 2984"/>
                              <a:gd name="T42" fmla="*/ 52 w 4645"/>
                              <a:gd name="T43" fmla="*/ 2880 h 2984"/>
                              <a:gd name="T44" fmla="*/ 4228 w 4645"/>
                              <a:gd name="T45" fmla="*/ 2880 h 2984"/>
                              <a:gd name="T46" fmla="*/ 4192 w 4645"/>
                              <a:gd name="T47" fmla="*/ 2896 h 2984"/>
                              <a:gd name="T48" fmla="*/ 4552 w 4645"/>
                              <a:gd name="T49" fmla="*/ 2536 h 2984"/>
                              <a:gd name="T50" fmla="*/ 4601 w 4645"/>
                              <a:gd name="T51" fmla="*/ 2623 h 2984"/>
                              <a:gd name="T52" fmla="*/ 4313 w 4645"/>
                              <a:gd name="T53" fmla="*/ 2695 h 2984"/>
                              <a:gd name="T54" fmla="*/ 4351 w 4645"/>
                              <a:gd name="T55" fmla="*/ 2657 h 2984"/>
                              <a:gd name="T56" fmla="*/ 4279 w 4645"/>
                              <a:gd name="T57" fmla="*/ 2945 h 2984"/>
                              <a:gd name="T58" fmla="*/ 4178 w 4645"/>
                              <a:gd name="T59" fmla="*/ 2920 h 2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84">
                                <a:moveTo>
                                  <a:pt x="4178" y="2920"/>
                                </a:moveTo>
                                <a:lnTo>
                                  <a:pt x="4250" y="2632"/>
                                </a:lnTo>
                                <a:cubicBezTo>
                                  <a:pt x="4255" y="2613"/>
                                  <a:pt x="4269" y="2599"/>
                                  <a:pt x="4288" y="2594"/>
                                </a:cubicBezTo>
                                <a:lnTo>
                                  <a:pt x="4576" y="2522"/>
                                </a:lnTo>
                                <a:cubicBezTo>
                                  <a:pt x="4599" y="2516"/>
                                  <a:pt x="4622" y="2527"/>
                                  <a:pt x="4634" y="2547"/>
                                </a:cubicBezTo>
                                <a:cubicBezTo>
                                  <a:pt x="4645" y="2567"/>
                                  <a:pt x="4642" y="2593"/>
                                  <a:pt x="4625" y="2609"/>
                                </a:cubicBezTo>
                                <a:lnTo>
                                  <a:pt x="4265" y="2969"/>
                                </a:lnTo>
                                <a:cubicBezTo>
                                  <a:pt x="4255" y="2979"/>
                                  <a:pt x="4242" y="2984"/>
                                  <a:pt x="4228" y="2984"/>
                                </a:cubicBezTo>
                                <a:lnTo>
                                  <a:pt x="52" y="2984"/>
                                </a:lnTo>
                                <a:cubicBezTo>
                                  <a:pt x="24" y="2984"/>
                                  <a:pt x="0" y="2961"/>
                                  <a:pt x="0" y="2932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72"/>
                                </a:lnTo>
                                <a:lnTo>
                                  <a:pt x="4536" y="2572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32"/>
                                </a:lnTo>
                                <a:lnTo>
                                  <a:pt x="52" y="2880"/>
                                </a:lnTo>
                                <a:lnTo>
                                  <a:pt x="4228" y="2880"/>
                                </a:lnTo>
                                <a:lnTo>
                                  <a:pt x="4192" y="2896"/>
                                </a:lnTo>
                                <a:lnTo>
                                  <a:pt x="4552" y="2536"/>
                                </a:lnTo>
                                <a:lnTo>
                                  <a:pt x="4601" y="2623"/>
                                </a:lnTo>
                                <a:lnTo>
                                  <a:pt x="4313" y="2695"/>
                                </a:lnTo>
                                <a:lnTo>
                                  <a:pt x="4351" y="2657"/>
                                </a:lnTo>
                                <a:lnTo>
                                  <a:pt x="4279" y="2945"/>
                                </a:lnTo>
                                <a:lnTo>
                                  <a:pt x="4178" y="2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24416" y="1434944"/>
                            <a:ext cx="673735" cy="38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1BC57" w14:textId="5FC22B19" w:rsidR="001548DC" w:rsidRDefault="001548DC" w:rsidP="00C00667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 xml:space="preserve">       Μητρώο </w:t>
                              </w:r>
                            </w:p>
                            <w:p w14:paraId="564A5BB9" w14:textId="75231536" w:rsidR="001548DC" w:rsidRPr="00C00667" w:rsidRDefault="001548DC" w:rsidP="00C00667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Τροποποιήσεων</w:t>
                              </w:r>
                            </w:p>
                            <w:p w14:paraId="151D756E" w14:textId="23498399" w:rsidR="001548DC" w:rsidRDefault="001548DC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3238691" y="2231829"/>
                            <a:ext cx="864235" cy="54610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860"/>
                              <a:gd name="T2" fmla="*/ 1361 w 1361"/>
                              <a:gd name="T3" fmla="*/ 0 h 860"/>
                              <a:gd name="T4" fmla="*/ 1361 w 1361"/>
                              <a:gd name="T5" fmla="*/ 752 h 860"/>
                              <a:gd name="T6" fmla="*/ 1253 w 1361"/>
                              <a:gd name="T7" fmla="*/ 860 h 860"/>
                              <a:gd name="T8" fmla="*/ 0 w 1361"/>
                              <a:gd name="T9" fmla="*/ 860 h 860"/>
                              <a:gd name="T10" fmla="*/ 0 w 1361"/>
                              <a:gd name="T11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1" h="860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752"/>
                                </a:lnTo>
                                <a:lnTo>
                                  <a:pt x="1253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4034346" y="2709349"/>
                            <a:ext cx="68580" cy="68580"/>
                          </a:xfrm>
                          <a:custGeom>
                            <a:avLst/>
                            <a:gdLst>
                              <a:gd name="T0" fmla="*/ 0 w 108"/>
                              <a:gd name="T1" fmla="*/ 108 h 108"/>
                              <a:gd name="T2" fmla="*/ 22 w 108"/>
                              <a:gd name="T3" fmla="*/ 22 h 108"/>
                              <a:gd name="T4" fmla="*/ 108 w 108"/>
                              <a:gd name="T5" fmla="*/ 0 h 108"/>
                              <a:gd name="T6" fmla="*/ 0 w 108"/>
                              <a:gd name="T7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08">
                                <a:moveTo>
                                  <a:pt x="0" y="108"/>
                                </a:moveTo>
                                <a:lnTo>
                                  <a:pt x="22" y="22"/>
                                </a:lnTo>
                                <a:lnTo>
                                  <a:pt x="108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3228531" y="2221669"/>
                            <a:ext cx="885190" cy="565785"/>
                          </a:xfrm>
                          <a:custGeom>
                            <a:avLst/>
                            <a:gdLst>
                              <a:gd name="T0" fmla="*/ 4179 w 4645"/>
                              <a:gd name="T1" fmla="*/ 2912 h 2976"/>
                              <a:gd name="T2" fmla="*/ 4251 w 4645"/>
                              <a:gd name="T3" fmla="*/ 2625 h 2976"/>
                              <a:gd name="T4" fmla="*/ 4289 w 4645"/>
                              <a:gd name="T5" fmla="*/ 2587 h 2976"/>
                              <a:gd name="T6" fmla="*/ 4576 w 4645"/>
                              <a:gd name="T7" fmla="*/ 2515 h 2976"/>
                              <a:gd name="T8" fmla="*/ 4634 w 4645"/>
                              <a:gd name="T9" fmla="*/ 2540 h 2976"/>
                              <a:gd name="T10" fmla="*/ 4625 w 4645"/>
                              <a:gd name="T11" fmla="*/ 2602 h 2976"/>
                              <a:gd name="T12" fmla="*/ 4266 w 4645"/>
                              <a:gd name="T13" fmla="*/ 2961 h 2976"/>
                              <a:gd name="T14" fmla="*/ 4229 w 4645"/>
                              <a:gd name="T15" fmla="*/ 2976 h 2976"/>
                              <a:gd name="T16" fmla="*/ 52 w 4645"/>
                              <a:gd name="T17" fmla="*/ 2976 h 2976"/>
                              <a:gd name="T18" fmla="*/ 0 w 4645"/>
                              <a:gd name="T19" fmla="*/ 2924 h 2976"/>
                              <a:gd name="T20" fmla="*/ 0 w 4645"/>
                              <a:gd name="T21" fmla="*/ 52 h 2976"/>
                              <a:gd name="T22" fmla="*/ 52 w 4645"/>
                              <a:gd name="T23" fmla="*/ 0 h 2976"/>
                              <a:gd name="T24" fmla="*/ 4588 w 4645"/>
                              <a:gd name="T25" fmla="*/ 0 h 2976"/>
                              <a:gd name="T26" fmla="*/ 4640 w 4645"/>
                              <a:gd name="T27" fmla="*/ 52 h 2976"/>
                              <a:gd name="T28" fmla="*/ 4640 w 4645"/>
                              <a:gd name="T29" fmla="*/ 2565 h 2976"/>
                              <a:gd name="T30" fmla="*/ 4536 w 4645"/>
                              <a:gd name="T31" fmla="*/ 2565 h 2976"/>
                              <a:gd name="T32" fmla="*/ 4536 w 4645"/>
                              <a:gd name="T33" fmla="*/ 52 h 2976"/>
                              <a:gd name="T34" fmla="*/ 4588 w 4645"/>
                              <a:gd name="T35" fmla="*/ 104 h 2976"/>
                              <a:gd name="T36" fmla="*/ 52 w 4645"/>
                              <a:gd name="T37" fmla="*/ 104 h 2976"/>
                              <a:gd name="T38" fmla="*/ 104 w 4645"/>
                              <a:gd name="T39" fmla="*/ 52 h 2976"/>
                              <a:gd name="T40" fmla="*/ 104 w 4645"/>
                              <a:gd name="T41" fmla="*/ 2924 h 2976"/>
                              <a:gd name="T42" fmla="*/ 52 w 4645"/>
                              <a:gd name="T43" fmla="*/ 2872 h 2976"/>
                              <a:gd name="T44" fmla="*/ 4229 w 4645"/>
                              <a:gd name="T45" fmla="*/ 2872 h 2976"/>
                              <a:gd name="T46" fmla="*/ 4193 w 4645"/>
                              <a:gd name="T47" fmla="*/ 2888 h 2976"/>
                              <a:gd name="T48" fmla="*/ 4552 w 4645"/>
                              <a:gd name="T49" fmla="*/ 2529 h 2976"/>
                              <a:gd name="T50" fmla="*/ 4601 w 4645"/>
                              <a:gd name="T51" fmla="*/ 2616 h 2976"/>
                              <a:gd name="T52" fmla="*/ 4314 w 4645"/>
                              <a:gd name="T53" fmla="*/ 2688 h 2976"/>
                              <a:gd name="T54" fmla="*/ 4352 w 4645"/>
                              <a:gd name="T55" fmla="*/ 2650 h 2976"/>
                              <a:gd name="T56" fmla="*/ 4280 w 4645"/>
                              <a:gd name="T57" fmla="*/ 2937 h 2976"/>
                              <a:gd name="T58" fmla="*/ 4179 w 4645"/>
                              <a:gd name="T59" fmla="*/ 2912 h 2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76">
                                <a:moveTo>
                                  <a:pt x="4179" y="2912"/>
                                </a:moveTo>
                                <a:lnTo>
                                  <a:pt x="4251" y="2625"/>
                                </a:lnTo>
                                <a:cubicBezTo>
                                  <a:pt x="4255" y="2606"/>
                                  <a:pt x="4270" y="2591"/>
                                  <a:pt x="4289" y="2587"/>
                                </a:cubicBezTo>
                                <a:lnTo>
                                  <a:pt x="4576" y="2515"/>
                                </a:lnTo>
                                <a:cubicBezTo>
                                  <a:pt x="4599" y="2509"/>
                                  <a:pt x="4622" y="2520"/>
                                  <a:pt x="4634" y="2540"/>
                                </a:cubicBezTo>
                                <a:cubicBezTo>
                                  <a:pt x="4645" y="2560"/>
                                  <a:pt x="4642" y="2586"/>
                                  <a:pt x="4625" y="2602"/>
                                </a:cubicBezTo>
                                <a:lnTo>
                                  <a:pt x="4266" y="2961"/>
                                </a:lnTo>
                                <a:cubicBezTo>
                                  <a:pt x="4256" y="2971"/>
                                  <a:pt x="4243" y="2976"/>
                                  <a:pt x="4229" y="2976"/>
                                </a:cubicBezTo>
                                <a:lnTo>
                                  <a:pt x="52" y="2976"/>
                                </a:lnTo>
                                <a:cubicBezTo>
                                  <a:pt x="24" y="2976"/>
                                  <a:pt x="0" y="2953"/>
                                  <a:pt x="0" y="2924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65"/>
                                </a:lnTo>
                                <a:lnTo>
                                  <a:pt x="4536" y="2565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24"/>
                                </a:lnTo>
                                <a:lnTo>
                                  <a:pt x="52" y="2872"/>
                                </a:lnTo>
                                <a:lnTo>
                                  <a:pt x="4229" y="2872"/>
                                </a:lnTo>
                                <a:lnTo>
                                  <a:pt x="4193" y="2888"/>
                                </a:lnTo>
                                <a:lnTo>
                                  <a:pt x="4552" y="2529"/>
                                </a:lnTo>
                                <a:lnTo>
                                  <a:pt x="4601" y="2616"/>
                                </a:lnTo>
                                <a:lnTo>
                                  <a:pt x="4314" y="2688"/>
                                </a:lnTo>
                                <a:lnTo>
                                  <a:pt x="4352" y="2650"/>
                                </a:lnTo>
                                <a:lnTo>
                                  <a:pt x="4280" y="2937"/>
                                </a:lnTo>
                                <a:lnTo>
                                  <a:pt x="4179" y="2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383853" y="2361874"/>
                            <a:ext cx="607060" cy="34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29689" w14:textId="70834759" w:rsidR="001548DC" w:rsidRDefault="001548DC">
                              <w:r w:rsidRPr="00D37C57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298C2457" wp14:editId="1C305D16">
                                    <wp:extent cx="607060" cy="346482"/>
                                    <wp:effectExtent l="0" t="0" r="254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7060" cy="3464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4014026" y="4348919"/>
                            <a:ext cx="864870" cy="548005"/>
                          </a:xfrm>
                          <a:custGeom>
                            <a:avLst/>
                            <a:gdLst>
                              <a:gd name="T0" fmla="*/ 0 w 1362"/>
                              <a:gd name="T1" fmla="*/ 0 h 863"/>
                              <a:gd name="T2" fmla="*/ 1362 w 1362"/>
                              <a:gd name="T3" fmla="*/ 0 h 863"/>
                              <a:gd name="T4" fmla="*/ 1362 w 1362"/>
                              <a:gd name="T5" fmla="*/ 755 h 863"/>
                              <a:gd name="T6" fmla="*/ 1253 w 1362"/>
                              <a:gd name="T7" fmla="*/ 863 h 863"/>
                              <a:gd name="T8" fmla="*/ 0 w 1362"/>
                              <a:gd name="T9" fmla="*/ 863 h 863"/>
                              <a:gd name="T10" fmla="*/ 0 w 1362"/>
                              <a:gd name="T11" fmla="*/ 0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2" h="863">
                                <a:moveTo>
                                  <a:pt x="0" y="0"/>
                                </a:moveTo>
                                <a:lnTo>
                                  <a:pt x="1362" y="0"/>
                                </a:lnTo>
                                <a:lnTo>
                                  <a:pt x="1362" y="755"/>
                                </a:lnTo>
                                <a:lnTo>
                                  <a:pt x="1253" y="863"/>
                                </a:lnTo>
                                <a:lnTo>
                                  <a:pt x="0" y="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4809681" y="4828344"/>
                            <a:ext cx="69215" cy="68580"/>
                          </a:xfrm>
                          <a:custGeom>
                            <a:avLst/>
                            <a:gdLst>
                              <a:gd name="T0" fmla="*/ 0 w 109"/>
                              <a:gd name="T1" fmla="*/ 108 h 108"/>
                              <a:gd name="T2" fmla="*/ 22 w 109"/>
                              <a:gd name="T3" fmla="*/ 21 h 108"/>
                              <a:gd name="T4" fmla="*/ 109 w 109"/>
                              <a:gd name="T5" fmla="*/ 0 h 108"/>
                              <a:gd name="T6" fmla="*/ 0 w 109"/>
                              <a:gd name="T7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08">
                                <a:moveTo>
                                  <a:pt x="0" y="108"/>
                                </a:moveTo>
                                <a:lnTo>
                                  <a:pt x="22" y="21"/>
                                </a:lnTo>
                                <a:lnTo>
                                  <a:pt x="10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4004501" y="4339394"/>
                            <a:ext cx="885190" cy="567055"/>
                          </a:xfrm>
                          <a:custGeom>
                            <a:avLst/>
                            <a:gdLst>
                              <a:gd name="T0" fmla="*/ 4178 w 4645"/>
                              <a:gd name="T1" fmla="*/ 2920 h 2984"/>
                              <a:gd name="T2" fmla="*/ 4250 w 4645"/>
                              <a:gd name="T3" fmla="*/ 2632 h 2984"/>
                              <a:gd name="T4" fmla="*/ 4288 w 4645"/>
                              <a:gd name="T5" fmla="*/ 2594 h 2984"/>
                              <a:gd name="T6" fmla="*/ 4576 w 4645"/>
                              <a:gd name="T7" fmla="*/ 2522 h 2984"/>
                              <a:gd name="T8" fmla="*/ 4634 w 4645"/>
                              <a:gd name="T9" fmla="*/ 2547 h 2984"/>
                              <a:gd name="T10" fmla="*/ 4625 w 4645"/>
                              <a:gd name="T11" fmla="*/ 2609 h 2984"/>
                              <a:gd name="T12" fmla="*/ 4265 w 4645"/>
                              <a:gd name="T13" fmla="*/ 2969 h 2984"/>
                              <a:gd name="T14" fmla="*/ 4228 w 4645"/>
                              <a:gd name="T15" fmla="*/ 2984 h 2984"/>
                              <a:gd name="T16" fmla="*/ 52 w 4645"/>
                              <a:gd name="T17" fmla="*/ 2984 h 2984"/>
                              <a:gd name="T18" fmla="*/ 0 w 4645"/>
                              <a:gd name="T19" fmla="*/ 2932 h 2984"/>
                              <a:gd name="T20" fmla="*/ 0 w 4645"/>
                              <a:gd name="T21" fmla="*/ 52 h 2984"/>
                              <a:gd name="T22" fmla="*/ 52 w 4645"/>
                              <a:gd name="T23" fmla="*/ 0 h 2984"/>
                              <a:gd name="T24" fmla="*/ 4588 w 4645"/>
                              <a:gd name="T25" fmla="*/ 0 h 2984"/>
                              <a:gd name="T26" fmla="*/ 4640 w 4645"/>
                              <a:gd name="T27" fmla="*/ 52 h 2984"/>
                              <a:gd name="T28" fmla="*/ 4640 w 4645"/>
                              <a:gd name="T29" fmla="*/ 2572 h 2984"/>
                              <a:gd name="T30" fmla="*/ 4536 w 4645"/>
                              <a:gd name="T31" fmla="*/ 2572 h 2984"/>
                              <a:gd name="T32" fmla="*/ 4536 w 4645"/>
                              <a:gd name="T33" fmla="*/ 52 h 2984"/>
                              <a:gd name="T34" fmla="*/ 4588 w 4645"/>
                              <a:gd name="T35" fmla="*/ 104 h 2984"/>
                              <a:gd name="T36" fmla="*/ 52 w 4645"/>
                              <a:gd name="T37" fmla="*/ 104 h 2984"/>
                              <a:gd name="T38" fmla="*/ 104 w 4645"/>
                              <a:gd name="T39" fmla="*/ 52 h 2984"/>
                              <a:gd name="T40" fmla="*/ 104 w 4645"/>
                              <a:gd name="T41" fmla="*/ 2932 h 2984"/>
                              <a:gd name="T42" fmla="*/ 52 w 4645"/>
                              <a:gd name="T43" fmla="*/ 2880 h 2984"/>
                              <a:gd name="T44" fmla="*/ 4228 w 4645"/>
                              <a:gd name="T45" fmla="*/ 2880 h 2984"/>
                              <a:gd name="T46" fmla="*/ 4192 w 4645"/>
                              <a:gd name="T47" fmla="*/ 2896 h 2984"/>
                              <a:gd name="T48" fmla="*/ 4552 w 4645"/>
                              <a:gd name="T49" fmla="*/ 2536 h 2984"/>
                              <a:gd name="T50" fmla="*/ 4601 w 4645"/>
                              <a:gd name="T51" fmla="*/ 2623 h 2984"/>
                              <a:gd name="T52" fmla="*/ 4313 w 4645"/>
                              <a:gd name="T53" fmla="*/ 2695 h 2984"/>
                              <a:gd name="T54" fmla="*/ 4351 w 4645"/>
                              <a:gd name="T55" fmla="*/ 2657 h 2984"/>
                              <a:gd name="T56" fmla="*/ 4279 w 4645"/>
                              <a:gd name="T57" fmla="*/ 2945 h 2984"/>
                              <a:gd name="T58" fmla="*/ 4178 w 4645"/>
                              <a:gd name="T59" fmla="*/ 2920 h 2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84">
                                <a:moveTo>
                                  <a:pt x="4178" y="2920"/>
                                </a:moveTo>
                                <a:lnTo>
                                  <a:pt x="4250" y="2632"/>
                                </a:lnTo>
                                <a:cubicBezTo>
                                  <a:pt x="4255" y="2613"/>
                                  <a:pt x="4269" y="2599"/>
                                  <a:pt x="4288" y="2594"/>
                                </a:cubicBezTo>
                                <a:lnTo>
                                  <a:pt x="4576" y="2522"/>
                                </a:lnTo>
                                <a:cubicBezTo>
                                  <a:pt x="4599" y="2516"/>
                                  <a:pt x="4622" y="2527"/>
                                  <a:pt x="4634" y="2547"/>
                                </a:cubicBezTo>
                                <a:cubicBezTo>
                                  <a:pt x="4645" y="2567"/>
                                  <a:pt x="4642" y="2593"/>
                                  <a:pt x="4625" y="2609"/>
                                </a:cubicBezTo>
                                <a:lnTo>
                                  <a:pt x="4265" y="2969"/>
                                </a:lnTo>
                                <a:cubicBezTo>
                                  <a:pt x="4255" y="2979"/>
                                  <a:pt x="4242" y="2984"/>
                                  <a:pt x="4228" y="2984"/>
                                </a:cubicBezTo>
                                <a:lnTo>
                                  <a:pt x="52" y="2984"/>
                                </a:lnTo>
                                <a:cubicBezTo>
                                  <a:pt x="24" y="2984"/>
                                  <a:pt x="0" y="2961"/>
                                  <a:pt x="0" y="2932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72"/>
                                </a:lnTo>
                                <a:lnTo>
                                  <a:pt x="4536" y="2572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32"/>
                                </a:lnTo>
                                <a:lnTo>
                                  <a:pt x="52" y="2880"/>
                                </a:lnTo>
                                <a:lnTo>
                                  <a:pt x="4228" y="2880"/>
                                </a:lnTo>
                                <a:lnTo>
                                  <a:pt x="4192" y="2896"/>
                                </a:lnTo>
                                <a:lnTo>
                                  <a:pt x="4552" y="2536"/>
                                </a:lnTo>
                                <a:lnTo>
                                  <a:pt x="4601" y="2623"/>
                                </a:lnTo>
                                <a:lnTo>
                                  <a:pt x="4313" y="2695"/>
                                </a:lnTo>
                                <a:lnTo>
                                  <a:pt x="4351" y="2657"/>
                                </a:lnTo>
                                <a:lnTo>
                                  <a:pt x="4279" y="2945"/>
                                </a:lnTo>
                                <a:lnTo>
                                  <a:pt x="4178" y="2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207066" y="4524814"/>
                            <a:ext cx="47561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ADE06" w14:textId="69AFC8B6" w:rsidR="001548DC" w:rsidRDefault="001548D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Change Log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3274886" y="4171119"/>
                            <a:ext cx="864235" cy="547370"/>
                          </a:xfrm>
                          <a:custGeom>
                            <a:avLst/>
                            <a:gdLst>
                              <a:gd name="T0" fmla="*/ 0 w 1361"/>
                              <a:gd name="T1" fmla="*/ 0 h 862"/>
                              <a:gd name="T2" fmla="*/ 1361 w 1361"/>
                              <a:gd name="T3" fmla="*/ 0 h 862"/>
                              <a:gd name="T4" fmla="*/ 1361 w 1361"/>
                              <a:gd name="T5" fmla="*/ 755 h 862"/>
                              <a:gd name="T6" fmla="*/ 1253 w 1361"/>
                              <a:gd name="T7" fmla="*/ 862 h 862"/>
                              <a:gd name="T8" fmla="*/ 0 w 1361"/>
                              <a:gd name="T9" fmla="*/ 862 h 862"/>
                              <a:gd name="T10" fmla="*/ 0 w 1361"/>
                              <a:gd name="T11" fmla="*/ 0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1" h="862">
                                <a:moveTo>
                                  <a:pt x="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755"/>
                                </a:lnTo>
                                <a:lnTo>
                                  <a:pt x="1253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4070541" y="4650544"/>
                            <a:ext cx="68580" cy="67945"/>
                          </a:xfrm>
                          <a:custGeom>
                            <a:avLst/>
                            <a:gdLst>
                              <a:gd name="T0" fmla="*/ 0 w 108"/>
                              <a:gd name="T1" fmla="*/ 107 h 107"/>
                              <a:gd name="T2" fmla="*/ 22 w 108"/>
                              <a:gd name="T3" fmla="*/ 21 h 107"/>
                              <a:gd name="T4" fmla="*/ 108 w 108"/>
                              <a:gd name="T5" fmla="*/ 0 h 107"/>
                              <a:gd name="T6" fmla="*/ 0 w 108"/>
                              <a:gd name="T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107"/>
                                </a:moveTo>
                                <a:lnTo>
                                  <a:pt x="22" y="21"/>
                                </a:lnTo>
                                <a:lnTo>
                                  <a:pt x="108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3265361" y="4160959"/>
                            <a:ext cx="884555" cy="567690"/>
                          </a:xfrm>
                          <a:custGeom>
                            <a:avLst/>
                            <a:gdLst>
                              <a:gd name="T0" fmla="*/ 4178 w 4645"/>
                              <a:gd name="T1" fmla="*/ 2920 h 2984"/>
                              <a:gd name="T2" fmla="*/ 4250 w 4645"/>
                              <a:gd name="T3" fmla="*/ 2632 h 2984"/>
                              <a:gd name="T4" fmla="*/ 4288 w 4645"/>
                              <a:gd name="T5" fmla="*/ 2594 h 2984"/>
                              <a:gd name="T6" fmla="*/ 4576 w 4645"/>
                              <a:gd name="T7" fmla="*/ 2522 h 2984"/>
                              <a:gd name="T8" fmla="*/ 4634 w 4645"/>
                              <a:gd name="T9" fmla="*/ 2547 h 2984"/>
                              <a:gd name="T10" fmla="*/ 4625 w 4645"/>
                              <a:gd name="T11" fmla="*/ 2609 h 2984"/>
                              <a:gd name="T12" fmla="*/ 4265 w 4645"/>
                              <a:gd name="T13" fmla="*/ 2969 h 2984"/>
                              <a:gd name="T14" fmla="*/ 4228 w 4645"/>
                              <a:gd name="T15" fmla="*/ 2984 h 2984"/>
                              <a:gd name="T16" fmla="*/ 52 w 4645"/>
                              <a:gd name="T17" fmla="*/ 2984 h 2984"/>
                              <a:gd name="T18" fmla="*/ 0 w 4645"/>
                              <a:gd name="T19" fmla="*/ 2932 h 2984"/>
                              <a:gd name="T20" fmla="*/ 0 w 4645"/>
                              <a:gd name="T21" fmla="*/ 52 h 2984"/>
                              <a:gd name="T22" fmla="*/ 52 w 4645"/>
                              <a:gd name="T23" fmla="*/ 0 h 2984"/>
                              <a:gd name="T24" fmla="*/ 4588 w 4645"/>
                              <a:gd name="T25" fmla="*/ 0 h 2984"/>
                              <a:gd name="T26" fmla="*/ 4640 w 4645"/>
                              <a:gd name="T27" fmla="*/ 52 h 2984"/>
                              <a:gd name="T28" fmla="*/ 4640 w 4645"/>
                              <a:gd name="T29" fmla="*/ 2572 h 2984"/>
                              <a:gd name="T30" fmla="*/ 4536 w 4645"/>
                              <a:gd name="T31" fmla="*/ 2572 h 2984"/>
                              <a:gd name="T32" fmla="*/ 4536 w 4645"/>
                              <a:gd name="T33" fmla="*/ 52 h 2984"/>
                              <a:gd name="T34" fmla="*/ 4588 w 4645"/>
                              <a:gd name="T35" fmla="*/ 104 h 2984"/>
                              <a:gd name="T36" fmla="*/ 52 w 4645"/>
                              <a:gd name="T37" fmla="*/ 104 h 2984"/>
                              <a:gd name="T38" fmla="*/ 104 w 4645"/>
                              <a:gd name="T39" fmla="*/ 52 h 2984"/>
                              <a:gd name="T40" fmla="*/ 104 w 4645"/>
                              <a:gd name="T41" fmla="*/ 2932 h 2984"/>
                              <a:gd name="T42" fmla="*/ 52 w 4645"/>
                              <a:gd name="T43" fmla="*/ 2880 h 2984"/>
                              <a:gd name="T44" fmla="*/ 4228 w 4645"/>
                              <a:gd name="T45" fmla="*/ 2880 h 2984"/>
                              <a:gd name="T46" fmla="*/ 4192 w 4645"/>
                              <a:gd name="T47" fmla="*/ 2896 h 2984"/>
                              <a:gd name="T48" fmla="*/ 4552 w 4645"/>
                              <a:gd name="T49" fmla="*/ 2536 h 2984"/>
                              <a:gd name="T50" fmla="*/ 4601 w 4645"/>
                              <a:gd name="T51" fmla="*/ 2623 h 2984"/>
                              <a:gd name="T52" fmla="*/ 4313 w 4645"/>
                              <a:gd name="T53" fmla="*/ 2695 h 2984"/>
                              <a:gd name="T54" fmla="*/ 4351 w 4645"/>
                              <a:gd name="T55" fmla="*/ 2657 h 2984"/>
                              <a:gd name="T56" fmla="*/ 4279 w 4645"/>
                              <a:gd name="T57" fmla="*/ 2945 h 2984"/>
                              <a:gd name="T58" fmla="*/ 4178 w 4645"/>
                              <a:gd name="T59" fmla="*/ 2920 h 2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84">
                                <a:moveTo>
                                  <a:pt x="4178" y="2920"/>
                                </a:moveTo>
                                <a:lnTo>
                                  <a:pt x="4250" y="2632"/>
                                </a:lnTo>
                                <a:cubicBezTo>
                                  <a:pt x="4255" y="2613"/>
                                  <a:pt x="4269" y="2599"/>
                                  <a:pt x="4288" y="2594"/>
                                </a:cubicBezTo>
                                <a:lnTo>
                                  <a:pt x="4576" y="2522"/>
                                </a:lnTo>
                                <a:cubicBezTo>
                                  <a:pt x="4599" y="2516"/>
                                  <a:pt x="4622" y="2527"/>
                                  <a:pt x="4634" y="2547"/>
                                </a:cubicBezTo>
                                <a:cubicBezTo>
                                  <a:pt x="4645" y="2567"/>
                                  <a:pt x="4642" y="2593"/>
                                  <a:pt x="4625" y="2609"/>
                                </a:cubicBezTo>
                                <a:lnTo>
                                  <a:pt x="4265" y="2969"/>
                                </a:lnTo>
                                <a:cubicBezTo>
                                  <a:pt x="4255" y="2979"/>
                                  <a:pt x="4242" y="2984"/>
                                  <a:pt x="4228" y="2984"/>
                                </a:cubicBezTo>
                                <a:lnTo>
                                  <a:pt x="52" y="2984"/>
                                </a:lnTo>
                                <a:cubicBezTo>
                                  <a:pt x="24" y="2984"/>
                                  <a:pt x="0" y="2961"/>
                                  <a:pt x="0" y="2932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72"/>
                                </a:lnTo>
                                <a:lnTo>
                                  <a:pt x="4536" y="2572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32"/>
                                </a:lnTo>
                                <a:lnTo>
                                  <a:pt x="52" y="2880"/>
                                </a:lnTo>
                                <a:lnTo>
                                  <a:pt x="4228" y="2880"/>
                                </a:lnTo>
                                <a:lnTo>
                                  <a:pt x="4192" y="2896"/>
                                </a:lnTo>
                                <a:lnTo>
                                  <a:pt x="4552" y="2536"/>
                                </a:lnTo>
                                <a:lnTo>
                                  <a:pt x="4601" y="2623"/>
                                </a:lnTo>
                                <a:lnTo>
                                  <a:pt x="4313" y="2695"/>
                                </a:lnTo>
                                <a:lnTo>
                                  <a:pt x="4351" y="2657"/>
                                </a:lnTo>
                                <a:lnTo>
                                  <a:pt x="4279" y="2945"/>
                                </a:lnTo>
                                <a:lnTo>
                                  <a:pt x="4178" y="2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334576" y="4252569"/>
                            <a:ext cx="673735" cy="36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BF5DE" w14:textId="11BE1BC8" w:rsidR="001548DC" w:rsidRDefault="001548DC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 xml:space="preserve">Μητρώο </w:t>
                              </w:r>
                            </w:p>
                            <w:p w14:paraId="453C8C5E" w14:textId="6466C7F0" w:rsidR="001548DC" w:rsidRPr="00DA6231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Τροποποιήσεων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4014026" y="4348919"/>
                            <a:ext cx="864870" cy="548005"/>
                          </a:xfrm>
                          <a:custGeom>
                            <a:avLst/>
                            <a:gdLst>
                              <a:gd name="T0" fmla="*/ 0 w 1362"/>
                              <a:gd name="T1" fmla="*/ 0 h 863"/>
                              <a:gd name="T2" fmla="*/ 1362 w 1362"/>
                              <a:gd name="T3" fmla="*/ 0 h 863"/>
                              <a:gd name="T4" fmla="*/ 1362 w 1362"/>
                              <a:gd name="T5" fmla="*/ 755 h 863"/>
                              <a:gd name="T6" fmla="*/ 1253 w 1362"/>
                              <a:gd name="T7" fmla="*/ 863 h 863"/>
                              <a:gd name="T8" fmla="*/ 0 w 1362"/>
                              <a:gd name="T9" fmla="*/ 863 h 863"/>
                              <a:gd name="T10" fmla="*/ 0 w 1362"/>
                              <a:gd name="T11" fmla="*/ 0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2" h="863">
                                <a:moveTo>
                                  <a:pt x="0" y="0"/>
                                </a:moveTo>
                                <a:lnTo>
                                  <a:pt x="1362" y="0"/>
                                </a:lnTo>
                                <a:lnTo>
                                  <a:pt x="1362" y="755"/>
                                </a:lnTo>
                                <a:lnTo>
                                  <a:pt x="1253" y="863"/>
                                </a:lnTo>
                                <a:lnTo>
                                  <a:pt x="0" y="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809681" y="4828344"/>
                            <a:ext cx="69215" cy="68580"/>
                          </a:xfrm>
                          <a:custGeom>
                            <a:avLst/>
                            <a:gdLst>
                              <a:gd name="T0" fmla="*/ 0 w 109"/>
                              <a:gd name="T1" fmla="*/ 108 h 108"/>
                              <a:gd name="T2" fmla="*/ 22 w 109"/>
                              <a:gd name="T3" fmla="*/ 21 h 108"/>
                              <a:gd name="T4" fmla="*/ 109 w 109"/>
                              <a:gd name="T5" fmla="*/ 0 h 108"/>
                              <a:gd name="T6" fmla="*/ 0 w 109"/>
                              <a:gd name="T7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08">
                                <a:moveTo>
                                  <a:pt x="0" y="108"/>
                                </a:moveTo>
                                <a:lnTo>
                                  <a:pt x="22" y="21"/>
                                </a:lnTo>
                                <a:lnTo>
                                  <a:pt x="10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4004501" y="4339394"/>
                            <a:ext cx="885190" cy="567055"/>
                          </a:xfrm>
                          <a:custGeom>
                            <a:avLst/>
                            <a:gdLst>
                              <a:gd name="T0" fmla="*/ 4178 w 4645"/>
                              <a:gd name="T1" fmla="*/ 2920 h 2984"/>
                              <a:gd name="T2" fmla="*/ 4250 w 4645"/>
                              <a:gd name="T3" fmla="*/ 2632 h 2984"/>
                              <a:gd name="T4" fmla="*/ 4288 w 4645"/>
                              <a:gd name="T5" fmla="*/ 2594 h 2984"/>
                              <a:gd name="T6" fmla="*/ 4576 w 4645"/>
                              <a:gd name="T7" fmla="*/ 2522 h 2984"/>
                              <a:gd name="T8" fmla="*/ 4634 w 4645"/>
                              <a:gd name="T9" fmla="*/ 2547 h 2984"/>
                              <a:gd name="T10" fmla="*/ 4625 w 4645"/>
                              <a:gd name="T11" fmla="*/ 2609 h 2984"/>
                              <a:gd name="T12" fmla="*/ 4265 w 4645"/>
                              <a:gd name="T13" fmla="*/ 2969 h 2984"/>
                              <a:gd name="T14" fmla="*/ 4228 w 4645"/>
                              <a:gd name="T15" fmla="*/ 2984 h 2984"/>
                              <a:gd name="T16" fmla="*/ 52 w 4645"/>
                              <a:gd name="T17" fmla="*/ 2984 h 2984"/>
                              <a:gd name="T18" fmla="*/ 0 w 4645"/>
                              <a:gd name="T19" fmla="*/ 2932 h 2984"/>
                              <a:gd name="T20" fmla="*/ 0 w 4645"/>
                              <a:gd name="T21" fmla="*/ 52 h 2984"/>
                              <a:gd name="T22" fmla="*/ 52 w 4645"/>
                              <a:gd name="T23" fmla="*/ 0 h 2984"/>
                              <a:gd name="T24" fmla="*/ 4588 w 4645"/>
                              <a:gd name="T25" fmla="*/ 0 h 2984"/>
                              <a:gd name="T26" fmla="*/ 4640 w 4645"/>
                              <a:gd name="T27" fmla="*/ 52 h 2984"/>
                              <a:gd name="T28" fmla="*/ 4640 w 4645"/>
                              <a:gd name="T29" fmla="*/ 2572 h 2984"/>
                              <a:gd name="T30" fmla="*/ 4536 w 4645"/>
                              <a:gd name="T31" fmla="*/ 2572 h 2984"/>
                              <a:gd name="T32" fmla="*/ 4536 w 4645"/>
                              <a:gd name="T33" fmla="*/ 52 h 2984"/>
                              <a:gd name="T34" fmla="*/ 4588 w 4645"/>
                              <a:gd name="T35" fmla="*/ 104 h 2984"/>
                              <a:gd name="T36" fmla="*/ 52 w 4645"/>
                              <a:gd name="T37" fmla="*/ 104 h 2984"/>
                              <a:gd name="T38" fmla="*/ 104 w 4645"/>
                              <a:gd name="T39" fmla="*/ 52 h 2984"/>
                              <a:gd name="T40" fmla="*/ 104 w 4645"/>
                              <a:gd name="T41" fmla="*/ 2932 h 2984"/>
                              <a:gd name="T42" fmla="*/ 52 w 4645"/>
                              <a:gd name="T43" fmla="*/ 2880 h 2984"/>
                              <a:gd name="T44" fmla="*/ 4228 w 4645"/>
                              <a:gd name="T45" fmla="*/ 2880 h 2984"/>
                              <a:gd name="T46" fmla="*/ 4192 w 4645"/>
                              <a:gd name="T47" fmla="*/ 2896 h 2984"/>
                              <a:gd name="T48" fmla="*/ 4552 w 4645"/>
                              <a:gd name="T49" fmla="*/ 2536 h 2984"/>
                              <a:gd name="T50" fmla="*/ 4601 w 4645"/>
                              <a:gd name="T51" fmla="*/ 2623 h 2984"/>
                              <a:gd name="T52" fmla="*/ 4313 w 4645"/>
                              <a:gd name="T53" fmla="*/ 2695 h 2984"/>
                              <a:gd name="T54" fmla="*/ 4351 w 4645"/>
                              <a:gd name="T55" fmla="*/ 2657 h 2984"/>
                              <a:gd name="T56" fmla="*/ 4279 w 4645"/>
                              <a:gd name="T57" fmla="*/ 2945 h 2984"/>
                              <a:gd name="T58" fmla="*/ 4178 w 4645"/>
                              <a:gd name="T59" fmla="*/ 2920 h 2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5" h="2984">
                                <a:moveTo>
                                  <a:pt x="4178" y="2920"/>
                                </a:moveTo>
                                <a:lnTo>
                                  <a:pt x="4250" y="2632"/>
                                </a:lnTo>
                                <a:cubicBezTo>
                                  <a:pt x="4255" y="2613"/>
                                  <a:pt x="4269" y="2599"/>
                                  <a:pt x="4288" y="2594"/>
                                </a:cubicBezTo>
                                <a:lnTo>
                                  <a:pt x="4576" y="2522"/>
                                </a:lnTo>
                                <a:cubicBezTo>
                                  <a:pt x="4599" y="2516"/>
                                  <a:pt x="4622" y="2527"/>
                                  <a:pt x="4634" y="2547"/>
                                </a:cubicBezTo>
                                <a:cubicBezTo>
                                  <a:pt x="4645" y="2567"/>
                                  <a:pt x="4642" y="2593"/>
                                  <a:pt x="4625" y="2609"/>
                                </a:cubicBezTo>
                                <a:lnTo>
                                  <a:pt x="4265" y="2969"/>
                                </a:lnTo>
                                <a:cubicBezTo>
                                  <a:pt x="4255" y="2979"/>
                                  <a:pt x="4242" y="2984"/>
                                  <a:pt x="4228" y="2984"/>
                                </a:cubicBezTo>
                                <a:lnTo>
                                  <a:pt x="52" y="2984"/>
                                </a:lnTo>
                                <a:cubicBezTo>
                                  <a:pt x="24" y="2984"/>
                                  <a:pt x="0" y="2961"/>
                                  <a:pt x="0" y="2932"/>
                                </a:cubicBezTo>
                                <a:lnTo>
                                  <a:pt x="0" y="52"/>
                                </a:lnTo>
                                <a:cubicBezTo>
                                  <a:pt x="0" y="24"/>
                                  <a:pt x="24" y="0"/>
                                  <a:pt x="52" y="0"/>
                                </a:cubicBezTo>
                                <a:lnTo>
                                  <a:pt x="4588" y="0"/>
                                </a:lnTo>
                                <a:cubicBezTo>
                                  <a:pt x="4617" y="0"/>
                                  <a:pt x="4640" y="24"/>
                                  <a:pt x="4640" y="52"/>
                                </a:cubicBezTo>
                                <a:lnTo>
                                  <a:pt x="4640" y="2572"/>
                                </a:lnTo>
                                <a:lnTo>
                                  <a:pt x="4536" y="2572"/>
                                </a:lnTo>
                                <a:lnTo>
                                  <a:pt x="4536" y="52"/>
                                </a:lnTo>
                                <a:lnTo>
                                  <a:pt x="4588" y="104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104" y="2932"/>
                                </a:lnTo>
                                <a:lnTo>
                                  <a:pt x="52" y="2880"/>
                                </a:lnTo>
                                <a:lnTo>
                                  <a:pt x="4228" y="2880"/>
                                </a:lnTo>
                                <a:lnTo>
                                  <a:pt x="4192" y="2896"/>
                                </a:lnTo>
                                <a:lnTo>
                                  <a:pt x="4552" y="2536"/>
                                </a:lnTo>
                                <a:lnTo>
                                  <a:pt x="4601" y="2623"/>
                                </a:lnTo>
                                <a:lnTo>
                                  <a:pt x="4313" y="2695"/>
                                </a:lnTo>
                                <a:lnTo>
                                  <a:pt x="4351" y="2657"/>
                                </a:lnTo>
                                <a:lnTo>
                                  <a:pt x="4279" y="2945"/>
                                </a:lnTo>
                                <a:lnTo>
                                  <a:pt x="4178" y="2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127241" y="4524814"/>
                            <a:ext cx="69977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D97D0" w14:textId="20BC304A" w:rsidR="001548DC" w:rsidRPr="002B742C" w:rsidRDefault="001548D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Αναφορές Έργου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356551" y="3783769"/>
                            <a:ext cx="76200" cy="487045"/>
                          </a:xfrm>
                          <a:custGeom>
                            <a:avLst/>
                            <a:gdLst>
                              <a:gd name="T0" fmla="*/ 70 w 120"/>
                              <a:gd name="T1" fmla="*/ 0 h 767"/>
                              <a:gd name="T2" fmla="*/ 70 w 120"/>
                              <a:gd name="T3" fmla="*/ 667 h 767"/>
                              <a:gd name="T4" fmla="*/ 51 w 120"/>
                              <a:gd name="T5" fmla="*/ 667 h 767"/>
                              <a:gd name="T6" fmla="*/ 51 w 120"/>
                              <a:gd name="T7" fmla="*/ 0 h 767"/>
                              <a:gd name="T8" fmla="*/ 70 w 120"/>
                              <a:gd name="T9" fmla="*/ 0 h 767"/>
                              <a:gd name="T10" fmla="*/ 120 w 120"/>
                              <a:gd name="T11" fmla="*/ 647 h 767"/>
                              <a:gd name="T12" fmla="*/ 60 w 120"/>
                              <a:gd name="T13" fmla="*/ 767 h 767"/>
                              <a:gd name="T14" fmla="*/ 0 w 120"/>
                              <a:gd name="T15" fmla="*/ 647 h 767"/>
                              <a:gd name="T16" fmla="*/ 120 w 120"/>
                              <a:gd name="T17" fmla="*/ 647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767">
                                <a:moveTo>
                                  <a:pt x="70" y="0"/>
                                </a:moveTo>
                                <a:lnTo>
                                  <a:pt x="70" y="667"/>
                                </a:lnTo>
                                <a:lnTo>
                                  <a:pt x="51" y="667"/>
                                </a:lnTo>
                                <a:lnTo>
                                  <a:pt x="51" y="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47"/>
                                </a:moveTo>
                                <a:lnTo>
                                  <a:pt x="60" y="767"/>
                                </a:lnTo>
                                <a:lnTo>
                                  <a:pt x="0" y="647"/>
                                </a:lnTo>
                                <a:lnTo>
                                  <a:pt x="120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411796" y="1870514"/>
                            <a:ext cx="76200" cy="488315"/>
                          </a:xfrm>
                          <a:custGeom>
                            <a:avLst/>
                            <a:gdLst>
                              <a:gd name="T0" fmla="*/ 69 w 120"/>
                              <a:gd name="T1" fmla="*/ 0 h 769"/>
                              <a:gd name="T2" fmla="*/ 69 w 120"/>
                              <a:gd name="T3" fmla="*/ 669 h 769"/>
                              <a:gd name="T4" fmla="*/ 50 w 120"/>
                              <a:gd name="T5" fmla="*/ 669 h 769"/>
                              <a:gd name="T6" fmla="*/ 50 w 120"/>
                              <a:gd name="T7" fmla="*/ 0 h 769"/>
                              <a:gd name="T8" fmla="*/ 69 w 120"/>
                              <a:gd name="T9" fmla="*/ 0 h 769"/>
                              <a:gd name="T10" fmla="*/ 120 w 120"/>
                              <a:gd name="T11" fmla="*/ 649 h 769"/>
                              <a:gd name="T12" fmla="*/ 60 w 120"/>
                              <a:gd name="T13" fmla="*/ 769 h 769"/>
                              <a:gd name="T14" fmla="*/ 0 w 120"/>
                              <a:gd name="T15" fmla="*/ 649 h 769"/>
                              <a:gd name="T16" fmla="*/ 120 w 120"/>
                              <a:gd name="T17" fmla="*/ 64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769">
                                <a:moveTo>
                                  <a:pt x="69" y="0"/>
                                </a:moveTo>
                                <a:lnTo>
                                  <a:pt x="69" y="669"/>
                                </a:lnTo>
                                <a:lnTo>
                                  <a:pt x="50" y="669"/>
                                </a:lnTo>
                                <a:lnTo>
                                  <a:pt x="50" y="0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20" y="649"/>
                                </a:moveTo>
                                <a:lnTo>
                                  <a:pt x="60" y="769"/>
                                </a:lnTo>
                                <a:lnTo>
                                  <a:pt x="0" y="649"/>
                                </a:lnTo>
                                <a:lnTo>
                                  <a:pt x="12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9FE1FE" id="Canvas 113" o:spid="_x0000_s1027" editas="canvas" style="width:425.75pt;height:375.7pt;mso-position-horizontal-relative:char;mso-position-vertical-relative:line" coordsize="54070,4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070;height:47713;visibility:visible;mso-wrap-style:square">
                  <v:fill o:detectmouseclick="t"/>
                  <v:path o:connecttype="none"/>
                </v:shape>
                <v:shape id="Freeform 5" o:spid="_x0000_s1029" style="position:absolute;left:14117;top:3401;width:762;height:1657;visibility:visible;mso-wrap-style:square;v-text-anchor:top" coordsize="12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" path="m69,r,161l50,161,50,,69,xm120,141l60,261,,141r120,xe" fillcolor="black" strokeweight="0">
                  <v:path arrowok="t" o:connecttype="custom" o:connectlocs="43815,0;43815,102235;31750,102235;31750,0;43815,0;76200,89535;38100,165735;0,89535;76200,89535" o:connectangles="0,0,0,0,0,0,0,0,0"/>
                  <o:lock v:ext="edit" verticies="t"/>
                </v:shape>
                <v:shape id="Freeform 6" o:spid="_x0000_s1030" style="position:absolute;left:13533;top:46314;width:762;height:2890;visibility:visible;mso-wrap-style:square;v-text-anchor:top" coordsize="1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" path="m70,r,355l51,355,51,,70,xm120,335l60,455,,335r120,xe" fillcolor="black" strokeweight="0">
                  <v:path arrowok="t" o:connecttype="custom" o:connectlocs="44450,0;44450,225425;32385,225425;32385,0;44450,0;76200,212725;38100,288925;0,212725;76200,212725" o:connectangles="0,0,0,0,0,0,0,0,0"/>
                  <o:lock v:ext="edit" verticies="t"/>
                </v:shape>
                <v:shape id="Freeform 7" o:spid="_x0000_s1031" style="position:absolute;left:25973;top:15326;width:5048;height:2858;visibility:visible;mso-wrap-style:square;v-text-anchor:top" coordsize="79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" path="m,117r446,l446,,795,225,446,450r,-117l,333,,117xe" fillcolor="silver" stroked="f">
                  <v:path arrowok="t" o:connecttype="custom" o:connectlocs="0,74295;283210,74295;283210,0;504825,142875;283210,285750;283210,211455;0,211455;0,74295" o:connectangles="0,0,0,0,0,0,0,0"/>
                </v:shape>
                <v:shape id="Freeform 8" o:spid="_x0000_s1032" style="position:absolute;left:13489;top:27296;width:762;height:6007;visibility:visible;mso-wrap-style:square;v-text-anchor:top" coordsize="120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" path="m70,r,847l51,847,51,,70,xm120,827l60,946,,827r120,xe" fillcolor="black" strokeweight="0">
                  <v:path arrowok="t" o:connecttype="custom" o:connectlocs="44450,0;44450,537845;32385,537845;32385,0;44450,0;76200,525145;38100,600710;0,525145;76200,525145" o:connectangles="0,0,0,0,0,0,0,0,0"/>
                  <o:lock v:ext="edit" verticies="t"/>
                </v:shape>
                <v:rect id="Rectangle 9" o:spid="_x0000_s1033" style="position:absolute;left:7463;top:398;width:14052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" fillcolor="#a6a6a6" stroked="f"/>
                <v:shape id="Freeform 10" o:spid="_x0000_s1034" style="position:absolute;left:7469;top:404;width:14040;height:3029;visibility:visible;mso-wrap-style:square;v-text-anchor:top" coordsize="14736,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" path="m,1081c,484,484,,1081,l13656,v597,,1080,484,1080,1081l14736,2104v,597,-483,1080,-1080,1080l1081,3184c484,3184,,2701,,2104l,1081xe" strokeweight="0">
                  <v:path arrowok="t" o:connecttype="custom" o:connectlocs="0,102836;102993,0;1301087,0;1403985,102836;1403985,200154;1301087,302895;102993,302895;0,200154;0,102836" o:connectangles="0,0,0,0,0,0,0,0,0"/>
                </v:shape>
                <v:rect id="Rectangle 11" o:spid="_x0000_s1035" style="position:absolute;left:7463;top:398;width:15767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" fillcolor="#a6a6a6" stroked="f"/>
                <v:shape id="Freeform 12" o:spid="_x0000_s1036" style="position:absolute;left:7425;top:603;width:15805;height:2874;visibility:visible;mso-wrap-style:square;v-text-anchor:top" coordsize="222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" path="m,169l1,152,3,135,7,119r6,-16l20,89,29,75,38,62,49,50,61,39,74,29,88,20r15,-7l119,8,135,3,152,1,169,,2056,r17,1l2090,3r16,4l2122,13r14,7l2150,29r13,9l2175,49r11,12l2196,74r9,14l2212,103r5,15l2222,134r2,17l2225,169r,153l2224,339r-2,17l2218,372r-6,16l2205,402r-9,14l2187,429r-11,12l2164,452r-13,10l2137,471r-15,7l2107,483r-17,4l2074,490r-18,1l169,491r-17,-1l135,488r-16,-5l104,478,89,471,75,462,62,453,50,442,39,430,29,417,21,403,13,388,8,373,3,357,1,340,,322,,169xm14,322r1,16l17,353r4,15l26,382r7,13l41,408r8,12l60,431r10,10l82,450r13,8l109,464r14,5l138,473r15,3l169,477r1887,l2071,476r16,-2l2102,470r14,-5l2129,458r13,-8l2154,442r11,-10l2175,421r9,-12l2192,396r6,-13l2204,368r4,-14l2210,338r1,-16l2211,169r-1,-16l2208,138r-4,-15l2199,109r-7,-14l2185,83r-9,-12l2166,60,2155,50r-12,-9l2130,33r-13,-6l2102,21r-15,-4l2072,15r-16,-1l170,14r-16,1l138,17r-14,4l109,26,96,33,83,41,71,49,60,59,50,70,41,82,33,95r-6,13l21,123r-3,14l15,153r-1,16l14,322xe" fillcolor="#7f7f7f" strokecolor="#7f7f7f" strokeweight="0">
                  <v:path arrowok="t" o:connecttype="custom" o:connectlocs="2131,79037;14207,52106;34807,29273;62510,11709;95896,1756;1460467,0;1495984,4098;1527239,16978;1552812,35713;1571281,60302;1579805,88404;1579805,198470;1571281,227157;1553522,251161;1527950,270481;1496694,282775;1460467,287459;95896,285703;63221,275750;35517,258772;14917,235939;2131,209008;0,98942;12076,206666;23441,231255;42621,252332;67483,268139;98027,276921;1460467,279263;1493143,275164;1521556,263455;1544998,246477;1561336,224230;1569860,197884;1569860,89575;1562046,63815;1545708,41567;1522267,24004;1493143,12295;1460467,8196;98027,9953;68193,19320;42621,34542;23441,55618;12786,80208;9945,188517" o:connectangles="0,0,0,0,0,0,0,0,0,0,0,0,0,0,0,0,0,0,0,0,0,0,0,0,0,0,0,0,0,0,0,0,0,0,0,0,0,0,0,0,0,0,0,0,0,0"/>
                  <o:lock v:ext="edit" verticies="t"/>
                </v:shape>
                <v:rect id="Rectangle 13" o:spid="_x0000_s1037" style="position:absolute;left:8275;top:1147;width:1734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7A505599" w14:textId="5FF14042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>RfP</w:t>
                        </w:r>
                      </w:p>
                    </w:txbxContent>
                  </v:textbox>
                </v:rect>
                <v:rect id="Rectangle 14" o:spid="_x0000_s1038" style="position:absolute;left:10269;top:1147;width:12053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B03F7CD" w14:textId="004B1714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lang w:val="el-GR"/>
                          </w:rPr>
                          <w:t>Έτοιμο για σχεδιασμό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5" o:spid="_x0000_s1039" style="position:absolute;left:7463;top:49451;width:12954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" fillcolor="#a6a6a6" stroked="f"/>
                <v:shape id="Freeform 16" o:spid="_x0000_s1040" style="position:absolute;left:7469;top:49464;width:12025;height:3023;visibility:visible;mso-wrap-style:square;v-text-anchor:top" coordsize="6792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" path="m,540c,242,242,,540,l6252,v299,,540,242,540,540l6792,1052v,299,-241,540,-540,540l540,1592c242,1592,,1351,,1052l,540xe" strokeweight="0">
                  <v:path arrowok="t" o:connecttype="custom" o:connectlocs="0,102525;95605,0;1106894,0;1202499,102525;1202499,199735;1106894,302260;95605,302260;0,199735;0,102525" o:connectangles="0,0,0,0,0,0,0,0,0"/>
                </v:shape>
                <v:rect id="Rectangle 17" o:spid="_x0000_s1041" style="position:absolute;left:7463;top:49444;width:13722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" fillcolor="#a6a6a6" stroked="f"/>
                <v:shape id="Freeform 18" o:spid="_x0000_s1042" style="position:absolute;left:7425;top:49410;width:13760;height:3113;visibility:visible;mso-wrap-style:square;v-text-anchor:top" coordsize="205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" path="m,169l1,152,3,136,8,119r5,-15l20,89,29,75,39,62,49,50,61,39,75,30,88,21r15,-7l119,8,135,4,152,1,169,,1883,r17,1l1917,4r16,4l1949,13r14,8l1978,29r12,10l2003,50r11,12l2023,75r9,14l2039,103r6,16l2049,135r2,17l2052,169r,153l2051,340r-2,16l2045,373r-6,15l2032,403r-8,14l2014,430r-11,12l1991,453r-13,10l1964,471r-15,7l1934,484r-16,4l1901,490r-17,1l169,491r-17,-1l135,488r-16,-4l104,479,89,471,75,463,62,453,50,442,39,430,29,417,21,404,13,389,8,373,3,357,1,340,,323,,169xm14,322r1,16l18,353r3,15l27,383r6,13l41,409r9,12l60,432r10,10l82,451r13,7l109,465r14,5l138,474r15,2l169,477r1714,l1899,476r15,-2l1929,470r14,-5l1957,459r12,-8l1981,442r12,-10l2002,421r9,-12l2019,397r7,-14l2031,369r4,-15l2037,339r1,-17l2038,170r-1,-16l2035,139r-4,-15l2026,110r-6,-14l2012,83r-9,-12l1993,60,1982,50r-12,-9l1957,34r-13,-7l1930,22r-15,-4l1899,16r-16,-1l170,15r-16,1l138,18r-14,4l109,27,96,33,83,41,71,50,60,60,50,71,41,83,33,96r-6,13l21,123r-3,15l15,153r-1,16l14,322xe" fillcolor="#7f7f7f" strokecolor="#7f7f7f" strokeweight="0">
                  <v:path arrowok="t" o:connecttype="custom" o:connectlocs="2012,86239;13412,56436;32859,31705;59012,13316;90529,2536;1262716,0;1296245,5073;1326422,18389;1350563,39315;1367327,65313;1375374,96385;1375374,215597;1367327,246035;1350563,272667;1326422,293593;1296916,306909;1263386,311348;90529,309446;59682,298666;33529,280277;14082,256180;2012,226377;0,107165;12071,223841;22129,251108;40235,273936;63706,290422;92541,300568;1262716,302470;1293563,298032;1320386,285984;1342516,266960;1358610,242864;1365986,214963;1365986,97653;1358610,69752;1343186,45022;1321057,25999;1294233,13950;1262716,9512;92541,11414;64376,20926;40235,38047;22129,60875;12071,87507;9388,204183" o:connectangles="0,0,0,0,0,0,0,0,0,0,0,0,0,0,0,0,0,0,0,0,0,0,0,0,0,0,0,0,0,0,0,0,0,0,0,0,0,0,0,0,0,0,0,0,0,0"/>
                  <o:lock v:ext="edit" verticies="t"/>
                </v:shape>
                <v:rect id="Rectangle 19" o:spid="_x0000_s1043" style="position:absolute;left:8110;top:50213;width:1759;height:2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F257852" w14:textId="6B8CD60C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>RfC</w:t>
                        </w:r>
                      </w:p>
                    </w:txbxContent>
                  </v:textbox>
                </v:rect>
                <v:rect id="Rectangle 20" o:spid="_x0000_s1044" style="position:absolute;left:10136;top:50213;width:11049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102DD65B" w14:textId="18B177D4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lang w:val="el-GR"/>
                          </w:rPr>
                          <w:t>Έτοιμο για Κλείσιμο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shape id="Freeform 21" o:spid="_x0000_s1045" style="position:absolute;left:1113;top:7217;width:184;height:37662;visibility:visible;mso-wrap-style:square;v-text-anchor:top" coordsize="29,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" path="m15,l,5931r14,l29,,15,xe" fillcolor="black" strokeweight="0">
                  <v:path arrowok="t" o:connecttype="custom" o:connectlocs="9525,0;0,3766185;8890,3766185;18415,0;9525,0" o:connectangles="0,0,0,0,0"/>
                </v:shape>
                <v:shape id="Freeform 22" o:spid="_x0000_s1046" style="position:absolute;left:1252;top:6836;width:2921;height:762;visibility:visible;mso-wrap-style:square;v-text-anchor:top" coordsize="4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" path="m,53r360,l360,67,,67,,53xm340,l460,60,340,120,340,xe" fillcolor="black" strokeweight="0">
                  <v:path arrowok="t" o:connecttype="custom" o:connectlocs="0,33655;228600,33655;228600,42545;0,42545;0,33655;215900,0;292100,38100;215900,76200;215900,0" o:connectangles="0,0,0,0,0,0,0,0,0"/>
                  <o:lock v:ext="edit" verticies="t"/>
                </v:shape>
                <v:shape id="Freeform 23" o:spid="_x0000_s1047" style="position:absolute;left:1252;top:16374;width:2985;height:762;visibility:visible;mso-wrap-style:square;v-text-anchor:top" coordsize="4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" path="m,53r370,l370,67,,67,,53xm350,l470,60,350,120,350,xe" fillcolor="black" strokeweight="0">
                  <v:path arrowok="t" o:connecttype="custom" o:connectlocs="0,33655;234950,33655;234950,42545;0,42545;0,33655;222250,0;298450,38100;222250,76200;222250,0" o:connectangles="0,0,0,0,0,0,0,0,0"/>
                  <o:lock v:ext="edit" verticies="t"/>
                </v:shape>
                <v:shape id="Freeform 24" o:spid="_x0000_s1048" style="position:absolute;left:1252;top:25271;width:2985;height:762;visibility:visible;mso-wrap-style:square;v-text-anchor:top" coordsize="4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" path="m,51r370,2l370,67,,65,,51xm350,l470,61,349,120,350,xe" fillcolor="black" strokeweight="0">
                  <v:path arrowok="t" o:connecttype="custom" o:connectlocs="0,32385;234950,33655;234950,42545;0,41275;0,32385;222250,0;298450,38735;221615,76200;222250,0" o:connectangles="0,0,0,0,0,0,0,0,0"/>
                  <o:lock v:ext="edit" verticies="t"/>
                </v:shape>
                <v:rect id="Rectangle 25" o:spid="_x0000_s1049" style="position:absolute;left:4180;top:33303;width:20834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Freeform 26" o:spid="_x0000_s1050" style="position:absolute;left:4129;top:33259;width:21398;height:4400;visibility:visible;mso-wrap-style:square;v-text-anchor:top" coordsize="3296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" path="m,l3296,r,693l,693,,xm15,685l8,678r3281,l3282,685r,-678l3289,15,8,15,15,7r,678xe" fillcolor="black" strokeweight="0">
                  <v:path arrowok="t" o:connecttype="custom" o:connectlocs="0,0;2139760,0;2139760,440055;0,440055;0,0;9738,434975;5194,430530;2135216,430530;2130671,434975;2130671,4445;2135216,9525;5194,9525;9738,4445;9738,434975" o:connectangles="0,0,0,0,0,0,0,0,0,0,0,0,0,0"/>
                  <o:lock v:ext="edit" verticies="t"/>
                </v:shape>
                <v:rect id="Rectangle 27" o:spid="_x0000_s1051" style="position:absolute;left:4876;top:34349;width:17716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A942188" w14:textId="5583D8AE" w:rsidR="001548DC" w:rsidRPr="00172DE5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4.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l-GR"/>
                          </w:rPr>
                          <w:t>Υλοποίηση Τροποποίησης</w:t>
                        </w:r>
                      </w:p>
                    </w:txbxContent>
                  </v:textbox>
                </v:rect>
                <v:rect id="Rectangle 28" o:spid="_x0000_s1052" style="position:absolute;left:4180;top:5058;width:21347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Freeform 29" o:spid="_x0000_s1053" style="position:absolute;left:4129;top:5014;width:21398;height:4394;visibility:visible;mso-wrap-style:square;v-text-anchor:top" coordsize="3296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" path="m,l3296,r,692l,692,,xm15,685l8,678r3281,l3282,685r,-678l3289,14,8,14,15,7r,678xe" fillcolor="black" strokeweight="0">
                  <v:path arrowok="t" o:connecttype="custom" o:connectlocs="0,0;2139760,0;2139760,439420;0,439420;0,0;9738,434975;5194,430530;2135216,430530;2130671,434975;2130671,4445;2135216,8890;5194,8890;9738,4445;9738,434975" o:connectangles="0,0,0,0,0,0,0,0,0,0,0,0,0,0"/>
                  <o:lock v:ext="edit" verticies="t"/>
                </v:shape>
                <v:rect id="Rectangle 30" o:spid="_x0000_s1054" style="position:absolute;left:4643;top:6068;width:20587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C2EAE73" w14:textId="577BA9BD" w:rsidR="001548DC" w:rsidRPr="00774F21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1.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l-GR"/>
                          </w:rPr>
                          <w:t>Προσδιορισμός Τροποποίησης</w:t>
                        </w:r>
                      </w:p>
                    </w:txbxContent>
                  </v:textbox>
                </v:rect>
                <v:rect id="Rectangle 31" o:spid="_x0000_s1055" style="position:absolute;left:4180;top:14399;width:20140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shape id="Freeform 32" o:spid="_x0000_s1056" style="position:absolute;left:4129;top:14355;width:21397;height:4394;visibility:visible;mso-wrap-style:square;v-text-anchor:top" coordsize="3296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" path="m,l3296,r,692l,692,,xm15,685l8,678r3281,l3282,685r,-678l3289,14,8,14,15,7r,678xe" fillcolor="black" strokeweight="0">
                  <v:path arrowok="t" o:connecttype="custom" o:connectlocs="0,0;2139759,0;2139759,439420;0,439420;0,0;9738,434975;5194,430530;2135215,430530;2130670,434975;2130670,4445;2135215,8890;5194,8890;9738,4445;9738,434975" o:connectangles="0,0,0,0,0,0,0,0,0,0,0,0,0,0"/>
                  <o:lock v:ext="edit" verticies="t"/>
                </v:shape>
                <v:rect id="Rectangle 33" o:spid="_x0000_s1057" style="position:absolute;left:4601;top:14606;width:18629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TfxAAAANsAAAAPAAAAZHJzL2Rvd25yZXYueG1sRI9Ba8JA&#10;FITvhf6H5RW8iG5UE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O5zZN/EAAAA2wAAAA8A&#10;AAAAAAAAAAAAAAAABwIAAGRycy9kb3ducmV2LnhtbFBLBQYAAAAAAwADALcAAAD4AgAAAAA=&#10;" filled="f" stroked="f">
                  <v:textbox style="mso-fit-shape-to-text:t" inset="0,0,0,0">
                    <w:txbxContent>
                      <w:p w14:paraId="2F7889DC" w14:textId="06763E70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2.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l-GR"/>
                          </w:rPr>
                          <w:t>Αξιολόγηση Τροποποίησης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6032;top:16552;width:15716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F560F5C" w14:textId="76586E1A" w:rsidR="001548DC" w:rsidRPr="00906FBD" w:rsidRDefault="001548D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&amp;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l-GR"/>
                          </w:rPr>
                          <w:t>Συνιστώμενη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l-GR"/>
                          </w:rPr>
                          <w:t>Ενέργεια</w:t>
                        </w:r>
                      </w:p>
                    </w:txbxContent>
                  </v:textbox>
                </v:rect>
                <v:rect id="Rectangle 35" o:spid="_x0000_s1059" style="position:absolute;left:4180;top:23493;width:20834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Freeform 36" o:spid="_x0000_s1060" style="position:absolute;left:4129;top:23448;width:21398;height:4382;visibility:visible;mso-wrap-style:square;v-text-anchor:top" coordsize="3296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" path="m,l3296,r,690l,690,,xm15,683l8,676r3281,l3282,683r,-676l3289,15,8,15,15,7r,676xe" fillcolor="black" strokeweight="0">
                  <v:path arrowok="t" o:connecttype="custom" o:connectlocs="0,0;2139760,0;2139760,438150;0,438150;0,0;9738,433705;5194,429260;2135216,429260;2130671,433705;2130671,4445;2135216,9525;5194,9525;9738,4445;9738,433705" o:connectangles="0,0,0,0,0,0,0,0,0,0,0,0,0,0"/>
                  <o:lock v:ext="edit" verticies="t"/>
                </v:shape>
                <v:rect id="Rectangle 37" o:spid="_x0000_s1061" style="position:absolute;left:4836;top:24470;width:16679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Lc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CRSGLcxQAAANsAAAAP&#10;AAAAAAAAAAAAAAAAAAcCAABkcnMvZG93bnJldi54bWxQSwUGAAAAAAMAAwC3AAAA+QIAAAAA&#10;" filled="f" stroked="f">
                  <v:textbox style="mso-fit-shape-to-text:t" inset="0,0,0,0">
                    <w:txbxContent>
                      <w:p w14:paraId="0884E5F4" w14:textId="2C0084E2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3.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l-GR"/>
                          </w:rPr>
                          <w:t>Έγκριση Τροποποίησης</w:t>
                        </w:r>
                      </w:p>
                    </w:txbxContent>
                  </v:textbox>
                </v:rect>
                <v:shape id="Freeform 38" o:spid="_x0000_s1062" style="position:absolute;left:25916;top:24470;width:5042;height:2858;visibility:visible;mso-wrap-style:square;v-text-anchor:top" coordsize="79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" path="m,117r445,l445,,794,225,445,450r,-117l,333,,117xe" fillcolor="silver" stroked="f">
                  <v:path arrowok="t" o:connecttype="custom" o:connectlocs="0,74295;282575,74295;282575,0;504190,142875;282575,285750;282575,211455;0,211455;0,74295" o:connectangles="0,0,0,0,0,0,0,0"/>
                </v:shape>
                <v:shape id="Freeform 39" o:spid="_x0000_s1063" style="position:absolute;left:25992;top:5776;width:5042;height:2870;visibility:visible;mso-wrap-style:square;v-text-anchor:top" coordsize="79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" path="m,117r443,l443,,794,226,443,452r,-117l,335,,117xe" fillcolor="silver" stroked="f">
                  <v:path arrowok="t" o:connecttype="custom" o:connectlocs="0,74295;281305,74295;281305,0;504190,143510;281305,287020;281305,212725;0,212725;0,74295" o:connectangles="0,0,0,0,0,0,0,0"/>
                </v:shape>
                <v:shape id="Freeform 40" o:spid="_x0000_s1064" style="position:absolute;left:25973;top:34249;width:5048;height:2858;visibility:visible;mso-wrap-style:square;v-text-anchor:top" coordsize="79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" path="m,117r446,l446,,795,225,446,450r,-116l,334,,117xe" fillcolor="silver" stroked="f">
                  <v:path arrowok="t" o:connecttype="custom" o:connectlocs="0,74295;283210,74295;283210,0;504825,142875;283210,285750;283210,212090;0,212090;0,74295" o:connectangles="0,0,0,0,0,0,0,0"/>
                </v:shape>
                <v:shape id="Freeform 41" o:spid="_x0000_s1065" style="position:absolute;left:1157;top:44581;width:3035;height:756;visibility:visible;mso-wrap-style:square;v-text-anchor:top" coordsize="47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" path="m100,52r378,l478,67r-378,l100,52xm120,119l,59,120,r,119xe" fillcolor="black" strokeweight="0">
                  <v:path arrowok="t" o:connecttype="custom" o:connectlocs="63500,33020;303530,33020;303530,42545;63500,42545;63500,33020;76200,75565;0,37465;76200,0;76200,75565" o:connectangles="0,0,0,0,0,0,0,0,0"/>
                  <o:lock v:ext="edit" verticies="t"/>
                </v:shape>
                <v:rect id="Rectangle 42" o:spid="_x0000_s1066" style="position:absolute;left:4072;top:42708;width:2184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Freeform 43" o:spid="_x0000_s1067" style="position:absolute;left:4027;top:42663;width:21500;height:4407;visibility:visible;mso-wrap-style:square;v-text-anchor:top" coordsize="3298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" path="m,l3298,r,694l,694,,xm14,687l7,680r3284,l3283,687r,-680l3291,14,7,14,14,7r,680xe" fillcolor="black" strokeweight="0">
                  <v:path arrowok="t" o:connecttype="custom" o:connectlocs="0,0;2149920,0;2149920,440690;0,440690;0,0;9126,436245;4563,431800;2145357,431800;2140142,436245;2140142,4445;2145357,8890;4563,8890;9126,4445;9126,436245" o:connectangles="0,0,0,0,0,0,0,0,0,0,0,0,0,0"/>
                  <o:lock v:ext="edit" verticies="t"/>
                </v:shape>
                <v:rect id="Rectangle 44" o:spid="_x0000_s1068" style="position:absolute;left:4876;top:43614;width:17399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/WxAAAANsAAAAPAAAAZHJzL2Rvd25yZXYueG1sRI9Ba8JA&#10;FITvhf6H5RW8iG4UEY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Dmcj9bEAAAA2wAAAA8A&#10;AAAAAAAAAAAAAAAABwIAAGRycy9kb3ducmV2LnhtbFBLBQYAAAAAAwADALcAAAD4AgAAAAA=&#10;" filled="f" stroked="f">
                  <v:textbox style="mso-fit-shape-to-text:t" inset="0,0,0,0">
                    <w:txbxContent>
                      <w:p w14:paraId="16815EB4" w14:textId="5B0D2553" w:rsidR="001548DC" w:rsidRPr="003D13DE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5.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l-GR"/>
                          </w:rPr>
                          <w:t>Έλεγχος Τροποποίησης</w:t>
                        </w:r>
                      </w:p>
                    </w:txbxContent>
                  </v:textbox>
                </v:rect>
                <v:shape id="Freeform 45" o:spid="_x0000_s1069" style="position:absolute;left:25916;top:43603;width:5042;height:2877;visibility:visible;mso-wrap-style:square;v-text-anchor:top" coordsize="79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" path="m,118r443,l443,,794,227,443,453r,-117l,336,,118xe" fillcolor="silver" stroked="f">
                  <v:path arrowok="t" o:connecttype="custom" o:connectlocs="0,74930;281305,74930;281305,0;504190,144145;281305,287655;281305,213360;0,213360;0,74930" o:connectangles="0,0,0,0,0,0,0,0"/>
                </v:shape>
                <v:shape id="Freeform 46" o:spid="_x0000_s1070" style="position:absolute;left:1252;top:35297;width:2985;height:762;visibility:visible;mso-wrap-style:square;v-text-anchor:top" coordsize="4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" path="m,51r370,2l370,67,,65,,51xm350,l470,60,349,120,350,xe" fillcolor="black" strokeweight="0">
                  <v:path arrowok="t" o:connecttype="custom" o:connectlocs="0,32385;234950,33655;234950,42545;0,41275;0,32385;222250,0;298450,38100;221615,76200;222250,0" o:connectangles="0,0,0,0,0,0,0,0,0"/>
                  <o:lock v:ext="edit" verticies="t"/>
                </v:shape>
                <v:shape id="Freeform 47" o:spid="_x0000_s1071" style="position:absolute;left:12682;top:28776;width:2407;height:2095;visibility:visible;mso-wrap-style:square;v-text-anchor:top" coordsize="37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" path="m,165l190,,379,165,190,330,,165xe" fillcolor="#4f81bd" stroked="f">
                  <v:path arrowok="t" o:connecttype="custom" o:connectlocs="0,104775;120650,0;240665,104775;120650,209550;0,104775" o:connectangles="0,0,0,0,0"/>
                </v:shape>
                <v:shape id="Freeform 48" o:spid="_x0000_s1072" style="position:absolute;left:12638;top:28725;width:2495;height:2197;visibility:visible;mso-wrap-style:square;v-text-anchor:top" coordsize="2624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" path="m17,1192c6,1182,,1169,,1155v,-13,6,-27,17,-36l1281,15v18,-15,45,-15,63,l2608,1119v10,9,16,23,16,36c2624,1169,2618,1182,2608,1192l1344,2296v-18,15,-45,15,-63,l17,1192xm1344,2223r-63,l2545,1119r,73l1281,88r63,l80,1192r,-73l1344,2223xe" fillcolor="black" strokeweight="0">
                  <v:path arrowok="t" o:connecttype="custom" o:connectlocs="1617,113325;0,109807;1617,106385;121829,1426;127821,1426;248033,106385;249555,109807;248033,113325;127821,218284;121829,218284;1617,113325;127821,211344;121829,211344;242042,106385;242042,113325;121829,8366;127821,8366;7608,113325;7608,106385;127821,211344" o:connectangles="0,0,0,0,0,0,0,0,0,0,0,0,0,0,0,0,0,0,0,0"/>
                  <o:lock v:ext="edit" verticies="t"/>
                </v:shape>
                <v:shape id="Freeform 49" o:spid="_x0000_s1073" style="position:absolute;left:1252;top:29442;width:11335;height:762;visibility:visible;mso-wrap-style:square;v-text-anchor:top" coordsize="17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" path="m100,53r1685,2l1785,70,100,67r,-14xm120,120l,60,120,r,120xe" fillcolor="black" strokeweight="0">
                  <v:path arrowok="t" o:connecttype="custom" o:connectlocs="63500,33655;1133475,34925;1133475,44450;63500,42545;63500,33655;76200,76200;0,38100;76200,0;76200,76200" o:connectangles="0,0,0,0,0,0,0,0,0"/>
                  <o:lock v:ext="edit" verticies="t"/>
                </v:shape>
                <v:rect id="Rectangle 50" o:spid="_x0000_s1074" style="position:absolute;left:14574;top:31170;width:1956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2D5EEFB7" w14:textId="22D20451" w:rsidR="001548DC" w:rsidRPr="00436C33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lang w:val="el-GR"/>
                          </w:rPr>
                          <w:t>Ναι</w:t>
                        </w:r>
                      </w:p>
                    </w:txbxContent>
                  </v:textbox>
                </v:rect>
                <v:rect id="Rectangle 51" o:spid="_x0000_s1075" style="position:absolute;left:6980;top:29931;width:1797;height:2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4623AD2" w14:textId="545CEACB" w:rsidR="001548DC" w:rsidRPr="00436C33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lang w:val="el-GR"/>
                          </w:rPr>
                          <w:t>Όχι</w:t>
                        </w:r>
                      </w:p>
                    </w:txbxContent>
                  </v:textbox>
                </v:rect>
                <v:shape id="Freeform 52" o:spid="_x0000_s1076" style="position:absolute;left:28716;top:404;width:95;height:52095;visibility:visible;mso-wrap-style:square;v-text-anchor:top" coordsize="15,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" path="m15,r,57l,57,,,15,xm15,101r,57l,158,,101r15,xm15,201r,58l,259,,201r15,xm15,302r,57l,359,,302r15,xm15,402r,58l,460,,402r15,xm15,503r,58l,561,,503r15,xm15,604r,57l,661,,604r15,xm15,704r,58l,762,,704r15,xm15,805r,57l,862,,805r15,xm15,905r,58l,963,,905r15,xm15,1006r,58l,1064r,-58l15,1006xm15,1107r,57l,1164r,-57l15,1107xm15,1207r,58l,1265r,-58l15,1207xm15,1308r,57l,1365r,-57l15,1308xm15,1409r,57l,1466r,-57l15,1409xm15,1509r,58l,1567r,-58l15,1509xm15,1610r,57l,1667r,-57l15,1610xm15,1710r,58l,1768r,-58l15,1710xm15,1811r,57l,1868r,-57l15,1811xm15,1912r,57l,1969r,-57l15,1912xm15,2012r,58l,2070r,-58l15,2012xm15,2113r,57l,2170r,-57l15,2113xm15,2213r,58l,2271r,-58l15,2213xm15,2314r,58l,2372r,-58l15,2314xm15,2415r,57l,2472r,-57l15,2415xm15,2515r,58l,2573r,-58l15,2515xm15,2616r,57l,2673r,-57l15,2616xm15,2716r,58l,2774r,-58l15,2716xm15,2817r,58l,2875r,-58l15,2817xm15,2918r,57l,2975r,-57l15,2918xm15,3018r,58l,3076r,-58l15,3018xm15,3119r,57l,3176r,-57l15,3119xm15,3220r,57l,3277r,-57l15,3220xm15,3320r,58l,3378r,-58l15,3320xm15,3421r,57l,3478r,-57l15,3421xm15,3521r,58l,3579r,-58l15,3521xm15,3622r,57l,3679r,-57l15,3622xm15,3723r,57l,3780r,-57l15,3723xm15,3823r,58l,3881r,-58l15,3823xm15,3924r,57l,3981r,-57l15,3924xm15,4024r,58l,4082r,-58l15,4024xm15,4125r,58l,4183r,-58l15,4125xm15,4226r,57l,4283r,-57l15,4226xm15,4326r,58l,4384r,-58l15,4326xm15,4427r,57l,4484r,-57l15,4427xm15,4527r,58l,4585r,-58l15,4527xm15,4628r,58l,4686r,-58l15,4628xm15,4729r,57l,4786r,-57l15,4729xm15,4829r,58l,4887r,-58l15,4829xm15,4930r,57l,4987r,-57l15,4930xm15,5031r,57l,5088r,-57l15,5031xm15,5131r,58l,5189r,-58l15,5131xm15,5232r,57l,5289r,-57l15,5232xm15,5332r,58l,5390r,-58l15,5332xm15,5433r,57l,5490r,-57l15,5433xm15,5534r,57l,5591r,-57l15,5534xm15,5634r,58l,5692r,-58l15,5634xm15,5735r,57l,5792r,-57l15,5735xm15,5835r,58l,5893r,-58l15,5835xm15,5936r,58l,5994r,-58l15,5936xm15,6037r,57l,6094r,-57l15,6037xm15,6137r,58l,6195r,-58l15,6137xm15,6238r,57l,6295r,-57l15,6238xm15,6338r,58l,6396r,-58l15,6338xm15,6439r,58l,6497r,-58l15,6439xm15,6540r,57l,6597r,-57l15,6540xm15,6640r,58l,6698r,-58l15,6640xm15,6741r,57l,6798r,-57l15,6741xm15,6842r,57l,6899r,-57l15,6842xm15,6942r,58l,7000r,-58l15,6942xm15,7043r,57l,7100r,-57l15,7043xm15,7143r,58l,7201r,-58l15,7143xm15,7244r,57l,7301r,-57l15,7244xm15,7345r,57l,7402r,-57l15,7345xm15,7445r,58l,7503r,-58l15,7445xm15,7546r,57l,7603r,-57l15,7546xm15,7646r,58l,7704r,-58l15,7646xm15,7747r,58l,7805r,-58l15,7747xm15,7848r,57l,7905r,-57l15,7848xm15,7948r,58l,8006r,-58l15,7948xm15,8049r,57l,8106r,-57l15,8049xm15,8149r,55l,8204r,-55l15,8149xe" fillcolor="#bfbfbf" strokecolor="#bfbfbf" strokeweight="0">
                  <v:path arrowok="t" o:connecttype="custom" o:connectlocs="9525,100330;0,127635;9525,255270;0,356235;9525,383540;9525,547370;0,574675;9525,702945;0,803275;9525,830580;9525,995045;0,1022350;9525,1149985;0,1250315;9525,1277620;9525,1442085;0,1469390;9525,1597025;0,1697355;9525,1724660;9525,1889125;0,1916430;9525,2044700;0,2145030;9525,2172335;9525,2336165;0,2364105;9525,2491740;0,2592070;9525,2619375;9525,2783840;0,2811145;9525,2938780;0,3039110;9525,3066415;9525,3230880;0,3258185;9525,3385820;0,3486150;9525,3514090;9525,3677920;0,3705225;9525,3833495;0,3933825;9525,3961130;9525,4125595;0,4152900;9525,4280535;0,4380865;9525,4408170;9525,4572635;0,4599940;9525,4727575;0,4827905;9525,4855210;9525,5019675;0,5046980;9525,5174615" o:connectangles="0,0,0,0,0,0,0,0,0,0,0,0,0,0,0,0,0,0,0,0,0,0,0,0,0,0,0,0,0,0,0,0,0,0,0,0,0,0,0,0,0,0,0,0,0,0,0,0,0,0,0,0,0,0,0,0,0,0"/>
                  <o:lock v:ext="edit" verticies="t"/>
                </v:shape>
                <v:shape id="Freeform 53" o:spid="_x0000_s1077" style="position:absolute;left:14117;top:9364;width:762;height:4883;visibility:visible;mso-wrap-style:square;v-text-anchor:top" coordsize="12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" path="m69,r,669l50,669,50,,69,xm120,649l60,769,,649r120,xe" fillcolor="black" strokeweight="0">
                  <v:path arrowok="t" o:connecttype="custom" o:connectlocs="43815,0;43815,424815;31750,424815;31750,0;43815,0;76200,412115;38100,488315;0,412115;76200,412115" o:connectangles="0,0,0,0,0,0,0,0,0"/>
                  <o:lock v:ext="edit" verticies="t"/>
                </v:shape>
                <v:shape id="Freeform 54" o:spid="_x0000_s1078" style="position:absolute;left:32691;top:4290;width:8643;height:5461;visibility:visible;mso-wrap-style:square;v-text-anchor:top" coordsize="13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" path="m,l1361,r,753l1253,860,,860,,xe" stroked="f">
                  <v:path arrowok="t" o:connecttype="custom" o:connectlocs="0,0;864235,0;864235,478155;795655,546100;0,546100;0,0" o:connectangles="0,0,0,0,0,0"/>
                </v:shape>
                <v:shape id="Freeform 55" o:spid="_x0000_s1079" style="position:absolute;left:40648;top:9072;width:686;height:679;visibility:visible;mso-wrap-style:square;v-text-anchor:top" coordsize="10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" path="m,107l22,21,108,,,107xe" fillcolor="#cdcdcd" stroked="f">
                  <v:path arrowok="t" o:connecttype="custom" o:connectlocs="0,67945;13970,13335;68580,0;0,67945" o:connectangles="0,0,0,0"/>
                </v:shape>
                <v:shape id="Freeform 56" o:spid="_x0000_s1080" style="position:absolute;left:32590;top:4189;width:8852;height:5664;visibility:visible;mso-wrap-style:square;v-text-anchor:top" coordsize="4645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" path="m4179,2912r72,-287c4255,2606,4270,2591,4289,2587r287,-72c4599,2509,4622,2520,4634,2540v11,20,8,46,-9,62l4266,2961v-10,10,-23,15,-37,15l52,2976c24,2976,,2953,,2924l,52c,24,24,,52,l4588,v29,,52,24,52,52l4640,2565r-104,l4536,52r52,52l52,104,104,52r,2872l52,2872r4177,l4193,2888r359,-359l4601,2616r-287,72l4352,2650r-72,287l4179,2912xe" fillcolor="#bfbfbf" strokecolor="#bfbfbf" strokeweight="0">
                  <v:path arrowok="t" o:connecttype="custom" o:connectlocs="796385,554239;810106,499614;817348,492382;872041,478678;883094,483436;881379,495237;812965,563565;805914,566420;9910,566420;0,556523;0,9897;9910,0;874328,0;884237,9897;884237,488195;864418,488195;864418,9897;874328,19794;9910,19794;19819,9897;19819,556523;9910,546626;805914,546626;799053,549671;867467,481343;876805,497901;822112,511605;829353,504373;815633,558997;796385,554239" o:connectangles="0,0,0,0,0,0,0,0,0,0,0,0,0,0,0,0,0,0,0,0,0,0,0,0,0,0,0,0,0,0"/>
                </v:shape>
                <v:rect id="Rectangle 57" o:spid="_x0000_s1081" style="position:absolute;left:35339;top:4824;width:3086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47AD9C06" w14:textId="04484EFD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Change </w:t>
                        </w:r>
                      </w:p>
                    </w:txbxContent>
                  </v:textbox>
                </v:rect>
                <v:rect id="Rectangle 58" o:spid="_x0000_s1082" style="position:absolute;left:35199;top:6036;width:3372;height:2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4A829704" w14:textId="25D7D21D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Request </w:t>
                        </w:r>
                      </w:p>
                    </w:txbxContent>
                  </v:textbox>
                </v:rect>
                <v:rect id="Rectangle 59" o:spid="_x0000_s1083" style="position:absolute;left:35917;top:7262;width:2172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2A6070A8" w14:textId="2966A923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Form</w:t>
                        </w:r>
                      </w:p>
                    </w:txbxContent>
                  </v:textbox>
                </v:rect>
                <v:shape id="Freeform 60" o:spid="_x0000_s1084" style="position:absolute;left:40083;top:6068;width:8642;height:5461;visibility:visible;mso-wrap-style:square;v-text-anchor:top" coordsize="13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" path="m,l1361,r,753l1253,860,,860,,xe" stroked="f">
                  <v:path arrowok="t" o:connecttype="custom" o:connectlocs="0,0;864235,0;864235,478155;795655,546100;0,546100;0,0" o:connectangles="0,0,0,0,0,0"/>
                </v:shape>
                <v:shape id="Freeform 61" o:spid="_x0000_s1085" style="position:absolute;left:48039;top:10850;width:686;height:679;visibility:visible;mso-wrap-style:square;v-text-anchor:top" coordsize="10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" path="m,107l22,21,108,,,107xe" fillcolor="#cdcdcd" stroked="f">
                  <v:path arrowok="t" o:connecttype="custom" o:connectlocs="0,67945;13970,13335;68580,0;0,67945" o:connectangles="0,0,0,0"/>
                </v:shape>
                <v:shape id="Freeform 62" o:spid="_x0000_s1086" style="position:absolute;left:39981;top:5973;width:8852;height:5658;visibility:visible;mso-wrap-style:square;v-text-anchor:top" coordsize="4645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" path="m4179,2912r72,-287c4255,2606,4270,2591,4289,2587r287,-72c4599,2509,4622,2520,4634,2540v11,20,8,46,-9,62l4266,2961v-10,10,-23,15,-37,15l52,2976c24,2976,,2953,,2924l,52c,24,24,,52,l4588,v29,,52,24,52,52l4640,2565r-104,l4536,52r52,52l52,104,104,52r,2872l52,2872r4177,l4193,2888r359,-359l4601,2616r-287,72l4352,2650r-72,287l4179,2912xe" fillcolor="#bfbfbf" strokecolor="#bfbfbf" strokeweight="0">
                  <v:path arrowok="t" o:connecttype="custom" o:connectlocs="796385,553618;810106,499054;817348,491830;872041,478142;883094,482894;881379,494682;812965,562933;805914,565785;9910,565785;0,555899;0,9886;9910,0;874328,0;884237,9886;884237,487647;864418,487647;864418,9886;874328,19772;9910,19772;19819,9886;19819,555899;9910,546013;805914,546013;799053,549055;867467,480803;876805,497343;822112,511032;829353,503807;815633,558370;796385,553618" o:connectangles="0,0,0,0,0,0,0,0,0,0,0,0,0,0,0,0,0,0,0,0,0,0,0,0,0,0,0,0,0,0"/>
                </v:shape>
                <v:rect id="Rectangle 63" o:spid="_x0000_s1087" style="position:absolute;left:42013;top:7821;width:4756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261AB162" w14:textId="5D351C34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Change Log</w:t>
                        </w:r>
                      </w:p>
                    </w:txbxContent>
                  </v:textbox>
                </v:rect>
                <v:shape id="Freeform 64" o:spid="_x0000_s1088" style="position:absolute;left:33510;top:32370;width:8643;height:5461;visibility:visible;mso-wrap-style:square;v-text-anchor:top" coordsize="13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" path="m,l1361,r,753l1254,860,,860,,xe" stroked="f">
                  <v:path arrowok="t" o:connecttype="custom" o:connectlocs="0,0;864235,0;864235,478155;796290,546100;0,546100;0,0" o:connectangles="0,0,0,0,0,0"/>
                </v:shape>
                <v:shape id="Freeform 65" o:spid="_x0000_s1089" style="position:absolute;left:41473;top:37151;width:680;height:680;visibility:visible;mso-wrap-style:square;v-text-anchor:top" coordsize="10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" path="m,107l21,21,107,,,107xe" fillcolor="#cdcdcd" stroked="f">
                  <v:path arrowok="t" o:connecttype="custom" o:connectlocs="0,67945;13335,13335;67945,0;0,67945" o:connectangles="0,0,0,0"/>
                </v:shape>
                <v:shape id="Freeform 66" o:spid="_x0000_s1090" style="position:absolute;left:33415;top:32275;width:8846;height:5657;visibility:visible;mso-wrap-style:square;v-text-anchor:top" coordsize="4645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" path="m4179,2912r72,-287c4255,2606,4270,2591,4289,2587r287,-72c4599,2509,4622,2520,4634,2540v11,20,8,46,-9,62l4266,2961v-10,10,-23,15,-37,15l52,2976c24,2976,,2953,,2924l,52c,24,24,,52,l4588,v29,,52,24,52,52l4640,2565r-104,l4536,52r52,52l52,104,104,52r,2872l52,2872r4177,l4193,2888r359,-359l4601,2616r-287,72l4352,2650r-72,287l4179,2912xe" fillcolor="#bfbfbf" strokecolor="#bfbfbf" strokeweight="0">
                  <v:path arrowok="t" o:connecttype="custom" o:connectlocs="795814,553618;809525,499054;816761,491830;871415,478142;882460,482894;880746,494682;812381,562933;805335,565785;9902,565785;0,555899;0,9886;9902,0;873700,0;883603,9886;883603,487647;863798,487647;863798,9886;873700,19772;9902,19772;19805,9886;19805,555899;9902,546013;805335,546013;798480,549055;866845,480803;876176,497343;821522,511032;828759,503807;815047,558370;795814,553618" o:connectangles="0,0,0,0,0,0,0,0,0,0,0,0,0,0,0,0,0,0,0,0,0,0,0,0,0,0,0,0,0,0"/>
                </v:shape>
                <v:rect id="Rectangle 67" o:spid="_x0000_s1091" style="position:absolute;left:36451;top:32733;width:2711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5C8C0C4E" w14:textId="487C20C2" w:rsidR="001548DC" w:rsidRPr="00DA6231" w:rsidRDefault="001548DC">
                        <w:pP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Σχέδιο</w:t>
                        </w:r>
                      </w:p>
                    </w:txbxContent>
                  </v:textbox>
                </v:rect>
                <v:rect id="Rectangle 68" o:spid="_x0000_s1092" style="position:absolute;left:36019;top:34122;width:4026;height:2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285EC499" w14:textId="34F33E06" w:rsidR="001548DC" w:rsidRPr="00DA6231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Εργασιών</w:t>
                        </w:r>
                      </w:p>
                    </w:txbxContent>
                  </v:textbox>
                </v:rect>
                <v:rect id="Rectangle 69" o:spid="_x0000_s1093" style="position:absolute;left:36663;top:35270;width:2553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0287AC59" w14:textId="2989CBFD" w:rsidR="001548DC" w:rsidRPr="00DA6231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Έργου</w:t>
                        </w:r>
                      </w:p>
                    </w:txbxContent>
                  </v:textbox>
                </v:rect>
                <v:shape id="Freeform 70" o:spid="_x0000_s1094" style="position:absolute;left:40902;top:34148;width:8648;height:5461;visibility:visible;mso-wrap-style:square;v-text-anchor:top" coordsize="136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" path="m,l1362,r,753l1254,860,,860,,xe" stroked="f">
                  <v:path arrowok="t" o:connecttype="custom" o:connectlocs="0,0;864870,0;864870,478155;796290,546100;0,546100;0,0" o:connectangles="0,0,0,0,0,0"/>
                </v:shape>
                <v:shape id="Freeform 71" o:spid="_x0000_s1095" style="position:absolute;left:48865;top:38929;width:685;height:680;visibility:visible;mso-wrap-style:square;v-text-anchor:top" coordsize="10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" path="m,107l21,21,108,,,107xe" fillcolor="#cdcdcd" stroked="f">
                  <v:path arrowok="t" o:connecttype="custom" o:connectlocs="0,67945;13335,13335;68580,0;0,67945" o:connectangles="0,0,0,0"/>
                </v:shape>
                <v:shape id="Freeform 72" o:spid="_x0000_s1096" style="position:absolute;left:40807;top:34053;width:8851;height:5657;visibility:visible;mso-wrap-style:square;v-text-anchor:top" coordsize="4645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" path="m4179,2912r72,-287c4255,2606,4270,2591,4289,2587r287,-72c4599,2509,4622,2520,4634,2540v11,20,8,46,-9,62l4266,2961v-10,10,-23,15,-37,15l52,2976c24,2976,,2953,,2924l,52c,24,24,,52,l4588,v29,,52,24,52,52l4640,2565r-104,l4536,52r52,52l52,104,104,52r,2872l52,2872r4177,l4193,2888r359,-359l4601,2616r-287,72l4352,2650r-72,287l4179,2912xe" fillcolor="#bfbfbf" strokecolor="#bfbfbf" strokeweight="0">
                  <v:path arrowok="t" o:connecttype="custom" o:connectlocs="796385,553618;810106,499054;817348,491830;872041,478142;883094,482894;881379,494682;812965,562933;805914,565785;9910,565785;0,555899;0,9886;9910,0;874328,0;884237,9886;884237,487647;864418,487647;864418,9886;874328,19772;9910,19772;19819,9886;19819,555899;9910,546013;805914,546013;799053,549055;867467,480803;876805,497343;822112,511032;829353,503807;815633,558370;796385,553618" o:connectangles="0,0,0,0,0,0,0,0,0,0,0,0,0,0,0,0,0,0,0,0,0,0,0,0,0,0,0,0,0,0"/>
                </v:shape>
                <v:rect id="Rectangle 73" o:spid="_x0000_s1097" style="position:absolute;left:43586;top:35101;width:3613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63804CC4" w14:textId="11465412" w:rsidR="001548DC" w:rsidRPr="00DA6231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Μητρώα</w:t>
                        </w:r>
                      </w:p>
                    </w:txbxContent>
                  </v:textbox>
                </v:rect>
                <v:rect id="Rectangle 74" o:spid="_x0000_s1098" style="position:absolute;left:44305;top:36672;width:2553;height:2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1EA5358C" w14:textId="49774FEC" w:rsidR="001548DC" w:rsidRPr="00DA6231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Έργου</w:t>
                        </w:r>
                      </w:p>
                    </w:txbxContent>
                  </v:textbox>
                </v:rect>
                <v:shape id="Freeform 75" o:spid="_x0000_s1099" style="position:absolute;left:48052;top:35640;width:8642;height:5461;visibility:visible;mso-wrap-style:square;v-text-anchor:top" coordsize="13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" path="m,l1361,r,753l1254,860,,860,,xe" stroked="f">
                  <v:path arrowok="t" o:connecttype="custom" o:connectlocs="0,0;864235,0;864235,478155;796290,546100;0,546100;0,0" o:connectangles="0,0,0,0,0,0"/>
                </v:shape>
                <v:shape id="Freeform 76" o:spid="_x0000_s1100" style="position:absolute;left:56015;top:40422;width:679;height:679;visibility:visible;mso-wrap-style:square;v-text-anchor:top" coordsize="10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" path="m,107l21,21,107,,,107xe" fillcolor="#cdcdcd" stroked="f">
                  <v:path arrowok="t" o:connecttype="custom" o:connectlocs="0,67945;13335,13335;67945,0;0,67945" o:connectangles="0,0,0,0"/>
                </v:shape>
                <v:shape id="Freeform 77" o:spid="_x0000_s1101" style="position:absolute;left:47957;top:35545;width:8845;height:5658;visibility:visible;mso-wrap-style:square;v-text-anchor:top" coordsize="4645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" path="m4179,2912r72,-287c4255,2606,4270,2591,4289,2587r287,-72c4599,2509,4622,2520,4634,2540v11,20,8,46,-9,62l4266,2961v-10,10,-23,15,-37,15l52,2976c24,2976,,2953,,2924l,52c,24,24,,52,l4588,v29,,52,24,52,52l4640,2565r-104,l4536,52r52,52l52,104,104,52r,2872l52,2872r4177,l4193,2888r359,-359l4601,2616r-287,72l4352,2650r-72,287l4179,2912xe" fillcolor="#bfbfbf" strokecolor="#bfbfbf" strokeweight="0">
                  <v:path arrowok="t" o:connecttype="custom" o:connectlocs="795814,553618;809525,499054;816761,491830;871415,478142;882460,482894;880746,494682;812381,562933;805335,565785;9902,565785;0,555899;0,9886;9902,0;873700,0;883603,9886;883603,487647;863798,487647;863798,9886;873700,19772;9902,19772;19805,9886;19805,555899;9902,546013;805335,546013;798480,549055;866845,480803;876176,497343;821522,511032;828759,503807;815047,558370;795814,553618" o:connectangles="0,0,0,0,0,0,0,0,0,0,0,0,0,0,0,0,0,0,0,0,0,0,0,0,0,0,0,0,0,0"/>
                </v:shape>
                <v:rect id="Rectangle 78" o:spid="_x0000_s1102" style="position:absolute;left:51038;top:36168;width:2108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2231D402" w14:textId="1E58FD32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Άλλα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3" style="position:absolute;left:50780;top:37346;width:2750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5A66910" w14:textId="2D669E15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χέδια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4" style="position:absolute;left:50733;top:38595;width:309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" filled="f" stroked="f">
                  <v:textbox style="mso-fit-shape-to-text:t" inset="0,0,0,0">
                    <w:txbxContent>
                      <w:p w14:paraId="647BC70A" w14:textId="599B83D2" w:rsidR="001548DC" w:rsidRPr="00DA6231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Έργου</w:t>
                        </w:r>
                      </w:p>
                    </w:txbxContent>
                  </v:textbox>
                </v:rect>
                <v:shape id="Freeform 81" o:spid="_x0000_s1105" style="position:absolute;left:32691;top:4290;width:8643;height:5461;visibility:visible;mso-wrap-style:square;v-text-anchor:top" coordsize="13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" path="m,l1361,r,753l1253,860,,860,,xe" stroked="f">
                  <v:path arrowok="t" o:connecttype="custom" o:connectlocs="0,0;864235,0;864235,478155;795655,546100;0,546100;0,0" o:connectangles="0,0,0,0,0,0"/>
                </v:shape>
                <v:shape id="Freeform 82" o:spid="_x0000_s1106" style="position:absolute;left:40648;top:9072;width:686;height:679;visibility:visible;mso-wrap-style:square;v-text-anchor:top" coordsize="10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" path="m,107l22,21,108,,,107xe" fillcolor="#cdcdcd" stroked="f">
                  <v:path arrowok="t" o:connecttype="custom" o:connectlocs="0,67945;13970,13335;68580,0;0,67945" o:connectangles="0,0,0,0"/>
                </v:shape>
                <v:shape id="Freeform 83" o:spid="_x0000_s1107" style="position:absolute;left:32590;top:4189;width:8852;height:5664;visibility:visible;mso-wrap-style:square;v-text-anchor:top" coordsize="4645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" path="m4179,2912r72,-287c4255,2606,4270,2591,4289,2587r287,-72c4599,2509,4622,2520,4634,2540v11,20,8,46,-9,62l4266,2961v-10,10,-23,15,-37,15l52,2976c24,2976,,2953,,2924l,52c,24,24,,52,l4588,v29,,52,24,52,52l4640,2565r-104,l4536,52r52,52l52,104,104,52r,2872l52,2872r4177,l4193,2888r359,-359l4601,2616r-287,72l4352,2650r-72,287l4179,2912xe" fillcolor="#bfbfbf" strokecolor="#bfbfbf" strokeweight="0">
                  <v:path arrowok="t" o:connecttype="custom" o:connectlocs="796385,554239;810106,499614;817348,492382;872041,478678;883094,483436;881379,495237;812965,563565;805914,566420;9910,566420;0,556523;0,9897;9910,0;874328,0;884237,9897;884237,488195;864418,488195;864418,9897;874328,19794;9910,19794;19819,9897;19819,556523;9910,546626;805914,546626;799053,549671;867467,481343;876805,497901;822112,511605;829353,504373;815633,558997;796385,554239" o:connectangles="0,0,0,0,0,0,0,0,0,0,0,0,0,0,0,0,0,0,0,0,0,0,0,0,0,0,0,0,0,0"/>
                </v:shape>
                <v:rect id="Rectangle 84" o:spid="_x0000_s1108" style="position:absolute;left:35339;top:4818;width:2997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4B498E6B" w14:textId="2B666FC0" w:rsidR="001548DC" w:rsidRPr="00EF6FE7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Έντυπο</w:t>
                        </w:r>
                      </w:p>
                    </w:txbxContent>
                  </v:textbox>
                </v:rect>
                <v:rect id="Rectangle 85" o:spid="_x0000_s1109" style="position:absolute;left:35199;top:6031;width:3315;height:2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69BF7BDE" w14:textId="59ED4261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Αίτησης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10" style="position:absolute;left:33817;top:7253;width:6071;height:2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4D510859" w14:textId="644CE49B" w:rsidR="001548DC" w:rsidRPr="00EF6FE7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Τροποποίησης</w:t>
                        </w:r>
                      </w:p>
                    </w:txbxContent>
                  </v:textbox>
                </v:rect>
                <v:shape id="Freeform 87" o:spid="_x0000_s1111" style="position:absolute;left:40083;top:6068;width:8642;height:5461;visibility:visible;mso-wrap-style:square;v-text-anchor:top" coordsize="13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" path="m,l1361,r,753l1253,860,,860,,xe" stroked="f">
                  <v:path arrowok="t" o:connecttype="custom" o:connectlocs="0,0;864235,0;864235,478155;795655,546100;0,546100;0,0" o:connectangles="0,0,0,0,0,0"/>
                </v:shape>
                <v:shape id="Freeform 88" o:spid="_x0000_s1112" style="position:absolute;left:48039;top:10850;width:686;height:679;visibility:visible;mso-wrap-style:square;v-text-anchor:top" coordsize="10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" path="m,107l22,21,108,,,107xe" fillcolor="#cdcdcd" stroked="f">
                  <v:path arrowok="t" o:connecttype="custom" o:connectlocs="0,67945;13970,13335;68580,0;0,67945" o:connectangles="0,0,0,0"/>
                </v:shape>
                <v:shape id="Freeform 89" o:spid="_x0000_s1113" style="position:absolute;left:39981;top:5973;width:8852;height:5658;visibility:visible;mso-wrap-style:square;v-text-anchor:top" coordsize="4645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" path="m4179,2912r72,-287c4255,2606,4270,2591,4289,2587r287,-72c4599,2509,4622,2520,4634,2540v11,20,8,46,-9,62l4266,2961v-10,10,-23,15,-37,15l52,2976c24,2976,,2953,,2924l,52c,24,24,,52,l4588,v29,,52,24,52,52l4640,2565r-104,l4536,52r52,52l52,104,104,52r,2872l52,2872r4177,l4193,2888r359,-359l4601,2616r-287,72l4352,2650r-72,287l4179,2912xe" fillcolor="#bfbfbf" strokecolor="#bfbfbf" strokeweight="0">
                  <v:path arrowok="t" o:connecttype="custom" o:connectlocs="796385,553618;810106,499054;817348,491830;872041,478142;883094,482894;881379,494682;812965,562933;805914,565785;9910,565785;0,555899;0,9886;9910,0;874328,0;884237,9886;884237,487647;864418,487647;864418,9886;874328,19772;9910,19772;19819,9886;19819,555899;9910,546013;805914,546013;799053,549055;867467,480803;876805,497343;822112,511032;829353,503807;815633,558370;796385,553618" o:connectangles="0,0,0,0,0,0,0,0,0,0,0,0,0,0,0,0,0,0,0,0,0,0,0,0,0,0,0,0,0,0"/>
                </v:shape>
                <v:rect id="Rectangle 90" o:spid="_x0000_s1114" style="position:absolute;left:40902;top:7262;width:7194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6WS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" filled="f" stroked="f">
                  <v:textbox style="mso-fit-shape-to-text:t" inset="0,0,0,0">
                    <w:txbxContent>
                      <w:p w14:paraId="2F3C2CF1" w14:textId="490DF87D" w:rsidR="001548DC" w:rsidRPr="00AF7F15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 xml:space="preserve">        Μητρώο Τροποποιήσεων</w:t>
                        </w:r>
                      </w:p>
                    </w:txbxContent>
                  </v:textbox>
                </v:rect>
                <v:shape id="Freeform 91" o:spid="_x0000_s1115" style="position:absolute;left:32475;top:13250;width:8643;height:5474;visibility:visible;mso-wrap-style:square;v-text-anchor:top" coordsize="136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" path="m,l1361,r,755l1253,862,,862,,xe" stroked="f">
                  <v:path arrowok="t" o:connecttype="custom" o:connectlocs="0,0;864235,0;864235,479425;795655,547370;0,547370;0,0" o:connectangles="0,0,0,0,0,0"/>
                </v:shape>
                <v:shape id="Freeform 92" o:spid="_x0000_s1116" style="position:absolute;left:40432;top:18044;width:686;height:680;visibility:visible;mso-wrap-style:square;v-text-anchor:top" coordsize="10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" path="m,107l22,21,108,,,107xe" fillcolor="#cdcdcd" stroked="f">
                  <v:path arrowok="t" o:connecttype="custom" o:connectlocs="0,67945;13970,13335;68580,0;0,67945" o:connectangles="0,0,0,0"/>
                </v:shape>
                <v:shape id="Freeform 93" o:spid="_x0000_s1117" style="position:absolute;left:32374;top:13148;width:8852;height:5677;visibility:visible;mso-wrap-style:square;v-text-anchor:top" coordsize="4645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" path="m4178,2920r72,-288c4255,2613,4269,2599,4288,2594r288,-72c4599,2516,4622,2527,4634,2547v11,20,8,46,-9,62l4265,2969v-10,10,-23,15,-37,15l52,2984c24,2984,,2961,,2932l,52c,24,24,,52,l4588,v29,,52,24,52,52l4640,2572r-104,l4536,52r52,52l52,104,104,52r,2880l52,2880r4176,l4192,2896r360,-360l4601,2623r-288,72l4351,2657r-72,288l4178,2920xe" fillcolor="#bfbfbf" strokecolor="#bfbfbf" strokeweight="0">
                  <v:path arrowok="t" o:connecttype="custom" o:connectlocs="796195,555514;809916,500724;817157,493495;872041,479797;883094,484553;881379,496348;812774,564836;805723,567690;9910,567690;0,557797;0,9893;9910,0;874328,0;884237,9893;884237,489309;864418,489309;864418,9893;874328,19785;9910,19785;19819,9893;19819,557797;9910,547905;805723,547905;798863,550948;867467,482460;876805,499012;821921,512709;829163,505480;815442,560270;796195,555514" o:connectangles="0,0,0,0,0,0,0,0,0,0,0,0,0,0,0,0,0,0,0,0,0,0,0,0,0,0,0,0,0,0"/>
                </v:shape>
                <v:rect id="Rectangle 94" o:spid="_x0000_s1118" style="position:absolute;left:33244;top:14349;width:6737;height:38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" filled="f" stroked="f">
                  <v:textbox inset="0,0,0,0">
                    <w:txbxContent>
                      <w:p w14:paraId="5DF1BC57" w14:textId="5FC22B19" w:rsidR="001548DC" w:rsidRDefault="001548DC" w:rsidP="00C00667">
                        <w:pP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 xml:space="preserve">       Μητρώο </w:t>
                        </w:r>
                      </w:p>
                      <w:p w14:paraId="564A5BB9" w14:textId="75231536" w:rsidR="001548DC" w:rsidRPr="00C00667" w:rsidRDefault="001548DC" w:rsidP="00C00667">
                        <w:pP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Τροποποιήσεων</w:t>
                        </w:r>
                      </w:p>
                      <w:p w14:paraId="151D756E" w14:textId="23498399" w:rsidR="001548DC" w:rsidRDefault="001548DC"/>
                    </w:txbxContent>
                  </v:textbox>
                </v:rect>
                <v:shape id="Freeform 95" o:spid="_x0000_s1119" style="position:absolute;left:32386;top:22318;width:8643;height:5461;visibility:visible;mso-wrap-style:square;v-text-anchor:top" coordsize="136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" path="m,l1361,r,752l1253,860,,860,,xe" stroked="f">
                  <v:path arrowok="t" o:connecttype="custom" o:connectlocs="0,0;864235,0;864235,477520;795655,546100;0,546100;0,0" o:connectangles="0,0,0,0,0,0"/>
                </v:shape>
                <v:shape id="Freeform 96" o:spid="_x0000_s1120" style="position:absolute;left:40343;top:27093;width:686;height:686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" path="m,108l22,22,108,,,108xe" fillcolor="#cdcdcd" stroked="f">
                  <v:path arrowok="t" o:connecttype="custom" o:connectlocs="0,68580;13970,13970;68580,0;0,68580" o:connectangles="0,0,0,0"/>
                </v:shape>
                <v:shape id="Freeform 97" o:spid="_x0000_s1121" style="position:absolute;left:32285;top:22216;width:8852;height:5658;visibility:visible;mso-wrap-style:square;v-text-anchor:top" coordsize="4645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" path="m4179,2912r72,-287c4255,2606,4270,2591,4289,2587r287,-72c4599,2509,4622,2520,4634,2540v11,20,8,46,-9,62l4266,2961v-10,10,-23,15,-37,15l52,2976c24,2976,,2953,,2924l,52c,24,24,,52,l4588,v29,,52,24,52,52l4640,2565r-104,l4536,52r52,52l52,104,104,52r,2872l52,2872r4177,l4193,2888r359,-359l4601,2616r-287,72l4352,2650r-72,287l4179,2912xe" fillcolor="#bfbfbf" strokecolor="#bfbfbf" strokeweight="0">
                  <v:path arrowok="t" o:connecttype="custom" o:connectlocs="796385,553618;810106,499054;817348,491830;872041,478142;883094,482894;881379,494682;812965,562933;805914,565785;9910,565785;0,555899;0,9886;9910,0;874328,0;884237,9886;884237,487647;864418,487647;864418,9886;874328,19772;9910,19772;19819,9886;19819,555899;9910,546013;805914,546013;799053,549055;867467,480803;876805,497343;822112,511032;829353,503807;815633,558370;796385,553618" o:connectangles="0,0,0,0,0,0,0,0,0,0,0,0,0,0,0,0,0,0,0,0,0,0,0,0,0,0,0,0,0,0"/>
                </v:shape>
                <v:rect id="Rectangle 98" o:spid="_x0000_s1122" style="position:absolute;left:33838;top:23618;width:6071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9329689" w14:textId="70834759" w:rsidR="001548DC" w:rsidRDefault="001548DC">
                        <w:r w:rsidRPr="00D37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298C2457" wp14:editId="1C305D16">
                              <wp:extent cx="607060" cy="346482"/>
                              <wp:effectExtent l="0" t="0" r="254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060" cy="3464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Freeform 99" o:spid="_x0000_s1123" style="position:absolute;left:40140;top:43489;width:8648;height:5480;visibility:visible;mso-wrap-style:square;v-text-anchor:top" coordsize="136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" path="m,l1362,r,755l1253,863,,863,,xe" stroked="f">
                  <v:path arrowok="t" o:connecttype="custom" o:connectlocs="0,0;864870,0;864870,479425;795655,548005;0,548005;0,0" o:connectangles="0,0,0,0,0,0"/>
                </v:shape>
                <v:shape id="Freeform 100" o:spid="_x0000_s1124" style="position:absolute;left:48096;top:48283;width:692;height:686;visibility:visible;mso-wrap-style:square;v-text-anchor:top" coordsize="10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" path="m,108l22,21,109,,,108xe" fillcolor="#cdcdcd" stroked="f">
                  <v:path arrowok="t" o:connecttype="custom" o:connectlocs="0,68580;13970,13335;69215,0;0,68580" o:connectangles="0,0,0,0"/>
                </v:shape>
                <v:shape id="Freeform 101" o:spid="_x0000_s1125" style="position:absolute;left:40045;top:43393;width:8851;height:5671;visibility:visible;mso-wrap-style:square;v-text-anchor:top" coordsize="4645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" path="m4178,2920r72,-288c4255,2613,4269,2599,4288,2594r288,-72c4599,2516,4622,2527,4634,2547v11,20,8,46,-9,62l4265,2969v-10,10,-23,15,-37,15l52,2984c24,2984,,2961,,2932l,52c,24,24,,52,l4588,v29,,52,24,52,52l4640,2572r-104,l4536,52r52,52l52,104,104,52r,2880l52,2880r4176,l4192,2896r360,-360l4601,2623r-288,72l4351,2657r-72,288l4178,2920xe" fillcolor="#bfbfbf" strokecolor="#bfbfbf" strokeweight="0">
                  <v:path arrowok="t" o:connecttype="custom" o:connectlocs="796195,554893;809916,500164;817157,492943;872041,479260;883094,484011;881379,495793;812774,564205;805723,567055;9910,567055;0,557173;0,9882;9910,0;874328,0;884237,9882;884237,488762;864418,488762;864418,9882;874328,19763;9910,19763;19819,9882;19819,557173;9910,547292;805723,547292;798863,550332;867467,481921;876805,498454;821921,512136;829163,504915;815442,559644;796195,554893" o:connectangles="0,0,0,0,0,0,0,0,0,0,0,0,0,0,0,0,0,0,0,0,0,0,0,0,0,0,0,0,0,0"/>
                </v:shape>
                <v:rect id="Rectangle 102" o:spid="_x0000_s1126" style="position:absolute;left:42070;top:45248;width:4756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68ADE06" w14:textId="69AFC8B6" w:rsidR="001548DC" w:rsidRDefault="001548D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Change Log</w:t>
                        </w:r>
                      </w:p>
                    </w:txbxContent>
                  </v:textbox>
                </v:rect>
                <v:shape id="Freeform 103" o:spid="_x0000_s1127" style="position:absolute;left:32748;top:41711;width:8643;height:5473;visibility:visible;mso-wrap-style:square;v-text-anchor:top" coordsize="136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" path="m,l1361,r,755l1253,862,,862,,xe" stroked="f">
                  <v:path arrowok="t" o:connecttype="custom" o:connectlocs="0,0;864235,0;864235,479425;795655,547370;0,547370;0,0" o:connectangles="0,0,0,0,0,0"/>
                </v:shape>
                <v:shape id="Freeform 104" o:spid="_x0000_s1128" style="position:absolute;left:40705;top:46505;width:686;height:679;visibility:visible;mso-wrap-style:square;v-text-anchor:top" coordsize="10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" path="m,107l22,21,108,,,107xe" fillcolor="#cdcdcd" stroked="f">
                  <v:path arrowok="t" o:connecttype="custom" o:connectlocs="0,67945;13970,13335;68580,0;0,67945" o:connectangles="0,0,0,0"/>
                </v:shape>
                <v:shape id="Freeform 105" o:spid="_x0000_s1129" style="position:absolute;left:32653;top:41609;width:8846;height:5677;visibility:visible;mso-wrap-style:square;v-text-anchor:top" coordsize="4645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" path="m4178,2920r72,-288c4255,2613,4269,2599,4288,2594r288,-72c4599,2516,4622,2527,4634,2547v11,20,8,46,-9,62l4265,2969v-10,10,-23,15,-37,15l52,2984c24,2984,,2961,,2932l,52c,24,24,,52,l4588,v29,,52,24,52,52l4640,2572r-104,l4536,52r52,52l52,104,104,52r,2880l52,2880r4176,l4192,2896r360,-360l4601,2623r-288,72l4351,2657r-72,288l4178,2920xe" fillcolor="#bfbfbf" strokecolor="#bfbfbf" strokeweight="0">
                  <v:path arrowok="t" o:connecttype="custom" o:connectlocs="795623,555514;809334,500724;816571,493495;871415,479797;882460,484553;880746,496348;812191,564836;805145,567690;9902,567690;0,557797;0,9893;9902,0;873700,0;883603,9893;883603,489309;863798,489309;863798,9893;873700,19785;9902,19785;19805,9893;19805,557797;9902,547905;805145,547905;798289,550948;866845,482460;876176,499012;821332,512709;828568,505480;814857,560270;795623,555514" o:connectangles="0,0,0,0,0,0,0,0,0,0,0,0,0,0,0,0,0,0,0,0,0,0,0,0,0,0,0,0,0,0"/>
                </v:shape>
                <v:rect id="Rectangle 106" o:spid="_x0000_s1130" style="position:absolute;left:33345;top:42525;width:6738;height:36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" filled="f" stroked="f">
                  <v:textbox inset="0,0,0,0">
                    <w:txbxContent>
                      <w:p w14:paraId="6B5BF5DE" w14:textId="11BE1BC8" w:rsidR="001548DC" w:rsidRDefault="001548DC">
                        <w:pP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 xml:space="preserve">Μητρώο </w:t>
                        </w:r>
                      </w:p>
                      <w:p w14:paraId="453C8C5E" w14:textId="6466C7F0" w:rsidR="001548DC" w:rsidRPr="00DA6231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Τροποποιήσεων</w:t>
                        </w:r>
                      </w:p>
                    </w:txbxContent>
                  </v:textbox>
                </v:rect>
                <v:shape id="Freeform 107" o:spid="_x0000_s1131" style="position:absolute;left:40140;top:43489;width:8648;height:5480;visibility:visible;mso-wrap-style:square;v-text-anchor:top" coordsize="136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" path="m,l1362,r,755l1253,863,,863,,xe" stroked="f">
                  <v:path arrowok="t" o:connecttype="custom" o:connectlocs="0,0;864870,0;864870,479425;795655,548005;0,548005;0,0" o:connectangles="0,0,0,0,0,0"/>
                </v:shape>
                <v:shape id="Freeform 108" o:spid="_x0000_s1132" style="position:absolute;left:48096;top:48283;width:692;height:686;visibility:visible;mso-wrap-style:square;v-text-anchor:top" coordsize="10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" path="m,108l22,21,109,,,108xe" fillcolor="#cdcdcd" stroked="f">
                  <v:path arrowok="t" o:connecttype="custom" o:connectlocs="0,68580;13970,13335;69215,0;0,68580" o:connectangles="0,0,0,0"/>
                </v:shape>
                <v:shape id="Freeform 109" o:spid="_x0000_s1133" style="position:absolute;left:40045;top:43393;width:8851;height:5671;visibility:visible;mso-wrap-style:square;v-text-anchor:top" coordsize="4645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" path="m4178,2920r72,-288c4255,2613,4269,2599,4288,2594r288,-72c4599,2516,4622,2527,4634,2547v11,20,8,46,-9,62l4265,2969v-10,10,-23,15,-37,15l52,2984c24,2984,,2961,,2932l,52c,24,24,,52,l4588,v29,,52,24,52,52l4640,2572r-104,l4536,52r52,52l52,104,104,52r,2880l52,2880r4176,l4192,2896r360,-360l4601,2623r-288,72l4351,2657r-72,288l4178,2920xe" fillcolor="#bfbfbf" strokecolor="#bfbfbf" strokeweight="0">
                  <v:path arrowok="t" o:connecttype="custom" o:connectlocs="796195,554893;809916,500164;817157,492943;872041,479260;883094,484011;881379,495793;812774,564205;805723,567055;9910,567055;0,557173;0,9882;9910,0;874328,0;884237,9882;884237,488762;864418,488762;864418,9882;874328,19763;9910,19763;19819,9882;19819,557173;9910,547292;805723,547292;798863,550332;867467,481921;876805,498454;821921,512136;829163,504915;815442,559644;796195,554893" o:connectangles="0,0,0,0,0,0,0,0,0,0,0,0,0,0,0,0,0,0,0,0,0,0,0,0,0,0,0,0,0,0"/>
                </v:shape>
                <v:rect id="Rectangle 110" o:spid="_x0000_s1134" style="position:absolute;left:41272;top:45248;width:6998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271D97D0" w14:textId="20BC304A" w:rsidR="001548DC" w:rsidRPr="002B742C" w:rsidRDefault="001548D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l-GR"/>
                          </w:rPr>
                          <w:t>Αναφορές Έργου</w:t>
                        </w:r>
                      </w:p>
                    </w:txbxContent>
                  </v:textbox>
                </v:rect>
                <v:shape id="Freeform 111" o:spid="_x0000_s1135" style="position:absolute;left:13565;top:37837;width:762;height:4871;visibility:visible;mso-wrap-style:square;v-text-anchor:top" coordsize="120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" path="m70,r,667l51,667,51,,70,xm120,647l60,767,,647r120,xe" fillcolor="black" strokeweight="0">
                  <v:path arrowok="t" o:connecttype="custom" o:connectlocs="44450,0;44450,423545;32385,423545;32385,0;44450,0;76200,410845;38100,487045;0,410845;76200,410845" o:connectangles="0,0,0,0,0,0,0,0,0"/>
                  <o:lock v:ext="edit" verticies="t"/>
                </v:shape>
                <v:shape id="Freeform 112" o:spid="_x0000_s1136" style="position:absolute;left:14117;top:18705;width:762;height:4883;visibility:visible;mso-wrap-style:square;v-text-anchor:top" coordsize="12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" path="m69,r,669l50,669,50,,69,xm120,649l60,769,,649r120,xe" fillcolor="black" strokeweight="0">
                  <v:path arrowok="t" o:connecttype="custom" o:connectlocs="43815,0;43815,424815;31750,424815;31750,0;43815,0;76200,412115;38100,488315;0,412115;76200,412115" o:connectangles="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4729802E" w14:textId="07B4F54E" w:rsidR="0020002B" w:rsidRPr="00AC3F31" w:rsidRDefault="0020002B" w:rsidP="0020002B">
      <w:pPr>
        <w:rPr>
          <w:rFonts w:ascii="Calibri" w:hAnsi="Calibri"/>
          <w:i/>
          <w:color w:val="1B6FB5"/>
          <w:sz w:val="20"/>
          <w:lang w:val="el-GR"/>
        </w:rPr>
      </w:pPr>
      <w:r w:rsidRPr="00AC3F31">
        <w:rPr>
          <w:rFonts w:ascii="Calibri" w:hAnsi="Calibri"/>
          <w:i/>
          <w:color w:val="1B6FB5"/>
          <w:sz w:val="20"/>
          <w:lang w:val="el-GR"/>
        </w:rPr>
        <w:lastRenderedPageBreak/>
        <w:t>&lt;</w:t>
      </w:r>
      <w:r w:rsidR="00BD1021">
        <w:rPr>
          <w:rFonts w:ascii="Calibri" w:hAnsi="Calibri"/>
          <w:i/>
          <w:color w:val="1B6FB5"/>
          <w:sz w:val="20"/>
          <w:lang w:val="el-GR"/>
        </w:rPr>
        <w:t>Εάν</w:t>
      </w:r>
      <w:r w:rsidR="00BD1021" w:rsidRPr="00AC3F31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BD1021">
        <w:rPr>
          <w:rFonts w:ascii="Calibri" w:hAnsi="Calibri"/>
          <w:i/>
          <w:color w:val="1B6FB5"/>
          <w:sz w:val="20"/>
          <w:lang w:val="el-GR"/>
        </w:rPr>
        <w:t>διαμορφώσετε</w:t>
      </w:r>
      <w:r w:rsidR="00BD1021" w:rsidRPr="00AC3F31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BD1021">
        <w:rPr>
          <w:rFonts w:ascii="Calibri" w:hAnsi="Calibri"/>
          <w:i/>
          <w:color w:val="1B6FB5"/>
          <w:sz w:val="20"/>
          <w:lang w:val="el-GR"/>
        </w:rPr>
        <w:t>την</w:t>
      </w:r>
      <w:r w:rsidR="00BD1021" w:rsidRPr="00AC3F31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BD1021">
        <w:rPr>
          <w:rFonts w:ascii="Calibri" w:hAnsi="Calibri"/>
          <w:i/>
          <w:color w:val="1B6FB5"/>
          <w:sz w:val="20"/>
          <w:lang w:val="el-GR"/>
        </w:rPr>
        <w:t>δι</w:t>
      </w:r>
      <w:r w:rsidR="001548DC">
        <w:rPr>
          <w:rFonts w:ascii="Calibri" w:hAnsi="Calibri"/>
          <w:i/>
          <w:color w:val="1B6FB5"/>
          <w:sz w:val="20"/>
          <w:lang w:val="el-GR"/>
        </w:rPr>
        <w:t>αδικασία</w:t>
      </w:r>
      <w:r w:rsidRPr="00AC3F31">
        <w:rPr>
          <w:rFonts w:ascii="Calibri" w:hAnsi="Calibri"/>
          <w:i/>
          <w:color w:val="1B6FB5"/>
          <w:sz w:val="20"/>
          <w:lang w:val="el-GR"/>
        </w:rPr>
        <w:t xml:space="preserve">, </w:t>
      </w:r>
      <w:r w:rsidR="00AC3F31">
        <w:rPr>
          <w:rFonts w:ascii="Calibri" w:hAnsi="Calibri"/>
          <w:i/>
          <w:color w:val="1B6FB5"/>
          <w:sz w:val="20"/>
          <w:lang w:val="el-GR"/>
        </w:rPr>
        <w:t>βεβαιωθείτε</w:t>
      </w:r>
      <w:r w:rsidR="00AC3F31" w:rsidRPr="00AC3F31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AC3F31">
        <w:rPr>
          <w:rFonts w:ascii="Calibri" w:hAnsi="Calibri"/>
          <w:i/>
          <w:color w:val="1B6FB5"/>
          <w:sz w:val="20"/>
          <w:lang w:val="el-GR"/>
        </w:rPr>
        <w:t>ότι θα αναδημιουργήσετε το διάγραμμα δι</w:t>
      </w:r>
      <w:r w:rsidR="00020EB5">
        <w:rPr>
          <w:rFonts w:ascii="Calibri" w:hAnsi="Calibri"/>
          <w:i/>
          <w:color w:val="1B6FB5"/>
          <w:sz w:val="20"/>
          <w:lang w:val="el-GR"/>
        </w:rPr>
        <w:t>αδικασίας</w:t>
      </w:r>
      <w:r w:rsidR="00AC3F31">
        <w:rPr>
          <w:rFonts w:ascii="Calibri" w:hAnsi="Calibri"/>
          <w:i/>
          <w:color w:val="1B6FB5"/>
          <w:sz w:val="20"/>
          <w:lang w:val="el-GR"/>
        </w:rPr>
        <w:t xml:space="preserve"> που εμφανίζεται παραπάνω</w:t>
      </w:r>
      <w:r w:rsidRPr="00AC3F31">
        <w:rPr>
          <w:rFonts w:ascii="Calibri" w:hAnsi="Calibri"/>
          <w:i/>
          <w:color w:val="1B6FB5"/>
          <w:sz w:val="20"/>
          <w:lang w:val="el-GR"/>
        </w:rPr>
        <w:t>.&gt;</w:t>
      </w:r>
    </w:p>
    <w:p w14:paraId="1E27309E" w14:textId="38F7A7C1" w:rsidR="00A824A5" w:rsidRPr="001548DC" w:rsidRDefault="00137ACD" w:rsidP="00A824A5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  <w:szCs w:val="24"/>
          <w:lang w:val="el-GR"/>
        </w:rPr>
      </w:pPr>
      <w:bookmarkStart w:id="9" w:name="_Toc23328541"/>
      <w:r>
        <w:rPr>
          <w:rFonts w:ascii="Calibri" w:hAnsi="Calibri"/>
          <w:szCs w:val="24"/>
          <w:lang w:val="el-GR"/>
        </w:rPr>
        <w:t>Ρολοι</w:t>
      </w:r>
      <w:r w:rsidRPr="001548DC"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Cs w:val="24"/>
          <w:lang w:val="el-GR"/>
        </w:rPr>
        <w:t>και</w:t>
      </w:r>
      <w:r w:rsidRPr="001548DC"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Cs w:val="24"/>
          <w:lang w:val="el-GR"/>
        </w:rPr>
        <w:t>Υπευθυνοτητεσ</w:t>
      </w:r>
      <w:r w:rsidRPr="001548DC">
        <w:rPr>
          <w:rFonts w:ascii="Calibri" w:hAnsi="Calibri"/>
          <w:szCs w:val="24"/>
          <w:lang w:val="el-GR"/>
        </w:rPr>
        <w:t xml:space="preserve"> </w:t>
      </w:r>
      <w:r w:rsidR="001548DC">
        <w:rPr>
          <w:rFonts w:ascii="Calibri" w:hAnsi="Calibri"/>
          <w:szCs w:val="24"/>
          <w:lang w:val="el-GR"/>
        </w:rPr>
        <w:t xml:space="preserve">στη </w:t>
      </w:r>
      <w:r>
        <w:rPr>
          <w:rFonts w:ascii="Calibri" w:hAnsi="Calibri"/>
          <w:szCs w:val="24"/>
          <w:lang w:val="el-GR"/>
        </w:rPr>
        <w:t>Διαχειριση</w:t>
      </w:r>
      <w:r w:rsidRPr="001548DC"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Cs w:val="24"/>
          <w:lang w:val="el-GR"/>
        </w:rPr>
        <w:t>Τροποποιησεων</w:t>
      </w:r>
      <w:bookmarkEnd w:id="9"/>
      <w:r w:rsidR="00A824A5" w:rsidRPr="001548DC">
        <w:rPr>
          <w:rFonts w:ascii="Calibri" w:hAnsi="Calibri"/>
          <w:szCs w:val="24"/>
          <w:lang w:val="el-GR"/>
        </w:rPr>
        <w:t xml:space="preserve"> </w:t>
      </w:r>
    </w:p>
    <w:p w14:paraId="6080D0F3" w14:textId="5EFC8EE3" w:rsidR="001739BB" w:rsidRPr="00E0559C" w:rsidRDefault="00E0559C" w:rsidP="002A097A">
      <w:p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iCs/>
          <w:szCs w:val="22"/>
          <w:lang w:val="el-GR"/>
        </w:rPr>
        <w:t>Οι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κύριοι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ρόλοι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και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υπευθυνότητες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για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την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δι</w:t>
      </w:r>
      <w:r w:rsidR="00020EB5">
        <w:rPr>
          <w:rFonts w:asciiTheme="minorHAnsi" w:hAnsiTheme="minorHAnsi"/>
          <w:iCs/>
          <w:szCs w:val="22"/>
          <w:lang w:val="el-GR"/>
        </w:rPr>
        <w:t>αδικασία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διαχείρισης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τροποποιήσεων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έργου</w:t>
      </w:r>
      <w:r w:rsidRPr="00E0559C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είναι</w:t>
      </w:r>
      <w:r w:rsidR="00844DB2" w:rsidRPr="00E0559C">
        <w:rPr>
          <w:rFonts w:asciiTheme="minorHAnsi" w:hAnsiTheme="minorHAnsi"/>
          <w:iCs/>
          <w:szCs w:val="22"/>
          <w:lang w:val="el-GR"/>
        </w:rPr>
        <w:t>:</w:t>
      </w:r>
    </w:p>
    <w:p w14:paraId="48DCD2EB" w14:textId="72A4BC15" w:rsidR="00844DB2" w:rsidRPr="00F8426F" w:rsidRDefault="00E0559C" w:rsidP="00397987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b/>
          <w:iCs/>
          <w:szCs w:val="22"/>
          <w:lang w:val="el-GR"/>
        </w:rPr>
        <w:t>Συντονιστική</w:t>
      </w:r>
      <w:r w:rsidRPr="000A3214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Επιτροπή</w:t>
      </w:r>
      <w:r w:rsidRPr="000A3214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Έργου</w:t>
      </w:r>
      <w:r w:rsidR="00844DB2" w:rsidRPr="000A3214">
        <w:rPr>
          <w:rFonts w:asciiTheme="minorHAnsi" w:hAnsiTheme="minorHAnsi"/>
          <w:b/>
          <w:iCs/>
          <w:szCs w:val="22"/>
          <w:lang w:val="el-GR"/>
        </w:rPr>
        <w:t xml:space="preserve"> (</w:t>
      </w:r>
      <w:r w:rsidR="00844DB2">
        <w:rPr>
          <w:rFonts w:asciiTheme="minorHAnsi" w:hAnsiTheme="minorHAnsi"/>
          <w:b/>
          <w:iCs/>
          <w:szCs w:val="22"/>
        </w:rPr>
        <w:t>PSC</w:t>
      </w:r>
      <w:r w:rsidR="00844DB2" w:rsidRPr="000A3214">
        <w:rPr>
          <w:rFonts w:asciiTheme="minorHAnsi" w:hAnsiTheme="minorHAnsi"/>
          <w:b/>
          <w:iCs/>
          <w:szCs w:val="22"/>
          <w:lang w:val="el-GR"/>
        </w:rPr>
        <w:t>)</w:t>
      </w:r>
      <w:r w:rsidR="00844DB2" w:rsidRPr="000A3214">
        <w:rPr>
          <w:rFonts w:asciiTheme="minorHAnsi" w:hAnsiTheme="minorHAnsi"/>
          <w:iCs/>
          <w:szCs w:val="22"/>
          <w:lang w:val="el-GR"/>
        </w:rPr>
        <w:t xml:space="preserve">: </w:t>
      </w:r>
      <w:r w:rsidR="000A3214">
        <w:rPr>
          <w:rFonts w:asciiTheme="minorHAnsi" w:hAnsiTheme="minorHAnsi"/>
          <w:iCs/>
          <w:szCs w:val="22"/>
          <w:lang w:val="el-GR"/>
        </w:rPr>
        <w:t>συμμετέχει</w:t>
      </w:r>
      <w:r w:rsidR="000A3214" w:rsidRPr="000A3214">
        <w:rPr>
          <w:rFonts w:asciiTheme="minorHAnsi" w:hAnsiTheme="minorHAnsi"/>
          <w:iCs/>
          <w:szCs w:val="22"/>
          <w:lang w:val="el-GR"/>
        </w:rPr>
        <w:t xml:space="preserve"> </w:t>
      </w:r>
      <w:r w:rsidR="000A3214">
        <w:rPr>
          <w:rFonts w:asciiTheme="minorHAnsi" w:hAnsiTheme="minorHAnsi"/>
          <w:iCs/>
          <w:szCs w:val="22"/>
          <w:lang w:val="el-GR"/>
        </w:rPr>
        <w:t>σε</w:t>
      </w:r>
      <w:r w:rsidR="000A3214" w:rsidRPr="000A3214">
        <w:rPr>
          <w:rFonts w:asciiTheme="minorHAnsi" w:hAnsiTheme="minorHAnsi"/>
          <w:iCs/>
          <w:szCs w:val="22"/>
          <w:lang w:val="el-GR"/>
        </w:rPr>
        <w:t xml:space="preserve"> </w:t>
      </w:r>
      <w:r w:rsidR="000A3214">
        <w:rPr>
          <w:rFonts w:asciiTheme="minorHAnsi" w:hAnsiTheme="minorHAnsi"/>
          <w:iCs/>
          <w:szCs w:val="22"/>
          <w:lang w:val="el-GR"/>
        </w:rPr>
        <w:t>διαβουλεύσεις</w:t>
      </w:r>
      <w:r w:rsidR="000A3214" w:rsidRPr="000A3214">
        <w:rPr>
          <w:rFonts w:asciiTheme="minorHAnsi" w:hAnsiTheme="minorHAnsi"/>
          <w:iCs/>
          <w:szCs w:val="22"/>
          <w:lang w:val="el-GR"/>
        </w:rPr>
        <w:t xml:space="preserve"> </w:t>
      </w:r>
      <w:r w:rsidR="000A3214">
        <w:rPr>
          <w:rFonts w:asciiTheme="minorHAnsi" w:hAnsiTheme="minorHAnsi"/>
          <w:iCs/>
          <w:szCs w:val="22"/>
          <w:lang w:val="el-GR"/>
        </w:rPr>
        <w:t>για</w:t>
      </w:r>
      <w:r w:rsidR="000A3214" w:rsidRPr="000A3214">
        <w:rPr>
          <w:rFonts w:asciiTheme="minorHAnsi" w:hAnsiTheme="minorHAnsi"/>
          <w:iCs/>
          <w:szCs w:val="22"/>
          <w:lang w:val="el-GR"/>
        </w:rPr>
        <w:t xml:space="preserve"> </w:t>
      </w:r>
      <w:r w:rsidR="000A3214">
        <w:rPr>
          <w:rFonts w:asciiTheme="minorHAnsi" w:hAnsiTheme="minorHAnsi"/>
          <w:iCs/>
          <w:szCs w:val="22"/>
          <w:lang w:val="el-GR"/>
        </w:rPr>
        <w:t>την</w:t>
      </w:r>
      <w:r w:rsidR="000A3214" w:rsidRPr="000A3214">
        <w:rPr>
          <w:rFonts w:asciiTheme="minorHAnsi" w:hAnsiTheme="minorHAnsi"/>
          <w:iCs/>
          <w:szCs w:val="22"/>
          <w:lang w:val="el-GR"/>
        </w:rPr>
        <w:t xml:space="preserve"> </w:t>
      </w:r>
      <w:r w:rsidR="000A3214">
        <w:rPr>
          <w:rFonts w:asciiTheme="minorHAnsi" w:hAnsiTheme="minorHAnsi"/>
          <w:iCs/>
          <w:szCs w:val="22"/>
          <w:lang w:val="el-GR"/>
        </w:rPr>
        <w:t>έγκριση</w:t>
      </w:r>
      <w:r w:rsidR="000A3214" w:rsidRPr="000A3214">
        <w:rPr>
          <w:rFonts w:asciiTheme="minorHAnsi" w:hAnsiTheme="minorHAnsi"/>
          <w:iCs/>
          <w:szCs w:val="22"/>
          <w:lang w:val="el-GR"/>
        </w:rPr>
        <w:t xml:space="preserve"> </w:t>
      </w:r>
      <w:r w:rsidR="000A3214">
        <w:rPr>
          <w:rFonts w:asciiTheme="minorHAnsi" w:hAnsiTheme="minorHAnsi"/>
          <w:iCs/>
          <w:szCs w:val="22"/>
          <w:lang w:val="el-GR"/>
        </w:rPr>
        <w:t>των</w:t>
      </w:r>
      <w:r w:rsidR="000A3214" w:rsidRPr="000A3214">
        <w:rPr>
          <w:rFonts w:asciiTheme="minorHAnsi" w:hAnsiTheme="minorHAnsi"/>
          <w:iCs/>
          <w:szCs w:val="22"/>
          <w:lang w:val="el-GR"/>
        </w:rPr>
        <w:t xml:space="preserve"> </w:t>
      </w:r>
      <w:r w:rsidR="000A3214">
        <w:rPr>
          <w:rFonts w:asciiTheme="minorHAnsi" w:hAnsiTheme="minorHAnsi"/>
          <w:iCs/>
          <w:szCs w:val="22"/>
          <w:lang w:val="el-GR"/>
        </w:rPr>
        <w:t>τροποποιήσεων</w:t>
      </w:r>
      <w:r w:rsidR="000A3214" w:rsidRPr="000A3214">
        <w:rPr>
          <w:rFonts w:asciiTheme="minorHAnsi" w:hAnsiTheme="minorHAnsi"/>
          <w:iCs/>
          <w:szCs w:val="22"/>
          <w:lang w:val="el-GR"/>
        </w:rPr>
        <w:t xml:space="preserve"> </w:t>
      </w:r>
      <w:r w:rsidR="000A3214">
        <w:rPr>
          <w:rFonts w:asciiTheme="minorHAnsi" w:hAnsiTheme="minorHAnsi"/>
          <w:iCs/>
          <w:szCs w:val="22"/>
          <w:lang w:val="el-GR"/>
        </w:rPr>
        <w:t>και ενημερώνεται σε μηνιαία βάση για την κατάσταση των τροποποιήσεων</w:t>
      </w:r>
      <w:r w:rsidR="00844DB2" w:rsidRPr="000A3214">
        <w:rPr>
          <w:rFonts w:asciiTheme="minorHAnsi" w:hAnsiTheme="minorHAnsi"/>
          <w:iCs/>
          <w:szCs w:val="22"/>
          <w:lang w:val="el-GR"/>
        </w:rPr>
        <w:t xml:space="preserve">. </w:t>
      </w:r>
      <w:r w:rsidR="00271474">
        <w:rPr>
          <w:rFonts w:asciiTheme="minorHAnsi" w:hAnsiTheme="minorHAnsi"/>
          <w:iCs/>
          <w:szCs w:val="22"/>
          <w:lang w:val="el-GR"/>
        </w:rPr>
        <w:t>Μπορεί</w:t>
      </w:r>
      <w:r w:rsidR="00271474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271474">
        <w:rPr>
          <w:rFonts w:asciiTheme="minorHAnsi" w:hAnsiTheme="minorHAnsi"/>
          <w:iCs/>
          <w:szCs w:val="22"/>
          <w:lang w:val="el-GR"/>
        </w:rPr>
        <w:t>να</w:t>
      </w:r>
      <w:r w:rsidR="00271474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271474">
        <w:rPr>
          <w:rFonts w:asciiTheme="minorHAnsi" w:hAnsiTheme="minorHAnsi"/>
          <w:iCs/>
          <w:szCs w:val="22"/>
          <w:lang w:val="el-GR"/>
        </w:rPr>
        <w:t>επαναξιολογήσει</w:t>
      </w:r>
      <w:r w:rsidR="008042AF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8042AF">
        <w:rPr>
          <w:rFonts w:asciiTheme="minorHAnsi" w:hAnsiTheme="minorHAnsi"/>
          <w:iCs/>
          <w:szCs w:val="22"/>
          <w:lang w:val="el-GR"/>
        </w:rPr>
        <w:t>τις</w:t>
      </w:r>
      <w:r w:rsidR="008042AF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8042AF">
        <w:rPr>
          <w:rFonts w:asciiTheme="minorHAnsi" w:hAnsiTheme="minorHAnsi"/>
          <w:iCs/>
          <w:szCs w:val="22"/>
          <w:lang w:val="el-GR"/>
        </w:rPr>
        <w:t>τροποποιήσεις</w:t>
      </w:r>
      <w:r w:rsidR="00500F39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500F39">
        <w:rPr>
          <w:rFonts w:asciiTheme="minorHAnsi" w:hAnsiTheme="minorHAnsi"/>
          <w:iCs/>
          <w:szCs w:val="22"/>
          <w:lang w:val="el-GR"/>
        </w:rPr>
        <w:t>και</w:t>
      </w:r>
      <w:r w:rsidR="00500F39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500F39">
        <w:rPr>
          <w:rFonts w:asciiTheme="minorHAnsi" w:hAnsiTheme="minorHAnsi"/>
          <w:iCs/>
          <w:szCs w:val="22"/>
          <w:lang w:val="el-GR"/>
        </w:rPr>
        <w:t>να</w:t>
      </w:r>
      <w:r w:rsidR="00500F39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500F39">
        <w:rPr>
          <w:rFonts w:asciiTheme="minorHAnsi" w:hAnsiTheme="minorHAnsi"/>
          <w:iCs/>
          <w:szCs w:val="22"/>
          <w:lang w:val="el-GR"/>
        </w:rPr>
        <w:t>τροποποιήσει</w:t>
      </w:r>
      <w:r w:rsidR="00500F39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500F39">
        <w:rPr>
          <w:rFonts w:asciiTheme="minorHAnsi" w:hAnsiTheme="minorHAnsi"/>
          <w:iCs/>
          <w:szCs w:val="22"/>
          <w:lang w:val="el-GR"/>
        </w:rPr>
        <w:t>την</w:t>
      </w:r>
      <w:r w:rsidR="00500F39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500F39">
        <w:rPr>
          <w:rFonts w:asciiTheme="minorHAnsi" w:hAnsiTheme="minorHAnsi"/>
          <w:iCs/>
          <w:szCs w:val="22"/>
          <w:lang w:val="el-GR"/>
        </w:rPr>
        <w:t>προτεραιότητα</w:t>
      </w:r>
      <w:r w:rsidR="00F8426F" w:rsidRPr="00F8426F">
        <w:rPr>
          <w:rFonts w:asciiTheme="minorHAnsi" w:hAnsiTheme="minorHAnsi"/>
          <w:iCs/>
          <w:szCs w:val="22"/>
          <w:lang w:val="el-GR"/>
        </w:rPr>
        <w:t xml:space="preserve">, </w:t>
      </w:r>
      <w:r w:rsidR="00F8426F">
        <w:rPr>
          <w:rFonts w:asciiTheme="minorHAnsi" w:hAnsiTheme="minorHAnsi"/>
          <w:iCs/>
          <w:szCs w:val="22"/>
          <w:lang w:val="el-GR"/>
        </w:rPr>
        <w:t>να</w:t>
      </w:r>
      <w:r w:rsidR="00F8426F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F8426F">
        <w:rPr>
          <w:rFonts w:asciiTheme="minorHAnsi" w:hAnsiTheme="minorHAnsi"/>
          <w:iCs/>
          <w:szCs w:val="22"/>
          <w:lang w:val="el-GR"/>
        </w:rPr>
        <w:t>προσδιορίσει</w:t>
      </w:r>
      <w:r w:rsidR="00F8426F" w:rsidRPr="00F8426F">
        <w:rPr>
          <w:rFonts w:asciiTheme="minorHAnsi" w:hAnsiTheme="minorHAnsi"/>
          <w:iCs/>
          <w:szCs w:val="22"/>
          <w:lang w:val="el-GR"/>
        </w:rPr>
        <w:t xml:space="preserve"> </w:t>
      </w:r>
      <w:r w:rsidR="00F8426F">
        <w:rPr>
          <w:rFonts w:asciiTheme="minorHAnsi" w:hAnsiTheme="minorHAnsi"/>
          <w:iCs/>
          <w:szCs w:val="22"/>
          <w:lang w:val="el-GR"/>
        </w:rPr>
        <w:t>νέες τροποποιήσεις, να βελτιώσει την προσέγγιση δρ</w:t>
      </w:r>
      <w:r w:rsidR="00A16AD9">
        <w:rPr>
          <w:rFonts w:asciiTheme="minorHAnsi" w:hAnsiTheme="minorHAnsi"/>
          <w:iCs/>
          <w:szCs w:val="22"/>
          <w:lang w:val="el-GR"/>
        </w:rPr>
        <w:t>άσης και να κλιμακώσει τα αιτήματα τροποποίησης σε άλλα ενδιαφερόμενα μ</w:t>
      </w:r>
      <w:r w:rsidR="00EA1EF3">
        <w:rPr>
          <w:rFonts w:asciiTheme="minorHAnsi" w:hAnsiTheme="minorHAnsi"/>
          <w:iCs/>
          <w:szCs w:val="22"/>
          <w:lang w:val="el-GR"/>
        </w:rPr>
        <w:t>έρη</w:t>
      </w:r>
      <w:r w:rsidR="00844DB2" w:rsidRPr="00F8426F">
        <w:rPr>
          <w:rFonts w:asciiTheme="minorHAnsi" w:hAnsiTheme="minorHAnsi"/>
          <w:iCs/>
          <w:szCs w:val="22"/>
          <w:lang w:val="el-GR"/>
        </w:rPr>
        <w:t>.</w:t>
      </w:r>
    </w:p>
    <w:p w14:paraId="5A9456A3" w14:textId="0CDF8C18" w:rsidR="007B189D" w:rsidRPr="00800F90" w:rsidRDefault="00E94562" w:rsidP="00397987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b/>
          <w:iCs/>
          <w:szCs w:val="22"/>
          <w:lang w:val="el-GR"/>
        </w:rPr>
        <w:t>Κύριος</w:t>
      </w:r>
      <w:r w:rsidRPr="00800F90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του</w:t>
      </w:r>
      <w:r w:rsidRPr="00800F90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Έργου</w:t>
      </w:r>
      <w:r w:rsidR="00844DB2" w:rsidRPr="00800F90">
        <w:rPr>
          <w:rFonts w:asciiTheme="minorHAnsi" w:hAnsiTheme="minorHAnsi"/>
          <w:b/>
          <w:iCs/>
          <w:szCs w:val="22"/>
          <w:lang w:val="el-GR"/>
        </w:rPr>
        <w:t xml:space="preserve"> (</w:t>
      </w:r>
      <w:r w:rsidR="00844DB2">
        <w:rPr>
          <w:rFonts w:asciiTheme="minorHAnsi" w:hAnsiTheme="minorHAnsi"/>
          <w:b/>
          <w:iCs/>
          <w:szCs w:val="22"/>
        </w:rPr>
        <w:t>PO</w:t>
      </w:r>
      <w:r w:rsidR="00844DB2" w:rsidRPr="00800F90">
        <w:rPr>
          <w:rFonts w:asciiTheme="minorHAnsi" w:hAnsiTheme="minorHAnsi"/>
          <w:b/>
          <w:iCs/>
          <w:szCs w:val="22"/>
          <w:lang w:val="el-GR"/>
        </w:rPr>
        <w:t>)</w:t>
      </w:r>
      <w:r w:rsidR="00844DB2" w:rsidRPr="00800F90">
        <w:rPr>
          <w:rFonts w:asciiTheme="minorHAnsi" w:hAnsiTheme="minorHAnsi"/>
          <w:iCs/>
          <w:szCs w:val="22"/>
          <w:lang w:val="el-GR"/>
        </w:rPr>
        <w:t xml:space="preserve">: </w:t>
      </w:r>
      <w:r w:rsidR="00370E83">
        <w:rPr>
          <w:rFonts w:asciiTheme="minorHAnsi" w:hAnsiTheme="minorHAnsi"/>
          <w:iCs/>
          <w:szCs w:val="22"/>
          <w:lang w:val="el-GR"/>
        </w:rPr>
        <w:t xml:space="preserve">λογοδοτεί </w:t>
      </w:r>
      <w:r>
        <w:rPr>
          <w:rFonts w:asciiTheme="minorHAnsi" w:hAnsiTheme="minorHAnsi"/>
          <w:iCs/>
          <w:szCs w:val="22"/>
          <w:lang w:val="el-GR"/>
        </w:rPr>
        <w:t>για</w:t>
      </w:r>
      <w:r w:rsidRPr="00800F90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όλες</w:t>
      </w:r>
      <w:r w:rsidRPr="00800F90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τις</w:t>
      </w:r>
      <w:r w:rsidRPr="00800F90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σχετικές</w:t>
      </w:r>
      <w:r w:rsidRPr="00800F90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με</w:t>
      </w:r>
      <w:r w:rsidRPr="00800F90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τις</w:t>
      </w:r>
      <w:r w:rsidRPr="00800F90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τροποποιήσεις</w:t>
      </w:r>
      <w:r w:rsidRPr="00800F90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δραστηριότητες</w:t>
      </w:r>
      <w:r w:rsidRPr="00800F90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και</w:t>
      </w:r>
      <w:r w:rsidRPr="00800F90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έχει</w:t>
      </w:r>
      <w:r w:rsidR="00800F90" w:rsidRPr="00800F90">
        <w:rPr>
          <w:rFonts w:asciiTheme="minorHAnsi" w:hAnsiTheme="minorHAnsi"/>
          <w:iCs/>
          <w:szCs w:val="22"/>
          <w:lang w:val="el-GR"/>
        </w:rPr>
        <w:t xml:space="preserve"> την ευθ</w:t>
      </w:r>
      <w:r w:rsidR="00800F90">
        <w:rPr>
          <w:rFonts w:asciiTheme="minorHAnsi" w:hAnsiTheme="minorHAnsi"/>
          <w:iCs/>
          <w:szCs w:val="22"/>
          <w:lang w:val="el-GR"/>
        </w:rPr>
        <w:t>ύνη</w:t>
      </w:r>
      <w:r w:rsidR="00800F90" w:rsidRPr="00800F90">
        <w:rPr>
          <w:rFonts w:asciiTheme="minorHAnsi" w:hAnsiTheme="minorHAnsi"/>
          <w:iCs/>
          <w:szCs w:val="22"/>
          <w:lang w:val="el-GR"/>
        </w:rPr>
        <w:t xml:space="preserve"> </w:t>
      </w:r>
      <w:r w:rsidR="00800F90">
        <w:rPr>
          <w:rFonts w:asciiTheme="minorHAnsi" w:hAnsiTheme="minorHAnsi"/>
          <w:iCs/>
          <w:szCs w:val="22"/>
          <w:lang w:val="el-GR"/>
        </w:rPr>
        <w:t>για</w:t>
      </w:r>
      <w:r w:rsidR="00800F90" w:rsidRPr="00800F90">
        <w:rPr>
          <w:rFonts w:asciiTheme="minorHAnsi" w:hAnsiTheme="minorHAnsi"/>
          <w:iCs/>
          <w:szCs w:val="22"/>
          <w:lang w:val="el-GR"/>
        </w:rPr>
        <w:t xml:space="preserve"> </w:t>
      </w:r>
      <w:r w:rsidR="00800F90">
        <w:rPr>
          <w:rFonts w:asciiTheme="minorHAnsi" w:hAnsiTheme="minorHAnsi"/>
          <w:iCs/>
          <w:szCs w:val="22"/>
          <w:lang w:val="el-GR"/>
        </w:rPr>
        <w:t>την</w:t>
      </w:r>
      <w:r w:rsidR="00800F90" w:rsidRPr="00800F90">
        <w:rPr>
          <w:rFonts w:asciiTheme="minorHAnsi" w:hAnsiTheme="minorHAnsi"/>
          <w:iCs/>
          <w:szCs w:val="22"/>
          <w:lang w:val="el-GR"/>
        </w:rPr>
        <w:t xml:space="preserve"> </w:t>
      </w:r>
      <w:r w:rsidR="00800F90">
        <w:rPr>
          <w:rFonts w:asciiTheme="minorHAnsi" w:hAnsiTheme="minorHAnsi"/>
          <w:iCs/>
          <w:szCs w:val="22"/>
          <w:lang w:val="el-GR"/>
        </w:rPr>
        <w:t>έγκριση</w:t>
      </w:r>
      <w:r w:rsidR="00800F90" w:rsidRPr="00800F90">
        <w:rPr>
          <w:rFonts w:asciiTheme="minorHAnsi" w:hAnsiTheme="minorHAnsi"/>
          <w:iCs/>
          <w:szCs w:val="22"/>
          <w:lang w:val="el-GR"/>
        </w:rPr>
        <w:t xml:space="preserve"> </w:t>
      </w:r>
      <w:r w:rsidR="00800F90">
        <w:rPr>
          <w:rFonts w:asciiTheme="minorHAnsi" w:hAnsiTheme="minorHAnsi"/>
          <w:iCs/>
          <w:szCs w:val="22"/>
          <w:lang w:val="el-GR"/>
        </w:rPr>
        <w:t>ή</w:t>
      </w:r>
      <w:r w:rsidR="00800F90" w:rsidRPr="00800F90">
        <w:rPr>
          <w:rFonts w:asciiTheme="minorHAnsi" w:hAnsiTheme="minorHAnsi"/>
          <w:iCs/>
          <w:szCs w:val="22"/>
          <w:lang w:val="el-GR"/>
        </w:rPr>
        <w:t xml:space="preserve"> </w:t>
      </w:r>
      <w:r w:rsidR="00800F90">
        <w:rPr>
          <w:rFonts w:asciiTheme="minorHAnsi" w:hAnsiTheme="minorHAnsi"/>
          <w:iCs/>
          <w:szCs w:val="22"/>
          <w:lang w:val="el-GR"/>
        </w:rPr>
        <w:t>απόρριψη των τροποποιήσεων, ή την κλιμάκωση τους σύμφωνα με την διαδικασία κλιμάκωσης</w:t>
      </w:r>
      <w:r w:rsidR="00844DB2" w:rsidRPr="00800F90">
        <w:rPr>
          <w:rFonts w:asciiTheme="minorHAnsi" w:hAnsiTheme="minorHAnsi"/>
          <w:iCs/>
          <w:szCs w:val="22"/>
          <w:lang w:val="el-GR"/>
        </w:rPr>
        <w:t>.</w:t>
      </w:r>
    </w:p>
    <w:p w14:paraId="07CCA02F" w14:textId="276DC4BF" w:rsidR="00844DB2" w:rsidRPr="009659ED" w:rsidRDefault="007E387E" w:rsidP="00397987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="Calibri" w:hAnsi="Calibri"/>
          <w:b/>
          <w:color w:val="000000" w:themeColor="text1"/>
          <w:lang w:val="el-GR"/>
        </w:rPr>
        <w:t>Επιτροπή</w:t>
      </w:r>
      <w:r w:rsidRPr="009659ED">
        <w:rPr>
          <w:rFonts w:ascii="Calibri" w:hAnsi="Calibri"/>
          <w:b/>
          <w:color w:val="000000" w:themeColor="text1"/>
          <w:lang w:val="el-GR"/>
        </w:rPr>
        <w:t xml:space="preserve"> </w:t>
      </w:r>
      <w:r>
        <w:rPr>
          <w:rFonts w:ascii="Calibri" w:hAnsi="Calibri"/>
          <w:b/>
          <w:color w:val="000000" w:themeColor="text1"/>
          <w:lang w:val="el-GR"/>
        </w:rPr>
        <w:t>Ελέγχου</w:t>
      </w:r>
      <w:r w:rsidRPr="009659ED">
        <w:rPr>
          <w:rFonts w:ascii="Calibri" w:hAnsi="Calibri"/>
          <w:b/>
          <w:color w:val="000000" w:themeColor="text1"/>
          <w:lang w:val="el-GR"/>
        </w:rPr>
        <w:t xml:space="preserve"> </w:t>
      </w:r>
      <w:r>
        <w:rPr>
          <w:rFonts w:ascii="Calibri" w:hAnsi="Calibri"/>
          <w:b/>
          <w:color w:val="000000" w:themeColor="text1"/>
          <w:lang w:val="el-GR"/>
        </w:rPr>
        <w:t>Τροποποιήσεων</w:t>
      </w:r>
      <w:r w:rsidRPr="009659ED">
        <w:rPr>
          <w:rFonts w:ascii="Calibri" w:hAnsi="Calibri"/>
          <w:b/>
          <w:color w:val="000000" w:themeColor="text1"/>
          <w:lang w:val="el-GR"/>
        </w:rPr>
        <w:t xml:space="preserve"> (</w:t>
      </w:r>
      <w:r>
        <w:rPr>
          <w:rFonts w:ascii="Calibri" w:hAnsi="Calibri"/>
          <w:b/>
          <w:color w:val="000000" w:themeColor="text1"/>
        </w:rPr>
        <w:t>CCB</w:t>
      </w:r>
      <w:r w:rsidRPr="009659ED">
        <w:rPr>
          <w:rFonts w:ascii="Calibri" w:hAnsi="Calibri"/>
          <w:b/>
          <w:color w:val="000000" w:themeColor="text1"/>
          <w:lang w:val="el-GR"/>
        </w:rPr>
        <w:t xml:space="preserve">) </w:t>
      </w:r>
      <w:r>
        <w:rPr>
          <w:rFonts w:ascii="Calibri" w:hAnsi="Calibri"/>
          <w:b/>
          <w:color w:val="000000" w:themeColor="text1"/>
          <w:lang w:val="el-GR"/>
        </w:rPr>
        <w:t>ή</w:t>
      </w:r>
      <w:r w:rsidR="007B189D" w:rsidRPr="009659ED">
        <w:rPr>
          <w:rFonts w:ascii="Calibri" w:hAnsi="Calibri"/>
          <w:b/>
          <w:color w:val="000000" w:themeColor="text1"/>
          <w:lang w:val="el-GR"/>
        </w:rPr>
        <w:t xml:space="preserve"> </w:t>
      </w:r>
      <w:r>
        <w:rPr>
          <w:rFonts w:ascii="Calibri" w:hAnsi="Calibri"/>
          <w:b/>
          <w:color w:val="000000" w:themeColor="text1"/>
          <w:lang w:val="el-GR"/>
        </w:rPr>
        <w:t>Συμβουλευτική</w:t>
      </w:r>
      <w:r w:rsidRPr="009659ED">
        <w:rPr>
          <w:rFonts w:ascii="Calibri" w:hAnsi="Calibri"/>
          <w:b/>
          <w:color w:val="000000" w:themeColor="text1"/>
          <w:lang w:val="el-GR"/>
        </w:rPr>
        <w:t xml:space="preserve"> </w:t>
      </w:r>
      <w:r>
        <w:rPr>
          <w:rFonts w:ascii="Calibri" w:hAnsi="Calibri"/>
          <w:b/>
          <w:color w:val="000000" w:themeColor="text1"/>
          <w:lang w:val="el-GR"/>
        </w:rPr>
        <w:t>Επιτροπή</w:t>
      </w:r>
      <w:r w:rsidRPr="009659ED">
        <w:rPr>
          <w:rFonts w:ascii="Calibri" w:hAnsi="Calibri"/>
          <w:b/>
          <w:color w:val="000000" w:themeColor="text1"/>
          <w:lang w:val="el-GR"/>
        </w:rPr>
        <w:t xml:space="preserve"> </w:t>
      </w:r>
      <w:r>
        <w:rPr>
          <w:rFonts w:ascii="Calibri" w:hAnsi="Calibri"/>
          <w:b/>
          <w:color w:val="000000" w:themeColor="text1"/>
          <w:lang w:val="el-GR"/>
        </w:rPr>
        <w:t>Τροποποιήσεων</w:t>
      </w:r>
      <w:r w:rsidRPr="009659ED">
        <w:rPr>
          <w:rFonts w:ascii="Calibri" w:hAnsi="Calibri"/>
          <w:b/>
          <w:color w:val="000000" w:themeColor="text1"/>
          <w:lang w:val="el-GR"/>
        </w:rPr>
        <w:t xml:space="preserve"> </w:t>
      </w:r>
      <w:r w:rsidR="007B189D" w:rsidRPr="009659ED">
        <w:rPr>
          <w:rFonts w:ascii="Calibri" w:hAnsi="Calibri"/>
          <w:b/>
          <w:color w:val="000000" w:themeColor="text1"/>
          <w:lang w:val="el-GR"/>
        </w:rPr>
        <w:t>(</w:t>
      </w:r>
      <w:r w:rsidR="007B189D">
        <w:rPr>
          <w:rFonts w:ascii="Calibri" w:hAnsi="Calibri"/>
          <w:b/>
          <w:color w:val="000000" w:themeColor="text1"/>
        </w:rPr>
        <w:t>CAB</w:t>
      </w:r>
      <w:r w:rsidR="007B189D" w:rsidRPr="009659ED">
        <w:rPr>
          <w:rFonts w:ascii="Calibri" w:hAnsi="Calibri"/>
          <w:b/>
          <w:color w:val="000000" w:themeColor="text1"/>
          <w:lang w:val="el-GR"/>
        </w:rPr>
        <w:t>):</w:t>
      </w:r>
      <w:r w:rsidR="007B189D" w:rsidRPr="009659ED">
        <w:rPr>
          <w:rFonts w:ascii="Calibri" w:hAnsi="Calibri"/>
          <w:color w:val="000000" w:themeColor="text1"/>
          <w:lang w:val="el-GR"/>
        </w:rPr>
        <w:t xml:space="preserve"> </w:t>
      </w:r>
      <w:r w:rsidR="00024857">
        <w:rPr>
          <w:rFonts w:asciiTheme="minorHAnsi" w:hAnsiTheme="minorHAnsi"/>
          <w:iCs/>
          <w:szCs w:val="22"/>
          <w:lang w:val="el-GR"/>
        </w:rPr>
        <w:t>Ο</w:t>
      </w:r>
      <w:r w:rsidR="007B189D" w:rsidRPr="009659ED">
        <w:rPr>
          <w:rFonts w:asciiTheme="minorHAnsi" w:hAnsiTheme="minorHAnsi"/>
          <w:iCs/>
          <w:szCs w:val="22"/>
          <w:lang w:val="el-GR"/>
        </w:rPr>
        <w:t xml:space="preserve"> </w:t>
      </w:r>
      <w:r w:rsidR="007B189D">
        <w:rPr>
          <w:rFonts w:asciiTheme="minorHAnsi" w:hAnsiTheme="minorHAnsi"/>
          <w:iCs/>
          <w:szCs w:val="22"/>
        </w:rPr>
        <w:t>PO</w:t>
      </w:r>
      <w:r w:rsidR="002C4AD8">
        <w:rPr>
          <w:rFonts w:asciiTheme="minorHAnsi" w:hAnsiTheme="minorHAnsi"/>
          <w:iCs/>
          <w:szCs w:val="22"/>
          <w:lang w:val="el-GR"/>
        </w:rPr>
        <w:t xml:space="preserve"> ή/και</w:t>
      </w:r>
      <w:r w:rsidR="007B189D" w:rsidRPr="009659ED">
        <w:rPr>
          <w:rFonts w:asciiTheme="minorHAnsi" w:hAnsiTheme="minorHAnsi"/>
          <w:iCs/>
          <w:szCs w:val="22"/>
          <w:lang w:val="el-GR"/>
        </w:rPr>
        <w:t xml:space="preserve"> </w:t>
      </w:r>
      <w:r w:rsidR="002C4AD8">
        <w:rPr>
          <w:rFonts w:asciiTheme="minorHAnsi" w:hAnsiTheme="minorHAnsi"/>
          <w:iCs/>
          <w:szCs w:val="22"/>
          <w:lang w:val="el-GR"/>
        </w:rPr>
        <w:t xml:space="preserve">η </w:t>
      </w:r>
      <w:r w:rsidR="007B189D">
        <w:rPr>
          <w:rFonts w:asciiTheme="minorHAnsi" w:hAnsiTheme="minorHAnsi"/>
          <w:iCs/>
          <w:szCs w:val="22"/>
        </w:rPr>
        <w:t>PSC</w:t>
      </w:r>
      <w:r w:rsidR="007B189D" w:rsidRPr="009659ED">
        <w:rPr>
          <w:rFonts w:asciiTheme="minorHAnsi" w:hAnsiTheme="minorHAnsi"/>
          <w:iCs/>
          <w:szCs w:val="22"/>
          <w:lang w:val="el-GR"/>
        </w:rPr>
        <w:t xml:space="preserve"> </w:t>
      </w:r>
      <w:r w:rsidR="006B59D5">
        <w:rPr>
          <w:rFonts w:asciiTheme="minorHAnsi" w:hAnsiTheme="minorHAnsi"/>
          <w:iCs/>
          <w:szCs w:val="22"/>
          <w:lang w:val="el-GR"/>
        </w:rPr>
        <w:t xml:space="preserve">μπορούν να μεταβιβάσουν την εξουσία για την αποδοχή ή την απόρριψη των τροποποιήσεων στην Επιτροπή Ελέγχου Τροποποιήσεων </w:t>
      </w:r>
      <w:r w:rsidR="007B189D" w:rsidRPr="009659ED">
        <w:rPr>
          <w:rFonts w:ascii="Calibri" w:hAnsi="Calibri"/>
          <w:color w:val="000000" w:themeColor="text1"/>
          <w:lang w:val="el-GR"/>
        </w:rPr>
        <w:t>(</w:t>
      </w:r>
      <w:r w:rsidR="007B189D">
        <w:rPr>
          <w:rFonts w:ascii="Calibri" w:hAnsi="Calibri"/>
          <w:color w:val="000000" w:themeColor="text1"/>
        </w:rPr>
        <w:t>CCB</w:t>
      </w:r>
      <w:r w:rsidR="007B189D" w:rsidRPr="009659ED">
        <w:rPr>
          <w:rFonts w:ascii="Calibri" w:hAnsi="Calibri"/>
          <w:color w:val="000000" w:themeColor="text1"/>
          <w:lang w:val="el-GR"/>
        </w:rPr>
        <w:t xml:space="preserve">) </w:t>
      </w:r>
      <w:r w:rsidR="006B59D5">
        <w:rPr>
          <w:rFonts w:ascii="Calibri" w:hAnsi="Calibri"/>
          <w:color w:val="000000" w:themeColor="text1"/>
          <w:lang w:val="el-GR"/>
        </w:rPr>
        <w:t>ή</w:t>
      </w:r>
      <w:r w:rsidR="007B189D" w:rsidRPr="009659ED">
        <w:rPr>
          <w:rFonts w:ascii="Calibri" w:hAnsi="Calibri"/>
          <w:color w:val="000000" w:themeColor="text1"/>
          <w:lang w:val="el-GR"/>
        </w:rPr>
        <w:t xml:space="preserve"> </w:t>
      </w:r>
      <w:r w:rsidR="006B59D5">
        <w:rPr>
          <w:rFonts w:ascii="Calibri" w:hAnsi="Calibri"/>
          <w:color w:val="000000" w:themeColor="text1"/>
          <w:lang w:val="el-GR"/>
        </w:rPr>
        <w:t xml:space="preserve">την Συμβουλευτική Επιτροπή Τροποποιήσεων </w:t>
      </w:r>
      <w:r w:rsidR="007B189D" w:rsidRPr="009659ED">
        <w:rPr>
          <w:rFonts w:ascii="Calibri" w:hAnsi="Calibri"/>
          <w:color w:val="000000" w:themeColor="text1"/>
          <w:lang w:val="el-GR"/>
        </w:rPr>
        <w:t>(</w:t>
      </w:r>
      <w:r w:rsidR="007B189D">
        <w:rPr>
          <w:rFonts w:ascii="Calibri" w:hAnsi="Calibri"/>
          <w:color w:val="000000" w:themeColor="text1"/>
        </w:rPr>
        <w:t>CAB</w:t>
      </w:r>
      <w:r w:rsidR="007B189D" w:rsidRPr="009659ED">
        <w:rPr>
          <w:rFonts w:ascii="Calibri" w:hAnsi="Calibri"/>
          <w:color w:val="000000" w:themeColor="text1"/>
          <w:lang w:val="el-GR"/>
        </w:rPr>
        <w:t>).</w:t>
      </w:r>
    </w:p>
    <w:p w14:paraId="5029CCF1" w14:textId="7348788F" w:rsidR="00F753AE" w:rsidRPr="002E2D46" w:rsidRDefault="00D82D2B" w:rsidP="00397987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b/>
          <w:iCs/>
          <w:szCs w:val="22"/>
          <w:lang w:val="el-GR"/>
        </w:rPr>
        <w:t>Επιχειρησιακός</w:t>
      </w:r>
      <w:r w:rsidRPr="002E2D46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Διαχειριστής</w:t>
      </w:r>
      <w:r w:rsidR="00F753AE" w:rsidRPr="002E2D46">
        <w:rPr>
          <w:rFonts w:asciiTheme="minorHAnsi" w:hAnsiTheme="minorHAnsi"/>
          <w:b/>
          <w:iCs/>
          <w:szCs w:val="22"/>
          <w:lang w:val="el-GR"/>
        </w:rPr>
        <w:t xml:space="preserve"> (</w:t>
      </w:r>
      <w:r w:rsidR="00F753AE">
        <w:rPr>
          <w:rFonts w:asciiTheme="minorHAnsi" w:hAnsiTheme="minorHAnsi"/>
          <w:b/>
          <w:iCs/>
          <w:szCs w:val="22"/>
        </w:rPr>
        <w:t>BM</w:t>
      </w:r>
      <w:r w:rsidR="00F753AE" w:rsidRPr="002E2D46">
        <w:rPr>
          <w:rFonts w:asciiTheme="minorHAnsi" w:hAnsiTheme="minorHAnsi"/>
          <w:b/>
          <w:iCs/>
          <w:szCs w:val="22"/>
          <w:lang w:val="el-GR"/>
        </w:rPr>
        <w:t>)</w:t>
      </w:r>
      <w:r w:rsidR="00F753AE" w:rsidRPr="002E2D46">
        <w:rPr>
          <w:rFonts w:asciiTheme="minorHAnsi" w:hAnsiTheme="minorHAnsi"/>
          <w:iCs/>
          <w:szCs w:val="22"/>
          <w:lang w:val="el-GR"/>
        </w:rPr>
        <w:t>:</w:t>
      </w:r>
      <w:r w:rsidR="00F753AE" w:rsidRPr="002E2D46">
        <w:rPr>
          <w:lang w:val="el-GR"/>
        </w:rPr>
        <w:t xml:space="preserve"> </w:t>
      </w:r>
      <w:r w:rsidR="00370E83">
        <w:rPr>
          <w:rFonts w:asciiTheme="minorHAnsi" w:hAnsiTheme="minorHAnsi"/>
          <w:iCs/>
          <w:szCs w:val="22"/>
          <w:lang w:val="el-GR"/>
        </w:rPr>
        <w:t>ενημερώνεται</w:t>
      </w:r>
      <w:r w:rsidR="00370E83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B057C7">
        <w:rPr>
          <w:rFonts w:asciiTheme="minorHAnsi" w:hAnsiTheme="minorHAnsi"/>
          <w:iCs/>
          <w:szCs w:val="22"/>
          <w:lang w:val="el-GR"/>
        </w:rPr>
        <w:t>για</w:t>
      </w:r>
      <w:r w:rsidR="00B057C7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B057C7">
        <w:rPr>
          <w:rFonts w:asciiTheme="minorHAnsi" w:hAnsiTheme="minorHAnsi"/>
          <w:iCs/>
          <w:szCs w:val="22"/>
          <w:lang w:val="el-GR"/>
        </w:rPr>
        <w:t>την</w:t>
      </w:r>
      <w:r w:rsidR="00B057C7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B057C7">
        <w:rPr>
          <w:rFonts w:asciiTheme="minorHAnsi" w:hAnsiTheme="minorHAnsi"/>
          <w:iCs/>
          <w:szCs w:val="22"/>
          <w:lang w:val="el-GR"/>
        </w:rPr>
        <w:t>αξιολόγηση</w:t>
      </w:r>
      <w:r w:rsidR="00B057C7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B057C7">
        <w:rPr>
          <w:rFonts w:asciiTheme="minorHAnsi" w:hAnsiTheme="minorHAnsi"/>
          <w:iCs/>
          <w:szCs w:val="22"/>
          <w:lang w:val="el-GR"/>
        </w:rPr>
        <w:t>και</w:t>
      </w:r>
      <w:r w:rsidR="00B057C7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B057C7">
        <w:rPr>
          <w:rFonts w:asciiTheme="minorHAnsi" w:hAnsiTheme="minorHAnsi"/>
          <w:iCs/>
          <w:szCs w:val="22"/>
          <w:lang w:val="el-GR"/>
        </w:rPr>
        <w:t>την</w:t>
      </w:r>
      <w:r w:rsidR="00B057C7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B057C7">
        <w:rPr>
          <w:rFonts w:asciiTheme="minorHAnsi" w:hAnsiTheme="minorHAnsi"/>
          <w:iCs/>
          <w:szCs w:val="22"/>
          <w:lang w:val="el-GR"/>
        </w:rPr>
        <w:t>έγκριση</w:t>
      </w:r>
      <w:r w:rsidR="00B057C7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B057C7">
        <w:rPr>
          <w:rFonts w:asciiTheme="minorHAnsi" w:hAnsiTheme="minorHAnsi"/>
          <w:iCs/>
          <w:szCs w:val="22"/>
          <w:lang w:val="el-GR"/>
        </w:rPr>
        <w:t>των</w:t>
      </w:r>
      <w:r w:rsidR="00B057C7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B057C7">
        <w:rPr>
          <w:rFonts w:asciiTheme="minorHAnsi" w:hAnsiTheme="minorHAnsi"/>
          <w:iCs/>
          <w:szCs w:val="22"/>
          <w:lang w:val="el-GR"/>
        </w:rPr>
        <w:t>τροποποιήσεων</w:t>
      </w:r>
      <w:r w:rsidR="00B057C7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B057C7">
        <w:rPr>
          <w:rFonts w:asciiTheme="minorHAnsi" w:hAnsiTheme="minorHAnsi"/>
          <w:iCs/>
          <w:szCs w:val="22"/>
          <w:lang w:val="el-GR"/>
        </w:rPr>
        <w:t>και</w:t>
      </w:r>
      <w:r w:rsidR="00B057C7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E2D46">
        <w:rPr>
          <w:rFonts w:asciiTheme="minorHAnsi" w:hAnsiTheme="minorHAnsi"/>
          <w:iCs/>
          <w:szCs w:val="22"/>
          <w:lang w:val="el-GR"/>
        </w:rPr>
        <w:t>για</w:t>
      </w:r>
      <w:r w:rsidR="002E2D46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E2D46">
        <w:rPr>
          <w:rFonts w:asciiTheme="minorHAnsi" w:hAnsiTheme="minorHAnsi"/>
          <w:iCs/>
          <w:szCs w:val="22"/>
          <w:lang w:val="el-GR"/>
        </w:rPr>
        <w:t>να</w:t>
      </w:r>
      <w:r w:rsidR="002E2D46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E2D46">
        <w:rPr>
          <w:rFonts w:asciiTheme="minorHAnsi" w:hAnsiTheme="minorHAnsi"/>
          <w:iCs/>
          <w:szCs w:val="22"/>
          <w:lang w:val="el-GR"/>
        </w:rPr>
        <w:t>επικυρώσει</w:t>
      </w:r>
      <w:r w:rsidR="002E2D46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E2D46">
        <w:rPr>
          <w:rFonts w:asciiTheme="minorHAnsi" w:hAnsiTheme="minorHAnsi"/>
          <w:iCs/>
          <w:szCs w:val="22"/>
          <w:lang w:val="el-GR"/>
        </w:rPr>
        <w:t>τις</w:t>
      </w:r>
      <w:r w:rsidR="002E2D46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E2D46">
        <w:rPr>
          <w:rFonts w:asciiTheme="minorHAnsi" w:hAnsiTheme="minorHAnsi"/>
          <w:iCs/>
          <w:szCs w:val="22"/>
          <w:lang w:val="el-GR"/>
        </w:rPr>
        <w:t>συνιστώμενες ενέργειες, τις επιπτώσεις, και την εκτίμηση</w:t>
      </w:r>
      <w:r w:rsidR="0097274F">
        <w:rPr>
          <w:rFonts w:asciiTheme="minorHAnsi" w:hAnsiTheme="minorHAnsi"/>
          <w:iCs/>
          <w:szCs w:val="22"/>
          <w:lang w:val="el-GR"/>
        </w:rPr>
        <w:t xml:space="preserve"> της προσπάθειας και του χρόνου, από την αντίληψη του αιτούντος</w:t>
      </w:r>
      <w:r w:rsidR="00F753AE" w:rsidRPr="002E2D46">
        <w:rPr>
          <w:rFonts w:asciiTheme="minorHAnsi" w:hAnsiTheme="minorHAnsi"/>
          <w:iCs/>
          <w:szCs w:val="22"/>
          <w:lang w:val="el-GR"/>
        </w:rPr>
        <w:t>.</w:t>
      </w:r>
    </w:p>
    <w:p w14:paraId="6EA81749" w14:textId="5075C3FB" w:rsidR="00F753AE" w:rsidRPr="002939DF" w:rsidRDefault="0092008C" w:rsidP="00397987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b/>
          <w:iCs/>
          <w:szCs w:val="22"/>
          <w:lang w:val="el-GR"/>
        </w:rPr>
        <w:t>Πάροχος</w:t>
      </w:r>
      <w:r w:rsidRPr="002939DF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λύσεων</w:t>
      </w:r>
      <w:r w:rsidR="00F753AE" w:rsidRPr="002939DF">
        <w:rPr>
          <w:rFonts w:asciiTheme="minorHAnsi" w:hAnsiTheme="minorHAnsi"/>
          <w:b/>
          <w:iCs/>
          <w:szCs w:val="22"/>
          <w:lang w:val="el-GR"/>
        </w:rPr>
        <w:t xml:space="preserve"> (</w:t>
      </w:r>
      <w:r w:rsidR="00F753AE">
        <w:rPr>
          <w:rFonts w:asciiTheme="minorHAnsi" w:hAnsiTheme="minorHAnsi"/>
          <w:b/>
          <w:iCs/>
          <w:szCs w:val="22"/>
        </w:rPr>
        <w:t>SP</w:t>
      </w:r>
      <w:r w:rsidR="00F753AE" w:rsidRPr="002939DF">
        <w:rPr>
          <w:rFonts w:asciiTheme="minorHAnsi" w:hAnsiTheme="minorHAnsi"/>
          <w:b/>
          <w:iCs/>
          <w:szCs w:val="22"/>
          <w:lang w:val="el-GR"/>
        </w:rPr>
        <w:t>)</w:t>
      </w:r>
      <w:r w:rsidR="00370E83" w:rsidRPr="002939DF">
        <w:rPr>
          <w:rFonts w:asciiTheme="minorHAnsi" w:hAnsiTheme="minorHAnsi"/>
          <w:iCs/>
          <w:szCs w:val="22"/>
          <w:lang w:val="el-GR"/>
        </w:rPr>
        <w:t xml:space="preserve">: </w:t>
      </w:r>
      <w:r w:rsidR="00370E83">
        <w:rPr>
          <w:rFonts w:asciiTheme="minorHAnsi" w:hAnsiTheme="minorHAnsi"/>
          <w:iCs/>
          <w:szCs w:val="22"/>
          <w:lang w:val="el-GR"/>
        </w:rPr>
        <w:t>ενημερώνεται</w:t>
      </w:r>
      <w:r w:rsidR="00F753AE" w:rsidRPr="002939DF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για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την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αξιολόγηση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και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την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έγκριση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των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τροποποιήσεων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και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για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να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επικυρώσει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τις</w:t>
      </w:r>
      <w:r w:rsidR="002939DF" w:rsidRPr="002E2D46">
        <w:rPr>
          <w:rFonts w:asciiTheme="minorHAnsi" w:hAnsiTheme="minorHAnsi"/>
          <w:iCs/>
          <w:szCs w:val="22"/>
          <w:lang w:val="el-GR"/>
        </w:rPr>
        <w:t xml:space="preserve"> </w:t>
      </w:r>
      <w:r w:rsidR="002939DF">
        <w:rPr>
          <w:rFonts w:asciiTheme="minorHAnsi" w:hAnsiTheme="minorHAnsi"/>
          <w:iCs/>
          <w:szCs w:val="22"/>
          <w:lang w:val="el-GR"/>
        </w:rPr>
        <w:t>συνιστώμενες ενέργειες, τις επιπτώσεις, και την εκτίμηση της προσπάθειας και του χρόνου, από την αντίληψη του παρόχου</w:t>
      </w:r>
      <w:r w:rsidR="00F753AE" w:rsidRPr="002939DF">
        <w:rPr>
          <w:rFonts w:asciiTheme="minorHAnsi" w:hAnsiTheme="minorHAnsi"/>
          <w:iCs/>
          <w:szCs w:val="22"/>
          <w:lang w:val="el-GR"/>
        </w:rPr>
        <w:t xml:space="preserve"> (</w:t>
      </w:r>
      <w:r w:rsidR="002939DF">
        <w:rPr>
          <w:rFonts w:asciiTheme="minorHAnsi" w:hAnsiTheme="minorHAnsi"/>
          <w:iCs/>
          <w:szCs w:val="22"/>
          <w:lang w:val="el-GR"/>
        </w:rPr>
        <w:t>στην Συντονιστική Επιτροπή Έργου</w:t>
      </w:r>
      <w:r w:rsidR="00F753AE" w:rsidRPr="002939DF">
        <w:rPr>
          <w:rFonts w:asciiTheme="minorHAnsi" w:hAnsiTheme="minorHAnsi"/>
          <w:iCs/>
          <w:szCs w:val="22"/>
          <w:lang w:val="el-GR"/>
        </w:rPr>
        <w:t>).</w:t>
      </w:r>
    </w:p>
    <w:p w14:paraId="41922E46" w14:textId="632EA1C3" w:rsidR="00F753AE" w:rsidRPr="002E4C2C" w:rsidRDefault="00FB1949" w:rsidP="00397987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b/>
          <w:iCs/>
          <w:szCs w:val="22"/>
          <w:lang w:val="el-GR"/>
        </w:rPr>
        <w:t>Διαχειριστής</w:t>
      </w:r>
      <w:r w:rsidRPr="00010BA2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Έργου</w:t>
      </w:r>
      <w:r w:rsidR="006A4C6D" w:rsidRPr="00010BA2">
        <w:rPr>
          <w:rFonts w:asciiTheme="minorHAnsi" w:hAnsiTheme="minorHAnsi"/>
          <w:b/>
          <w:iCs/>
          <w:szCs w:val="22"/>
          <w:lang w:val="el-GR"/>
        </w:rPr>
        <w:t xml:space="preserve"> </w:t>
      </w:r>
      <w:r w:rsidR="00592C04" w:rsidRPr="00010BA2">
        <w:rPr>
          <w:rFonts w:asciiTheme="minorHAnsi" w:hAnsiTheme="minorHAnsi"/>
          <w:b/>
          <w:iCs/>
          <w:szCs w:val="22"/>
          <w:lang w:val="el-GR"/>
        </w:rPr>
        <w:t>(</w:t>
      </w:r>
      <w:r w:rsidR="00592C04">
        <w:rPr>
          <w:rFonts w:asciiTheme="minorHAnsi" w:hAnsiTheme="minorHAnsi"/>
          <w:b/>
          <w:iCs/>
          <w:szCs w:val="22"/>
        </w:rPr>
        <w:t>PM</w:t>
      </w:r>
      <w:r w:rsidR="00592C04" w:rsidRPr="00010BA2">
        <w:rPr>
          <w:rFonts w:asciiTheme="minorHAnsi" w:hAnsiTheme="minorHAnsi"/>
          <w:b/>
          <w:iCs/>
          <w:szCs w:val="22"/>
          <w:lang w:val="el-GR"/>
        </w:rPr>
        <w:t>)</w:t>
      </w:r>
      <w:r w:rsidR="00370E83" w:rsidRPr="00010BA2">
        <w:rPr>
          <w:rFonts w:asciiTheme="minorHAnsi" w:hAnsiTheme="minorHAnsi"/>
          <w:iCs/>
          <w:szCs w:val="22"/>
          <w:lang w:val="el-GR"/>
        </w:rPr>
        <w:t xml:space="preserve">: </w:t>
      </w:r>
      <w:r w:rsidR="00370E83">
        <w:rPr>
          <w:rFonts w:asciiTheme="minorHAnsi" w:hAnsiTheme="minorHAnsi"/>
          <w:iCs/>
          <w:szCs w:val="22"/>
          <w:lang w:val="el-GR"/>
        </w:rPr>
        <w:t>είναι</w:t>
      </w:r>
      <w:r w:rsidR="00370E83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370E83">
        <w:rPr>
          <w:rFonts w:asciiTheme="minorHAnsi" w:hAnsiTheme="minorHAnsi"/>
          <w:iCs/>
          <w:szCs w:val="22"/>
          <w:lang w:val="el-GR"/>
        </w:rPr>
        <w:t>υπεύθυνος</w:t>
      </w:r>
      <w:r w:rsidR="00370E83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6A4C6D">
        <w:rPr>
          <w:rFonts w:asciiTheme="minorHAnsi" w:hAnsiTheme="minorHAnsi"/>
          <w:iCs/>
          <w:szCs w:val="22"/>
          <w:lang w:val="el-GR"/>
        </w:rPr>
        <w:t>για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6A4C6D">
        <w:rPr>
          <w:rFonts w:asciiTheme="minorHAnsi" w:hAnsiTheme="minorHAnsi"/>
          <w:iCs/>
          <w:szCs w:val="22"/>
          <w:lang w:val="el-GR"/>
        </w:rPr>
        <w:t>την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6A4C6D">
        <w:rPr>
          <w:rFonts w:asciiTheme="minorHAnsi" w:hAnsiTheme="minorHAnsi"/>
          <w:iCs/>
          <w:szCs w:val="22"/>
          <w:lang w:val="el-GR"/>
        </w:rPr>
        <w:t>διαχείριση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, </w:t>
      </w:r>
      <w:r w:rsidR="006A4C6D">
        <w:rPr>
          <w:rFonts w:asciiTheme="minorHAnsi" w:hAnsiTheme="minorHAnsi"/>
          <w:iCs/>
          <w:szCs w:val="22"/>
          <w:lang w:val="el-GR"/>
        </w:rPr>
        <w:t>την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6A4C6D">
        <w:rPr>
          <w:rFonts w:asciiTheme="minorHAnsi" w:hAnsiTheme="minorHAnsi"/>
          <w:iCs/>
          <w:szCs w:val="22"/>
          <w:lang w:val="el-GR"/>
        </w:rPr>
        <w:t>παρακολούθηση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, </w:t>
      </w:r>
      <w:r w:rsidR="006A4C6D">
        <w:rPr>
          <w:rFonts w:asciiTheme="minorHAnsi" w:hAnsiTheme="minorHAnsi"/>
          <w:iCs/>
          <w:szCs w:val="22"/>
          <w:lang w:val="el-GR"/>
        </w:rPr>
        <w:t>τον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6A4C6D">
        <w:rPr>
          <w:rFonts w:asciiTheme="minorHAnsi" w:hAnsiTheme="minorHAnsi"/>
          <w:iCs/>
          <w:szCs w:val="22"/>
          <w:lang w:val="el-GR"/>
        </w:rPr>
        <w:t>έλεγχο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6A4C6D">
        <w:rPr>
          <w:rFonts w:asciiTheme="minorHAnsi" w:hAnsiTheme="minorHAnsi"/>
          <w:iCs/>
          <w:szCs w:val="22"/>
          <w:lang w:val="el-GR"/>
        </w:rPr>
        <w:t>και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6A4C6D">
        <w:rPr>
          <w:rFonts w:asciiTheme="minorHAnsi" w:hAnsiTheme="minorHAnsi"/>
          <w:iCs/>
          <w:szCs w:val="22"/>
          <w:lang w:val="el-GR"/>
        </w:rPr>
        <w:t>την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6A4C6D">
        <w:rPr>
          <w:rFonts w:asciiTheme="minorHAnsi" w:hAnsiTheme="minorHAnsi"/>
          <w:iCs/>
          <w:szCs w:val="22"/>
          <w:lang w:val="el-GR"/>
        </w:rPr>
        <w:t>αναφορά</w:t>
      </w:r>
      <w:r w:rsidR="006A4C6D" w:rsidRPr="00010BA2">
        <w:rPr>
          <w:rFonts w:asciiTheme="minorHAnsi" w:hAnsiTheme="minorHAnsi"/>
          <w:iCs/>
          <w:szCs w:val="22"/>
          <w:lang w:val="el-GR"/>
        </w:rPr>
        <w:t xml:space="preserve"> </w:t>
      </w:r>
      <w:r w:rsidR="00010BA2">
        <w:rPr>
          <w:rFonts w:asciiTheme="minorHAnsi" w:hAnsiTheme="minorHAnsi"/>
          <w:iCs/>
          <w:szCs w:val="22"/>
          <w:lang w:val="el-GR"/>
        </w:rPr>
        <w:t xml:space="preserve">των τροποποιήσεων του έργου </w:t>
      </w:r>
      <w:r w:rsidR="007A074A">
        <w:rPr>
          <w:rFonts w:asciiTheme="minorHAnsi" w:hAnsiTheme="minorHAnsi"/>
          <w:iCs/>
          <w:szCs w:val="22"/>
          <w:lang w:val="el-GR"/>
        </w:rPr>
        <w:t>και την ενοπο</w:t>
      </w:r>
      <w:r w:rsidR="009711DC">
        <w:rPr>
          <w:rFonts w:asciiTheme="minorHAnsi" w:hAnsiTheme="minorHAnsi"/>
          <w:iCs/>
          <w:szCs w:val="22"/>
          <w:lang w:val="el-GR"/>
        </w:rPr>
        <w:t xml:space="preserve">ίηση και </w:t>
      </w:r>
      <w:r w:rsidR="007A074A">
        <w:rPr>
          <w:rFonts w:asciiTheme="minorHAnsi" w:hAnsiTheme="minorHAnsi"/>
          <w:iCs/>
          <w:szCs w:val="22"/>
          <w:lang w:val="el-GR"/>
        </w:rPr>
        <w:t>τεκμηρίωση τους στα έγγραφα που σχετίζονται με το έργο</w:t>
      </w:r>
      <w:r w:rsidR="00592C04" w:rsidRPr="00010BA2">
        <w:rPr>
          <w:rFonts w:asciiTheme="minorHAnsi" w:hAnsiTheme="minorHAnsi"/>
          <w:iCs/>
          <w:szCs w:val="22"/>
          <w:lang w:val="el-GR"/>
        </w:rPr>
        <w:t xml:space="preserve">. </w:t>
      </w:r>
      <w:r w:rsidR="009711DC">
        <w:rPr>
          <w:rFonts w:asciiTheme="minorHAnsi" w:hAnsiTheme="minorHAnsi"/>
          <w:iCs/>
          <w:szCs w:val="22"/>
          <w:lang w:val="el-GR"/>
        </w:rPr>
        <w:t>Ο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592C04">
        <w:rPr>
          <w:rFonts w:asciiTheme="minorHAnsi" w:hAnsiTheme="minorHAnsi"/>
          <w:iCs/>
          <w:szCs w:val="22"/>
        </w:rPr>
        <w:t>PM</w:t>
      </w:r>
      <w:r w:rsidR="00592C04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μπορεί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να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αναθέσει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συγκεκριμένα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καθήκοντα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σε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ένα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μέλος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της</w:t>
      </w:r>
      <w:r w:rsidR="009711DC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711DC">
        <w:rPr>
          <w:rFonts w:asciiTheme="minorHAnsi" w:hAnsiTheme="minorHAnsi"/>
          <w:iCs/>
          <w:szCs w:val="22"/>
          <w:lang w:val="el-GR"/>
        </w:rPr>
        <w:t>Κύριας Ομάδας Έργου ή σε άλλο ενδιαφερόμενο μέρος του έργου.</w:t>
      </w:r>
      <w:r w:rsidR="00592C04" w:rsidRPr="009711DC">
        <w:rPr>
          <w:rFonts w:asciiTheme="minorHAnsi" w:hAnsiTheme="minorHAnsi"/>
          <w:iCs/>
          <w:szCs w:val="22"/>
          <w:lang w:val="el-GR"/>
        </w:rPr>
        <w:t xml:space="preserve"> </w:t>
      </w:r>
      <w:r w:rsidR="00961B95">
        <w:rPr>
          <w:rFonts w:asciiTheme="minorHAnsi" w:hAnsiTheme="minorHAnsi"/>
          <w:iCs/>
          <w:szCs w:val="22"/>
          <w:lang w:val="el-GR"/>
        </w:rPr>
        <w:t>Το</w:t>
      </w:r>
      <w:r w:rsidR="00961B95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961B95" w:rsidRPr="00961B95">
        <w:rPr>
          <w:rFonts w:asciiTheme="minorHAnsi" w:hAnsiTheme="minorHAnsi"/>
          <w:i/>
          <w:iCs/>
          <w:szCs w:val="22"/>
          <w:lang w:val="el-GR"/>
        </w:rPr>
        <w:t>Μητρώο</w:t>
      </w:r>
      <w:r w:rsidR="00961B95" w:rsidRPr="002E4C2C">
        <w:rPr>
          <w:rFonts w:asciiTheme="minorHAnsi" w:hAnsiTheme="minorHAnsi"/>
          <w:i/>
          <w:iCs/>
          <w:szCs w:val="22"/>
          <w:lang w:val="el-GR"/>
        </w:rPr>
        <w:t xml:space="preserve"> </w:t>
      </w:r>
      <w:r w:rsidR="00961B95" w:rsidRPr="00961B95">
        <w:rPr>
          <w:rFonts w:asciiTheme="minorHAnsi" w:hAnsiTheme="minorHAnsi"/>
          <w:i/>
          <w:iCs/>
          <w:szCs w:val="22"/>
          <w:lang w:val="el-GR"/>
        </w:rPr>
        <w:t>Τροποποιήσεων</w:t>
      </w:r>
      <w:r w:rsidR="002E4C2C" w:rsidRPr="002E4C2C">
        <w:rPr>
          <w:rFonts w:asciiTheme="minorHAnsi" w:hAnsiTheme="minorHAnsi"/>
          <w:i/>
          <w:iCs/>
          <w:szCs w:val="22"/>
          <w:lang w:val="el-GR"/>
        </w:rPr>
        <w:t xml:space="preserve"> </w:t>
      </w:r>
      <w:r w:rsidR="005E1E1A">
        <w:rPr>
          <w:rFonts w:asciiTheme="minorHAnsi" w:hAnsiTheme="minorHAnsi"/>
          <w:iCs/>
          <w:szCs w:val="22"/>
          <w:lang w:val="el-GR"/>
        </w:rPr>
        <w:t>εξετάζεται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εβδομαδιαίως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στις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Συσκέψεις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Κατάστασης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του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Έργου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και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κάθε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νέα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τροποποίηση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που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έχει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προσδιοριστεί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ή</w:t>
      </w:r>
      <w:r w:rsidR="002E4C2C" w:rsidRPr="002E4C2C">
        <w:rPr>
          <w:rFonts w:asciiTheme="minorHAnsi" w:hAnsiTheme="minorHAnsi"/>
          <w:iCs/>
          <w:szCs w:val="22"/>
          <w:lang w:val="el-GR"/>
        </w:rPr>
        <w:t xml:space="preserve"> </w:t>
      </w:r>
      <w:r w:rsidR="002E4C2C">
        <w:rPr>
          <w:rFonts w:asciiTheme="minorHAnsi" w:hAnsiTheme="minorHAnsi"/>
          <w:iCs/>
          <w:szCs w:val="22"/>
          <w:lang w:val="el-GR"/>
        </w:rPr>
        <w:t>επαναξιολόγηση των τροποποιήσεων κοινοποιείται στ</w:t>
      </w:r>
      <w:r w:rsidR="002C4AD8">
        <w:rPr>
          <w:rFonts w:asciiTheme="minorHAnsi" w:hAnsiTheme="minorHAnsi"/>
          <w:iCs/>
          <w:szCs w:val="22"/>
          <w:lang w:val="el-GR"/>
        </w:rPr>
        <w:t xml:space="preserve">ην </w:t>
      </w:r>
      <w:r w:rsidR="002E4C2C">
        <w:rPr>
          <w:rFonts w:asciiTheme="minorHAnsi" w:hAnsiTheme="minorHAnsi"/>
          <w:iCs/>
          <w:szCs w:val="22"/>
          <w:lang w:val="en-US"/>
        </w:rPr>
        <w:t>PSC</w:t>
      </w:r>
      <w:r w:rsidR="002C4AD8">
        <w:rPr>
          <w:rFonts w:asciiTheme="minorHAnsi" w:hAnsiTheme="minorHAnsi"/>
          <w:iCs/>
          <w:szCs w:val="22"/>
          <w:lang w:val="el-GR"/>
        </w:rPr>
        <w:t xml:space="preserve"> </w:t>
      </w:r>
      <w:r w:rsidR="002A418B" w:rsidRPr="002A418B">
        <w:rPr>
          <w:rFonts w:asciiTheme="minorHAnsi" w:hAnsiTheme="minorHAnsi"/>
          <w:iCs/>
          <w:szCs w:val="22"/>
          <w:lang w:val="el-GR"/>
        </w:rPr>
        <w:t xml:space="preserve">προς </w:t>
      </w:r>
      <w:r w:rsidR="002A418B">
        <w:rPr>
          <w:rFonts w:asciiTheme="minorHAnsi" w:hAnsiTheme="minorHAnsi"/>
          <w:iCs/>
          <w:szCs w:val="22"/>
          <w:lang w:val="el-GR"/>
        </w:rPr>
        <w:t>έγκριση</w:t>
      </w:r>
      <w:r w:rsidR="0067301B">
        <w:rPr>
          <w:rFonts w:asciiTheme="minorHAnsi" w:hAnsiTheme="minorHAnsi"/>
          <w:iCs/>
          <w:szCs w:val="22"/>
          <w:lang w:val="el-GR"/>
        </w:rPr>
        <w:t xml:space="preserve"> (τροποποιήσεις μεγαλύτερες από </w:t>
      </w:r>
      <w:r w:rsidR="0067301B">
        <w:rPr>
          <w:rFonts w:ascii="Calibri" w:hAnsi="Calibri"/>
          <w:color w:val="005828"/>
          <w:lang w:val="el-GR"/>
        </w:rPr>
        <w:t>Μεσαίο Μέγεθος</w:t>
      </w:r>
      <w:r w:rsidR="0067301B" w:rsidRPr="002E4C2C">
        <w:rPr>
          <w:rFonts w:asciiTheme="minorHAnsi" w:hAnsiTheme="minorHAnsi"/>
          <w:iCs/>
          <w:szCs w:val="22"/>
          <w:lang w:val="el-GR"/>
        </w:rPr>
        <w:t>)</w:t>
      </w:r>
      <w:r w:rsidR="00592C04" w:rsidRPr="002E4C2C">
        <w:rPr>
          <w:rFonts w:asciiTheme="minorHAnsi" w:hAnsiTheme="minorHAnsi"/>
          <w:iCs/>
          <w:szCs w:val="22"/>
          <w:lang w:val="el-GR"/>
        </w:rPr>
        <w:t xml:space="preserve">. </w:t>
      </w:r>
    </w:p>
    <w:p w14:paraId="20061CDB" w14:textId="5A3C8A97" w:rsidR="00F753AE" w:rsidRPr="00A35EFB" w:rsidRDefault="007E18EF" w:rsidP="00397987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b/>
          <w:iCs/>
          <w:szCs w:val="22"/>
          <w:lang w:val="el-GR"/>
        </w:rPr>
        <w:t>Κύρια</w:t>
      </w:r>
      <w:r w:rsidRPr="00A35EFB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Ομάδα</w:t>
      </w:r>
      <w:r w:rsidRPr="00A35EFB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έργου</w:t>
      </w:r>
      <w:r w:rsidR="002464EE" w:rsidRPr="00A35EFB">
        <w:rPr>
          <w:rFonts w:asciiTheme="minorHAnsi" w:hAnsiTheme="minorHAnsi"/>
          <w:b/>
          <w:iCs/>
          <w:szCs w:val="22"/>
          <w:lang w:val="el-GR"/>
        </w:rPr>
        <w:t xml:space="preserve"> </w:t>
      </w:r>
      <w:r w:rsidR="00346237" w:rsidRPr="00A35EFB">
        <w:rPr>
          <w:rFonts w:asciiTheme="minorHAnsi" w:hAnsiTheme="minorHAnsi"/>
          <w:b/>
          <w:iCs/>
          <w:szCs w:val="22"/>
          <w:lang w:val="el-GR"/>
        </w:rPr>
        <w:t>(</w:t>
      </w:r>
      <w:r w:rsidR="00346237">
        <w:rPr>
          <w:rFonts w:asciiTheme="minorHAnsi" w:hAnsiTheme="minorHAnsi"/>
          <w:b/>
          <w:iCs/>
          <w:szCs w:val="22"/>
        </w:rPr>
        <w:t>PCT</w:t>
      </w:r>
      <w:r w:rsidR="00346237" w:rsidRPr="00A35EFB">
        <w:rPr>
          <w:rFonts w:asciiTheme="minorHAnsi" w:hAnsiTheme="minorHAnsi"/>
          <w:b/>
          <w:iCs/>
          <w:szCs w:val="22"/>
          <w:lang w:val="el-GR"/>
        </w:rPr>
        <w:t>)</w:t>
      </w:r>
      <w:r w:rsidR="00346237" w:rsidRPr="00A35EFB">
        <w:rPr>
          <w:rFonts w:asciiTheme="minorHAnsi" w:hAnsiTheme="minorHAnsi"/>
          <w:iCs/>
          <w:szCs w:val="22"/>
          <w:lang w:val="el-GR"/>
        </w:rPr>
        <w:t xml:space="preserve">: </w:t>
      </w:r>
      <w:r w:rsidR="002464EE">
        <w:rPr>
          <w:rFonts w:asciiTheme="minorHAnsi" w:hAnsiTheme="minorHAnsi"/>
          <w:iCs/>
          <w:szCs w:val="22"/>
          <w:lang w:val="el-GR"/>
        </w:rPr>
        <w:t>υποστηρίζει</w:t>
      </w:r>
      <w:r w:rsidR="002464EE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2464EE">
        <w:rPr>
          <w:rFonts w:asciiTheme="minorHAnsi" w:hAnsiTheme="minorHAnsi"/>
          <w:iCs/>
          <w:szCs w:val="22"/>
          <w:lang w:val="el-GR"/>
        </w:rPr>
        <w:t>τον</w:t>
      </w:r>
      <w:r w:rsidR="002464EE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2464EE">
        <w:rPr>
          <w:rFonts w:asciiTheme="minorHAnsi" w:hAnsiTheme="minorHAnsi"/>
          <w:iCs/>
          <w:szCs w:val="22"/>
          <w:lang w:val="el-GR"/>
        </w:rPr>
        <w:t>Διαχειριστή</w:t>
      </w:r>
      <w:r w:rsidR="002464EE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2464EE">
        <w:rPr>
          <w:rFonts w:asciiTheme="minorHAnsi" w:hAnsiTheme="minorHAnsi"/>
          <w:iCs/>
          <w:szCs w:val="22"/>
          <w:lang w:val="el-GR"/>
        </w:rPr>
        <w:t>Έργου</w:t>
      </w:r>
      <w:r w:rsidR="002464EE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2464EE">
        <w:rPr>
          <w:rFonts w:asciiTheme="minorHAnsi" w:hAnsiTheme="minorHAnsi"/>
          <w:iCs/>
          <w:szCs w:val="22"/>
          <w:lang w:val="el-GR"/>
        </w:rPr>
        <w:t>στις</w:t>
      </w:r>
      <w:r w:rsidR="002464EE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2464EE">
        <w:rPr>
          <w:rFonts w:asciiTheme="minorHAnsi" w:hAnsiTheme="minorHAnsi"/>
          <w:iCs/>
          <w:szCs w:val="22"/>
          <w:lang w:val="el-GR"/>
        </w:rPr>
        <w:t>δραστηριότητες</w:t>
      </w:r>
      <w:r w:rsidR="00A35EFB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A35EFB">
        <w:rPr>
          <w:rFonts w:asciiTheme="minorHAnsi" w:hAnsiTheme="minorHAnsi"/>
          <w:iCs/>
          <w:szCs w:val="22"/>
          <w:lang w:val="el-GR"/>
        </w:rPr>
        <w:t>που</w:t>
      </w:r>
      <w:r w:rsidR="00A35EFB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A35EFB">
        <w:rPr>
          <w:rFonts w:asciiTheme="minorHAnsi" w:hAnsiTheme="minorHAnsi"/>
          <w:iCs/>
          <w:szCs w:val="22"/>
          <w:lang w:val="el-GR"/>
        </w:rPr>
        <w:t>σχετίζονται</w:t>
      </w:r>
      <w:r w:rsidR="00A35EFB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A35EFB">
        <w:rPr>
          <w:rFonts w:asciiTheme="minorHAnsi" w:hAnsiTheme="minorHAnsi"/>
          <w:iCs/>
          <w:szCs w:val="22"/>
          <w:lang w:val="el-GR"/>
        </w:rPr>
        <w:t>με</w:t>
      </w:r>
      <w:r w:rsidR="00A35EFB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A35EFB">
        <w:rPr>
          <w:rFonts w:asciiTheme="minorHAnsi" w:hAnsiTheme="minorHAnsi"/>
          <w:iCs/>
          <w:szCs w:val="22"/>
          <w:lang w:val="el-GR"/>
        </w:rPr>
        <w:t>την</w:t>
      </w:r>
      <w:r w:rsidR="00A35EFB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A35EFB">
        <w:rPr>
          <w:rFonts w:asciiTheme="minorHAnsi" w:hAnsiTheme="minorHAnsi"/>
          <w:iCs/>
          <w:szCs w:val="22"/>
          <w:lang w:val="el-GR"/>
        </w:rPr>
        <w:t>διαχείριση</w:t>
      </w:r>
      <w:r w:rsidR="00A35EFB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A35EFB">
        <w:rPr>
          <w:rFonts w:asciiTheme="minorHAnsi" w:hAnsiTheme="minorHAnsi"/>
          <w:iCs/>
          <w:szCs w:val="22"/>
          <w:lang w:val="el-GR"/>
        </w:rPr>
        <w:t>τροποποιήσεων</w:t>
      </w:r>
      <w:r w:rsidR="00A35EFB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 w:rsidR="00A35EFB">
        <w:rPr>
          <w:rFonts w:asciiTheme="minorHAnsi" w:hAnsiTheme="minorHAnsi"/>
          <w:iCs/>
          <w:szCs w:val="22"/>
          <w:lang w:val="el-GR"/>
        </w:rPr>
        <w:t xml:space="preserve">του έργου και προσδιορίζει και αξιολογεί τις τροποποιήσεις του έργου </w:t>
      </w:r>
      <w:r w:rsidR="00A35EFB">
        <w:rPr>
          <w:rFonts w:ascii="Calibri" w:hAnsi="Calibri"/>
          <w:lang w:val="el-GR"/>
        </w:rPr>
        <w:t>καθ’ όλη την διάρκεια του κύκλου ζωής του</w:t>
      </w:r>
      <w:r w:rsidR="00346237" w:rsidRPr="00A35EFB">
        <w:rPr>
          <w:rFonts w:asciiTheme="minorHAnsi" w:hAnsiTheme="minorHAnsi"/>
          <w:iCs/>
          <w:szCs w:val="22"/>
          <w:lang w:val="el-GR"/>
        </w:rPr>
        <w:t>.</w:t>
      </w:r>
    </w:p>
    <w:p w14:paraId="258DC6D7" w14:textId="3AC48611" w:rsidR="00691550" w:rsidRPr="00A35EFB" w:rsidRDefault="00A35EFB" w:rsidP="00397987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b/>
          <w:iCs/>
          <w:szCs w:val="22"/>
          <w:lang w:val="el-GR"/>
        </w:rPr>
        <w:t>Ομάδα</w:t>
      </w:r>
      <w:r w:rsidRPr="00A35EFB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Επιχειρησιακής</w:t>
      </w:r>
      <w:r w:rsidRPr="00A35EFB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Λειτουργίας</w:t>
      </w:r>
      <w:r w:rsidRPr="00A35EFB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Έργου</w:t>
      </w:r>
      <w:r w:rsidRPr="00A35EFB">
        <w:rPr>
          <w:rFonts w:asciiTheme="minorHAnsi" w:hAnsiTheme="minorHAnsi"/>
          <w:b/>
          <w:iCs/>
          <w:szCs w:val="22"/>
          <w:lang w:val="el-GR"/>
        </w:rPr>
        <w:t xml:space="preserve"> </w:t>
      </w:r>
      <w:r w:rsidR="00691550" w:rsidRPr="00A35EFB">
        <w:rPr>
          <w:rFonts w:asciiTheme="minorHAnsi" w:hAnsiTheme="minorHAnsi"/>
          <w:b/>
          <w:iCs/>
          <w:szCs w:val="22"/>
          <w:lang w:val="el-GR"/>
        </w:rPr>
        <w:t>(</w:t>
      </w:r>
      <w:r w:rsidR="00691550">
        <w:rPr>
          <w:rFonts w:asciiTheme="minorHAnsi" w:hAnsiTheme="minorHAnsi"/>
          <w:b/>
          <w:iCs/>
          <w:szCs w:val="22"/>
        </w:rPr>
        <w:t>BIG</w:t>
      </w:r>
      <w:r w:rsidR="00691550" w:rsidRPr="00A35EFB">
        <w:rPr>
          <w:rFonts w:asciiTheme="minorHAnsi" w:hAnsiTheme="minorHAnsi"/>
          <w:b/>
          <w:iCs/>
          <w:szCs w:val="22"/>
          <w:lang w:val="el-GR"/>
        </w:rPr>
        <w:t>)</w:t>
      </w:r>
      <w:r w:rsidR="00691550" w:rsidRPr="00A35EFB">
        <w:rPr>
          <w:rFonts w:asciiTheme="minorHAnsi" w:hAnsiTheme="minorHAnsi"/>
          <w:iCs/>
          <w:szCs w:val="22"/>
          <w:lang w:val="el-GR"/>
        </w:rPr>
        <w:t xml:space="preserve">: </w:t>
      </w:r>
      <w:r w:rsidR="00370E83">
        <w:rPr>
          <w:rFonts w:asciiTheme="minorHAnsi" w:hAnsiTheme="minorHAnsi"/>
          <w:iCs/>
          <w:szCs w:val="22"/>
          <w:lang w:val="el-GR"/>
        </w:rPr>
        <w:t>ενημερώνεται</w:t>
      </w:r>
      <w:r w:rsidR="00370E83" w:rsidRPr="00A35EFB">
        <w:rPr>
          <w:rFonts w:asciiTheme="minorHAnsi" w:hAnsiTheme="minorHAnsi"/>
          <w:iCs/>
          <w:szCs w:val="22"/>
          <w:lang w:val="el-GR"/>
        </w:rPr>
        <w:t xml:space="preserve"> </w:t>
      </w:r>
      <w:r>
        <w:rPr>
          <w:rFonts w:asciiTheme="minorHAnsi" w:hAnsiTheme="minorHAnsi"/>
          <w:iCs/>
          <w:szCs w:val="22"/>
          <w:lang w:val="el-GR"/>
        </w:rPr>
        <w:t>για τις τροποποιήσεις του έργου και μπορεί να αιτηθεί νέες τροποποιήσεις</w:t>
      </w:r>
      <w:r w:rsidR="00691550" w:rsidRPr="00A35EFB">
        <w:rPr>
          <w:rFonts w:asciiTheme="minorHAnsi" w:hAnsiTheme="minorHAnsi"/>
          <w:iCs/>
          <w:szCs w:val="22"/>
          <w:lang w:val="el-GR"/>
        </w:rPr>
        <w:t>.</w:t>
      </w:r>
    </w:p>
    <w:p w14:paraId="4B11F24F" w14:textId="0B20D015" w:rsidR="001739BB" w:rsidRPr="00504820" w:rsidRDefault="00A35EFB" w:rsidP="00397987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el-GR"/>
        </w:rPr>
      </w:pPr>
      <w:r>
        <w:rPr>
          <w:rFonts w:asciiTheme="minorHAnsi" w:hAnsiTheme="minorHAnsi"/>
          <w:b/>
          <w:iCs/>
          <w:szCs w:val="22"/>
          <w:lang w:val="el-GR"/>
        </w:rPr>
        <w:t>Άλλα</w:t>
      </w:r>
      <w:r w:rsidRPr="00504820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ενδιαφερόμενα</w:t>
      </w:r>
      <w:r w:rsidRPr="00504820">
        <w:rPr>
          <w:rFonts w:asciiTheme="minorHAnsi" w:hAnsiTheme="minorHAnsi"/>
          <w:b/>
          <w:iCs/>
          <w:szCs w:val="22"/>
          <w:lang w:val="el-GR"/>
        </w:rPr>
        <w:t xml:space="preserve"> </w:t>
      </w:r>
      <w:r>
        <w:rPr>
          <w:rFonts w:asciiTheme="minorHAnsi" w:hAnsiTheme="minorHAnsi"/>
          <w:b/>
          <w:iCs/>
          <w:szCs w:val="22"/>
          <w:lang w:val="el-GR"/>
        </w:rPr>
        <w:t>μέρη</w:t>
      </w:r>
      <w:r w:rsidR="00FA3AD5" w:rsidRPr="00504820">
        <w:rPr>
          <w:rFonts w:asciiTheme="minorHAnsi" w:hAnsiTheme="minorHAnsi"/>
          <w:iCs/>
          <w:szCs w:val="22"/>
          <w:lang w:val="el-GR"/>
        </w:rPr>
        <w:t xml:space="preserve">: </w:t>
      </w:r>
      <w:r w:rsidR="00FA3AD5" w:rsidRPr="00504820">
        <w:rPr>
          <w:rFonts w:asciiTheme="minorHAnsi" w:hAnsiTheme="minorHAnsi"/>
          <w:i/>
          <w:iCs/>
          <w:color w:val="0070C0"/>
          <w:sz w:val="20"/>
          <w:lang w:val="el-GR"/>
        </w:rPr>
        <w:t>&lt;</w:t>
      </w:r>
      <w:r>
        <w:rPr>
          <w:rFonts w:asciiTheme="minorHAnsi" w:hAnsiTheme="minorHAnsi"/>
          <w:i/>
          <w:iCs/>
          <w:color w:val="0070C0"/>
          <w:sz w:val="20"/>
          <w:lang w:val="el-GR"/>
        </w:rPr>
        <w:t>Παρακαλ</w:t>
      </w:r>
      <w:r w:rsidR="00504820">
        <w:rPr>
          <w:rFonts w:asciiTheme="minorHAnsi" w:hAnsiTheme="minorHAnsi"/>
          <w:i/>
          <w:iCs/>
          <w:color w:val="0070C0"/>
          <w:sz w:val="20"/>
          <w:lang w:val="el-GR"/>
        </w:rPr>
        <w:t>ούμε προσθέστε</w:t>
      </w:r>
      <w:r w:rsidR="00723781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άλλα ενδιαφερόμενα μέρη</w:t>
      </w:r>
      <w:r w:rsidR="00723781" w:rsidRPr="00723781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23781">
        <w:rPr>
          <w:rFonts w:asciiTheme="minorHAnsi" w:hAnsiTheme="minorHAnsi"/>
          <w:i/>
          <w:iCs/>
          <w:color w:val="0070C0"/>
          <w:sz w:val="20"/>
          <w:lang w:val="el-GR"/>
        </w:rPr>
        <w:t>αν αυτό απαιτείται.</w:t>
      </w:r>
      <w:r w:rsidR="00FA3AD5" w:rsidRPr="00504820">
        <w:rPr>
          <w:rFonts w:asciiTheme="minorHAnsi" w:hAnsiTheme="minorHAnsi"/>
          <w:i/>
          <w:iCs/>
          <w:color w:val="0070C0"/>
          <w:sz w:val="20"/>
          <w:lang w:val="el-GR"/>
        </w:rPr>
        <w:t>&gt;</w:t>
      </w:r>
    </w:p>
    <w:p w14:paraId="0A899020" w14:textId="002046DB" w:rsidR="00AD24C6" w:rsidRPr="0086608F" w:rsidRDefault="0086608F" w:rsidP="005473BE">
      <w:pPr>
        <w:pStyle w:val="Text1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Ο</w:t>
      </w:r>
      <w:r w:rsidRPr="0086608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παρακάτω</w:t>
      </w:r>
      <w:r w:rsidRPr="0086608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πίνακας</w:t>
      </w:r>
      <w:r w:rsidRPr="0086608F">
        <w:rPr>
          <w:rFonts w:ascii="Calibri" w:hAnsi="Calibri"/>
          <w:lang w:val="el-GR"/>
        </w:rPr>
        <w:t xml:space="preserve"> </w:t>
      </w:r>
      <w:r w:rsidR="005473BE">
        <w:rPr>
          <w:rFonts w:ascii="Calibri" w:hAnsi="Calibri"/>
        </w:rPr>
        <w:t>RASCI</w:t>
      </w:r>
      <w:r w:rsidR="005473BE" w:rsidRPr="0086608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καθορίζει</w:t>
      </w:r>
      <w:r w:rsidRPr="0086608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τις</w:t>
      </w:r>
      <w:r w:rsidRPr="0086608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υπευθυνότητες</w:t>
      </w:r>
      <w:r w:rsidRPr="0086608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όσων</w:t>
      </w:r>
      <w:r w:rsidRPr="0086608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εμπλέκονται</w:t>
      </w:r>
      <w:r w:rsidRPr="0086608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στην</w:t>
      </w:r>
      <w:r w:rsidRPr="0086608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διαχείριση τροποποιήσεων έργου</w:t>
      </w:r>
      <w:r w:rsidR="005473BE" w:rsidRPr="0086608F">
        <w:rPr>
          <w:rFonts w:ascii="Calibri" w:hAnsi="Calibri"/>
          <w:lang w:val="el-GR"/>
        </w:rPr>
        <w:t>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857"/>
        <w:gridCol w:w="723"/>
        <w:gridCol w:w="849"/>
        <w:gridCol w:w="706"/>
        <w:gridCol w:w="706"/>
        <w:gridCol w:w="566"/>
        <w:gridCol w:w="566"/>
        <w:gridCol w:w="706"/>
        <w:gridCol w:w="564"/>
      </w:tblGrid>
      <w:tr w:rsidR="00723781" w:rsidRPr="003656AB" w14:paraId="60B261E1" w14:textId="77777777" w:rsidTr="00AB16B7">
        <w:trPr>
          <w:trHeight w:val="292"/>
        </w:trPr>
        <w:tc>
          <w:tcPr>
            <w:tcW w:w="2086" w:type="pct"/>
            <w:shd w:val="clear" w:color="auto" w:fill="D9D9D9"/>
          </w:tcPr>
          <w:p w14:paraId="5A6AE3C8" w14:textId="64616F48" w:rsidR="00723781" w:rsidRPr="003656AB" w:rsidRDefault="00723781" w:rsidP="0072378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RAM </w:t>
            </w:r>
            <w:r>
              <w:rPr>
                <w:rFonts w:ascii="Calibri" w:hAnsi="Calibri"/>
              </w:rPr>
              <w:t>(RASCI)</w:t>
            </w:r>
          </w:p>
        </w:tc>
        <w:tc>
          <w:tcPr>
            <w:tcW w:w="391" w:type="pct"/>
            <w:shd w:val="clear" w:color="auto" w:fill="D9D9D9"/>
          </w:tcPr>
          <w:p w14:paraId="51B1466C" w14:textId="08F7017D" w:rsidR="00723781" w:rsidRPr="0082599F" w:rsidRDefault="00723781" w:rsidP="0072378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Theme="minorHAnsi" w:hAnsiTheme="minorHAnsi"/>
                <w:b/>
              </w:rPr>
              <w:t>AGB*</w:t>
            </w:r>
          </w:p>
        </w:tc>
        <w:tc>
          <w:tcPr>
            <w:tcW w:w="459" w:type="pct"/>
            <w:shd w:val="clear" w:color="auto" w:fill="D9D9D9"/>
          </w:tcPr>
          <w:p w14:paraId="18E7841D" w14:textId="0700D435" w:rsidR="00723781" w:rsidRPr="0082599F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PSC</w:t>
            </w:r>
          </w:p>
        </w:tc>
        <w:tc>
          <w:tcPr>
            <w:tcW w:w="382" w:type="pct"/>
            <w:shd w:val="clear" w:color="auto" w:fill="D9D9D9"/>
          </w:tcPr>
          <w:p w14:paraId="04C40F13" w14:textId="45D9A6C8" w:rsidR="00723781" w:rsidRPr="0082599F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PO</w:t>
            </w:r>
          </w:p>
        </w:tc>
        <w:tc>
          <w:tcPr>
            <w:tcW w:w="382" w:type="pct"/>
            <w:shd w:val="clear" w:color="auto" w:fill="D9D9D9"/>
          </w:tcPr>
          <w:p w14:paraId="70830AC4" w14:textId="49E022F8" w:rsidR="00723781" w:rsidRPr="0082599F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BM</w:t>
            </w:r>
          </w:p>
        </w:tc>
        <w:tc>
          <w:tcPr>
            <w:tcW w:w="306" w:type="pct"/>
            <w:shd w:val="clear" w:color="auto" w:fill="D9D9D9"/>
          </w:tcPr>
          <w:p w14:paraId="6E40EA40" w14:textId="36AA558B" w:rsidR="00723781" w:rsidRPr="0082599F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UR</w:t>
            </w:r>
          </w:p>
        </w:tc>
        <w:tc>
          <w:tcPr>
            <w:tcW w:w="306" w:type="pct"/>
            <w:shd w:val="clear" w:color="auto" w:fill="D9D9D9"/>
          </w:tcPr>
          <w:p w14:paraId="4B678C90" w14:textId="3FA079FB" w:rsidR="00723781" w:rsidRPr="0082599F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SP</w:t>
            </w:r>
          </w:p>
        </w:tc>
        <w:tc>
          <w:tcPr>
            <w:tcW w:w="382" w:type="pct"/>
            <w:shd w:val="clear" w:color="auto" w:fill="D9D9D9"/>
          </w:tcPr>
          <w:p w14:paraId="5E885F21" w14:textId="0A746CC7" w:rsidR="00723781" w:rsidRPr="0082599F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PM</w:t>
            </w:r>
          </w:p>
        </w:tc>
        <w:tc>
          <w:tcPr>
            <w:tcW w:w="305" w:type="pct"/>
            <w:shd w:val="clear" w:color="auto" w:fill="D9D9D9"/>
          </w:tcPr>
          <w:p w14:paraId="30B667A1" w14:textId="2F7DB28F" w:rsidR="00723781" w:rsidRPr="0082599F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PCT</w:t>
            </w:r>
          </w:p>
        </w:tc>
      </w:tr>
      <w:tr w:rsidR="00723781" w:rsidRPr="003656AB" w14:paraId="4F09DAEA" w14:textId="77777777" w:rsidTr="00AB16B7">
        <w:trPr>
          <w:trHeight w:val="186"/>
        </w:trPr>
        <w:tc>
          <w:tcPr>
            <w:tcW w:w="2086" w:type="pct"/>
            <w:vAlign w:val="center"/>
          </w:tcPr>
          <w:p w14:paraId="3661DF23" w14:textId="770CBB00" w:rsidR="00723781" w:rsidRPr="000B352B" w:rsidRDefault="000B352B" w:rsidP="00723781">
            <w:pPr>
              <w:spacing w:after="200" w:line="276" w:lineRule="auto"/>
              <w:jc w:val="left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Σχέδιο Διαχείρισης Τροποποιήσεων Έργου</w:t>
            </w:r>
            <w:r w:rsidR="00723781" w:rsidRPr="000B352B">
              <w:rPr>
                <w:rFonts w:ascii="Calibri" w:hAnsi="Calibri"/>
                <w:lang w:val="el-GR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14:paraId="63BA18DB" w14:textId="70C529BE" w:rsidR="00723781" w:rsidRPr="00AD24C6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459" w:type="pct"/>
            <w:vAlign w:val="center"/>
          </w:tcPr>
          <w:p w14:paraId="75586CE9" w14:textId="56DF5349" w:rsidR="00723781" w:rsidRPr="00AD24C6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382" w:type="pct"/>
            <w:vAlign w:val="center"/>
          </w:tcPr>
          <w:p w14:paraId="5C57214D" w14:textId="508AFBB3" w:rsidR="00723781" w:rsidRPr="00AD24C6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382" w:type="pct"/>
            <w:vAlign w:val="center"/>
          </w:tcPr>
          <w:p w14:paraId="15A56E27" w14:textId="7EE6D63E" w:rsidR="00723781" w:rsidRPr="00AD24C6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306" w:type="pct"/>
            <w:vAlign w:val="center"/>
          </w:tcPr>
          <w:p w14:paraId="067F8638" w14:textId="78B60F04" w:rsidR="00723781" w:rsidRPr="00AD24C6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306" w:type="pct"/>
            <w:vAlign w:val="center"/>
          </w:tcPr>
          <w:p w14:paraId="654CC0B9" w14:textId="7B6B0E73" w:rsidR="00723781" w:rsidRPr="00AD24C6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382" w:type="pct"/>
            <w:vAlign w:val="center"/>
          </w:tcPr>
          <w:p w14:paraId="4C8A63C1" w14:textId="551657AC" w:rsidR="00723781" w:rsidRPr="00AD24C6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</w:p>
        </w:tc>
        <w:tc>
          <w:tcPr>
            <w:tcW w:w="305" w:type="pct"/>
            <w:vAlign w:val="center"/>
          </w:tcPr>
          <w:p w14:paraId="7421C830" w14:textId="552E521A" w:rsidR="00723781" w:rsidRPr="00AD24C6" w:rsidRDefault="00723781" w:rsidP="007237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</w:t>
            </w:r>
          </w:p>
        </w:tc>
      </w:tr>
      <w:tr w:rsidR="00723781" w:rsidRPr="00AD24C6" w14:paraId="37B0DB72" w14:textId="77777777" w:rsidTr="00AB16B7">
        <w:trPr>
          <w:trHeight w:val="474"/>
        </w:trPr>
        <w:tc>
          <w:tcPr>
            <w:tcW w:w="2086" w:type="pct"/>
            <w:vAlign w:val="center"/>
          </w:tcPr>
          <w:p w14:paraId="4820180D" w14:textId="638F405C" w:rsidR="00723781" w:rsidRPr="000B352B" w:rsidRDefault="000B352B" w:rsidP="00723781">
            <w:pPr>
              <w:jc w:val="left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Διαχείριση Τροποποιήσεων Έργου</w:t>
            </w:r>
          </w:p>
        </w:tc>
        <w:tc>
          <w:tcPr>
            <w:tcW w:w="391" w:type="pct"/>
            <w:vAlign w:val="center"/>
          </w:tcPr>
          <w:p w14:paraId="12478AC9" w14:textId="2E7826CE" w:rsidR="00723781" w:rsidRPr="00AD24C6" w:rsidRDefault="00723781" w:rsidP="007237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459" w:type="pct"/>
            <w:vAlign w:val="center"/>
          </w:tcPr>
          <w:p w14:paraId="5DA3EF40" w14:textId="527579F0" w:rsidR="00723781" w:rsidRPr="00AD24C6" w:rsidRDefault="00723781" w:rsidP="007237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382" w:type="pct"/>
            <w:vAlign w:val="center"/>
          </w:tcPr>
          <w:p w14:paraId="751E46DC" w14:textId="7FD3C280" w:rsidR="00723781" w:rsidRPr="00AD24C6" w:rsidRDefault="00723781" w:rsidP="0072378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382" w:type="pct"/>
            <w:vAlign w:val="center"/>
          </w:tcPr>
          <w:p w14:paraId="2591533F" w14:textId="79D9B24A" w:rsidR="00723781" w:rsidRPr="007745FD" w:rsidRDefault="00723781" w:rsidP="0072378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306" w:type="pct"/>
            <w:vAlign w:val="center"/>
          </w:tcPr>
          <w:p w14:paraId="53334BF6" w14:textId="2F99C296" w:rsidR="00723781" w:rsidRPr="00AD24C6" w:rsidRDefault="00723781" w:rsidP="007237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306" w:type="pct"/>
            <w:vAlign w:val="center"/>
          </w:tcPr>
          <w:p w14:paraId="71F5FF6B" w14:textId="38CAB827" w:rsidR="00723781" w:rsidRPr="00AD24C6" w:rsidRDefault="00723781" w:rsidP="007237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382" w:type="pct"/>
            <w:vAlign w:val="center"/>
          </w:tcPr>
          <w:p w14:paraId="0554B106" w14:textId="54078AD5" w:rsidR="00723781" w:rsidRPr="007745FD" w:rsidRDefault="00723781" w:rsidP="0072378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</w:p>
        </w:tc>
        <w:tc>
          <w:tcPr>
            <w:tcW w:w="305" w:type="pct"/>
            <w:vAlign w:val="center"/>
          </w:tcPr>
          <w:p w14:paraId="1D17DE1E" w14:textId="4065DEFA" w:rsidR="00723781" w:rsidRPr="00AD24C6" w:rsidRDefault="00723781" w:rsidP="007237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</w:t>
            </w:r>
          </w:p>
        </w:tc>
      </w:tr>
    </w:tbl>
    <w:p w14:paraId="16DF873F" w14:textId="11C6C5BD" w:rsidR="00CF0E93" w:rsidRDefault="005473BE" w:rsidP="00CF0E93">
      <w:pPr>
        <w:tabs>
          <w:tab w:val="center" w:pos="4680"/>
        </w:tabs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/>
          <w:i/>
          <w:sz w:val="14"/>
          <w:szCs w:val="16"/>
        </w:rPr>
        <w:t>*</w:t>
      </w:r>
      <w:r>
        <w:rPr>
          <w:rFonts w:asciiTheme="minorHAnsi" w:hAnsiTheme="minorHAnsi"/>
          <w:b/>
          <w:i/>
          <w:sz w:val="16"/>
          <w:szCs w:val="18"/>
        </w:rPr>
        <w:t>AGB</w:t>
      </w:r>
      <w:r w:rsidR="00594D49">
        <w:rPr>
          <w:rFonts w:asciiTheme="minorHAnsi" w:hAnsiTheme="minorHAnsi"/>
          <w:i/>
          <w:sz w:val="16"/>
          <w:szCs w:val="18"/>
        </w:rPr>
        <w:t xml:space="preserve">: </w:t>
      </w:r>
      <w:r w:rsidR="00594D49">
        <w:rPr>
          <w:rFonts w:asciiTheme="minorHAnsi" w:hAnsiTheme="minorHAnsi"/>
          <w:i/>
          <w:sz w:val="16"/>
          <w:szCs w:val="18"/>
          <w:lang w:val="el-GR"/>
        </w:rPr>
        <w:t>Αρμόδιο Όργανο Διακυβέρνησης</w:t>
      </w:r>
      <w:r>
        <w:rPr>
          <w:rFonts w:asciiTheme="minorHAnsi" w:hAnsiTheme="minorHAnsi"/>
          <w:i/>
          <w:sz w:val="16"/>
          <w:szCs w:val="18"/>
        </w:rPr>
        <w:t xml:space="preserve">. </w:t>
      </w:r>
    </w:p>
    <w:p w14:paraId="185445C5" w14:textId="164A5B25" w:rsidR="0057717C" w:rsidRPr="00BC36D1" w:rsidRDefault="00291C40" w:rsidP="0057717C">
      <w:pPr>
        <w:pStyle w:val="Text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/>
          <w:lang w:val="el-GR"/>
        </w:rPr>
        <w:t>Τα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στοιχεία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επικοινωνίας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για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κάθε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ένα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από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τα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παραπάνω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ενδιαφερόμενα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μέρη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τεκμηριώνονται</w:t>
      </w:r>
      <w:r w:rsidRPr="00BC36D1">
        <w:rPr>
          <w:rFonts w:asciiTheme="minorHAnsi" w:hAnsiTheme="minorHAnsi"/>
          <w:lang w:val="el-GR"/>
        </w:rPr>
        <w:t xml:space="preserve"> </w:t>
      </w:r>
      <w:r>
        <w:rPr>
          <w:rFonts w:asciiTheme="minorHAnsi" w:hAnsiTheme="minorHAnsi"/>
          <w:lang w:val="el-GR"/>
        </w:rPr>
        <w:t>στον</w:t>
      </w:r>
      <w:r w:rsidRPr="00BC36D1">
        <w:rPr>
          <w:rFonts w:asciiTheme="minorHAnsi" w:hAnsiTheme="minorHAnsi"/>
          <w:lang w:val="el-GR"/>
        </w:rPr>
        <w:t xml:space="preserve"> </w:t>
      </w:r>
      <w:r w:rsidRPr="00291C40">
        <w:rPr>
          <w:rFonts w:asciiTheme="minorHAnsi" w:hAnsiTheme="minorHAnsi"/>
          <w:i/>
          <w:lang w:val="el-GR"/>
        </w:rPr>
        <w:t>Πίνακα</w:t>
      </w:r>
      <w:r w:rsidRPr="00BC36D1">
        <w:rPr>
          <w:rFonts w:asciiTheme="minorHAnsi" w:hAnsiTheme="minorHAnsi"/>
          <w:i/>
          <w:lang w:val="el-GR"/>
        </w:rPr>
        <w:t xml:space="preserve"> </w:t>
      </w:r>
      <w:r w:rsidRPr="00291C40">
        <w:rPr>
          <w:rFonts w:asciiTheme="minorHAnsi" w:hAnsiTheme="minorHAnsi"/>
          <w:i/>
          <w:lang w:val="el-GR"/>
        </w:rPr>
        <w:t>Ενδιαφερόμενων</w:t>
      </w:r>
      <w:r w:rsidRPr="00BC36D1">
        <w:rPr>
          <w:rFonts w:asciiTheme="minorHAnsi" w:hAnsiTheme="minorHAnsi"/>
          <w:i/>
          <w:lang w:val="el-GR"/>
        </w:rPr>
        <w:t xml:space="preserve"> </w:t>
      </w:r>
      <w:r w:rsidRPr="00291C40">
        <w:rPr>
          <w:rFonts w:asciiTheme="minorHAnsi" w:hAnsiTheme="minorHAnsi"/>
          <w:i/>
          <w:lang w:val="el-GR"/>
        </w:rPr>
        <w:t>Μερών</w:t>
      </w:r>
      <w:r w:rsidRPr="00BC36D1">
        <w:rPr>
          <w:rFonts w:asciiTheme="minorHAnsi" w:hAnsiTheme="minorHAnsi"/>
          <w:lang w:val="el-GR"/>
        </w:rPr>
        <w:t>.</w:t>
      </w:r>
    </w:p>
    <w:p w14:paraId="74054DC9" w14:textId="77777777" w:rsidR="008562EF" w:rsidRPr="00BC36D1" w:rsidRDefault="008562EF" w:rsidP="0057717C">
      <w:pPr>
        <w:pStyle w:val="Text2"/>
        <w:rPr>
          <w:rFonts w:asciiTheme="minorHAnsi" w:hAnsiTheme="minorHAnsi" w:cstheme="minorHAnsi"/>
          <w:lang w:val="el-GR"/>
        </w:rPr>
      </w:pPr>
    </w:p>
    <w:p w14:paraId="0A861335" w14:textId="7389D8A9" w:rsidR="00937ABE" w:rsidRPr="003C2C90" w:rsidRDefault="00BD6B18" w:rsidP="00937ABE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  <w:szCs w:val="24"/>
        </w:rPr>
      </w:pPr>
      <w:bookmarkStart w:id="10" w:name="_Toc357082996"/>
      <w:bookmarkStart w:id="11" w:name="_Toc23328542"/>
      <w:r>
        <w:rPr>
          <w:rFonts w:ascii="Calibri" w:hAnsi="Calibri"/>
          <w:szCs w:val="24"/>
          <w:lang w:val="el-GR"/>
        </w:rPr>
        <w:t>Εργαλεια και Τεχνικεσ</w:t>
      </w:r>
      <w:bookmarkEnd w:id="10"/>
      <w:bookmarkEnd w:id="11"/>
    </w:p>
    <w:p w14:paraId="549B7D0B" w14:textId="1D1B7376" w:rsidR="00645ACE" w:rsidRPr="003A0F1F" w:rsidRDefault="003A0F1F" w:rsidP="00645ACE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Οι</w:t>
      </w:r>
      <w:r w:rsidRPr="003A0F1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παρακάτω</w:t>
      </w:r>
      <w:r w:rsidRPr="003A0F1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τεχνικές</w:t>
      </w:r>
      <w:r w:rsidRPr="003A0F1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θα</w:t>
      </w:r>
      <w:r w:rsidRPr="003A0F1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χρησιμοποιηθούν</w:t>
      </w:r>
      <w:r w:rsidRPr="003A0F1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για</w:t>
      </w:r>
      <w:r w:rsidRPr="003A0F1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την</w:t>
      </w:r>
      <w:r w:rsidRPr="003A0F1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διαχείριση</w:t>
      </w:r>
      <w:r w:rsidRPr="003A0F1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τροποποιήσεων</w:t>
      </w:r>
      <w:r w:rsidRPr="003A0F1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έργου</w:t>
      </w:r>
      <w:r w:rsidR="00645ACE" w:rsidRPr="003A0F1F">
        <w:rPr>
          <w:rFonts w:ascii="Calibri" w:hAnsi="Calibri"/>
          <w:lang w:val="el-GR"/>
        </w:rPr>
        <w:t>:</w:t>
      </w:r>
    </w:p>
    <w:p w14:paraId="6C18EFF3" w14:textId="5BB23221" w:rsidR="00F242BE" w:rsidRDefault="003A0F1F" w:rsidP="00645ACE">
      <w:pPr>
        <w:pStyle w:val="ListParagraph"/>
        <w:numPr>
          <w:ilvl w:val="0"/>
          <w:numId w:val="24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Ανάλυση Επιπτώσεων</w:t>
      </w:r>
    </w:p>
    <w:p w14:paraId="13BA3F22" w14:textId="77777777" w:rsidR="00645ACE" w:rsidRDefault="00645ACE" w:rsidP="00645ACE">
      <w:pPr>
        <w:pStyle w:val="ListParagraph"/>
        <w:numPr>
          <w:ilvl w:val="0"/>
          <w:numId w:val="24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</w:rPr>
        <w:t>…</w:t>
      </w:r>
    </w:p>
    <w:p w14:paraId="6B14A695" w14:textId="6C8F37E0" w:rsidR="00645ACE" w:rsidRPr="003A0F1F" w:rsidRDefault="00437F6A" w:rsidP="00C24D3C">
      <w:pPr>
        <w:rPr>
          <w:rFonts w:ascii="Calibri" w:hAnsi="Calibri"/>
          <w:i/>
          <w:color w:val="1B6FB5"/>
          <w:sz w:val="20"/>
          <w:lang w:val="el-GR"/>
        </w:rPr>
      </w:pPr>
      <w:r w:rsidRPr="003A0F1F">
        <w:rPr>
          <w:rFonts w:ascii="Calibri" w:hAnsi="Calibri"/>
          <w:i/>
          <w:color w:val="1B6FB5"/>
          <w:sz w:val="20"/>
          <w:lang w:val="el-GR"/>
        </w:rPr>
        <w:t>&lt;</w:t>
      </w:r>
      <w:r w:rsidR="003A0F1F">
        <w:rPr>
          <w:rFonts w:ascii="Calibri" w:hAnsi="Calibri"/>
          <w:i/>
          <w:color w:val="1B6FB5"/>
          <w:sz w:val="20"/>
          <w:lang w:val="el-GR"/>
        </w:rPr>
        <w:t>Παρακαλούμε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καταγράψτε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τις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τεχνικές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00197C">
        <w:rPr>
          <w:rFonts w:ascii="Calibri" w:hAnsi="Calibri"/>
          <w:i/>
          <w:color w:val="1B6FB5"/>
          <w:sz w:val="20"/>
          <w:lang w:val="el-GR"/>
        </w:rPr>
        <w:t>διαχείρισης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τροποποιήσεων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με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βάση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τις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ανάγκες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του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έργου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ή</w:t>
      </w:r>
      <w:r w:rsidR="00034595">
        <w:rPr>
          <w:rFonts w:ascii="Calibri" w:hAnsi="Calibri"/>
          <w:i/>
          <w:color w:val="1B6FB5"/>
          <w:sz w:val="20"/>
          <w:lang w:val="el-GR"/>
        </w:rPr>
        <w:t>/και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του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οργανισμού</w:t>
      </w:r>
      <w:r w:rsidR="003A0F1F" w:rsidRPr="003A0F1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3A0F1F">
        <w:rPr>
          <w:rFonts w:ascii="Calibri" w:hAnsi="Calibri"/>
          <w:i/>
          <w:color w:val="1B6FB5"/>
          <w:sz w:val="20"/>
          <w:lang w:val="el-GR"/>
        </w:rPr>
        <w:t>σας</w:t>
      </w:r>
      <w:r w:rsidRPr="003A0F1F">
        <w:rPr>
          <w:rFonts w:ascii="Calibri" w:hAnsi="Calibri"/>
          <w:i/>
          <w:color w:val="1B6FB5"/>
          <w:sz w:val="20"/>
          <w:lang w:val="el-GR"/>
        </w:rPr>
        <w:t>.&gt;</w:t>
      </w:r>
    </w:p>
    <w:p w14:paraId="12479AEB" w14:textId="45DECDA6" w:rsidR="00C24D3C" w:rsidRPr="0000197C" w:rsidRDefault="0000197C" w:rsidP="00C24D3C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Τα</w:t>
      </w:r>
      <w:r w:rsidRPr="0000197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παρακάτω</w:t>
      </w:r>
      <w:r w:rsidRPr="0000197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εργαλεία</w:t>
      </w:r>
      <w:r w:rsidRPr="0000197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θα</w:t>
      </w:r>
      <w:r w:rsidRPr="0000197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χρησιμοποιηθούν</w:t>
      </w:r>
      <w:r w:rsidRPr="0000197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για</w:t>
      </w:r>
      <w:r w:rsidRPr="0000197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την</w:t>
      </w:r>
      <w:r w:rsidRPr="0000197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διαχείριση τροποποιήσεων έργου</w:t>
      </w:r>
      <w:r w:rsidR="00C24D3C" w:rsidRPr="0000197C">
        <w:rPr>
          <w:rFonts w:ascii="Calibri" w:hAnsi="Calibri"/>
          <w:lang w:val="el-GR"/>
        </w:rPr>
        <w:t>:</w:t>
      </w:r>
    </w:p>
    <w:p w14:paraId="600ED55A" w14:textId="5A6153BA" w:rsidR="00C24D3C" w:rsidRDefault="0000197C" w:rsidP="00C24D3C">
      <w:pPr>
        <w:pStyle w:val="ListParagraph"/>
        <w:numPr>
          <w:ilvl w:val="0"/>
          <w:numId w:val="24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Μητρώο Τροποποιήσεων</w:t>
      </w:r>
    </w:p>
    <w:p w14:paraId="341BCF70" w14:textId="4E9E2C06" w:rsidR="00DE41BF" w:rsidRPr="008E2FCF" w:rsidRDefault="0000197C" w:rsidP="00C24D3C">
      <w:pPr>
        <w:pStyle w:val="ListParagraph"/>
        <w:numPr>
          <w:ilvl w:val="0"/>
          <w:numId w:val="24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Έντυπο</w:t>
      </w:r>
      <w:r w:rsidR="00687A20">
        <w:rPr>
          <w:rFonts w:ascii="Calibri" w:hAnsi="Calibri"/>
          <w:color w:val="005828"/>
        </w:rPr>
        <w:t xml:space="preserve"> </w:t>
      </w:r>
      <w:r w:rsidR="00687A20">
        <w:rPr>
          <w:rFonts w:ascii="Calibri" w:hAnsi="Calibri"/>
          <w:color w:val="005828"/>
          <w:lang w:val="el-GR"/>
        </w:rPr>
        <w:t>Αιτήματος Τροποποίησης</w:t>
      </w:r>
    </w:p>
    <w:p w14:paraId="29F1CB30" w14:textId="77777777" w:rsidR="00C24D3C" w:rsidRPr="008E2FCF" w:rsidRDefault="00C24D3C" w:rsidP="00C24D3C">
      <w:pPr>
        <w:pStyle w:val="ListParagraph"/>
        <w:numPr>
          <w:ilvl w:val="0"/>
          <w:numId w:val="24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</w:rPr>
        <w:t>…</w:t>
      </w:r>
    </w:p>
    <w:p w14:paraId="3C0CBF90" w14:textId="4DEC017B" w:rsidR="00DE41BF" w:rsidRPr="00D20360" w:rsidRDefault="00C24D3C" w:rsidP="00DE41BF">
      <w:pPr>
        <w:rPr>
          <w:rFonts w:ascii="Calibri" w:hAnsi="Calibri"/>
          <w:i/>
          <w:color w:val="1B6FB5"/>
          <w:sz w:val="20"/>
          <w:lang w:val="el-GR"/>
        </w:rPr>
      </w:pPr>
      <w:r w:rsidRPr="00D20360">
        <w:rPr>
          <w:rFonts w:ascii="Calibri" w:hAnsi="Calibri"/>
          <w:i/>
          <w:color w:val="1B6FB5"/>
          <w:sz w:val="20"/>
          <w:lang w:val="el-GR"/>
        </w:rPr>
        <w:t>&lt;</w:t>
      </w:r>
      <w:r w:rsidR="00D20360">
        <w:rPr>
          <w:rFonts w:ascii="Calibri" w:hAnsi="Calibri"/>
          <w:i/>
          <w:color w:val="1B6FB5"/>
          <w:sz w:val="20"/>
          <w:lang w:val="el-GR"/>
        </w:rPr>
        <w:t>Παρακαλούμε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προσαρμόστε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την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παραπάνω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λίστα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σύμφωνα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με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τις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ανάγκες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του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έργου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ή</w:t>
      </w:r>
      <w:r w:rsidR="00034595">
        <w:rPr>
          <w:rFonts w:ascii="Calibri" w:hAnsi="Calibri"/>
          <w:i/>
          <w:color w:val="1B6FB5"/>
          <w:sz w:val="20"/>
          <w:lang w:val="el-GR"/>
        </w:rPr>
        <w:t>/και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του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οργανισμού</w:t>
      </w:r>
      <w:r w:rsidR="00D20360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0360">
        <w:rPr>
          <w:rFonts w:ascii="Calibri" w:hAnsi="Calibri"/>
          <w:i/>
          <w:color w:val="1B6FB5"/>
          <w:sz w:val="20"/>
          <w:lang w:val="el-GR"/>
        </w:rPr>
        <w:t>σας</w:t>
      </w:r>
      <w:r w:rsidRPr="00D20360">
        <w:rPr>
          <w:rFonts w:ascii="Calibri" w:hAnsi="Calibri"/>
          <w:i/>
          <w:color w:val="1B6FB5"/>
          <w:sz w:val="20"/>
          <w:lang w:val="el-GR"/>
        </w:rPr>
        <w:t>.&gt;</w:t>
      </w:r>
    </w:p>
    <w:p w14:paraId="501DC9F5" w14:textId="526E7888" w:rsidR="00DE41BF" w:rsidRPr="0038598D" w:rsidRDefault="000400D9" w:rsidP="0038598D">
      <w:pPr>
        <w:pStyle w:val="Heading2"/>
        <w:numPr>
          <w:ilvl w:val="1"/>
          <w:numId w:val="13"/>
        </w:numPr>
        <w:rPr>
          <w:bCs/>
          <w:szCs w:val="24"/>
        </w:rPr>
      </w:pPr>
      <w:bookmarkStart w:id="12" w:name="_Toc23328543"/>
      <w:r>
        <w:rPr>
          <w:lang w:val="el-GR"/>
        </w:rPr>
        <w:t>Μητρώο Τροποποιήσεων</w:t>
      </w:r>
      <w:bookmarkEnd w:id="12"/>
    </w:p>
    <w:p w14:paraId="21D9A342" w14:textId="45A10129" w:rsidR="00DE41BF" w:rsidRPr="00091894" w:rsidRDefault="000400D9" w:rsidP="00DE41BF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Το</w:t>
      </w:r>
      <w:r w:rsidRPr="00091894">
        <w:rPr>
          <w:rFonts w:ascii="Calibri" w:hAnsi="Calibri"/>
          <w:lang w:val="el-GR"/>
        </w:rPr>
        <w:t xml:space="preserve"> </w:t>
      </w:r>
      <w:r w:rsidRPr="000400D9">
        <w:rPr>
          <w:rFonts w:ascii="Calibri" w:hAnsi="Calibri"/>
          <w:i/>
          <w:lang w:val="el-GR"/>
        </w:rPr>
        <w:t>Μητρώο</w:t>
      </w:r>
      <w:r w:rsidRPr="00091894">
        <w:rPr>
          <w:rFonts w:ascii="Calibri" w:hAnsi="Calibri"/>
          <w:i/>
          <w:lang w:val="el-GR"/>
        </w:rPr>
        <w:t xml:space="preserve"> </w:t>
      </w:r>
      <w:r w:rsidRPr="000400D9">
        <w:rPr>
          <w:rFonts w:ascii="Calibri" w:hAnsi="Calibri"/>
          <w:i/>
          <w:lang w:val="el-GR"/>
        </w:rPr>
        <w:t>Τροποποιήσεων</w:t>
      </w:r>
      <w:r w:rsidRPr="0009189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του</w:t>
      </w:r>
      <w:r w:rsidRPr="0009189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έργου</w:t>
      </w:r>
      <w:r w:rsidR="00316F61" w:rsidRPr="00091894">
        <w:rPr>
          <w:rFonts w:ascii="Calibri" w:hAnsi="Calibri"/>
          <w:lang w:val="el-GR"/>
        </w:rPr>
        <w:t xml:space="preserve"> </w:t>
      </w:r>
      <w:r w:rsidR="00316F61">
        <w:rPr>
          <w:rFonts w:ascii="Calibri" w:hAnsi="Calibri"/>
          <w:lang w:val="el-GR"/>
        </w:rPr>
        <w:t>έχει</w:t>
      </w:r>
      <w:r w:rsidR="00316F61" w:rsidRPr="00091894">
        <w:rPr>
          <w:rFonts w:ascii="Calibri" w:hAnsi="Calibri"/>
          <w:lang w:val="el-GR"/>
        </w:rPr>
        <w:t xml:space="preserve"> </w:t>
      </w:r>
      <w:r w:rsidR="00316F61">
        <w:rPr>
          <w:rFonts w:ascii="Calibri" w:hAnsi="Calibri"/>
          <w:lang w:val="el-GR"/>
        </w:rPr>
        <w:t>την</w:t>
      </w:r>
      <w:r w:rsidR="00316F61" w:rsidRPr="00091894">
        <w:rPr>
          <w:rFonts w:ascii="Calibri" w:hAnsi="Calibri"/>
          <w:lang w:val="el-GR"/>
        </w:rPr>
        <w:t xml:space="preserve"> </w:t>
      </w:r>
      <w:r w:rsidR="00316F61">
        <w:rPr>
          <w:rFonts w:ascii="Calibri" w:hAnsi="Calibri"/>
          <w:lang w:val="el-GR"/>
        </w:rPr>
        <w:t>ακόλουθη δομή</w:t>
      </w:r>
      <w:r w:rsidR="00DE41BF" w:rsidRPr="00091894">
        <w:rPr>
          <w:rFonts w:ascii="Calibri" w:hAnsi="Calibri"/>
          <w:lang w:val="el-GR"/>
        </w:rPr>
        <w:t xml:space="preserve">: </w:t>
      </w:r>
    </w:p>
    <w:p w14:paraId="3558D9FE" w14:textId="7540AD64" w:rsidR="0038598D" w:rsidRPr="00034595" w:rsidRDefault="0038598D" w:rsidP="0038598D">
      <w:pPr>
        <w:tabs>
          <w:tab w:val="center" w:pos="4680"/>
        </w:tabs>
        <w:rPr>
          <w:rFonts w:asciiTheme="minorHAnsi" w:eastAsia="SimSun" w:hAnsiTheme="minorHAnsi" w:cstheme="minorHAnsi"/>
          <w:i/>
          <w:iCs/>
          <w:color w:val="0070C0"/>
          <w:sz w:val="20"/>
          <w:lang w:val="el-GR"/>
        </w:rPr>
      </w:pPr>
      <w:r w:rsidRPr="007713F8">
        <w:rPr>
          <w:rFonts w:asciiTheme="minorHAnsi" w:hAnsiTheme="minorHAnsi"/>
          <w:i/>
          <w:iCs/>
          <w:color w:val="0070C0"/>
          <w:sz w:val="20"/>
          <w:lang w:val="el-GR"/>
        </w:rPr>
        <w:t>&lt;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Καθορίστε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το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μητρώο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τροποποιήσεων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που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θα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χρησιμοποιηθεί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για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τον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προσδιορισμό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,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την</w:t>
      </w:r>
      <w:r w:rsidR="007713F8" w:rsidRPr="007713F8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αξιολόγηση και το σχεδιασμό της υλοποίησης των τροποποιήσεων. Η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ανάλυση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των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τροποποιήσεων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πρέπει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να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τεκμηριωθεί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και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να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παρακολουθείται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σε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7713F8">
        <w:rPr>
          <w:rFonts w:asciiTheme="minorHAnsi" w:hAnsiTheme="minorHAnsi"/>
          <w:i/>
          <w:iCs/>
          <w:color w:val="0070C0"/>
          <w:sz w:val="20"/>
          <w:lang w:val="el-GR"/>
        </w:rPr>
        <w:t>ένα</w:t>
      </w:r>
      <w:r w:rsidR="007713F8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DE1B9E">
        <w:rPr>
          <w:rFonts w:asciiTheme="minorHAnsi" w:hAnsiTheme="minorHAnsi"/>
          <w:i/>
          <w:iCs/>
          <w:color w:val="0070C0"/>
          <w:sz w:val="20"/>
          <w:lang w:val="el-GR"/>
        </w:rPr>
        <w:t>μητρώο</w:t>
      </w:r>
      <w:r w:rsidR="00DE1B9E" w:rsidRPr="00DE1B9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DE1B9E">
        <w:rPr>
          <w:rFonts w:asciiTheme="minorHAnsi" w:hAnsiTheme="minorHAnsi"/>
          <w:i/>
          <w:iCs/>
          <w:color w:val="0070C0"/>
          <w:sz w:val="20"/>
          <w:lang w:val="el-GR"/>
        </w:rPr>
        <w:t>τροποποιήσεων για λόγους παρακολούθησης και ελέγχου. Παρακαλούμε</w:t>
      </w:r>
      <w:r w:rsidR="00DE1B9E" w:rsidRPr="004B630B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DE1B9E">
        <w:rPr>
          <w:rFonts w:asciiTheme="minorHAnsi" w:hAnsiTheme="minorHAnsi"/>
          <w:i/>
          <w:iCs/>
          <w:color w:val="0070C0"/>
          <w:sz w:val="20"/>
          <w:lang w:val="el-GR"/>
        </w:rPr>
        <w:t>προσαρμόστε</w:t>
      </w:r>
      <w:r w:rsidR="00DE1B9E" w:rsidRPr="004B630B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DE1B9E">
        <w:rPr>
          <w:rFonts w:asciiTheme="minorHAnsi" w:hAnsiTheme="minorHAnsi"/>
          <w:i/>
          <w:iCs/>
          <w:color w:val="0070C0"/>
          <w:sz w:val="20"/>
          <w:lang w:val="el-GR"/>
        </w:rPr>
        <w:t>την</w:t>
      </w:r>
      <w:r w:rsidR="00DE1B9E" w:rsidRPr="004B630B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DE1B9E">
        <w:rPr>
          <w:rFonts w:asciiTheme="minorHAnsi" w:hAnsiTheme="minorHAnsi"/>
          <w:i/>
          <w:iCs/>
          <w:color w:val="0070C0"/>
          <w:sz w:val="20"/>
          <w:lang w:val="el-GR"/>
        </w:rPr>
        <w:t>δομή</w:t>
      </w:r>
      <w:r w:rsidR="00DE1B9E" w:rsidRPr="004B630B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DE1B9E">
        <w:rPr>
          <w:rFonts w:asciiTheme="minorHAnsi" w:hAnsiTheme="minorHAnsi"/>
          <w:i/>
          <w:iCs/>
          <w:color w:val="0070C0"/>
          <w:sz w:val="20"/>
          <w:lang w:val="el-GR"/>
        </w:rPr>
        <w:t>του</w:t>
      </w:r>
      <w:r w:rsidR="00DE1B9E" w:rsidRPr="004B630B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4C7A83">
        <w:rPr>
          <w:rFonts w:asciiTheme="minorHAnsi" w:hAnsiTheme="minorHAnsi"/>
          <w:i/>
          <w:iCs/>
          <w:color w:val="0070C0"/>
          <w:sz w:val="20"/>
          <w:lang w:val="el-GR"/>
        </w:rPr>
        <w:t>παρεχόμενου</w:t>
      </w:r>
      <w:r w:rsidR="004C7A83" w:rsidRPr="004B630B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DE1B9E">
        <w:rPr>
          <w:rFonts w:asciiTheme="minorHAnsi" w:hAnsiTheme="minorHAnsi"/>
          <w:i/>
          <w:iCs/>
          <w:color w:val="0070C0"/>
          <w:sz w:val="20"/>
          <w:lang w:val="el-GR"/>
        </w:rPr>
        <w:t>Μητρώο</w:t>
      </w:r>
      <w:r w:rsidR="00DE1B9E" w:rsidRPr="004B630B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DE1B9E">
        <w:rPr>
          <w:rFonts w:asciiTheme="minorHAnsi" w:hAnsiTheme="minorHAnsi"/>
          <w:i/>
          <w:iCs/>
          <w:color w:val="0070C0"/>
          <w:sz w:val="20"/>
          <w:lang w:val="el-GR"/>
        </w:rPr>
        <w:t>Τροποποιήσεων</w:t>
      </w:r>
      <w:r w:rsidR="004B630B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σύμφωνα</w:t>
      </w:r>
      <w:r w:rsidR="004B630B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με</w:t>
      </w:r>
      <w:r w:rsidR="004B630B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τις</w:t>
      </w:r>
      <w:r w:rsidR="004B630B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ανάγκες</w:t>
      </w:r>
      <w:r w:rsidR="004B630B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του</w:t>
      </w:r>
      <w:r w:rsidR="004B630B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έργου</w:t>
      </w:r>
      <w:r w:rsidR="004B630B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ή</w:t>
      </w:r>
      <w:r w:rsidR="00034595">
        <w:rPr>
          <w:rFonts w:ascii="Calibri" w:hAnsi="Calibri"/>
          <w:i/>
          <w:color w:val="1B6FB5"/>
          <w:sz w:val="20"/>
          <w:lang w:val="el-GR"/>
        </w:rPr>
        <w:t>/και</w:t>
      </w:r>
      <w:r w:rsidR="004B630B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του</w:t>
      </w:r>
      <w:r w:rsidR="004B630B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οργανισμού</w:t>
      </w:r>
      <w:r w:rsidR="004B630B" w:rsidRPr="00D2036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4B630B">
        <w:rPr>
          <w:rFonts w:ascii="Calibri" w:hAnsi="Calibri"/>
          <w:i/>
          <w:color w:val="1B6FB5"/>
          <w:sz w:val="20"/>
          <w:lang w:val="el-GR"/>
        </w:rPr>
        <w:t>σας</w:t>
      </w:r>
      <w:r w:rsidR="004B630B">
        <w:rPr>
          <w:rFonts w:asciiTheme="minorHAnsi" w:hAnsiTheme="minorHAnsi"/>
          <w:i/>
          <w:iCs/>
          <w:color w:val="0070C0"/>
          <w:sz w:val="20"/>
          <w:lang w:val="el-GR"/>
        </w:rPr>
        <w:t>. Παρέχετε</w:t>
      </w:r>
      <w:r w:rsidR="004B630B" w:rsidRPr="00034595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4B630B">
        <w:rPr>
          <w:rFonts w:asciiTheme="minorHAnsi" w:hAnsiTheme="minorHAnsi"/>
          <w:i/>
          <w:iCs/>
          <w:color w:val="0070C0"/>
          <w:sz w:val="20"/>
          <w:lang w:val="el-GR"/>
        </w:rPr>
        <w:t>ένα</w:t>
      </w:r>
      <w:r w:rsidR="004B630B" w:rsidRPr="00034595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4B630B">
        <w:rPr>
          <w:rFonts w:asciiTheme="minorHAnsi" w:hAnsiTheme="minorHAnsi"/>
          <w:i/>
          <w:iCs/>
          <w:color w:val="0070C0"/>
          <w:sz w:val="20"/>
          <w:lang w:val="el-GR"/>
        </w:rPr>
        <w:t>σύνδεσμο</w:t>
      </w:r>
      <w:r w:rsidR="004B630B" w:rsidRPr="00034595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4B630B">
        <w:rPr>
          <w:rFonts w:asciiTheme="minorHAnsi" w:hAnsiTheme="minorHAnsi"/>
          <w:i/>
          <w:iCs/>
          <w:color w:val="0070C0"/>
          <w:sz w:val="20"/>
          <w:lang w:val="el-GR"/>
        </w:rPr>
        <w:t>στο</w:t>
      </w:r>
      <w:r w:rsidR="004B630B" w:rsidRPr="00034595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4B630B">
        <w:rPr>
          <w:rFonts w:asciiTheme="minorHAnsi" w:hAnsiTheme="minorHAnsi"/>
          <w:i/>
          <w:iCs/>
          <w:color w:val="0070C0"/>
          <w:sz w:val="20"/>
          <w:lang w:val="el-GR"/>
        </w:rPr>
        <w:t>Μητρώο</w:t>
      </w:r>
      <w:r w:rsidR="004B630B" w:rsidRPr="00034595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4B630B">
        <w:rPr>
          <w:rFonts w:asciiTheme="minorHAnsi" w:hAnsiTheme="minorHAnsi"/>
          <w:i/>
          <w:iCs/>
          <w:color w:val="0070C0"/>
          <w:sz w:val="20"/>
          <w:lang w:val="el-GR"/>
        </w:rPr>
        <w:t>Τροποποιήσεων</w:t>
      </w:r>
      <w:r w:rsidR="004B630B" w:rsidRPr="00034595">
        <w:rPr>
          <w:rFonts w:asciiTheme="minorHAnsi" w:hAnsiTheme="minorHAnsi"/>
          <w:i/>
          <w:iCs/>
          <w:color w:val="0070C0"/>
          <w:sz w:val="20"/>
          <w:lang w:val="el-GR"/>
        </w:rPr>
        <w:t>.</w:t>
      </w:r>
      <w:r w:rsidRPr="00034595">
        <w:rPr>
          <w:rFonts w:asciiTheme="minorHAnsi" w:hAnsiTheme="minorHAnsi"/>
          <w:i/>
          <w:iCs/>
          <w:color w:val="0070C0"/>
          <w:sz w:val="20"/>
          <w:lang w:val="el-GR"/>
        </w:rPr>
        <w:t>&gt;</w:t>
      </w:r>
    </w:p>
    <w:tbl>
      <w:tblPr>
        <w:tblStyle w:val="TableGrid1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7"/>
        <w:gridCol w:w="6866"/>
      </w:tblGrid>
      <w:tr w:rsidR="003D643A" w:rsidRPr="003C2C90" w14:paraId="6BE1FD1D" w14:textId="77777777" w:rsidTr="00E9239F">
        <w:trPr>
          <w:cantSplit/>
          <w:trHeight w:val="46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CAFB5E6" w14:textId="0FB47B42" w:rsidR="003D643A" w:rsidRPr="00091894" w:rsidRDefault="00091894" w:rsidP="003D643A">
            <w:pPr>
              <w:spacing w:after="0"/>
              <w:jc w:val="center"/>
              <w:rPr>
                <w:rFonts w:ascii="Calibri" w:hAnsi="Calibri" w:cs="Arial"/>
                <w:b/>
                <w:sz w:val="28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8"/>
                <w:szCs w:val="22"/>
                <w:lang w:val="el-GR"/>
              </w:rPr>
              <w:t>Μητρώο Τροποποιήσεων</w:t>
            </w:r>
          </w:p>
        </w:tc>
      </w:tr>
      <w:tr w:rsidR="00DE41BF" w:rsidRPr="003C2C90" w14:paraId="4E271660" w14:textId="77777777" w:rsidTr="00E9239F">
        <w:trPr>
          <w:cantSplit/>
          <w:trHeight w:val="410"/>
          <w:tblHeader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57B82317" w14:textId="32D6F52E" w:rsidR="00DE41BF" w:rsidRPr="003C2C90" w:rsidRDefault="00091894" w:rsidP="003D643A">
            <w:pPr>
              <w:spacing w:after="0"/>
              <w:jc w:val="left"/>
              <w:rPr>
                <w:b/>
              </w:rPr>
            </w:pPr>
            <w:r>
              <w:rPr>
                <w:rFonts w:ascii="Calibri" w:hAnsi="Calibri"/>
                <w:b/>
                <w:szCs w:val="22"/>
                <w:lang w:val="el-GR"/>
              </w:rPr>
              <w:t>Προσδιορισμός</w:t>
            </w:r>
            <w:r w:rsidRPr="00091894">
              <w:rPr>
                <w:rFonts w:ascii="Calibri" w:hAnsi="Calibri"/>
                <w:b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val="el-GR"/>
              </w:rPr>
              <w:t>Τροποποίησης</w:t>
            </w:r>
            <w:r w:rsidRPr="00091894">
              <w:rPr>
                <w:rFonts w:ascii="Calibri" w:hAnsi="Calibri"/>
                <w:b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val="el-GR"/>
              </w:rPr>
              <w:t>και</w:t>
            </w:r>
            <w:r w:rsidRPr="00091894">
              <w:rPr>
                <w:rFonts w:ascii="Calibri" w:hAnsi="Calibri"/>
                <w:b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val="el-GR"/>
              </w:rPr>
              <w:t>Περιγραφή</w:t>
            </w:r>
          </w:p>
        </w:tc>
      </w:tr>
      <w:tr w:rsidR="00DE41BF" w:rsidRPr="003E71BE" w14:paraId="1DF58F7D" w14:textId="77777777" w:rsidTr="00BD301B">
        <w:trPr>
          <w:cantSplit/>
          <w:trHeight w:hRule="exact" w:val="340"/>
        </w:trPr>
        <w:tc>
          <w:tcPr>
            <w:tcW w:w="1286" w:type="pct"/>
            <w:vAlign w:val="center"/>
          </w:tcPr>
          <w:p w14:paraId="4C9245BA" w14:textId="77777777" w:rsidR="00DE41BF" w:rsidRPr="00207DDD" w:rsidRDefault="00DE41BF" w:rsidP="00926510">
            <w:pPr>
              <w:spacing w:before="16" w:after="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ID</w:t>
            </w:r>
          </w:p>
        </w:tc>
        <w:tc>
          <w:tcPr>
            <w:tcW w:w="3714" w:type="pct"/>
            <w:vAlign w:val="center"/>
          </w:tcPr>
          <w:p w14:paraId="2289DD25" w14:textId="2D8FA858" w:rsidR="00DE41BF" w:rsidRPr="00AB24DF" w:rsidRDefault="007465B3" w:rsidP="00926510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Το αναγνωριστικό τροποποίησης</w:t>
            </w:r>
            <w:r w:rsidR="00DE41BF" w:rsidRPr="00AB24DF">
              <w:rPr>
                <w:rFonts w:ascii="Calibri" w:hAnsi="Calibri"/>
                <w:color w:val="000000" w:themeColor="text1"/>
                <w:lang w:val="el-GR"/>
              </w:rPr>
              <w:t xml:space="preserve">. </w:t>
            </w:r>
            <w:r w:rsidR="00AB24DF">
              <w:rPr>
                <w:rFonts w:ascii="Calibri" w:hAnsi="Calibri"/>
                <w:color w:val="000000" w:themeColor="text1"/>
                <w:lang w:val="el-GR"/>
              </w:rPr>
              <w:t>Πρέπει να αριθμείται διαδοχικά</w:t>
            </w:r>
            <w:r w:rsidR="00DE41BF" w:rsidRPr="00AB24DF">
              <w:rPr>
                <w:rFonts w:ascii="Calibri" w:hAnsi="Calibri"/>
                <w:color w:val="000000" w:themeColor="text1"/>
                <w:lang w:val="el-GR"/>
              </w:rPr>
              <w:t>.</w:t>
            </w:r>
          </w:p>
        </w:tc>
      </w:tr>
      <w:tr w:rsidR="00DE41BF" w:rsidRPr="003E71BE" w14:paraId="15F51FD2" w14:textId="77777777" w:rsidTr="00AB24DF">
        <w:trPr>
          <w:cantSplit/>
          <w:trHeight w:hRule="exact" w:val="980"/>
        </w:trPr>
        <w:tc>
          <w:tcPr>
            <w:tcW w:w="1286" w:type="pct"/>
            <w:vAlign w:val="center"/>
          </w:tcPr>
          <w:p w14:paraId="708E66FA" w14:textId="727F8C49" w:rsidR="00DE41BF" w:rsidRPr="00AB24DF" w:rsidRDefault="00AB24DF" w:rsidP="0038598D">
            <w:pPr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Κατηγορία</w:t>
            </w:r>
          </w:p>
        </w:tc>
        <w:tc>
          <w:tcPr>
            <w:tcW w:w="3714" w:type="pct"/>
            <w:vAlign w:val="center"/>
          </w:tcPr>
          <w:p w14:paraId="22118A58" w14:textId="665191DD" w:rsidR="00DE41BF" w:rsidRPr="00AB24DF" w:rsidRDefault="00AB24DF" w:rsidP="00926510">
            <w:pPr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Κατηγοριοποιεί</w:t>
            </w:r>
            <w:r w:rsidRPr="00AB24DF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την</w:t>
            </w:r>
            <w:r w:rsidRPr="00AB24DF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τροποποίηση</w:t>
            </w:r>
            <w:r w:rsidRPr="00AB24DF">
              <w:rPr>
                <w:rFonts w:ascii="Calibri" w:hAnsi="Calibri"/>
                <w:color w:val="005828"/>
                <w:lang w:val="el-GR"/>
              </w:rPr>
              <w:t xml:space="preserve"> (πχ</w:t>
            </w:r>
            <w:r w:rsidR="00DE41BF" w:rsidRPr="00AB24DF">
              <w:rPr>
                <w:rFonts w:ascii="Calibri" w:hAnsi="Calibri"/>
                <w:color w:val="005828"/>
                <w:lang w:val="el-GR"/>
              </w:rPr>
              <w:t xml:space="preserve">. </w:t>
            </w:r>
            <w:r>
              <w:rPr>
                <w:rFonts w:ascii="Calibri" w:hAnsi="Calibri"/>
                <w:color w:val="005828"/>
                <w:lang w:val="el-GR"/>
              </w:rPr>
              <w:t>νέα</w:t>
            </w:r>
            <w:r w:rsidRPr="00AB24DF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απαίτηση</w:t>
            </w:r>
            <w:r w:rsidRPr="00AB24DF">
              <w:rPr>
                <w:rFonts w:ascii="Calibri" w:hAnsi="Calibri"/>
                <w:color w:val="005828"/>
                <w:lang w:val="el-GR"/>
              </w:rPr>
              <w:t xml:space="preserve">, </w:t>
            </w:r>
            <w:r>
              <w:rPr>
                <w:rFonts w:ascii="Calibri" w:hAnsi="Calibri"/>
                <w:color w:val="005828"/>
                <w:lang w:val="el-GR"/>
              </w:rPr>
              <w:t>ζήτημα</w:t>
            </w:r>
            <w:r w:rsidRPr="00AB24DF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 xml:space="preserve">ή σχετικό με ρίσκο, </w:t>
            </w:r>
            <w:r w:rsidR="00435BA0">
              <w:rPr>
                <w:rFonts w:ascii="Calibri" w:hAnsi="Calibri"/>
                <w:color w:val="005828"/>
                <w:lang w:val="el-GR"/>
              </w:rPr>
              <w:t>επιχειρησιακή βελτίωση, κλπ</w:t>
            </w:r>
            <w:r w:rsidR="00DE41BF" w:rsidRPr="00AB24DF">
              <w:rPr>
                <w:rFonts w:ascii="Calibri" w:hAnsi="Calibri"/>
                <w:color w:val="005828"/>
                <w:lang w:val="el-GR"/>
              </w:rPr>
              <w:t>).</w:t>
            </w:r>
          </w:p>
        </w:tc>
      </w:tr>
      <w:tr w:rsidR="00DE41BF" w:rsidRPr="003E71BE" w14:paraId="0E1BAE47" w14:textId="77777777" w:rsidTr="00D815D8">
        <w:trPr>
          <w:cantSplit/>
          <w:trHeight w:hRule="exact" w:val="432"/>
        </w:trPr>
        <w:tc>
          <w:tcPr>
            <w:tcW w:w="1286" w:type="pct"/>
            <w:vAlign w:val="center"/>
          </w:tcPr>
          <w:p w14:paraId="77D28A8F" w14:textId="78776785" w:rsidR="00DE41BF" w:rsidRPr="00AB24DF" w:rsidRDefault="00AB24DF" w:rsidP="0038598D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Τίτλος</w:t>
            </w:r>
          </w:p>
        </w:tc>
        <w:tc>
          <w:tcPr>
            <w:tcW w:w="3714" w:type="pct"/>
            <w:vAlign w:val="center"/>
          </w:tcPr>
          <w:p w14:paraId="631A96E5" w14:textId="2D8711B8" w:rsidR="00DE41BF" w:rsidRPr="008141F7" w:rsidRDefault="008141F7" w:rsidP="00F70587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Σύντομος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τίτλος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που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περιγράφει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την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αιτηθείσα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τροποποίηση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>.</w:t>
            </w:r>
          </w:p>
        </w:tc>
      </w:tr>
      <w:tr w:rsidR="00DE41BF" w:rsidRPr="003E71BE" w14:paraId="513BB6F3" w14:textId="77777777" w:rsidTr="00BD301B">
        <w:trPr>
          <w:cantSplit/>
          <w:trHeight w:hRule="exact" w:val="677"/>
        </w:trPr>
        <w:tc>
          <w:tcPr>
            <w:tcW w:w="1286" w:type="pct"/>
            <w:vAlign w:val="center"/>
          </w:tcPr>
          <w:p w14:paraId="56F9A086" w14:textId="39D21FC3" w:rsidR="00DE41BF" w:rsidRPr="00AB24DF" w:rsidRDefault="00AB24DF" w:rsidP="0038598D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Περιγραφή</w:t>
            </w:r>
          </w:p>
        </w:tc>
        <w:tc>
          <w:tcPr>
            <w:tcW w:w="3714" w:type="pct"/>
            <w:vAlign w:val="center"/>
          </w:tcPr>
          <w:p w14:paraId="41902080" w14:textId="16AF8533" w:rsidR="00DE41BF" w:rsidRPr="008141F7" w:rsidRDefault="008141F7" w:rsidP="00926510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Μια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λεπτομερέστερη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περιγραφή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της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αιτηθείσας</w:t>
            </w:r>
            <w:r w:rsidRPr="008141F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τροποποίησης και οι επιπτώσεις της μη υλοποίησης της τροποποίησης</w:t>
            </w:r>
            <w:r w:rsidR="000A001F" w:rsidRPr="008141F7">
              <w:rPr>
                <w:rFonts w:ascii="Calibri" w:hAnsi="Calibri"/>
                <w:color w:val="000000" w:themeColor="text1"/>
                <w:lang w:val="el-GR"/>
              </w:rPr>
              <w:t>.</w:t>
            </w:r>
          </w:p>
        </w:tc>
      </w:tr>
      <w:tr w:rsidR="00DE41BF" w:rsidRPr="003E71BE" w14:paraId="2E6C4A75" w14:textId="77777777" w:rsidTr="0071143D">
        <w:trPr>
          <w:cantSplit/>
          <w:trHeight w:hRule="exact" w:val="5818"/>
        </w:trPr>
        <w:tc>
          <w:tcPr>
            <w:tcW w:w="1286" w:type="pct"/>
            <w:vAlign w:val="center"/>
          </w:tcPr>
          <w:p w14:paraId="7AE66A0E" w14:textId="30EFE07C" w:rsidR="00DE41BF" w:rsidRPr="00026A3B" w:rsidRDefault="00026A3B" w:rsidP="0038598D">
            <w:pPr>
              <w:pStyle w:val="Text3"/>
              <w:spacing w:before="60" w:after="60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lastRenderedPageBreak/>
              <w:t>Κατάσταση</w:t>
            </w:r>
          </w:p>
        </w:tc>
        <w:tc>
          <w:tcPr>
            <w:tcW w:w="3714" w:type="pct"/>
            <w:vAlign w:val="center"/>
          </w:tcPr>
          <w:p w14:paraId="747F9CDC" w14:textId="31EBF7D6" w:rsidR="00DE41BF" w:rsidRPr="00A96152" w:rsidRDefault="00A96152" w:rsidP="00926510">
            <w:pPr>
              <w:keepNext/>
              <w:spacing w:before="16" w:after="16"/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</w:t>
            </w:r>
            <w:r w:rsidRPr="00A9615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κατάσταση</w:t>
            </w:r>
            <w:r w:rsidRPr="00A9615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της</w:t>
            </w:r>
            <w:r w:rsidRPr="00A9615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τροποποίησης</w:t>
            </w:r>
            <w:r w:rsidRPr="00A9615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μπορεί</w:t>
            </w:r>
            <w:r w:rsidRPr="00A9615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να</w:t>
            </w:r>
            <w:r w:rsidRPr="00A9615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είναι οποιαδήποτε από τις ακόλουθες</w:t>
            </w:r>
            <w:r w:rsidRPr="00A96152">
              <w:rPr>
                <w:rFonts w:ascii="Calibri" w:hAnsi="Calibri"/>
                <w:color w:val="000000" w:themeColor="text1"/>
                <w:lang w:val="el-GR"/>
              </w:rPr>
              <w:t>:</w:t>
            </w:r>
          </w:p>
          <w:p w14:paraId="5EB194D6" w14:textId="0E2C2B69" w:rsidR="00DE41BF" w:rsidRPr="00395B41" w:rsidRDefault="00D90C44" w:rsidP="00926510">
            <w:pPr>
              <w:keepNext/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b/>
                <w:color w:val="005828"/>
                <w:lang w:val="el-GR"/>
              </w:rPr>
              <w:t>Υποβλήθηκε</w:t>
            </w:r>
            <w:r w:rsidR="00DE41BF" w:rsidRPr="00395B41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="00395B41">
              <w:rPr>
                <w:rFonts w:ascii="Calibri" w:hAnsi="Calibri"/>
                <w:color w:val="005828"/>
                <w:lang w:val="el-GR"/>
              </w:rPr>
              <w:t>αυτή είναι η αρχική κατάσταση</w:t>
            </w:r>
            <w:r w:rsidR="00DE41BF" w:rsidRPr="00395B41">
              <w:rPr>
                <w:rFonts w:ascii="Calibri" w:hAnsi="Calibri"/>
                <w:color w:val="005828"/>
                <w:lang w:val="el-GR"/>
              </w:rPr>
              <w:t xml:space="preserve">. </w:t>
            </w:r>
            <w:r w:rsidR="00395B41">
              <w:rPr>
                <w:rFonts w:ascii="Calibri" w:hAnsi="Calibri"/>
                <w:color w:val="005828"/>
                <w:lang w:val="el-GR"/>
              </w:rPr>
              <w:t>Χρησιμοποιήστε</w:t>
            </w:r>
            <w:r w:rsidR="00395B41" w:rsidRPr="00395B4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αυτή</w:t>
            </w:r>
            <w:r w:rsidR="00395B41" w:rsidRPr="00395B4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την</w:t>
            </w:r>
            <w:r w:rsidR="00395B41" w:rsidRPr="00395B4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επιλογή</w:t>
            </w:r>
            <w:r w:rsidR="00395B41" w:rsidRPr="00395B4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ενώ</w:t>
            </w:r>
            <w:r w:rsidR="00395B41" w:rsidRPr="00395B4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η</w:t>
            </w:r>
            <w:r w:rsidR="00395B41" w:rsidRPr="00395B4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αιτηθείσα</w:t>
            </w:r>
            <w:r w:rsidR="00395B41" w:rsidRPr="00395B4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τροποποίηση</w:t>
            </w:r>
            <w:r w:rsidR="00395B41" w:rsidRPr="00395B4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ακόμα καθορίζεται</w:t>
            </w:r>
            <w:r w:rsidR="00DE41BF" w:rsidRPr="00395B41">
              <w:rPr>
                <w:rFonts w:ascii="Calibri" w:hAnsi="Calibri"/>
                <w:color w:val="005828"/>
                <w:lang w:val="el-GR"/>
              </w:rPr>
              <w:t>.</w:t>
            </w:r>
          </w:p>
          <w:p w14:paraId="5DA7CBC1" w14:textId="18563656" w:rsidR="00DE41BF" w:rsidRPr="00395B41" w:rsidRDefault="00D90C44" w:rsidP="00926510">
            <w:pPr>
              <w:keepNext/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b/>
                <w:color w:val="005828"/>
                <w:lang w:val="el-GR"/>
              </w:rPr>
              <w:t>Αξιολογείται</w:t>
            </w:r>
            <w:r w:rsidR="00D22DF3" w:rsidRPr="00395B41">
              <w:rPr>
                <w:rFonts w:ascii="Calibri" w:hAnsi="Calibri"/>
                <w:b/>
                <w:color w:val="005828"/>
                <w:lang w:val="el-GR"/>
              </w:rPr>
              <w:t xml:space="preserve">: </w:t>
            </w:r>
            <w:r w:rsidR="00395B41" w:rsidRPr="00395B41">
              <w:rPr>
                <w:rFonts w:ascii="Calibri" w:hAnsi="Calibri"/>
                <w:color w:val="005828"/>
                <w:lang w:val="el-GR"/>
              </w:rPr>
              <w:t>χρησιμοποι</w:t>
            </w:r>
            <w:r w:rsidR="00395B41">
              <w:rPr>
                <w:rFonts w:ascii="Calibri" w:hAnsi="Calibri"/>
                <w:color w:val="005828"/>
                <w:lang w:val="el-GR"/>
              </w:rPr>
              <w:t>ήστε αυτή την κατάσταση για να ξεκινήσετε μια αξιολόγηση.</w:t>
            </w:r>
          </w:p>
          <w:p w14:paraId="0940882E" w14:textId="6DF84583" w:rsidR="00DE41BF" w:rsidRPr="00E93C4E" w:rsidRDefault="006C1A6B" w:rsidP="00926510">
            <w:pPr>
              <w:keepNext/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b/>
                <w:color w:val="005828"/>
                <w:lang w:val="el-GR"/>
              </w:rPr>
              <w:t>Αναμονή</w:t>
            </w:r>
            <w:r w:rsidRPr="00E93C4E">
              <w:rPr>
                <w:rFonts w:ascii="Calibri" w:hAnsi="Calibri"/>
                <w:b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005828"/>
                <w:lang w:val="el-GR"/>
              </w:rPr>
              <w:t>για</w:t>
            </w:r>
            <w:r w:rsidRPr="00E93C4E">
              <w:rPr>
                <w:rFonts w:ascii="Calibri" w:hAnsi="Calibri"/>
                <w:b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005828"/>
                <w:lang w:val="el-GR"/>
              </w:rPr>
              <w:t>έγκριση</w:t>
            </w:r>
            <w:r w:rsidR="00DE41BF" w:rsidRPr="00E93C4E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="00395B41">
              <w:rPr>
                <w:rFonts w:ascii="Calibri" w:hAnsi="Calibri"/>
                <w:color w:val="005828"/>
                <w:lang w:val="el-GR"/>
              </w:rPr>
              <w:t>χρησιμοποιήστε</w:t>
            </w:r>
            <w:r w:rsidR="00395B41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αυτή</w:t>
            </w:r>
            <w:r w:rsidR="00395B41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την</w:t>
            </w:r>
            <w:r w:rsidR="00395B41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επιλογή</w:t>
            </w:r>
            <w:r w:rsidR="00395B41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για</w:t>
            </w:r>
            <w:r w:rsidR="00395B41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να</w:t>
            </w:r>
            <w:r w:rsidR="00395B41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ξεκινήσετε</w:t>
            </w:r>
            <w:r w:rsidR="00395B41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την</w:t>
            </w:r>
            <w:r w:rsidR="00395B41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395B41">
              <w:rPr>
                <w:rFonts w:ascii="Calibri" w:hAnsi="Calibri"/>
                <w:color w:val="005828"/>
                <w:lang w:val="el-GR"/>
              </w:rPr>
              <w:t>έγκριση</w:t>
            </w:r>
            <w:r w:rsidR="00DE41BF" w:rsidRPr="00E93C4E">
              <w:rPr>
                <w:rFonts w:ascii="Calibri" w:hAnsi="Calibri"/>
                <w:color w:val="005828"/>
                <w:lang w:val="el-GR"/>
              </w:rPr>
              <w:t>.</w:t>
            </w:r>
            <w:r w:rsidR="00E93C4E">
              <w:rPr>
                <w:rFonts w:ascii="Calibri" w:hAnsi="Calibri"/>
                <w:color w:val="005828"/>
                <w:lang w:val="el-GR"/>
              </w:rPr>
              <w:t xml:space="preserve"> Πριν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το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κάνετε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, </w:t>
            </w:r>
            <w:r w:rsidR="00E93C4E">
              <w:rPr>
                <w:rFonts w:ascii="Calibri" w:hAnsi="Calibri"/>
                <w:color w:val="005828"/>
                <w:lang w:val="el-GR"/>
              </w:rPr>
              <w:t>βεβαιωθείτε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ότι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η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έρευνα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έχει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ολοκληρωθεί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και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ότι</w:t>
            </w:r>
            <w:r w:rsidR="00DE41BF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οι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εκτιμήσεις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που</w:t>
            </w:r>
            <w:r w:rsidR="00E93C4E" w:rsidRPr="00E93C4E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E93C4E">
              <w:rPr>
                <w:rFonts w:ascii="Calibri" w:hAnsi="Calibri"/>
                <w:color w:val="005828"/>
                <w:lang w:val="el-GR"/>
              </w:rPr>
              <w:t>παρουσιάζονται είναι σωστές</w:t>
            </w:r>
            <w:r w:rsidR="00DE41BF" w:rsidRPr="00E93C4E">
              <w:rPr>
                <w:rFonts w:ascii="Calibri" w:hAnsi="Calibri"/>
                <w:color w:val="005828"/>
                <w:lang w:val="el-GR"/>
              </w:rPr>
              <w:t>.</w:t>
            </w:r>
          </w:p>
          <w:p w14:paraId="0BB4F0C1" w14:textId="0067D238" w:rsidR="00DE41BF" w:rsidRPr="00A73A9F" w:rsidRDefault="006C1A6B" w:rsidP="00926510">
            <w:pPr>
              <w:keepNext/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b/>
                <w:color w:val="005828"/>
                <w:lang w:val="el-GR"/>
              </w:rPr>
              <w:t>Εγκρίθηκε</w:t>
            </w:r>
            <w:r w:rsidR="00DE41BF" w:rsidRPr="00A73A9F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="00C95402">
              <w:rPr>
                <w:rFonts w:ascii="Calibri" w:hAnsi="Calibri"/>
                <w:color w:val="005828"/>
                <w:lang w:val="el-GR"/>
              </w:rPr>
              <w:t>αυτή</w:t>
            </w:r>
            <w:r w:rsidR="00C95402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95402">
              <w:rPr>
                <w:rFonts w:ascii="Calibri" w:hAnsi="Calibri"/>
                <w:color w:val="005828"/>
                <w:lang w:val="el-GR"/>
              </w:rPr>
              <w:t>η</w:t>
            </w:r>
            <w:r w:rsidR="00C95402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95402">
              <w:rPr>
                <w:rFonts w:ascii="Calibri" w:hAnsi="Calibri"/>
                <w:color w:val="005828"/>
                <w:lang w:val="el-GR"/>
              </w:rPr>
              <w:t>κατάσταση</w:t>
            </w:r>
            <w:r w:rsidR="00C95402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95402">
              <w:rPr>
                <w:rFonts w:ascii="Calibri" w:hAnsi="Calibri"/>
                <w:color w:val="005828"/>
                <w:lang w:val="el-GR"/>
              </w:rPr>
              <w:t>ορίζεται</w:t>
            </w:r>
            <w:r w:rsidR="00C95402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95402">
              <w:rPr>
                <w:rFonts w:ascii="Calibri" w:hAnsi="Calibri"/>
                <w:color w:val="005828"/>
                <w:lang w:val="el-GR"/>
              </w:rPr>
              <w:t>μόλις</w:t>
            </w:r>
            <w:r w:rsidR="00C95402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95402">
              <w:rPr>
                <w:rFonts w:ascii="Calibri" w:hAnsi="Calibri"/>
                <w:color w:val="005828"/>
                <w:lang w:val="el-GR"/>
              </w:rPr>
              <w:t>εγκριθεί η τροποπο</w:t>
            </w:r>
            <w:r w:rsidR="00A73A9F">
              <w:rPr>
                <w:rFonts w:ascii="Calibri" w:hAnsi="Calibri"/>
                <w:color w:val="005828"/>
                <w:lang w:val="el-GR"/>
              </w:rPr>
              <w:t>ίηση</w:t>
            </w:r>
            <w:r w:rsidR="00DE41BF" w:rsidRPr="00A73A9F">
              <w:rPr>
                <w:rFonts w:ascii="Calibri" w:hAnsi="Calibri"/>
                <w:color w:val="005828"/>
                <w:lang w:val="el-GR"/>
              </w:rPr>
              <w:t>.</w:t>
            </w:r>
          </w:p>
          <w:p w14:paraId="3784DDC0" w14:textId="09AE12C8" w:rsidR="00DE41BF" w:rsidRPr="00A73A9F" w:rsidRDefault="006C1A6B" w:rsidP="00926510">
            <w:pPr>
              <w:keepNext/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b/>
                <w:color w:val="005828"/>
                <w:lang w:val="el-GR"/>
              </w:rPr>
              <w:t>Απορρίφθηκε</w:t>
            </w:r>
            <w:r w:rsidR="00DE41BF" w:rsidRPr="00A73A9F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="00A73A9F">
              <w:rPr>
                <w:rFonts w:ascii="Calibri" w:hAnsi="Calibri"/>
                <w:color w:val="005828"/>
                <w:lang w:val="el-GR"/>
              </w:rPr>
              <w:t>αυτή</w:t>
            </w:r>
            <w:r w:rsidR="00A73A9F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A73A9F">
              <w:rPr>
                <w:rFonts w:ascii="Calibri" w:hAnsi="Calibri"/>
                <w:color w:val="005828"/>
                <w:lang w:val="el-GR"/>
              </w:rPr>
              <w:t>η</w:t>
            </w:r>
            <w:r w:rsidR="00A73A9F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A73A9F">
              <w:rPr>
                <w:rFonts w:ascii="Calibri" w:hAnsi="Calibri"/>
                <w:color w:val="005828"/>
                <w:lang w:val="el-GR"/>
              </w:rPr>
              <w:t>κατάσταση</w:t>
            </w:r>
            <w:r w:rsidR="00A73A9F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A73A9F">
              <w:rPr>
                <w:rFonts w:ascii="Calibri" w:hAnsi="Calibri"/>
                <w:color w:val="005828"/>
                <w:lang w:val="el-GR"/>
              </w:rPr>
              <w:t>ορίζεται εάν η τροποποίηση απορρίφθηκε.</w:t>
            </w:r>
          </w:p>
          <w:p w14:paraId="7F3BED15" w14:textId="1EB99533" w:rsidR="00DE41BF" w:rsidRPr="00A73A9F" w:rsidRDefault="007065E2" w:rsidP="00926510">
            <w:pPr>
              <w:keepNext/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b/>
                <w:color w:val="005828"/>
                <w:lang w:val="el-GR"/>
              </w:rPr>
              <w:t>Αναβλήθηκε</w:t>
            </w:r>
            <w:r w:rsidR="00DE41BF" w:rsidRPr="00A73A9F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="00A73A9F">
              <w:rPr>
                <w:rFonts w:ascii="Calibri" w:hAnsi="Calibri"/>
                <w:color w:val="005828"/>
                <w:lang w:val="el-GR"/>
              </w:rPr>
              <w:t>αυτή</w:t>
            </w:r>
            <w:r w:rsidR="00A73A9F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A73A9F">
              <w:rPr>
                <w:rFonts w:ascii="Calibri" w:hAnsi="Calibri"/>
                <w:color w:val="005828"/>
                <w:lang w:val="el-GR"/>
              </w:rPr>
              <w:t>η</w:t>
            </w:r>
            <w:r w:rsidR="00A73A9F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A73A9F">
              <w:rPr>
                <w:rFonts w:ascii="Calibri" w:hAnsi="Calibri"/>
                <w:color w:val="005828"/>
                <w:lang w:val="el-GR"/>
              </w:rPr>
              <w:t>κατάσταση</w:t>
            </w:r>
            <w:r w:rsidR="00A73A9F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A73A9F">
              <w:rPr>
                <w:rFonts w:ascii="Calibri" w:hAnsi="Calibri"/>
                <w:color w:val="005828"/>
                <w:lang w:val="el-GR"/>
              </w:rPr>
              <w:t>ορίζεται</w:t>
            </w:r>
            <w:r w:rsidR="00A73A9F" w:rsidRPr="00A73A9F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A73A9F">
              <w:rPr>
                <w:rFonts w:ascii="Calibri" w:hAnsi="Calibri"/>
                <w:color w:val="005828"/>
                <w:lang w:val="el-GR"/>
              </w:rPr>
              <w:t>εάν η τροποποίηση αναβληθεί επ’α</w:t>
            </w:r>
            <w:r w:rsidR="0082326B">
              <w:rPr>
                <w:rFonts w:ascii="Calibri" w:hAnsi="Calibri"/>
                <w:color w:val="005828"/>
                <w:lang w:val="el-GR"/>
              </w:rPr>
              <w:t>όριστο.</w:t>
            </w:r>
          </w:p>
          <w:p w14:paraId="390332C5" w14:textId="1354C464" w:rsidR="00DE41BF" w:rsidRPr="001548DC" w:rsidRDefault="007065E2" w:rsidP="00926510">
            <w:pPr>
              <w:keepNext/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b/>
                <w:color w:val="005828"/>
                <w:lang w:val="el-GR"/>
              </w:rPr>
              <w:t>Συγχωνεύτηκε</w:t>
            </w:r>
            <w:r w:rsidR="00DE41BF" w:rsidRPr="00C66DD5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="00C66DD5">
              <w:rPr>
                <w:rFonts w:ascii="Calibri" w:hAnsi="Calibri"/>
                <w:color w:val="005828"/>
                <w:lang w:val="el-GR"/>
              </w:rPr>
              <w:t>αυτή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η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κατάσταση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υποδεικνύει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ότι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αυτή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η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τροποποίηση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έχει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συγχωνευτεί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σε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μια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άλλη</w:t>
            </w:r>
            <w:r w:rsidR="00C66DD5" w:rsidRPr="00C66DD5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C66DD5">
              <w:rPr>
                <w:rFonts w:ascii="Calibri" w:hAnsi="Calibri"/>
                <w:color w:val="005828"/>
                <w:lang w:val="el-GR"/>
              </w:rPr>
              <w:t>τροποποίηση</w:t>
            </w:r>
            <w:r w:rsidR="006C69CA">
              <w:rPr>
                <w:rFonts w:ascii="Calibri" w:hAnsi="Calibri"/>
                <w:color w:val="005828"/>
                <w:lang w:val="el-GR"/>
              </w:rPr>
              <w:t>, ώστε να μην χειρίζεται ενεργά. Η</w:t>
            </w:r>
            <w:r w:rsidR="006C69CA" w:rsidRPr="001548DC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6C69CA">
              <w:rPr>
                <w:rFonts w:ascii="Calibri" w:hAnsi="Calibri"/>
                <w:color w:val="005828"/>
                <w:lang w:val="el-GR"/>
              </w:rPr>
              <w:t>συγχώνευση</w:t>
            </w:r>
            <w:r w:rsidR="006C69CA" w:rsidRPr="001548DC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6C69CA">
              <w:rPr>
                <w:rFonts w:ascii="Calibri" w:hAnsi="Calibri"/>
                <w:color w:val="005828"/>
                <w:lang w:val="el-GR"/>
              </w:rPr>
              <w:t>είναι</w:t>
            </w:r>
            <w:r w:rsidR="006C69CA" w:rsidRPr="001548DC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6C69CA">
              <w:rPr>
                <w:rFonts w:ascii="Calibri" w:hAnsi="Calibri"/>
                <w:color w:val="005828"/>
                <w:lang w:val="el-GR"/>
              </w:rPr>
              <w:t>συχνή</w:t>
            </w:r>
            <w:r w:rsidR="006C69CA" w:rsidRPr="001548DC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6C69CA">
              <w:rPr>
                <w:rFonts w:ascii="Calibri" w:hAnsi="Calibri"/>
                <w:color w:val="005828"/>
                <w:lang w:val="el-GR"/>
              </w:rPr>
              <w:t>όταν</w:t>
            </w:r>
            <w:r w:rsidR="006C69CA" w:rsidRPr="001548DC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6C69CA">
              <w:rPr>
                <w:rFonts w:ascii="Calibri" w:hAnsi="Calibri"/>
                <w:color w:val="005828"/>
                <w:lang w:val="el-GR"/>
              </w:rPr>
              <w:t>υπάρχουν</w:t>
            </w:r>
            <w:r w:rsidR="006C69CA" w:rsidRPr="001548DC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6C69CA">
              <w:rPr>
                <w:rFonts w:ascii="Calibri" w:hAnsi="Calibri"/>
                <w:color w:val="005828"/>
                <w:lang w:val="el-GR"/>
              </w:rPr>
              <w:t>πολλές</w:t>
            </w:r>
            <w:r w:rsidR="006C69CA" w:rsidRPr="001548DC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6C69CA">
              <w:rPr>
                <w:rFonts w:ascii="Calibri" w:hAnsi="Calibri"/>
                <w:color w:val="005828"/>
                <w:lang w:val="el-GR"/>
              </w:rPr>
              <w:t>τροποποιήσεις</w:t>
            </w:r>
            <w:r w:rsidR="00DE41BF" w:rsidRPr="001548DC">
              <w:rPr>
                <w:rFonts w:ascii="Calibri" w:hAnsi="Calibri"/>
                <w:color w:val="005828"/>
                <w:lang w:val="el-GR"/>
              </w:rPr>
              <w:t>.</w:t>
            </w:r>
          </w:p>
          <w:p w14:paraId="4ABF7806" w14:textId="71B764C0" w:rsidR="00DE41BF" w:rsidRPr="00294621" w:rsidRDefault="00395B41" w:rsidP="00926510">
            <w:pPr>
              <w:keepNext/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b/>
                <w:color w:val="005828"/>
                <w:lang w:val="el-GR"/>
              </w:rPr>
              <w:t>Υλοποιημένη</w:t>
            </w:r>
            <w:r w:rsidR="00DE41BF" w:rsidRPr="00294621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="00294621">
              <w:rPr>
                <w:rFonts w:ascii="Calibri" w:hAnsi="Calibri"/>
                <w:color w:val="005828"/>
                <w:lang w:val="el-GR"/>
              </w:rPr>
              <w:t>αυτή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η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κατάσταση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υποδεικνύει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ότι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η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εργασία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που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υλοποιεί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αυτή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την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τροποποίηση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έχει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ενσωματωθεί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στο</w:t>
            </w:r>
            <w:r w:rsidR="00294621" w:rsidRPr="00294621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="00294621">
              <w:rPr>
                <w:rFonts w:ascii="Calibri" w:hAnsi="Calibri"/>
                <w:color w:val="005828"/>
                <w:lang w:val="el-GR"/>
              </w:rPr>
              <w:t>Σχέδιο Εργασιών του Έργου</w:t>
            </w:r>
          </w:p>
        </w:tc>
      </w:tr>
      <w:tr w:rsidR="00DE41BF" w:rsidRPr="003E71BE" w14:paraId="563926FF" w14:textId="77777777" w:rsidTr="00BD301B">
        <w:trPr>
          <w:cantSplit/>
          <w:trHeight w:hRule="exact" w:val="340"/>
        </w:trPr>
        <w:tc>
          <w:tcPr>
            <w:tcW w:w="1286" w:type="pct"/>
            <w:vAlign w:val="center"/>
          </w:tcPr>
          <w:p w14:paraId="0B7140E6" w14:textId="4BF2AB7C" w:rsidR="00DE41BF" w:rsidRPr="00EE19B2" w:rsidRDefault="00EE19B2" w:rsidP="00926510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Αιτήθηκε από</w:t>
            </w:r>
          </w:p>
        </w:tc>
        <w:tc>
          <w:tcPr>
            <w:tcW w:w="3714" w:type="pct"/>
            <w:vAlign w:val="center"/>
          </w:tcPr>
          <w:p w14:paraId="12D37B98" w14:textId="7C1F04B4" w:rsidR="00DE41BF" w:rsidRPr="00EE19B2" w:rsidRDefault="00EE19B2" w:rsidP="00EE19B2">
            <w:pPr>
              <w:spacing w:before="16" w:after="16"/>
              <w:ind w:left="1418" w:hanging="1418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Το</w:t>
            </w:r>
            <w:r w:rsidRPr="00EE19B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όνομα</w:t>
            </w:r>
            <w:r w:rsidRPr="00EE19B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του αιτούντος την τροποποίηση</w:t>
            </w:r>
            <w:r w:rsidR="00DE41BF" w:rsidRPr="00EE19B2">
              <w:rPr>
                <w:rFonts w:ascii="Calibri" w:hAnsi="Calibri"/>
                <w:color w:val="000000" w:themeColor="text1"/>
                <w:lang w:val="el-GR"/>
              </w:rPr>
              <w:t>.</w:t>
            </w:r>
          </w:p>
        </w:tc>
      </w:tr>
      <w:tr w:rsidR="00DE41BF" w:rsidRPr="003E71BE" w14:paraId="6CD8D4C6" w14:textId="77777777" w:rsidTr="00D22DF3">
        <w:trPr>
          <w:cantSplit/>
          <w:trHeight w:hRule="exact" w:val="936"/>
        </w:trPr>
        <w:tc>
          <w:tcPr>
            <w:tcW w:w="1286" w:type="pct"/>
            <w:vAlign w:val="center"/>
          </w:tcPr>
          <w:p w14:paraId="6999E7FD" w14:textId="4E8F754A" w:rsidR="00DE41BF" w:rsidRPr="00EE19B2" w:rsidRDefault="00EE19B2" w:rsidP="00926510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Ημερομηνία προσδιορισμού</w:t>
            </w:r>
            <w:r w:rsidRPr="00EE19B2">
              <w:rPr>
                <w:rFonts w:ascii="Calibri" w:hAnsi="Calibri"/>
                <w:color w:val="000000" w:themeColor="text1"/>
                <w:lang w:val="el-GR"/>
              </w:rPr>
              <w:t xml:space="preserve"> (</w:t>
            </w:r>
            <w:r>
              <w:rPr>
                <w:rFonts w:ascii="Calibri" w:hAnsi="Calibri"/>
                <w:color w:val="000000" w:themeColor="text1"/>
                <w:lang w:val="el-GR"/>
              </w:rPr>
              <w:t>ή Ημερομηνία Υποβολής</w:t>
            </w:r>
            <w:r w:rsidR="00D22DF3" w:rsidRPr="00EE19B2">
              <w:rPr>
                <w:rFonts w:ascii="Calibri" w:hAnsi="Calibri"/>
                <w:color w:val="000000" w:themeColor="text1"/>
                <w:lang w:val="el-GR"/>
              </w:rPr>
              <w:t>)</w:t>
            </w:r>
          </w:p>
        </w:tc>
        <w:tc>
          <w:tcPr>
            <w:tcW w:w="3714" w:type="pct"/>
            <w:vAlign w:val="center"/>
          </w:tcPr>
          <w:p w14:paraId="5065CF91" w14:textId="0FA39AE0" w:rsidR="00DE41BF" w:rsidRPr="00EE19B2" w:rsidRDefault="00EE19B2" w:rsidP="00926510">
            <w:pPr>
              <w:spacing w:before="16" w:after="16"/>
              <w:ind w:left="1418" w:hanging="1418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</w:t>
            </w:r>
            <w:r w:rsidRPr="00EE19B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αρχική</w:t>
            </w:r>
            <w:r w:rsidRPr="00EE19B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ημερομηνία</w:t>
            </w:r>
            <w:r w:rsidRPr="00EE19B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υποβολής</w:t>
            </w:r>
            <w:r w:rsidRPr="00EE19B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του</w:t>
            </w:r>
            <w:r w:rsidRPr="00EE19B2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αιτήματος τροποποίησης</w:t>
            </w:r>
            <w:r w:rsidRPr="00EE19B2">
              <w:rPr>
                <w:rFonts w:ascii="Calibri" w:hAnsi="Calibri"/>
                <w:color w:val="000000" w:themeColor="text1"/>
                <w:lang w:val="el-GR"/>
              </w:rPr>
              <w:t>.</w:t>
            </w:r>
          </w:p>
        </w:tc>
      </w:tr>
      <w:tr w:rsidR="00DE41BF" w:rsidRPr="003E71BE" w14:paraId="0580DE3E" w14:textId="77777777" w:rsidTr="00D815D8">
        <w:trPr>
          <w:cantSplit/>
          <w:trHeight w:val="41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567ADBC" w14:textId="1FBDA871" w:rsidR="00DE41BF" w:rsidRPr="004113A3" w:rsidRDefault="00662D80" w:rsidP="00926510">
            <w:pPr>
              <w:spacing w:after="0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szCs w:val="22"/>
                <w:lang w:val="el-GR"/>
              </w:rPr>
              <w:t>Αξιολόγηση</w:t>
            </w:r>
            <w:r w:rsidRPr="00662D80">
              <w:rPr>
                <w:rFonts w:ascii="Calibri" w:hAnsi="Calibri"/>
                <w:b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val="el-GR"/>
              </w:rPr>
              <w:t>Τροποποίησης</w:t>
            </w:r>
            <w:r w:rsidRPr="00662D80">
              <w:rPr>
                <w:rFonts w:ascii="Calibri" w:hAnsi="Calibri"/>
                <w:b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val="el-GR"/>
              </w:rPr>
              <w:t>και</w:t>
            </w:r>
            <w:r w:rsidRPr="00662D80">
              <w:rPr>
                <w:rFonts w:ascii="Calibri" w:hAnsi="Calibri"/>
                <w:b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val="el-GR"/>
              </w:rPr>
              <w:t>Συνιστώμενη</w:t>
            </w:r>
            <w:r w:rsidRPr="00662D80">
              <w:rPr>
                <w:rFonts w:ascii="Calibri" w:hAnsi="Calibri"/>
                <w:b/>
                <w:szCs w:val="22"/>
                <w:lang w:val="el-GR"/>
              </w:rPr>
              <w:t xml:space="preserve"> </w:t>
            </w:r>
            <w:r w:rsidR="004113A3">
              <w:rPr>
                <w:rFonts w:ascii="Calibri" w:hAnsi="Calibri"/>
                <w:b/>
                <w:szCs w:val="22"/>
                <w:lang w:val="el-GR"/>
              </w:rPr>
              <w:t>Ενέργεια</w:t>
            </w:r>
          </w:p>
        </w:tc>
      </w:tr>
      <w:tr w:rsidR="00DE41BF" w:rsidRPr="003E71BE" w14:paraId="66A776D8" w14:textId="77777777" w:rsidTr="00BD301B">
        <w:trPr>
          <w:cantSplit/>
        </w:trPr>
        <w:tc>
          <w:tcPr>
            <w:tcW w:w="1286" w:type="pct"/>
            <w:vAlign w:val="center"/>
          </w:tcPr>
          <w:p w14:paraId="3BDA94F0" w14:textId="405D6554" w:rsidR="00DE41BF" w:rsidRPr="00662D80" w:rsidRDefault="00662D80" w:rsidP="00926510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 xml:space="preserve">Λεπτομέρειες </w:t>
            </w:r>
            <w:r w:rsidR="004113A3">
              <w:rPr>
                <w:rFonts w:ascii="Calibri" w:hAnsi="Calibri"/>
                <w:color w:val="000000" w:themeColor="text1"/>
                <w:lang w:val="el-GR"/>
              </w:rPr>
              <w:t>Ενέργειας</w:t>
            </w:r>
          </w:p>
          <w:p w14:paraId="4B909FAA" w14:textId="44989FA7" w:rsidR="00DE41BF" w:rsidRPr="00207DDD" w:rsidRDefault="004113A3" w:rsidP="00926510">
            <w:pPr>
              <w:spacing w:before="16" w:after="16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(π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ροσ</w:t>
            </w:r>
            <w:proofErr w:type="spellEnd"/>
            <w:r>
              <w:rPr>
                <w:rFonts w:ascii="Calibri" w:hAnsi="Calibri"/>
                <w:color w:val="000000" w:themeColor="text1"/>
              </w:rPr>
              <w:t>π</w:t>
            </w:r>
            <w:proofErr w:type="spellStart"/>
            <w:r>
              <w:rPr>
                <w:rFonts w:ascii="Calibri" w:hAnsi="Calibri"/>
                <w:color w:val="000000" w:themeColor="text1"/>
                <w:lang w:val="el-GR"/>
              </w:rPr>
              <w:t>άθεια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&amp;  υπ</w:t>
            </w:r>
            <w:proofErr w:type="spellStart"/>
            <w:r>
              <w:rPr>
                <w:rFonts w:ascii="Calibri" w:hAnsi="Calibri"/>
                <w:color w:val="000000" w:themeColor="text1"/>
                <w:lang w:val="el-GR"/>
              </w:rPr>
              <w:t>εύθυνος</w:t>
            </w:r>
            <w:proofErr w:type="spellEnd"/>
            <w:proofErr w:type="gramEnd"/>
            <w:r w:rsidR="00DE41BF"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3714" w:type="pct"/>
            <w:vAlign w:val="center"/>
          </w:tcPr>
          <w:p w14:paraId="064A2CDB" w14:textId="062560F7" w:rsidR="00DE41BF" w:rsidRPr="004113A3" w:rsidRDefault="004113A3" w:rsidP="00D22DF3">
            <w:pPr>
              <w:tabs>
                <w:tab w:val="center" w:pos="4680"/>
              </w:tabs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Περιγραφή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των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συνιστώμενων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ενεργειών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, </w:t>
            </w:r>
            <w:r>
              <w:rPr>
                <w:rFonts w:ascii="Calibri" w:hAnsi="Calibri"/>
                <w:color w:val="000000" w:themeColor="text1"/>
                <w:lang w:val="el-GR"/>
              </w:rPr>
              <w:t>συμπεριλαμβανομένων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των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βημάτων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, </w:t>
            </w:r>
            <w:r>
              <w:rPr>
                <w:rFonts w:ascii="Calibri" w:hAnsi="Calibri"/>
                <w:color w:val="000000" w:themeColor="text1"/>
                <w:lang w:val="el-GR"/>
              </w:rPr>
              <w:t>παραδοτέων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, </w:t>
            </w:r>
            <w:r>
              <w:rPr>
                <w:rFonts w:ascii="Calibri" w:hAnsi="Calibri"/>
                <w:color w:val="000000" w:themeColor="text1"/>
                <w:lang w:val="el-GR"/>
              </w:rPr>
              <w:t>χρονοδιαγράμματος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, </w:t>
            </w:r>
            <w:r>
              <w:rPr>
                <w:rFonts w:ascii="Calibri" w:hAnsi="Calibri"/>
                <w:color w:val="000000" w:themeColor="text1"/>
                <w:lang w:val="el-GR"/>
              </w:rPr>
              <w:t>πόρων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και</w:t>
            </w:r>
            <w:r w:rsidRPr="004113A3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προσπάθειας</w:t>
            </w:r>
            <w:r w:rsidR="00DE41BF" w:rsidRPr="004113A3">
              <w:rPr>
                <w:rFonts w:ascii="Calibri" w:hAnsi="Calibri"/>
                <w:color w:val="000000" w:themeColor="text1"/>
                <w:lang w:val="el-GR"/>
              </w:rPr>
              <w:t>.</w:t>
            </w:r>
          </w:p>
        </w:tc>
      </w:tr>
      <w:tr w:rsidR="00DE41BF" w:rsidRPr="003E71BE" w14:paraId="4C2CDBDD" w14:textId="77777777" w:rsidTr="00BD301B">
        <w:trPr>
          <w:cantSplit/>
          <w:trHeight w:val="299"/>
        </w:trPr>
        <w:tc>
          <w:tcPr>
            <w:tcW w:w="1286" w:type="pct"/>
            <w:vAlign w:val="center"/>
          </w:tcPr>
          <w:p w14:paraId="41871988" w14:textId="14F98F9F" w:rsidR="00DE41BF" w:rsidRPr="003002FF" w:rsidRDefault="003002FF" w:rsidP="00926510">
            <w:pPr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Μέγεθος</w:t>
            </w:r>
          </w:p>
        </w:tc>
        <w:tc>
          <w:tcPr>
            <w:tcW w:w="3714" w:type="pct"/>
            <w:vAlign w:val="center"/>
          </w:tcPr>
          <w:p w14:paraId="76EB40CF" w14:textId="0618F29E" w:rsidR="00DE41BF" w:rsidRPr="00521D6F" w:rsidRDefault="00521D6F" w:rsidP="00926510">
            <w:pPr>
              <w:keepNext/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Η</w:t>
            </w:r>
            <w:r w:rsidRPr="00521D6F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απαιτούμενη</w:t>
            </w:r>
            <w:r w:rsidRPr="00521D6F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προσπάθεια</w:t>
            </w:r>
            <w:r w:rsidRPr="00521D6F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για</w:t>
            </w:r>
            <w:r w:rsidRPr="00521D6F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την</w:t>
            </w:r>
            <w:r w:rsidRPr="00521D6F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υλοποίηση της τροποποίησης</w:t>
            </w:r>
            <w:r w:rsidR="00D22DF3" w:rsidRPr="00521D6F">
              <w:rPr>
                <w:rFonts w:ascii="Calibri" w:hAnsi="Calibri"/>
                <w:color w:val="005828"/>
                <w:lang w:val="el-GR"/>
              </w:rPr>
              <w:t>.</w:t>
            </w:r>
          </w:p>
          <w:p w14:paraId="3A222D33" w14:textId="196E392B" w:rsidR="00DE41BF" w:rsidRPr="007D43A5" w:rsidRDefault="007A08A0" w:rsidP="00926510">
            <w:pPr>
              <w:keepNext/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Οι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πιθανές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τιμές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είναι</w:t>
            </w:r>
            <w:r w:rsidR="00DE41BF" w:rsidRPr="007A08A0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5=</w:t>
            </w:r>
            <w:r>
              <w:rPr>
                <w:rFonts w:ascii="Calibri" w:hAnsi="Calibri"/>
                <w:b/>
                <w:color w:val="005828"/>
                <w:lang w:val="el-GR"/>
              </w:rPr>
              <w:t>Πολύ υψηλό</w:t>
            </w:r>
            <w:r w:rsidR="00DE41BF" w:rsidRPr="007A08A0">
              <w:rPr>
                <w:rFonts w:ascii="Calibri" w:hAnsi="Calibri"/>
                <w:b/>
                <w:color w:val="005828"/>
                <w:lang w:val="el-GR"/>
              </w:rPr>
              <w:t>, 4=</w:t>
            </w:r>
            <w:r>
              <w:rPr>
                <w:rFonts w:ascii="Calibri" w:hAnsi="Calibri"/>
                <w:b/>
                <w:color w:val="005828"/>
                <w:lang w:val="el-GR"/>
              </w:rPr>
              <w:t>Υψηλό</w:t>
            </w:r>
            <w:r w:rsidR="00DE41BF" w:rsidRPr="007A08A0">
              <w:rPr>
                <w:rFonts w:ascii="Calibri" w:hAnsi="Calibri"/>
                <w:b/>
                <w:color w:val="005828"/>
                <w:lang w:val="el-GR"/>
              </w:rPr>
              <w:t>, 3=</w:t>
            </w:r>
            <w:r>
              <w:rPr>
                <w:rFonts w:ascii="Calibri" w:hAnsi="Calibri"/>
                <w:b/>
                <w:color w:val="005828"/>
                <w:lang w:val="el-GR"/>
              </w:rPr>
              <w:t>Μεσαίο</w:t>
            </w:r>
            <w:r w:rsidR="00DE41BF" w:rsidRPr="007A08A0">
              <w:rPr>
                <w:rFonts w:ascii="Calibri" w:hAnsi="Calibri"/>
                <w:b/>
                <w:color w:val="005828"/>
                <w:lang w:val="el-GR"/>
              </w:rPr>
              <w:t>, 2=</w:t>
            </w:r>
            <w:r w:rsidR="007D43A5">
              <w:rPr>
                <w:rFonts w:ascii="Calibri" w:hAnsi="Calibri"/>
                <w:b/>
                <w:color w:val="005828"/>
                <w:lang w:val="el-GR"/>
              </w:rPr>
              <w:t>Χαμηλό</w:t>
            </w:r>
            <w:r w:rsidR="00DE41BF" w:rsidRPr="007A08A0">
              <w:rPr>
                <w:rFonts w:ascii="Calibri" w:hAnsi="Calibri"/>
                <w:b/>
                <w:color w:val="005828"/>
                <w:lang w:val="el-GR"/>
              </w:rPr>
              <w:t>, 1=</w:t>
            </w:r>
            <w:r w:rsidR="007D43A5">
              <w:rPr>
                <w:rFonts w:ascii="Calibri" w:hAnsi="Calibri"/>
                <w:b/>
                <w:color w:val="005828"/>
                <w:lang w:val="el-GR"/>
              </w:rPr>
              <w:t>Πολύ χαμηλό</w:t>
            </w:r>
          </w:p>
        </w:tc>
      </w:tr>
      <w:tr w:rsidR="00DE41BF" w:rsidRPr="003E71BE" w14:paraId="540C4E73" w14:textId="77777777" w:rsidTr="00BD301B">
        <w:trPr>
          <w:cantSplit/>
        </w:trPr>
        <w:tc>
          <w:tcPr>
            <w:tcW w:w="1286" w:type="pct"/>
            <w:vAlign w:val="center"/>
          </w:tcPr>
          <w:p w14:paraId="6FFB7B0F" w14:textId="22E9C4A6" w:rsidR="00DE41BF" w:rsidRPr="003002FF" w:rsidRDefault="003002FF" w:rsidP="00926510">
            <w:pPr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Προτεραιότητα</w:t>
            </w:r>
          </w:p>
        </w:tc>
        <w:tc>
          <w:tcPr>
            <w:tcW w:w="3714" w:type="pct"/>
            <w:vAlign w:val="center"/>
          </w:tcPr>
          <w:p w14:paraId="1DACDD1F" w14:textId="5FC0DB19" w:rsidR="00DE41BF" w:rsidRPr="007D43A5" w:rsidRDefault="007D43A5" w:rsidP="00926510">
            <w:pPr>
              <w:keepNext/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Αριθμητική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τιμή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που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υποδηλώνει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την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συμφωνηθείσα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προτεραιότητα της τροποποίησης</w:t>
            </w:r>
            <w:r w:rsidR="00DE41BF" w:rsidRPr="007D43A5">
              <w:rPr>
                <w:rFonts w:ascii="Calibri" w:hAnsi="Calibri"/>
                <w:color w:val="005828"/>
                <w:lang w:val="el-GR"/>
              </w:rPr>
              <w:t>.</w:t>
            </w:r>
          </w:p>
          <w:p w14:paraId="0BABACAE" w14:textId="45041341" w:rsidR="00DE41BF" w:rsidRPr="007D43A5" w:rsidRDefault="007D43A5" w:rsidP="00926510">
            <w:pPr>
              <w:keepNext/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Οι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πιθανές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τιμές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είναι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5=</w:t>
            </w:r>
            <w:r>
              <w:rPr>
                <w:rFonts w:ascii="Calibri" w:hAnsi="Calibri"/>
                <w:b/>
                <w:color w:val="005828"/>
                <w:lang w:val="el-GR"/>
              </w:rPr>
              <w:t>Πολύ υψηλό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, 4=</w:t>
            </w:r>
            <w:r>
              <w:rPr>
                <w:rFonts w:ascii="Calibri" w:hAnsi="Calibri"/>
                <w:b/>
                <w:color w:val="005828"/>
                <w:lang w:val="el-GR"/>
              </w:rPr>
              <w:t>Υψηλό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, 3=</w:t>
            </w:r>
            <w:r>
              <w:rPr>
                <w:rFonts w:ascii="Calibri" w:hAnsi="Calibri"/>
                <w:b/>
                <w:color w:val="005828"/>
                <w:lang w:val="el-GR"/>
              </w:rPr>
              <w:t>Μεσαίο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, 2=</w:t>
            </w:r>
            <w:r>
              <w:rPr>
                <w:rFonts w:ascii="Calibri" w:hAnsi="Calibri"/>
                <w:b/>
                <w:color w:val="005828"/>
                <w:lang w:val="el-GR"/>
              </w:rPr>
              <w:t>Χαμηλό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, 1=</w:t>
            </w:r>
            <w:r>
              <w:rPr>
                <w:rFonts w:ascii="Calibri" w:hAnsi="Calibri"/>
                <w:b/>
                <w:color w:val="005828"/>
                <w:lang w:val="el-GR"/>
              </w:rPr>
              <w:t>Πολύ χαμηλό</w:t>
            </w:r>
          </w:p>
        </w:tc>
      </w:tr>
      <w:tr w:rsidR="00DE41BF" w:rsidRPr="003E71BE" w14:paraId="4B613905" w14:textId="77777777" w:rsidTr="00D815D8">
        <w:trPr>
          <w:cantSplit/>
          <w:trHeight w:val="391"/>
        </w:trPr>
        <w:tc>
          <w:tcPr>
            <w:tcW w:w="1286" w:type="pct"/>
            <w:tcBorders>
              <w:bottom w:val="single" w:sz="4" w:space="0" w:color="808080"/>
            </w:tcBorders>
            <w:vAlign w:val="center"/>
          </w:tcPr>
          <w:p w14:paraId="772A774D" w14:textId="15B757F4" w:rsidR="00DE41BF" w:rsidRPr="003002FF" w:rsidRDefault="003002FF" w:rsidP="00926510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Ημερομηνία Στ</w:t>
            </w:r>
            <w:r w:rsidR="00CE7684">
              <w:rPr>
                <w:rFonts w:ascii="Calibri" w:hAnsi="Calibri"/>
                <w:color w:val="000000" w:themeColor="text1"/>
                <w:lang w:val="el-GR"/>
              </w:rPr>
              <w:t>όχου</w:t>
            </w:r>
            <w:r>
              <w:rPr>
                <w:rFonts w:ascii="Calibri" w:hAnsi="Calibri"/>
                <w:color w:val="000000" w:themeColor="text1"/>
                <w:lang w:val="el-GR"/>
              </w:rPr>
              <w:t xml:space="preserve"> παράδοσης</w:t>
            </w:r>
          </w:p>
        </w:tc>
        <w:tc>
          <w:tcPr>
            <w:tcW w:w="3714" w:type="pct"/>
            <w:tcBorders>
              <w:bottom w:val="single" w:sz="4" w:space="0" w:color="808080"/>
            </w:tcBorders>
            <w:vAlign w:val="center"/>
          </w:tcPr>
          <w:p w14:paraId="332FC9E6" w14:textId="66C8B321" w:rsidR="00DE41BF" w:rsidRPr="00CE7684" w:rsidRDefault="003002FF" w:rsidP="00926510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</w:t>
            </w:r>
            <w:r w:rsidRPr="00CE7684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ημερομηνία</w:t>
            </w:r>
            <w:r w:rsidRPr="00CE7684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στόχος</w:t>
            </w:r>
            <w:r w:rsidRPr="00CE7684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CE7684">
              <w:rPr>
                <w:rFonts w:ascii="Calibri" w:hAnsi="Calibri"/>
                <w:color w:val="000000" w:themeColor="text1"/>
                <w:lang w:val="el-GR"/>
              </w:rPr>
              <w:t>για</w:t>
            </w:r>
            <w:r w:rsidR="00CE7684" w:rsidRPr="00CE7684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CE7684">
              <w:rPr>
                <w:rFonts w:ascii="Calibri" w:hAnsi="Calibri"/>
                <w:color w:val="000000" w:themeColor="text1"/>
                <w:lang w:val="el-GR"/>
              </w:rPr>
              <w:t>την</w:t>
            </w:r>
            <w:r w:rsidR="00CE7684" w:rsidRPr="00CE7684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CE7684">
              <w:rPr>
                <w:rFonts w:ascii="Calibri" w:hAnsi="Calibri"/>
                <w:color w:val="000000" w:themeColor="text1"/>
                <w:lang w:val="el-GR"/>
              </w:rPr>
              <w:t>τροποποίηση που πρέπει να παραδοθεί</w:t>
            </w:r>
            <w:r w:rsidR="00DE41BF" w:rsidRPr="00CE7684">
              <w:rPr>
                <w:rFonts w:ascii="Calibri" w:hAnsi="Calibri"/>
                <w:color w:val="000000" w:themeColor="text1"/>
                <w:lang w:val="el-GR"/>
              </w:rPr>
              <w:t>.</w:t>
            </w:r>
          </w:p>
        </w:tc>
      </w:tr>
      <w:tr w:rsidR="00DE41BF" w:rsidRPr="003C2C90" w14:paraId="7492CE08" w14:textId="77777777" w:rsidTr="00BD301B">
        <w:trPr>
          <w:cantSplit/>
          <w:trHeight w:val="412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BD5650E" w14:textId="3262CF75" w:rsidR="00DE41BF" w:rsidRPr="007A5CE7" w:rsidRDefault="007A5CE7" w:rsidP="00926510">
            <w:pPr>
              <w:spacing w:after="0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szCs w:val="22"/>
                <w:lang w:val="el-GR"/>
              </w:rPr>
              <w:t>Έγκριση Τροποποίησης</w:t>
            </w:r>
          </w:p>
        </w:tc>
      </w:tr>
      <w:tr w:rsidR="007F3B13" w:rsidRPr="00072807" w14:paraId="1143F2F3" w14:textId="77777777" w:rsidTr="00D936FE">
        <w:trPr>
          <w:cantSplit/>
          <w:trHeight w:val="429"/>
        </w:trPr>
        <w:tc>
          <w:tcPr>
            <w:tcW w:w="1286" w:type="pct"/>
            <w:tcBorders>
              <w:bottom w:val="single" w:sz="4" w:space="0" w:color="808080"/>
            </w:tcBorders>
            <w:vAlign w:val="center"/>
          </w:tcPr>
          <w:p w14:paraId="3EF7042A" w14:textId="1BC85029" w:rsidR="007F3B13" w:rsidRPr="006A6E3B" w:rsidRDefault="006A6E3B" w:rsidP="00D936FE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Κλιμάκωση</w:t>
            </w:r>
          </w:p>
        </w:tc>
        <w:tc>
          <w:tcPr>
            <w:tcW w:w="3714" w:type="pct"/>
            <w:tcBorders>
              <w:bottom w:val="single" w:sz="4" w:space="0" w:color="808080"/>
            </w:tcBorders>
            <w:vAlign w:val="center"/>
          </w:tcPr>
          <w:p w14:paraId="25679175" w14:textId="6F91D533" w:rsidR="007F3B13" w:rsidRPr="00072807" w:rsidRDefault="00072807" w:rsidP="00D936FE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Χρειάζεται</w:t>
            </w:r>
            <w:r w:rsidRPr="0007280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κλιμάκωση</w:t>
            </w:r>
            <w:r w:rsidRPr="0007280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στα</w:t>
            </w:r>
            <w:r w:rsidRPr="0007280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Επίπεδα</w:t>
            </w:r>
            <w:r w:rsidRPr="0007280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Διεύθυνσης</w:t>
            </w:r>
            <w:r w:rsidRPr="0007280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ή</w:t>
            </w:r>
            <w:r w:rsidRPr="0007280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Συντονισμού</w:t>
            </w:r>
            <w:r w:rsidRPr="00072807">
              <w:rPr>
                <w:rFonts w:ascii="Calibri" w:hAnsi="Calibri"/>
                <w:color w:val="000000" w:themeColor="text1"/>
                <w:lang w:val="el-GR"/>
              </w:rPr>
              <w:t xml:space="preserve">; </w:t>
            </w:r>
            <w:r w:rsidR="007F3B13" w:rsidRPr="00072807">
              <w:rPr>
                <w:rFonts w:ascii="Calibri" w:hAnsi="Calibri"/>
                <w:color w:val="000000" w:themeColor="text1"/>
                <w:lang w:val="en-US"/>
              </w:rPr>
              <w:t>(</w:t>
            </w:r>
            <w:r>
              <w:rPr>
                <w:rFonts w:ascii="Calibri" w:hAnsi="Calibri"/>
                <w:b/>
                <w:color w:val="000000" w:themeColor="text1"/>
                <w:lang w:val="el-GR"/>
              </w:rPr>
              <w:t>Ναι</w:t>
            </w:r>
            <w:r w:rsidRPr="00072807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ή</w:t>
            </w:r>
            <w:r w:rsidR="007F3B13" w:rsidRPr="00072807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lang w:val="el-GR"/>
              </w:rPr>
              <w:t>Όχι</w:t>
            </w:r>
            <w:r w:rsidR="007F3B13" w:rsidRPr="00072807">
              <w:rPr>
                <w:rFonts w:ascii="Calibri" w:hAnsi="Calibri"/>
                <w:color w:val="000000" w:themeColor="text1"/>
                <w:lang w:val="en-US"/>
              </w:rPr>
              <w:t>).</w:t>
            </w:r>
          </w:p>
        </w:tc>
      </w:tr>
      <w:tr w:rsidR="007F3B13" w:rsidRPr="003C2C90" w14:paraId="3C0B8B9F" w14:textId="77777777" w:rsidTr="00D936FE">
        <w:trPr>
          <w:cantSplit/>
          <w:trHeight w:val="429"/>
        </w:trPr>
        <w:tc>
          <w:tcPr>
            <w:tcW w:w="1286" w:type="pct"/>
            <w:tcBorders>
              <w:bottom w:val="single" w:sz="4" w:space="0" w:color="808080"/>
            </w:tcBorders>
            <w:vAlign w:val="center"/>
          </w:tcPr>
          <w:p w14:paraId="76CC05A7" w14:textId="786D2195" w:rsidR="007F3B13" w:rsidRPr="00072807" w:rsidRDefault="006A6E3B" w:rsidP="00D936FE">
            <w:pPr>
              <w:spacing w:before="16" w:after="16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Απόφαση</w:t>
            </w:r>
          </w:p>
        </w:tc>
        <w:tc>
          <w:tcPr>
            <w:tcW w:w="3714" w:type="pct"/>
            <w:tcBorders>
              <w:bottom w:val="single" w:sz="4" w:space="0" w:color="808080"/>
            </w:tcBorders>
            <w:vAlign w:val="center"/>
          </w:tcPr>
          <w:p w14:paraId="0C01CC69" w14:textId="573C732F" w:rsidR="007F3B13" w:rsidRPr="00E76C25" w:rsidDel="007F3B13" w:rsidRDefault="00E76C25" w:rsidP="00D936FE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 ληφθείσα απόφαση</w:t>
            </w:r>
          </w:p>
        </w:tc>
      </w:tr>
      <w:tr w:rsidR="00DE41BF" w:rsidRPr="003E71BE" w14:paraId="0F882DB5" w14:textId="77777777" w:rsidTr="00D815D8">
        <w:trPr>
          <w:cantSplit/>
          <w:trHeight w:val="361"/>
        </w:trPr>
        <w:tc>
          <w:tcPr>
            <w:tcW w:w="1286" w:type="pct"/>
            <w:tcBorders>
              <w:bottom w:val="single" w:sz="4" w:space="0" w:color="808080"/>
            </w:tcBorders>
            <w:vAlign w:val="center"/>
          </w:tcPr>
          <w:p w14:paraId="21F82470" w14:textId="2D1667A5" w:rsidR="00DE41BF" w:rsidRPr="00072807" w:rsidRDefault="006A6E3B" w:rsidP="00926510">
            <w:pPr>
              <w:spacing w:before="16" w:after="16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Αποφασίστηκε</w:t>
            </w:r>
            <w:r w:rsidRPr="00072807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από</w:t>
            </w:r>
          </w:p>
        </w:tc>
        <w:tc>
          <w:tcPr>
            <w:tcW w:w="3714" w:type="pct"/>
            <w:tcBorders>
              <w:bottom w:val="single" w:sz="4" w:space="0" w:color="808080"/>
            </w:tcBorders>
            <w:vAlign w:val="center"/>
          </w:tcPr>
          <w:p w14:paraId="479A8FB7" w14:textId="079737C6" w:rsidR="00DE41BF" w:rsidRPr="00D01213" w:rsidRDefault="00D01213" w:rsidP="00926510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Το</w:t>
            </w:r>
            <w:r w:rsidRPr="00D01213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άτομο</w:t>
            </w:r>
            <w:r w:rsidRPr="00D01213">
              <w:rPr>
                <w:rFonts w:ascii="Calibri" w:hAnsi="Calibri"/>
                <w:color w:val="000000" w:themeColor="text1"/>
                <w:lang w:val="el-GR"/>
              </w:rPr>
              <w:t xml:space="preserve"> (</w:t>
            </w:r>
            <w:r>
              <w:rPr>
                <w:rFonts w:ascii="Calibri" w:hAnsi="Calibri"/>
                <w:color w:val="000000" w:themeColor="text1"/>
                <w:lang w:val="el-GR"/>
              </w:rPr>
              <w:t>ή</w:t>
            </w:r>
            <w:r w:rsidRPr="00D01213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Επιτροπή</w:t>
            </w:r>
            <w:r w:rsidRPr="00D01213">
              <w:rPr>
                <w:rFonts w:ascii="Calibri" w:hAnsi="Calibri"/>
                <w:color w:val="000000" w:themeColor="text1"/>
                <w:lang w:val="el-GR"/>
              </w:rPr>
              <w:t xml:space="preserve">) </w:t>
            </w:r>
            <w:r>
              <w:rPr>
                <w:rFonts w:ascii="Calibri" w:hAnsi="Calibri"/>
                <w:color w:val="000000" w:themeColor="text1"/>
                <w:lang w:val="el-GR"/>
              </w:rPr>
              <w:t>που ενέκρινε την τροποποίηση.</w:t>
            </w:r>
          </w:p>
        </w:tc>
      </w:tr>
      <w:tr w:rsidR="00DE41BF" w:rsidRPr="003E71BE" w14:paraId="27FFDAED" w14:textId="77777777" w:rsidTr="00D815D8">
        <w:trPr>
          <w:cantSplit/>
          <w:trHeight w:val="409"/>
        </w:trPr>
        <w:tc>
          <w:tcPr>
            <w:tcW w:w="1286" w:type="pct"/>
            <w:tcBorders>
              <w:bottom w:val="single" w:sz="4" w:space="0" w:color="808080"/>
            </w:tcBorders>
            <w:vAlign w:val="center"/>
          </w:tcPr>
          <w:p w14:paraId="764E4481" w14:textId="43BC2B8D" w:rsidR="00DE41BF" w:rsidRPr="00072807" w:rsidRDefault="006A6E3B" w:rsidP="00926510">
            <w:pPr>
              <w:spacing w:before="16" w:after="16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Ημερομηνία</w:t>
            </w:r>
            <w:r w:rsidRPr="00072807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απόφασης</w:t>
            </w:r>
          </w:p>
        </w:tc>
        <w:tc>
          <w:tcPr>
            <w:tcW w:w="3714" w:type="pct"/>
            <w:tcBorders>
              <w:bottom w:val="single" w:sz="4" w:space="0" w:color="808080"/>
            </w:tcBorders>
            <w:vAlign w:val="center"/>
          </w:tcPr>
          <w:p w14:paraId="33A6FB34" w14:textId="089CF793" w:rsidR="00DE41BF" w:rsidRPr="000166D9" w:rsidRDefault="00D01213" w:rsidP="00926510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Ημερομηνία</w:t>
            </w:r>
            <w:r w:rsidRPr="000166D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που</w:t>
            </w:r>
            <w:r w:rsidRPr="000166D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η</w:t>
            </w:r>
            <w:r w:rsidRPr="000166D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τροποποίηση</w:t>
            </w:r>
            <w:r w:rsidRPr="000166D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του</w:t>
            </w:r>
            <w:r w:rsidRPr="000166D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έργου</w:t>
            </w:r>
            <w:r w:rsidR="006A1690">
              <w:rPr>
                <w:rFonts w:ascii="Calibri" w:hAnsi="Calibri"/>
                <w:color w:val="000000" w:themeColor="text1"/>
                <w:lang w:val="el-GR"/>
              </w:rPr>
              <w:t xml:space="preserve"> εγκρίθηκε</w:t>
            </w:r>
            <w:r w:rsidR="00DE41BF" w:rsidRPr="000166D9">
              <w:rPr>
                <w:rFonts w:ascii="Calibri" w:hAnsi="Calibri"/>
                <w:color w:val="000000" w:themeColor="text1"/>
                <w:lang w:val="el-GR"/>
              </w:rPr>
              <w:t>.</w:t>
            </w:r>
          </w:p>
        </w:tc>
      </w:tr>
      <w:tr w:rsidR="00DE41BF" w:rsidRPr="003C2C90" w14:paraId="16EF8F34" w14:textId="77777777" w:rsidTr="00D815D8">
        <w:trPr>
          <w:cantSplit/>
          <w:trHeight w:val="40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D7E7231" w14:textId="0FE8CC1D" w:rsidR="00DE41BF" w:rsidRPr="007A5CE7" w:rsidRDefault="007A5CE7" w:rsidP="00926510">
            <w:pPr>
              <w:spacing w:after="0"/>
              <w:jc w:val="lef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l-GR"/>
              </w:rPr>
              <w:t>Υλοποίηση Τροποποίησης</w:t>
            </w:r>
          </w:p>
        </w:tc>
      </w:tr>
      <w:tr w:rsidR="00DE41BF" w:rsidRPr="003E71BE" w14:paraId="4F236438" w14:textId="77777777" w:rsidTr="00BD301B">
        <w:trPr>
          <w:cantSplit/>
        </w:trPr>
        <w:tc>
          <w:tcPr>
            <w:tcW w:w="1286" w:type="pct"/>
            <w:vAlign w:val="center"/>
          </w:tcPr>
          <w:p w14:paraId="7F5589B7" w14:textId="3A7E62A9" w:rsidR="00DE41BF" w:rsidRPr="000166D9" w:rsidRDefault="000166D9" w:rsidP="00926510">
            <w:pPr>
              <w:spacing w:before="16" w:after="16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lastRenderedPageBreak/>
              <w:t>Πραγματική Ημερομηνία Παράδοσης</w:t>
            </w:r>
          </w:p>
        </w:tc>
        <w:tc>
          <w:tcPr>
            <w:tcW w:w="3714" w:type="pct"/>
            <w:vAlign w:val="center"/>
          </w:tcPr>
          <w:p w14:paraId="0F912ACB" w14:textId="3F49CF06" w:rsidR="00DE41BF" w:rsidRPr="000166D9" w:rsidRDefault="000166D9" w:rsidP="000166D9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</w:t>
            </w:r>
            <w:r w:rsidRPr="000166D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ημερομηνία</w:t>
            </w:r>
            <w:r w:rsidRPr="000166D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κατά την οποία πραγματοποιήθηκε η τροποποίηση.</w:t>
            </w:r>
          </w:p>
        </w:tc>
      </w:tr>
      <w:tr w:rsidR="00DE41BF" w:rsidRPr="003E71BE" w14:paraId="57BA31D3" w14:textId="77777777" w:rsidTr="00BD301B">
        <w:trPr>
          <w:cantSplit/>
        </w:trPr>
        <w:tc>
          <w:tcPr>
            <w:tcW w:w="1286" w:type="pct"/>
            <w:vAlign w:val="center"/>
          </w:tcPr>
          <w:p w14:paraId="1BC89435" w14:textId="082CEF05" w:rsidR="00DE41BF" w:rsidRPr="00FB2F59" w:rsidRDefault="00FB2F59" w:rsidP="007F3B13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Ανιχνευσιμότητα και σχόλια</w:t>
            </w:r>
          </w:p>
        </w:tc>
        <w:tc>
          <w:tcPr>
            <w:tcW w:w="3714" w:type="pct"/>
            <w:vAlign w:val="center"/>
          </w:tcPr>
          <w:p w14:paraId="78EA8340" w14:textId="59A98953" w:rsidR="00DE41BF" w:rsidRPr="001548DC" w:rsidRDefault="00FB2F59" w:rsidP="00926510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Τα</w:t>
            </w:r>
            <w:r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D77319">
              <w:rPr>
                <w:rFonts w:ascii="Calibri" w:hAnsi="Calibri"/>
                <w:color w:val="000000" w:themeColor="text1"/>
                <w:lang w:val="en-US"/>
              </w:rPr>
              <w:t>I</w:t>
            </w:r>
            <w:r>
              <w:rPr>
                <w:rFonts w:ascii="Calibri" w:hAnsi="Calibri"/>
                <w:color w:val="000000" w:themeColor="text1"/>
              </w:rPr>
              <w:t>D</w:t>
            </w:r>
            <w:r w:rsidRPr="00D77319">
              <w:rPr>
                <w:rFonts w:ascii="Calibri" w:hAnsi="Calibri"/>
                <w:color w:val="000000" w:themeColor="text1"/>
                <w:lang w:val="el-GR"/>
              </w:rPr>
              <w:t>(</w:t>
            </w:r>
            <w:r>
              <w:rPr>
                <w:rFonts w:ascii="Calibri" w:hAnsi="Calibri"/>
                <w:color w:val="000000" w:themeColor="text1"/>
              </w:rPr>
              <w:t>s</w:t>
            </w:r>
            <w:r w:rsidRPr="00D77319">
              <w:rPr>
                <w:rFonts w:ascii="Calibri" w:hAnsi="Calibri"/>
                <w:color w:val="000000" w:themeColor="text1"/>
                <w:lang w:val="el-GR"/>
              </w:rPr>
              <w:t xml:space="preserve">) </w:t>
            </w:r>
            <w:r>
              <w:rPr>
                <w:rFonts w:ascii="Calibri" w:hAnsi="Calibri"/>
                <w:color w:val="000000" w:themeColor="text1"/>
                <w:lang w:val="el-GR"/>
              </w:rPr>
              <w:t>του</w:t>
            </w:r>
            <w:r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καθήκοντος</w:t>
            </w:r>
            <w:r w:rsidRPr="00D77319">
              <w:rPr>
                <w:rFonts w:ascii="Calibri" w:hAnsi="Calibri"/>
                <w:color w:val="000000" w:themeColor="text1"/>
                <w:lang w:val="el-GR"/>
              </w:rPr>
              <w:t xml:space="preserve"> (</w:t>
            </w:r>
            <w:r w:rsidRPr="008D5CEF">
              <w:rPr>
                <w:rFonts w:ascii="Calibri" w:hAnsi="Calibri"/>
                <w:color w:val="000000" w:themeColor="text1"/>
                <w:lang w:val="el-GR"/>
              </w:rPr>
              <w:t>στο</w:t>
            </w:r>
            <w:r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Σχέδιο</w:t>
            </w:r>
            <w:r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Εργασιών</w:t>
            </w:r>
            <w:r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του</w:t>
            </w:r>
            <w:r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Έργου</w:t>
            </w:r>
            <w:r w:rsidR="00DE41BF" w:rsidRPr="00D77319">
              <w:rPr>
                <w:rFonts w:ascii="Calibri" w:hAnsi="Calibri"/>
                <w:color w:val="000000" w:themeColor="text1"/>
                <w:lang w:val="el-GR"/>
              </w:rPr>
              <w:t xml:space="preserve">) </w:t>
            </w:r>
            <w:r w:rsidR="008D5CEF">
              <w:rPr>
                <w:rFonts w:ascii="Calibri" w:hAnsi="Calibri"/>
                <w:color w:val="000000" w:themeColor="text1"/>
                <w:lang w:val="el-GR"/>
              </w:rPr>
              <w:t>που</w:t>
            </w:r>
            <w:r w:rsidR="008D5CEF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8D5CEF">
              <w:rPr>
                <w:rFonts w:ascii="Calibri" w:hAnsi="Calibri"/>
                <w:color w:val="000000" w:themeColor="text1"/>
                <w:lang w:val="el-GR"/>
              </w:rPr>
              <w:t>υλοποιούν</w:t>
            </w:r>
            <w:r w:rsidR="008D5CEF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8D5CEF">
              <w:rPr>
                <w:rFonts w:ascii="Calibri" w:hAnsi="Calibri"/>
                <w:color w:val="000000" w:themeColor="text1"/>
                <w:lang w:val="el-GR"/>
              </w:rPr>
              <w:t>την</w:t>
            </w:r>
            <w:r w:rsidR="008D5CEF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8D5CEF">
              <w:rPr>
                <w:rFonts w:ascii="Calibri" w:hAnsi="Calibri"/>
                <w:color w:val="000000" w:themeColor="text1"/>
                <w:lang w:val="el-GR"/>
              </w:rPr>
              <w:t>τροποπο</w:t>
            </w:r>
            <w:r w:rsidR="00034595">
              <w:rPr>
                <w:rFonts w:ascii="Calibri" w:hAnsi="Calibri"/>
                <w:color w:val="000000" w:themeColor="text1"/>
                <w:lang w:val="el-GR"/>
              </w:rPr>
              <w:t>ίηση</w:t>
            </w:r>
            <w:r w:rsidR="00034595" w:rsidRPr="00D77319">
              <w:rPr>
                <w:rFonts w:ascii="Calibri" w:hAnsi="Calibri"/>
                <w:color w:val="000000" w:themeColor="text1"/>
                <w:lang w:val="el-GR"/>
              </w:rPr>
              <w:t xml:space="preserve">, </w:t>
            </w:r>
            <w:r w:rsidR="008D5CEF">
              <w:rPr>
                <w:rFonts w:ascii="Calibri" w:hAnsi="Calibri"/>
                <w:color w:val="000000" w:themeColor="text1"/>
                <w:lang w:val="el-GR"/>
              </w:rPr>
              <w:t>ή</w:t>
            </w:r>
            <w:r w:rsidR="00034595" w:rsidRPr="00D77319">
              <w:rPr>
                <w:rFonts w:ascii="Calibri" w:hAnsi="Calibri"/>
                <w:color w:val="000000" w:themeColor="text1"/>
                <w:lang w:val="el-GR"/>
              </w:rPr>
              <w:t>/</w:t>
            </w:r>
            <w:r w:rsidR="00034595">
              <w:rPr>
                <w:rFonts w:ascii="Calibri" w:hAnsi="Calibri"/>
                <w:color w:val="000000" w:themeColor="text1"/>
                <w:lang w:val="el-GR"/>
              </w:rPr>
              <w:t>και</w:t>
            </w:r>
            <w:r w:rsidR="008D5CEF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8D5CEF">
              <w:rPr>
                <w:rFonts w:ascii="Calibri" w:hAnsi="Calibri"/>
                <w:color w:val="000000" w:themeColor="text1"/>
                <w:lang w:val="el-GR"/>
              </w:rPr>
              <w:t>τα</w:t>
            </w:r>
            <w:r w:rsidR="008D5CEF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8D5CEF">
              <w:rPr>
                <w:rFonts w:ascii="Calibri" w:hAnsi="Calibri"/>
                <w:color w:val="000000" w:themeColor="text1"/>
                <w:lang w:val="en-US"/>
              </w:rPr>
              <w:t>IDs</w:t>
            </w:r>
            <w:r w:rsidR="008D5CEF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8D5CEF">
              <w:rPr>
                <w:rFonts w:ascii="Calibri" w:hAnsi="Calibri"/>
                <w:color w:val="000000" w:themeColor="text1"/>
                <w:lang w:val="el-GR"/>
              </w:rPr>
              <w:t>των</w:t>
            </w:r>
            <w:r w:rsidR="008D5CEF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8D5CEF">
              <w:rPr>
                <w:rFonts w:ascii="Calibri" w:hAnsi="Calibri"/>
                <w:color w:val="000000" w:themeColor="text1"/>
                <w:lang w:val="el-GR"/>
              </w:rPr>
              <w:t>συναφών</w:t>
            </w:r>
            <w:r w:rsidR="008D5CEF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8D5CEF">
              <w:rPr>
                <w:rFonts w:ascii="Calibri" w:hAnsi="Calibri"/>
                <w:color w:val="000000" w:themeColor="text1"/>
                <w:lang w:val="el-GR"/>
              </w:rPr>
              <w:t>ζητημάτων</w:t>
            </w:r>
            <w:r w:rsidR="005A679E" w:rsidRPr="00D77319">
              <w:rPr>
                <w:rFonts w:ascii="Calibri" w:hAnsi="Calibri"/>
                <w:color w:val="000000" w:themeColor="text1"/>
                <w:lang w:val="el-GR"/>
              </w:rPr>
              <w:t xml:space="preserve">,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ρίσκων</w:t>
            </w:r>
            <w:r w:rsidR="005A679E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ή</w:t>
            </w:r>
            <w:r w:rsidR="005A679E" w:rsidRPr="00D77319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αποφάσεων</w:t>
            </w:r>
            <w:r w:rsidR="005A679E" w:rsidRPr="00D77319">
              <w:rPr>
                <w:rFonts w:ascii="Calibri" w:hAnsi="Calibri"/>
                <w:color w:val="000000" w:themeColor="text1"/>
                <w:lang w:val="el-GR"/>
              </w:rPr>
              <w:t xml:space="preserve">.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Περιέχονται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επίσης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τυχόν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πρόσθετες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πληροφορίες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>/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σχόλια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σχετικά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με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την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τροποποίηση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 xml:space="preserve"> (</w:t>
            </w:r>
            <w:r w:rsidR="005A679E">
              <w:rPr>
                <w:rFonts w:ascii="Calibri" w:hAnsi="Calibri"/>
                <w:color w:val="000000" w:themeColor="text1"/>
                <w:lang w:val="el-GR"/>
              </w:rPr>
              <w:t>δραστηριότητες</w:t>
            </w:r>
            <w:r w:rsidR="005A679E" w:rsidRPr="00F64235">
              <w:rPr>
                <w:rFonts w:ascii="Calibri" w:hAnsi="Calibri"/>
                <w:color w:val="000000" w:themeColor="text1"/>
                <w:lang w:val="el-GR"/>
              </w:rPr>
              <w:t>).</w:t>
            </w:r>
          </w:p>
        </w:tc>
      </w:tr>
    </w:tbl>
    <w:p w14:paraId="1D1643FF" w14:textId="09504C2A" w:rsidR="00967315" w:rsidRPr="00DA0F36" w:rsidRDefault="00DA0F36" w:rsidP="00967315">
      <w:p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Η</w:t>
      </w:r>
      <w:r w:rsidRPr="00DA0F36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τοποθεσία</w:t>
      </w:r>
      <w:r w:rsidRPr="00DA0F36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αυτού</w:t>
      </w:r>
      <w:r w:rsidRPr="00DA0F36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του</w:t>
      </w:r>
      <w:r w:rsidRPr="00DA0F36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πρότυπου</w:t>
      </w:r>
      <w:r w:rsidRPr="00DA0F36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διαχειριστικού</w:t>
      </w:r>
      <w:r w:rsidRPr="00DA0F36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εγγράφου</w:t>
      </w:r>
      <w:r w:rsidRPr="00DA0F36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 xml:space="preserve">βρίσκεται στο Παράρτημα </w:t>
      </w:r>
      <w:r w:rsidR="005364A3" w:rsidRPr="00DA0F36">
        <w:rPr>
          <w:rFonts w:ascii="Calibri" w:hAnsi="Calibri"/>
          <w:szCs w:val="22"/>
          <w:lang w:val="el-GR"/>
        </w:rPr>
        <w:t>1.</w:t>
      </w:r>
    </w:p>
    <w:p w14:paraId="7A3B4707" w14:textId="77777777" w:rsidR="008562EF" w:rsidRPr="00DA0F36" w:rsidRDefault="008562EF" w:rsidP="00967315">
      <w:pPr>
        <w:rPr>
          <w:rFonts w:ascii="Calibri" w:hAnsi="Calibri"/>
          <w:lang w:val="el-GR"/>
        </w:rPr>
      </w:pPr>
    </w:p>
    <w:p w14:paraId="4F20DCFD" w14:textId="2E16807F" w:rsidR="00967315" w:rsidRPr="0038598D" w:rsidRDefault="00F77EC6" w:rsidP="00967315">
      <w:pPr>
        <w:pStyle w:val="Heading2"/>
        <w:numPr>
          <w:ilvl w:val="1"/>
          <w:numId w:val="13"/>
        </w:numPr>
        <w:rPr>
          <w:bCs/>
          <w:szCs w:val="24"/>
        </w:rPr>
      </w:pPr>
      <w:bookmarkStart w:id="13" w:name="_Toc23328544"/>
      <w:r>
        <w:rPr>
          <w:lang w:val="el-GR"/>
        </w:rPr>
        <w:t>Έντυπο Αιτήματος Τροποποίησης</w:t>
      </w:r>
      <w:bookmarkEnd w:id="13"/>
    </w:p>
    <w:p w14:paraId="3ACAC315" w14:textId="5C3F8746" w:rsidR="00AD6A39" w:rsidRPr="002E073D" w:rsidRDefault="00933FAF" w:rsidP="00AD6A39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Το</w:t>
      </w:r>
      <w:r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Έντυπο</w:t>
      </w:r>
      <w:r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Αιτήματος</w:t>
      </w:r>
      <w:r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Τροποποίησης</w:t>
      </w:r>
      <w:r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για</w:t>
      </w:r>
      <w:r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</w:t>
      </w:r>
      <w:r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</w:t>
      </w:r>
      <w:r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χρησιμοποιεί</w:t>
      </w:r>
      <w:r w:rsidRPr="002E073D">
        <w:rPr>
          <w:rFonts w:ascii="Calibri" w:hAnsi="Calibri"/>
          <w:lang w:val="el-GR"/>
        </w:rPr>
        <w:t xml:space="preserve"> το πρ</w:t>
      </w:r>
      <w:r>
        <w:rPr>
          <w:rFonts w:ascii="Calibri" w:hAnsi="Calibri"/>
          <w:lang w:val="el-GR"/>
        </w:rPr>
        <w:t>ότυπο</w:t>
      </w:r>
      <w:r w:rsidRPr="002E073D">
        <w:rPr>
          <w:rFonts w:ascii="Calibri" w:hAnsi="Calibri"/>
          <w:lang w:val="el-GR"/>
        </w:rPr>
        <w:t xml:space="preserve"> </w:t>
      </w:r>
      <w:r w:rsidR="00AD6A39">
        <w:rPr>
          <w:rFonts w:ascii="Calibri" w:hAnsi="Calibri"/>
        </w:rPr>
        <w:t>PM</w:t>
      </w:r>
      <w:r w:rsidR="00AD6A39" w:rsidRPr="002E073D">
        <w:rPr>
          <w:rFonts w:ascii="Calibri" w:hAnsi="Calibri"/>
          <w:vertAlign w:val="superscript"/>
          <w:lang w:val="el-GR"/>
        </w:rPr>
        <w:t>2</w:t>
      </w:r>
      <w:r w:rsidR="00AD6A39"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Έντυπο</w:t>
      </w:r>
      <w:r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Αιτήματος</w:t>
      </w:r>
      <w:r w:rsidRPr="002E073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Τροποποίησης</w:t>
      </w:r>
      <w:r w:rsidRPr="002E073D">
        <w:rPr>
          <w:rFonts w:ascii="Calibri" w:hAnsi="Calibri"/>
          <w:lang w:val="el-GR"/>
        </w:rPr>
        <w:t xml:space="preserve"> </w:t>
      </w:r>
      <w:r w:rsidR="00AD6A39">
        <w:rPr>
          <w:rFonts w:ascii="Calibri" w:hAnsi="Calibri"/>
          <w:i/>
        </w:rPr>
        <w:t>Change</w:t>
      </w:r>
      <w:r w:rsidR="00AD6A39" w:rsidRPr="002E073D">
        <w:rPr>
          <w:rFonts w:ascii="Calibri" w:hAnsi="Calibri"/>
          <w:i/>
          <w:lang w:val="el-GR"/>
        </w:rPr>
        <w:t xml:space="preserve"> </w:t>
      </w:r>
      <w:r w:rsidR="00AD6A39">
        <w:rPr>
          <w:rFonts w:ascii="Calibri" w:hAnsi="Calibri"/>
          <w:i/>
        </w:rPr>
        <w:t>Request</w:t>
      </w:r>
      <w:r w:rsidR="00AD6A39" w:rsidRPr="002E073D">
        <w:rPr>
          <w:rFonts w:ascii="Calibri" w:hAnsi="Calibri"/>
          <w:i/>
          <w:lang w:val="el-GR"/>
        </w:rPr>
        <w:t xml:space="preserve"> </w:t>
      </w:r>
      <w:r w:rsidR="00AD6A39">
        <w:rPr>
          <w:rFonts w:ascii="Calibri" w:hAnsi="Calibri"/>
          <w:i/>
        </w:rPr>
        <w:t>Form</w:t>
      </w:r>
      <w:r w:rsidR="00AD6A39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και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καμία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τροποποίηση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δεν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έχει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γίνει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στην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δομή</w:t>
      </w:r>
      <w:r w:rsidR="004B3C5E" w:rsidRPr="002E073D">
        <w:rPr>
          <w:rFonts w:ascii="Calibri" w:hAnsi="Calibri"/>
          <w:lang w:val="el-GR"/>
        </w:rPr>
        <w:t xml:space="preserve">, </w:t>
      </w:r>
      <w:r w:rsidR="004B3C5E">
        <w:rPr>
          <w:rFonts w:ascii="Calibri" w:hAnsi="Calibri"/>
          <w:lang w:val="el-GR"/>
        </w:rPr>
        <w:t>τα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πεδία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ή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τις</w:t>
      </w:r>
      <w:r w:rsidR="004B3C5E" w:rsidRPr="002E073D">
        <w:rPr>
          <w:rFonts w:ascii="Calibri" w:hAnsi="Calibri"/>
          <w:lang w:val="el-GR"/>
        </w:rPr>
        <w:t xml:space="preserve"> </w:t>
      </w:r>
      <w:r w:rsidR="004B3C5E">
        <w:rPr>
          <w:rFonts w:ascii="Calibri" w:hAnsi="Calibri"/>
          <w:lang w:val="el-GR"/>
        </w:rPr>
        <w:t>τιμές</w:t>
      </w:r>
      <w:r w:rsidR="002E073D" w:rsidRPr="002E073D">
        <w:rPr>
          <w:rFonts w:ascii="Calibri" w:hAnsi="Calibri"/>
          <w:lang w:val="el-GR"/>
        </w:rPr>
        <w:t xml:space="preserve">, </w:t>
      </w:r>
      <w:r w:rsidR="002E073D">
        <w:rPr>
          <w:rFonts w:ascii="Calibri" w:hAnsi="Calibri"/>
          <w:lang w:val="el-GR"/>
        </w:rPr>
        <w:t>ως</w:t>
      </w:r>
      <w:r w:rsidR="002E073D" w:rsidRPr="002E073D">
        <w:rPr>
          <w:rFonts w:ascii="Calibri" w:hAnsi="Calibri"/>
          <w:lang w:val="el-GR"/>
        </w:rPr>
        <w:t xml:space="preserve"> </w:t>
      </w:r>
      <w:r w:rsidR="002E073D">
        <w:rPr>
          <w:rFonts w:ascii="Calibri" w:hAnsi="Calibri"/>
          <w:lang w:val="el-GR"/>
        </w:rPr>
        <w:t>εξής</w:t>
      </w:r>
      <w:r w:rsidR="00AD6A39" w:rsidRPr="002E073D">
        <w:rPr>
          <w:rFonts w:ascii="Calibri" w:hAnsi="Calibri"/>
          <w:lang w:val="el-GR"/>
        </w:rPr>
        <w:t xml:space="preserve">: </w:t>
      </w:r>
    </w:p>
    <w:p w14:paraId="0FAAC90F" w14:textId="5A11FFD8" w:rsidR="00AD6A39" w:rsidRPr="00967902" w:rsidRDefault="00AD6A39" w:rsidP="00BD3134">
      <w:pPr>
        <w:pStyle w:val="ListParagraph"/>
        <w:tabs>
          <w:tab w:val="center" w:pos="4680"/>
        </w:tabs>
        <w:ind w:left="0"/>
        <w:rPr>
          <w:rFonts w:asciiTheme="minorHAnsi" w:eastAsia="SimSun" w:hAnsiTheme="minorHAnsi" w:cstheme="minorHAnsi"/>
          <w:i/>
          <w:iCs/>
          <w:color w:val="0070C0"/>
          <w:sz w:val="20"/>
          <w:lang w:val="el-GR"/>
        </w:rPr>
      </w:pPr>
      <w:r w:rsidRPr="00967902">
        <w:rPr>
          <w:rFonts w:asciiTheme="minorHAnsi" w:hAnsiTheme="minorHAnsi"/>
          <w:i/>
          <w:iCs/>
          <w:color w:val="0070C0"/>
          <w:sz w:val="20"/>
          <w:lang w:val="el-GR"/>
        </w:rPr>
        <w:t>&lt;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Καθορίστε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το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Έντυπο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Αιτήματος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Τροποποίησης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που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χρησιμοποιείται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για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τον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προσδιορισμό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,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την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967902">
        <w:rPr>
          <w:rFonts w:asciiTheme="minorHAnsi" w:hAnsiTheme="minorHAnsi"/>
          <w:i/>
          <w:iCs/>
          <w:color w:val="0070C0"/>
          <w:sz w:val="20"/>
          <w:lang w:val="el-GR"/>
        </w:rPr>
        <w:t>αξιολόγηση και την υλοποίηση των τροποποιήσεων</w:t>
      </w:r>
      <w:r w:rsidR="00967902" w:rsidRPr="00967902">
        <w:rPr>
          <w:rFonts w:asciiTheme="minorHAnsi" w:hAnsiTheme="minorHAnsi"/>
          <w:i/>
          <w:iCs/>
          <w:color w:val="0070C0"/>
          <w:sz w:val="20"/>
          <w:lang w:val="el-GR"/>
        </w:rPr>
        <w:t>.</w:t>
      </w:r>
      <w:r w:rsidRPr="00967902">
        <w:rPr>
          <w:rFonts w:asciiTheme="minorHAnsi" w:hAnsiTheme="minorHAnsi"/>
          <w:i/>
          <w:iCs/>
          <w:color w:val="0070C0"/>
          <w:sz w:val="20"/>
          <w:lang w:val="el-GR"/>
        </w:rPr>
        <w:t>&gt;</w:t>
      </w:r>
    </w:p>
    <w:tbl>
      <w:tblPr>
        <w:tblStyle w:val="TableGrid1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7"/>
        <w:gridCol w:w="6866"/>
      </w:tblGrid>
      <w:tr w:rsidR="00BD3F5A" w:rsidRPr="00F70587" w14:paraId="03997EAB" w14:textId="77777777" w:rsidTr="0024775D">
        <w:trPr>
          <w:cantSplit/>
          <w:trHeight w:val="4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5F0026B" w14:textId="7758A623" w:rsidR="00BD3F5A" w:rsidRPr="00EE517A" w:rsidRDefault="00EE517A" w:rsidP="0024775D">
            <w:pPr>
              <w:spacing w:after="0"/>
              <w:jc w:val="center"/>
              <w:rPr>
                <w:b/>
                <w:sz w:val="24"/>
                <w:lang w:val="el-GR"/>
              </w:rPr>
            </w:pPr>
            <w:r>
              <w:rPr>
                <w:rFonts w:ascii="Calibri" w:hAnsi="Calibri"/>
                <w:b/>
                <w:sz w:val="28"/>
                <w:szCs w:val="22"/>
                <w:lang w:val="el-GR"/>
              </w:rPr>
              <w:t>Έντυπο Αιτήματος Τροποποίησης</w:t>
            </w:r>
          </w:p>
        </w:tc>
      </w:tr>
      <w:tr w:rsidR="00BD3F5A" w:rsidRPr="00F70587" w14:paraId="4FA1179E" w14:textId="77777777" w:rsidTr="0024775D">
        <w:trPr>
          <w:cantSplit/>
          <w:trHeight w:val="48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29D17A6" w14:textId="2A2E3B7A" w:rsidR="00BD3F5A" w:rsidRPr="008F26D2" w:rsidRDefault="008F26D2" w:rsidP="0024775D">
            <w:pPr>
              <w:spacing w:after="0"/>
              <w:jc w:val="left"/>
              <w:rPr>
                <w:rFonts w:ascii="Calibri" w:hAnsi="Calibri" w:cs="Arial"/>
                <w:b/>
                <w:sz w:val="24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2"/>
                <w:lang w:val="el-GR"/>
              </w:rPr>
              <w:t>Αίτημα Τροποποίησης</w:t>
            </w:r>
          </w:p>
        </w:tc>
      </w:tr>
      <w:tr w:rsidR="00BD3F5A" w:rsidRPr="003E71BE" w14:paraId="532CE42A" w14:textId="77777777" w:rsidTr="00752BA4">
        <w:trPr>
          <w:cantSplit/>
          <w:trHeight w:hRule="exact" w:val="484"/>
        </w:trPr>
        <w:tc>
          <w:tcPr>
            <w:tcW w:w="1286" w:type="pct"/>
            <w:vAlign w:val="center"/>
          </w:tcPr>
          <w:p w14:paraId="7213D9D8" w14:textId="1DD8EFDB" w:rsidR="00BD3F5A" w:rsidRPr="008F26D2" w:rsidRDefault="008F26D2" w:rsidP="0024775D">
            <w:pPr>
              <w:spacing w:before="16" w:after="16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Όνομα Έργου</w:t>
            </w:r>
          </w:p>
        </w:tc>
        <w:tc>
          <w:tcPr>
            <w:tcW w:w="3714" w:type="pct"/>
            <w:vAlign w:val="center"/>
          </w:tcPr>
          <w:p w14:paraId="7E991E50" w14:textId="262B3A62" w:rsidR="00BD3F5A" w:rsidRPr="001075A9" w:rsidRDefault="00BD3F5A" w:rsidP="0024775D">
            <w:pPr>
              <w:spacing w:before="16" w:after="16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1075A9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 w:rsidR="00752BA4">
              <w:rPr>
                <w:rFonts w:ascii="Calibri" w:hAnsi="Calibri"/>
                <w:i/>
                <w:color w:val="1B6FB5"/>
                <w:sz w:val="20"/>
                <w:lang w:val="el-GR"/>
              </w:rPr>
              <w:t>Το αναγνωριστικό τροποποίησης</w:t>
            </w:r>
            <w:r w:rsidRPr="001075A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. </w:t>
            </w:r>
            <w:r w:rsidR="00752BA4">
              <w:rPr>
                <w:rFonts w:ascii="Calibri" w:hAnsi="Calibri"/>
                <w:i/>
                <w:color w:val="1B6FB5"/>
                <w:sz w:val="20"/>
                <w:lang w:val="el-GR"/>
              </w:rPr>
              <w:t>Τα αναγνωριστικά πρέπει να αριθμούνται διαδοχικά</w:t>
            </w:r>
            <w:r w:rsidRPr="001075A9">
              <w:rPr>
                <w:rFonts w:ascii="Calibri" w:hAnsi="Calibri"/>
                <w:i/>
                <w:color w:val="1B6FB5"/>
                <w:sz w:val="20"/>
                <w:lang w:val="el-GR"/>
              </w:rPr>
              <w:t>.&gt;</w:t>
            </w:r>
          </w:p>
        </w:tc>
      </w:tr>
      <w:tr w:rsidR="00BD3F5A" w:rsidRPr="003E71BE" w14:paraId="1E80F868" w14:textId="77777777" w:rsidTr="00941B4E">
        <w:trPr>
          <w:cantSplit/>
          <w:trHeight w:hRule="exact" w:val="846"/>
        </w:trPr>
        <w:tc>
          <w:tcPr>
            <w:tcW w:w="1286" w:type="pct"/>
            <w:vAlign w:val="center"/>
          </w:tcPr>
          <w:p w14:paraId="7C39F7E5" w14:textId="736D0C94" w:rsidR="00BD3F5A" w:rsidRPr="001075A9" w:rsidRDefault="00BD3F5A" w:rsidP="0024775D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</w:rPr>
              <w:t>ID</w:t>
            </w:r>
            <w:r w:rsidR="001075A9">
              <w:rPr>
                <w:rFonts w:ascii="Calibri" w:hAnsi="Calibri"/>
                <w:color w:val="000000" w:themeColor="text1"/>
                <w:lang w:val="el-GR"/>
              </w:rPr>
              <w:t xml:space="preserve"> Τροποποίησης</w:t>
            </w:r>
          </w:p>
        </w:tc>
        <w:tc>
          <w:tcPr>
            <w:tcW w:w="3714" w:type="pct"/>
            <w:vAlign w:val="center"/>
          </w:tcPr>
          <w:p w14:paraId="56E807D2" w14:textId="769746D7" w:rsidR="00BD3F5A" w:rsidRPr="00941B4E" w:rsidRDefault="00BD3F5A" w:rsidP="0024775D">
            <w:pPr>
              <w:spacing w:before="16" w:after="16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Το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αναγνωριστικό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τροποποίησης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από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το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Μητρώο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Τροποποιήσεων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.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Το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</w:rPr>
              <w:t>ID</w:t>
            </w:r>
            <w:r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συνδέει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αυτή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το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αίτημα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τροποποίησης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με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αντίστοιχη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καταχώρηση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στο</w:t>
            </w:r>
            <w:r w:rsidR="00941B4E"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Μητρώο Τροποποιήσεων</w:t>
            </w:r>
            <w:r w:rsidRP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.&gt;</w:t>
            </w:r>
          </w:p>
        </w:tc>
      </w:tr>
      <w:tr w:rsidR="00BD3F5A" w:rsidRPr="003E71BE" w14:paraId="1A285F0E" w14:textId="77777777" w:rsidTr="0024775D">
        <w:trPr>
          <w:cantSplit/>
          <w:trHeight w:hRule="exact" w:val="290"/>
        </w:trPr>
        <w:tc>
          <w:tcPr>
            <w:tcW w:w="1286" w:type="pct"/>
            <w:vAlign w:val="center"/>
          </w:tcPr>
          <w:p w14:paraId="54C65D96" w14:textId="249A1463" w:rsidR="00BD3F5A" w:rsidRPr="00941B4E" w:rsidRDefault="001075A9" w:rsidP="0024775D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Όνομα</w:t>
            </w:r>
            <w:r w:rsidRPr="00941B4E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Τροποποίησης</w:t>
            </w:r>
          </w:p>
        </w:tc>
        <w:tc>
          <w:tcPr>
            <w:tcW w:w="3714" w:type="pct"/>
            <w:vAlign w:val="center"/>
          </w:tcPr>
          <w:p w14:paraId="590118FC" w14:textId="751F0139" w:rsidR="00BD3F5A" w:rsidRPr="00837F8C" w:rsidRDefault="00BD3F5A" w:rsidP="0024775D">
            <w:pPr>
              <w:spacing w:before="16" w:after="16"/>
              <w:jc w:val="left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 w:rsidR="00941B4E">
              <w:rPr>
                <w:rFonts w:ascii="Calibri" w:hAnsi="Calibri"/>
                <w:i/>
                <w:color w:val="1B6FB5"/>
                <w:sz w:val="20"/>
                <w:lang w:val="el-GR"/>
              </w:rPr>
              <w:t>Ένα σύντομο όνομα για αυτή την τροποποίηση</w:t>
            </w:r>
            <w:r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.&gt;</w:t>
            </w:r>
          </w:p>
        </w:tc>
      </w:tr>
      <w:tr w:rsidR="00BD3F5A" w:rsidRPr="003E71BE" w14:paraId="09B9A8B2" w14:textId="77777777" w:rsidTr="001075A9">
        <w:trPr>
          <w:cantSplit/>
          <w:trHeight w:hRule="exact" w:val="591"/>
        </w:trPr>
        <w:tc>
          <w:tcPr>
            <w:tcW w:w="1286" w:type="pct"/>
            <w:vAlign w:val="center"/>
          </w:tcPr>
          <w:p w14:paraId="19D357F5" w14:textId="1EE760EF" w:rsidR="00BD3F5A" w:rsidRPr="00941B4E" w:rsidRDefault="001075A9" w:rsidP="0024775D">
            <w:pPr>
              <w:spacing w:before="16" w:after="16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Ημερομηνία</w:t>
            </w:r>
            <w:r w:rsidRPr="00941B4E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Προσδιορισμού</w:t>
            </w:r>
          </w:p>
        </w:tc>
        <w:tc>
          <w:tcPr>
            <w:tcW w:w="3714" w:type="pct"/>
            <w:vAlign w:val="center"/>
          </w:tcPr>
          <w:p w14:paraId="5BE20A80" w14:textId="1A20FFD2" w:rsidR="00BD3F5A" w:rsidRPr="00837F8C" w:rsidRDefault="00BD3F5A" w:rsidP="0024775D">
            <w:pPr>
              <w:spacing w:before="16" w:after="16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Η</w:t>
            </w:r>
            <w:r w:rsidR="00837F8C"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ημερομηνία</w:t>
            </w:r>
            <w:r w:rsidR="00837F8C"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κατά</w:t>
            </w:r>
            <w:r w:rsidR="00837F8C"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837F8C"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οποία</w:t>
            </w:r>
            <w:r w:rsidR="00837F8C"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προέκυψε η τροποποίηση</w:t>
            </w:r>
            <w:r w:rsidR="00837F8C"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(</w:t>
            </w:r>
            <w:r w:rsidR="00837F8C"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ηη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/μμ</w:t>
            </w:r>
            <w:r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/</w:t>
            </w:r>
            <w:r w:rsidR="00837F8C"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χχχχ</w:t>
            </w:r>
            <w:r w:rsidRP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).&gt;</w:t>
            </w:r>
          </w:p>
        </w:tc>
      </w:tr>
      <w:tr w:rsidR="00BD3F5A" w:rsidRPr="003C7EDD" w14:paraId="50FEDE9B" w14:textId="77777777" w:rsidTr="0024775D">
        <w:trPr>
          <w:cantSplit/>
          <w:trHeight w:hRule="exact" w:val="340"/>
        </w:trPr>
        <w:tc>
          <w:tcPr>
            <w:tcW w:w="1286" w:type="pct"/>
            <w:vAlign w:val="center"/>
          </w:tcPr>
          <w:p w14:paraId="32896020" w14:textId="4687F5AF" w:rsidR="00BD3F5A" w:rsidRPr="006B4BA8" w:rsidRDefault="006B4BA8" w:rsidP="0024775D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Αιτήθηκε από</w:t>
            </w:r>
          </w:p>
        </w:tc>
        <w:tc>
          <w:tcPr>
            <w:tcW w:w="3714" w:type="pct"/>
            <w:vAlign w:val="center"/>
          </w:tcPr>
          <w:p w14:paraId="5B396C96" w14:textId="6D662591" w:rsidR="00BD3F5A" w:rsidRPr="00AB10C4" w:rsidRDefault="00BD3F5A" w:rsidP="0024775D">
            <w:pPr>
              <w:spacing w:before="16" w:after="16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Το</w:t>
            </w:r>
            <w:r w:rsidR="00837F8C"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όνομα</w:t>
            </w:r>
            <w:r w:rsidR="00837F8C"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του</w:t>
            </w:r>
            <w:r w:rsidR="00837F8C"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ατόμου</w:t>
            </w:r>
            <w:r w:rsidR="00837F8C"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>/</w:t>
            </w:r>
            <w:r w:rsidR="00837F8C">
              <w:rPr>
                <w:rFonts w:ascii="Calibri" w:hAnsi="Calibri"/>
                <w:i/>
                <w:color w:val="1B6FB5"/>
                <w:sz w:val="20"/>
                <w:lang w:val="el-GR"/>
              </w:rPr>
              <w:t>ομάδας</w:t>
            </w:r>
            <w:r w:rsidR="00AB10C4"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>που</w:t>
            </w:r>
            <w:r w:rsidR="00AB10C4"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>αιτήθηκε</w:t>
            </w:r>
            <w:r w:rsidR="00AB10C4"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AB10C4"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τροποποίηση</w:t>
            </w:r>
            <w:r w:rsidRPr="00AB10C4">
              <w:rPr>
                <w:rFonts w:ascii="Calibri" w:hAnsi="Calibri"/>
                <w:i/>
                <w:color w:val="1B6FB5"/>
                <w:sz w:val="20"/>
                <w:lang w:val="el-GR"/>
              </w:rPr>
              <w:t>.&gt;</w:t>
            </w:r>
          </w:p>
          <w:p w14:paraId="4507A2D7" w14:textId="77777777" w:rsidR="00BD3F5A" w:rsidRPr="003C7EDD" w:rsidRDefault="00BD3F5A" w:rsidP="0024775D">
            <w:pPr>
              <w:spacing w:before="16" w:after="16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A short name (description) for the change.</w:t>
            </w:r>
          </w:p>
        </w:tc>
      </w:tr>
      <w:tr w:rsidR="00BD3F5A" w:rsidRPr="003E71BE" w14:paraId="18E3233D" w14:textId="77777777" w:rsidTr="001A04F4">
        <w:trPr>
          <w:cantSplit/>
          <w:trHeight w:hRule="exact" w:val="576"/>
        </w:trPr>
        <w:tc>
          <w:tcPr>
            <w:tcW w:w="1286" w:type="pct"/>
            <w:vAlign w:val="center"/>
          </w:tcPr>
          <w:p w14:paraId="5CAECB9B" w14:textId="660FCE3F" w:rsidR="00BD3F5A" w:rsidRPr="00AB10C4" w:rsidRDefault="006B4BA8" w:rsidP="0024775D">
            <w:pPr>
              <w:spacing w:before="16" w:after="16"/>
              <w:jc w:val="left"/>
              <w:rPr>
                <w:rFonts w:ascii="Calibri" w:hAnsi="Calibri"/>
                <w:color w:val="005828"/>
                <w:lang w:val="en-US"/>
              </w:rPr>
            </w:pPr>
            <w:r>
              <w:rPr>
                <w:rFonts w:ascii="Calibri" w:hAnsi="Calibri"/>
                <w:color w:val="005828"/>
                <w:lang w:val="el-GR"/>
              </w:rPr>
              <w:t>Κατηγορία</w:t>
            </w:r>
          </w:p>
        </w:tc>
        <w:tc>
          <w:tcPr>
            <w:tcW w:w="3714" w:type="pct"/>
            <w:vAlign w:val="center"/>
          </w:tcPr>
          <w:p w14:paraId="38C5D758" w14:textId="2EBD3A65" w:rsidR="00BD3F5A" w:rsidRPr="00AB10C4" w:rsidRDefault="00AB10C4" w:rsidP="0024775D">
            <w:pPr>
              <w:spacing w:before="16" w:after="16"/>
              <w:jc w:val="left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Κατηγοριοποιεί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τις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τροποποιήσεις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σε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νέα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απαίτηση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, </w:t>
            </w:r>
            <w:r>
              <w:rPr>
                <w:rFonts w:ascii="Calibri" w:hAnsi="Calibri"/>
                <w:color w:val="005828"/>
                <w:lang w:val="el-GR"/>
              </w:rPr>
              <w:t>ζήτημα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ή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σχετικό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ρίσκο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, </w:t>
            </w:r>
            <w:r>
              <w:rPr>
                <w:rFonts w:ascii="Calibri" w:hAnsi="Calibri"/>
                <w:color w:val="005828"/>
                <w:lang w:val="el-GR"/>
              </w:rPr>
              <w:t>επιχειρησιακή</w:t>
            </w:r>
            <w:r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βελτίωση,</w:t>
            </w:r>
            <w:r w:rsidR="00BD3F5A" w:rsidRPr="00AB10C4">
              <w:rPr>
                <w:rFonts w:ascii="Calibri" w:hAnsi="Calibri"/>
                <w:color w:val="005828"/>
                <w:lang w:val="el-GR"/>
              </w:rPr>
              <w:t xml:space="preserve"> </w:t>
            </w:r>
            <w:r w:rsidRPr="00AB10C4">
              <w:rPr>
                <w:rFonts w:ascii="Calibri" w:hAnsi="Calibri"/>
                <w:color w:val="005828"/>
                <w:lang w:val="el-GR"/>
              </w:rPr>
              <w:t>κλπ.</w:t>
            </w:r>
          </w:p>
        </w:tc>
      </w:tr>
      <w:tr w:rsidR="00BD3F5A" w:rsidRPr="003E71BE" w14:paraId="59FB8F9B" w14:textId="77777777" w:rsidTr="00741FCB">
        <w:trPr>
          <w:cantSplit/>
          <w:trHeight w:hRule="exact" w:val="2316"/>
        </w:trPr>
        <w:tc>
          <w:tcPr>
            <w:tcW w:w="1286" w:type="pct"/>
            <w:vAlign w:val="center"/>
          </w:tcPr>
          <w:p w14:paraId="5CCB8D96" w14:textId="08CEB573" w:rsidR="00BD3F5A" w:rsidRPr="00AB10C4" w:rsidRDefault="006B4BA8" w:rsidP="0024775D">
            <w:pPr>
              <w:spacing w:before="16" w:after="16"/>
              <w:rPr>
                <w:rFonts w:ascii="Calibri" w:hAnsi="Calibri"/>
                <w:color w:val="005828"/>
                <w:lang w:val="en-US"/>
              </w:rPr>
            </w:pPr>
            <w:r>
              <w:rPr>
                <w:rFonts w:ascii="Calibri" w:hAnsi="Calibri"/>
                <w:color w:val="005828"/>
                <w:lang w:val="el-GR"/>
              </w:rPr>
              <w:t>Προτεραιότητα</w:t>
            </w:r>
          </w:p>
        </w:tc>
        <w:tc>
          <w:tcPr>
            <w:tcW w:w="3714" w:type="pct"/>
            <w:vAlign w:val="center"/>
          </w:tcPr>
          <w:p w14:paraId="080396B3" w14:textId="2F414C30" w:rsidR="00BD3F5A" w:rsidRPr="00FC00D0" w:rsidRDefault="00BD3F5A" w:rsidP="0024775D">
            <w:pPr>
              <w:keepNext/>
              <w:spacing w:before="16" w:after="16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 w:rsidR="00647D38">
              <w:rPr>
                <w:rFonts w:ascii="Calibri" w:hAnsi="Calibri"/>
                <w:i/>
                <w:color w:val="1B6FB5"/>
                <w:sz w:val="20"/>
                <w:lang w:val="el-GR"/>
              </w:rPr>
              <w:t>Σημειώστε</w:t>
            </w:r>
            <w:r w:rsidR="00647D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647D38">
              <w:rPr>
                <w:rFonts w:ascii="Calibri" w:hAnsi="Calibri"/>
                <w:i/>
                <w:color w:val="1B6FB5"/>
                <w:sz w:val="20"/>
                <w:lang w:val="el-GR"/>
              </w:rPr>
              <w:t>ότι</w:t>
            </w:r>
            <w:r w:rsidR="00647D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647D38">
              <w:rPr>
                <w:rFonts w:ascii="Calibri" w:hAnsi="Calibri"/>
                <w:i/>
                <w:color w:val="1B6FB5"/>
                <w:sz w:val="20"/>
                <w:lang w:val="el-GR"/>
              </w:rPr>
              <w:t>η</w:t>
            </w:r>
            <w:r w:rsidR="00647D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647D38">
              <w:rPr>
                <w:rFonts w:ascii="Calibri" w:hAnsi="Calibri"/>
                <w:i/>
                <w:color w:val="1B6FB5"/>
                <w:sz w:val="20"/>
                <w:lang w:val="el-GR"/>
              </w:rPr>
              <w:t>προτεραιότητα</w:t>
            </w:r>
            <w:r w:rsidR="00647D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647D38">
              <w:rPr>
                <w:rFonts w:ascii="Calibri" w:hAnsi="Calibri"/>
                <w:i/>
                <w:color w:val="1B6FB5"/>
                <w:sz w:val="20"/>
                <w:lang w:val="el-GR"/>
              </w:rPr>
              <w:t>που</w:t>
            </w:r>
            <w:r w:rsidR="00647D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647D38">
              <w:rPr>
                <w:rFonts w:ascii="Calibri" w:hAnsi="Calibri"/>
                <w:i/>
                <w:color w:val="1B6FB5"/>
                <w:sz w:val="20"/>
                <w:lang w:val="el-GR"/>
              </w:rPr>
              <w:t>δίνεται</w:t>
            </w:r>
            <w:r w:rsidR="00647D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647D38">
              <w:rPr>
                <w:rFonts w:ascii="Calibri" w:hAnsi="Calibri"/>
                <w:i/>
                <w:color w:val="1B6FB5"/>
                <w:sz w:val="20"/>
                <w:lang w:val="el-GR"/>
              </w:rPr>
              <w:t>εδώ</w:t>
            </w:r>
            <w:r w:rsidR="00647D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647D38">
              <w:rPr>
                <w:rFonts w:ascii="Calibri" w:hAnsi="Calibri"/>
                <w:i/>
                <w:color w:val="1B6FB5"/>
                <w:sz w:val="20"/>
                <w:lang w:val="el-GR"/>
              </w:rPr>
              <w:t>αντικατοπτρίζει</w:t>
            </w:r>
            <w:r w:rsidR="00647D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647D38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647D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A258C2">
              <w:rPr>
                <w:rFonts w:ascii="Calibri" w:hAnsi="Calibri"/>
                <w:i/>
                <w:color w:val="1B6FB5"/>
                <w:sz w:val="20"/>
                <w:lang w:val="el-GR"/>
              </w:rPr>
              <w:t>άποψη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του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αιτούντος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και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δεν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είναι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απαραίτητα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η προτεραι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ότητα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που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θα</w:t>
            </w:r>
            <w:r w:rsidR="00332938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332938">
              <w:rPr>
                <w:rFonts w:ascii="Calibri" w:hAnsi="Calibri"/>
                <w:i/>
                <w:color w:val="1B6FB5"/>
                <w:sz w:val="20"/>
                <w:lang w:val="el-GR"/>
              </w:rPr>
              <w:t>ανατεθεί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στην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τροποποίηση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(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εάν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αυτή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εγκριθεί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),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μόλις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ολοκληρωθεί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η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ανάλυση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επιπτώσεων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και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προτεραιοποιηθεί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η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τροποποίηση</w:t>
            </w:r>
            <w:r w:rsidR="00FC00D0"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έναντι άλλων αιτημάτων τροποποίησης ή εργασιών</w:t>
            </w:r>
            <w:r w:rsidRPr="00FC00D0">
              <w:rPr>
                <w:rFonts w:ascii="Calibri" w:hAnsi="Calibri"/>
                <w:i/>
                <w:color w:val="1B6FB5"/>
                <w:sz w:val="20"/>
                <w:lang w:val="el-GR"/>
              </w:rPr>
              <w:t>&gt;.</w:t>
            </w:r>
          </w:p>
          <w:p w14:paraId="1A58CDE9" w14:textId="0FB4B313" w:rsidR="004F7B54" w:rsidRPr="007D43A5" w:rsidRDefault="004F7B54" w:rsidP="004F7B54">
            <w:pPr>
              <w:keepNext/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Αριθμητική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τιμή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που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υποδηλώνει</w:t>
            </w:r>
            <w:r w:rsidRPr="007D43A5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την προτεραιότητα της τροποποίησης</w:t>
            </w:r>
            <w:r w:rsidRPr="007D43A5">
              <w:rPr>
                <w:rFonts w:ascii="Calibri" w:hAnsi="Calibri"/>
                <w:color w:val="005828"/>
                <w:lang w:val="el-GR"/>
              </w:rPr>
              <w:t>.</w:t>
            </w:r>
          </w:p>
          <w:p w14:paraId="33C2F9F2" w14:textId="5BE02594" w:rsidR="00BD3F5A" w:rsidRPr="004F7B54" w:rsidRDefault="004F7B54" w:rsidP="004F7B54">
            <w:pPr>
              <w:keepNext/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Οι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πιθανές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τιμές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είναι</w:t>
            </w:r>
            <w:r w:rsidRPr="007A08A0">
              <w:rPr>
                <w:rFonts w:ascii="Calibri" w:hAnsi="Calibri"/>
                <w:color w:val="005828"/>
                <w:lang w:val="el-GR"/>
              </w:rPr>
              <w:t xml:space="preserve">: 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5=</w:t>
            </w:r>
            <w:r>
              <w:rPr>
                <w:rFonts w:ascii="Calibri" w:hAnsi="Calibri"/>
                <w:b/>
                <w:color w:val="005828"/>
                <w:lang w:val="el-GR"/>
              </w:rPr>
              <w:t>Πολύ υψηλό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, 4=</w:t>
            </w:r>
            <w:r>
              <w:rPr>
                <w:rFonts w:ascii="Calibri" w:hAnsi="Calibri"/>
                <w:b/>
                <w:color w:val="005828"/>
                <w:lang w:val="el-GR"/>
              </w:rPr>
              <w:t>Υψηλό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, 3=</w:t>
            </w:r>
            <w:r>
              <w:rPr>
                <w:rFonts w:ascii="Calibri" w:hAnsi="Calibri"/>
                <w:b/>
                <w:color w:val="005828"/>
                <w:lang w:val="el-GR"/>
              </w:rPr>
              <w:t>Μεσαίο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, 2=</w:t>
            </w:r>
            <w:r>
              <w:rPr>
                <w:rFonts w:ascii="Calibri" w:hAnsi="Calibri"/>
                <w:b/>
                <w:color w:val="005828"/>
                <w:lang w:val="el-GR"/>
              </w:rPr>
              <w:t>Χαμηλό</w:t>
            </w:r>
            <w:r w:rsidRPr="007A08A0">
              <w:rPr>
                <w:rFonts w:ascii="Calibri" w:hAnsi="Calibri"/>
                <w:b/>
                <w:color w:val="005828"/>
                <w:lang w:val="el-GR"/>
              </w:rPr>
              <w:t>, 1=</w:t>
            </w:r>
            <w:r>
              <w:rPr>
                <w:rFonts w:ascii="Calibri" w:hAnsi="Calibri"/>
                <w:b/>
                <w:color w:val="005828"/>
                <w:lang w:val="el-GR"/>
              </w:rPr>
              <w:t>Πολύ χαμηλό</w:t>
            </w:r>
          </w:p>
        </w:tc>
      </w:tr>
      <w:tr w:rsidR="00BD3F5A" w:rsidRPr="003C2C90" w14:paraId="6324E400" w14:textId="77777777" w:rsidTr="0024775D">
        <w:trPr>
          <w:cantSplit/>
          <w:trHeight w:val="43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2C10D38" w14:textId="72551E17" w:rsidR="00BD3F5A" w:rsidRPr="00400AE8" w:rsidRDefault="00400AE8" w:rsidP="0024775D">
            <w:pPr>
              <w:spacing w:after="0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szCs w:val="22"/>
                <w:lang w:val="el-GR"/>
              </w:rPr>
              <w:t>Περιγραφή</w:t>
            </w:r>
            <w:r>
              <w:rPr>
                <w:rFonts w:ascii="Calibri" w:hAnsi="Calibri"/>
                <w:b/>
                <w:szCs w:val="22"/>
              </w:rPr>
              <w:t xml:space="preserve"> &amp; </w:t>
            </w:r>
            <w:r>
              <w:rPr>
                <w:rFonts w:ascii="Calibri" w:hAnsi="Calibri"/>
                <w:b/>
                <w:szCs w:val="22"/>
                <w:lang w:val="el-GR"/>
              </w:rPr>
              <w:t>Λεπτομέρειες Τροποποίησης</w:t>
            </w:r>
          </w:p>
        </w:tc>
      </w:tr>
      <w:tr w:rsidR="00BD3F5A" w:rsidRPr="003E71BE" w14:paraId="4A6F939C" w14:textId="77777777" w:rsidTr="0024775D">
        <w:trPr>
          <w:cantSplit/>
        </w:trPr>
        <w:tc>
          <w:tcPr>
            <w:tcW w:w="1286" w:type="pct"/>
            <w:vAlign w:val="center"/>
          </w:tcPr>
          <w:p w14:paraId="194BB8DB" w14:textId="260D3498" w:rsidR="00BD3F5A" w:rsidRPr="00400AE8" w:rsidRDefault="00400AE8" w:rsidP="0024775D">
            <w:pPr>
              <w:spacing w:before="16" w:after="16"/>
              <w:jc w:val="left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Τρέχουσα</w:t>
            </w:r>
            <w:r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κατάσταση</w:t>
            </w:r>
          </w:p>
        </w:tc>
        <w:tc>
          <w:tcPr>
            <w:tcW w:w="3714" w:type="pct"/>
            <w:vAlign w:val="center"/>
          </w:tcPr>
          <w:p w14:paraId="08FF6FC5" w14:textId="50DAD469" w:rsidR="00BD3F5A" w:rsidRPr="002132E3" w:rsidRDefault="00BD3F5A" w:rsidP="0024775D">
            <w:pPr>
              <w:keepNext/>
              <w:spacing w:before="16" w:after="16"/>
              <w:jc w:val="left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Περιγράψτε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τρέχουσα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κατάσταση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(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το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πρόβλημα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,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ευκαιρία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ή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νέα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ανάγκη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που</w:t>
            </w:r>
            <w:r w:rsidR="002132E3"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κάνει την αλλαγή απαραίτητη</w:t>
            </w:r>
            <w:r w:rsidRPr="002132E3">
              <w:rPr>
                <w:rFonts w:ascii="Calibri" w:hAnsi="Calibri"/>
                <w:i/>
                <w:color w:val="1B6FB5"/>
                <w:sz w:val="20"/>
                <w:lang w:val="el-GR"/>
              </w:rPr>
              <w:t>)&gt;</w:t>
            </w:r>
          </w:p>
        </w:tc>
      </w:tr>
      <w:tr w:rsidR="00BD3F5A" w:rsidRPr="003E71BE" w14:paraId="2DF0344C" w14:textId="77777777" w:rsidTr="0024775D">
        <w:trPr>
          <w:cantSplit/>
          <w:trHeight w:val="70"/>
        </w:trPr>
        <w:tc>
          <w:tcPr>
            <w:tcW w:w="1286" w:type="pct"/>
            <w:tcBorders>
              <w:bottom w:val="single" w:sz="4" w:space="0" w:color="808080"/>
            </w:tcBorders>
            <w:vAlign w:val="center"/>
          </w:tcPr>
          <w:p w14:paraId="357EA69B" w14:textId="2C46C02C" w:rsidR="00BD3F5A" w:rsidRPr="00400AE8" w:rsidRDefault="00400AE8" w:rsidP="0024775D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Επιθυμητή κατάσταση</w:t>
            </w:r>
          </w:p>
        </w:tc>
        <w:tc>
          <w:tcPr>
            <w:tcW w:w="3714" w:type="pct"/>
            <w:tcBorders>
              <w:bottom w:val="single" w:sz="4" w:space="0" w:color="808080"/>
            </w:tcBorders>
            <w:vAlign w:val="center"/>
          </w:tcPr>
          <w:p w14:paraId="56CA6777" w14:textId="7B75ADE7" w:rsidR="00BD3F5A" w:rsidRPr="005D60C9" w:rsidRDefault="002132E3" w:rsidP="0024775D">
            <w:pPr>
              <w:spacing w:before="16" w:after="16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Περιγράψτε</w:t>
            </w:r>
            <w:r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επιθυμητή</w:t>
            </w:r>
            <w:r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κατάσταση</w:t>
            </w:r>
            <w:r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>.</w:t>
            </w:r>
            <w:r w:rsidR="00BD3F5A"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Ποιος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είναι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ο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στόχος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και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τα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οφέλη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της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αιτούμενης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τροποποίησης</w:t>
            </w:r>
            <w:r w:rsidR="005D60C9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;</w:t>
            </w:r>
            <w:r w:rsidR="00BD3F5A" w:rsidRPr="005D60C9">
              <w:rPr>
                <w:rFonts w:ascii="Calibri" w:hAnsi="Calibri"/>
                <w:i/>
                <w:color w:val="1B6FB5"/>
                <w:sz w:val="20"/>
                <w:lang w:val="el-GR"/>
              </w:rPr>
              <w:t>&gt;</w:t>
            </w:r>
          </w:p>
        </w:tc>
      </w:tr>
      <w:tr w:rsidR="00BD3F5A" w:rsidRPr="003C7EDD" w14:paraId="276774FF" w14:textId="77777777" w:rsidTr="0024775D">
        <w:trPr>
          <w:cantSplit/>
          <w:trHeight w:val="70"/>
        </w:trPr>
        <w:tc>
          <w:tcPr>
            <w:tcW w:w="1286" w:type="pct"/>
            <w:tcBorders>
              <w:bottom w:val="single" w:sz="4" w:space="0" w:color="808080"/>
            </w:tcBorders>
            <w:vAlign w:val="center"/>
          </w:tcPr>
          <w:p w14:paraId="731308F2" w14:textId="7B23F4FE" w:rsidR="00BD3F5A" w:rsidRPr="002132E3" w:rsidRDefault="00400AE8" w:rsidP="0024775D">
            <w:pPr>
              <w:spacing w:before="16" w:after="16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t>Επιπτώσεις</w:t>
            </w:r>
            <w:r w:rsidRPr="002132E3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ή</w:t>
            </w:r>
            <w:r w:rsidRPr="002132E3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lang w:val="el-GR"/>
              </w:rPr>
              <w:t>Ρίσκα</w:t>
            </w:r>
          </w:p>
        </w:tc>
        <w:tc>
          <w:tcPr>
            <w:tcW w:w="3714" w:type="pct"/>
            <w:tcBorders>
              <w:bottom w:val="single" w:sz="4" w:space="0" w:color="808080"/>
            </w:tcBorders>
            <w:vAlign w:val="center"/>
          </w:tcPr>
          <w:p w14:paraId="3C4B14BD" w14:textId="6A6775C1" w:rsidR="00BD3F5A" w:rsidRPr="003C7EDD" w:rsidRDefault="00BD3F5A" w:rsidP="0024775D">
            <w:pPr>
              <w:spacing w:before="16" w:after="16"/>
              <w:rPr>
                <w:rFonts w:ascii="Calibri" w:hAnsi="Calibri"/>
                <w:i/>
                <w:color w:val="1B6FB5"/>
                <w:sz w:val="20"/>
              </w:rPr>
            </w:pPr>
            <w:r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Περιγράψτε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τις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επιπτώσεις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ή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τους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κινδύνους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εάν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δεν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υλοποιηθεί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αυτή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η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τροποποίηση. Ποσοτικοποιήστε</w:t>
            </w:r>
            <w:r w:rsidR="0050486D"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τις</w:t>
            </w:r>
            <w:r w:rsidR="0050486D"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επιπτώσεις</w:t>
            </w:r>
            <w:r w:rsidR="0050486D"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ή</w:t>
            </w:r>
            <w:r w:rsidR="0050486D"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τους</w:t>
            </w:r>
            <w:r w:rsidR="0050486D"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κινδύνους</w:t>
            </w:r>
            <w:r w:rsidR="0050486D"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αυτούς</w:t>
            </w:r>
            <w:r w:rsidR="0050486D"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αν</w:t>
            </w:r>
            <w:r w:rsidR="0050486D"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μπορείτε</w:t>
            </w:r>
            <w:r w:rsidRPr="001548D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.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Θα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βοηθήσει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086D48">
              <w:rPr>
                <w:rFonts w:ascii="Calibri" w:hAnsi="Calibri"/>
                <w:i/>
                <w:color w:val="1B6FB5"/>
                <w:sz w:val="20"/>
                <w:lang w:val="el-GR"/>
              </w:rPr>
              <w:t>σ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ανάλυση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κόστους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-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οφέλους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που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θα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ενημερώσει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τελική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απόφαση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για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το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κατά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πόσο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θα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υλοποιηθεί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ή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τροποποίηση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ή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όχι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,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και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με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ποια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προτεραιότητα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πρέπει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να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διατεθεί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σε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αυτή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την</w:t>
            </w:r>
            <w:r w:rsidR="0050486D"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>τροποποίηση.</w:t>
            </w:r>
            <w:r w:rsidRPr="0050486D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</w:rPr>
              <w:t>&gt;</w:t>
            </w:r>
          </w:p>
        </w:tc>
      </w:tr>
      <w:tr w:rsidR="00BD3F5A" w:rsidRPr="003E71BE" w14:paraId="6A793A44" w14:textId="77777777" w:rsidTr="0024775D">
        <w:trPr>
          <w:cantSplit/>
          <w:trHeight w:val="327"/>
        </w:trPr>
        <w:tc>
          <w:tcPr>
            <w:tcW w:w="1286" w:type="pct"/>
            <w:tcBorders>
              <w:bottom w:val="single" w:sz="4" w:space="0" w:color="808080"/>
            </w:tcBorders>
            <w:vAlign w:val="center"/>
          </w:tcPr>
          <w:p w14:paraId="4700286A" w14:textId="0F7BA14A" w:rsidR="00BD3F5A" w:rsidRPr="00400AE8" w:rsidRDefault="00400AE8" w:rsidP="0024775D">
            <w:pPr>
              <w:spacing w:before="16" w:after="16"/>
              <w:rPr>
                <w:rFonts w:ascii="Calibri" w:hAnsi="Calibri"/>
                <w:color w:val="000000" w:themeColor="text1"/>
                <w:lang w:val="el-GR"/>
              </w:rPr>
            </w:pPr>
            <w:r>
              <w:rPr>
                <w:rFonts w:ascii="Calibri" w:hAnsi="Calibri"/>
                <w:color w:val="000000" w:themeColor="text1"/>
                <w:lang w:val="el-GR"/>
              </w:rPr>
              <w:lastRenderedPageBreak/>
              <w:t>Εκτός Φυσικού Αντικειμένου</w:t>
            </w:r>
          </w:p>
        </w:tc>
        <w:tc>
          <w:tcPr>
            <w:tcW w:w="3714" w:type="pct"/>
            <w:tcBorders>
              <w:bottom w:val="single" w:sz="4" w:space="0" w:color="808080"/>
            </w:tcBorders>
            <w:vAlign w:val="center"/>
          </w:tcPr>
          <w:p w14:paraId="6C1B32D0" w14:textId="0110990C" w:rsidR="00BD3F5A" w:rsidRPr="005110FC" w:rsidRDefault="00BD3F5A" w:rsidP="005110FC">
            <w:pPr>
              <w:spacing w:before="16" w:after="16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&lt;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Διευκρινίστε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τι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είναι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εντός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και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εκτός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του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φυσικού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αντικειμένου αυτού του αιτήματος τροποποίησης. Αυτό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θα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βοηθήσει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στην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εξασφάλιση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της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υλοποίησης</w:t>
            </w:r>
            <w:r w:rsidR="005110FC"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μόνο της απαραίτητης αλλαγής</w:t>
            </w:r>
            <w:r w:rsidRPr="005110FC">
              <w:rPr>
                <w:rFonts w:ascii="Calibri" w:hAnsi="Calibri"/>
                <w:i/>
                <w:color w:val="1B6FB5"/>
                <w:sz w:val="20"/>
                <w:lang w:val="el-GR"/>
              </w:rPr>
              <w:t>.&gt;</w:t>
            </w:r>
          </w:p>
        </w:tc>
      </w:tr>
      <w:tr w:rsidR="00BD3F5A" w:rsidRPr="005110FC" w14:paraId="3DB4C9E4" w14:textId="77777777" w:rsidTr="0024775D">
        <w:trPr>
          <w:cantSplit/>
          <w:trHeight w:val="43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7BD2156" w14:textId="27316F8D" w:rsidR="00BD3F5A" w:rsidRPr="00400AE8" w:rsidRDefault="00400AE8" w:rsidP="0024775D">
            <w:pPr>
              <w:spacing w:after="0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szCs w:val="22"/>
                <w:lang w:val="el-GR"/>
              </w:rPr>
              <w:t>Αναφορές και Σχετικά Έγγραφα</w:t>
            </w:r>
          </w:p>
        </w:tc>
      </w:tr>
      <w:tr w:rsidR="00BD3F5A" w:rsidRPr="003E71BE" w14:paraId="4F4A60CB" w14:textId="77777777" w:rsidTr="0024775D">
        <w:trPr>
          <w:cantSplit/>
        </w:trPr>
        <w:tc>
          <w:tcPr>
            <w:tcW w:w="1286" w:type="pct"/>
            <w:vAlign w:val="center"/>
          </w:tcPr>
          <w:p w14:paraId="5BB20E03" w14:textId="1F59439C" w:rsidR="00BD3F5A" w:rsidRPr="00400AE8" w:rsidRDefault="00400AE8" w:rsidP="0024775D">
            <w:pPr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Σύνδεσμος</w:t>
            </w:r>
          </w:p>
        </w:tc>
        <w:tc>
          <w:tcPr>
            <w:tcW w:w="3714" w:type="pct"/>
            <w:vAlign w:val="center"/>
          </w:tcPr>
          <w:p w14:paraId="58D06F4A" w14:textId="497D5F93" w:rsidR="00BD3F5A" w:rsidRPr="00780363" w:rsidRDefault="005D236D" w:rsidP="0024775D">
            <w:pPr>
              <w:spacing w:before="16" w:after="16"/>
              <w:rPr>
                <w:rFonts w:ascii="Calibri" w:hAnsi="Calibri"/>
                <w:color w:val="005828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Η</w:t>
            </w:r>
            <w:r w:rsidRPr="00780363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τοποθεσία</w:t>
            </w:r>
            <w:r w:rsidRPr="00780363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των</w:t>
            </w:r>
            <w:r w:rsidRPr="00780363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σχετικών</w:t>
            </w:r>
            <w:r w:rsidRPr="00780363">
              <w:rPr>
                <w:rFonts w:ascii="Calibri" w:hAnsi="Calibri"/>
                <w:color w:val="005828"/>
                <w:lang w:val="el-GR"/>
              </w:rPr>
              <w:t xml:space="preserve"> (</w:t>
            </w:r>
            <w:r>
              <w:rPr>
                <w:rFonts w:ascii="Calibri" w:hAnsi="Calibri"/>
                <w:color w:val="005828"/>
                <w:lang w:val="el-GR"/>
              </w:rPr>
              <w:t>ή</w:t>
            </w:r>
            <w:r w:rsidRPr="00780363">
              <w:rPr>
                <w:rFonts w:ascii="Calibri" w:hAnsi="Calibri"/>
                <w:color w:val="005828"/>
                <w:lang w:val="el-GR"/>
              </w:rPr>
              <w:t xml:space="preserve"> </w:t>
            </w:r>
            <w:r>
              <w:rPr>
                <w:rFonts w:ascii="Calibri" w:hAnsi="Calibri"/>
                <w:color w:val="005828"/>
                <w:lang w:val="el-GR"/>
              </w:rPr>
              <w:t>υποστηρικτικών) εγγράφων</w:t>
            </w:r>
          </w:p>
        </w:tc>
      </w:tr>
    </w:tbl>
    <w:p w14:paraId="73702FB3" w14:textId="77777777" w:rsidR="008562EF" w:rsidRPr="00780363" w:rsidRDefault="008562EF" w:rsidP="008562EF">
      <w:pPr>
        <w:pStyle w:val="Heading1"/>
        <w:rPr>
          <w:rFonts w:ascii="Calibri" w:hAnsi="Calibri"/>
          <w:szCs w:val="24"/>
          <w:lang w:val="el-GR"/>
        </w:rPr>
      </w:pPr>
    </w:p>
    <w:p w14:paraId="31E2CBB5" w14:textId="76196EDD" w:rsidR="001739BB" w:rsidRPr="00BD2496" w:rsidRDefault="00BD2496" w:rsidP="008562EF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  <w:szCs w:val="24"/>
          <w:lang w:val="el-GR"/>
        </w:rPr>
      </w:pPr>
      <w:bookmarkStart w:id="14" w:name="_Toc23328545"/>
      <w:r>
        <w:rPr>
          <w:rFonts w:ascii="Calibri" w:hAnsi="Calibri"/>
          <w:szCs w:val="24"/>
          <w:lang w:val="el-GR"/>
        </w:rPr>
        <w:t>Δραστηριοτητες Προσδιορισμου Τροποποιησεων</w:t>
      </w:r>
      <w:bookmarkEnd w:id="14"/>
    </w:p>
    <w:p w14:paraId="64ADA4F6" w14:textId="59F02F01" w:rsidR="00491169" w:rsidRPr="007D08D5" w:rsidRDefault="00491169" w:rsidP="00491169">
      <w:pPr>
        <w:pStyle w:val="ListParagraph"/>
        <w:ind w:left="0"/>
        <w:rPr>
          <w:rFonts w:ascii="Calibri" w:hAnsi="Calibri"/>
          <w:i/>
          <w:color w:val="1B6FB5"/>
          <w:sz w:val="20"/>
          <w:lang w:val="el-GR"/>
        </w:rPr>
      </w:pPr>
      <w:r w:rsidRPr="007D08D5">
        <w:rPr>
          <w:rFonts w:ascii="Calibri" w:hAnsi="Calibri"/>
          <w:i/>
          <w:color w:val="1B6FB5"/>
          <w:sz w:val="20"/>
          <w:lang w:val="el-GR"/>
        </w:rPr>
        <w:t>&lt;</w:t>
      </w:r>
      <w:r w:rsidR="007D08D5">
        <w:rPr>
          <w:rFonts w:ascii="Calibri" w:hAnsi="Calibri"/>
          <w:i/>
          <w:color w:val="1B6FB5"/>
          <w:sz w:val="20"/>
          <w:lang w:val="el-GR"/>
        </w:rPr>
        <w:t>Προσαρμόστε</w:t>
      </w:r>
      <w:r w:rsidR="007D08D5" w:rsidRPr="007D08D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D08D5">
        <w:rPr>
          <w:rFonts w:ascii="Calibri" w:hAnsi="Calibri"/>
          <w:i/>
          <w:color w:val="1B6FB5"/>
          <w:sz w:val="20"/>
          <w:lang w:val="el-GR"/>
        </w:rPr>
        <w:t>τις</w:t>
      </w:r>
      <w:r w:rsidR="007D08D5" w:rsidRPr="007D08D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D08D5">
        <w:rPr>
          <w:rFonts w:ascii="Calibri" w:hAnsi="Calibri"/>
          <w:i/>
          <w:color w:val="1B6FB5"/>
          <w:sz w:val="20"/>
          <w:lang w:val="el-GR"/>
        </w:rPr>
        <w:t>δραστηριότητες</w:t>
      </w:r>
      <w:r w:rsidR="007D08D5" w:rsidRPr="007D08D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D08D5">
        <w:rPr>
          <w:rFonts w:ascii="Calibri" w:hAnsi="Calibri"/>
          <w:i/>
          <w:color w:val="1B6FB5"/>
          <w:sz w:val="20"/>
          <w:lang w:val="el-GR"/>
        </w:rPr>
        <w:t>που</w:t>
      </w:r>
      <w:r w:rsidR="007D08D5" w:rsidRPr="007D08D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D08D5">
        <w:rPr>
          <w:rFonts w:ascii="Calibri" w:hAnsi="Calibri"/>
          <w:i/>
          <w:color w:val="1B6FB5"/>
          <w:sz w:val="20"/>
          <w:lang w:val="el-GR"/>
        </w:rPr>
        <w:t>θα</w:t>
      </w:r>
      <w:r w:rsidR="007D08D5" w:rsidRPr="007D08D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D08D5">
        <w:rPr>
          <w:rFonts w:ascii="Calibri" w:hAnsi="Calibri"/>
          <w:i/>
          <w:color w:val="1B6FB5"/>
          <w:sz w:val="20"/>
          <w:lang w:val="el-GR"/>
        </w:rPr>
        <w:t>χρησιμοποιηθούν</w:t>
      </w:r>
      <w:r w:rsidR="007D08D5" w:rsidRPr="007D08D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D08D5">
        <w:rPr>
          <w:rFonts w:ascii="Calibri" w:hAnsi="Calibri"/>
          <w:i/>
          <w:color w:val="1B6FB5"/>
          <w:sz w:val="20"/>
          <w:lang w:val="el-GR"/>
        </w:rPr>
        <w:t>για</w:t>
      </w:r>
      <w:r w:rsidR="007D08D5" w:rsidRPr="007D08D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D08D5">
        <w:rPr>
          <w:rFonts w:ascii="Calibri" w:hAnsi="Calibri"/>
          <w:i/>
          <w:color w:val="1B6FB5"/>
          <w:sz w:val="20"/>
          <w:lang w:val="el-GR"/>
        </w:rPr>
        <w:t>τον</w:t>
      </w:r>
      <w:r w:rsidR="007D08D5" w:rsidRPr="007D08D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D08D5">
        <w:rPr>
          <w:rFonts w:ascii="Calibri" w:hAnsi="Calibri"/>
          <w:i/>
          <w:color w:val="1B6FB5"/>
          <w:sz w:val="20"/>
          <w:lang w:val="el-GR"/>
        </w:rPr>
        <w:t>προσδιορισμό των τροποποιήσεων του έργου και καθορίστε τα εργαλεία που θα χρησιμοποιηθούν</w:t>
      </w:r>
      <w:r w:rsidRPr="007D08D5">
        <w:rPr>
          <w:rFonts w:ascii="Calibri" w:hAnsi="Calibri"/>
          <w:i/>
          <w:color w:val="1B6FB5"/>
          <w:sz w:val="20"/>
          <w:lang w:val="el-GR"/>
        </w:rPr>
        <w:t>.&gt;</w:t>
      </w:r>
    </w:p>
    <w:p w14:paraId="749E52C5" w14:textId="7AE5B9CD" w:rsidR="00491169" w:rsidRPr="009C4C40" w:rsidRDefault="004420FF" w:rsidP="00491169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Σκοπός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αυτής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της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ενότητας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είναι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να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περιγράψει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τις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συγκεκριμένες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δραστηριότητες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και</w:t>
      </w:r>
      <w:r w:rsidRPr="009C4C4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εργαλεία</w:t>
      </w:r>
      <w:r w:rsidR="009C4C40" w:rsidRPr="009C4C40">
        <w:rPr>
          <w:rFonts w:ascii="Calibri" w:hAnsi="Calibri"/>
          <w:lang w:val="el-GR"/>
        </w:rPr>
        <w:t xml:space="preserve"> </w:t>
      </w:r>
      <w:r w:rsidR="009C4C40">
        <w:rPr>
          <w:rFonts w:ascii="Calibri" w:hAnsi="Calibri"/>
          <w:lang w:val="el-GR"/>
        </w:rPr>
        <w:t>προσδιορισμού</w:t>
      </w:r>
      <w:r w:rsidR="009C4C40" w:rsidRPr="009C4C40">
        <w:rPr>
          <w:rFonts w:ascii="Calibri" w:hAnsi="Calibri"/>
          <w:lang w:val="el-GR"/>
        </w:rPr>
        <w:t xml:space="preserve"> </w:t>
      </w:r>
      <w:r w:rsidR="009C4C40">
        <w:rPr>
          <w:rFonts w:ascii="Calibri" w:hAnsi="Calibri"/>
          <w:lang w:val="el-GR"/>
        </w:rPr>
        <w:t>τροποποιήσεων</w:t>
      </w:r>
      <w:r w:rsidR="009C4C40" w:rsidRPr="009C4C40">
        <w:rPr>
          <w:rFonts w:ascii="Calibri" w:hAnsi="Calibri"/>
          <w:lang w:val="el-GR"/>
        </w:rPr>
        <w:t xml:space="preserve"> </w:t>
      </w:r>
      <w:r w:rsidR="009C4C40">
        <w:rPr>
          <w:rFonts w:ascii="Calibri" w:hAnsi="Calibri"/>
          <w:lang w:val="el-GR"/>
        </w:rPr>
        <w:t>έργου που θα χρησιμοποιηθούν για αυτό το έργο</w:t>
      </w:r>
      <w:r w:rsidR="00491169" w:rsidRPr="009C4C40">
        <w:rPr>
          <w:rFonts w:ascii="Calibri" w:hAnsi="Calibri"/>
          <w:lang w:val="el-GR"/>
        </w:rPr>
        <w:t>.</w:t>
      </w:r>
    </w:p>
    <w:p w14:paraId="78DA54DC" w14:textId="4E2319E7" w:rsidR="00491169" w:rsidRPr="008817CF" w:rsidRDefault="009C4C40" w:rsidP="00491169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Ο</w:t>
      </w:r>
      <w:r w:rsidRPr="008817C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προσδιορισμός</w:t>
      </w:r>
      <w:r w:rsidRPr="008817C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των</w:t>
      </w:r>
      <w:r w:rsidRPr="008817C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τροποποιήσεων</w:t>
      </w:r>
      <w:r w:rsidRPr="008817C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μπορεί</w:t>
      </w:r>
      <w:r w:rsidRPr="008817C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να</w:t>
      </w:r>
      <w:r w:rsidRPr="008817C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προκύψει</w:t>
      </w:r>
      <w:r w:rsidRPr="008817C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από</w:t>
      </w:r>
      <w:r w:rsidRPr="008817CF">
        <w:rPr>
          <w:rFonts w:ascii="Calibri" w:hAnsi="Calibri"/>
          <w:lang w:val="el-GR"/>
        </w:rPr>
        <w:t xml:space="preserve">: </w:t>
      </w:r>
      <w:r w:rsidR="008817CF" w:rsidRPr="008817CF">
        <w:rPr>
          <w:rFonts w:ascii="Calibri" w:hAnsi="Calibri"/>
          <w:lang w:val="el-GR"/>
        </w:rPr>
        <w:t>καταιγισμ</w:t>
      </w:r>
      <w:r w:rsidR="003016D6">
        <w:rPr>
          <w:rFonts w:ascii="Calibri" w:hAnsi="Calibri"/>
          <w:lang w:val="el-GR"/>
        </w:rPr>
        <w:t>ό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ιδεών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από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την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ομάδα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έργου</w:t>
      </w:r>
      <w:r w:rsidR="008817CF" w:rsidRPr="008817CF">
        <w:rPr>
          <w:rFonts w:ascii="Calibri" w:hAnsi="Calibri"/>
          <w:lang w:val="el-GR"/>
        </w:rPr>
        <w:t xml:space="preserve">, </w:t>
      </w:r>
      <w:r w:rsidR="008817CF">
        <w:rPr>
          <w:rFonts w:ascii="Calibri" w:hAnsi="Calibri"/>
          <w:lang w:val="el-GR"/>
        </w:rPr>
        <w:t>σύσκεψη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έργου</w:t>
      </w:r>
      <w:r w:rsidR="008817CF" w:rsidRPr="008817CF">
        <w:rPr>
          <w:rFonts w:ascii="Calibri" w:hAnsi="Calibri"/>
          <w:lang w:val="el-GR"/>
        </w:rPr>
        <w:t xml:space="preserve">, </w:t>
      </w:r>
      <w:r w:rsidR="008817CF">
        <w:rPr>
          <w:rFonts w:ascii="Calibri" w:hAnsi="Calibri"/>
          <w:lang w:val="el-GR"/>
        </w:rPr>
        <w:t>ανατροφοδότηση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χρηστών</w:t>
      </w:r>
      <w:r w:rsidR="008817CF" w:rsidRPr="008817CF">
        <w:rPr>
          <w:rFonts w:ascii="Calibri" w:hAnsi="Calibri"/>
          <w:lang w:val="el-GR"/>
        </w:rPr>
        <w:t xml:space="preserve">, </w:t>
      </w:r>
      <w:r w:rsidR="008817CF">
        <w:rPr>
          <w:rFonts w:ascii="Calibri" w:hAnsi="Calibri"/>
          <w:lang w:val="el-GR"/>
        </w:rPr>
        <w:t>αντίδραση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σε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κάποιο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ρίσκο</w:t>
      </w:r>
      <w:r w:rsidR="008817CF" w:rsidRPr="008817CF">
        <w:rPr>
          <w:rFonts w:ascii="Calibri" w:hAnsi="Calibri"/>
          <w:lang w:val="el-GR"/>
        </w:rPr>
        <w:t xml:space="preserve"> (</w:t>
      </w:r>
      <w:r w:rsidR="008817CF">
        <w:rPr>
          <w:rFonts w:ascii="Calibri" w:hAnsi="Calibri"/>
          <w:lang w:val="el-GR"/>
        </w:rPr>
        <w:t>πχ</w:t>
      </w:r>
      <w:r w:rsidR="008817CF" w:rsidRPr="008817CF">
        <w:rPr>
          <w:rFonts w:ascii="Calibri" w:hAnsi="Calibri"/>
          <w:lang w:val="el-GR"/>
        </w:rPr>
        <w:t xml:space="preserve">. </w:t>
      </w:r>
      <w:r w:rsidR="008817CF">
        <w:rPr>
          <w:rFonts w:ascii="Calibri" w:hAnsi="Calibri"/>
          <w:lang w:val="el-GR"/>
        </w:rPr>
        <w:t>αποφυγή</w:t>
      </w:r>
      <w:r w:rsidR="008817CF" w:rsidRPr="008817CF">
        <w:rPr>
          <w:rFonts w:ascii="Calibri" w:hAnsi="Calibri"/>
          <w:lang w:val="el-GR"/>
        </w:rPr>
        <w:t xml:space="preserve"> </w:t>
      </w:r>
      <w:r w:rsidR="008817CF">
        <w:rPr>
          <w:rFonts w:ascii="Calibri" w:hAnsi="Calibri"/>
          <w:lang w:val="el-GR"/>
        </w:rPr>
        <w:t>ρίσκου), μεγάλη καθυστέρηση ή υπέρβαση κόστους, ανάλυση παραδοχών, ή ένα αίτημα από κάποιο ενδιαφερόμενο μ</w:t>
      </w:r>
      <w:r w:rsidR="00091D32">
        <w:rPr>
          <w:rFonts w:ascii="Calibri" w:hAnsi="Calibri"/>
          <w:lang w:val="el-GR"/>
        </w:rPr>
        <w:t>έλος</w:t>
      </w:r>
      <w:r w:rsidR="00491169" w:rsidRPr="008817CF">
        <w:rPr>
          <w:rFonts w:ascii="Calibri" w:hAnsi="Calibri"/>
          <w:lang w:val="el-GR"/>
        </w:rPr>
        <w:t>.</w:t>
      </w:r>
    </w:p>
    <w:p w14:paraId="6AF68184" w14:textId="44A34085" w:rsidR="001D60D4" w:rsidRPr="001548DC" w:rsidRDefault="002875DF" w:rsidP="00491169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Σημειώστε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ότι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τα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ζητήματα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με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σημαντικό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μέγεθος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ενδέχεται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να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οδηγήσουν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μερικές φορές σε τροποποίηση έργου. Επομένως</w:t>
      </w:r>
      <w:r w:rsidRPr="002875DF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>τα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ζητήματα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συχνά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συνδέονται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με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αντικείμενα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τροποποίησης</w:t>
      </w:r>
      <w:r w:rsidRPr="002875D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έργου (καταγράφονται, αξιολογούνται, ανατίθενται και παρακολουθούνται χρησιμοποιώντας το </w:t>
      </w:r>
      <w:r w:rsidRPr="002875DF">
        <w:rPr>
          <w:rFonts w:ascii="Calibri" w:hAnsi="Calibri"/>
          <w:i/>
          <w:lang w:val="el-GR"/>
        </w:rPr>
        <w:t>Μητρώο Τροποποιήσεων</w:t>
      </w:r>
      <w:r>
        <w:rPr>
          <w:rFonts w:ascii="Calibri" w:hAnsi="Calibri"/>
          <w:lang w:val="el-GR"/>
        </w:rPr>
        <w:t>.</w:t>
      </w:r>
      <w:r w:rsidR="00127F06">
        <w:rPr>
          <w:rFonts w:ascii="Calibri" w:hAnsi="Calibri"/>
          <w:lang w:val="el-GR"/>
        </w:rPr>
        <w:t>)</w:t>
      </w:r>
    </w:p>
    <w:p w14:paraId="0DD3A010" w14:textId="1E0F7735" w:rsidR="00926510" w:rsidRPr="00E04F5B" w:rsidRDefault="00127F06" w:rsidP="00491169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Ένα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Έντυπο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Αιτήματος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Τροποποίησης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μπορεί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επίσης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να</w:t>
      </w:r>
      <w:r w:rsidRPr="00E04F5B">
        <w:rPr>
          <w:rFonts w:ascii="Calibri" w:hAnsi="Calibri"/>
          <w:lang w:val="el-GR"/>
        </w:rPr>
        <w:t xml:space="preserve">  </w:t>
      </w:r>
      <w:r>
        <w:rPr>
          <w:rFonts w:ascii="Calibri" w:hAnsi="Calibri"/>
          <w:lang w:val="el-GR"/>
        </w:rPr>
        <w:t>χρησιμοποιηθεί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για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να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τεκμηριώσει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αρχικό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αίτημα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για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μια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τροποποίηση</w:t>
      </w:r>
      <w:r w:rsidRPr="00E04F5B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>παρέχοντας</w:t>
      </w:r>
      <w:r w:rsidRPr="00E04F5B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αιτιολόγηση</w:t>
      </w:r>
      <w:r w:rsidR="00420D86" w:rsidRPr="00E04F5B">
        <w:rPr>
          <w:rFonts w:ascii="Calibri" w:hAnsi="Calibri"/>
          <w:lang w:val="el-GR"/>
        </w:rPr>
        <w:t xml:space="preserve"> </w:t>
      </w:r>
      <w:r w:rsidR="00420D86">
        <w:rPr>
          <w:rFonts w:ascii="Calibri" w:hAnsi="Calibri"/>
          <w:lang w:val="el-GR"/>
        </w:rPr>
        <w:t>και</w:t>
      </w:r>
      <w:r w:rsidR="00420D86" w:rsidRPr="00E04F5B">
        <w:rPr>
          <w:rFonts w:ascii="Calibri" w:hAnsi="Calibri"/>
          <w:lang w:val="el-GR"/>
        </w:rPr>
        <w:t xml:space="preserve"> </w:t>
      </w:r>
      <w:r w:rsidR="00420D86">
        <w:rPr>
          <w:rFonts w:ascii="Calibri" w:hAnsi="Calibri"/>
          <w:lang w:val="el-GR"/>
        </w:rPr>
        <w:t>πληροφορίες</w:t>
      </w:r>
      <w:r w:rsidR="00420D86" w:rsidRPr="00E04F5B">
        <w:rPr>
          <w:rFonts w:ascii="Calibri" w:hAnsi="Calibri"/>
          <w:lang w:val="el-GR"/>
        </w:rPr>
        <w:t xml:space="preserve"> </w:t>
      </w:r>
      <w:r w:rsidR="00420D86">
        <w:rPr>
          <w:rFonts w:ascii="Calibri" w:hAnsi="Calibri"/>
          <w:lang w:val="el-GR"/>
        </w:rPr>
        <w:t>για</w:t>
      </w:r>
      <w:r w:rsidR="00420D86" w:rsidRPr="00E04F5B">
        <w:rPr>
          <w:rFonts w:ascii="Calibri" w:hAnsi="Calibri"/>
          <w:lang w:val="el-GR"/>
        </w:rPr>
        <w:t xml:space="preserve"> </w:t>
      </w:r>
      <w:r w:rsidR="00420D86">
        <w:rPr>
          <w:rFonts w:ascii="Calibri" w:hAnsi="Calibri"/>
          <w:lang w:val="el-GR"/>
        </w:rPr>
        <w:t>το</w:t>
      </w:r>
      <w:r w:rsidR="00420D86" w:rsidRPr="00E04F5B">
        <w:rPr>
          <w:rFonts w:ascii="Calibri" w:hAnsi="Calibri"/>
          <w:lang w:val="el-GR"/>
        </w:rPr>
        <w:t xml:space="preserve"> </w:t>
      </w:r>
      <w:r w:rsidR="00420D86">
        <w:rPr>
          <w:rFonts w:ascii="Calibri" w:hAnsi="Calibri"/>
          <w:lang w:val="el-GR"/>
        </w:rPr>
        <w:t>ιστορικό</w:t>
      </w:r>
      <w:r w:rsidR="00420D86" w:rsidRPr="00E04F5B">
        <w:rPr>
          <w:rFonts w:ascii="Calibri" w:hAnsi="Calibri"/>
          <w:lang w:val="el-GR"/>
        </w:rPr>
        <w:t xml:space="preserve"> </w:t>
      </w:r>
      <w:r w:rsidR="00420D86">
        <w:rPr>
          <w:rFonts w:ascii="Calibri" w:hAnsi="Calibri"/>
          <w:lang w:val="el-GR"/>
        </w:rPr>
        <w:t>που</w:t>
      </w:r>
      <w:r w:rsidR="00420D86" w:rsidRPr="00E04F5B">
        <w:rPr>
          <w:rFonts w:ascii="Calibri" w:hAnsi="Calibri"/>
          <w:lang w:val="el-GR"/>
        </w:rPr>
        <w:t xml:space="preserve"> </w:t>
      </w:r>
      <w:r w:rsidR="00420D86">
        <w:rPr>
          <w:rFonts w:ascii="Calibri" w:hAnsi="Calibri"/>
          <w:lang w:val="el-GR"/>
        </w:rPr>
        <w:t>μπορούν</w:t>
      </w:r>
      <w:r w:rsidR="00420D86" w:rsidRPr="00E04F5B">
        <w:rPr>
          <w:rFonts w:ascii="Calibri" w:hAnsi="Calibri"/>
          <w:lang w:val="el-GR"/>
        </w:rPr>
        <w:t xml:space="preserve"> </w:t>
      </w:r>
      <w:r w:rsidR="007C5846">
        <w:rPr>
          <w:rFonts w:ascii="Calibri" w:hAnsi="Calibri"/>
          <w:lang w:val="el-GR"/>
        </w:rPr>
        <w:t>να</w:t>
      </w:r>
      <w:r w:rsidR="007C5846" w:rsidRPr="00E04F5B">
        <w:rPr>
          <w:rFonts w:ascii="Calibri" w:hAnsi="Calibri"/>
          <w:lang w:val="el-GR"/>
        </w:rPr>
        <w:t xml:space="preserve"> </w:t>
      </w:r>
      <w:r w:rsidR="007C5846">
        <w:rPr>
          <w:rFonts w:ascii="Calibri" w:hAnsi="Calibri"/>
          <w:lang w:val="el-GR"/>
        </w:rPr>
        <w:t>βοηθήσουν</w:t>
      </w:r>
      <w:r w:rsidR="007C5846" w:rsidRPr="00E04F5B">
        <w:rPr>
          <w:rFonts w:ascii="Calibri" w:hAnsi="Calibri"/>
          <w:lang w:val="el-GR"/>
        </w:rPr>
        <w:t xml:space="preserve"> </w:t>
      </w:r>
      <w:r w:rsidR="007C5846">
        <w:rPr>
          <w:rFonts w:ascii="Calibri" w:hAnsi="Calibri"/>
          <w:lang w:val="el-GR"/>
        </w:rPr>
        <w:t>στην</w:t>
      </w:r>
      <w:r w:rsidR="007C5846" w:rsidRPr="00E04F5B">
        <w:rPr>
          <w:rFonts w:ascii="Calibri" w:hAnsi="Calibri"/>
          <w:lang w:val="el-GR"/>
        </w:rPr>
        <w:t xml:space="preserve"> </w:t>
      </w:r>
      <w:r w:rsidR="007C5846">
        <w:rPr>
          <w:rFonts w:ascii="Calibri" w:hAnsi="Calibri"/>
          <w:lang w:val="el-GR"/>
        </w:rPr>
        <w:t>ανάλυση</w:t>
      </w:r>
      <w:r w:rsidR="007C5846" w:rsidRPr="00E04F5B">
        <w:rPr>
          <w:rFonts w:ascii="Calibri" w:hAnsi="Calibri"/>
          <w:lang w:val="el-GR"/>
        </w:rPr>
        <w:t xml:space="preserve"> </w:t>
      </w:r>
      <w:r w:rsidR="007C5846">
        <w:rPr>
          <w:rFonts w:ascii="Calibri" w:hAnsi="Calibri"/>
          <w:lang w:val="el-GR"/>
        </w:rPr>
        <w:t>των</w:t>
      </w:r>
      <w:r w:rsidR="007C5846" w:rsidRPr="00E04F5B">
        <w:rPr>
          <w:rFonts w:ascii="Calibri" w:hAnsi="Calibri"/>
          <w:lang w:val="el-GR"/>
        </w:rPr>
        <w:t xml:space="preserve"> </w:t>
      </w:r>
      <w:r w:rsidR="007C5846">
        <w:rPr>
          <w:rFonts w:ascii="Calibri" w:hAnsi="Calibri"/>
          <w:lang w:val="el-GR"/>
        </w:rPr>
        <w:t>απαιτήσεων</w:t>
      </w:r>
      <w:r w:rsidR="007C5846" w:rsidRPr="00E04F5B">
        <w:rPr>
          <w:rFonts w:ascii="Calibri" w:hAnsi="Calibri"/>
          <w:lang w:val="el-GR"/>
        </w:rPr>
        <w:t xml:space="preserve"> </w:t>
      </w:r>
      <w:r w:rsidR="007C5846">
        <w:rPr>
          <w:rFonts w:ascii="Calibri" w:hAnsi="Calibri"/>
          <w:lang w:val="el-GR"/>
        </w:rPr>
        <w:t>της</w:t>
      </w:r>
      <w:r w:rsidR="007C5846" w:rsidRPr="00E04F5B">
        <w:rPr>
          <w:rFonts w:ascii="Calibri" w:hAnsi="Calibri"/>
          <w:lang w:val="el-GR"/>
        </w:rPr>
        <w:t xml:space="preserve"> </w:t>
      </w:r>
      <w:r w:rsidR="00E04F5B">
        <w:rPr>
          <w:rFonts w:ascii="Calibri" w:hAnsi="Calibri"/>
          <w:lang w:val="el-GR"/>
        </w:rPr>
        <w:t>τροποποίησης</w:t>
      </w:r>
      <w:r w:rsidR="007C5846" w:rsidRPr="00E04F5B">
        <w:rPr>
          <w:rFonts w:ascii="Calibri" w:hAnsi="Calibri"/>
          <w:lang w:val="el-GR"/>
        </w:rPr>
        <w:t xml:space="preserve">, </w:t>
      </w:r>
      <w:r w:rsidR="007C5846">
        <w:rPr>
          <w:rFonts w:ascii="Calibri" w:hAnsi="Calibri"/>
          <w:lang w:val="el-GR"/>
        </w:rPr>
        <w:t>των</w:t>
      </w:r>
      <w:r w:rsidR="007C5846" w:rsidRPr="00E04F5B">
        <w:rPr>
          <w:rFonts w:ascii="Calibri" w:hAnsi="Calibri"/>
          <w:lang w:val="el-GR"/>
        </w:rPr>
        <w:t xml:space="preserve"> </w:t>
      </w:r>
      <w:r w:rsidR="007C5846">
        <w:rPr>
          <w:rFonts w:ascii="Calibri" w:hAnsi="Calibri"/>
          <w:lang w:val="el-GR"/>
        </w:rPr>
        <w:t>επιπτώσεων</w:t>
      </w:r>
      <w:r w:rsidR="007C5846" w:rsidRPr="00E04F5B">
        <w:rPr>
          <w:rFonts w:ascii="Calibri" w:hAnsi="Calibri"/>
          <w:lang w:val="el-GR"/>
        </w:rPr>
        <w:t xml:space="preserve"> </w:t>
      </w:r>
      <w:r w:rsidR="007C5846">
        <w:rPr>
          <w:rFonts w:ascii="Calibri" w:hAnsi="Calibri"/>
          <w:lang w:val="el-GR"/>
        </w:rPr>
        <w:t>και</w:t>
      </w:r>
      <w:r w:rsidR="007C5846" w:rsidRPr="00E04F5B">
        <w:rPr>
          <w:rFonts w:ascii="Calibri" w:hAnsi="Calibri"/>
          <w:lang w:val="el-GR"/>
        </w:rPr>
        <w:t xml:space="preserve"> </w:t>
      </w:r>
      <w:r w:rsidR="00986C3D">
        <w:rPr>
          <w:rFonts w:ascii="Calibri" w:hAnsi="Calibri"/>
          <w:lang w:val="el-GR"/>
        </w:rPr>
        <w:t>της</w:t>
      </w:r>
      <w:r w:rsidR="00E04F5B" w:rsidRPr="00E04F5B">
        <w:rPr>
          <w:rFonts w:ascii="Calibri" w:hAnsi="Calibri"/>
          <w:lang w:val="el-GR"/>
        </w:rPr>
        <w:t xml:space="preserve"> </w:t>
      </w:r>
      <w:r w:rsidR="00E04F5B">
        <w:rPr>
          <w:rFonts w:ascii="Calibri" w:hAnsi="Calibri"/>
          <w:lang w:val="el-GR"/>
        </w:rPr>
        <w:t>βέλτιστης</w:t>
      </w:r>
      <w:r w:rsidR="00E04F5B" w:rsidRPr="00E04F5B">
        <w:rPr>
          <w:rFonts w:ascii="Calibri" w:hAnsi="Calibri"/>
          <w:lang w:val="el-GR"/>
        </w:rPr>
        <w:t xml:space="preserve"> </w:t>
      </w:r>
      <w:r w:rsidR="00E04F5B">
        <w:rPr>
          <w:rFonts w:ascii="Calibri" w:hAnsi="Calibri"/>
          <w:lang w:val="el-GR"/>
        </w:rPr>
        <w:t>σειράς</w:t>
      </w:r>
      <w:r w:rsidR="00E04F5B" w:rsidRPr="00E04F5B">
        <w:rPr>
          <w:rFonts w:ascii="Calibri" w:hAnsi="Calibri"/>
          <w:lang w:val="el-GR"/>
        </w:rPr>
        <w:t xml:space="preserve"> </w:t>
      </w:r>
      <w:r w:rsidR="00E04F5B">
        <w:rPr>
          <w:rFonts w:ascii="Calibri" w:hAnsi="Calibri"/>
          <w:lang w:val="el-GR"/>
        </w:rPr>
        <w:t>ενεργειών</w:t>
      </w:r>
      <w:r w:rsidR="00926510" w:rsidRPr="00E04F5B">
        <w:rPr>
          <w:rFonts w:ascii="Calibri" w:hAnsi="Calibri"/>
          <w:lang w:val="el-GR"/>
        </w:rPr>
        <w:t xml:space="preserve">. </w:t>
      </w:r>
    </w:p>
    <w:p w14:paraId="0AB04A13" w14:textId="4B31B481" w:rsidR="00926510" w:rsidRPr="00A163D7" w:rsidRDefault="008E38CB" w:rsidP="00491169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Σκοπός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του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Εντύπου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Αιτήματος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Τροποποίησης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είναι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να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καταγράψει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την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ανάγκη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και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τα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χαρακτηριστικά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μιας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τροποποίησης</w:t>
      </w:r>
      <w:r w:rsidRPr="00C11F2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έργου</w:t>
      </w:r>
      <w:r w:rsidRPr="00C11F25">
        <w:rPr>
          <w:rFonts w:ascii="Calibri" w:hAnsi="Calibri"/>
          <w:lang w:val="el-GR"/>
        </w:rPr>
        <w:t>.</w:t>
      </w:r>
      <w:r w:rsidR="001C7E22">
        <w:rPr>
          <w:rFonts w:ascii="Calibri" w:hAnsi="Calibri"/>
          <w:lang w:val="el-GR"/>
        </w:rPr>
        <w:t xml:space="preserve"> Το</w:t>
      </w:r>
      <w:r w:rsidR="001C7E22" w:rsidRPr="001C7E22">
        <w:rPr>
          <w:rFonts w:ascii="Calibri" w:hAnsi="Calibri"/>
          <w:lang w:val="el-GR"/>
        </w:rPr>
        <w:t xml:space="preserve"> </w:t>
      </w:r>
      <w:r w:rsidR="001C7E22">
        <w:rPr>
          <w:rFonts w:ascii="Calibri" w:hAnsi="Calibri"/>
          <w:lang w:val="el-GR"/>
        </w:rPr>
        <w:t>αίτημα</w:t>
      </w:r>
      <w:r w:rsidR="001C7E22" w:rsidRPr="001C7E22">
        <w:rPr>
          <w:rFonts w:ascii="Calibri" w:hAnsi="Calibri"/>
          <w:lang w:val="el-GR"/>
        </w:rPr>
        <w:t xml:space="preserve"> </w:t>
      </w:r>
      <w:r w:rsidR="001C7E22">
        <w:rPr>
          <w:rFonts w:ascii="Calibri" w:hAnsi="Calibri"/>
          <w:lang w:val="el-GR"/>
        </w:rPr>
        <w:t>τροποποίησης</w:t>
      </w:r>
      <w:r w:rsidR="001C7E22" w:rsidRPr="001C7E22">
        <w:rPr>
          <w:rFonts w:ascii="Calibri" w:hAnsi="Calibri"/>
          <w:lang w:val="el-GR"/>
        </w:rPr>
        <w:t xml:space="preserve"> </w:t>
      </w:r>
      <w:r w:rsidR="001C7E22">
        <w:rPr>
          <w:rFonts w:ascii="Calibri" w:hAnsi="Calibri"/>
          <w:lang w:val="el-GR"/>
        </w:rPr>
        <w:t>είναι</w:t>
      </w:r>
      <w:r w:rsidR="001C7E22" w:rsidRPr="001C7E22">
        <w:rPr>
          <w:rFonts w:ascii="Calibri" w:hAnsi="Calibri"/>
          <w:lang w:val="el-GR"/>
        </w:rPr>
        <w:t xml:space="preserve"> </w:t>
      </w:r>
      <w:r w:rsidR="001C7E22">
        <w:rPr>
          <w:rFonts w:ascii="Calibri" w:hAnsi="Calibri"/>
          <w:lang w:val="el-GR"/>
        </w:rPr>
        <w:t>το</w:t>
      </w:r>
      <w:r w:rsidR="001C7E22" w:rsidRPr="001C7E22">
        <w:rPr>
          <w:rFonts w:ascii="Calibri" w:hAnsi="Calibri"/>
          <w:lang w:val="el-GR"/>
        </w:rPr>
        <w:t xml:space="preserve"> </w:t>
      </w:r>
      <w:r w:rsidR="001C7E22">
        <w:rPr>
          <w:rFonts w:ascii="Calibri" w:hAnsi="Calibri"/>
          <w:lang w:val="el-GR"/>
        </w:rPr>
        <w:t>πρώτο</w:t>
      </w:r>
      <w:r w:rsidR="001C7E22" w:rsidRPr="001C7E22">
        <w:rPr>
          <w:rFonts w:ascii="Calibri" w:hAnsi="Calibri"/>
          <w:lang w:val="el-GR"/>
        </w:rPr>
        <w:t xml:space="preserve"> </w:t>
      </w:r>
      <w:r w:rsidR="001C7E22">
        <w:rPr>
          <w:rFonts w:ascii="Calibri" w:hAnsi="Calibri"/>
          <w:lang w:val="el-GR"/>
        </w:rPr>
        <w:t>βήμα</w:t>
      </w:r>
      <w:r w:rsidR="001C7E22" w:rsidRPr="001C7E22">
        <w:rPr>
          <w:rFonts w:ascii="Calibri" w:hAnsi="Calibri"/>
          <w:lang w:val="el-GR"/>
        </w:rPr>
        <w:t xml:space="preserve"> </w:t>
      </w:r>
      <w:r w:rsidR="001C7E22">
        <w:rPr>
          <w:rFonts w:ascii="Calibri" w:hAnsi="Calibri"/>
          <w:lang w:val="el-GR"/>
        </w:rPr>
        <w:t>στην</w:t>
      </w:r>
      <w:r w:rsidR="001C7E22" w:rsidRPr="001C7E22">
        <w:rPr>
          <w:rFonts w:ascii="Calibri" w:hAnsi="Calibri"/>
          <w:lang w:val="el-GR"/>
        </w:rPr>
        <w:t xml:space="preserve"> </w:t>
      </w:r>
      <w:r w:rsidR="001C7E22">
        <w:rPr>
          <w:rFonts w:ascii="Calibri" w:hAnsi="Calibri"/>
          <w:lang w:val="el-GR"/>
        </w:rPr>
        <w:t>δι</w:t>
      </w:r>
      <w:r w:rsidR="00020EB5">
        <w:rPr>
          <w:rFonts w:ascii="Calibri" w:hAnsi="Calibri"/>
          <w:lang w:val="el-GR"/>
        </w:rPr>
        <w:t>αδικασία</w:t>
      </w:r>
      <w:r w:rsidR="001C7E22" w:rsidRPr="001C7E22">
        <w:rPr>
          <w:rFonts w:ascii="Calibri" w:hAnsi="Calibri"/>
          <w:lang w:val="el-GR"/>
        </w:rPr>
        <w:t xml:space="preserve"> </w:t>
      </w:r>
      <w:r w:rsidR="001C7E22">
        <w:rPr>
          <w:rFonts w:ascii="Calibri" w:hAnsi="Calibri"/>
          <w:lang w:val="el-GR"/>
        </w:rPr>
        <w:t>αίτησης τροποποίησης</w:t>
      </w:r>
      <w:r w:rsidR="007B73A8" w:rsidRPr="001C7E22">
        <w:rPr>
          <w:rFonts w:ascii="Calibri" w:hAnsi="Calibri"/>
          <w:lang w:val="el-GR"/>
        </w:rPr>
        <w:t xml:space="preserve">. </w:t>
      </w:r>
      <w:r w:rsidR="00A163D7">
        <w:rPr>
          <w:rFonts w:ascii="Calibri" w:hAnsi="Calibri"/>
          <w:lang w:val="el-GR"/>
        </w:rPr>
        <w:t>Μόλις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το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αίτημα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τροποποίησης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καταχωρηθεί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στο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Μητρώο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Τροποποιήσεων</w:t>
      </w:r>
      <w:r w:rsidR="00A163D7" w:rsidRPr="00A163D7">
        <w:rPr>
          <w:rFonts w:ascii="Calibri" w:hAnsi="Calibri"/>
          <w:lang w:val="el-GR"/>
        </w:rPr>
        <w:t xml:space="preserve">, </w:t>
      </w:r>
      <w:r w:rsidR="00A163D7">
        <w:rPr>
          <w:rFonts w:ascii="Calibri" w:hAnsi="Calibri"/>
          <w:lang w:val="el-GR"/>
        </w:rPr>
        <w:t>τότε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αυτό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το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έντυπο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ενημερώνεται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με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το</w:t>
      </w:r>
      <w:r w:rsidR="00A163D7" w:rsidRPr="00A163D7">
        <w:rPr>
          <w:rFonts w:ascii="Calibri" w:hAnsi="Calibri"/>
          <w:lang w:val="el-GR"/>
        </w:rPr>
        <w:t xml:space="preserve"> </w:t>
      </w:r>
      <w:r w:rsidR="00714AE8">
        <w:rPr>
          <w:rFonts w:ascii="Calibri" w:hAnsi="Calibri"/>
          <w:lang w:val="el-GR"/>
        </w:rPr>
        <w:t xml:space="preserve">ανατεθειμένο </w:t>
      </w:r>
      <w:r w:rsidR="00A163D7">
        <w:rPr>
          <w:rFonts w:ascii="Calibri" w:hAnsi="Calibri"/>
          <w:lang w:val="en-US"/>
        </w:rPr>
        <w:t>ID</w:t>
      </w:r>
      <w:r w:rsidR="00A163D7" w:rsidRPr="00A163D7">
        <w:rPr>
          <w:rFonts w:ascii="Calibri" w:hAnsi="Calibri"/>
          <w:lang w:val="el-GR"/>
        </w:rPr>
        <w:t xml:space="preserve"> </w:t>
      </w:r>
      <w:r w:rsidR="00A163D7">
        <w:rPr>
          <w:rFonts w:ascii="Calibri" w:hAnsi="Calibri"/>
          <w:lang w:val="el-GR"/>
        </w:rPr>
        <w:t>τροποποίησης και το έντυπο αρχειοθετείται.</w:t>
      </w:r>
    </w:p>
    <w:p w14:paraId="28168096" w14:textId="4E914718" w:rsidR="007B73A8" w:rsidRPr="0025672D" w:rsidRDefault="00C04BC1" w:rsidP="00491169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Το</w:t>
      </w:r>
      <w:r w:rsidR="007B73A8" w:rsidRPr="0025672D">
        <w:rPr>
          <w:rFonts w:ascii="Calibri" w:hAnsi="Calibri"/>
          <w:lang w:val="el-GR"/>
        </w:rPr>
        <w:t xml:space="preserve"> </w:t>
      </w:r>
      <w:r w:rsidR="007B73A8">
        <w:rPr>
          <w:rFonts w:ascii="Calibri" w:hAnsi="Calibri"/>
          <w:color w:val="005828"/>
        </w:rPr>
        <w:t>PM</w:t>
      </w:r>
      <w:r w:rsidR="007B73A8" w:rsidRPr="0025672D">
        <w:rPr>
          <w:rFonts w:ascii="Calibri" w:hAnsi="Calibri"/>
          <w:color w:val="005828"/>
          <w:vertAlign w:val="superscript"/>
          <w:lang w:val="el-GR"/>
        </w:rPr>
        <w:t>2</w:t>
      </w:r>
      <w:r w:rsidR="007B73A8" w:rsidRPr="0025672D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Μητρώο</w:t>
      </w:r>
      <w:r w:rsidRPr="0025672D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Τροποποιήσεων</w:t>
      </w:r>
      <w:r w:rsidR="007B73A8" w:rsidRPr="0025672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είναι</w:t>
      </w:r>
      <w:r w:rsidRPr="0025672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</w:t>
      </w:r>
      <w:r w:rsidRPr="0025672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εργαλείο</w:t>
      </w:r>
      <w:r w:rsidRPr="0025672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που</w:t>
      </w:r>
      <w:r w:rsidRPr="0025672D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χρησιμοποιείται</w:t>
      </w:r>
      <w:r w:rsidR="0025672D" w:rsidRPr="0025672D">
        <w:rPr>
          <w:rFonts w:ascii="Calibri" w:hAnsi="Calibri"/>
          <w:lang w:val="el-GR"/>
        </w:rPr>
        <w:t xml:space="preserve"> </w:t>
      </w:r>
      <w:r w:rsidR="0025672D">
        <w:rPr>
          <w:rFonts w:ascii="Calibri" w:hAnsi="Calibri"/>
          <w:lang w:val="el-GR"/>
        </w:rPr>
        <w:t>για</w:t>
      </w:r>
      <w:r w:rsidR="0025672D" w:rsidRPr="0025672D">
        <w:rPr>
          <w:rFonts w:ascii="Calibri" w:hAnsi="Calibri"/>
          <w:lang w:val="el-GR"/>
        </w:rPr>
        <w:t xml:space="preserve"> </w:t>
      </w:r>
      <w:r w:rsidR="0025672D">
        <w:rPr>
          <w:rFonts w:ascii="Calibri" w:hAnsi="Calibri"/>
          <w:lang w:val="el-GR"/>
        </w:rPr>
        <w:t>την</w:t>
      </w:r>
      <w:r w:rsidR="0025672D" w:rsidRPr="0025672D">
        <w:rPr>
          <w:rFonts w:ascii="Calibri" w:hAnsi="Calibri"/>
          <w:lang w:val="el-GR"/>
        </w:rPr>
        <w:t xml:space="preserve"> </w:t>
      </w:r>
      <w:r w:rsidR="0025672D">
        <w:rPr>
          <w:rFonts w:ascii="Calibri" w:hAnsi="Calibri"/>
          <w:lang w:val="el-GR"/>
        </w:rPr>
        <w:t>καταγραφή και την επικαιροποίηση των τροποποιήσεων του έργου και των σχετικών ενεργειών</w:t>
      </w:r>
      <w:r w:rsidR="007B73A8" w:rsidRPr="0025672D">
        <w:rPr>
          <w:rFonts w:ascii="Calibri" w:hAnsi="Calibri"/>
          <w:lang w:val="el-GR"/>
        </w:rPr>
        <w:t xml:space="preserve">. </w:t>
      </w:r>
    </w:p>
    <w:p w14:paraId="024FD17D" w14:textId="33140F99" w:rsidR="001739BB" w:rsidRPr="00311118" w:rsidRDefault="0027629C" w:rsidP="00250961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  <w:szCs w:val="24"/>
          <w:lang w:val="el-GR"/>
        </w:rPr>
      </w:pPr>
      <w:bookmarkStart w:id="15" w:name="_Toc23328546"/>
      <w:r>
        <w:rPr>
          <w:rFonts w:ascii="Calibri" w:hAnsi="Calibri"/>
          <w:szCs w:val="24"/>
          <w:lang w:val="el-GR"/>
        </w:rPr>
        <w:t>Αξιολογηση</w:t>
      </w:r>
      <w:r w:rsidRPr="00311118">
        <w:rPr>
          <w:rFonts w:ascii="Calibri" w:hAnsi="Calibri"/>
          <w:szCs w:val="24"/>
          <w:lang w:val="el-GR"/>
        </w:rPr>
        <w:t xml:space="preserve"> </w:t>
      </w:r>
      <w:r w:rsidR="00311118">
        <w:rPr>
          <w:rFonts w:ascii="Calibri" w:hAnsi="Calibri"/>
          <w:szCs w:val="24"/>
          <w:lang w:val="el-GR"/>
        </w:rPr>
        <w:t>Τροποποποιησ</w:t>
      </w:r>
      <w:r w:rsidR="001548DC">
        <w:rPr>
          <w:rFonts w:ascii="Calibri" w:hAnsi="Calibri"/>
          <w:szCs w:val="24"/>
          <w:lang w:val="el-GR"/>
        </w:rPr>
        <w:t>ησ</w:t>
      </w:r>
      <w:r w:rsidR="00311118" w:rsidRPr="00311118">
        <w:rPr>
          <w:rFonts w:ascii="Calibri" w:hAnsi="Calibri"/>
          <w:szCs w:val="24"/>
          <w:lang w:val="el-GR"/>
        </w:rPr>
        <w:t xml:space="preserve"> </w:t>
      </w:r>
      <w:r w:rsidR="00311118">
        <w:rPr>
          <w:rFonts w:ascii="Calibri" w:hAnsi="Calibri"/>
          <w:szCs w:val="24"/>
          <w:lang w:val="el-GR"/>
        </w:rPr>
        <w:t>και</w:t>
      </w:r>
      <w:r w:rsidR="00311118" w:rsidRPr="00311118">
        <w:rPr>
          <w:rFonts w:ascii="Calibri" w:hAnsi="Calibri"/>
          <w:szCs w:val="24"/>
          <w:lang w:val="el-GR"/>
        </w:rPr>
        <w:t xml:space="preserve"> </w:t>
      </w:r>
      <w:r w:rsidR="00311118">
        <w:rPr>
          <w:rFonts w:ascii="Calibri" w:hAnsi="Calibri"/>
          <w:szCs w:val="24"/>
          <w:lang w:val="el-GR"/>
        </w:rPr>
        <w:t>Συνιστωμεν</w:t>
      </w:r>
      <w:r w:rsidR="001548DC">
        <w:rPr>
          <w:rFonts w:ascii="Calibri" w:hAnsi="Calibri"/>
          <w:szCs w:val="24"/>
          <w:lang w:val="el-GR"/>
        </w:rPr>
        <w:t>εσ</w:t>
      </w:r>
      <w:r w:rsidR="00311118" w:rsidRPr="00311118">
        <w:rPr>
          <w:rFonts w:ascii="Calibri" w:hAnsi="Calibri"/>
          <w:szCs w:val="24"/>
          <w:lang w:val="el-GR"/>
        </w:rPr>
        <w:t xml:space="preserve"> </w:t>
      </w:r>
      <w:r w:rsidR="001548DC">
        <w:rPr>
          <w:rFonts w:ascii="Calibri" w:hAnsi="Calibri"/>
          <w:szCs w:val="24"/>
          <w:lang w:val="el-GR"/>
        </w:rPr>
        <w:t>Δρασεισ</w:t>
      </w:r>
      <w:bookmarkEnd w:id="15"/>
    </w:p>
    <w:p w14:paraId="4B245777" w14:textId="14BDDE02" w:rsidR="00E74698" w:rsidRPr="00311118" w:rsidRDefault="0027629C" w:rsidP="00E7469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Σκοπός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αυτής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της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ενότητας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είναι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να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περιγράψει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συγκεκριμένες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δραστηριότητες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αξιολόγησης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τροποποιήσεων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έργου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και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συνιστώμενων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ενεργειών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και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εργαλεία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που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θα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χρησιμοποιηθούν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για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αυτό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</w:t>
      </w:r>
      <w:r w:rsidRPr="0027629C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έργο. </w:t>
      </w:r>
    </w:p>
    <w:p w14:paraId="4C3C4CC5" w14:textId="5AFCE814" w:rsidR="00393872" w:rsidRPr="0027629C" w:rsidRDefault="0027629C" w:rsidP="00E7469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Οι δραστηριότητες και τα εργαλεία που θα χρησιμοποιηθούν είναι</w:t>
      </w:r>
      <w:r w:rsidR="00E74698" w:rsidRPr="0027629C">
        <w:rPr>
          <w:rFonts w:ascii="Calibri" w:hAnsi="Calibri"/>
          <w:lang w:val="el-GR"/>
        </w:rPr>
        <w:t xml:space="preserve">: </w:t>
      </w:r>
    </w:p>
    <w:p w14:paraId="4059F88F" w14:textId="459CEBCF" w:rsidR="00393872" w:rsidRPr="006B2847" w:rsidRDefault="006B2847" w:rsidP="004A2106">
      <w:pPr>
        <w:pStyle w:val="ListParagraph"/>
        <w:numPr>
          <w:ilvl w:val="0"/>
          <w:numId w:val="24"/>
        </w:numPr>
        <w:ind w:left="567" w:hanging="160"/>
        <w:jc w:val="left"/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Ανάλυση</w:t>
      </w:r>
      <w:r w:rsidRPr="006B2847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Επιπτώσεων</w:t>
      </w:r>
      <w:r w:rsidR="00BC544E" w:rsidRPr="006B2847">
        <w:rPr>
          <w:rFonts w:ascii="Calibri" w:hAnsi="Calibri"/>
          <w:color w:val="005828"/>
          <w:lang w:val="el-GR"/>
        </w:rPr>
        <w:t xml:space="preserve"> </w:t>
      </w:r>
      <w:r w:rsidR="00BC544E" w:rsidRPr="006B2847">
        <w:rPr>
          <w:rFonts w:ascii="Calibri" w:hAnsi="Calibri"/>
          <w:i/>
          <w:color w:val="1B6FB5"/>
          <w:sz w:val="20"/>
          <w:lang w:val="el-GR"/>
        </w:rPr>
        <w:t>&lt;</w:t>
      </w:r>
      <w:r>
        <w:rPr>
          <w:rFonts w:ascii="Calibri" w:hAnsi="Calibri"/>
          <w:i/>
          <w:color w:val="1B6FB5"/>
          <w:sz w:val="20"/>
          <w:lang w:val="el-GR"/>
        </w:rPr>
        <w:t>Αξιολογήστε</w:t>
      </w:r>
      <w:r w:rsidRPr="006B2847">
        <w:rPr>
          <w:rFonts w:ascii="Calibri" w:hAnsi="Calibri"/>
          <w:i/>
          <w:color w:val="1B6FB5"/>
          <w:sz w:val="20"/>
          <w:lang w:val="el-GR"/>
        </w:rPr>
        <w:t xml:space="preserve"> </w:t>
      </w:r>
      <w:r>
        <w:rPr>
          <w:rFonts w:ascii="Calibri" w:hAnsi="Calibri"/>
          <w:i/>
          <w:color w:val="1B6FB5"/>
          <w:sz w:val="20"/>
          <w:lang w:val="el-GR"/>
        </w:rPr>
        <w:t>τις</w:t>
      </w:r>
      <w:r w:rsidRPr="006B2847">
        <w:rPr>
          <w:rFonts w:ascii="Calibri" w:hAnsi="Calibri"/>
          <w:i/>
          <w:color w:val="1B6FB5"/>
          <w:sz w:val="20"/>
          <w:lang w:val="el-GR"/>
        </w:rPr>
        <w:t xml:space="preserve"> </w:t>
      </w:r>
      <w:r>
        <w:rPr>
          <w:rFonts w:ascii="Calibri" w:hAnsi="Calibri"/>
          <w:i/>
          <w:color w:val="1B6FB5"/>
          <w:sz w:val="20"/>
          <w:lang w:val="el-GR"/>
        </w:rPr>
        <w:t>επιπτώσεις</w:t>
      </w:r>
      <w:r w:rsidRPr="006B2847">
        <w:rPr>
          <w:rFonts w:ascii="Calibri" w:hAnsi="Calibri"/>
          <w:i/>
          <w:color w:val="1B6FB5"/>
          <w:sz w:val="20"/>
          <w:lang w:val="el-GR"/>
        </w:rPr>
        <w:t xml:space="preserve"> </w:t>
      </w:r>
      <w:r>
        <w:rPr>
          <w:rFonts w:ascii="Calibri" w:hAnsi="Calibri"/>
          <w:i/>
          <w:color w:val="1B6FB5"/>
          <w:sz w:val="20"/>
          <w:lang w:val="el-GR"/>
        </w:rPr>
        <w:t>της</w:t>
      </w:r>
      <w:r w:rsidRPr="006B2847">
        <w:rPr>
          <w:rFonts w:ascii="Calibri" w:hAnsi="Calibri"/>
          <w:i/>
          <w:color w:val="1B6FB5"/>
          <w:sz w:val="20"/>
          <w:lang w:val="el-GR"/>
        </w:rPr>
        <w:t xml:space="preserve"> </w:t>
      </w:r>
      <w:r>
        <w:rPr>
          <w:rFonts w:ascii="Calibri" w:hAnsi="Calibri"/>
          <w:i/>
          <w:color w:val="1B6FB5"/>
          <w:sz w:val="20"/>
          <w:lang w:val="el-GR"/>
        </w:rPr>
        <w:t>τροποποίησης</w:t>
      </w:r>
      <w:r w:rsidRPr="006B2847">
        <w:rPr>
          <w:rFonts w:ascii="Calibri" w:hAnsi="Calibri"/>
          <w:i/>
          <w:color w:val="1B6FB5"/>
          <w:sz w:val="20"/>
          <w:lang w:val="el-GR"/>
        </w:rPr>
        <w:t xml:space="preserve"> </w:t>
      </w:r>
      <w:r>
        <w:rPr>
          <w:rFonts w:ascii="Calibri" w:hAnsi="Calibri"/>
          <w:i/>
          <w:color w:val="1B6FB5"/>
          <w:sz w:val="20"/>
          <w:lang w:val="el-GR"/>
        </w:rPr>
        <w:t>στις</w:t>
      </w:r>
      <w:r w:rsidRPr="006B2847">
        <w:rPr>
          <w:rFonts w:ascii="Calibri" w:hAnsi="Calibri"/>
          <w:i/>
          <w:color w:val="1B6FB5"/>
          <w:sz w:val="20"/>
          <w:lang w:val="el-GR"/>
        </w:rPr>
        <w:t xml:space="preserve"> </w:t>
      </w:r>
      <w:r>
        <w:rPr>
          <w:rFonts w:ascii="Calibri" w:hAnsi="Calibri"/>
          <w:i/>
          <w:color w:val="1B6FB5"/>
          <w:sz w:val="20"/>
          <w:lang w:val="el-GR"/>
        </w:rPr>
        <w:t>διαστάσεις του χρόνου, κόστους και ποιότητας</w:t>
      </w:r>
      <w:r w:rsidR="00BC544E" w:rsidRPr="006B2847">
        <w:rPr>
          <w:rFonts w:ascii="Calibri" w:hAnsi="Calibri"/>
          <w:i/>
          <w:color w:val="1B6FB5"/>
          <w:sz w:val="20"/>
          <w:lang w:val="el-GR"/>
        </w:rPr>
        <w:t>&gt;.</w:t>
      </w:r>
    </w:p>
    <w:p w14:paraId="56A15B5E" w14:textId="5995B0EC" w:rsidR="00E74698" w:rsidRPr="007F11FB" w:rsidRDefault="006B2847" w:rsidP="004A2106">
      <w:pPr>
        <w:pStyle w:val="ListParagraph"/>
        <w:numPr>
          <w:ilvl w:val="0"/>
          <w:numId w:val="24"/>
        </w:numPr>
        <w:ind w:left="567" w:hanging="160"/>
        <w:jc w:val="left"/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Ανάλυση</w:t>
      </w:r>
      <w:r w:rsidRPr="007F11FB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Ρίσκων</w:t>
      </w:r>
      <w:r w:rsidR="00393872" w:rsidRPr="007F11FB">
        <w:rPr>
          <w:rFonts w:ascii="Calibri" w:hAnsi="Calibri"/>
          <w:color w:val="005828"/>
          <w:lang w:val="el-GR"/>
        </w:rPr>
        <w:t xml:space="preserve"> </w:t>
      </w:r>
      <w:r w:rsidRPr="007F11FB">
        <w:rPr>
          <w:rFonts w:ascii="Calibri" w:hAnsi="Calibri"/>
          <w:i/>
          <w:color w:val="1B6FB5"/>
          <w:sz w:val="20"/>
          <w:lang w:val="el-GR"/>
        </w:rPr>
        <w:t>&lt;πχ.</w:t>
      </w:r>
      <w:r w:rsidR="00393872" w:rsidRPr="007F11FB">
        <w:rPr>
          <w:rFonts w:ascii="Calibri" w:hAnsi="Calibri"/>
          <w:i/>
          <w:color w:val="1B6FB5"/>
          <w:sz w:val="20"/>
          <w:lang w:val="el-GR"/>
        </w:rPr>
        <w:t xml:space="preserve"> </w:t>
      </w:r>
      <w:r>
        <w:rPr>
          <w:rFonts w:ascii="Calibri" w:hAnsi="Calibri"/>
          <w:i/>
          <w:color w:val="1B6FB5"/>
          <w:sz w:val="20"/>
          <w:lang w:val="el-GR"/>
        </w:rPr>
        <w:t>σε περίπτωση εισαγωγής νέων ρίσκων</w:t>
      </w:r>
      <w:r w:rsidR="00393872" w:rsidRPr="007F11FB">
        <w:rPr>
          <w:rFonts w:ascii="Calibri" w:hAnsi="Calibri"/>
          <w:i/>
          <w:color w:val="1B6FB5"/>
          <w:sz w:val="20"/>
          <w:lang w:val="el-GR"/>
        </w:rPr>
        <w:t>&gt;.</w:t>
      </w:r>
      <w:r w:rsidR="00393872" w:rsidRPr="007F11FB">
        <w:rPr>
          <w:rFonts w:ascii="Calibri" w:hAnsi="Calibri"/>
          <w:color w:val="005828"/>
          <w:lang w:val="el-GR"/>
        </w:rPr>
        <w:t xml:space="preserve"> </w:t>
      </w:r>
    </w:p>
    <w:p w14:paraId="073B01B0" w14:textId="2340EADB" w:rsidR="00644C13" w:rsidRDefault="007F11FB" w:rsidP="004A2106">
      <w:pPr>
        <w:pStyle w:val="ListParagraph"/>
        <w:numPr>
          <w:ilvl w:val="0"/>
          <w:numId w:val="24"/>
        </w:numPr>
        <w:ind w:left="567" w:hanging="160"/>
        <w:jc w:val="left"/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Μητρώο Ρίσκων</w:t>
      </w:r>
      <w:r w:rsidR="00644C13">
        <w:rPr>
          <w:rFonts w:ascii="Calibri" w:hAnsi="Calibri"/>
          <w:color w:val="005828"/>
        </w:rPr>
        <w:t>.</w:t>
      </w:r>
    </w:p>
    <w:p w14:paraId="7DBC7CEC" w14:textId="175AF8E2" w:rsidR="004A2106" w:rsidRDefault="007F11FB" w:rsidP="004A2106">
      <w:pPr>
        <w:pStyle w:val="ListParagraph"/>
        <w:numPr>
          <w:ilvl w:val="0"/>
          <w:numId w:val="24"/>
        </w:numPr>
        <w:ind w:left="567" w:hanging="160"/>
        <w:jc w:val="left"/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Μητρώο Τροποποιήσεων</w:t>
      </w:r>
      <w:r w:rsidR="004A2106">
        <w:rPr>
          <w:rFonts w:ascii="Calibri" w:hAnsi="Calibri"/>
          <w:color w:val="005828"/>
        </w:rPr>
        <w:t>.</w:t>
      </w:r>
    </w:p>
    <w:p w14:paraId="43116E95" w14:textId="77777777" w:rsidR="004A2106" w:rsidRPr="00393872" w:rsidRDefault="004A2106" w:rsidP="004A2106">
      <w:pPr>
        <w:pStyle w:val="ListParagraph"/>
        <w:numPr>
          <w:ilvl w:val="0"/>
          <w:numId w:val="24"/>
        </w:numPr>
        <w:ind w:left="567" w:hanging="160"/>
        <w:jc w:val="left"/>
        <w:rPr>
          <w:rFonts w:ascii="Calibri" w:hAnsi="Calibri"/>
          <w:color w:val="005828"/>
        </w:rPr>
      </w:pPr>
      <w:r>
        <w:rPr>
          <w:rFonts w:ascii="Calibri" w:hAnsi="Calibri"/>
          <w:color w:val="005828"/>
        </w:rPr>
        <w:t>…..</w:t>
      </w:r>
    </w:p>
    <w:p w14:paraId="0ECC25EB" w14:textId="64A0CA3D" w:rsidR="00C84C46" w:rsidRPr="0035528F" w:rsidRDefault="007F11FB" w:rsidP="00C84C46">
      <w:pPr>
        <w:rPr>
          <w:rFonts w:ascii="Calibri" w:hAnsi="Calibri"/>
          <w:color w:val="000000" w:themeColor="text1"/>
          <w:lang w:val="el-GR"/>
        </w:rPr>
      </w:pPr>
      <w:r>
        <w:rPr>
          <w:rFonts w:ascii="Calibri" w:hAnsi="Calibri"/>
          <w:lang w:val="el-GR"/>
        </w:rPr>
        <w:t>Οι</w:t>
      </w:r>
      <w:r w:rsidRPr="005E1E1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τροποποιήσεις</w:t>
      </w:r>
      <w:r w:rsidRPr="005E1E1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θα</w:t>
      </w:r>
      <w:r w:rsidRPr="005E1E1A">
        <w:rPr>
          <w:rFonts w:ascii="Calibri" w:hAnsi="Calibri"/>
          <w:lang w:val="el-GR"/>
        </w:rPr>
        <w:t xml:space="preserve"> </w:t>
      </w:r>
      <w:r w:rsidR="005E1E1A">
        <w:rPr>
          <w:rFonts w:ascii="Calibri" w:hAnsi="Calibri"/>
          <w:lang w:val="el-GR"/>
        </w:rPr>
        <w:t>εξεταστούν</w:t>
      </w:r>
      <w:r w:rsidR="003151DC" w:rsidRPr="005E1E1A">
        <w:rPr>
          <w:rFonts w:ascii="Calibri" w:hAnsi="Calibri"/>
          <w:lang w:val="el-GR"/>
        </w:rPr>
        <w:t xml:space="preserve"> </w:t>
      </w:r>
      <w:r w:rsidR="003151DC">
        <w:rPr>
          <w:rFonts w:ascii="Calibri" w:hAnsi="Calibri"/>
          <w:lang w:val="el-GR"/>
        </w:rPr>
        <w:t>και</w:t>
      </w:r>
      <w:r w:rsidR="003151DC" w:rsidRPr="005E1E1A">
        <w:rPr>
          <w:rFonts w:ascii="Calibri" w:hAnsi="Calibri"/>
          <w:lang w:val="el-GR"/>
        </w:rPr>
        <w:t xml:space="preserve"> </w:t>
      </w:r>
      <w:r w:rsidR="003151DC">
        <w:rPr>
          <w:rFonts w:ascii="Calibri" w:hAnsi="Calibri"/>
          <w:lang w:val="el-GR"/>
        </w:rPr>
        <w:t>εκτιμηθούν</w:t>
      </w:r>
      <w:r w:rsidR="003151DC" w:rsidRPr="005E1E1A">
        <w:rPr>
          <w:rFonts w:ascii="Calibri" w:hAnsi="Calibri"/>
          <w:lang w:val="el-GR"/>
        </w:rPr>
        <w:t xml:space="preserve"> </w:t>
      </w:r>
      <w:r w:rsidR="003151DC">
        <w:rPr>
          <w:rFonts w:ascii="Calibri" w:hAnsi="Calibri"/>
          <w:lang w:val="el-GR"/>
        </w:rPr>
        <w:t>στις</w:t>
      </w:r>
      <w:r w:rsidR="003151DC" w:rsidRPr="005E1E1A">
        <w:rPr>
          <w:rFonts w:ascii="Calibri" w:hAnsi="Calibri"/>
          <w:lang w:val="el-GR"/>
        </w:rPr>
        <w:t xml:space="preserve"> </w:t>
      </w:r>
      <w:r w:rsidR="003151DC">
        <w:rPr>
          <w:rFonts w:ascii="Calibri" w:hAnsi="Calibri"/>
          <w:color w:val="005828"/>
          <w:lang w:val="el-GR"/>
        </w:rPr>
        <w:t>Συσκέψεις</w:t>
      </w:r>
      <w:r w:rsidR="003151DC" w:rsidRPr="005E1E1A">
        <w:rPr>
          <w:rFonts w:ascii="Calibri" w:hAnsi="Calibri"/>
          <w:color w:val="005828"/>
          <w:lang w:val="el-GR"/>
        </w:rPr>
        <w:t xml:space="preserve"> </w:t>
      </w:r>
      <w:r w:rsidR="003151DC">
        <w:rPr>
          <w:rFonts w:ascii="Calibri" w:hAnsi="Calibri"/>
          <w:color w:val="005828"/>
          <w:lang w:val="el-GR"/>
        </w:rPr>
        <w:t>Ελέγχου</w:t>
      </w:r>
      <w:r w:rsidR="003151DC" w:rsidRPr="005E1E1A">
        <w:rPr>
          <w:rFonts w:ascii="Calibri" w:hAnsi="Calibri"/>
          <w:color w:val="005828"/>
          <w:lang w:val="el-GR"/>
        </w:rPr>
        <w:t xml:space="preserve"> </w:t>
      </w:r>
      <w:r w:rsidR="003151DC">
        <w:rPr>
          <w:rFonts w:ascii="Calibri" w:hAnsi="Calibri"/>
          <w:color w:val="005828"/>
          <w:lang w:val="el-GR"/>
        </w:rPr>
        <w:t>Τροποποιήσεων</w:t>
      </w:r>
      <w:r w:rsidR="000D5DB6" w:rsidRPr="005E1E1A">
        <w:rPr>
          <w:rFonts w:ascii="Calibri" w:hAnsi="Calibri"/>
          <w:color w:val="005828"/>
          <w:lang w:val="el-GR"/>
        </w:rPr>
        <w:t xml:space="preserve"> </w:t>
      </w:r>
      <w:r w:rsidR="000D5DB6">
        <w:rPr>
          <w:rFonts w:ascii="Calibri" w:hAnsi="Calibri"/>
          <w:lang w:val="el-GR"/>
        </w:rPr>
        <w:t>όπως</w:t>
      </w:r>
      <w:r w:rsidR="000D5DB6" w:rsidRPr="005E1E1A">
        <w:rPr>
          <w:rFonts w:ascii="Calibri" w:hAnsi="Calibri"/>
          <w:lang w:val="el-GR"/>
        </w:rPr>
        <w:t xml:space="preserve"> </w:t>
      </w:r>
      <w:r w:rsidR="000D5DB6">
        <w:rPr>
          <w:rFonts w:ascii="Calibri" w:hAnsi="Calibri"/>
          <w:lang w:val="el-GR"/>
        </w:rPr>
        <w:t>περιγράφονται</w:t>
      </w:r>
      <w:r w:rsidR="000D5DB6" w:rsidRPr="005E1E1A">
        <w:rPr>
          <w:rFonts w:ascii="Calibri" w:hAnsi="Calibri"/>
          <w:lang w:val="el-GR"/>
        </w:rPr>
        <w:t xml:space="preserve"> </w:t>
      </w:r>
      <w:r w:rsidR="000D5DB6">
        <w:rPr>
          <w:rFonts w:ascii="Calibri" w:hAnsi="Calibri"/>
          <w:lang w:val="el-GR"/>
        </w:rPr>
        <w:t>στο</w:t>
      </w:r>
      <w:r w:rsidR="000D5DB6" w:rsidRPr="005E1E1A">
        <w:rPr>
          <w:rFonts w:ascii="Calibri" w:hAnsi="Calibri"/>
          <w:lang w:val="el-GR"/>
        </w:rPr>
        <w:t xml:space="preserve"> </w:t>
      </w:r>
      <w:r w:rsidR="004979F3">
        <w:rPr>
          <w:rFonts w:ascii="Calibri" w:hAnsi="Calibri"/>
          <w:i/>
          <w:color w:val="005828"/>
          <w:lang w:val="el-GR"/>
        </w:rPr>
        <w:t>Σχέδιο</w:t>
      </w:r>
      <w:r w:rsidR="004979F3" w:rsidRPr="005E1E1A">
        <w:rPr>
          <w:rFonts w:ascii="Calibri" w:hAnsi="Calibri"/>
          <w:i/>
          <w:color w:val="005828"/>
          <w:lang w:val="el-GR"/>
        </w:rPr>
        <w:t xml:space="preserve"> </w:t>
      </w:r>
      <w:r w:rsidR="004979F3">
        <w:rPr>
          <w:rFonts w:ascii="Calibri" w:hAnsi="Calibri"/>
          <w:i/>
          <w:color w:val="005828"/>
          <w:lang w:val="el-GR"/>
        </w:rPr>
        <w:t>Διαχείρισης</w:t>
      </w:r>
      <w:r w:rsidR="004979F3" w:rsidRPr="005E1E1A">
        <w:rPr>
          <w:rFonts w:ascii="Calibri" w:hAnsi="Calibri"/>
          <w:i/>
          <w:color w:val="005828"/>
          <w:lang w:val="el-GR"/>
        </w:rPr>
        <w:t xml:space="preserve"> </w:t>
      </w:r>
      <w:r w:rsidR="0074677C">
        <w:rPr>
          <w:rFonts w:ascii="Calibri" w:hAnsi="Calibri"/>
          <w:i/>
          <w:color w:val="005828"/>
          <w:lang w:val="el-GR"/>
        </w:rPr>
        <w:t>Επικοινωνίας</w:t>
      </w:r>
      <w:r w:rsidR="00E04CBB" w:rsidRPr="005E1E1A">
        <w:rPr>
          <w:rFonts w:ascii="Calibri" w:hAnsi="Calibri"/>
          <w:lang w:val="el-GR"/>
        </w:rPr>
        <w:t>.</w:t>
      </w:r>
      <w:r w:rsidR="0035528F" w:rsidRPr="005E1E1A">
        <w:rPr>
          <w:rFonts w:ascii="Calibri" w:hAnsi="Calibri"/>
          <w:lang w:val="el-GR"/>
        </w:rPr>
        <w:t xml:space="preserve"> </w:t>
      </w:r>
      <w:r w:rsidR="0035528F" w:rsidRPr="0035528F">
        <w:rPr>
          <w:rFonts w:ascii="Calibri" w:hAnsi="Calibri"/>
          <w:color w:val="005828"/>
          <w:lang w:val="el-GR"/>
        </w:rPr>
        <w:t>Κ</w:t>
      </w:r>
      <w:r w:rsidR="0035528F">
        <w:rPr>
          <w:rFonts w:ascii="Calibri" w:hAnsi="Calibri"/>
          <w:color w:val="005828"/>
          <w:lang w:val="el-GR"/>
        </w:rPr>
        <w:t>ατά</w:t>
      </w:r>
      <w:r w:rsidR="0035528F" w:rsidRPr="0035528F">
        <w:rPr>
          <w:rFonts w:ascii="Calibri" w:hAnsi="Calibri"/>
          <w:color w:val="005828"/>
          <w:lang w:val="el-GR"/>
        </w:rPr>
        <w:t xml:space="preserve"> </w:t>
      </w:r>
      <w:r w:rsidR="0035528F">
        <w:rPr>
          <w:rFonts w:ascii="Calibri" w:hAnsi="Calibri"/>
          <w:color w:val="005828"/>
          <w:lang w:val="el-GR"/>
        </w:rPr>
        <w:t>την</w:t>
      </w:r>
      <w:r w:rsidR="0035528F" w:rsidRPr="0035528F">
        <w:rPr>
          <w:rFonts w:ascii="Calibri" w:hAnsi="Calibri"/>
          <w:color w:val="005828"/>
          <w:lang w:val="el-GR"/>
        </w:rPr>
        <w:t xml:space="preserve"> </w:t>
      </w:r>
      <w:r w:rsidR="0035528F">
        <w:rPr>
          <w:rFonts w:ascii="Calibri" w:hAnsi="Calibri"/>
          <w:color w:val="005828"/>
          <w:lang w:val="el-GR"/>
        </w:rPr>
        <w:t>διάρκεια</w:t>
      </w:r>
      <w:r w:rsidR="0035528F" w:rsidRPr="0035528F">
        <w:rPr>
          <w:rFonts w:ascii="Calibri" w:hAnsi="Calibri"/>
          <w:color w:val="005828"/>
          <w:lang w:val="el-GR"/>
        </w:rPr>
        <w:t xml:space="preserve"> </w:t>
      </w:r>
      <w:r w:rsidR="0035528F">
        <w:rPr>
          <w:rFonts w:ascii="Calibri" w:hAnsi="Calibri"/>
          <w:color w:val="005828"/>
          <w:lang w:val="el-GR"/>
        </w:rPr>
        <w:t>των</w:t>
      </w:r>
      <w:r w:rsidR="0035528F" w:rsidRPr="0035528F">
        <w:rPr>
          <w:rFonts w:ascii="Calibri" w:hAnsi="Calibri"/>
          <w:color w:val="005828"/>
          <w:lang w:val="el-GR"/>
        </w:rPr>
        <w:t xml:space="preserve"> </w:t>
      </w:r>
      <w:r w:rsidR="0035528F">
        <w:rPr>
          <w:rFonts w:ascii="Calibri" w:hAnsi="Calibri"/>
          <w:color w:val="005828"/>
          <w:lang w:val="el-GR"/>
        </w:rPr>
        <w:t>Συσκέψεων</w:t>
      </w:r>
      <w:r w:rsidR="0035528F" w:rsidRPr="0035528F">
        <w:rPr>
          <w:rFonts w:ascii="Calibri" w:hAnsi="Calibri"/>
          <w:color w:val="005828"/>
          <w:lang w:val="el-GR"/>
        </w:rPr>
        <w:t xml:space="preserve"> </w:t>
      </w:r>
      <w:r w:rsidR="0035528F">
        <w:rPr>
          <w:rFonts w:ascii="Calibri" w:hAnsi="Calibri"/>
          <w:color w:val="005828"/>
          <w:lang w:val="el-GR"/>
        </w:rPr>
        <w:t>Ελέγχου</w:t>
      </w:r>
      <w:r w:rsidR="0035528F" w:rsidRPr="0035528F">
        <w:rPr>
          <w:rFonts w:ascii="Calibri" w:hAnsi="Calibri"/>
          <w:color w:val="005828"/>
          <w:lang w:val="el-GR"/>
        </w:rPr>
        <w:t xml:space="preserve"> </w:t>
      </w:r>
      <w:r w:rsidR="0035528F">
        <w:rPr>
          <w:rFonts w:ascii="Calibri" w:hAnsi="Calibri"/>
          <w:color w:val="005828"/>
          <w:lang w:val="el-GR"/>
        </w:rPr>
        <w:t>Τροποποιήσεων</w:t>
      </w:r>
      <w:r w:rsidR="00E04CBB" w:rsidRPr="0035528F">
        <w:rPr>
          <w:rFonts w:ascii="Calibri" w:hAnsi="Calibri"/>
          <w:color w:val="005828"/>
          <w:lang w:val="el-GR"/>
        </w:rPr>
        <w:t xml:space="preserve">, </w:t>
      </w:r>
      <w:r w:rsidR="0035528F">
        <w:rPr>
          <w:rFonts w:ascii="Calibri" w:hAnsi="Calibri"/>
          <w:color w:val="000000" w:themeColor="text1"/>
          <w:lang w:val="el-GR"/>
        </w:rPr>
        <w:t>οι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t>συνιστώμενες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t>δραστηριότητες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t>θα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t>προταθούν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, </w:t>
      </w:r>
      <w:r w:rsidR="0035528F">
        <w:rPr>
          <w:rFonts w:ascii="Calibri" w:hAnsi="Calibri"/>
          <w:color w:val="000000" w:themeColor="text1"/>
          <w:lang w:val="el-GR"/>
        </w:rPr>
        <w:t>θα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t>συζητηθούν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, </w:t>
      </w:r>
      <w:r w:rsidR="0035528F">
        <w:rPr>
          <w:rFonts w:ascii="Calibri" w:hAnsi="Calibri"/>
          <w:color w:val="000000" w:themeColor="text1"/>
          <w:lang w:val="el-GR"/>
        </w:rPr>
        <w:t>θα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lastRenderedPageBreak/>
        <w:t>προτεραιοποιηθούν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t>και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t>θα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t>καταγραφούν</w:t>
      </w:r>
      <w:r w:rsidR="0035528F" w:rsidRPr="0035528F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color w:val="000000" w:themeColor="text1"/>
          <w:lang w:val="el-GR"/>
        </w:rPr>
        <w:t>στο</w:t>
      </w:r>
      <w:r w:rsidR="007915C7">
        <w:rPr>
          <w:rFonts w:ascii="Calibri" w:hAnsi="Calibri"/>
          <w:color w:val="000000" w:themeColor="text1"/>
          <w:lang w:val="el-GR"/>
        </w:rPr>
        <w:t xml:space="preserve"> </w:t>
      </w:r>
      <w:r w:rsidR="0035528F">
        <w:rPr>
          <w:rFonts w:ascii="Calibri" w:hAnsi="Calibri"/>
          <w:i/>
          <w:color w:val="005828"/>
          <w:lang w:val="el-GR"/>
        </w:rPr>
        <w:t>Μητρώο</w:t>
      </w:r>
      <w:r w:rsidR="0035528F" w:rsidRPr="0035528F">
        <w:rPr>
          <w:rFonts w:ascii="Calibri" w:hAnsi="Calibri"/>
          <w:i/>
          <w:color w:val="005828"/>
          <w:lang w:val="el-GR"/>
        </w:rPr>
        <w:t xml:space="preserve"> </w:t>
      </w:r>
      <w:r w:rsidR="0035528F">
        <w:rPr>
          <w:rFonts w:ascii="Calibri" w:hAnsi="Calibri"/>
          <w:i/>
          <w:color w:val="005828"/>
          <w:lang w:val="el-GR"/>
        </w:rPr>
        <w:t>Τροποποιήσεων</w:t>
      </w:r>
      <w:r w:rsidR="007915C7">
        <w:rPr>
          <w:rFonts w:ascii="Calibri" w:hAnsi="Calibri"/>
          <w:color w:val="005828"/>
          <w:lang w:val="el-GR"/>
        </w:rPr>
        <w:t xml:space="preserve"> </w:t>
      </w:r>
      <w:r w:rsidR="007915C7">
        <w:rPr>
          <w:rFonts w:ascii="Calibri" w:hAnsi="Calibri"/>
          <w:color w:val="000000" w:themeColor="text1"/>
          <w:lang w:val="el-GR"/>
        </w:rPr>
        <w:t xml:space="preserve">μαζί με τα σχόλια </w:t>
      </w:r>
      <w:r w:rsidR="00387242">
        <w:rPr>
          <w:rFonts w:ascii="Calibri" w:hAnsi="Calibri"/>
          <w:color w:val="000000" w:themeColor="text1"/>
          <w:lang w:val="el-GR"/>
        </w:rPr>
        <w:t>του Διαχειριστή Έργου ή άλλων ενδιαφερόμενων μερών</w:t>
      </w:r>
      <w:r w:rsidR="00E04CBB" w:rsidRPr="0035528F">
        <w:rPr>
          <w:rFonts w:ascii="Calibri" w:hAnsi="Calibri"/>
          <w:color w:val="000000" w:themeColor="text1"/>
          <w:lang w:val="el-GR"/>
        </w:rPr>
        <w:t xml:space="preserve">. </w:t>
      </w:r>
    </w:p>
    <w:p w14:paraId="48D76F67" w14:textId="41EF772E" w:rsidR="00711209" w:rsidRPr="009C2AFD" w:rsidRDefault="00C305F4" w:rsidP="00C84C46">
      <w:pPr>
        <w:rPr>
          <w:rFonts w:ascii="Calibri" w:hAnsi="Calibri"/>
          <w:color w:val="000000" w:themeColor="text1"/>
          <w:lang w:val="el-GR"/>
        </w:rPr>
      </w:pPr>
      <w:r>
        <w:rPr>
          <w:rFonts w:ascii="Calibri" w:hAnsi="Calibri"/>
          <w:color w:val="000000" w:themeColor="text1"/>
          <w:lang w:val="el-GR"/>
        </w:rPr>
        <w:t>Να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σημειωθεί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ότι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ένα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πρώτο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επίπεδο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συζήτησης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των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τροποποιήσεων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του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έργου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μπορεί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επίσης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να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πραγματοποιηθεί</w:t>
      </w:r>
      <w:r w:rsidRPr="009C2AFD">
        <w:rPr>
          <w:rFonts w:ascii="Calibri" w:hAnsi="Calibri"/>
          <w:color w:val="000000" w:themeColor="text1"/>
          <w:lang w:val="el-GR"/>
        </w:rPr>
        <w:t xml:space="preserve"> </w:t>
      </w:r>
      <w:r w:rsidR="009C2AFD">
        <w:rPr>
          <w:rFonts w:ascii="Calibri" w:hAnsi="Calibri"/>
          <w:color w:val="000000" w:themeColor="text1"/>
          <w:lang w:val="el-GR"/>
        </w:rPr>
        <w:t>στις</w:t>
      </w:r>
      <w:r w:rsidR="009C2AFD"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συχν</w:t>
      </w:r>
      <w:r w:rsidR="009C2AFD">
        <w:rPr>
          <w:rFonts w:ascii="Calibri" w:hAnsi="Calibri"/>
          <w:color w:val="000000" w:themeColor="text1"/>
          <w:lang w:val="el-GR"/>
        </w:rPr>
        <w:t>ότερες</w:t>
      </w:r>
      <w:r w:rsidR="009C2AFD" w:rsidRPr="009C2AFD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Σ</w:t>
      </w:r>
      <w:r w:rsidR="009C2AFD">
        <w:rPr>
          <w:rFonts w:ascii="Calibri" w:hAnsi="Calibri"/>
          <w:color w:val="005828"/>
          <w:lang w:val="el-GR"/>
        </w:rPr>
        <w:t>υσκέψεις</w:t>
      </w:r>
      <w:r w:rsidR="009C2AFD" w:rsidRPr="009C2AFD">
        <w:rPr>
          <w:rFonts w:ascii="Calibri" w:hAnsi="Calibri"/>
          <w:color w:val="005828"/>
          <w:lang w:val="el-GR"/>
        </w:rPr>
        <w:t xml:space="preserve"> </w:t>
      </w:r>
      <w:r w:rsidR="009C2AFD">
        <w:rPr>
          <w:rFonts w:ascii="Calibri" w:hAnsi="Calibri"/>
          <w:color w:val="005828"/>
          <w:lang w:val="el-GR"/>
        </w:rPr>
        <w:t>Κατάστασης</w:t>
      </w:r>
      <w:r w:rsidR="009C2AFD" w:rsidRPr="009C2AFD">
        <w:rPr>
          <w:rFonts w:ascii="Calibri" w:hAnsi="Calibri"/>
          <w:color w:val="005828"/>
          <w:lang w:val="el-GR"/>
        </w:rPr>
        <w:t xml:space="preserve"> </w:t>
      </w:r>
      <w:r w:rsidR="009C2AFD">
        <w:rPr>
          <w:rFonts w:ascii="Calibri" w:hAnsi="Calibri"/>
          <w:color w:val="005828"/>
          <w:lang w:val="el-GR"/>
        </w:rPr>
        <w:t>Έργου</w:t>
      </w:r>
      <w:r w:rsidR="008E707E" w:rsidRPr="009C2AFD">
        <w:rPr>
          <w:rFonts w:ascii="Calibri" w:hAnsi="Calibri"/>
          <w:color w:val="000000" w:themeColor="text1"/>
          <w:lang w:val="el-GR"/>
        </w:rPr>
        <w:t xml:space="preserve">, </w:t>
      </w:r>
      <w:r w:rsidR="009C2AFD">
        <w:rPr>
          <w:rFonts w:ascii="Calibri" w:hAnsi="Calibri"/>
          <w:color w:val="000000" w:themeColor="text1"/>
          <w:lang w:val="el-GR"/>
        </w:rPr>
        <w:t xml:space="preserve">όπου το </w:t>
      </w:r>
      <w:r w:rsidR="00EE4694">
        <w:rPr>
          <w:rFonts w:ascii="Calibri" w:hAnsi="Calibri"/>
          <w:color w:val="000000" w:themeColor="text1"/>
          <w:lang w:val="el-GR"/>
        </w:rPr>
        <w:t xml:space="preserve">μπορεί να συμφωνηθεί το </w:t>
      </w:r>
      <w:r w:rsidR="009C2AFD">
        <w:rPr>
          <w:rFonts w:ascii="Calibri" w:hAnsi="Calibri"/>
          <w:color w:val="000000" w:themeColor="text1"/>
          <w:lang w:val="el-GR"/>
        </w:rPr>
        <w:t>σχέδιο</w:t>
      </w:r>
      <w:r w:rsidR="00EE4694" w:rsidRPr="00EE4694">
        <w:rPr>
          <w:rFonts w:ascii="Calibri" w:hAnsi="Calibri"/>
          <w:color w:val="000000" w:themeColor="text1"/>
          <w:lang w:val="el-GR"/>
        </w:rPr>
        <w:t xml:space="preserve"> </w:t>
      </w:r>
      <w:r w:rsidR="00EE4694">
        <w:rPr>
          <w:rFonts w:ascii="Calibri" w:hAnsi="Calibri"/>
          <w:color w:val="000000" w:themeColor="text1"/>
          <w:lang w:val="el-GR"/>
        </w:rPr>
        <w:t>ενεργειών για μικρές αλλαγές</w:t>
      </w:r>
      <w:r w:rsidR="008E707E" w:rsidRPr="009C2AFD">
        <w:rPr>
          <w:rFonts w:ascii="Calibri" w:hAnsi="Calibri"/>
          <w:color w:val="000000" w:themeColor="text1"/>
          <w:lang w:val="el-GR"/>
        </w:rPr>
        <w:t>.</w:t>
      </w:r>
    </w:p>
    <w:p w14:paraId="0BD9A3C1" w14:textId="101DD23F" w:rsidR="00BC544E" w:rsidRPr="00BC544E" w:rsidRDefault="00311118" w:rsidP="00BC544E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  <w:szCs w:val="24"/>
        </w:rPr>
      </w:pPr>
      <w:bookmarkStart w:id="16" w:name="_Toc23328547"/>
      <w:r>
        <w:rPr>
          <w:rFonts w:ascii="Calibri" w:hAnsi="Calibri"/>
          <w:szCs w:val="24"/>
          <w:lang w:val="el-GR"/>
        </w:rPr>
        <w:t>Αποφασεισ</w:t>
      </w:r>
      <w:r w:rsidRPr="00311118">
        <w:rPr>
          <w:rFonts w:ascii="Calibri" w:hAnsi="Calibri"/>
          <w:szCs w:val="24"/>
          <w:lang w:val="en-US"/>
        </w:rPr>
        <w:t xml:space="preserve"> </w:t>
      </w:r>
      <w:r>
        <w:rPr>
          <w:rFonts w:ascii="Calibri" w:hAnsi="Calibri"/>
          <w:szCs w:val="24"/>
          <w:lang w:val="el-GR"/>
        </w:rPr>
        <w:t>Εγκρισης</w:t>
      </w:r>
      <w:r w:rsidRPr="00311118">
        <w:rPr>
          <w:rFonts w:ascii="Calibri" w:hAnsi="Calibri"/>
          <w:szCs w:val="24"/>
          <w:lang w:val="en-US"/>
        </w:rPr>
        <w:t xml:space="preserve"> </w:t>
      </w:r>
      <w:r>
        <w:rPr>
          <w:rFonts w:ascii="Calibri" w:hAnsi="Calibri"/>
          <w:szCs w:val="24"/>
          <w:lang w:val="el-GR"/>
        </w:rPr>
        <w:t>τροποποιησε</w:t>
      </w:r>
      <w:r w:rsidR="00F36B27">
        <w:rPr>
          <w:rFonts w:ascii="Calibri" w:hAnsi="Calibri"/>
          <w:szCs w:val="24"/>
          <w:lang w:val="el-GR"/>
        </w:rPr>
        <w:t>ων</w:t>
      </w:r>
      <w:bookmarkEnd w:id="16"/>
    </w:p>
    <w:p w14:paraId="376BD4B7" w14:textId="1A544C44" w:rsidR="00C84C46" w:rsidRPr="00C355FE" w:rsidRDefault="00146379" w:rsidP="00E74698">
      <w:pPr>
        <w:rPr>
          <w:rFonts w:ascii="Calibri" w:hAnsi="Calibri"/>
          <w:color w:val="005828"/>
          <w:lang w:val="el-GR"/>
        </w:rPr>
      </w:pPr>
      <w:r>
        <w:rPr>
          <w:rFonts w:ascii="Calibri" w:hAnsi="Calibri"/>
          <w:lang w:val="el-GR"/>
        </w:rPr>
        <w:t>Οι</w:t>
      </w:r>
      <w:r w:rsidRPr="00CE1BB7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συνιστώμενες</w:t>
      </w:r>
      <w:r w:rsidRPr="00CE1BB7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ενέργειες</w:t>
      </w:r>
      <w:r w:rsidRPr="00CE1BB7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για</w:t>
      </w:r>
      <w:r w:rsidRPr="00CE1BB7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τις</w:t>
      </w:r>
      <w:r w:rsidRPr="00CE1BB7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τροποποιήσεις</w:t>
      </w:r>
      <w:r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σημαντικού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μεγέθους</w:t>
      </w:r>
      <w:r w:rsidR="008B4073" w:rsidRPr="00CE1BB7">
        <w:rPr>
          <w:rFonts w:ascii="Calibri" w:hAnsi="Calibri"/>
          <w:lang w:val="el-GR"/>
        </w:rPr>
        <w:t xml:space="preserve"> (</w:t>
      </w:r>
      <w:r w:rsidR="008B4073">
        <w:rPr>
          <w:rFonts w:ascii="Calibri" w:hAnsi="Calibri"/>
          <w:lang w:val="el-GR"/>
        </w:rPr>
        <w:t>δηλαδή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με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σημαντικές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επιπτώσεις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στον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χρόνο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παράδοσης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και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τον</w:t>
      </w:r>
      <w:r w:rsidR="008B4073" w:rsidRPr="00CE1BB7">
        <w:rPr>
          <w:rFonts w:ascii="Calibri" w:hAnsi="Calibri"/>
          <w:lang w:val="el-GR"/>
        </w:rPr>
        <w:t xml:space="preserve"> </w:t>
      </w:r>
      <w:r w:rsidR="008B4073">
        <w:rPr>
          <w:rFonts w:ascii="Calibri" w:hAnsi="Calibri"/>
          <w:lang w:val="el-GR"/>
        </w:rPr>
        <w:t>προϋπολογισμό</w:t>
      </w:r>
      <w:r w:rsidR="00320ACC" w:rsidRPr="00CE1BB7">
        <w:rPr>
          <w:rFonts w:ascii="Calibri" w:hAnsi="Calibri"/>
          <w:lang w:val="el-GR"/>
        </w:rPr>
        <w:t>)</w:t>
      </w:r>
      <w:r w:rsidR="008B4073" w:rsidRPr="00CE1BB7">
        <w:rPr>
          <w:rFonts w:ascii="Calibri" w:hAnsi="Calibri"/>
          <w:lang w:val="el-GR"/>
        </w:rPr>
        <w:t xml:space="preserve"> </w:t>
      </w:r>
      <w:r w:rsidR="00320ACC">
        <w:rPr>
          <w:rFonts w:ascii="Calibri" w:hAnsi="Calibri"/>
          <w:lang w:val="el-GR"/>
        </w:rPr>
        <w:t>θα</w:t>
      </w:r>
      <w:r w:rsidR="00320ACC" w:rsidRPr="00CE1BB7">
        <w:rPr>
          <w:rFonts w:ascii="Calibri" w:hAnsi="Calibri"/>
          <w:lang w:val="el-GR"/>
        </w:rPr>
        <w:t xml:space="preserve"> </w:t>
      </w:r>
      <w:r w:rsidR="00320ACC">
        <w:rPr>
          <w:rFonts w:ascii="Calibri" w:hAnsi="Calibri"/>
          <w:lang w:val="el-GR"/>
        </w:rPr>
        <w:t>συζητηθούν</w:t>
      </w:r>
      <w:r w:rsidR="00320ACC" w:rsidRPr="00CE1BB7">
        <w:rPr>
          <w:rFonts w:ascii="Calibri" w:hAnsi="Calibri"/>
          <w:lang w:val="el-GR"/>
        </w:rPr>
        <w:t xml:space="preserve"> </w:t>
      </w:r>
      <w:r w:rsidR="00CE1BB7">
        <w:rPr>
          <w:rFonts w:ascii="Calibri" w:hAnsi="Calibri"/>
          <w:lang w:val="el-GR"/>
        </w:rPr>
        <w:t xml:space="preserve">στην </w:t>
      </w:r>
      <w:r w:rsidR="00320ACC">
        <w:rPr>
          <w:rFonts w:ascii="Calibri" w:hAnsi="Calibri"/>
          <w:color w:val="005828"/>
          <w:lang w:val="el-GR"/>
        </w:rPr>
        <w:t>Σύσκεψη</w:t>
      </w:r>
      <w:r w:rsidR="00320ACC" w:rsidRPr="00CE1BB7">
        <w:rPr>
          <w:rFonts w:ascii="Calibri" w:hAnsi="Calibri"/>
          <w:color w:val="005828"/>
          <w:lang w:val="el-GR"/>
        </w:rPr>
        <w:t xml:space="preserve"> </w:t>
      </w:r>
      <w:r w:rsidR="00320ACC">
        <w:rPr>
          <w:rFonts w:ascii="Calibri" w:hAnsi="Calibri"/>
          <w:color w:val="005828"/>
          <w:lang w:val="el-GR"/>
        </w:rPr>
        <w:t>Συντονιστικής</w:t>
      </w:r>
      <w:r w:rsidR="00320ACC" w:rsidRPr="00CE1BB7">
        <w:rPr>
          <w:rFonts w:ascii="Calibri" w:hAnsi="Calibri"/>
          <w:color w:val="005828"/>
          <w:lang w:val="el-GR"/>
        </w:rPr>
        <w:t xml:space="preserve"> </w:t>
      </w:r>
      <w:r w:rsidR="00320ACC">
        <w:rPr>
          <w:rFonts w:ascii="Calibri" w:hAnsi="Calibri"/>
          <w:color w:val="005828"/>
          <w:lang w:val="el-GR"/>
        </w:rPr>
        <w:t>Επιτροπής</w:t>
      </w:r>
      <w:r w:rsidR="00320ACC" w:rsidRPr="00CE1BB7">
        <w:rPr>
          <w:rFonts w:ascii="Calibri" w:hAnsi="Calibri"/>
          <w:color w:val="005828"/>
          <w:lang w:val="el-GR"/>
        </w:rPr>
        <w:t xml:space="preserve"> </w:t>
      </w:r>
      <w:r w:rsidR="00320ACC">
        <w:rPr>
          <w:rFonts w:ascii="Calibri" w:hAnsi="Calibri"/>
          <w:color w:val="005828"/>
          <w:lang w:val="el-GR"/>
        </w:rPr>
        <w:t>Έργου</w:t>
      </w:r>
      <w:r w:rsidR="00CE1BB7" w:rsidRPr="00CE1BB7">
        <w:rPr>
          <w:rFonts w:ascii="Calibri" w:hAnsi="Calibri"/>
          <w:color w:val="005828"/>
          <w:lang w:val="el-GR"/>
        </w:rPr>
        <w:t xml:space="preserve"> (</w:t>
      </w:r>
      <w:r w:rsidR="00CE1BB7">
        <w:rPr>
          <w:rFonts w:ascii="Calibri" w:hAnsi="Calibri"/>
          <w:color w:val="005828"/>
          <w:lang w:val="en-US"/>
        </w:rPr>
        <w:t>PSC</w:t>
      </w:r>
      <w:r w:rsidR="00CE1BB7" w:rsidRPr="00CE1BB7">
        <w:rPr>
          <w:rFonts w:ascii="Calibri" w:hAnsi="Calibri"/>
          <w:color w:val="005828"/>
          <w:lang w:val="el-GR"/>
        </w:rPr>
        <w:t>)</w:t>
      </w:r>
      <w:r w:rsidR="00711209" w:rsidRPr="00CE1BB7">
        <w:rPr>
          <w:rFonts w:ascii="Calibri" w:hAnsi="Calibri"/>
          <w:color w:val="005828"/>
          <w:lang w:val="el-GR"/>
        </w:rPr>
        <w:t xml:space="preserve">, </w:t>
      </w:r>
      <w:r w:rsidR="00EE4A9E">
        <w:rPr>
          <w:rFonts w:ascii="Calibri" w:hAnsi="Calibri"/>
          <w:color w:val="005828"/>
          <w:lang w:val="el-GR"/>
        </w:rPr>
        <w:t>που προβλέπεται να διεξάγεται μηνιαίως</w:t>
      </w:r>
      <w:r w:rsidR="00711209" w:rsidRPr="00CE1BB7">
        <w:rPr>
          <w:rFonts w:ascii="Calibri" w:hAnsi="Calibri"/>
          <w:color w:val="005828"/>
          <w:lang w:val="el-GR"/>
        </w:rPr>
        <w:t xml:space="preserve">. </w:t>
      </w:r>
      <w:r w:rsidR="00EE4A9E">
        <w:rPr>
          <w:rFonts w:ascii="Calibri" w:hAnsi="Calibri"/>
          <w:color w:val="000000" w:themeColor="text1"/>
          <w:lang w:val="el-GR"/>
        </w:rPr>
        <w:t>Η</w:t>
      </w:r>
      <w:r w:rsidR="00711209" w:rsidRPr="00870567">
        <w:rPr>
          <w:rFonts w:ascii="Calibri" w:hAnsi="Calibri"/>
          <w:color w:val="005828"/>
          <w:lang w:val="el-GR"/>
        </w:rPr>
        <w:t xml:space="preserve"> </w:t>
      </w:r>
      <w:r w:rsidR="00EE4A9E">
        <w:rPr>
          <w:rFonts w:ascii="Calibri" w:hAnsi="Calibri"/>
          <w:color w:val="005828"/>
          <w:lang w:val="el-GR"/>
        </w:rPr>
        <w:t>Συντονιστική</w:t>
      </w:r>
      <w:r w:rsidR="00EE4A9E" w:rsidRPr="00870567">
        <w:rPr>
          <w:rFonts w:ascii="Calibri" w:hAnsi="Calibri"/>
          <w:color w:val="005828"/>
          <w:lang w:val="el-GR"/>
        </w:rPr>
        <w:t xml:space="preserve"> </w:t>
      </w:r>
      <w:r w:rsidR="00EE4A9E">
        <w:rPr>
          <w:rFonts w:ascii="Calibri" w:hAnsi="Calibri"/>
          <w:color w:val="005828"/>
          <w:lang w:val="el-GR"/>
        </w:rPr>
        <w:t>Επιτροπή</w:t>
      </w:r>
      <w:r w:rsidR="00EE4A9E" w:rsidRPr="00870567">
        <w:rPr>
          <w:rFonts w:ascii="Calibri" w:hAnsi="Calibri"/>
          <w:color w:val="005828"/>
          <w:lang w:val="el-GR"/>
        </w:rPr>
        <w:t xml:space="preserve"> </w:t>
      </w:r>
      <w:r w:rsidR="00EE4A9E">
        <w:rPr>
          <w:rFonts w:ascii="Calibri" w:hAnsi="Calibri"/>
          <w:color w:val="005828"/>
          <w:lang w:val="el-GR"/>
        </w:rPr>
        <w:t>Έργου</w:t>
      </w:r>
      <w:r w:rsidR="00EE4A9E" w:rsidRPr="00870567">
        <w:rPr>
          <w:rFonts w:ascii="Calibri" w:hAnsi="Calibri"/>
          <w:color w:val="005828"/>
          <w:lang w:val="el-GR"/>
        </w:rPr>
        <w:t xml:space="preserve"> </w:t>
      </w:r>
      <w:r w:rsidR="00711209" w:rsidRPr="00870567">
        <w:rPr>
          <w:rFonts w:ascii="Calibri" w:hAnsi="Calibri"/>
          <w:color w:val="005828"/>
          <w:lang w:val="el-GR"/>
        </w:rPr>
        <w:t>(</w:t>
      </w:r>
      <w:r w:rsidR="00711209">
        <w:rPr>
          <w:rFonts w:ascii="Calibri" w:hAnsi="Calibri"/>
          <w:color w:val="005828"/>
        </w:rPr>
        <w:t>PSC</w:t>
      </w:r>
      <w:r w:rsidR="00711209" w:rsidRPr="00870567">
        <w:rPr>
          <w:rFonts w:ascii="Calibri" w:hAnsi="Calibri"/>
          <w:color w:val="005828"/>
          <w:lang w:val="el-GR"/>
        </w:rPr>
        <w:t xml:space="preserve">) </w:t>
      </w:r>
      <w:r w:rsidR="00EE4A9E">
        <w:rPr>
          <w:rFonts w:ascii="Calibri" w:hAnsi="Calibri"/>
          <w:color w:val="000000" w:themeColor="text1"/>
          <w:lang w:val="el-GR"/>
        </w:rPr>
        <w:t>διαδραματίζει</w:t>
      </w:r>
      <w:r w:rsidR="00EE4A9E" w:rsidRPr="00870567">
        <w:rPr>
          <w:rFonts w:ascii="Calibri" w:hAnsi="Calibri"/>
          <w:color w:val="000000" w:themeColor="text1"/>
          <w:lang w:val="el-GR"/>
        </w:rPr>
        <w:t xml:space="preserve"> </w:t>
      </w:r>
      <w:r w:rsidR="00EE4A9E">
        <w:rPr>
          <w:rFonts w:ascii="Calibri" w:hAnsi="Calibri"/>
          <w:color w:val="000000" w:themeColor="text1"/>
          <w:lang w:val="el-GR"/>
        </w:rPr>
        <w:t>τον</w:t>
      </w:r>
      <w:r w:rsidR="00EE4A9E" w:rsidRPr="00870567">
        <w:rPr>
          <w:rFonts w:ascii="Calibri" w:hAnsi="Calibri"/>
          <w:color w:val="000000" w:themeColor="text1"/>
          <w:lang w:val="el-GR"/>
        </w:rPr>
        <w:t xml:space="preserve"> </w:t>
      </w:r>
      <w:r w:rsidR="00EE4A9E">
        <w:rPr>
          <w:rFonts w:ascii="Calibri" w:hAnsi="Calibri"/>
          <w:color w:val="000000" w:themeColor="text1"/>
          <w:lang w:val="el-GR"/>
        </w:rPr>
        <w:t>ρόλο</w:t>
      </w:r>
      <w:r w:rsidR="00711209" w:rsidRPr="00870567">
        <w:rPr>
          <w:rFonts w:ascii="Calibri" w:hAnsi="Calibri"/>
          <w:color w:val="000000" w:themeColor="text1"/>
          <w:lang w:val="el-GR"/>
        </w:rPr>
        <w:t xml:space="preserve"> </w:t>
      </w:r>
      <w:r w:rsidR="00424215">
        <w:rPr>
          <w:rFonts w:ascii="Calibri" w:hAnsi="Calibri"/>
          <w:color w:val="000000" w:themeColor="text1"/>
          <w:lang w:val="el-GR"/>
        </w:rPr>
        <w:t xml:space="preserve">της γνωστής ως </w:t>
      </w:r>
      <w:r w:rsidR="00870567">
        <w:rPr>
          <w:rFonts w:ascii="Calibri" w:hAnsi="Calibri"/>
          <w:color w:val="000000" w:themeColor="text1"/>
          <w:lang w:val="el-GR"/>
        </w:rPr>
        <w:t>Επιτροπή</w:t>
      </w:r>
      <w:r w:rsidR="00870567" w:rsidRPr="00870567">
        <w:rPr>
          <w:rFonts w:ascii="Calibri" w:hAnsi="Calibri"/>
          <w:color w:val="000000" w:themeColor="text1"/>
          <w:lang w:val="el-GR"/>
        </w:rPr>
        <w:t xml:space="preserve"> </w:t>
      </w:r>
      <w:r w:rsidR="00870567">
        <w:rPr>
          <w:rFonts w:ascii="Calibri" w:hAnsi="Calibri"/>
          <w:color w:val="000000" w:themeColor="text1"/>
          <w:lang w:val="el-GR"/>
        </w:rPr>
        <w:t>Ελέγχου</w:t>
      </w:r>
      <w:r w:rsidR="00870567" w:rsidRPr="00870567">
        <w:rPr>
          <w:rFonts w:ascii="Calibri" w:hAnsi="Calibri"/>
          <w:color w:val="000000" w:themeColor="text1"/>
          <w:lang w:val="el-GR"/>
        </w:rPr>
        <w:t xml:space="preserve"> </w:t>
      </w:r>
      <w:r w:rsidR="00870567">
        <w:rPr>
          <w:rFonts w:ascii="Calibri" w:hAnsi="Calibri"/>
          <w:color w:val="000000" w:themeColor="text1"/>
          <w:lang w:val="el-GR"/>
        </w:rPr>
        <w:t>Τροποποιήσεων</w:t>
      </w:r>
      <w:r w:rsidR="00711209" w:rsidRPr="00870567">
        <w:rPr>
          <w:rFonts w:ascii="Calibri" w:hAnsi="Calibri"/>
          <w:color w:val="000000" w:themeColor="text1"/>
          <w:lang w:val="el-GR"/>
        </w:rPr>
        <w:t xml:space="preserve"> (</w:t>
      </w:r>
      <w:r w:rsidR="00711209">
        <w:rPr>
          <w:rFonts w:ascii="Calibri" w:hAnsi="Calibri"/>
          <w:color w:val="000000" w:themeColor="text1"/>
        </w:rPr>
        <w:t>CCB</w:t>
      </w:r>
      <w:r w:rsidR="00711209" w:rsidRPr="00870567">
        <w:rPr>
          <w:rFonts w:ascii="Calibri" w:hAnsi="Calibri"/>
          <w:color w:val="000000" w:themeColor="text1"/>
          <w:lang w:val="el-GR"/>
        </w:rPr>
        <w:t xml:space="preserve">) </w:t>
      </w:r>
      <w:r w:rsidR="00870567">
        <w:rPr>
          <w:rFonts w:ascii="Calibri" w:hAnsi="Calibri"/>
          <w:color w:val="000000" w:themeColor="text1"/>
          <w:lang w:val="el-GR"/>
        </w:rPr>
        <w:t>ή</w:t>
      </w:r>
      <w:r w:rsidR="00711209" w:rsidRPr="00870567">
        <w:rPr>
          <w:rFonts w:ascii="Calibri" w:hAnsi="Calibri"/>
          <w:color w:val="000000" w:themeColor="text1"/>
          <w:lang w:val="el-GR"/>
        </w:rPr>
        <w:t xml:space="preserve"> </w:t>
      </w:r>
      <w:r w:rsidR="00870567">
        <w:rPr>
          <w:rFonts w:ascii="Calibri" w:hAnsi="Calibri"/>
          <w:color w:val="000000" w:themeColor="text1"/>
          <w:lang w:val="el-GR"/>
        </w:rPr>
        <w:t>Συμβουλευτική Επιτροπή Τροποποιήσεων</w:t>
      </w:r>
      <w:r w:rsidR="00711209" w:rsidRPr="00870567">
        <w:rPr>
          <w:rFonts w:ascii="Calibri" w:hAnsi="Calibri"/>
          <w:color w:val="000000" w:themeColor="text1"/>
          <w:lang w:val="el-GR"/>
        </w:rPr>
        <w:t xml:space="preserve"> (</w:t>
      </w:r>
      <w:r w:rsidR="00711209">
        <w:rPr>
          <w:rFonts w:ascii="Calibri" w:hAnsi="Calibri"/>
          <w:color w:val="000000" w:themeColor="text1"/>
        </w:rPr>
        <w:t>CAB</w:t>
      </w:r>
      <w:r w:rsidR="00711209" w:rsidRPr="00870567">
        <w:rPr>
          <w:rFonts w:ascii="Calibri" w:hAnsi="Calibri"/>
          <w:color w:val="000000" w:themeColor="text1"/>
          <w:lang w:val="el-GR"/>
        </w:rPr>
        <w:t>).</w:t>
      </w:r>
      <w:r w:rsidR="00711209" w:rsidRPr="00870567">
        <w:rPr>
          <w:rFonts w:ascii="Calibri" w:hAnsi="Calibri"/>
          <w:color w:val="005828"/>
          <w:lang w:val="el-GR"/>
        </w:rPr>
        <w:t xml:space="preserve"> </w:t>
      </w:r>
      <w:r w:rsidR="00625200">
        <w:rPr>
          <w:rFonts w:ascii="Calibri" w:hAnsi="Calibri"/>
          <w:color w:val="005828"/>
          <w:lang w:val="el-GR"/>
        </w:rPr>
        <w:t>Για</w:t>
      </w:r>
      <w:r w:rsidR="00625200" w:rsidRPr="00141BE2">
        <w:rPr>
          <w:rFonts w:ascii="Calibri" w:hAnsi="Calibri"/>
          <w:color w:val="005828"/>
          <w:lang w:val="el-GR"/>
        </w:rPr>
        <w:t xml:space="preserve"> </w:t>
      </w:r>
      <w:r w:rsidR="00625200">
        <w:rPr>
          <w:rFonts w:ascii="Calibri" w:hAnsi="Calibri"/>
          <w:color w:val="005828"/>
          <w:lang w:val="el-GR"/>
        </w:rPr>
        <w:t>ουσιαστικές</w:t>
      </w:r>
      <w:r w:rsidR="00625200" w:rsidRPr="00141BE2">
        <w:rPr>
          <w:rFonts w:ascii="Calibri" w:hAnsi="Calibri"/>
          <w:color w:val="005828"/>
          <w:lang w:val="el-GR"/>
        </w:rPr>
        <w:t xml:space="preserve"> </w:t>
      </w:r>
      <w:r w:rsidR="00625200">
        <w:rPr>
          <w:rFonts w:ascii="Calibri" w:hAnsi="Calibri"/>
          <w:color w:val="005828"/>
          <w:lang w:val="el-GR"/>
        </w:rPr>
        <w:t>τροποποιήσεις</w:t>
      </w:r>
      <w:r w:rsidR="00625200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  <w:lang w:val="el-GR"/>
        </w:rPr>
        <w:t>στο</w:t>
      </w:r>
      <w:r w:rsidR="00740705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  <w:lang w:val="el-GR"/>
        </w:rPr>
        <w:t>φυσικό</w:t>
      </w:r>
      <w:r w:rsidR="00740705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  <w:lang w:val="el-GR"/>
        </w:rPr>
        <w:t>αντικείμενο</w:t>
      </w:r>
      <w:r w:rsidR="00740705" w:rsidRPr="00141BE2">
        <w:rPr>
          <w:rFonts w:ascii="Calibri" w:hAnsi="Calibri"/>
          <w:color w:val="005828"/>
          <w:lang w:val="el-GR"/>
        </w:rPr>
        <w:t xml:space="preserve">, </w:t>
      </w:r>
      <w:r w:rsidR="00740705">
        <w:rPr>
          <w:rFonts w:ascii="Calibri" w:hAnsi="Calibri"/>
          <w:color w:val="005828"/>
          <w:lang w:val="el-GR"/>
        </w:rPr>
        <w:t>χρονοδιάγραμμα</w:t>
      </w:r>
      <w:r w:rsidR="00740705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  <w:lang w:val="el-GR"/>
        </w:rPr>
        <w:t>και</w:t>
      </w:r>
      <w:r w:rsidR="00740705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  <w:lang w:val="el-GR"/>
        </w:rPr>
        <w:t>το</w:t>
      </w:r>
      <w:r w:rsidR="00740705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  <w:lang w:val="el-GR"/>
        </w:rPr>
        <w:t>κόστος</w:t>
      </w:r>
      <w:r w:rsidR="00740705" w:rsidRPr="00141BE2">
        <w:rPr>
          <w:rFonts w:ascii="Calibri" w:hAnsi="Calibri"/>
          <w:color w:val="005828"/>
          <w:lang w:val="el-GR"/>
        </w:rPr>
        <w:t xml:space="preserve">, </w:t>
      </w:r>
      <w:r w:rsidR="00740705">
        <w:rPr>
          <w:rFonts w:ascii="Calibri" w:hAnsi="Calibri"/>
          <w:color w:val="005828"/>
          <w:lang w:val="el-GR"/>
        </w:rPr>
        <w:t>η</w:t>
      </w:r>
      <w:r w:rsidR="00740705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</w:rPr>
        <w:t>PSC</w:t>
      </w:r>
      <w:r w:rsidR="00740705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  <w:lang w:val="el-GR"/>
        </w:rPr>
        <w:t>ή</w:t>
      </w:r>
      <w:r w:rsidR="00711209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  <w:lang w:val="el-GR"/>
        </w:rPr>
        <w:t>οι</w:t>
      </w:r>
      <w:r w:rsidR="00740705" w:rsidRPr="00141BE2">
        <w:rPr>
          <w:rFonts w:ascii="Calibri" w:hAnsi="Calibri"/>
          <w:color w:val="005828"/>
          <w:lang w:val="el-GR"/>
        </w:rPr>
        <w:t xml:space="preserve"> </w:t>
      </w:r>
      <w:r w:rsidR="00711209">
        <w:rPr>
          <w:rFonts w:ascii="Calibri" w:hAnsi="Calibri"/>
          <w:color w:val="005828"/>
        </w:rPr>
        <w:t>CCB</w:t>
      </w:r>
      <w:r w:rsidR="00711209" w:rsidRPr="00141BE2">
        <w:rPr>
          <w:rFonts w:ascii="Calibri" w:hAnsi="Calibri"/>
          <w:color w:val="005828"/>
          <w:lang w:val="el-GR"/>
        </w:rPr>
        <w:t>/</w:t>
      </w:r>
      <w:r w:rsidR="00711209">
        <w:rPr>
          <w:rFonts w:ascii="Calibri" w:hAnsi="Calibri"/>
          <w:color w:val="005828"/>
        </w:rPr>
        <w:t>CAB</w:t>
      </w:r>
      <w:r w:rsidR="00711209" w:rsidRPr="00141BE2">
        <w:rPr>
          <w:rFonts w:ascii="Calibri" w:hAnsi="Calibri"/>
          <w:color w:val="005828"/>
          <w:lang w:val="el-GR"/>
        </w:rPr>
        <w:t xml:space="preserve"> </w:t>
      </w:r>
      <w:r w:rsidR="00740705">
        <w:rPr>
          <w:rFonts w:ascii="Calibri" w:hAnsi="Calibri"/>
          <w:color w:val="005828"/>
          <w:lang w:val="el-GR"/>
        </w:rPr>
        <w:t>θα</w:t>
      </w:r>
      <w:r w:rsidR="00740705" w:rsidRPr="00141BE2">
        <w:rPr>
          <w:rFonts w:ascii="Calibri" w:hAnsi="Calibri"/>
          <w:color w:val="005828"/>
          <w:lang w:val="el-GR"/>
        </w:rPr>
        <w:t xml:space="preserve"> </w:t>
      </w:r>
      <w:r w:rsidR="005E1E1A">
        <w:rPr>
          <w:rFonts w:ascii="Calibri" w:hAnsi="Calibri"/>
          <w:color w:val="005828"/>
          <w:lang w:val="el-GR"/>
        </w:rPr>
        <w:t>εξετάσουν</w:t>
      </w:r>
      <w:r w:rsidR="00141BE2">
        <w:rPr>
          <w:rFonts w:ascii="Calibri" w:hAnsi="Calibri"/>
          <w:color w:val="005828"/>
          <w:lang w:val="el-GR"/>
        </w:rPr>
        <w:t xml:space="preserve"> </w:t>
      </w:r>
      <w:r w:rsidR="00786D89">
        <w:rPr>
          <w:rFonts w:ascii="Calibri" w:hAnsi="Calibri"/>
          <w:color w:val="005828"/>
          <w:lang w:val="el-GR"/>
        </w:rPr>
        <w:t>το Καταστατικό Έργου</w:t>
      </w:r>
      <w:r w:rsidR="00664487">
        <w:rPr>
          <w:rFonts w:ascii="Calibri" w:hAnsi="Calibri"/>
          <w:color w:val="005828"/>
          <w:lang w:val="el-GR"/>
        </w:rPr>
        <w:t xml:space="preserve"> για να βεβαιωθούν ότι η αιτηθείσα τροποποίηση</w:t>
      </w:r>
      <w:r w:rsidR="00006948">
        <w:rPr>
          <w:rFonts w:ascii="Calibri" w:hAnsi="Calibri"/>
          <w:color w:val="005828"/>
          <w:lang w:val="el-GR"/>
        </w:rPr>
        <w:t xml:space="preserve"> δεν υπερβαίνει τα όρια που έχουν τεθεί</w:t>
      </w:r>
      <w:r w:rsidR="00711209" w:rsidRPr="00141BE2">
        <w:rPr>
          <w:rFonts w:ascii="Calibri" w:hAnsi="Calibri"/>
          <w:color w:val="005828"/>
          <w:lang w:val="el-GR"/>
        </w:rPr>
        <w:t xml:space="preserve">. </w:t>
      </w:r>
      <w:r w:rsidR="00006948">
        <w:rPr>
          <w:rFonts w:ascii="Calibri" w:hAnsi="Calibri"/>
          <w:color w:val="005828"/>
          <w:lang w:val="el-GR"/>
        </w:rPr>
        <w:t>Για</w:t>
      </w:r>
      <w:r w:rsidR="00006948" w:rsidRPr="00C355FE">
        <w:rPr>
          <w:rFonts w:ascii="Calibri" w:hAnsi="Calibri"/>
          <w:color w:val="005828"/>
          <w:lang w:val="el-GR"/>
        </w:rPr>
        <w:t xml:space="preserve"> </w:t>
      </w:r>
      <w:r w:rsidR="00006948">
        <w:rPr>
          <w:rFonts w:ascii="Calibri" w:hAnsi="Calibri"/>
          <w:color w:val="005828"/>
          <w:lang w:val="el-GR"/>
        </w:rPr>
        <w:t>ουσιαστικές</w:t>
      </w:r>
      <w:r w:rsidR="00006948" w:rsidRPr="00C355FE">
        <w:rPr>
          <w:rFonts w:ascii="Calibri" w:hAnsi="Calibri"/>
          <w:color w:val="005828"/>
          <w:lang w:val="el-GR"/>
        </w:rPr>
        <w:t xml:space="preserve"> </w:t>
      </w:r>
      <w:r w:rsidR="00006948">
        <w:rPr>
          <w:rFonts w:ascii="Calibri" w:hAnsi="Calibri"/>
          <w:color w:val="005828"/>
          <w:lang w:val="el-GR"/>
        </w:rPr>
        <w:t>τροποποιήσεις</w:t>
      </w:r>
      <w:r w:rsidR="00006948" w:rsidRPr="00C355FE">
        <w:rPr>
          <w:rFonts w:ascii="Calibri" w:hAnsi="Calibri"/>
          <w:color w:val="005828"/>
          <w:lang w:val="el-GR"/>
        </w:rPr>
        <w:t xml:space="preserve"> </w:t>
      </w:r>
      <w:r w:rsidR="00006948">
        <w:rPr>
          <w:rFonts w:ascii="Calibri" w:hAnsi="Calibri"/>
          <w:color w:val="005828"/>
          <w:lang w:val="el-GR"/>
        </w:rPr>
        <w:t>κόστους</w:t>
      </w:r>
      <w:r w:rsidR="00C355FE" w:rsidRPr="00C355FE">
        <w:rPr>
          <w:rFonts w:ascii="Calibri" w:hAnsi="Calibri"/>
          <w:color w:val="005828"/>
          <w:lang w:val="el-GR"/>
        </w:rPr>
        <w:t xml:space="preserve"> </w:t>
      </w:r>
      <w:r w:rsidR="00C355FE">
        <w:rPr>
          <w:rFonts w:ascii="Calibri" w:hAnsi="Calibri"/>
          <w:color w:val="005828"/>
          <w:lang w:val="el-GR"/>
        </w:rPr>
        <w:t>η</w:t>
      </w:r>
      <w:r w:rsidR="00C355FE" w:rsidRPr="00C355FE">
        <w:rPr>
          <w:rFonts w:ascii="Calibri" w:hAnsi="Calibri"/>
          <w:color w:val="005828"/>
          <w:lang w:val="el-GR"/>
        </w:rPr>
        <w:t xml:space="preserve"> </w:t>
      </w:r>
      <w:r w:rsidR="00C355FE">
        <w:rPr>
          <w:rFonts w:ascii="Calibri" w:hAnsi="Calibri"/>
          <w:color w:val="005828"/>
        </w:rPr>
        <w:t>PSC</w:t>
      </w:r>
      <w:r w:rsidR="00C355FE" w:rsidRPr="00C355FE">
        <w:rPr>
          <w:rFonts w:ascii="Calibri" w:hAnsi="Calibri"/>
          <w:color w:val="005828"/>
          <w:lang w:val="el-GR"/>
        </w:rPr>
        <w:t xml:space="preserve"> και οι </w:t>
      </w:r>
      <w:r w:rsidR="00711209">
        <w:rPr>
          <w:rFonts w:ascii="Calibri" w:hAnsi="Calibri"/>
          <w:color w:val="005828"/>
        </w:rPr>
        <w:t>CCB</w:t>
      </w:r>
      <w:r w:rsidR="00711209" w:rsidRPr="00C355FE">
        <w:rPr>
          <w:rFonts w:ascii="Calibri" w:hAnsi="Calibri"/>
          <w:color w:val="005828"/>
          <w:lang w:val="el-GR"/>
        </w:rPr>
        <w:t>/</w:t>
      </w:r>
      <w:r w:rsidR="00711209">
        <w:rPr>
          <w:rFonts w:ascii="Calibri" w:hAnsi="Calibri"/>
          <w:color w:val="005828"/>
        </w:rPr>
        <w:t>CAB</w:t>
      </w:r>
      <w:r w:rsidR="00711209" w:rsidRPr="00C355FE">
        <w:rPr>
          <w:rFonts w:ascii="Calibri" w:hAnsi="Calibri"/>
          <w:color w:val="005828"/>
          <w:lang w:val="el-GR"/>
        </w:rPr>
        <w:t xml:space="preserve"> </w:t>
      </w:r>
      <w:r w:rsidR="00C355FE">
        <w:rPr>
          <w:rFonts w:ascii="Calibri" w:hAnsi="Calibri"/>
          <w:color w:val="005828"/>
          <w:lang w:val="el-GR"/>
        </w:rPr>
        <w:t>θα</w:t>
      </w:r>
      <w:r w:rsidR="00C355FE" w:rsidRPr="00C355FE">
        <w:rPr>
          <w:rFonts w:ascii="Calibri" w:hAnsi="Calibri"/>
          <w:color w:val="005828"/>
          <w:lang w:val="el-GR"/>
        </w:rPr>
        <w:t xml:space="preserve"> </w:t>
      </w:r>
      <w:r w:rsidR="005E1E1A">
        <w:rPr>
          <w:rFonts w:ascii="Calibri" w:hAnsi="Calibri"/>
          <w:color w:val="005828"/>
          <w:lang w:val="el-GR"/>
        </w:rPr>
        <w:t>εξετάσουν</w:t>
      </w:r>
      <w:r w:rsidR="00C355FE" w:rsidRPr="00C355FE">
        <w:rPr>
          <w:rFonts w:ascii="Calibri" w:hAnsi="Calibri"/>
          <w:color w:val="005828"/>
          <w:lang w:val="el-GR"/>
        </w:rPr>
        <w:t xml:space="preserve"> </w:t>
      </w:r>
      <w:r w:rsidR="00C355FE">
        <w:rPr>
          <w:rFonts w:ascii="Calibri" w:hAnsi="Calibri"/>
          <w:color w:val="005828"/>
          <w:lang w:val="el-GR"/>
        </w:rPr>
        <w:t>την</w:t>
      </w:r>
      <w:r w:rsidR="00C355FE" w:rsidRPr="00C355FE">
        <w:rPr>
          <w:rFonts w:ascii="Calibri" w:hAnsi="Calibri"/>
          <w:color w:val="005828"/>
          <w:lang w:val="el-GR"/>
        </w:rPr>
        <w:t xml:space="preserve"> </w:t>
      </w:r>
      <w:r w:rsidR="00C355FE">
        <w:rPr>
          <w:rFonts w:ascii="Calibri" w:hAnsi="Calibri"/>
          <w:color w:val="005828"/>
          <w:lang w:val="el-GR"/>
        </w:rPr>
        <w:t>έκθεση επιχειρησιακής σκοπιμότητας έργου</w:t>
      </w:r>
      <w:r w:rsidR="001F08BF">
        <w:rPr>
          <w:rFonts w:ascii="Calibri" w:hAnsi="Calibri"/>
          <w:color w:val="005828"/>
          <w:lang w:val="el-GR"/>
        </w:rPr>
        <w:t xml:space="preserve"> ώστε να βεβαιωθούν ότι η επιχειρησιακή αιτιολόγηση</w:t>
      </w:r>
      <w:r w:rsidR="00855128">
        <w:rPr>
          <w:rFonts w:ascii="Calibri" w:hAnsi="Calibri"/>
          <w:color w:val="005828"/>
          <w:lang w:val="el-GR"/>
        </w:rPr>
        <w:t xml:space="preserve"> εξακολουθεί να ισχύει</w:t>
      </w:r>
      <w:r w:rsidR="00711209" w:rsidRPr="00C355FE">
        <w:rPr>
          <w:rFonts w:ascii="Calibri" w:hAnsi="Calibri"/>
          <w:color w:val="005828"/>
          <w:lang w:val="el-GR"/>
        </w:rPr>
        <w:t>.</w:t>
      </w:r>
    </w:p>
    <w:p w14:paraId="3ECC53C3" w14:textId="3DAC059A" w:rsidR="001739BB" w:rsidRPr="00CE453F" w:rsidRDefault="00CE453F" w:rsidP="00E74698">
      <w:p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Για</w:t>
      </w:r>
      <w:r w:rsidRPr="00CE453F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κάθε</w:t>
      </w:r>
      <w:r w:rsidRPr="00CE453F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τροποποίηση</w:t>
      </w:r>
      <w:r w:rsidRPr="00CE453F">
        <w:rPr>
          <w:rFonts w:ascii="Calibri" w:hAnsi="Calibri"/>
          <w:color w:val="005828"/>
          <w:lang w:val="el-GR"/>
        </w:rPr>
        <w:t xml:space="preserve">, </w:t>
      </w:r>
      <w:r>
        <w:rPr>
          <w:rFonts w:ascii="Calibri" w:hAnsi="Calibri"/>
          <w:color w:val="005828"/>
          <w:lang w:val="el-GR"/>
        </w:rPr>
        <w:t>το</w:t>
      </w:r>
      <w:r w:rsidRPr="00CE453F">
        <w:rPr>
          <w:rFonts w:ascii="Calibri" w:hAnsi="Calibri"/>
          <w:color w:val="005828"/>
          <w:lang w:val="el-GR"/>
        </w:rPr>
        <w:t xml:space="preserve"> </w:t>
      </w:r>
      <w:r w:rsidRPr="00CE453F">
        <w:rPr>
          <w:rFonts w:ascii="Calibri" w:hAnsi="Calibri"/>
          <w:i/>
          <w:color w:val="005828"/>
          <w:lang w:val="el-GR"/>
        </w:rPr>
        <w:t>Μητρώο Τροποποιήσεων</w:t>
      </w:r>
      <w:r w:rsidRPr="00CE453F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θα</w:t>
      </w:r>
      <w:r w:rsidRPr="00CE453F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πρέπει</w:t>
      </w:r>
      <w:r w:rsidRPr="00CE453F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να</w:t>
      </w:r>
      <w:r w:rsidRPr="00CE453F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έχει</w:t>
      </w:r>
      <w:r w:rsidRPr="00CE453F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ήδη τις ακόλουθες πληροφορίες</w:t>
      </w:r>
      <w:r w:rsidR="00C87154" w:rsidRPr="00CE453F">
        <w:rPr>
          <w:rFonts w:ascii="Calibri" w:hAnsi="Calibri"/>
          <w:color w:val="005828"/>
          <w:lang w:val="el-GR"/>
        </w:rPr>
        <w:t>:</w:t>
      </w:r>
    </w:p>
    <w:p w14:paraId="3FB62D2B" w14:textId="40F06008" w:rsidR="00207E40" w:rsidRPr="00D31853" w:rsidRDefault="008308A5" w:rsidP="00D31853">
      <w:pPr>
        <w:pStyle w:val="ListParagraph"/>
        <w:numPr>
          <w:ilvl w:val="0"/>
          <w:numId w:val="26"/>
        </w:numPr>
        <w:spacing w:before="120"/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Περιγραφή</w:t>
      </w:r>
      <w:r w:rsidRPr="008308A5">
        <w:rPr>
          <w:rFonts w:ascii="Calibri" w:hAnsi="Calibri"/>
          <w:color w:val="005828"/>
          <w:lang w:val="en-US"/>
        </w:rPr>
        <w:t xml:space="preserve"> </w:t>
      </w:r>
      <w:r>
        <w:rPr>
          <w:rFonts w:ascii="Calibri" w:hAnsi="Calibri"/>
          <w:color w:val="005828"/>
          <w:lang w:val="el-GR"/>
        </w:rPr>
        <w:t>Τροποποίησης</w:t>
      </w:r>
      <w:r w:rsidRPr="008308A5">
        <w:rPr>
          <w:rFonts w:ascii="Calibri" w:hAnsi="Calibri"/>
          <w:color w:val="005828"/>
          <w:lang w:val="en-US"/>
        </w:rPr>
        <w:t xml:space="preserve"> </w:t>
      </w:r>
      <w:r>
        <w:rPr>
          <w:rFonts w:ascii="Calibri" w:hAnsi="Calibri"/>
          <w:color w:val="005828"/>
          <w:lang w:val="el-GR"/>
        </w:rPr>
        <w:t>και</w:t>
      </w:r>
      <w:r w:rsidRPr="008308A5">
        <w:rPr>
          <w:rFonts w:ascii="Calibri" w:hAnsi="Calibri"/>
          <w:color w:val="005828"/>
          <w:lang w:val="en-US"/>
        </w:rPr>
        <w:t xml:space="preserve"> </w:t>
      </w:r>
      <w:r>
        <w:rPr>
          <w:rFonts w:ascii="Calibri" w:hAnsi="Calibri"/>
          <w:color w:val="005828"/>
          <w:lang w:val="el-GR"/>
        </w:rPr>
        <w:t>αξιολόγηση</w:t>
      </w:r>
    </w:p>
    <w:p w14:paraId="4AEF8F7B" w14:textId="4BA78028" w:rsidR="001739BB" w:rsidRPr="008308A5" w:rsidRDefault="008308A5" w:rsidP="00D31853">
      <w:pPr>
        <w:pStyle w:val="ListParagraph"/>
        <w:numPr>
          <w:ilvl w:val="0"/>
          <w:numId w:val="26"/>
        </w:numPr>
        <w:spacing w:before="120"/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Συνιστώμενη</w:t>
      </w:r>
      <w:r w:rsidRPr="008308A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ενέργεια</w:t>
      </w:r>
      <w:r w:rsidRPr="008308A5">
        <w:rPr>
          <w:rFonts w:ascii="Calibri" w:hAnsi="Calibri"/>
          <w:color w:val="005828"/>
          <w:lang w:val="el-GR"/>
        </w:rPr>
        <w:t xml:space="preserve">, </w:t>
      </w:r>
      <w:r>
        <w:rPr>
          <w:rFonts w:ascii="Calibri" w:hAnsi="Calibri"/>
          <w:color w:val="005828"/>
          <w:lang w:val="el-GR"/>
        </w:rPr>
        <w:t>κύρια</w:t>
      </w:r>
      <w:r w:rsidRPr="008308A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βήματα</w:t>
      </w:r>
      <w:r w:rsidRPr="008308A5">
        <w:rPr>
          <w:rFonts w:ascii="Calibri" w:hAnsi="Calibri"/>
          <w:color w:val="005828"/>
          <w:lang w:val="el-GR"/>
        </w:rPr>
        <w:t xml:space="preserve">, </w:t>
      </w:r>
      <w:r>
        <w:rPr>
          <w:rFonts w:ascii="Calibri" w:hAnsi="Calibri"/>
          <w:color w:val="005828"/>
          <w:lang w:val="el-GR"/>
        </w:rPr>
        <w:t>παραδοτέα</w:t>
      </w:r>
      <w:r w:rsidRPr="008308A5">
        <w:rPr>
          <w:rFonts w:ascii="Calibri" w:hAnsi="Calibri"/>
          <w:color w:val="005828"/>
          <w:lang w:val="el-GR"/>
        </w:rPr>
        <w:t xml:space="preserve">, </w:t>
      </w:r>
      <w:r>
        <w:rPr>
          <w:rFonts w:ascii="Calibri" w:hAnsi="Calibri"/>
          <w:color w:val="005828"/>
          <w:lang w:val="el-GR"/>
        </w:rPr>
        <w:t>και</w:t>
      </w:r>
      <w:r w:rsidRPr="008308A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εκτίμηση</w:t>
      </w:r>
      <w:r w:rsidRPr="008308A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χρόνου</w:t>
      </w:r>
      <w:r w:rsidRPr="008308A5">
        <w:rPr>
          <w:rFonts w:ascii="Calibri" w:hAnsi="Calibri"/>
          <w:color w:val="005828"/>
          <w:lang w:val="el-GR"/>
        </w:rPr>
        <w:t xml:space="preserve">, </w:t>
      </w:r>
      <w:r>
        <w:rPr>
          <w:rFonts w:ascii="Calibri" w:hAnsi="Calibri"/>
          <w:color w:val="005828"/>
          <w:lang w:val="el-GR"/>
        </w:rPr>
        <w:t>πόρων</w:t>
      </w:r>
      <w:r w:rsidRPr="008308A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και</w:t>
      </w:r>
      <w:r w:rsidRPr="008308A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κόστους</w:t>
      </w:r>
    </w:p>
    <w:p w14:paraId="636038C0" w14:textId="2FEA3FEA" w:rsidR="001739BB" w:rsidRPr="008308A5" w:rsidRDefault="008308A5" w:rsidP="00D31853">
      <w:pPr>
        <w:pStyle w:val="ListParagraph"/>
        <w:numPr>
          <w:ilvl w:val="0"/>
          <w:numId w:val="26"/>
        </w:numPr>
        <w:spacing w:before="120"/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Από ποιον εγκρίθηκε η τροποποίηση</w:t>
      </w:r>
    </w:p>
    <w:p w14:paraId="7D6DFA22" w14:textId="4F027712" w:rsidR="00517805" w:rsidRPr="00043795" w:rsidRDefault="00D5337E" w:rsidP="00517805">
      <w:pPr>
        <w:spacing w:before="120"/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Για</w:t>
      </w:r>
      <w:r w:rsidRPr="0004379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τροποποιήσεις</w:t>
      </w:r>
      <w:r w:rsidRPr="0004379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που</w:t>
      </w:r>
      <w:r w:rsidRPr="0004379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δεν</w:t>
      </w:r>
      <w:r w:rsidRPr="0004379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έχουν</w:t>
      </w:r>
      <w:r w:rsidRPr="00043795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lang w:val="el-GR"/>
        </w:rPr>
        <w:t>σημαντικές</w:t>
      </w:r>
      <w:r w:rsidRPr="0004379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επιπτώσεις</w:t>
      </w:r>
      <w:r w:rsidR="00043795" w:rsidRPr="00043795">
        <w:rPr>
          <w:rFonts w:ascii="Calibri" w:hAnsi="Calibri"/>
          <w:lang w:val="el-GR"/>
        </w:rPr>
        <w:t xml:space="preserve"> </w:t>
      </w:r>
      <w:r w:rsidR="00043795">
        <w:rPr>
          <w:rFonts w:ascii="Calibri" w:hAnsi="Calibri"/>
          <w:lang w:val="el-GR"/>
        </w:rPr>
        <w:t>στον</w:t>
      </w:r>
      <w:r w:rsidR="00043795" w:rsidRPr="00043795">
        <w:rPr>
          <w:rFonts w:ascii="Calibri" w:hAnsi="Calibri"/>
          <w:lang w:val="el-GR"/>
        </w:rPr>
        <w:t xml:space="preserve"> </w:t>
      </w:r>
      <w:r w:rsidR="00043795">
        <w:rPr>
          <w:rFonts w:ascii="Calibri" w:hAnsi="Calibri"/>
          <w:lang w:val="el-GR"/>
        </w:rPr>
        <w:t>χρόνο</w:t>
      </w:r>
      <w:r w:rsidR="00043795" w:rsidRPr="00043795">
        <w:rPr>
          <w:rFonts w:ascii="Calibri" w:hAnsi="Calibri"/>
          <w:lang w:val="el-GR"/>
        </w:rPr>
        <w:t xml:space="preserve"> </w:t>
      </w:r>
      <w:r w:rsidR="00043795">
        <w:rPr>
          <w:rFonts w:ascii="Calibri" w:hAnsi="Calibri"/>
          <w:lang w:val="el-GR"/>
        </w:rPr>
        <w:t>παράδοσης</w:t>
      </w:r>
      <w:r w:rsidR="00043795" w:rsidRPr="00043795">
        <w:rPr>
          <w:rFonts w:ascii="Calibri" w:hAnsi="Calibri"/>
          <w:lang w:val="el-GR"/>
        </w:rPr>
        <w:t xml:space="preserve"> </w:t>
      </w:r>
      <w:r w:rsidR="00043795">
        <w:rPr>
          <w:rFonts w:ascii="Calibri" w:hAnsi="Calibri"/>
          <w:lang w:val="el-GR"/>
        </w:rPr>
        <w:t>και</w:t>
      </w:r>
      <w:r w:rsidR="00043795" w:rsidRPr="00043795">
        <w:rPr>
          <w:rFonts w:ascii="Calibri" w:hAnsi="Calibri"/>
          <w:lang w:val="el-GR"/>
        </w:rPr>
        <w:t xml:space="preserve"> </w:t>
      </w:r>
      <w:r w:rsidR="00043795">
        <w:rPr>
          <w:rFonts w:ascii="Calibri" w:hAnsi="Calibri"/>
          <w:lang w:val="el-GR"/>
        </w:rPr>
        <w:t>τον</w:t>
      </w:r>
      <w:r w:rsidR="00043795" w:rsidRPr="00043795">
        <w:rPr>
          <w:rFonts w:ascii="Calibri" w:hAnsi="Calibri"/>
          <w:lang w:val="el-GR"/>
        </w:rPr>
        <w:t xml:space="preserve"> </w:t>
      </w:r>
      <w:r w:rsidR="00043795">
        <w:rPr>
          <w:rFonts w:ascii="Calibri" w:hAnsi="Calibri"/>
          <w:lang w:val="el-GR"/>
        </w:rPr>
        <w:t xml:space="preserve">προϋπολογισμό, οι τροποποιήσεις μπορούν να εγκριθούν </w:t>
      </w:r>
      <w:r w:rsidR="000B524B">
        <w:rPr>
          <w:rFonts w:ascii="Calibri" w:hAnsi="Calibri"/>
          <w:lang w:val="el-GR"/>
        </w:rPr>
        <w:t xml:space="preserve">στις </w:t>
      </w:r>
      <w:r w:rsidR="000B524B">
        <w:rPr>
          <w:rFonts w:ascii="Calibri" w:hAnsi="Calibri"/>
          <w:color w:val="005828"/>
          <w:lang w:val="el-GR"/>
        </w:rPr>
        <w:t>Συσκέψεις Ελέγχου Τροποποιήσεων</w:t>
      </w:r>
      <w:r w:rsidR="00517805" w:rsidRPr="00043795">
        <w:rPr>
          <w:rFonts w:ascii="Calibri" w:hAnsi="Calibri"/>
          <w:color w:val="005828"/>
          <w:lang w:val="el-GR"/>
        </w:rPr>
        <w:t>.</w:t>
      </w:r>
    </w:p>
    <w:p w14:paraId="7F21E920" w14:textId="6E5CD18B" w:rsidR="005F7FB3" w:rsidRPr="00764AA9" w:rsidRDefault="00FC4A57" w:rsidP="00764AA9">
      <w:pPr>
        <w:pStyle w:val="Heading2"/>
        <w:numPr>
          <w:ilvl w:val="1"/>
          <w:numId w:val="13"/>
        </w:numPr>
        <w:rPr>
          <w:bCs/>
          <w:szCs w:val="24"/>
        </w:rPr>
      </w:pPr>
      <w:bookmarkStart w:id="17" w:name="_Toc23328548"/>
      <w:r>
        <w:rPr>
          <w:lang w:val="el-GR"/>
        </w:rPr>
        <w:t>Κλιμάκωση</w:t>
      </w:r>
      <w:bookmarkEnd w:id="17"/>
    </w:p>
    <w:p w14:paraId="52F97DB7" w14:textId="466544DC" w:rsidR="005F7FB3" w:rsidRPr="00543C78" w:rsidRDefault="00E04C6A" w:rsidP="005F7FB3">
      <w:pPr>
        <w:pStyle w:val="ItalicizedTableText"/>
        <w:widowControl/>
        <w:rPr>
          <w:rFonts w:asciiTheme="minorHAnsi" w:eastAsia="SimSun" w:hAnsiTheme="minorHAnsi" w:cstheme="minorHAnsi"/>
          <w:color w:val="0070C0"/>
          <w:lang w:val="el-GR"/>
        </w:rPr>
      </w:pPr>
      <w:r w:rsidRPr="00543C78">
        <w:rPr>
          <w:rFonts w:asciiTheme="minorHAnsi" w:hAnsiTheme="minorHAnsi"/>
          <w:color w:val="0070C0"/>
          <w:lang w:val="el-GR"/>
        </w:rPr>
        <w:t>&lt;</w:t>
      </w:r>
      <w:r w:rsidR="00FC4A57">
        <w:rPr>
          <w:rFonts w:asciiTheme="minorHAnsi" w:hAnsiTheme="minorHAnsi"/>
          <w:color w:val="0070C0"/>
          <w:lang w:val="el-GR"/>
        </w:rPr>
        <w:t>Παρακαλούμε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προσαρμόστε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/ </w:t>
      </w:r>
      <w:r w:rsidR="001A6905">
        <w:rPr>
          <w:rFonts w:asciiTheme="minorHAnsi" w:hAnsiTheme="minorHAnsi"/>
          <w:color w:val="0070C0"/>
          <w:lang w:val="el-GR"/>
        </w:rPr>
        <w:t>τεκμηριώστε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τυχόν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αποκλίσεις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από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την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δι</w:t>
      </w:r>
      <w:r w:rsidR="00020EB5">
        <w:rPr>
          <w:rFonts w:asciiTheme="minorHAnsi" w:hAnsiTheme="minorHAnsi"/>
          <w:color w:val="0070C0"/>
          <w:lang w:val="el-GR"/>
        </w:rPr>
        <w:t xml:space="preserve">αδικασία </w:t>
      </w:r>
      <w:r w:rsidR="001A6905">
        <w:rPr>
          <w:rFonts w:asciiTheme="minorHAnsi" w:hAnsiTheme="minorHAnsi"/>
          <w:color w:val="0070C0"/>
          <w:lang w:val="el-GR"/>
        </w:rPr>
        <w:t>κλιμάκωσης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που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περιγράφεται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στο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Εγχειρίδιο</w:t>
      </w:r>
      <w:r w:rsidR="001A6905" w:rsidRPr="00543C78">
        <w:rPr>
          <w:rFonts w:asciiTheme="minorHAnsi" w:hAnsiTheme="minorHAnsi"/>
          <w:color w:val="0070C0"/>
          <w:lang w:val="el-GR"/>
        </w:rPr>
        <w:t xml:space="preserve"> </w:t>
      </w:r>
      <w:r w:rsidR="001A6905">
        <w:rPr>
          <w:rFonts w:asciiTheme="minorHAnsi" w:hAnsiTheme="minorHAnsi"/>
          <w:color w:val="0070C0"/>
          <w:lang w:val="el-GR"/>
        </w:rPr>
        <w:t>Έργου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, </w:t>
      </w:r>
      <w:r w:rsidR="00543C78">
        <w:rPr>
          <w:rFonts w:asciiTheme="minorHAnsi" w:hAnsiTheme="minorHAnsi"/>
          <w:color w:val="0070C0"/>
          <w:lang w:val="el-GR"/>
        </w:rPr>
        <w:t>εάν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είναι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συγκεκριμένη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για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την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δι</w:t>
      </w:r>
      <w:r w:rsidR="00020EB5">
        <w:rPr>
          <w:rFonts w:asciiTheme="minorHAnsi" w:hAnsiTheme="minorHAnsi"/>
          <w:color w:val="0070C0"/>
          <w:lang w:val="el-GR"/>
        </w:rPr>
        <w:t>αδικασία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διαχείρισης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τροποποιήσεων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έργου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, </w:t>
      </w:r>
      <w:r w:rsidR="00543C78">
        <w:rPr>
          <w:rFonts w:asciiTheme="minorHAnsi" w:hAnsiTheme="minorHAnsi"/>
          <w:color w:val="0070C0"/>
          <w:lang w:val="el-GR"/>
        </w:rPr>
        <w:t>ή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αναφορά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στο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Εγχειρίδιο</w:t>
      </w:r>
      <w:r w:rsidR="00543C78" w:rsidRPr="00543C78">
        <w:rPr>
          <w:rFonts w:asciiTheme="minorHAnsi" w:hAnsiTheme="minorHAnsi"/>
          <w:color w:val="0070C0"/>
          <w:lang w:val="el-GR"/>
        </w:rPr>
        <w:t xml:space="preserve"> </w:t>
      </w:r>
      <w:r w:rsidR="00543C78">
        <w:rPr>
          <w:rFonts w:asciiTheme="minorHAnsi" w:hAnsiTheme="minorHAnsi"/>
          <w:color w:val="0070C0"/>
          <w:lang w:val="el-GR"/>
        </w:rPr>
        <w:t>Έργου</w:t>
      </w:r>
      <w:r w:rsidRPr="00543C78">
        <w:rPr>
          <w:rFonts w:asciiTheme="minorHAnsi" w:hAnsiTheme="minorHAnsi"/>
          <w:color w:val="0070C0"/>
          <w:lang w:val="el-GR"/>
        </w:rPr>
        <w:t>.&gt;</w:t>
      </w:r>
    </w:p>
    <w:p w14:paraId="4858B085" w14:textId="77777777" w:rsidR="005F7FB3" w:rsidRPr="00543C78" w:rsidRDefault="005F7FB3" w:rsidP="005F7FB3">
      <w:pPr>
        <w:pStyle w:val="ItalicizedTableText"/>
        <w:widowControl/>
        <w:rPr>
          <w:rFonts w:asciiTheme="minorHAnsi" w:eastAsia="SimSun" w:hAnsiTheme="minorHAnsi" w:cstheme="minorHAnsi"/>
          <w:color w:val="0070C0"/>
          <w:lang w:val="el-GR" w:eastAsia="zh-CN"/>
        </w:rPr>
      </w:pPr>
    </w:p>
    <w:p w14:paraId="0D78AC65" w14:textId="63A1129B" w:rsidR="005F7FB3" w:rsidRPr="00EC7DE5" w:rsidRDefault="00EC7DE5" w:rsidP="005F7FB3">
      <w:pPr>
        <w:pStyle w:val="ItalicizedTableText"/>
        <w:widowControl/>
        <w:rPr>
          <w:rFonts w:ascii="Calibri" w:hAnsi="Calibri" w:cs="Times New Roman"/>
          <w:i w:val="0"/>
          <w:iCs w:val="0"/>
          <w:color w:val="000000" w:themeColor="text1"/>
          <w:sz w:val="22"/>
          <w:lang w:val="el-GR"/>
        </w:rPr>
      </w:pP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Η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ροή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εργασίας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για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την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κλιμάκωση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των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τροποποιήσεων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αυτού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του</w:t>
      </w:r>
      <w:r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έργου έχει ως εξής</w:t>
      </w:r>
      <w:r w:rsidR="0017662A" w:rsidRPr="00EC7D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:</w:t>
      </w:r>
    </w:p>
    <w:p w14:paraId="697A5C81" w14:textId="72CF0B06" w:rsidR="00C821C0" w:rsidRPr="005B2BCC" w:rsidRDefault="00EC7DE5" w:rsidP="00C821C0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  <w:lang w:val="el-GR"/>
        </w:rPr>
      </w:pPr>
      <w:r>
        <w:rPr>
          <w:rFonts w:ascii="Calibri" w:hAnsi="Calibri"/>
          <w:i w:val="0"/>
          <w:iCs w:val="0"/>
          <w:color w:val="000000" w:themeColor="text1"/>
          <w:sz w:val="22"/>
          <w:lang w:val="en-US"/>
        </w:rPr>
        <w:t>M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όνο</w:t>
      </w:r>
      <w:r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Τροποποιήσεις</w:t>
      </w:r>
      <w:r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με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5828"/>
          <w:sz w:val="22"/>
          <w:u w:val="single"/>
          <w:lang w:val="el-GR"/>
        </w:rPr>
        <w:t>Πολύ</w:t>
      </w:r>
      <w:r w:rsidR="005B2BCC" w:rsidRPr="005B2BCC">
        <w:rPr>
          <w:rFonts w:ascii="Calibri" w:hAnsi="Calibri"/>
          <w:i w:val="0"/>
          <w:iCs w:val="0"/>
          <w:color w:val="005828"/>
          <w:sz w:val="22"/>
          <w:u w:val="single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5828"/>
          <w:sz w:val="22"/>
          <w:u w:val="single"/>
          <w:lang w:val="el-GR"/>
        </w:rPr>
        <w:t>Χαμηλό</w:t>
      </w:r>
      <w:r w:rsidR="005B2BCC" w:rsidRPr="005B2BCC">
        <w:rPr>
          <w:rFonts w:ascii="Calibri" w:hAnsi="Calibri"/>
          <w:i w:val="0"/>
          <w:iCs w:val="0"/>
          <w:color w:val="005828"/>
          <w:sz w:val="22"/>
          <w:u w:val="single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5828"/>
          <w:sz w:val="22"/>
          <w:u w:val="single"/>
          <w:lang w:val="el-GR"/>
        </w:rPr>
        <w:t>και</w:t>
      </w:r>
      <w:r w:rsidR="005B2BCC" w:rsidRPr="005B2BCC">
        <w:rPr>
          <w:rFonts w:ascii="Calibri" w:hAnsi="Calibri"/>
          <w:i w:val="0"/>
          <w:iCs w:val="0"/>
          <w:color w:val="005828"/>
          <w:sz w:val="22"/>
          <w:u w:val="single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5828"/>
          <w:sz w:val="22"/>
          <w:u w:val="single"/>
          <w:lang w:val="el-GR"/>
        </w:rPr>
        <w:t>Χαμηλό</w:t>
      </w:r>
      <w:r w:rsidR="005B2BCC" w:rsidRPr="005B2BCC">
        <w:rPr>
          <w:rFonts w:ascii="Calibri" w:hAnsi="Calibri"/>
          <w:i w:val="0"/>
          <w:iCs w:val="0"/>
          <w:color w:val="005828"/>
          <w:sz w:val="22"/>
          <w:u w:val="single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5828"/>
          <w:sz w:val="22"/>
          <w:u w:val="single"/>
          <w:lang w:val="el-GR"/>
        </w:rPr>
        <w:t>Μέγεθος</w:t>
      </w:r>
      <w:r w:rsidR="00C821C0" w:rsidRPr="005B2BCC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(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δηλαδή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χωρίς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επιπτώσεις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στο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συνολικό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δεσμευμένο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προϋπολογισμό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και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με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δεσμευμένες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προθεσμίες</w:t>
      </w:r>
      <w:r w:rsidR="005B2BCC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έργου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)</w:t>
      </w:r>
      <w:r w:rsidR="00C821C0" w:rsidRPr="005B2BCC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</w:t>
      </w:r>
      <w:r w:rsidR="00D509A4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μπορούν να εγκριθούν στο Επίπεδο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D509A4">
        <w:rPr>
          <w:rFonts w:ascii="Calibri" w:hAnsi="Calibri"/>
          <w:i w:val="0"/>
          <w:iCs w:val="0"/>
          <w:color w:val="005828"/>
          <w:sz w:val="22"/>
          <w:lang w:val="el-GR"/>
        </w:rPr>
        <w:t>Διαχείρισης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(</w:t>
      </w:r>
      <w:r w:rsidR="00C774EB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Επιχειρησιακός Διαχειριστής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(</w:t>
      </w:r>
      <w:r w:rsidR="00C821C0">
        <w:rPr>
          <w:rFonts w:ascii="Calibri" w:hAnsi="Calibri"/>
          <w:i w:val="0"/>
          <w:iCs w:val="0"/>
          <w:color w:val="000000" w:themeColor="text1"/>
          <w:sz w:val="22"/>
        </w:rPr>
        <w:t>BM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) </w:t>
      </w:r>
      <w:r w:rsidR="00C821C0">
        <w:rPr>
          <w:rFonts w:ascii="Calibri" w:hAnsi="Calibri"/>
          <w:i w:val="0"/>
          <w:iCs w:val="0"/>
          <w:color w:val="000000" w:themeColor="text1"/>
          <w:sz w:val="22"/>
        </w:rPr>
        <w:t>and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C740E1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Διαχειριστής Έργου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(</w:t>
      </w:r>
      <w:r w:rsidR="00C821C0">
        <w:rPr>
          <w:rFonts w:ascii="Calibri" w:hAnsi="Calibri"/>
          <w:i w:val="0"/>
          <w:iCs w:val="0"/>
          <w:color w:val="000000" w:themeColor="text1"/>
          <w:sz w:val="22"/>
        </w:rPr>
        <w:t>PM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) (</w:t>
      </w:r>
      <w:r w:rsidR="006E6C39" w:rsidRPr="006E6C3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πχ.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6E6C3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στις </w:t>
      </w:r>
      <w:r w:rsidR="006E6C39">
        <w:rPr>
          <w:rFonts w:ascii="Calibri" w:hAnsi="Calibri"/>
          <w:i w:val="0"/>
          <w:iCs w:val="0"/>
          <w:color w:val="005828"/>
          <w:sz w:val="22"/>
          <w:lang w:val="el-GR"/>
        </w:rPr>
        <w:t>Συσκέψεις Κατάστασης Έργου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) </w:t>
      </w:r>
      <w:r w:rsidR="00B86B2E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ή 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="00B86B2E" w:rsidRPr="00B86B2E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στις </w:t>
      </w:r>
      <w:r w:rsidR="00E0138A">
        <w:rPr>
          <w:rFonts w:ascii="Calibri" w:hAnsi="Calibri"/>
          <w:i w:val="0"/>
          <w:iCs w:val="0"/>
          <w:color w:val="005828"/>
          <w:sz w:val="22"/>
          <w:lang w:val="el-GR"/>
        </w:rPr>
        <w:t>Συσκέψεις Ελέγχου Τροποποιήσεων</w:t>
      </w:r>
      <w:r w:rsidR="00C821C0" w:rsidRPr="005B2BCC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)</w:t>
      </w:r>
      <w:r w:rsidR="00C821C0" w:rsidRPr="005B2BCC">
        <w:rPr>
          <w:rFonts w:ascii="Calibri" w:hAnsi="Calibri"/>
          <w:i w:val="0"/>
          <w:iCs w:val="0"/>
          <w:color w:val="005828"/>
          <w:sz w:val="22"/>
          <w:lang w:val="el-GR"/>
        </w:rPr>
        <w:t>;</w:t>
      </w:r>
    </w:p>
    <w:p w14:paraId="163BBB73" w14:textId="683C14D0" w:rsidR="005F7FB3" w:rsidRPr="001D370E" w:rsidRDefault="00EB190F" w:rsidP="00397987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  <w:lang w:val="el-GR"/>
        </w:rPr>
      </w:pPr>
      <w:r>
        <w:rPr>
          <w:rFonts w:ascii="Calibri" w:hAnsi="Calibri"/>
          <w:i w:val="0"/>
          <w:iCs w:val="0"/>
          <w:color w:val="000000" w:themeColor="text1"/>
          <w:sz w:val="22"/>
          <w:u w:val="single"/>
          <w:lang w:val="el-GR"/>
        </w:rPr>
        <w:t>Άλλες</w:t>
      </w:r>
      <w:r w:rsidRPr="001D370E">
        <w:rPr>
          <w:rFonts w:ascii="Calibri" w:hAnsi="Calibri"/>
          <w:i w:val="0"/>
          <w:iCs w:val="0"/>
          <w:color w:val="000000" w:themeColor="text1"/>
          <w:sz w:val="22"/>
          <w:u w:val="single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u w:val="single"/>
          <w:lang w:val="el-GR"/>
        </w:rPr>
        <w:t>Τροποποιήσεις</w:t>
      </w:r>
      <w:r w:rsidR="005F7FB3" w:rsidRPr="001D370E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(με </w:t>
      </w:r>
      <w:r>
        <w:rPr>
          <w:rFonts w:ascii="Calibri" w:hAnsi="Calibri"/>
          <w:i w:val="0"/>
          <w:iCs w:val="0"/>
          <w:color w:val="005828"/>
          <w:sz w:val="22"/>
          <w:lang w:val="el-GR"/>
        </w:rPr>
        <w:t>Μεσαίο</w:t>
      </w:r>
      <w:r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, </w:t>
      </w:r>
      <w:r>
        <w:rPr>
          <w:rFonts w:ascii="Calibri" w:hAnsi="Calibri"/>
          <w:i w:val="0"/>
          <w:iCs w:val="0"/>
          <w:color w:val="005828"/>
          <w:sz w:val="22"/>
          <w:lang w:val="el-GR"/>
        </w:rPr>
        <w:t>Υψηλό</w:t>
      </w:r>
      <w:r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και </w:t>
      </w:r>
      <w:r>
        <w:rPr>
          <w:rFonts w:ascii="Calibri" w:hAnsi="Calibri"/>
          <w:i w:val="0"/>
          <w:iCs w:val="0"/>
          <w:color w:val="005828"/>
          <w:sz w:val="22"/>
          <w:lang w:val="el-GR"/>
        </w:rPr>
        <w:t>Πολύ</w:t>
      </w:r>
      <w:r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5828"/>
          <w:sz w:val="22"/>
          <w:lang w:val="el-GR"/>
        </w:rPr>
        <w:t>Υψηλό</w:t>
      </w:r>
      <w:r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5828"/>
          <w:sz w:val="22"/>
          <w:lang w:val="el-GR"/>
        </w:rPr>
        <w:t>Μέγεθος</w:t>
      </w:r>
      <w:r w:rsidR="005F7FB3"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) </w:t>
      </w:r>
      <w:r w:rsidR="001D370E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έχουν εγκριθεί</w:t>
      </w:r>
      <w:r w:rsidR="000A58E5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απ</w:t>
      </w:r>
      <w:r w:rsidR="000323D8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ό την </w:t>
      </w:r>
      <w:r w:rsidR="000323D8">
        <w:rPr>
          <w:rFonts w:ascii="Calibri" w:hAnsi="Calibri"/>
          <w:i w:val="0"/>
          <w:iCs w:val="0"/>
          <w:color w:val="005828"/>
          <w:sz w:val="22"/>
          <w:lang w:val="el-GR"/>
        </w:rPr>
        <w:t>Συντονιστική Επιτροπή Ελέγχου</w:t>
      </w:r>
      <w:r w:rsidR="005F7FB3"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(</w:t>
      </w:r>
      <w:r w:rsidR="005F7FB3">
        <w:rPr>
          <w:rFonts w:ascii="Calibri" w:hAnsi="Calibri"/>
          <w:i w:val="0"/>
          <w:iCs w:val="0"/>
          <w:color w:val="005828"/>
          <w:sz w:val="22"/>
        </w:rPr>
        <w:t>PSC</w:t>
      </w:r>
      <w:r w:rsidR="005F7FB3"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) </w:t>
      </w:r>
      <w:r w:rsidR="000323D8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ή τις </w:t>
      </w:r>
      <w:r w:rsidR="005F7FB3">
        <w:rPr>
          <w:rFonts w:ascii="Calibri" w:hAnsi="Calibri"/>
          <w:i w:val="0"/>
          <w:iCs w:val="0"/>
          <w:color w:val="005828"/>
          <w:sz w:val="22"/>
        </w:rPr>
        <w:t>CCB</w:t>
      </w:r>
      <w:r w:rsidR="005F7FB3"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>/</w:t>
      </w:r>
      <w:r w:rsidR="005F7FB3">
        <w:rPr>
          <w:rFonts w:ascii="Calibri" w:hAnsi="Calibri"/>
          <w:i w:val="0"/>
          <w:iCs w:val="0"/>
          <w:color w:val="005828"/>
          <w:sz w:val="22"/>
        </w:rPr>
        <w:t>CAB</w:t>
      </w:r>
      <w:r w:rsidR="005F7FB3" w:rsidRPr="001D370E">
        <w:rPr>
          <w:rFonts w:ascii="Calibri" w:hAnsi="Calibri"/>
          <w:i w:val="0"/>
          <w:iCs w:val="0"/>
          <w:color w:val="005828"/>
          <w:sz w:val="22"/>
          <w:lang w:val="el-GR"/>
        </w:rPr>
        <w:t>;</w:t>
      </w:r>
    </w:p>
    <w:p w14:paraId="0C92E48D" w14:textId="669EC296" w:rsidR="005F7FB3" w:rsidRPr="009E33E8" w:rsidRDefault="009E33E8" w:rsidP="00397987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  <w:lang w:val="el-GR"/>
        </w:rPr>
      </w:pP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Κατά</w:t>
      </w:r>
      <w:r w:rsidRPr="009E33E8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περίπτωση</w:t>
      </w:r>
      <w:r w:rsidRPr="009E33E8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, η </w:t>
      </w:r>
      <w:r>
        <w:rPr>
          <w:rFonts w:ascii="Calibri" w:hAnsi="Calibri"/>
          <w:i w:val="0"/>
          <w:iCs w:val="0"/>
          <w:color w:val="005828"/>
          <w:sz w:val="22"/>
          <w:lang w:val="el-GR"/>
        </w:rPr>
        <w:t>Συντονιστική</w:t>
      </w:r>
      <w:r w:rsidRPr="009E33E8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5828"/>
          <w:sz w:val="22"/>
          <w:lang w:val="el-GR"/>
        </w:rPr>
        <w:t>Επιτροπή</w:t>
      </w:r>
      <w:r w:rsidRPr="009E33E8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5828"/>
          <w:sz w:val="22"/>
          <w:lang w:val="el-GR"/>
        </w:rPr>
        <w:t>Ελέγχου</w:t>
      </w:r>
      <w:r w:rsidRPr="009E33E8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(</w:t>
      </w:r>
      <w:r>
        <w:rPr>
          <w:rFonts w:ascii="Calibri" w:hAnsi="Calibri"/>
          <w:i w:val="0"/>
          <w:iCs w:val="0"/>
          <w:color w:val="005828"/>
          <w:sz w:val="22"/>
        </w:rPr>
        <w:t>PSC</w:t>
      </w:r>
      <w:r w:rsidRPr="009E33E8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)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κλιμακώνει</w:t>
      </w:r>
      <w:r w:rsidRPr="009E33E8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αιτ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ήματα</w:t>
      </w:r>
      <w:r w:rsidRPr="009E33E8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τρο</w:t>
      </w:r>
      <w:r w:rsidR="00B7134F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πο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ποίησης προς έγκριση από άλλα </w:t>
      </w:r>
      <w:r w:rsidR="00B7134F">
        <w:rPr>
          <w:rFonts w:ascii="Calibri" w:hAnsi="Calibri"/>
          <w:i w:val="0"/>
          <w:iCs w:val="0"/>
          <w:color w:val="005828"/>
          <w:sz w:val="22"/>
          <w:lang w:val="el-GR"/>
        </w:rPr>
        <w:t>Επιχειρησιακά Όργανα Διακυβέρνησης</w:t>
      </w:r>
      <w:r w:rsidR="005F7FB3" w:rsidRPr="009E33E8">
        <w:rPr>
          <w:rFonts w:ascii="Calibri" w:hAnsi="Calibri"/>
          <w:i w:val="0"/>
          <w:iCs w:val="0"/>
          <w:color w:val="005828"/>
          <w:sz w:val="22"/>
          <w:lang w:val="el-GR"/>
        </w:rPr>
        <w:t>.</w:t>
      </w:r>
    </w:p>
    <w:p w14:paraId="7A56AA6B" w14:textId="2C199057" w:rsidR="005F7FB3" w:rsidRPr="00E546A9" w:rsidRDefault="00E546A9" w:rsidP="00397987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0000" w:themeColor="text1"/>
          <w:sz w:val="22"/>
          <w:lang w:val="el-GR"/>
        </w:rPr>
      </w:pP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Ουσιώδεις</w:t>
      </w:r>
      <w:r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τροποποιήσεις</w:t>
      </w:r>
      <w:r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στο</w:t>
      </w:r>
      <w:r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φυσικό</w:t>
      </w:r>
      <w:r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αντικείμενο</w:t>
      </w:r>
      <w:r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του</w:t>
      </w:r>
      <w:r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έργου</w:t>
      </w:r>
      <w:r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αναφέρονται</w:t>
      </w:r>
      <w:r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</w:t>
      </w:r>
      <w:r w:rsidRPr="00E546A9">
        <w:rPr>
          <w:rFonts w:ascii="Calibri" w:hAnsi="Calibri"/>
          <w:i w:val="0"/>
          <w:iCs w:val="0"/>
          <w:color w:val="005828"/>
          <w:sz w:val="22"/>
          <w:lang w:val="el-GR"/>
        </w:rPr>
        <w:t>ετησ</w:t>
      </w:r>
      <w:r>
        <w:rPr>
          <w:rFonts w:ascii="Calibri" w:hAnsi="Calibri"/>
          <w:i w:val="0"/>
          <w:iCs w:val="0"/>
          <w:color w:val="005828"/>
          <w:sz w:val="22"/>
          <w:lang w:val="el-GR"/>
        </w:rPr>
        <w:t>ίως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 στην </w:t>
      </w:r>
      <w:r>
        <w:rPr>
          <w:rFonts w:ascii="Calibri" w:hAnsi="Calibri"/>
          <w:iCs w:val="0"/>
          <w:color w:val="000000" w:themeColor="text1"/>
          <w:sz w:val="22"/>
          <w:lang w:val="el-GR"/>
        </w:rPr>
        <w:t>Αναφορά</w:t>
      </w:r>
      <w:r w:rsidRPr="00E546A9">
        <w:rPr>
          <w:rFonts w:ascii="Calibri" w:hAnsi="Calibri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Cs w:val="0"/>
          <w:color w:val="000000" w:themeColor="text1"/>
          <w:sz w:val="22"/>
          <w:lang w:val="el-GR"/>
        </w:rPr>
        <w:t>Προόδου</w:t>
      </w:r>
      <w:r w:rsidRPr="00E546A9">
        <w:rPr>
          <w:rFonts w:ascii="Calibri" w:hAnsi="Calibri"/>
          <w:iCs w:val="0"/>
          <w:color w:val="000000" w:themeColor="text1"/>
          <w:sz w:val="22"/>
          <w:lang w:val="el-GR"/>
        </w:rPr>
        <w:t xml:space="preserve"> </w:t>
      </w:r>
      <w:r>
        <w:rPr>
          <w:rFonts w:ascii="Calibri" w:hAnsi="Calibri"/>
          <w:iCs w:val="0"/>
          <w:color w:val="000000" w:themeColor="text1"/>
          <w:sz w:val="22"/>
          <w:lang w:val="el-GR"/>
        </w:rPr>
        <w:t>Έργου</w:t>
      </w:r>
      <w:r w:rsidR="00ED0214"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, </w:t>
      </w:r>
      <w:r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ώστε να εξεταστούν και να εγκριθούν απ</w:t>
      </w:r>
      <w:r w:rsidR="005E1E1A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 xml:space="preserve">ό το </w:t>
      </w:r>
      <w:r w:rsidR="005E1E1A">
        <w:rPr>
          <w:rFonts w:ascii="Calibri" w:hAnsi="Calibri"/>
          <w:i w:val="0"/>
          <w:iCs w:val="0"/>
          <w:color w:val="005828"/>
          <w:sz w:val="22"/>
          <w:lang w:val="el-GR"/>
        </w:rPr>
        <w:t>Αρμόδιο Όργανο Διακυβέρνησης</w:t>
      </w:r>
      <w:r w:rsidR="00ED0214" w:rsidRPr="00E546A9">
        <w:rPr>
          <w:rFonts w:ascii="Calibri" w:hAnsi="Calibri"/>
          <w:i w:val="0"/>
          <w:iCs w:val="0"/>
          <w:color w:val="005828"/>
          <w:sz w:val="22"/>
          <w:lang w:val="el-GR"/>
        </w:rPr>
        <w:t xml:space="preserve"> (</w:t>
      </w:r>
      <w:r w:rsidR="00ED0214">
        <w:rPr>
          <w:rFonts w:ascii="Calibri" w:hAnsi="Calibri"/>
          <w:i w:val="0"/>
          <w:iCs w:val="0"/>
          <w:color w:val="005828"/>
          <w:sz w:val="22"/>
        </w:rPr>
        <w:t>AGB</w:t>
      </w:r>
      <w:r w:rsidR="00ED0214" w:rsidRPr="00E546A9">
        <w:rPr>
          <w:rFonts w:ascii="Calibri" w:hAnsi="Calibri"/>
          <w:i w:val="0"/>
          <w:iCs w:val="0"/>
          <w:color w:val="005828"/>
          <w:sz w:val="22"/>
          <w:lang w:val="el-GR"/>
        </w:rPr>
        <w:t>)</w:t>
      </w:r>
      <w:r w:rsidR="00ED0214" w:rsidRPr="00E546A9">
        <w:rPr>
          <w:rFonts w:ascii="Calibri" w:hAnsi="Calibri"/>
          <w:i w:val="0"/>
          <w:iCs w:val="0"/>
          <w:color w:val="000000" w:themeColor="text1"/>
          <w:sz w:val="22"/>
          <w:lang w:val="el-GR"/>
        </w:rPr>
        <w:t>.</w:t>
      </w:r>
    </w:p>
    <w:p w14:paraId="69D4C9B9" w14:textId="2215318E" w:rsidR="005961A4" w:rsidRPr="003C2C90" w:rsidRDefault="001F0CCE" w:rsidP="00250961">
      <w:pPr>
        <w:pStyle w:val="Heading1"/>
        <w:numPr>
          <w:ilvl w:val="0"/>
          <w:numId w:val="13"/>
        </w:numPr>
        <w:tabs>
          <w:tab w:val="num" w:pos="432"/>
        </w:tabs>
        <w:rPr>
          <w:rFonts w:cstheme="minorHAnsi"/>
          <w:szCs w:val="24"/>
        </w:rPr>
      </w:pPr>
      <w:bookmarkStart w:id="18" w:name="_Toc23328549"/>
      <w:r>
        <w:rPr>
          <w:lang w:val="el-GR"/>
        </w:rPr>
        <w:t>Δραστηριοτητεσ</w:t>
      </w:r>
      <w:r w:rsidRPr="001F0CCE">
        <w:rPr>
          <w:lang w:val="en-US"/>
        </w:rPr>
        <w:t xml:space="preserve"> </w:t>
      </w:r>
      <w:r w:rsidR="001548DC">
        <w:rPr>
          <w:lang w:val="el-GR"/>
        </w:rPr>
        <w:t xml:space="preserve">Ενσωματωσησ </w:t>
      </w:r>
      <w:r>
        <w:rPr>
          <w:lang w:val="el-GR"/>
        </w:rPr>
        <w:t>Τροποποιησ</w:t>
      </w:r>
      <w:r w:rsidR="001548DC">
        <w:rPr>
          <w:lang w:val="el-GR"/>
        </w:rPr>
        <w:t>ησ</w:t>
      </w:r>
      <w:bookmarkEnd w:id="18"/>
    </w:p>
    <w:p w14:paraId="234BABFB" w14:textId="4BE07689" w:rsidR="00112B64" w:rsidRPr="00A6579A" w:rsidRDefault="00A6579A" w:rsidP="00112B64">
      <w:pPr>
        <w:pStyle w:val="Text1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Οι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δραστηριότητες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που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αναφέρονται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στην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υλοποίηση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των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τροποποιήσεων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και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οι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καταστάσεις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τους</w:t>
      </w:r>
      <w:r w:rsidRPr="00A6579A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>θα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τεκμηριωθούν</w:t>
      </w:r>
      <w:r w:rsidRPr="00A6579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στα</w:t>
      </w:r>
      <w:r w:rsidR="00112B64" w:rsidRPr="00A6579A">
        <w:rPr>
          <w:rFonts w:ascii="Calibri" w:hAnsi="Calibri"/>
          <w:lang w:val="el-GR"/>
        </w:rPr>
        <w:t>:</w:t>
      </w:r>
    </w:p>
    <w:p w14:paraId="291173A2" w14:textId="0B894390" w:rsidR="00112B64" w:rsidRDefault="00A6579A" w:rsidP="00112B64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</w:rPr>
      </w:pPr>
      <w:r>
        <w:rPr>
          <w:rFonts w:ascii="Calibri" w:hAnsi="Calibri"/>
          <w:i w:val="0"/>
          <w:iCs w:val="0"/>
          <w:color w:val="005828"/>
          <w:sz w:val="22"/>
          <w:lang w:val="el-GR"/>
        </w:rPr>
        <w:t>Σχέδιο Εργασιών Έργου</w:t>
      </w:r>
    </w:p>
    <w:p w14:paraId="1D8DD137" w14:textId="16895E72" w:rsidR="009E653F" w:rsidRDefault="00A6579A" w:rsidP="00112B64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</w:rPr>
      </w:pPr>
      <w:r>
        <w:rPr>
          <w:rFonts w:ascii="Calibri" w:hAnsi="Calibri"/>
          <w:i w:val="0"/>
          <w:iCs w:val="0"/>
          <w:color w:val="005828"/>
          <w:sz w:val="22"/>
          <w:lang w:val="el-GR"/>
        </w:rPr>
        <w:lastRenderedPageBreak/>
        <w:t>Μητρώο Τροποποιήσεων</w:t>
      </w:r>
    </w:p>
    <w:p w14:paraId="649FE9C5" w14:textId="6898A42F" w:rsidR="001A04F4" w:rsidRPr="00112B64" w:rsidRDefault="00974860" w:rsidP="00112B64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</w:rPr>
      </w:pPr>
      <w:r>
        <w:rPr>
          <w:rFonts w:ascii="Calibri" w:hAnsi="Calibri"/>
          <w:i w:val="0"/>
          <w:iCs w:val="0"/>
          <w:color w:val="005828"/>
          <w:sz w:val="22"/>
          <w:lang w:val="el-GR"/>
        </w:rPr>
        <w:t>Μητρώο Αποφάσεων</w:t>
      </w:r>
    </w:p>
    <w:p w14:paraId="65D80CA5" w14:textId="77777777" w:rsidR="00112B64" w:rsidRPr="00112B64" w:rsidRDefault="00112B64" w:rsidP="00112B64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</w:rPr>
      </w:pPr>
      <w:r>
        <w:rPr>
          <w:rFonts w:ascii="Calibri" w:hAnsi="Calibri"/>
          <w:i w:val="0"/>
          <w:iCs w:val="0"/>
          <w:color w:val="005828"/>
          <w:sz w:val="22"/>
        </w:rPr>
        <w:t>…</w:t>
      </w:r>
    </w:p>
    <w:p w14:paraId="2C6A0D3B" w14:textId="52143786" w:rsidR="00C8236B" w:rsidRPr="00007F0C" w:rsidRDefault="00C8236B" w:rsidP="00655E44">
      <w:pPr>
        <w:pStyle w:val="ItalicizedTableText"/>
        <w:widowControl/>
        <w:rPr>
          <w:rFonts w:asciiTheme="minorHAnsi" w:eastAsia="SimSun" w:hAnsiTheme="minorHAnsi" w:cstheme="minorHAnsi"/>
          <w:color w:val="0070C0"/>
          <w:lang w:val="el-GR"/>
        </w:rPr>
      </w:pPr>
      <w:r w:rsidRPr="00007F0C">
        <w:rPr>
          <w:rFonts w:asciiTheme="minorHAnsi" w:hAnsiTheme="minorHAnsi"/>
          <w:color w:val="0070C0"/>
          <w:lang w:val="el-GR"/>
        </w:rPr>
        <w:t>&lt;</w:t>
      </w:r>
      <w:r w:rsidR="00325906">
        <w:rPr>
          <w:rFonts w:asciiTheme="minorHAnsi" w:hAnsiTheme="minorHAnsi"/>
          <w:color w:val="0070C0"/>
          <w:lang w:val="el-GR"/>
        </w:rPr>
        <w:t>Παρακαλούμε</w:t>
      </w:r>
      <w:r w:rsidR="00325906" w:rsidRPr="00007F0C">
        <w:rPr>
          <w:rFonts w:asciiTheme="minorHAnsi" w:hAnsiTheme="minorHAnsi"/>
          <w:color w:val="0070C0"/>
          <w:lang w:val="el-GR"/>
        </w:rPr>
        <w:t xml:space="preserve"> </w:t>
      </w:r>
      <w:r w:rsidR="00325906">
        <w:rPr>
          <w:rFonts w:asciiTheme="minorHAnsi" w:hAnsiTheme="minorHAnsi"/>
          <w:color w:val="0070C0"/>
          <w:lang w:val="el-GR"/>
        </w:rPr>
        <w:t>αναφ</w:t>
      </w:r>
      <w:r w:rsidR="001D4BBD">
        <w:rPr>
          <w:rFonts w:asciiTheme="minorHAnsi" w:hAnsiTheme="minorHAnsi"/>
          <w:color w:val="0070C0"/>
          <w:lang w:val="el-GR"/>
        </w:rPr>
        <w:t>έρετε</w:t>
      </w:r>
      <w:r w:rsidR="001D4BBD" w:rsidRPr="00007F0C">
        <w:rPr>
          <w:rFonts w:asciiTheme="minorHAnsi" w:hAnsiTheme="minorHAnsi"/>
          <w:color w:val="0070C0"/>
          <w:lang w:val="el-GR"/>
        </w:rPr>
        <w:t xml:space="preserve"> </w:t>
      </w:r>
      <w:r w:rsidR="001D4BBD">
        <w:rPr>
          <w:rFonts w:asciiTheme="minorHAnsi" w:hAnsiTheme="minorHAnsi"/>
          <w:color w:val="0070C0"/>
          <w:lang w:val="el-GR"/>
        </w:rPr>
        <w:t>το</w:t>
      </w:r>
      <w:r w:rsidR="001D4BBD" w:rsidRPr="00007F0C">
        <w:rPr>
          <w:rFonts w:asciiTheme="minorHAnsi" w:hAnsiTheme="minorHAnsi"/>
          <w:color w:val="0070C0"/>
          <w:lang w:val="el-GR"/>
        </w:rPr>
        <w:t xml:space="preserve"> </w:t>
      </w:r>
      <w:r w:rsidR="001D4BBD">
        <w:rPr>
          <w:rFonts w:asciiTheme="minorHAnsi" w:hAnsiTheme="minorHAnsi"/>
          <w:color w:val="0070C0"/>
          <w:lang w:val="el-GR"/>
        </w:rPr>
        <w:t>Σχέδιο</w:t>
      </w:r>
      <w:r w:rsidR="001D4BBD" w:rsidRPr="00007F0C">
        <w:rPr>
          <w:rFonts w:asciiTheme="minorHAnsi" w:hAnsiTheme="minorHAnsi"/>
          <w:color w:val="0070C0"/>
          <w:lang w:val="el-GR"/>
        </w:rPr>
        <w:t xml:space="preserve"> </w:t>
      </w:r>
      <w:r w:rsidR="001D4BBD">
        <w:rPr>
          <w:rFonts w:asciiTheme="minorHAnsi" w:hAnsiTheme="minorHAnsi"/>
          <w:color w:val="0070C0"/>
          <w:lang w:val="el-GR"/>
        </w:rPr>
        <w:t>Εργασιών</w:t>
      </w:r>
      <w:r w:rsidR="001D4BBD" w:rsidRPr="00007F0C">
        <w:rPr>
          <w:rFonts w:asciiTheme="minorHAnsi" w:hAnsiTheme="minorHAnsi"/>
          <w:color w:val="0070C0"/>
          <w:lang w:val="el-GR"/>
        </w:rPr>
        <w:t xml:space="preserve"> </w:t>
      </w:r>
      <w:r w:rsidR="001D4BBD">
        <w:rPr>
          <w:rFonts w:asciiTheme="minorHAnsi" w:hAnsiTheme="minorHAnsi"/>
          <w:color w:val="0070C0"/>
          <w:lang w:val="el-GR"/>
        </w:rPr>
        <w:t>Έργου</w:t>
      </w:r>
      <w:r w:rsidR="001D4BBD" w:rsidRPr="00007F0C">
        <w:rPr>
          <w:rFonts w:asciiTheme="minorHAnsi" w:hAnsiTheme="minorHAnsi"/>
          <w:color w:val="0070C0"/>
          <w:lang w:val="el-GR"/>
        </w:rPr>
        <w:t xml:space="preserve"> </w:t>
      </w:r>
      <w:r w:rsidR="001D4BBD">
        <w:rPr>
          <w:rFonts w:asciiTheme="minorHAnsi" w:hAnsiTheme="minorHAnsi"/>
          <w:color w:val="0070C0"/>
          <w:lang w:val="el-GR"/>
        </w:rPr>
        <w:t>ή</w:t>
      </w:r>
      <w:r w:rsidR="001D4BBD" w:rsidRPr="00007F0C">
        <w:rPr>
          <w:rFonts w:asciiTheme="minorHAnsi" w:hAnsiTheme="minorHAnsi"/>
          <w:color w:val="0070C0"/>
          <w:lang w:val="el-GR"/>
        </w:rPr>
        <w:t xml:space="preserve"> </w:t>
      </w:r>
      <w:r w:rsidR="001D4BBD">
        <w:rPr>
          <w:rFonts w:asciiTheme="minorHAnsi" w:hAnsiTheme="minorHAnsi"/>
          <w:color w:val="0070C0"/>
          <w:lang w:val="el-GR"/>
        </w:rPr>
        <w:t>άλλα</w:t>
      </w:r>
      <w:r w:rsidR="001D4BBD" w:rsidRPr="00007F0C">
        <w:rPr>
          <w:rFonts w:asciiTheme="minorHAnsi" w:hAnsiTheme="minorHAnsi"/>
          <w:color w:val="0070C0"/>
          <w:lang w:val="el-GR"/>
        </w:rPr>
        <w:t xml:space="preserve"> </w:t>
      </w:r>
      <w:r w:rsidR="001D4BBD">
        <w:rPr>
          <w:rFonts w:asciiTheme="minorHAnsi" w:hAnsiTheme="minorHAnsi"/>
          <w:color w:val="0070C0"/>
          <w:lang w:val="el-GR"/>
        </w:rPr>
        <w:t>έγγραφα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ή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εργαλεία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στα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οποία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μπορεί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να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αποτυπώνεται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, </w:t>
      </w:r>
      <w:r w:rsidR="00900743">
        <w:rPr>
          <w:rFonts w:asciiTheme="minorHAnsi" w:hAnsiTheme="minorHAnsi"/>
          <w:color w:val="0070C0"/>
          <w:lang w:val="el-GR"/>
        </w:rPr>
        <w:t>να</w:t>
      </w:r>
      <w:r w:rsidR="0090074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παρακολουθείται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και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900743">
        <w:rPr>
          <w:rFonts w:asciiTheme="minorHAnsi" w:hAnsiTheme="minorHAnsi"/>
          <w:color w:val="0070C0"/>
          <w:lang w:val="el-GR"/>
        </w:rPr>
        <w:t>να</w:t>
      </w:r>
      <w:r w:rsidR="0090074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ελέγχεται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η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υλοποίηση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753463">
        <w:rPr>
          <w:rFonts w:asciiTheme="minorHAnsi" w:hAnsiTheme="minorHAnsi"/>
          <w:color w:val="0070C0"/>
          <w:lang w:val="el-GR"/>
        </w:rPr>
        <w:t>των</w:t>
      </w:r>
      <w:r w:rsidR="00753463" w:rsidRPr="00007F0C">
        <w:rPr>
          <w:rFonts w:asciiTheme="minorHAnsi" w:hAnsiTheme="minorHAnsi"/>
          <w:color w:val="0070C0"/>
          <w:lang w:val="el-GR"/>
        </w:rPr>
        <w:t xml:space="preserve"> </w:t>
      </w:r>
      <w:r w:rsidR="00900743">
        <w:rPr>
          <w:rFonts w:asciiTheme="minorHAnsi" w:hAnsiTheme="minorHAnsi"/>
          <w:color w:val="0070C0"/>
          <w:lang w:val="el-GR"/>
        </w:rPr>
        <w:t>τροποποιήσεων</w:t>
      </w:r>
      <w:r w:rsidRPr="00007F0C">
        <w:rPr>
          <w:rFonts w:asciiTheme="minorHAnsi" w:hAnsiTheme="minorHAnsi"/>
          <w:color w:val="0070C0"/>
          <w:lang w:val="el-GR"/>
        </w:rPr>
        <w:t>.&gt;</w:t>
      </w:r>
    </w:p>
    <w:p w14:paraId="7B8A4A80" w14:textId="6AF7F811" w:rsidR="005961A4" w:rsidRPr="003C2C90" w:rsidRDefault="00993549" w:rsidP="00250961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  <w:szCs w:val="24"/>
        </w:rPr>
      </w:pPr>
      <w:bookmarkStart w:id="19" w:name="_Toc23328550"/>
      <w:r>
        <w:rPr>
          <w:rFonts w:ascii="Calibri" w:hAnsi="Calibri"/>
          <w:szCs w:val="24"/>
          <w:lang w:val="el-GR"/>
        </w:rPr>
        <w:t xml:space="preserve">Ελεγχοσ και Αναφορα </w:t>
      </w:r>
      <w:r w:rsidR="001548DC">
        <w:rPr>
          <w:rFonts w:ascii="Calibri" w:hAnsi="Calibri"/>
          <w:szCs w:val="24"/>
          <w:lang w:val="el-GR"/>
        </w:rPr>
        <w:t>Τροποποιησησ</w:t>
      </w:r>
      <w:bookmarkEnd w:id="19"/>
    </w:p>
    <w:p w14:paraId="035907F1" w14:textId="006E8CA4" w:rsidR="002D39D3" w:rsidRPr="005B43BE" w:rsidRDefault="006D5026" w:rsidP="00087963">
      <w:pPr>
        <w:pStyle w:val="Text1"/>
        <w:rPr>
          <w:rFonts w:ascii="Calibri" w:hAnsi="Calibri"/>
          <w:color w:val="005828"/>
          <w:lang w:val="el-GR"/>
        </w:rPr>
      </w:pPr>
      <w:r w:rsidRPr="005B43BE">
        <w:rPr>
          <w:rFonts w:asciiTheme="minorHAnsi" w:hAnsiTheme="minorHAnsi"/>
          <w:i/>
          <w:iCs/>
          <w:color w:val="0070C0"/>
          <w:sz w:val="20"/>
          <w:lang w:val="el-GR"/>
        </w:rPr>
        <w:t>&lt;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Παρακαλούμε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διαμορφώστε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την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περιγραφή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σύμφωνα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με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τις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ανάγκες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του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έργου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ή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>/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και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του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οργανισμού</w:t>
      </w:r>
      <w:r w:rsidR="005B43BE" w:rsidRPr="005B43BE">
        <w:rPr>
          <w:rFonts w:asciiTheme="minorHAnsi" w:hAnsiTheme="minorHAnsi"/>
          <w:i/>
          <w:iCs/>
          <w:color w:val="0070C0"/>
          <w:sz w:val="20"/>
          <w:lang w:val="el-GR"/>
        </w:rPr>
        <w:t xml:space="preserve"> </w:t>
      </w:r>
      <w:r w:rsidR="005B43BE">
        <w:rPr>
          <w:rFonts w:asciiTheme="minorHAnsi" w:hAnsiTheme="minorHAnsi"/>
          <w:i/>
          <w:iCs/>
          <w:color w:val="0070C0"/>
          <w:sz w:val="20"/>
          <w:lang w:val="el-GR"/>
        </w:rPr>
        <w:t>σας</w:t>
      </w:r>
      <w:r w:rsidRPr="005B43BE">
        <w:rPr>
          <w:rFonts w:asciiTheme="minorHAnsi" w:hAnsiTheme="minorHAnsi"/>
          <w:i/>
          <w:iCs/>
          <w:color w:val="0070C0"/>
          <w:sz w:val="20"/>
          <w:lang w:val="el-GR"/>
        </w:rPr>
        <w:t>.&gt;</w:t>
      </w:r>
    </w:p>
    <w:p w14:paraId="09924A59" w14:textId="4C783C5A" w:rsidR="005F31E5" w:rsidRPr="00CF59B9" w:rsidRDefault="00CF59B9" w:rsidP="00087963">
      <w:pPr>
        <w:pStyle w:val="Text1"/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0000" w:themeColor="text1"/>
          <w:lang w:val="el-GR"/>
        </w:rPr>
        <w:t>Νέες</w:t>
      </w:r>
      <w:r w:rsidRPr="00CF59B9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ή</w:t>
      </w:r>
      <w:r w:rsidRPr="00CF59B9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ανοιχτές</w:t>
      </w:r>
      <w:r w:rsidRPr="00CF59B9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τροποποιήσεις</w:t>
      </w:r>
      <w:r w:rsidRPr="00CF59B9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θα</w:t>
      </w:r>
      <w:r w:rsidRPr="00CF59B9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 xml:space="preserve">προσδιοριστούν/επαναξιολογηθούν </w:t>
      </w:r>
      <w:r>
        <w:rPr>
          <w:rFonts w:ascii="Calibri" w:hAnsi="Calibri"/>
          <w:color w:val="005828"/>
          <w:u w:val="single"/>
          <w:lang w:val="el-GR"/>
        </w:rPr>
        <w:t>εβδομαδιαίως</w:t>
      </w:r>
      <w:r w:rsidR="00087963" w:rsidRPr="00CF59B9">
        <w:rPr>
          <w:rFonts w:ascii="Calibri" w:hAnsi="Calibri"/>
          <w:color w:val="005828"/>
          <w:lang w:val="el-GR"/>
        </w:rPr>
        <w:t xml:space="preserve"> </w:t>
      </w:r>
      <w:r w:rsidRPr="00CF59B9">
        <w:rPr>
          <w:rFonts w:ascii="Calibri" w:hAnsi="Calibri"/>
          <w:color w:val="000000" w:themeColor="text1"/>
          <w:lang w:val="el-GR"/>
        </w:rPr>
        <w:t xml:space="preserve">στις </w:t>
      </w:r>
      <w:r>
        <w:rPr>
          <w:rFonts w:ascii="Calibri" w:hAnsi="Calibri"/>
          <w:color w:val="005828"/>
          <w:lang w:val="el-GR"/>
        </w:rPr>
        <w:t>Συσκέψεις</w:t>
      </w:r>
      <w:r w:rsidRPr="00CF59B9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Κατάστασης</w:t>
      </w:r>
      <w:r w:rsidRPr="00CF59B9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Έργου</w:t>
      </w:r>
      <w:r w:rsidR="00087963" w:rsidRPr="00CF59B9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 xml:space="preserve">και ο Διαχειριστής Έργου στην συνέχεια θα επικαιροποιήσει το </w:t>
      </w:r>
      <w:r>
        <w:rPr>
          <w:rFonts w:ascii="Calibri" w:hAnsi="Calibri"/>
          <w:i/>
          <w:color w:val="005828"/>
          <w:lang w:val="el-GR"/>
        </w:rPr>
        <w:t>Μητρώο Τροποποιήσεων</w:t>
      </w:r>
      <w:r w:rsidR="00087963" w:rsidRPr="00CF59B9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με τα αποτελέσματα</w:t>
      </w:r>
      <w:r w:rsidR="00087963" w:rsidRPr="00CF59B9">
        <w:rPr>
          <w:rFonts w:ascii="Calibri" w:hAnsi="Calibri"/>
          <w:color w:val="000000" w:themeColor="text1"/>
          <w:lang w:val="el-GR"/>
        </w:rPr>
        <w:t xml:space="preserve"> </w:t>
      </w:r>
      <w:r w:rsidRPr="00CF59B9">
        <w:rPr>
          <w:rFonts w:ascii="Calibri" w:hAnsi="Calibri"/>
          <w:color w:val="000000" w:themeColor="text1"/>
          <w:lang w:val="el-GR"/>
        </w:rPr>
        <w:t>της αν</w:t>
      </w:r>
      <w:r>
        <w:rPr>
          <w:rFonts w:ascii="Calibri" w:hAnsi="Calibri"/>
          <w:color w:val="000000" w:themeColor="text1"/>
          <w:lang w:val="el-GR"/>
        </w:rPr>
        <w:t>άλυσης</w:t>
      </w:r>
      <w:r w:rsidR="00087963" w:rsidRPr="00CF59B9">
        <w:rPr>
          <w:rFonts w:ascii="Calibri" w:hAnsi="Calibri"/>
          <w:color w:val="000000" w:themeColor="text1"/>
          <w:lang w:val="el-GR"/>
        </w:rPr>
        <w:t>/</w:t>
      </w:r>
      <w:r w:rsidRPr="00CF59B9">
        <w:rPr>
          <w:rFonts w:ascii="Calibri" w:hAnsi="Calibri"/>
          <w:color w:val="000000" w:themeColor="text1"/>
          <w:lang w:val="el-GR"/>
        </w:rPr>
        <w:t>επισκ</w:t>
      </w:r>
      <w:r>
        <w:rPr>
          <w:rFonts w:ascii="Calibri" w:hAnsi="Calibri"/>
          <w:color w:val="000000" w:themeColor="text1"/>
          <w:lang w:val="el-GR"/>
        </w:rPr>
        <w:t>όπησης</w:t>
      </w:r>
      <w:r w:rsidR="00087963" w:rsidRPr="00CF59B9">
        <w:rPr>
          <w:rFonts w:ascii="Calibri" w:hAnsi="Calibri"/>
          <w:color w:val="000000" w:themeColor="text1"/>
          <w:lang w:val="el-GR"/>
        </w:rPr>
        <w:t>.</w:t>
      </w:r>
      <w:r w:rsidR="00087963" w:rsidRPr="00CF59B9">
        <w:rPr>
          <w:rFonts w:ascii="Calibri" w:hAnsi="Calibri"/>
          <w:color w:val="005828"/>
          <w:lang w:val="el-GR"/>
        </w:rPr>
        <w:t xml:space="preserve"> </w:t>
      </w:r>
    </w:p>
    <w:p w14:paraId="4C3AE8BC" w14:textId="55716316" w:rsidR="00087963" w:rsidRPr="003149EE" w:rsidRDefault="00AA33E3" w:rsidP="00087963">
      <w:pPr>
        <w:pStyle w:val="Text1"/>
        <w:rPr>
          <w:rFonts w:ascii="Calibri" w:hAnsi="Calibri"/>
          <w:color w:val="000000" w:themeColor="text1"/>
          <w:lang w:val="el-GR"/>
        </w:rPr>
      </w:pPr>
      <w:r>
        <w:rPr>
          <w:rFonts w:ascii="Calibri" w:hAnsi="Calibri"/>
          <w:color w:val="000000" w:themeColor="text1"/>
          <w:lang w:val="el-GR"/>
        </w:rPr>
        <w:t>Για</w:t>
      </w:r>
      <w:r w:rsidRPr="003149EE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τις</w:t>
      </w:r>
      <w:r w:rsidRPr="003149EE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5828"/>
          <w:u w:val="single"/>
          <w:lang w:val="el-GR"/>
        </w:rPr>
        <w:t>Μεσαίου</w:t>
      </w:r>
      <w:r w:rsidRPr="003149EE">
        <w:rPr>
          <w:rFonts w:ascii="Calibri" w:hAnsi="Calibri"/>
          <w:color w:val="005828"/>
          <w:u w:val="single"/>
          <w:lang w:val="el-GR"/>
        </w:rPr>
        <w:t xml:space="preserve">, </w:t>
      </w:r>
      <w:r>
        <w:rPr>
          <w:rFonts w:ascii="Calibri" w:hAnsi="Calibri"/>
          <w:color w:val="005828"/>
          <w:u w:val="single"/>
          <w:lang w:val="el-GR"/>
        </w:rPr>
        <w:t>Υψηλού</w:t>
      </w:r>
      <w:r w:rsidRPr="003149EE">
        <w:rPr>
          <w:rFonts w:ascii="Calibri" w:hAnsi="Calibri"/>
          <w:color w:val="005828"/>
          <w:u w:val="single"/>
          <w:lang w:val="el-GR"/>
        </w:rPr>
        <w:t xml:space="preserve"> και </w:t>
      </w:r>
      <w:r>
        <w:rPr>
          <w:rFonts w:ascii="Calibri" w:hAnsi="Calibri"/>
          <w:color w:val="005828"/>
          <w:u w:val="single"/>
          <w:lang w:val="el-GR"/>
        </w:rPr>
        <w:t>Πολύ</w:t>
      </w:r>
      <w:r w:rsidRPr="003149EE">
        <w:rPr>
          <w:rFonts w:ascii="Calibri" w:hAnsi="Calibri"/>
          <w:color w:val="005828"/>
          <w:u w:val="single"/>
          <w:lang w:val="el-GR"/>
        </w:rPr>
        <w:t xml:space="preserve"> </w:t>
      </w:r>
      <w:r>
        <w:rPr>
          <w:rFonts w:ascii="Calibri" w:hAnsi="Calibri"/>
          <w:color w:val="005828"/>
          <w:u w:val="single"/>
          <w:lang w:val="el-GR"/>
        </w:rPr>
        <w:t>Υψηλού</w:t>
      </w:r>
      <w:r w:rsidRPr="003149EE">
        <w:rPr>
          <w:rFonts w:ascii="Calibri" w:hAnsi="Calibri"/>
          <w:color w:val="005828"/>
          <w:u w:val="single"/>
          <w:lang w:val="el-GR"/>
        </w:rPr>
        <w:t xml:space="preserve"> </w:t>
      </w:r>
      <w:r>
        <w:rPr>
          <w:rFonts w:ascii="Calibri" w:hAnsi="Calibri"/>
          <w:color w:val="005828"/>
          <w:u w:val="single"/>
          <w:lang w:val="el-GR"/>
        </w:rPr>
        <w:t>Μεγέθους</w:t>
      </w:r>
      <w:r w:rsidRPr="003149EE">
        <w:rPr>
          <w:rFonts w:ascii="Calibri" w:hAnsi="Calibri"/>
          <w:color w:val="005828"/>
          <w:u w:val="single"/>
          <w:lang w:val="el-GR"/>
        </w:rPr>
        <w:t xml:space="preserve"> τροποποι</w:t>
      </w:r>
      <w:r>
        <w:rPr>
          <w:rFonts w:ascii="Calibri" w:hAnsi="Calibri"/>
          <w:color w:val="005828"/>
          <w:u w:val="single"/>
          <w:lang w:val="el-GR"/>
        </w:rPr>
        <w:t>ήσεις</w:t>
      </w:r>
      <w:r w:rsidR="00087963" w:rsidRPr="003149EE">
        <w:rPr>
          <w:rFonts w:ascii="Calibri" w:hAnsi="Calibri"/>
          <w:color w:val="005828"/>
          <w:lang w:val="el-GR"/>
        </w:rPr>
        <w:t xml:space="preserve">, </w:t>
      </w:r>
      <w:r w:rsidR="008C5F2F">
        <w:rPr>
          <w:rFonts w:ascii="Calibri" w:hAnsi="Calibri"/>
          <w:color w:val="000000" w:themeColor="text1"/>
          <w:lang w:val="el-GR"/>
        </w:rPr>
        <w:t>ο</w:t>
      </w:r>
      <w:r w:rsidR="008C5F2F" w:rsidRPr="003149EE">
        <w:rPr>
          <w:rFonts w:ascii="Calibri" w:hAnsi="Calibri"/>
          <w:color w:val="000000" w:themeColor="text1"/>
          <w:lang w:val="el-GR"/>
        </w:rPr>
        <w:t xml:space="preserve"> </w:t>
      </w:r>
      <w:r w:rsidR="008C5F2F">
        <w:rPr>
          <w:rFonts w:ascii="Calibri" w:hAnsi="Calibri"/>
          <w:color w:val="000000" w:themeColor="text1"/>
          <w:lang w:val="el-GR"/>
        </w:rPr>
        <w:t>Διαχειριστής</w:t>
      </w:r>
      <w:r w:rsidR="008C5F2F" w:rsidRPr="003149EE">
        <w:rPr>
          <w:rFonts w:ascii="Calibri" w:hAnsi="Calibri"/>
          <w:color w:val="000000" w:themeColor="text1"/>
          <w:lang w:val="el-GR"/>
        </w:rPr>
        <w:t xml:space="preserve"> </w:t>
      </w:r>
      <w:r w:rsidR="008C5F2F">
        <w:rPr>
          <w:rFonts w:ascii="Calibri" w:hAnsi="Calibri"/>
          <w:color w:val="000000" w:themeColor="text1"/>
          <w:lang w:val="el-GR"/>
        </w:rPr>
        <w:t>Έργου</w:t>
      </w:r>
      <w:r w:rsidR="00087963" w:rsidRPr="003149EE">
        <w:rPr>
          <w:rFonts w:ascii="Calibri" w:hAnsi="Calibri"/>
          <w:color w:val="000000" w:themeColor="text1"/>
          <w:lang w:val="el-GR"/>
        </w:rPr>
        <w:t xml:space="preserve"> </w:t>
      </w:r>
      <w:r w:rsidR="008C5F2F">
        <w:rPr>
          <w:rFonts w:ascii="Calibri" w:hAnsi="Calibri"/>
          <w:color w:val="000000" w:themeColor="text1"/>
          <w:lang w:val="el-GR"/>
        </w:rPr>
        <w:t>θα</w:t>
      </w:r>
      <w:r w:rsidR="008C5F2F" w:rsidRPr="003149EE">
        <w:rPr>
          <w:rFonts w:ascii="Calibri" w:hAnsi="Calibri"/>
          <w:color w:val="000000" w:themeColor="text1"/>
          <w:lang w:val="el-GR"/>
        </w:rPr>
        <w:t xml:space="preserve"> </w:t>
      </w:r>
      <w:r w:rsidR="008C5F2F">
        <w:rPr>
          <w:rFonts w:ascii="Calibri" w:hAnsi="Calibri"/>
          <w:color w:val="000000" w:themeColor="text1"/>
          <w:lang w:val="el-GR"/>
        </w:rPr>
        <w:t>αναφέρει</w:t>
      </w:r>
      <w:r w:rsidR="008C5F2F" w:rsidRPr="003149EE">
        <w:rPr>
          <w:rFonts w:ascii="Calibri" w:hAnsi="Calibri"/>
          <w:color w:val="000000" w:themeColor="text1"/>
          <w:lang w:val="el-GR"/>
        </w:rPr>
        <w:t xml:space="preserve"> </w:t>
      </w:r>
      <w:r w:rsidR="008C5F2F">
        <w:rPr>
          <w:rFonts w:ascii="Calibri" w:hAnsi="Calibri"/>
          <w:color w:val="000000" w:themeColor="text1"/>
          <w:lang w:val="el-GR"/>
        </w:rPr>
        <w:t>σε</w:t>
      </w:r>
      <w:r w:rsidR="008C5F2F" w:rsidRPr="003149EE">
        <w:rPr>
          <w:rFonts w:ascii="Calibri" w:hAnsi="Calibri"/>
          <w:color w:val="000000" w:themeColor="text1"/>
          <w:lang w:val="el-GR"/>
        </w:rPr>
        <w:t xml:space="preserve"> </w:t>
      </w:r>
      <w:r w:rsidR="008C5F2F" w:rsidRPr="003149EE">
        <w:rPr>
          <w:rFonts w:ascii="Calibri" w:hAnsi="Calibri"/>
          <w:color w:val="005828"/>
          <w:u w:val="single"/>
          <w:lang w:val="el-GR"/>
        </w:rPr>
        <w:t>μηνια</w:t>
      </w:r>
      <w:r w:rsidR="008C5F2F">
        <w:rPr>
          <w:rFonts w:ascii="Calibri" w:hAnsi="Calibri"/>
          <w:color w:val="005828"/>
          <w:u w:val="single"/>
          <w:lang w:val="el-GR"/>
        </w:rPr>
        <w:t>ία</w:t>
      </w:r>
      <w:r w:rsidR="008C5F2F" w:rsidRPr="003149EE">
        <w:rPr>
          <w:rFonts w:ascii="Calibri" w:hAnsi="Calibri"/>
          <w:color w:val="005828"/>
          <w:u w:val="single"/>
          <w:lang w:val="el-GR"/>
        </w:rPr>
        <w:t xml:space="preserve"> </w:t>
      </w:r>
      <w:r w:rsidR="008C5F2F" w:rsidRPr="008C5F2F">
        <w:rPr>
          <w:rFonts w:ascii="Calibri" w:hAnsi="Calibri"/>
          <w:color w:val="005828"/>
          <w:lang w:val="el-GR"/>
        </w:rPr>
        <w:t>βάση</w:t>
      </w:r>
      <w:r w:rsidR="008C5F2F" w:rsidRPr="003149EE">
        <w:rPr>
          <w:rFonts w:ascii="Calibri" w:hAnsi="Calibri"/>
          <w:color w:val="005828"/>
          <w:lang w:val="el-GR"/>
        </w:rPr>
        <w:t xml:space="preserve"> </w:t>
      </w:r>
      <w:r w:rsidR="008C5F2F">
        <w:rPr>
          <w:rFonts w:ascii="Calibri" w:hAnsi="Calibri"/>
          <w:color w:val="000000" w:themeColor="text1"/>
          <w:lang w:val="el-GR"/>
        </w:rPr>
        <w:t>τις</w:t>
      </w:r>
      <w:r w:rsidR="008C5F2F" w:rsidRPr="003149EE">
        <w:rPr>
          <w:rFonts w:ascii="Calibri" w:hAnsi="Calibri"/>
          <w:color w:val="000000" w:themeColor="text1"/>
          <w:lang w:val="el-GR"/>
        </w:rPr>
        <w:t xml:space="preserve"> </w:t>
      </w:r>
      <w:r w:rsidR="008C5F2F">
        <w:rPr>
          <w:rFonts w:ascii="Calibri" w:hAnsi="Calibri"/>
          <w:color w:val="000000" w:themeColor="text1"/>
          <w:lang w:val="el-GR"/>
        </w:rPr>
        <w:t>καταστάσεις</w:t>
      </w:r>
      <w:r w:rsidR="008C5F2F" w:rsidRPr="003149EE">
        <w:rPr>
          <w:rFonts w:ascii="Calibri" w:hAnsi="Calibri"/>
          <w:color w:val="000000" w:themeColor="text1"/>
          <w:lang w:val="el-GR"/>
        </w:rPr>
        <w:t xml:space="preserve"> </w:t>
      </w:r>
      <w:r w:rsidR="008C5F2F">
        <w:rPr>
          <w:rFonts w:ascii="Calibri" w:hAnsi="Calibri"/>
          <w:color w:val="000000" w:themeColor="text1"/>
          <w:lang w:val="el-GR"/>
        </w:rPr>
        <w:t>τους</w:t>
      </w:r>
      <w:r w:rsidR="003149EE" w:rsidRPr="003149EE">
        <w:rPr>
          <w:rFonts w:ascii="Calibri" w:hAnsi="Calibri"/>
          <w:color w:val="000000" w:themeColor="text1"/>
          <w:lang w:val="el-GR"/>
        </w:rPr>
        <w:t xml:space="preserve"> </w:t>
      </w:r>
      <w:r w:rsidR="003149EE">
        <w:rPr>
          <w:rFonts w:ascii="Calibri" w:hAnsi="Calibri"/>
          <w:color w:val="000000" w:themeColor="text1"/>
          <w:lang w:val="el-GR"/>
        </w:rPr>
        <w:t xml:space="preserve">στην </w:t>
      </w:r>
      <w:r w:rsidR="003149EE">
        <w:rPr>
          <w:rFonts w:ascii="Calibri" w:hAnsi="Calibri"/>
          <w:color w:val="005828"/>
          <w:lang w:val="el-GR"/>
        </w:rPr>
        <w:t>Συντονιστική</w:t>
      </w:r>
      <w:r w:rsidR="003149EE" w:rsidRPr="003149EE">
        <w:rPr>
          <w:rFonts w:ascii="Calibri" w:hAnsi="Calibri"/>
          <w:color w:val="005828"/>
          <w:lang w:val="el-GR"/>
        </w:rPr>
        <w:t xml:space="preserve"> </w:t>
      </w:r>
      <w:r w:rsidR="003149EE">
        <w:rPr>
          <w:rFonts w:ascii="Calibri" w:hAnsi="Calibri"/>
          <w:color w:val="005828"/>
          <w:lang w:val="el-GR"/>
        </w:rPr>
        <w:t>Επιτροπή</w:t>
      </w:r>
      <w:r w:rsidR="003149EE" w:rsidRPr="003149EE">
        <w:rPr>
          <w:rFonts w:ascii="Calibri" w:hAnsi="Calibri"/>
          <w:color w:val="005828"/>
          <w:lang w:val="el-GR"/>
        </w:rPr>
        <w:t xml:space="preserve"> </w:t>
      </w:r>
      <w:r w:rsidR="003149EE">
        <w:rPr>
          <w:rFonts w:ascii="Calibri" w:hAnsi="Calibri"/>
          <w:color w:val="005828"/>
          <w:lang w:val="el-GR"/>
        </w:rPr>
        <w:t>Ελέγχου</w:t>
      </w:r>
      <w:r w:rsidR="00087963" w:rsidRPr="003149EE">
        <w:rPr>
          <w:rFonts w:ascii="Calibri" w:hAnsi="Calibri"/>
          <w:color w:val="005828"/>
          <w:lang w:val="el-GR"/>
        </w:rPr>
        <w:t xml:space="preserve"> (</w:t>
      </w:r>
      <w:r w:rsidR="00087963">
        <w:rPr>
          <w:rFonts w:ascii="Calibri" w:hAnsi="Calibri"/>
          <w:color w:val="005828"/>
        </w:rPr>
        <w:t>PSC</w:t>
      </w:r>
      <w:r w:rsidR="00087963" w:rsidRPr="003149EE">
        <w:rPr>
          <w:rFonts w:ascii="Calibri" w:hAnsi="Calibri"/>
          <w:color w:val="005828"/>
          <w:lang w:val="el-GR"/>
        </w:rPr>
        <w:t xml:space="preserve">), </w:t>
      </w:r>
      <w:r w:rsidR="00655733">
        <w:rPr>
          <w:rFonts w:ascii="Calibri" w:hAnsi="Calibri"/>
          <w:color w:val="000000" w:themeColor="text1"/>
          <w:lang w:val="el-GR"/>
        </w:rPr>
        <w:t xml:space="preserve">την Επιτροπή Ελέγχου Τροποποιήσεων </w:t>
      </w:r>
      <w:r w:rsidR="00087963" w:rsidRPr="003149EE">
        <w:rPr>
          <w:rFonts w:ascii="Calibri" w:hAnsi="Calibri"/>
          <w:color w:val="000000" w:themeColor="text1"/>
          <w:lang w:val="el-GR"/>
        </w:rPr>
        <w:t>(</w:t>
      </w:r>
      <w:r w:rsidR="00087963">
        <w:rPr>
          <w:rFonts w:ascii="Calibri" w:hAnsi="Calibri"/>
          <w:color w:val="000000" w:themeColor="text1"/>
        </w:rPr>
        <w:t>CCB</w:t>
      </w:r>
      <w:r w:rsidR="00087963" w:rsidRPr="003149EE">
        <w:rPr>
          <w:rFonts w:ascii="Calibri" w:hAnsi="Calibri"/>
          <w:color w:val="000000" w:themeColor="text1"/>
          <w:lang w:val="el-GR"/>
        </w:rPr>
        <w:t xml:space="preserve">) </w:t>
      </w:r>
      <w:r w:rsidR="008E23DF">
        <w:rPr>
          <w:rFonts w:ascii="Calibri" w:hAnsi="Calibri"/>
          <w:color w:val="000000" w:themeColor="text1"/>
          <w:lang w:val="el-GR"/>
        </w:rPr>
        <w:t xml:space="preserve">ή την Συμβουλευτική Επιτροπή Τροποποιήσεων </w:t>
      </w:r>
      <w:r w:rsidR="00087963" w:rsidRPr="003149EE">
        <w:rPr>
          <w:rFonts w:ascii="Calibri" w:hAnsi="Calibri"/>
          <w:color w:val="000000" w:themeColor="text1"/>
          <w:lang w:val="el-GR"/>
        </w:rPr>
        <w:t>(</w:t>
      </w:r>
      <w:r w:rsidR="00087963">
        <w:rPr>
          <w:rFonts w:ascii="Calibri" w:hAnsi="Calibri"/>
          <w:color w:val="000000" w:themeColor="text1"/>
        </w:rPr>
        <w:t>CAB</w:t>
      </w:r>
      <w:r w:rsidR="00087963" w:rsidRPr="003149EE">
        <w:rPr>
          <w:rFonts w:ascii="Calibri" w:hAnsi="Calibri"/>
          <w:color w:val="000000" w:themeColor="text1"/>
          <w:lang w:val="el-GR"/>
        </w:rPr>
        <w:t xml:space="preserve">) </w:t>
      </w:r>
      <w:r w:rsidR="002308C7">
        <w:rPr>
          <w:rFonts w:ascii="Calibri" w:hAnsi="Calibri"/>
          <w:color w:val="000000" w:themeColor="text1"/>
          <w:lang w:val="el-GR"/>
        </w:rPr>
        <w:t>και όταν απαιτείται</w:t>
      </w:r>
      <w:r w:rsidR="00087963" w:rsidRPr="003149EE">
        <w:rPr>
          <w:rFonts w:ascii="Calibri" w:hAnsi="Calibri"/>
          <w:color w:val="000000" w:themeColor="text1"/>
          <w:lang w:val="el-GR"/>
        </w:rPr>
        <w:t xml:space="preserve">, </w:t>
      </w:r>
      <w:r w:rsidR="002308C7">
        <w:rPr>
          <w:rFonts w:ascii="Calibri" w:hAnsi="Calibri"/>
          <w:color w:val="000000" w:themeColor="text1"/>
          <w:lang w:val="el-GR"/>
        </w:rPr>
        <w:t>σε άλλα ενδιαφερόμενα μέρη του έργου (</w:t>
      </w:r>
      <w:r w:rsidR="0074677C">
        <w:rPr>
          <w:rFonts w:ascii="Calibri" w:hAnsi="Calibri"/>
          <w:color w:val="000000" w:themeColor="text1"/>
          <w:lang w:val="el-GR"/>
        </w:rPr>
        <w:t xml:space="preserve">σύμφωνα με το Σχέδιο Διαχείρισης Επικοινωνίας), πχ. στα </w:t>
      </w:r>
      <w:r w:rsidR="0074677C">
        <w:rPr>
          <w:rFonts w:ascii="Calibri" w:hAnsi="Calibri"/>
          <w:color w:val="005828"/>
          <w:lang w:val="el-GR"/>
        </w:rPr>
        <w:t>Επιχειρησιακά Όργανα Διακυβέρνησης</w:t>
      </w:r>
      <w:r w:rsidR="00087963" w:rsidRPr="003149EE">
        <w:rPr>
          <w:rFonts w:ascii="Calibri" w:hAnsi="Calibri"/>
          <w:color w:val="000000" w:themeColor="text1"/>
          <w:lang w:val="el-GR"/>
        </w:rPr>
        <w:t xml:space="preserve"> (</w:t>
      </w:r>
      <w:r w:rsidR="0074677C">
        <w:rPr>
          <w:rFonts w:ascii="Calibri" w:hAnsi="Calibri"/>
          <w:color w:val="000000" w:themeColor="text1"/>
          <w:lang w:val="el-GR"/>
        </w:rPr>
        <w:t xml:space="preserve">δηλαδή μέσω της </w:t>
      </w:r>
      <w:r w:rsidR="0074677C">
        <w:rPr>
          <w:rFonts w:ascii="Calibri" w:hAnsi="Calibri"/>
          <w:color w:val="005828"/>
          <w:lang w:val="el-GR"/>
        </w:rPr>
        <w:t>ετήσιας</w:t>
      </w:r>
      <w:r w:rsidR="00087963" w:rsidRPr="003149EE">
        <w:rPr>
          <w:rFonts w:ascii="Calibri" w:hAnsi="Calibri"/>
          <w:color w:val="005828"/>
          <w:lang w:val="el-GR"/>
        </w:rPr>
        <w:t xml:space="preserve"> </w:t>
      </w:r>
      <w:r w:rsidR="0074677C">
        <w:rPr>
          <w:rFonts w:ascii="Calibri" w:hAnsi="Calibri"/>
          <w:i/>
          <w:color w:val="000000" w:themeColor="text1"/>
          <w:lang w:val="el-GR"/>
        </w:rPr>
        <w:t>Αναφοράς Προόδου Έργου</w:t>
      </w:r>
      <w:r w:rsidR="00087963" w:rsidRPr="003149EE">
        <w:rPr>
          <w:rFonts w:ascii="Calibri" w:hAnsi="Calibri"/>
          <w:color w:val="000000" w:themeColor="text1"/>
          <w:lang w:val="el-GR"/>
        </w:rPr>
        <w:t>).</w:t>
      </w:r>
    </w:p>
    <w:p w14:paraId="0AFF5B2D" w14:textId="14BBB468" w:rsidR="001701F9" w:rsidRPr="004262DA" w:rsidRDefault="0026204F" w:rsidP="0026204F">
      <w:pPr>
        <w:pStyle w:val="ItalicizedTableText"/>
        <w:widowControl/>
        <w:rPr>
          <w:rFonts w:asciiTheme="minorHAnsi" w:eastAsia="SimSun" w:hAnsiTheme="minorHAnsi" w:cstheme="minorHAnsi"/>
          <w:color w:val="0070C0"/>
          <w:lang w:val="el-GR"/>
        </w:rPr>
      </w:pPr>
      <w:r w:rsidRPr="004262DA">
        <w:rPr>
          <w:rFonts w:asciiTheme="minorHAnsi" w:hAnsiTheme="minorHAnsi"/>
          <w:color w:val="0070C0"/>
          <w:lang w:val="el-GR"/>
        </w:rPr>
        <w:t>&lt;</w:t>
      </w:r>
      <w:r w:rsidR="00CE2633">
        <w:rPr>
          <w:rFonts w:asciiTheme="minorHAnsi" w:hAnsiTheme="minorHAnsi"/>
          <w:color w:val="0070C0"/>
          <w:lang w:val="el-GR"/>
        </w:rPr>
        <w:t>Παρακαλούμε</w:t>
      </w:r>
      <w:r w:rsidR="00CE2633" w:rsidRPr="004262DA">
        <w:rPr>
          <w:rFonts w:asciiTheme="minorHAnsi" w:hAnsiTheme="minorHAnsi"/>
          <w:color w:val="0070C0"/>
          <w:lang w:val="el-GR"/>
        </w:rPr>
        <w:t xml:space="preserve"> </w:t>
      </w:r>
      <w:r w:rsidR="00CE2633">
        <w:rPr>
          <w:rFonts w:asciiTheme="minorHAnsi" w:hAnsiTheme="minorHAnsi"/>
          <w:color w:val="0070C0"/>
          <w:lang w:val="el-GR"/>
        </w:rPr>
        <w:t>αναφέρετε</w:t>
      </w:r>
      <w:r w:rsidR="00CE2633" w:rsidRPr="004262DA">
        <w:rPr>
          <w:rFonts w:asciiTheme="minorHAnsi" w:hAnsiTheme="minorHAnsi"/>
          <w:color w:val="0070C0"/>
          <w:lang w:val="el-GR"/>
        </w:rPr>
        <w:t xml:space="preserve"> </w:t>
      </w:r>
      <w:r w:rsidR="00CE2633">
        <w:rPr>
          <w:rFonts w:asciiTheme="minorHAnsi" w:hAnsiTheme="minorHAnsi"/>
          <w:color w:val="0070C0"/>
          <w:lang w:val="el-GR"/>
        </w:rPr>
        <w:t>το</w:t>
      </w:r>
      <w:r w:rsidR="00CE2633" w:rsidRPr="004262DA">
        <w:rPr>
          <w:rFonts w:asciiTheme="minorHAnsi" w:hAnsiTheme="minorHAnsi"/>
          <w:color w:val="0070C0"/>
          <w:lang w:val="el-GR"/>
        </w:rPr>
        <w:t xml:space="preserve"> </w:t>
      </w:r>
      <w:r w:rsidR="00CE2633">
        <w:rPr>
          <w:rFonts w:asciiTheme="minorHAnsi" w:hAnsiTheme="minorHAnsi"/>
          <w:color w:val="0070C0"/>
          <w:lang w:val="el-GR"/>
        </w:rPr>
        <w:t>Σχέδιο</w:t>
      </w:r>
      <w:r w:rsidR="00CE2633" w:rsidRPr="004262DA">
        <w:rPr>
          <w:rFonts w:asciiTheme="minorHAnsi" w:hAnsiTheme="minorHAnsi"/>
          <w:color w:val="0070C0"/>
          <w:lang w:val="el-GR"/>
        </w:rPr>
        <w:t xml:space="preserve"> </w:t>
      </w:r>
      <w:r w:rsidR="00CE2633">
        <w:rPr>
          <w:rFonts w:asciiTheme="minorHAnsi" w:hAnsiTheme="minorHAnsi"/>
          <w:color w:val="0070C0"/>
          <w:lang w:val="el-GR"/>
        </w:rPr>
        <w:t>Διαχείρισης</w:t>
      </w:r>
      <w:r w:rsidR="00CE2633" w:rsidRPr="004262DA">
        <w:rPr>
          <w:rFonts w:asciiTheme="minorHAnsi" w:hAnsiTheme="minorHAnsi"/>
          <w:color w:val="0070C0"/>
          <w:lang w:val="el-GR"/>
        </w:rPr>
        <w:t xml:space="preserve"> </w:t>
      </w:r>
      <w:r w:rsidR="00CE2633">
        <w:rPr>
          <w:rFonts w:asciiTheme="minorHAnsi" w:hAnsiTheme="minorHAnsi"/>
          <w:color w:val="0070C0"/>
          <w:lang w:val="el-GR"/>
        </w:rPr>
        <w:t>Επικοινωνίας</w:t>
      </w:r>
      <w:r w:rsidR="00CE2633" w:rsidRPr="004262DA">
        <w:rPr>
          <w:rFonts w:asciiTheme="minorHAnsi" w:hAnsiTheme="minorHAnsi"/>
          <w:color w:val="0070C0"/>
          <w:lang w:val="el-GR"/>
        </w:rPr>
        <w:t xml:space="preserve"> </w:t>
      </w:r>
      <w:r w:rsidR="004262DA">
        <w:rPr>
          <w:rFonts w:asciiTheme="minorHAnsi" w:hAnsiTheme="minorHAnsi"/>
          <w:color w:val="0070C0"/>
          <w:lang w:val="el-GR"/>
        </w:rPr>
        <w:t>ή</w:t>
      </w:r>
      <w:r w:rsidR="004262DA" w:rsidRPr="004262DA">
        <w:rPr>
          <w:rFonts w:asciiTheme="minorHAnsi" w:hAnsiTheme="minorHAnsi"/>
          <w:color w:val="0070C0"/>
          <w:lang w:val="el-GR"/>
        </w:rPr>
        <w:t xml:space="preserve"> </w:t>
      </w:r>
      <w:r w:rsidR="004262DA">
        <w:rPr>
          <w:rFonts w:asciiTheme="minorHAnsi" w:hAnsiTheme="minorHAnsi"/>
          <w:color w:val="0070C0"/>
          <w:lang w:val="el-GR"/>
        </w:rPr>
        <w:t>άλλα</w:t>
      </w:r>
      <w:r w:rsidR="004262DA" w:rsidRPr="004262DA">
        <w:rPr>
          <w:rFonts w:asciiTheme="minorHAnsi" w:hAnsiTheme="minorHAnsi"/>
          <w:color w:val="0070C0"/>
          <w:lang w:val="el-GR"/>
        </w:rPr>
        <w:t xml:space="preserve"> </w:t>
      </w:r>
      <w:r w:rsidR="004262DA">
        <w:rPr>
          <w:rFonts w:asciiTheme="minorHAnsi" w:hAnsiTheme="minorHAnsi"/>
          <w:color w:val="0070C0"/>
          <w:lang w:val="el-GR"/>
        </w:rPr>
        <w:t>έγγραφα</w:t>
      </w:r>
      <w:r w:rsidR="004262DA" w:rsidRPr="004262DA">
        <w:rPr>
          <w:rFonts w:asciiTheme="minorHAnsi" w:hAnsiTheme="minorHAnsi"/>
          <w:color w:val="0070C0"/>
          <w:lang w:val="el-GR"/>
        </w:rPr>
        <w:t xml:space="preserve"> </w:t>
      </w:r>
      <w:r w:rsidR="004262DA">
        <w:rPr>
          <w:rFonts w:asciiTheme="minorHAnsi" w:hAnsiTheme="minorHAnsi"/>
          <w:color w:val="0070C0"/>
          <w:lang w:val="el-GR"/>
        </w:rPr>
        <w:t>που</w:t>
      </w:r>
      <w:r w:rsidR="004262DA" w:rsidRPr="004262DA">
        <w:rPr>
          <w:rFonts w:asciiTheme="minorHAnsi" w:hAnsiTheme="minorHAnsi"/>
          <w:color w:val="0070C0"/>
          <w:lang w:val="el-GR"/>
        </w:rPr>
        <w:t xml:space="preserve"> </w:t>
      </w:r>
      <w:r w:rsidR="004262DA">
        <w:rPr>
          <w:rFonts w:asciiTheme="minorHAnsi" w:hAnsiTheme="minorHAnsi"/>
          <w:color w:val="0070C0"/>
          <w:lang w:val="el-GR"/>
        </w:rPr>
        <w:t>υποστηρίζουν</w:t>
      </w:r>
      <w:r w:rsidR="004262DA" w:rsidRPr="004262DA">
        <w:rPr>
          <w:rFonts w:asciiTheme="minorHAnsi" w:hAnsiTheme="minorHAnsi"/>
          <w:color w:val="0070C0"/>
          <w:lang w:val="el-GR"/>
        </w:rPr>
        <w:t xml:space="preserve"> </w:t>
      </w:r>
      <w:r w:rsidR="004262DA">
        <w:rPr>
          <w:rFonts w:asciiTheme="minorHAnsi" w:hAnsiTheme="minorHAnsi"/>
          <w:color w:val="0070C0"/>
          <w:lang w:val="el-GR"/>
        </w:rPr>
        <w:t>τον</w:t>
      </w:r>
      <w:r w:rsidR="004262DA" w:rsidRPr="004262DA">
        <w:rPr>
          <w:rFonts w:asciiTheme="minorHAnsi" w:hAnsiTheme="minorHAnsi"/>
          <w:color w:val="0070C0"/>
          <w:lang w:val="el-GR"/>
        </w:rPr>
        <w:t xml:space="preserve"> </w:t>
      </w:r>
      <w:r w:rsidR="004262DA">
        <w:rPr>
          <w:rFonts w:asciiTheme="minorHAnsi" w:hAnsiTheme="minorHAnsi"/>
          <w:color w:val="0070C0"/>
          <w:lang w:val="el-GR"/>
        </w:rPr>
        <w:t xml:space="preserve">έλεγχο και την </w:t>
      </w:r>
      <w:r w:rsidR="007354D2" w:rsidRPr="007354D2">
        <w:rPr>
          <w:rFonts w:asciiTheme="minorHAnsi" w:hAnsiTheme="minorHAnsi"/>
          <w:color w:val="0070C0"/>
          <w:lang w:val="el-GR"/>
        </w:rPr>
        <w:t>αναφορ</w:t>
      </w:r>
      <w:r w:rsidR="007354D2">
        <w:rPr>
          <w:rFonts w:asciiTheme="minorHAnsi" w:hAnsiTheme="minorHAnsi"/>
          <w:color w:val="0070C0"/>
          <w:lang w:val="el-GR"/>
        </w:rPr>
        <w:t>ά της τροποποίησης</w:t>
      </w:r>
      <w:r w:rsidRPr="004262DA">
        <w:rPr>
          <w:rFonts w:asciiTheme="minorHAnsi" w:hAnsiTheme="minorHAnsi"/>
          <w:color w:val="0070C0"/>
          <w:lang w:val="el-GR"/>
        </w:rPr>
        <w:t>.&gt;</w:t>
      </w:r>
    </w:p>
    <w:p w14:paraId="01598FE3" w14:textId="0BE7393A" w:rsidR="00221F37" w:rsidRPr="003C2C90" w:rsidRDefault="0099248D" w:rsidP="00221F37">
      <w:pPr>
        <w:pStyle w:val="Heading1"/>
        <w:numPr>
          <w:ilvl w:val="0"/>
          <w:numId w:val="13"/>
        </w:numPr>
        <w:tabs>
          <w:tab w:val="num" w:pos="432"/>
        </w:tabs>
        <w:rPr>
          <w:rFonts w:ascii="Calibri" w:hAnsi="Calibri"/>
          <w:szCs w:val="24"/>
        </w:rPr>
      </w:pPr>
      <w:bookmarkStart w:id="20" w:name="_Toc23328551"/>
      <w:bookmarkStart w:id="21" w:name="_Toc357087035"/>
      <w:bookmarkStart w:id="22" w:name="_Toc348100133"/>
      <w:bookmarkStart w:id="23" w:name="_Toc357083011"/>
      <w:r>
        <w:rPr>
          <w:rFonts w:ascii="Calibri" w:hAnsi="Calibri"/>
          <w:szCs w:val="24"/>
          <w:lang w:val="el-GR"/>
        </w:rPr>
        <w:t>Σχετικα</w:t>
      </w:r>
      <w:r w:rsidR="00221F37">
        <w:rPr>
          <w:rFonts w:ascii="Calibri" w:hAnsi="Calibri"/>
          <w:szCs w:val="24"/>
        </w:rPr>
        <w:t xml:space="preserve"> </w:t>
      </w:r>
      <w:r w:rsidR="001548DC">
        <w:rPr>
          <w:rFonts w:ascii="Calibri" w:hAnsi="Calibri"/>
          <w:szCs w:val="24"/>
          <w:lang w:val="el-GR"/>
        </w:rPr>
        <w:t xml:space="preserve">Σχεδια της </w:t>
      </w:r>
      <w:r w:rsidR="00221F37">
        <w:rPr>
          <w:rFonts w:ascii="Calibri" w:hAnsi="Calibri"/>
          <w:szCs w:val="24"/>
        </w:rPr>
        <w:t>PM²</w:t>
      </w:r>
      <w:bookmarkEnd w:id="20"/>
      <w:r w:rsidR="00221F37">
        <w:rPr>
          <w:rFonts w:ascii="Calibri" w:hAnsi="Calibri"/>
          <w:szCs w:val="24"/>
        </w:rPr>
        <w:t xml:space="preserve"> </w:t>
      </w:r>
      <w:bookmarkEnd w:id="21"/>
    </w:p>
    <w:p w14:paraId="63F1B654" w14:textId="3F4DB014" w:rsidR="00BA078D" w:rsidRPr="006443F5" w:rsidRDefault="006443F5" w:rsidP="00BA078D">
      <w:pPr>
        <w:spacing w:before="120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Εγχειρίδιο Έργου</w:t>
      </w:r>
    </w:p>
    <w:p w14:paraId="4AEC9D91" w14:textId="73819A68" w:rsidR="00BA078D" w:rsidRPr="00185B38" w:rsidRDefault="000B0E0C" w:rsidP="00BA078D">
      <w:pPr>
        <w:pStyle w:val="Text2"/>
        <w:rPr>
          <w:rFonts w:ascii="Calibri" w:hAnsi="Calibri"/>
          <w:color w:val="000000" w:themeColor="text1"/>
          <w:lang w:val="el-GR"/>
        </w:rPr>
      </w:pPr>
      <w:r>
        <w:rPr>
          <w:rFonts w:ascii="Calibri" w:hAnsi="Calibri"/>
          <w:color w:val="000000" w:themeColor="text1"/>
          <w:lang w:val="el-GR"/>
        </w:rPr>
        <w:t>Το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 w:rsidRPr="001142D1">
        <w:rPr>
          <w:rFonts w:ascii="Calibri" w:hAnsi="Calibri"/>
          <w:i/>
          <w:color w:val="000000" w:themeColor="text1"/>
          <w:lang w:val="el-GR"/>
        </w:rPr>
        <w:t>Εγχειρίδιο Έργου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καθιερώνει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την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προσέγγιση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σε υψηλό επίπεδο για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την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υλοποίηση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των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στόχων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του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έργου</w:t>
      </w:r>
      <w:r w:rsidRPr="000B0E0C">
        <w:rPr>
          <w:rFonts w:ascii="Calibri" w:hAnsi="Calibri"/>
          <w:color w:val="000000" w:themeColor="text1"/>
          <w:lang w:val="el-GR"/>
        </w:rPr>
        <w:t xml:space="preserve">, </w:t>
      </w:r>
      <w:r>
        <w:rPr>
          <w:rFonts w:ascii="Calibri" w:hAnsi="Calibri"/>
          <w:color w:val="000000" w:themeColor="text1"/>
          <w:lang w:val="el-GR"/>
        </w:rPr>
        <w:t>η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οποία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περιλαμβάνει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την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απαιτούμενη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τεκμηρίωση</w:t>
      </w:r>
      <w:r w:rsidRPr="000B0E0C">
        <w:rPr>
          <w:rFonts w:ascii="Calibri" w:hAnsi="Calibri"/>
          <w:color w:val="000000" w:themeColor="text1"/>
          <w:lang w:val="el-GR"/>
        </w:rPr>
        <w:t xml:space="preserve">, </w:t>
      </w:r>
      <w:r>
        <w:rPr>
          <w:rFonts w:ascii="Calibri" w:hAnsi="Calibri"/>
          <w:color w:val="000000" w:themeColor="text1"/>
          <w:lang w:val="el-GR"/>
        </w:rPr>
        <w:t>τα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πρότυπα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που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πρέπει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να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ληφθούν</w:t>
      </w:r>
      <w:r w:rsidRPr="000B0E0C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υπ</w:t>
      </w:r>
      <w:r w:rsidR="001142D1">
        <w:rPr>
          <w:rFonts w:ascii="Calibri" w:hAnsi="Calibri"/>
          <w:color w:val="000000" w:themeColor="text1"/>
          <w:lang w:val="el-GR"/>
        </w:rPr>
        <w:t>όψη και την σύνοψη σε υψηλό επίπεδο της προσέγγισης για την διαχείριση των τροποποιήσεων και την διαδικασία κλιμάκωσης. Η</w:t>
      </w:r>
      <w:r w:rsidR="001142D1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1142D1">
        <w:rPr>
          <w:rFonts w:ascii="Calibri" w:hAnsi="Calibri"/>
          <w:color w:val="000000" w:themeColor="text1"/>
          <w:lang w:val="el-GR"/>
        </w:rPr>
        <w:t>το</w:t>
      </w:r>
      <w:r w:rsidR="009217C2">
        <w:rPr>
          <w:rFonts w:ascii="Calibri" w:hAnsi="Calibri"/>
          <w:color w:val="000000" w:themeColor="text1"/>
          <w:lang w:val="el-GR"/>
        </w:rPr>
        <w:t>ποθεσία</w:t>
      </w:r>
      <w:r w:rsidR="009217C2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9217C2">
        <w:rPr>
          <w:rFonts w:ascii="Calibri" w:hAnsi="Calibri"/>
          <w:color w:val="000000" w:themeColor="text1"/>
          <w:lang w:val="el-GR"/>
        </w:rPr>
        <w:t>αυτού</w:t>
      </w:r>
      <w:r w:rsidR="009217C2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9217C2">
        <w:rPr>
          <w:rFonts w:ascii="Calibri" w:hAnsi="Calibri"/>
          <w:color w:val="000000" w:themeColor="text1"/>
          <w:lang w:val="el-GR"/>
        </w:rPr>
        <w:t>του</w:t>
      </w:r>
      <w:r w:rsidR="009217C2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9217C2">
        <w:rPr>
          <w:rFonts w:ascii="Calibri" w:hAnsi="Calibri"/>
          <w:color w:val="000000" w:themeColor="text1"/>
          <w:lang w:val="el-GR"/>
        </w:rPr>
        <w:t>πρότυπου</w:t>
      </w:r>
      <w:r w:rsidR="009217C2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9217C2">
        <w:rPr>
          <w:rFonts w:ascii="Calibri" w:hAnsi="Calibri"/>
          <w:color w:val="000000" w:themeColor="text1"/>
          <w:lang w:val="el-GR"/>
        </w:rPr>
        <w:t>διαχειριστικού</w:t>
      </w:r>
      <w:r w:rsidR="009217C2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9217C2">
        <w:rPr>
          <w:rFonts w:ascii="Calibri" w:hAnsi="Calibri"/>
          <w:color w:val="000000" w:themeColor="text1"/>
          <w:lang w:val="el-GR"/>
        </w:rPr>
        <w:t>εγγράφου</w:t>
      </w:r>
      <w:r w:rsidR="009217C2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9217C2">
        <w:rPr>
          <w:rFonts w:ascii="Calibri" w:hAnsi="Calibri"/>
          <w:color w:val="000000" w:themeColor="text1"/>
          <w:lang w:val="el-GR"/>
        </w:rPr>
        <w:t>βρίσκεται</w:t>
      </w:r>
      <w:r w:rsidR="009217C2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9217C2">
        <w:rPr>
          <w:rFonts w:ascii="Calibri" w:hAnsi="Calibri"/>
          <w:color w:val="000000" w:themeColor="text1"/>
          <w:lang w:val="el-GR"/>
        </w:rPr>
        <w:t>στο</w:t>
      </w:r>
      <w:r w:rsidR="009217C2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9217C2">
        <w:rPr>
          <w:rFonts w:ascii="Calibri" w:hAnsi="Calibri"/>
          <w:color w:val="000000" w:themeColor="text1"/>
          <w:lang w:val="el-GR"/>
        </w:rPr>
        <w:t>Παράρτημα</w:t>
      </w:r>
      <w:r w:rsidR="009217C2" w:rsidRPr="00185B38">
        <w:rPr>
          <w:rFonts w:ascii="Calibri" w:hAnsi="Calibri"/>
          <w:color w:val="000000" w:themeColor="text1"/>
          <w:lang w:val="el-GR"/>
        </w:rPr>
        <w:t xml:space="preserve"> 1</w:t>
      </w:r>
      <w:r w:rsidR="00BA078D" w:rsidRPr="00185B38">
        <w:rPr>
          <w:rFonts w:ascii="Calibri" w:hAnsi="Calibri"/>
          <w:color w:val="000000" w:themeColor="text1"/>
          <w:lang w:val="el-GR"/>
        </w:rPr>
        <w:t>.</w:t>
      </w:r>
    </w:p>
    <w:p w14:paraId="72659BF0" w14:textId="496E1DCB" w:rsidR="00BA078D" w:rsidRPr="001548DC" w:rsidRDefault="00F339FC" w:rsidP="00BA078D">
      <w:pPr>
        <w:spacing w:before="120"/>
        <w:rPr>
          <w:rFonts w:ascii="Calibri" w:hAnsi="Calibri"/>
          <w:b/>
          <w:lang w:val="el-GR"/>
        </w:rPr>
      </w:pPr>
      <w:bookmarkStart w:id="24" w:name="_Toc357430388"/>
      <w:r>
        <w:rPr>
          <w:rFonts w:ascii="Calibri" w:hAnsi="Calibri"/>
          <w:b/>
          <w:sz w:val="24"/>
          <w:szCs w:val="24"/>
          <w:lang w:val="el-GR"/>
        </w:rPr>
        <w:t>Σχέδιο</w:t>
      </w:r>
      <w:r w:rsidRPr="001548DC">
        <w:rPr>
          <w:rFonts w:ascii="Calibri" w:hAnsi="Calibri"/>
          <w:b/>
          <w:sz w:val="24"/>
          <w:szCs w:val="24"/>
          <w:lang w:val="el-GR"/>
        </w:rPr>
        <w:t xml:space="preserve"> </w:t>
      </w:r>
      <w:r>
        <w:rPr>
          <w:rFonts w:ascii="Calibri" w:hAnsi="Calibri"/>
          <w:b/>
          <w:sz w:val="24"/>
          <w:szCs w:val="24"/>
          <w:lang w:val="el-GR"/>
        </w:rPr>
        <w:t>Διαχείρισης</w:t>
      </w:r>
      <w:r w:rsidRPr="001548DC">
        <w:rPr>
          <w:rFonts w:ascii="Calibri" w:hAnsi="Calibri"/>
          <w:b/>
          <w:sz w:val="24"/>
          <w:szCs w:val="24"/>
          <w:lang w:val="el-GR"/>
        </w:rPr>
        <w:t xml:space="preserve"> </w:t>
      </w:r>
      <w:r>
        <w:rPr>
          <w:rFonts w:ascii="Calibri" w:hAnsi="Calibri"/>
          <w:b/>
          <w:sz w:val="24"/>
          <w:szCs w:val="24"/>
          <w:lang w:val="el-GR"/>
        </w:rPr>
        <w:t>Επικοινωνίας</w:t>
      </w:r>
      <w:bookmarkEnd w:id="24"/>
    </w:p>
    <w:p w14:paraId="3F1C4557" w14:textId="1D0FA009" w:rsidR="00BA078D" w:rsidRPr="00A87264" w:rsidRDefault="00F339FC" w:rsidP="00BA078D">
      <w:pPr>
        <w:pStyle w:val="Text2"/>
        <w:rPr>
          <w:rFonts w:ascii="Calibri" w:hAnsi="Calibri"/>
          <w:color w:val="000000" w:themeColor="text1"/>
          <w:lang w:val="el-GR"/>
        </w:rPr>
      </w:pPr>
      <w:r>
        <w:rPr>
          <w:rFonts w:ascii="Calibri" w:hAnsi="Calibri"/>
          <w:color w:val="000000" w:themeColor="text1"/>
          <w:lang w:val="el-GR"/>
        </w:rPr>
        <w:t>Το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 w:rsidRPr="00087641">
        <w:rPr>
          <w:rFonts w:ascii="Calibri" w:hAnsi="Calibri"/>
          <w:i/>
          <w:color w:val="000000" w:themeColor="text1"/>
          <w:lang w:val="el-GR"/>
        </w:rPr>
        <w:t>Σχέδιο Διαχείρισης Επικοινωνίας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βοηθά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να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διασφαλιστεί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ότι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όλα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τα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ενδιαφερόμενα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μέρη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του</w:t>
      </w:r>
      <w:r w:rsidRPr="00087641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έργου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έχουν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τις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πληροφορίες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που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χρειάζονται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για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να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εκτελέσουν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τους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ρόλους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τους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6D36B9">
        <w:rPr>
          <w:rFonts w:ascii="Calibri" w:hAnsi="Calibri"/>
          <w:color w:val="000000" w:themeColor="text1"/>
          <w:lang w:val="el-GR"/>
        </w:rPr>
        <w:t>καθ΄ όλη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την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διάρκεια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του</w:t>
      </w:r>
      <w:r w:rsidR="00087641" w:rsidRPr="00087641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έργου. Καθορίζει</w:t>
      </w:r>
      <w:r w:rsidR="00087641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087641">
        <w:rPr>
          <w:rFonts w:ascii="Calibri" w:hAnsi="Calibri"/>
          <w:color w:val="000000" w:themeColor="text1"/>
          <w:lang w:val="el-GR"/>
        </w:rPr>
        <w:t>και</w:t>
      </w:r>
      <w:r w:rsidR="00087641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242CFD">
        <w:rPr>
          <w:rFonts w:ascii="Calibri" w:hAnsi="Calibri"/>
          <w:color w:val="000000" w:themeColor="text1"/>
          <w:lang w:val="el-GR"/>
        </w:rPr>
        <w:t>τεκμηριώνει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242CFD">
        <w:rPr>
          <w:rFonts w:ascii="Calibri" w:hAnsi="Calibri"/>
          <w:color w:val="000000" w:themeColor="text1"/>
          <w:lang w:val="el-GR"/>
        </w:rPr>
        <w:t>το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242CFD">
        <w:rPr>
          <w:rFonts w:ascii="Calibri" w:hAnsi="Calibri"/>
          <w:color w:val="000000" w:themeColor="text1"/>
          <w:lang w:val="el-GR"/>
        </w:rPr>
        <w:t>περιεχόμενο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, </w:t>
      </w:r>
      <w:r w:rsidR="00242CFD">
        <w:rPr>
          <w:rFonts w:ascii="Calibri" w:hAnsi="Calibri"/>
          <w:color w:val="000000" w:themeColor="text1"/>
          <w:lang w:val="el-GR"/>
        </w:rPr>
        <w:t>την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242CFD">
        <w:rPr>
          <w:rFonts w:ascii="Calibri" w:hAnsi="Calibri"/>
          <w:color w:val="000000" w:themeColor="text1"/>
          <w:lang w:val="el-GR"/>
        </w:rPr>
        <w:t>μορφή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, </w:t>
      </w:r>
      <w:r w:rsidR="00242CFD">
        <w:rPr>
          <w:rFonts w:ascii="Calibri" w:hAnsi="Calibri"/>
          <w:color w:val="000000" w:themeColor="text1"/>
          <w:lang w:val="el-GR"/>
        </w:rPr>
        <w:t>την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242CFD">
        <w:rPr>
          <w:rFonts w:ascii="Calibri" w:hAnsi="Calibri"/>
          <w:color w:val="000000" w:themeColor="text1"/>
          <w:lang w:val="el-GR"/>
        </w:rPr>
        <w:t>συχνότητα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, </w:t>
      </w:r>
      <w:r w:rsidR="00242CFD">
        <w:rPr>
          <w:rFonts w:ascii="Calibri" w:hAnsi="Calibri"/>
          <w:color w:val="000000" w:themeColor="text1"/>
          <w:lang w:val="el-GR"/>
        </w:rPr>
        <w:t>το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242CFD">
        <w:rPr>
          <w:rFonts w:ascii="Calibri" w:hAnsi="Calibri"/>
          <w:color w:val="000000" w:themeColor="text1"/>
          <w:lang w:val="el-GR"/>
        </w:rPr>
        <w:t>κοινό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242CFD">
        <w:rPr>
          <w:rFonts w:ascii="Calibri" w:hAnsi="Calibri"/>
          <w:color w:val="000000" w:themeColor="text1"/>
          <w:lang w:val="el-GR"/>
        </w:rPr>
        <w:t>και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242CFD">
        <w:rPr>
          <w:rFonts w:ascii="Calibri" w:hAnsi="Calibri"/>
          <w:color w:val="000000" w:themeColor="text1"/>
          <w:lang w:val="el-GR"/>
        </w:rPr>
        <w:t>τα</w:t>
      </w:r>
      <w:r w:rsidR="00242CFD" w:rsidRPr="00242CFD">
        <w:rPr>
          <w:rFonts w:ascii="Calibri" w:hAnsi="Calibri"/>
          <w:color w:val="000000" w:themeColor="text1"/>
          <w:lang w:val="el-GR"/>
        </w:rPr>
        <w:t xml:space="preserve"> </w:t>
      </w:r>
      <w:r w:rsidR="00242CFD">
        <w:rPr>
          <w:rFonts w:ascii="Calibri" w:hAnsi="Calibri"/>
          <w:color w:val="000000" w:themeColor="text1"/>
          <w:lang w:val="el-GR"/>
        </w:rPr>
        <w:t>αναμενόμενα αποτελέσματα για τα στοιχεία επικοινωνίας</w:t>
      </w:r>
      <w:r w:rsidR="00FB5B46">
        <w:rPr>
          <w:rFonts w:ascii="Calibri" w:hAnsi="Calibri"/>
          <w:color w:val="000000" w:themeColor="text1"/>
          <w:lang w:val="el-GR"/>
        </w:rPr>
        <w:t xml:space="preserve">. </w:t>
      </w:r>
      <w:r w:rsidR="00A87264">
        <w:rPr>
          <w:rFonts w:ascii="Calibri" w:hAnsi="Calibri"/>
          <w:color w:val="000000" w:themeColor="text1"/>
          <w:lang w:val="el-GR"/>
        </w:rPr>
        <w:t>Περιγράφει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την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σύσκεψη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για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την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Κατάσταση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του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Έργου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στην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οποία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συζητούνται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τα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αιτήματα</w:t>
      </w:r>
      <w:r w:rsidR="00A87264" w:rsidRPr="00A87264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τροποποίησης</w:t>
      </w:r>
      <w:r w:rsidR="00A87264" w:rsidRPr="00A87264">
        <w:rPr>
          <w:rFonts w:ascii="Calibri" w:hAnsi="Calibri"/>
          <w:color w:val="000000" w:themeColor="text1"/>
          <w:lang w:val="el-GR"/>
        </w:rPr>
        <w:t>.</w:t>
      </w:r>
      <w:r w:rsidR="00A87264">
        <w:rPr>
          <w:rFonts w:ascii="Calibri" w:hAnsi="Calibri"/>
          <w:color w:val="000000" w:themeColor="text1"/>
          <w:lang w:val="el-GR"/>
        </w:rPr>
        <w:t xml:space="preserve"> Η</w:t>
      </w:r>
      <w:r w:rsidR="00A87264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τοποθεσία</w:t>
      </w:r>
      <w:r w:rsidR="00A87264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αυτού</w:t>
      </w:r>
      <w:r w:rsidR="00A87264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του</w:t>
      </w:r>
      <w:r w:rsidR="00A87264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πρότυπου</w:t>
      </w:r>
      <w:r w:rsidR="00A87264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διαχειριστικού</w:t>
      </w:r>
      <w:r w:rsidR="00A87264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εγγράφου</w:t>
      </w:r>
      <w:r w:rsidR="00A87264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βρίσκεται</w:t>
      </w:r>
      <w:r w:rsidR="00A87264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>στο</w:t>
      </w:r>
      <w:r w:rsidR="00A87264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A87264">
        <w:rPr>
          <w:rFonts w:ascii="Calibri" w:hAnsi="Calibri"/>
          <w:color w:val="000000" w:themeColor="text1"/>
          <w:lang w:val="el-GR"/>
        </w:rPr>
        <w:t xml:space="preserve">Παράρτημα </w:t>
      </w:r>
      <w:r w:rsidR="00BA078D" w:rsidRPr="00A87264">
        <w:rPr>
          <w:rFonts w:ascii="Calibri" w:hAnsi="Calibri"/>
          <w:color w:val="000000" w:themeColor="text1"/>
          <w:lang w:val="el-GR"/>
        </w:rPr>
        <w:t>1.</w:t>
      </w:r>
    </w:p>
    <w:p w14:paraId="3A9CFDE3" w14:textId="3430F2C9" w:rsidR="00FC0546" w:rsidRPr="001548DC" w:rsidRDefault="006D04FA" w:rsidP="00FC0546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Σχέδιο</w:t>
      </w:r>
      <w:r w:rsidRPr="001548DC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l-GR"/>
        </w:rPr>
        <w:t>Διαχείρισης</w:t>
      </w:r>
      <w:r w:rsidRPr="001548DC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l-GR"/>
        </w:rPr>
        <w:t>Ποιότητας</w:t>
      </w:r>
    </w:p>
    <w:p w14:paraId="33C4BACB" w14:textId="3B89E655" w:rsidR="00FC0546" w:rsidRPr="00E71C13" w:rsidRDefault="003231B8" w:rsidP="00FC0546">
      <w:pPr>
        <w:pStyle w:val="Text2"/>
        <w:rPr>
          <w:rFonts w:ascii="Calibri" w:hAnsi="Calibri"/>
          <w:color w:val="000000" w:themeColor="text1"/>
          <w:lang w:val="el-GR"/>
        </w:rPr>
      </w:pPr>
      <w:r>
        <w:rPr>
          <w:rFonts w:ascii="Calibri" w:hAnsi="Calibri"/>
          <w:lang w:val="el-GR"/>
        </w:rPr>
        <w:t>Η</w:t>
      </w:r>
      <w:r w:rsidRPr="00E71C13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διαχείριση</w:t>
      </w:r>
      <w:r w:rsidRPr="00E71C13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ποιότητας</w:t>
      </w:r>
      <w:r w:rsidRPr="00E71C13">
        <w:rPr>
          <w:rFonts w:ascii="Calibri" w:hAnsi="Calibri"/>
          <w:lang w:val="el-GR"/>
        </w:rPr>
        <w:t xml:space="preserve"> </w:t>
      </w:r>
      <w:r w:rsidR="00A04F74" w:rsidRPr="00E71C13">
        <w:rPr>
          <w:rFonts w:ascii="Calibri" w:hAnsi="Calibri"/>
          <w:lang w:val="el-GR"/>
        </w:rPr>
        <w:t>(</w:t>
      </w:r>
      <w:r w:rsidR="00A04F74">
        <w:rPr>
          <w:rFonts w:ascii="Calibri" w:hAnsi="Calibri"/>
          <w:lang w:val="el-GR"/>
        </w:rPr>
        <w:t>απαιτήσεις</w:t>
      </w:r>
      <w:r w:rsidR="00A04F74" w:rsidRPr="00E71C13">
        <w:rPr>
          <w:rFonts w:ascii="Calibri" w:hAnsi="Calibri"/>
          <w:lang w:val="el-GR"/>
        </w:rPr>
        <w:t xml:space="preserve"> </w:t>
      </w:r>
      <w:r w:rsidR="00A04F74">
        <w:rPr>
          <w:rFonts w:ascii="Calibri" w:hAnsi="Calibri"/>
          <w:lang w:val="el-GR"/>
        </w:rPr>
        <w:t>ποιότητας</w:t>
      </w:r>
      <w:r w:rsidR="00A04F74" w:rsidRPr="00E71C13">
        <w:rPr>
          <w:rFonts w:ascii="Calibri" w:hAnsi="Calibri"/>
          <w:lang w:val="el-GR"/>
        </w:rPr>
        <w:t xml:space="preserve">, </w:t>
      </w:r>
      <w:r w:rsidR="00A04F74">
        <w:rPr>
          <w:rFonts w:ascii="Calibri" w:hAnsi="Calibri"/>
          <w:lang w:val="el-GR"/>
        </w:rPr>
        <w:t>προσέγγιση</w:t>
      </w:r>
      <w:r w:rsidR="00A04F74" w:rsidRPr="00E71C13">
        <w:rPr>
          <w:rFonts w:ascii="Calibri" w:hAnsi="Calibri"/>
          <w:lang w:val="el-GR"/>
        </w:rPr>
        <w:t xml:space="preserve">, </w:t>
      </w:r>
      <w:r w:rsidR="00A04F74">
        <w:rPr>
          <w:rFonts w:ascii="Calibri" w:hAnsi="Calibri"/>
          <w:lang w:val="el-GR"/>
        </w:rPr>
        <w:t>δι</w:t>
      </w:r>
      <w:r w:rsidR="00020EB5">
        <w:rPr>
          <w:rFonts w:ascii="Calibri" w:hAnsi="Calibri"/>
          <w:lang w:val="el-GR"/>
        </w:rPr>
        <w:t>αδικασία</w:t>
      </w:r>
      <w:r w:rsidR="00A04F74" w:rsidRPr="00E71C13">
        <w:rPr>
          <w:rFonts w:ascii="Calibri" w:hAnsi="Calibri"/>
          <w:lang w:val="el-GR"/>
        </w:rPr>
        <w:t xml:space="preserve"> </w:t>
      </w:r>
      <w:r w:rsidR="00A04F74">
        <w:rPr>
          <w:rFonts w:ascii="Calibri" w:hAnsi="Calibri"/>
          <w:lang w:val="el-GR"/>
        </w:rPr>
        <w:t>και</w:t>
      </w:r>
      <w:r w:rsidR="00A04F74" w:rsidRPr="00E71C13">
        <w:rPr>
          <w:rFonts w:ascii="Calibri" w:hAnsi="Calibri"/>
          <w:lang w:val="el-GR"/>
        </w:rPr>
        <w:t xml:space="preserve"> </w:t>
      </w:r>
      <w:r w:rsidR="00A04F74">
        <w:rPr>
          <w:rFonts w:ascii="Calibri" w:hAnsi="Calibri"/>
          <w:lang w:val="el-GR"/>
        </w:rPr>
        <w:t>υπευθυνότητες</w:t>
      </w:r>
      <w:r w:rsidR="00A04F74" w:rsidRPr="00E71C13">
        <w:rPr>
          <w:rFonts w:ascii="Calibri" w:hAnsi="Calibri"/>
          <w:lang w:val="el-GR"/>
        </w:rPr>
        <w:t xml:space="preserve">, </w:t>
      </w:r>
      <w:r w:rsidR="00A04F74">
        <w:rPr>
          <w:rFonts w:ascii="Calibri" w:hAnsi="Calibri"/>
          <w:lang w:val="el-GR"/>
        </w:rPr>
        <w:t>και</w:t>
      </w:r>
      <w:r w:rsidR="00A04F74" w:rsidRPr="00E71C13">
        <w:rPr>
          <w:rFonts w:ascii="Calibri" w:hAnsi="Calibri"/>
          <w:lang w:val="el-GR"/>
        </w:rPr>
        <w:t xml:space="preserve"> </w:t>
      </w:r>
      <w:r w:rsidR="00A04F74">
        <w:rPr>
          <w:rFonts w:ascii="Calibri" w:hAnsi="Calibri"/>
          <w:lang w:val="el-GR"/>
        </w:rPr>
        <w:t>δραστηριότητες</w:t>
      </w:r>
      <w:r w:rsidR="00A04F74" w:rsidRPr="00E71C13">
        <w:rPr>
          <w:rFonts w:ascii="Calibri" w:hAnsi="Calibri"/>
          <w:lang w:val="el-GR"/>
        </w:rPr>
        <w:t xml:space="preserve"> </w:t>
      </w:r>
      <w:r w:rsidR="00A04F74">
        <w:rPr>
          <w:rFonts w:ascii="Calibri" w:hAnsi="Calibri"/>
          <w:lang w:val="el-GR"/>
        </w:rPr>
        <w:t>διασφάλισης</w:t>
      </w:r>
      <w:r w:rsidR="00A04F74" w:rsidRPr="00E71C13">
        <w:rPr>
          <w:rFonts w:ascii="Calibri" w:hAnsi="Calibri"/>
          <w:lang w:val="el-GR"/>
        </w:rPr>
        <w:t xml:space="preserve"> </w:t>
      </w:r>
      <w:r w:rsidR="00A04F74">
        <w:rPr>
          <w:rFonts w:ascii="Calibri" w:hAnsi="Calibri"/>
          <w:lang w:val="el-GR"/>
        </w:rPr>
        <w:t>ποιότητας</w:t>
      </w:r>
      <w:r w:rsidR="00A04F74" w:rsidRPr="00E71C13">
        <w:rPr>
          <w:rFonts w:ascii="Calibri" w:hAnsi="Calibri"/>
          <w:lang w:val="el-GR"/>
        </w:rPr>
        <w:t xml:space="preserve"> </w:t>
      </w:r>
      <w:r w:rsidR="00A04F74">
        <w:rPr>
          <w:rFonts w:ascii="Calibri" w:hAnsi="Calibri"/>
          <w:lang w:val="el-GR"/>
        </w:rPr>
        <w:t>και</w:t>
      </w:r>
      <w:r w:rsidR="00A04F74" w:rsidRPr="00E71C13">
        <w:rPr>
          <w:rFonts w:ascii="Calibri" w:hAnsi="Calibri"/>
          <w:lang w:val="el-GR"/>
        </w:rPr>
        <w:t xml:space="preserve"> ελ</w:t>
      </w:r>
      <w:r w:rsidR="00A04F74">
        <w:rPr>
          <w:rFonts w:ascii="Calibri" w:hAnsi="Calibri"/>
          <w:lang w:val="el-GR"/>
        </w:rPr>
        <w:t>έγχου</w:t>
      </w:r>
      <w:r w:rsidR="00A04F74" w:rsidRPr="00E71C13">
        <w:rPr>
          <w:rFonts w:ascii="Calibri" w:hAnsi="Calibri"/>
          <w:lang w:val="el-GR"/>
        </w:rPr>
        <w:t xml:space="preserve">) </w:t>
      </w:r>
      <w:r w:rsidR="00A04F74">
        <w:rPr>
          <w:rFonts w:ascii="Calibri" w:hAnsi="Calibri"/>
          <w:lang w:val="el-GR"/>
        </w:rPr>
        <w:t>περιγράφεται</w:t>
      </w:r>
      <w:r w:rsidR="00A04F74" w:rsidRPr="00E71C13">
        <w:rPr>
          <w:rFonts w:ascii="Calibri" w:hAnsi="Calibri"/>
          <w:lang w:val="el-GR"/>
        </w:rPr>
        <w:t xml:space="preserve"> </w:t>
      </w:r>
      <w:r w:rsidR="00A04F74">
        <w:rPr>
          <w:rFonts w:ascii="Calibri" w:hAnsi="Calibri"/>
          <w:lang w:val="el-GR"/>
        </w:rPr>
        <w:t>στο</w:t>
      </w:r>
      <w:r w:rsidR="00A04F74" w:rsidRPr="00E71C13">
        <w:rPr>
          <w:rFonts w:ascii="Calibri" w:hAnsi="Calibri"/>
          <w:lang w:val="el-GR"/>
        </w:rPr>
        <w:t xml:space="preserve"> </w:t>
      </w:r>
      <w:r w:rsidR="00A04F74" w:rsidRPr="00A04F74">
        <w:rPr>
          <w:rFonts w:ascii="Calibri" w:hAnsi="Calibri"/>
          <w:i/>
          <w:lang w:val="el-GR"/>
        </w:rPr>
        <w:t>Σχέδιο</w:t>
      </w:r>
      <w:r w:rsidR="00A04F74" w:rsidRPr="00E71C13">
        <w:rPr>
          <w:rFonts w:ascii="Calibri" w:hAnsi="Calibri"/>
          <w:i/>
          <w:lang w:val="el-GR"/>
        </w:rPr>
        <w:t xml:space="preserve"> </w:t>
      </w:r>
      <w:r w:rsidR="00A04F74" w:rsidRPr="00A04F74">
        <w:rPr>
          <w:rFonts w:ascii="Calibri" w:hAnsi="Calibri"/>
          <w:i/>
          <w:lang w:val="el-GR"/>
        </w:rPr>
        <w:t>Διαχείρισης</w:t>
      </w:r>
      <w:r w:rsidR="00A04F74" w:rsidRPr="00E71C13">
        <w:rPr>
          <w:rFonts w:ascii="Calibri" w:hAnsi="Calibri"/>
          <w:i/>
          <w:lang w:val="el-GR"/>
        </w:rPr>
        <w:t xml:space="preserve"> </w:t>
      </w:r>
      <w:r w:rsidR="00A04F74" w:rsidRPr="00A04F74">
        <w:rPr>
          <w:rFonts w:ascii="Calibri" w:hAnsi="Calibri"/>
          <w:i/>
          <w:lang w:val="el-GR"/>
        </w:rPr>
        <w:t>Ποιότητας</w:t>
      </w:r>
      <w:r w:rsidR="00B54A26" w:rsidRPr="00E71C13">
        <w:rPr>
          <w:rFonts w:ascii="Calibri" w:hAnsi="Calibri"/>
          <w:lang w:val="el-GR"/>
        </w:rPr>
        <w:t>, καθ</w:t>
      </w:r>
      <w:r w:rsidR="00B54A26">
        <w:rPr>
          <w:rFonts w:ascii="Calibri" w:hAnsi="Calibri"/>
          <w:lang w:val="el-GR"/>
        </w:rPr>
        <w:t>ώς</w:t>
      </w:r>
      <w:r w:rsidR="00B54A26" w:rsidRPr="00E71C13">
        <w:rPr>
          <w:rFonts w:ascii="Calibri" w:hAnsi="Calibri"/>
          <w:lang w:val="el-GR"/>
        </w:rPr>
        <w:t xml:space="preserve"> </w:t>
      </w:r>
      <w:r w:rsidR="00B54A26">
        <w:rPr>
          <w:rFonts w:ascii="Calibri" w:hAnsi="Calibri"/>
          <w:lang w:val="el-GR"/>
        </w:rPr>
        <w:t>και</w:t>
      </w:r>
      <w:r w:rsidR="00B54A26" w:rsidRPr="00E71C13">
        <w:rPr>
          <w:rFonts w:ascii="Calibri" w:hAnsi="Calibri"/>
          <w:lang w:val="el-GR"/>
        </w:rPr>
        <w:t xml:space="preserve"> </w:t>
      </w:r>
      <w:r w:rsidR="00B54A26" w:rsidRPr="00E71C13">
        <w:rPr>
          <w:rFonts w:ascii="Calibri" w:hAnsi="Calibri"/>
          <w:b/>
          <w:lang w:val="el-GR"/>
        </w:rPr>
        <w:t xml:space="preserve">στην διαδικασία διαμόρφωσης του έργου για </w:t>
      </w:r>
      <w:r w:rsidR="00E71C13" w:rsidRPr="00E71C13">
        <w:rPr>
          <w:rFonts w:ascii="Calibri" w:hAnsi="Calibri"/>
          <w:b/>
          <w:lang w:val="el-GR"/>
        </w:rPr>
        <w:t>τις τροποποιήσεις των παραδοτέων και των πρότυπων διαχειριστικών εγγράφων</w:t>
      </w:r>
      <w:r w:rsidR="00E71C13" w:rsidRPr="00E71C13">
        <w:rPr>
          <w:rFonts w:ascii="Calibri" w:hAnsi="Calibri"/>
          <w:lang w:val="el-GR"/>
        </w:rPr>
        <w:t>.</w:t>
      </w:r>
      <w:r w:rsidR="00E50213">
        <w:rPr>
          <w:rFonts w:ascii="Calibri" w:hAnsi="Calibri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>Η</w:t>
      </w:r>
      <w:r w:rsidR="00E71C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>τοποθεσία</w:t>
      </w:r>
      <w:r w:rsidR="00E71C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>αυτού</w:t>
      </w:r>
      <w:r w:rsidR="00E71C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>του</w:t>
      </w:r>
      <w:r w:rsidR="00E71C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>πρότυπου</w:t>
      </w:r>
      <w:r w:rsidR="00E71C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>διαχειριστικού</w:t>
      </w:r>
      <w:r w:rsidR="00E71C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>εγγράφου</w:t>
      </w:r>
      <w:r w:rsidR="00E71C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>βρίσκεται</w:t>
      </w:r>
      <w:r w:rsidR="00E71C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>στο</w:t>
      </w:r>
      <w:r w:rsidR="00E71C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71C13">
        <w:rPr>
          <w:rFonts w:ascii="Calibri" w:hAnsi="Calibri"/>
          <w:color w:val="000000" w:themeColor="text1"/>
          <w:lang w:val="el-GR"/>
        </w:rPr>
        <w:t xml:space="preserve">Παράρτημα </w:t>
      </w:r>
      <w:r w:rsidR="00E71C13" w:rsidRPr="00A87264">
        <w:rPr>
          <w:rFonts w:ascii="Calibri" w:hAnsi="Calibri"/>
          <w:color w:val="000000" w:themeColor="text1"/>
          <w:lang w:val="el-GR"/>
        </w:rPr>
        <w:t>1</w:t>
      </w:r>
      <w:r w:rsidR="00FC0546" w:rsidRPr="00E71C13">
        <w:rPr>
          <w:rFonts w:ascii="Calibri" w:hAnsi="Calibri"/>
          <w:szCs w:val="22"/>
          <w:lang w:val="el-GR"/>
        </w:rPr>
        <w:t>.</w:t>
      </w:r>
    </w:p>
    <w:p w14:paraId="1D3EC29C" w14:textId="17383670" w:rsidR="00BA078D" w:rsidRPr="001548DC" w:rsidRDefault="00C85DFE" w:rsidP="00BA078D">
      <w:pPr>
        <w:spacing w:before="120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Διαχείριση</w:t>
      </w:r>
      <w:r w:rsidRPr="001548DC">
        <w:rPr>
          <w:rFonts w:ascii="Calibri" w:hAnsi="Calibri"/>
          <w:b/>
          <w:sz w:val="24"/>
          <w:szCs w:val="24"/>
          <w:lang w:val="el-GR"/>
        </w:rPr>
        <w:t xml:space="preserve"> </w:t>
      </w:r>
      <w:r>
        <w:rPr>
          <w:rFonts w:ascii="Calibri" w:hAnsi="Calibri"/>
          <w:b/>
          <w:sz w:val="24"/>
          <w:szCs w:val="24"/>
          <w:lang w:val="el-GR"/>
        </w:rPr>
        <w:t>Ζητημάτων</w:t>
      </w:r>
    </w:p>
    <w:p w14:paraId="0BBC8B61" w14:textId="55C5E488" w:rsidR="00BA078D" w:rsidRPr="00E50213" w:rsidRDefault="00C85DFE" w:rsidP="00BA078D">
      <w:pPr>
        <w:pStyle w:val="Text2"/>
        <w:rPr>
          <w:rFonts w:ascii="Calibri" w:hAnsi="Calibri"/>
          <w:color w:val="000000" w:themeColor="text1"/>
          <w:lang w:val="el-GR"/>
        </w:rPr>
      </w:pPr>
      <w:r>
        <w:rPr>
          <w:rFonts w:ascii="Calibri" w:hAnsi="Calibri"/>
          <w:color w:val="000000" w:themeColor="text1"/>
          <w:lang w:val="el-GR"/>
        </w:rPr>
        <w:t>Η</w:t>
      </w:r>
      <w:r w:rsidRPr="004F6D22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διαχείριση</w:t>
      </w:r>
      <w:r w:rsidR="004F6D22">
        <w:rPr>
          <w:rFonts w:ascii="Calibri" w:hAnsi="Calibri"/>
          <w:color w:val="000000" w:themeColor="text1"/>
          <w:lang w:val="el-GR"/>
        </w:rPr>
        <w:t xml:space="preserve"> </w:t>
      </w:r>
      <w:r>
        <w:rPr>
          <w:rFonts w:ascii="Calibri" w:hAnsi="Calibri"/>
          <w:color w:val="000000" w:themeColor="text1"/>
          <w:lang w:val="el-GR"/>
        </w:rPr>
        <w:t>ζητημάτων</w:t>
      </w:r>
      <w:r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647770">
        <w:rPr>
          <w:rFonts w:ascii="Calibri" w:hAnsi="Calibri"/>
          <w:color w:val="000000" w:themeColor="text1"/>
          <w:lang w:val="el-GR"/>
        </w:rPr>
        <w:t>περιγράφεται</w:t>
      </w:r>
      <w:r w:rsidR="00647770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647770">
        <w:rPr>
          <w:rFonts w:ascii="Calibri" w:hAnsi="Calibri"/>
          <w:color w:val="000000" w:themeColor="text1"/>
          <w:lang w:val="el-GR"/>
        </w:rPr>
        <w:t>στο</w:t>
      </w:r>
      <w:r w:rsidR="00647770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647770" w:rsidRPr="00647770">
        <w:rPr>
          <w:rFonts w:ascii="Calibri" w:hAnsi="Calibri"/>
          <w:i/>
          <w:color w:val="000000" w:themeColor="text1"/>
          <w:lang w:val="el-GR"/>
        </w:rPr>
        <w:t>Σχέδιο</w:t>
      </w:r>
      <w:r w:rsidR="00647770" w:rsidRPr="004F6D22">
        <w:rPr>
          <w:rFonts w:ascii="Calibri" w:hAnsi="Calibri"/>
          <w:i/>
          <w:color w:val="000000" w:themeColor="text1"/>
          <w:lang w:val="el-GR"/>
        </w:rPr>
        <w:t xml:space="preserve"> </w:t>
      </w:r>
      <w:r w:rsidR="00647770" w:rsidRPr="00647770">
        <w:rPr>
          <w:rFonts w:ascii="Calibri" w:hAnsi="Calibri"/>
          <w:i/>
          <w:color w:val="000000" w:themeColor="text1"/>
          <w:lang w:val="el-GR"/>
        </w:rPr>
        <w:t>Διαχείρισης</w:t>
      </w:r>
      <w:r w:rsidR="00647770" w:rsidRPr="004F6D22">
        <w:rPr>
          <w:rFonts w:ascii="Calibri" w:hAnsi="Calibri"/>
          <w:i/>
          <w:color w:val="000000" w:themeColor="text1"/>
          <w:lang w:val="el-GR"/>
        </w:rPr>
        <w:t xml:space="preserve"> </w:t>
      </w:r>
      <w:r w:rsidR="00647770" w:rsidRPr="00647770">
        <w:rPr>
          <w:rFonts w:ascii="Calibri" w:hAnsi="Calibri"/>
          <w:i/>
          <w:color w:val="000000" w:themeColor="text1"/>
          <w:lang w:val="el-GR"/>
        </w:rPr>
        <w:t>Ζητημάτων</w:t>
      </w:r>
      <w:r w:rsidR="00647770" w:rsidRPr="004F6D22">
        <w:rPr>
          <w:rFonts w:ascii="Calibri" w:hAnsi="Calibri"/>
          <w:color w:val="000000" w:themeColor="text1"/>
          <w:lang w:val="el-GR"/>
        </w:rPr>
        <w:t>.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Το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συγκεκριμένο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πρότυπο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διαχειριστικό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έγγραφο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καθορίζει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πως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τα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ζητήματα</w:t>
      </w:r>
      <w:r w:rsidR="004F6D22" w:rsidRPr="004F6D22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προσδιορίζονται, αξιολογούνται, και εκχωρούνται για ανάλυση. Η</w:t>
      </w:r>
      <w:r w:rsidR="004F6D22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διαχείριση</w:t>
      </w:r>
      <w:r w:rsidR="004F6D22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4F6D22">
        <w:rPr>
          <w:rFonts w:ascii="Calibri" w:hAnsi="Calibri"/>
          <w:color w:val="000000" w:themeColor="text1"/>
          <w:lang w:val="el-GR"/>
        </w:rPr>
        <w:t>ζητημάτων</w:t>
      </w:r>
      <w:r w:rsidR="00890C17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890C17">
        <w:rPr>
          <w:rFonts w:ascii="Calibri" w:hAnsi="Calibri"/>
          <w:color w:val="000000" w:themeColor="text1"/>
          <w:lang w:val="el-GR"/>
        </w:rPr>
        <w:t>υποστηρίζει</w:t>
      </w:r>
      <w:r w:rsidR="00890C17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890C17">
        <w:rPr>
          <w:rFonts w:ascii="Calibri" w:hAnsi="Calibri"/>
          <w:color w:val="000000" w:themeColor="text1"/>
          <w:lang w:val="el-GR"/>
        </w:rPr>
        <w:t>την</w:t>
      </w:r>
      <w:r w:rsidR="00890C17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890C17">
        <w:rPr>
          <w:rFonts w:ascii="Calibri" w:hAnsi="Calibri"/>
          <w:color w:val="000000" w:themeColor="text1"/>
          <w:lang w:val="el-GR"/>
        </w:rPr>
        <w:t>επίλυση</w:t>
      </w:r>
      <w:r w:rsidR="00890C17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890C17">
        <w:rPr>
          <w:rFonts w:ascii="Calibri" w:hAnsi="Calibri"/>
          <w:color w:val="000000" w:themeColor="text1"/>
          <w:lang w:val="el-GR"/>
        </w:rPr>
        <w:t>ζητημάτων</w:t>
      </w:r>
      <w:r w:rsidR="007D2027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7D2027">
        <w:rPr>
          <w:rFonts w:ascii="Calibri" w:hAnsi="Calibri"/>
          <w:color w:val="000000" w:themeColor="text1"/>
          <w:lang w:val="el-GR"/>
        </w:rPr>
        <w:t>που</w:t>
      </w:r>
      <w:r w:rsidR="007D2027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7D2027">
        <w:rPr>
          <w:rFonts w:ascii="Calibri" w:hAnsi="Calibri"/>
          <w:color w:val="000000" w:themeColor="text1"/>
          <w:lang w:val="el-GR"/>
        </w:rPr>
        <w:t>μπορεί</w:t>
      </w:r>
      <w:r w:rsidR="007D2027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7D2027">
        <w:rPr>
          <w:rFonts w:ascii="Calibri" w:hAnsi="Calibri"/>
          <w:color w:val="000000" w:themeColor="text1"/>
          <w:lang w:val="el-GR"/>
        </w:rPr>
        <w:t>να</w:t>
      </w:r>
      <w:r w:rsidR="007D2027" w:rsidRPr="007D2027">
        <w:rPr>
          <w:rFonts w:ascii="Calibri" w:hAnsi="Calibri"/>
          <w:color w:val="000000" w:themeColor="text1"/>
          <w:lang w:val="el-GR"/>
        </w:rPr>
        <w:t xml:space="preserve"> </w:t>
      </w:r>
      <w:r w:rsidR="007D2027">
        <w:rPr>
          <w:rFonts w:ascii="Calibri" w:hAnsi="Calibri"/>
          <w:color w:val="000000" w:themeColor="text1"/>
          <w:lang w:val="el-GR"/>
        </w:rPr>
        <w:t xml:space="preserve">περιλαμβάνουν </w:t>
      </w:r>
      <w:r w:rsidR="007670A1">
        <w:rPr>
          <w:rFonts w:ascii="Calibri" w:hAnsi="Calibri"/>
          <w:color w:val="000000" w:themeColor="text1"/>
          <w:lang w:val="el-GR"/>
        </w:rPr>
        <w:t>δι</w:t>
      </w:r>
      <w:r w:rsidR="00020EB5">
        <w:rPr>
          <w:rFonts w:ascii="Calibri" w:hAnsi="Calibri"/>
          <w:color w:val="000000" w:themeColor="text1"/>
          <w:lang w:val="el-GR"/>
        </w:rPr>
        <w:t>αδικασία</w:t>
      </w:r>
      <w:r w:rsidR="007670A1">
        <w:rPr>
          <w:rFonts w:ascii="Calibri" w:hAnsi="Calibri"/>
          <w:color w:val="000000" w:themeColor="text1"/>
          <w:lang w:val="el-GR"/>
        </w:rPr>
        <w:t xml:space="preserve"> διαχείρισης τροποποιήσεων.</w:t>
      </w:r>
      <w:r w:rsidR="007670A1" w:rsidRPr="007670A1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>Η</w:t>
      </w:r>
      <w:r w:rsidR="00E502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>τοποθεσία</w:t>
      </w:r>
      <w:r w:rsidR="00E502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>αυτού</w:t>
      </w:r>
      <w:r w:rsidR="00E502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>του</w:t>
      </w:r>
      <w:r w:rsidR="00E502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>πρότυπου</w:t>
      </w:r>
      <w:r w:rsidR="00E502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>διαχειριστικού</w:t>
      </w:r>
      <w:r w:rsidR="00E502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>εγγράφου</w:t>
      </w:r>
      <w:r w:rsidR="00E502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>βρίσκεται</w:t>
      </w:r>
      <w:r w:rsidR="00E502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>στο</w:t>
      </w:r>
      <w:r w:rsidR="00E50213" w:rsidRPr="00185B38">
        <w:rPr>
          <w:rFonts w:ascii="Calibri" w:hAnsi="Calibri"/>
          <w:color w:val="000000" w:themeColor="text1"/>
          <w:lang w:val="el-GR"/>
        </w:rPr>
        <w:t xml:space="preserve"> </w:t>
      </w:r>
      <w:r w:rsidR="00E50213">
        <w:rPr>
          <w:rFonts w:ascii="Calibri" w:hAnsi="Calibri"/>
          <w:color w:val="000000" w:themeColor="text1"/>
          <w:lang w:val="el-GR"/>
        </w:rPr>
        <w:t xml:space="preserve">Παράρτημα </w:t>
      </w:r>
      <w:r w:rsidR="00E50213" w:rsidRPr="00A87264">
        <w:rPr>
          <w:rFonts w:ascii="Calibri" w:hAnsi="Calibri"/>
          <w:color w:val="000000" w:themeColor="text1"/>
          <w:lang w:val="el-GR"/>
        </w:rPr>
        <w:t>1</w:t>
      </w:r>
      <w:r w:rsidR="00E50213" w:rsidRPr="00E71C13">
        <w:rPr>
          <w:rFonts w:ascii="Calibri" w:hAnsi="Calibri"/>
          <w:szCs w:val="22"/>
          <w:lang w:val="el-GR"/>
        </w:rPr>
        <w:t>.</w:t>
      </w:r>
    </w:p>
    <w:p w14:paraId="5B3BBE43" w14:textId="77777777" w:rsidR="00F46152" w:rsidRPr="00E50213" w:rsidRDefault="00F46152" w:rsidP="002E13FC">
      <w:pPr>
        <w:pStyle w:val="ListParagraph"/>
        <w:spacing w:after="0"/>
        <w:ind w:left="0"/>
        <w:jc w:val="left"/>
        <w:rPr>
          <w:rFonts w:ascii="Calibri" w:hAnsi="Calibri"/>
          <w:b/>
          <w:bCs/>
          <w:smallCaps/>
          <w:sz w:val="24"/>
          <w:szCs w:val="24"/>
          <w:lang w:val="el-GR"/>
        </w:rPr>
      </w:pPr>
      <w:r w:rsidRPr="00E50213">
        <w:rPr>
          <w:lang w:val="el-GR"/>
        </w:rPr>
        <w:br w:type="page"/>
      </w:r>
    </w:p>
    <w:p w14:paraId="1DFEE8C2" w14:textId="6F9763F4" w:rsidR="00213AE7" w:rsidRPr="00020EB5" w:rsidRDefault="001548DC" w:rsidP="00F46152">
      <w:pPr>
        <w:pStyle w:val="Heading1"/>
        <w:rPr>
          <w:rFonts w:ascii="Calibri" w:hAnsi="Calibri"/>
          <w:bCs/>
          <w:szCs w:val="24"/>
          <w:lang w:val="el-GR"/>
        </w:rPr>
      </w:pPr>
      <w:bookmarkStart w:id="25" w:name="_Toc23328552"/>
      <w:r>
        <w:rPr>
          <w:rFonts w:ascii="Calibri" w:hAnsi="Calibri"/>
          <w:bCs/>
          <w:szCs w:val="24"/>
          <w:lang w:val="el-GR"/>
        </w:rPr>
        <w:lastRenderedPageBreak/>
        <w:t>Παραρτημα</w:t>
      </w:r>
      <w:r w:rsidRPr="00020EB5">
        <w:rPr>
          <w:rFonts w:ascii="Calibri" w:hAnsi="Calibri"/>
          <w:bCs/>
          <w:szCs w:val="24"/>
          <w:lang w:val="el-GR"/>
        </w:rPr>
        <w:t xml:space="preserve"> </w:t>
      </w:r>
      <w:r w:rsidR="00213AE7" w:rsidRPr="00020EB5">
        <w:rPr>
          <w:rFonts w:ascii="Calibri" w:hAnsi="Calibri"/>
          <w:bCs/>
          <w:szCs w:val="24"/>
          <w:lang w:val="el-GR"/>
        </w:rPr>
        <w:t xml:space="preserve">1: </w:t>
      </w:r>
      <w:r>
        <w:rPr>
          <w:rFonts w:ascii="Calibri" w:hAnsi="Calibri"/>
          <w:bCs/>
          <w:szCs w:val="24"/>
          <w:lang w:val="el-GR"/>
        </w:rPr>
        <w:t>Αναφορεσ</w:t>
      </w:r>
      <w:r w:rsidRPr="00020EB5">
        <w:rPr>
          <w:rFonts w:ascii="Calibri" w:hAnsi="Calibri"/>
          <w:bCs/>
          <w:szCs w:val="24"/>
          <w:lang w:val="el-GR"/>
        </w:rPr>
        <w:t xml:space="preserve"> </w:t>
      </w:r>
      <w:r>
        <w:rPr>
          <w:rFonts w:ascii="Calibri" w:hAnsi="Calibri"/>
          <w:bCs/>
          <w:szCs w:val="24"/>
          <w:lang w:val="el-GR"/>
        </w:rPr>
        <w:t>και</w:t>
      </w:r>
      <w:r w:rsidRPr="00020EB5">
        <w:rPr>
          <w:rFonts w:ascii="Calibri" w:hAnsi="Calibri"/>
          <w:bCs/>
          <w:szCs w:val="24"/>
          <w:lang w:val="el-GR"/>
        </w:rPr>
        <w:t xml:space="preserve"> </w:t>
      </w:r>
      <w:r>
        <w:rPr>
          <w:rFonts w:ascii="Calibri" w:hAnsi="Calibri"/>
          <w:bCs/>
          <w:szCs w:val="24"/>
          <w:lang w:val="el-GR"/>
        </w:rPr>
        <w:t>Σχετικα</w:t>
      </w:r>
      <w:r w:rsidRPr="00020EB5">
        <w:rPr>
          <w:rFonts w:ascii="Calibri" w:hAnsi="Calibri"/>
          <w:bCs/>
          <w:szCs w:val="24"/>
          <w:lang w:val="el-GR"/>
        </w:rPr>
        <w:t xml:space="preserve"> </w:t>
      </w:r>
      <w:r>
        <w:rPr>
          <w:rFonts w:ascii="Calibri" w:hAnsi="Calibri"/>
          <w:bCs/>
          <w:szCs w:val="24"/>
          <w:lang w:val="el-GR"/>
        </w:rPr>
        <w:t>Εγγραφα</w:t>
      </w:r>
      <w:bookmarkEnd w:id="22"/>
      <w:bookmarkEnd w:id="23"/>
      <w:bookmarkEnd w:id="25"/>
    </w:p>
    <w:p w14:paraId="6022C1FB" w14:textId="77777777" w:rsidR="00020EB5" w:rsidRPr="00C32388" w:rsidRDefault="00020EB5" w:rsidP="0002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SimSun" w:hAnsi="Calibri"/>
          <w:i/>
          <w:iCs/>
          <w:color w:val="1B6FB5"/>
          <w:sz w:val="20"/>
          <w:lang w:val="el-GR" w:eastAsia="zh-CN"/>
        </w:rPr>
      </w:pPr>
      <w:r w:rsidRPr="0006696D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&lt;Χρησιμοποιήστε αυτήν την ενότητα για να αναφέρετε  (ή να προσαρτήσετε εάν χρειάζεται σε ξεχωριστό παράρτημα) οποιαδήποτε σχετική ή πρόσθετη πληροφορία. Καθορίστε κάθε αναφορά ή σχετικό έγγραφο ανά τίτλο, έκδοση (αν υπάρχει), ημερομηνία και πηγή (π.χ. θέση του εγγράφου ή του οργανισμού έκδοσης).&gt;</w:t>
      </w: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844"/>
        <w:gridCol w:w="4514"/>
      </w:tblGrid>
      <w:tr w:rsidR="00020EB5" w:rsidRPr="007564C0" w14:paraId="3A4335E0" w14:textId="77777777" w:rsidTr="00416CA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3078ADF3" w14:textId="77777777" w:rsidR="00020EB5" w:rsidRPr="007564C0" w:rsidRDefault="00020EB5" w:rsidP="00416CA7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</w:rPr>
            </w:pPr>
            <w:r>
              <w:rPr>
                <w:rFonts w:ascii="Calibri" w:hAnsi="Calibri"/>
                <w:b/>
                <w:color w:val="000000"/>
              </w:rPr>
              <w:t>ID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20B60F1B" w14:textId="77777777" w:rsidR="00020EB5" w:rsidRPr="007564C0" w:rsidRDefault="00020EB5" w:rsidP="00416CA7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Αν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αφορά ή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Σχετικό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Έγγρ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αφο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36E51C2" w14:textId="77777777" w:rsidR="00020EB5" w:rsidRPr="007564C0" w:rsidRDefault="00020EB5" w:rsidP="00416CA7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Πηγή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ή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Σύνδεσμος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Το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ποθεσία</w:t>
            </w:r>
          </w:p>
        </w:tc>
      </w:tr>
      <w:tr w:rsidR="00020EB5" w:rsidRPr="003E71BE" w14:paraId="1EB6882D" w14:textId="77777777" w:rsidTr="00416CA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76A745" w14:textId="77777777" w:rsidR="00020EB5" w:rsidRPr="007564C0" w:rsidRDefault="00020EB5" w:rsidP="00416CA7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FBD430" w14:textId="77777777" w:rsidR="00020EB5" w:rsidRPr="00B931DA" w:rsidRDefault="00020EB5" w:rsidP="00416CA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/>
              </w:rPr>
            </w:pP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&lt;</w:t>
            </w:r>
            <w:r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Παράδειγμα αναφοράς σχετικού εγγράφου</w:t>
            </w: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&gt;</w:t>
            </w:r>
          </w:p>
          <w:p w14:paraId="69081245" w14:textId="4C388078" w:rsidR="00020EB5" w:rsidRPr="00B931DA" w:rsidRDefault="00020EB5" w:rsidP="00416CA7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el-GR"/>
              </w:rPr>
            </w:pP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&lt;04.Εγχειρίδιο_</w:t>
            </w:r>
            <w:r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Έργου</w:t>
            </w: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.</w:t>
            </w:r>
            <w:r>
              <w:rPr>
                <w:rFonts w:ascii="Calibri" w:hAnsi="Calibri"/>
                <w:i/>
                <w:iCs/>
                <w:color w:val="1B6FB5"/>
                <w:sz w:val="20"/>
              </w:rPr>
              <w:t>XYZ</w:t>
            </w: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.11-11-2017.</w:t>
            </w:r>
            <w:r>
              <w:rPr>
                <w:rFonts w:ascii="Calibri" w:hAnsi="Calibri"/>
                <w:i/>
                <w:iCs/>
                <w:color w:val="1B6FB5"/>
                <w:sz w:val="20"/>
              </w:rPr>
              <w:t>V</w:t>
            </w: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.1.0.</w:t>
            </w:r>
            <w:r>
              <w:rPr>
                <w:rFonts w:ascii="Calibri" w:hAnsi="Calibri"/>
                <w:i/>
                <w:iCs/>
                <w:color w:val="1B6FB5"/>
                <w:sz w:val="20"/>
              </w:rPr>
              <w:t>docx</w:t>
            </w: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&gt;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1E34A" w14:textId="77777777" w:rsidR="00020EB5" w:rsidRPr="00B931DA" w:rsidRDefault="00020EB5" w:rsidP="00416CA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/>
              </w:rPr>
            </w:pP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&lt;Παράδειγμα τοποθεσίας σχετικού εγγράφου&gt;</w:t>
            </w:r>
          </w:p>
          <w:p w14:paraId="4469823F" w14:textId="77777777" w:rsidR="00020EB5" w:rsidRPr="00B931DA" w:rsidRDefault="00020EB5" w:rsidP="00416CA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/>
              </w:rPr>
            </w:pP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 xml:space="preserve">&lt; </w:t>
            </w:r>
            <w:r>
              <w:rPr>
                <w:rFonts w:ascii="Calibri" w:hAnsi="Calibri"/>
                <w:i/>
                <w:iCs/>
                <w:color w:val="1B6FB5"/>
                <w:sz w:val="20"/>
              </w:rPr>
              <w:t>U</w:t>
            </w: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:\Μεθοδοι\Εργο</w:t>
            </w:r>
            <w:r>
              <w:rPr>
                <w:rFonts w:ascii="Calibri" w:hAnsi="Calibri"/>
                <w:i/>
                <w:iCs/>
                <w:color w:val="1B6FB5"/>
                <w:sz w:val="20"/>
              </w:rPr>
              <w:t>X</w:t>
            </w: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\Εγγραφα\&gt;</w:t>
            </w:r>
          </w:p>
        </w:tc>
      </w:tr>
      <w:tr w:rsidR="00020EB5" w:rsidRPr="007564C0" w14:paraId="05264769" w14:textId="77777777" w:rsidTr="00416CA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9972E5" w14:textId="49C49841" w:rsidR="00020EB5" w:rsidRPr="007564C0" w:rsidRDefault="00020EB5" w:rsidP="00416CA7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  <w:lang w:val="el-GR"/>
              </w:rPr>
              <w:t>2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D9A584" w14:textId="77777777" w:rsidR="00020EB5" w:rsidRPr="00C32388" w:rsidRDefault="00020EB5" w:rsidP="00416CA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/>
              </w:rPr>
            </w:pPr>
            <w:r w:rsidRPr="00C32388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&lt;Παράδειγμα αναφοράς&gt;</w:t>
            </w:r>
          </w:p>
          <w:p w14:paraId="55AF8920" w14:textId="77777777" w:rsidR="00020EB5" w:rsidRPr="00B931DA" w:rsidRDefault="00020EB5" w:rsidP="00416CA7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l-GR"/>
              </w:rPr>
            </w:pP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 xml:space="preserve">&lt;"Η Επικοινωνία στην Διαχείριση Ρίσκου, </w:t>
            </w:r>
            <w:r>
              <w:rPr>
                <w:rFonts w:ascii="Calibri" w:hAnsi="Calibri"/>
                <w:i/>
                <w:iCs/>
                <w:color w:val="1B6FB5"/>
                <w:sz w:val="20"/>
              </w:rPr>
              <w:t>SEC</w:t>
            </w:r>
            <w:r w:rsidRPr="00B931DA"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  <w:t>(2005)1327"&gt;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2C781A" w14:textId="77777777" w:rsidR="00020EB5" w:rsidRPr="007564C0" w:rsidRDefault="00020EB5" w:rsidP="00416CA7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</w:rPr>
            </w:pPr>
            <w:r>
              <w:rPr>
                <w:rFonts w:ascii="Calibri" w:hAnsi="Calibri"/>
                <w:i/>
                <w:iCs/>
                <w:color w:val="1B6FB5"/>
                <w:sz w:val="20"/>
              </w:rPr>
              <w:t>&lt;Πα</w:t>
            </w:r>
            <w:proofErr w:type="spellStart"/>
            <w:r>
              <w:rPr>
                <w:rFonts w:ascii="Calibri" w:hAnsi="Calibri"/>
                <w:i/>
                <w:iCs/>
                <w:color w:val="1B6FB5"/>
                <w:sz w:val="20"/>
              </w:rPr>
              <w:t>ράδειγμ</w:t>
            </w:r>
            <w:proofErr w:type="spellEnd"/>
            <w:r>
              <w:rPr>
                <w:rFonts w:ascii="Calibri" w:hAnsi="Calibri"/>
                <w:i/>
                <w:iCs/>
                <w:color w:val="1B6FB5"/>
                <w:sz w:val="20"/>
              </w:rPr>
              <w:t>α π</w:t>
            </w:r>
            <w:proofErr w:type="spellStart"/>
            <w:r>
              <w:rPr>
                <w:rFonts w:ascii="Calibri" w:hAnsi="Calibri"/>
                <w:i/>
                <w:iCs/>
                <w:color w:val="1B6FB5"/>
                <w:sz w:val="20"/>
              </w:rPr>
              <w:t>ηγής</w:t>
            </w:r>
            <w:proofErr w:type="spellEnd"/>
            <w:r>
              <w:rPr>
                <w:rFonts w:ascii="Calibri" w:hAnsi="Calibri"/>
                <w:i/>
                <w:iCs/>
                <w:color w:val="1B6FB5"/>
                <w:sz w:val="20"/>
              </w:rPr>
              <w:t>&gt;</w:t>
            </w:r>
          </w:p>
          <w:p w14:paraId="2708515E" w14:textId="77777777" w:rsidR="00020EB5" w:rsidRPr="007564C0" w:rsidRDefault="00020EB5" w:rsidP="00416CA7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</w:rPr>
            </w:pPr>
            <w:r>
              <w:rPr>
                <w:rFonts w:ascii="Calibri" w:hAnsi="Calibri"/>
                <w:i/>
                <w:iCs/>
                <w:color w:val="1B6FB5"/>
                <w:sz w:val="20"/>
              </w:rPr>
              <w:t xml:space="preserve">&lt;20/10/2005, </w:t>
            </w:r>
            <w:proofErr w:type="spellStart"/>
            <w:r>
              <w:rPr>
                <w:rFonts w:ascii="Calibri" w:hAnsi="Calibri"/>
                <w:i/>
                <w:iCs/>
                <w:color w:val="1B6FB5"/>
                <w:sz w:val="20"/>
              </w:rPr>
              <w:t>Ευρω</w:t>
            </w:r>
            <w:proofErr w:type="spellEnd"/>
            <w:r>
              <w:rPr>
                <w:rFonts w:ascii="Calibri" w:hAnsi="Calibri"/>
                <w:i/>
                <w:iCs/>
                <w:color w:val="1B6FB5"/>
                <w:sz w:val="20"/>
              </w:rPr>
              <w:t>παική Επ</w:t>
            </w:r>
            <w:proofErr w:type="spellStart"/>
            <w:r>
              <w:rPr>
                <w:rFonts w:ascii="Calibri" w:hAnsi="Calibri"/>
                <w:i/>
                <w:iCs/>
                <w:color w:val="1B6FB5"/>
                <w:sz w:val="20"/>
              </w:rPr>
              <w:t>ιτρο</w:t>
            </w:r>
            <w:proofErr w:type="spellEnd"/>
            <w:r>
              <w:rPr>
                <w:rFonts w:ascii="Calibri" w:hAnsi="Calibri"/>
                <w:i/>
                <w:iCs/>
                <w:color w:val="1B6FB5"/>
                <w:sz w:val="20"/>
              </w:rPr>
              <w:t>πή&gt;</w:t>
            </w:r>
          </w:p>
        </w:tc>
      </w:tr>
      <w:tr w:rsidR="00020EB5" w:rsidRPr="007564C0" w14:paraId="6B1453F2" w14:textId="77777777" w:rsidTr="00416CA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773D6" w14:textId="77777777" w:rsidR="00020EB5" w:rsidRDefault="00020EB5" w:rsidP="00416CA7">
            <w:pPr>
              <w:suppressAutoHyphens/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C3BF8C" w14:textId="77777777" w:rsidR="00020EB5" w:rsidRPr="00C32388" w:rsidRDefault="00020EB5" w:rsidP="00416CA7">
            <w:pPr>
              <w:suppressAutoHyphens/>
              <w:spacing w:before="60" w:after="60"/>
              <w:jc w:val="left"/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</w:pP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98196D" w14:textId="77777777" w:rsidR="00020EB5" w:rsidRDefault="00020EB5" w:rsidP="00416CA7">
            <w:pPr>
              <w:suppressAutoHyphens/>
              <w:spacing w:before="60" w:after="60"/>
              <w:rPr>
                <w:rFonts w:ascii="Calibri" w:hAnsi="Calibri"/>
                <w:i/>
                <w:iCs/>
                <w:color w:val="1B6FB5"/>
                <w:sz w:val="20"/>
              </w:rPr>
            </w:pPr>
          </w:p>
        </w:tc>
      </w:tr>
      <w:tr w:rsidR="00020EB5" w:rsidRPr="007564C0" w14:paraId="62BA6B50" w14:textId="77777777" w:rsidTr="00416CA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C84300" w14:textId="77777777" w:rsidR="00020EB5" w:rsidRDefault="00020EB5" w:rsidP="00416CA7">
            <w:pPr>
              <w:suppressAutoHyphens/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BF006F" w14:textId="77777777" w:rsidR="00020EB5" w:rsidRPr="00C32388" w:rsidRDefault="00020EB5" w:rsidP="00416CA7">
            <w:pPr>
              <w:suppressAutoHyphens/>
              <w:spacing w:before="60" w:after="60"/>
              <w:jc w:val="left"/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</w:pP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08D52" w14:textId="77777777" w:rsidR="00020EB5" w:rsidRDefault="00020EB5" w:rsidP="00416CA7">
            <w:pPr>
              <w:suppressAutoHyphens/>
              <w:spacing w:before="60" w:after="60"/>
              <w:rPr>
                <w:rFonts w:ascii="Calibri" w:hAnsi="Calibri"/>
                <w:i/>
                <w:iCs/>
                <w:color w:val="1B6FB5"/>
                <w:sz w:val="20"/>
              </w:rPr>
            </w:pPr>
          </w:p>
        </w:tc>
      </w:tr>
      <w:tr w:rsidR="00020EB5" w:rsidRPr="007564C0" w14:paraId="7E4042B1" w14:textId="77777777" w:rsidTr="00416CA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0EE86" w14:textId="77777777" w:rsidR="00020EB5" w:rsidRDefault="00020EB5" w:rsidP="00416CA7">
            <w:pPr>
              <w:suppressAutoHyphens/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CB7096" w14:textId="77777777" w:rsidR="00020EB5" w:rsidRPr="00C32388" w:rsidRDefault="00020EB5" w:rsidP="00416CA7">
            <w:pPr>
              <w:suppressAutoHyphens/>
              <w:spacing w:before="60" w:after="60"/>
              <w:jc w:val="left"/>
              <w:rPr>
                <w:rFonts w:ascii="Calibri" w:hAnsi="Calibri"/>
                <w:i/>
                <w:iCs/>
                <w:color w:val="1B6FB5"/>
                <w:sz w:val="20"/>
                <w:lang w:val="el-GR"/>
              </w:rPr>
            </w:pP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AADF2A" w14:textId="77777777" w:rsidR="00020EB5" w:rsidRDefault="00020EB5" w:rsidP="00416CA7">
            <w:pPr>
              <w:suppressAutoHyphens/>
              <w:spacing w:before="60" w:after="60"/>
              <w:rPr>
                <w:rFonts w:ascii="Calibri" w:hAnsi="Calibri"/>
                <w:i/>
                <w:iCs/>
                <w:color w:val="1B6FB5"/>
                <w:sz w:val="20"/>
              </w:rPr>
            </w:pPr>
          </w:p>
        </w:tc>
      </w:tr>
    </w:tbl>
    <w:p w14:paraId="288E4CD4" w14:textId="77777777" w:rsidR="00020EB5" w:rsidRPr="007564C0" w:rsidRDefault="00020EB5" w:rsidP="00020EB5">
      <w:pPr>
        <w:rPr>
          <w:rFonts w:ascii="Calibri" w:hAnsi="Calibri"/>
          <w:i/>
          <w:color w:val="1F497D" w:themeColor="text2"/>
          <w:sz w:val="20"/>
        </w:rPr>
      </w:pPr>
    </w:p>
    <w:sectPr w:rsidR="00020EB5" w:rsidRPr="007564C0" w:rsidSect="00D936FE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1276" w:right="1440" w:bottom="993" w:left="1440" w:header="720" w:footer="4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B416" w14:textId="77777777" w:rsidR="00A63497" w:rsidRDefault="00A63497">
      <w:r>
        <w:separator/>
      </w:r>
    </w:p>
  </w:endnote>
  <w:endnote w:type="continuationSeparator" w:id="0">
    <w:p w14:paraId="6EFCFA3B" w14:textId="77777777" w:rsidR="00A63497" w:rsidRDefault="00A6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48FA" w14:textId="21820345" w:rsidR="001548DC" w:rsidRPr="0053284E" w:rsidRDefault="001548DC" w:rsidP="00E9239F">
    <w:pPr>
      <w:pStyle w:val="FooterLine"/>
      <w:tabs>
        <w:tab w:val="clear" w:pos="8647"/>
        <w:tab w:val="left" w:pos="4253"/>
        <w:tab w:val="right" w:pos="9356"/>
      </w:tabs>
      <w:rPr>
        <w:rFonts w:ascii="Calibri" w:hAnsi="Calibri"/>
      </w:rPr>
    </w:pPr>
    <w:r>
      <w:rPr>
        <w:rFonts w:asciiTheme="minorHAnsi" w:hAnsiTheme="minorHAnsi"/>
        <w:color w:val="000000" w:themeColor="text1"/>
        <w:szCs w:val="16"/>
        <w:lang w:val="el-GR"/>
      </w:rPr>
      <w:t>Ημερομηνία</w:t>
    </w:r>
    <w:r>
      <w:rPr>
        <w:rFonts w:asciiTheme="minorHAnsi" w:hAnsiTheme="minorHAnsi"/>
        <w:color w:val="000000" w:themeColor="text1"/>
        <w:szCs w:val="16"/>
      </w:rPr>
      <w:t xml:space="preserve">: </w:t>
    </w:r>
    <w:sdt>
      <w:sdtPr>
        <w:rPr>
          <w:rFonts w:asciiTheme="minorHAnsi" w:hAnsiTheme="minorHAnsi" w:cstheme="minorHAnsi"/>
          <w:bCs/>
          <w:color w:val="984806"/>
          <w:szCs w:val="16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rFonts w:asciiTheme="minorHAnsi" w:hAnsiTheme="minorHAnsi" w:cstheme="minorHAnsi"/>
            <w:bCs/>
            <w:color w:val="984806"/>
            <w:szCs w:val="16"/>
          </w:rPr>
          <w:t>&lt;</w:t>
        </w:r>
        <w:proofErr w:type="spellStart"/>
        <w:r>
          <w:rPr>
            <w:rFonts w:asciiTheme="minorHAnsi" w:hAnsiTheme="minorHAnsi" w:cstheme="minorHAnsi"/>
            <w:bCs/>
            <w:color w:val="984806"/>
            <w:szCs w:val="16"/>
          </w:rPr>
          <w:t>Ημερομηνί</w:t>
        </w:r>
        <w:proofErr w:type="spellEnd"/>
        <w:r>
          <w:rPr>
            <w:rFonts w:asciiTheme="minorHAnsi" w:hAnsiTheme="minorHAnsi" w:cstheme="minorHAnsi"/>
            <w:bCs/>
            <w:color w:val="984806"/>
            <w:szCs w:val="16"/>
          </w:rPr>
          <w:t>α&gt;</w:t>
        </w:r>
      </w:sdtContent>
    </w:sdt>
    <w:r>
      <w:rPr>
        <w:rFonts w:asciiTheme="minorHAnsi" w:hAnsiTheme="minorHAnsi"/>
        <w:bCs/>
        <w:color w:val="1B6FB5"/>
      </w:rPr>
      <w:t xml:space="preserve">                                                     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687B38">
      <w:rPr>
        <w:rStyle w:val="PageNumber"/>
        <w:rFonts w:ascii="Calibri" w:hAnsi="Calibri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14</w:t>
    </w:r>
    <w:r w:rsidRPr="0030290B">
      <w:rPr>
        <w:rStyle w:val="PageNumber"/>
        <w:rFonts w:ascii="Calibri" w:hAnsi="Calibri"/>
      </w:rPr>
      <w:fldChar w:fldCharType="end"/>
    </w:r>
    <w:r>
      <w:rPr>
        <w:rStyle w:val="PageNumber"/>
        <w:rFonts w:ascii="Calibri" w:hAnsi="Calibri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687B38">
      <w:rPr>
        <w:rStyle w:val="PageNumber"/>
        <w:rFonts w:ascii="Calibri" w:hAnsi="Calibri"/>
        <w:snapToGrid w:val="0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noProof/>
        <w:snapToGrid w:val="0"/>
      </w:rPr>
      <w:t>14</w:t>
    </w:r>
    <w:r w:rsidRPr="0030290B">
      <w:rPr>
        <w:rStyle w:val="PageNumber"/>
        <w:rFonts w:ascii="Calibri" w:hAnsi="Calibri"/>
        <w:snapToGrid w:val="0"/>
      </w:rPr>
      <w:fldChar w:fldCharType="end"/>
    </w:r>
    <w:r>
      <w:rPr>
        <w:rFonts w:asciiTheme="minorHAnsi" w:hAnsiTheme="minorHAnsi"/>
        <w:bCs/>
        <w:color w:val="1B6FB5"/>
      </w:rPr>
      <w:t xml:space="preserve">      </w:t>
    </w:r>
    <w:r>
      <w:rPr>
        <w:rFonts w:asciiTheme="minorHAnsi" w:hAnsiTheme="minorHAnsi"/>
        <w:bCs/>
        <w:color w:val="1B6FB5"/>
      </w:rPr>
      <w:tab/>
    </w:r>
    <w:r>
      <w:rPr>
        <w:rFonts w:asciiTheme="minorHAnsi" w:hAnsiTheme="minorHAnsi"/>
        <w:bCs/>
        <w:lang w:val="el-GR"/>
      </w:rPr>
      <w:t>Έκδοση Ε</w:t>
    </w:r>
    <w:r w:rsidR="004F14D3">
      <w:rPr>
        <w:rFonts w:asciiTheme="minorHAnsi" w:hAnsiTheme="minorHAnsi"/>
        <w:bCs/>
        <w:lang w:val="el-GR"/>
      </w:rPr>
      <w:t>ντύπου</w:t>
    </w:r>
    <w:r>
      <w:rPr>
        <w:rFonts w:asciiTheme="minorHAnsi" w:hAnsiTheme="minorHAnsi"/>
        <w:color w:val="000000" w:themeColor="text1"/>
        <w:szCs w:val="16"/>
      </w:rPr>
      <w:t>:</w:t>
    </w:r>
    <w:r>
      <w:rPr>
        <w:rFonts w:asciiTheme="minorHAnsi" w:hAnsiTheme="minorHAnsi"/>
        <w:color w:val="1B6FB5"/>
        <w:szCs w:val="16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F5B4C">
          <w:rPr>
            <w:rFonts w:asciiTheme="minorHAnsi" w:eastAsia="PMingLiU" w:hAnsiTheme="minorHAnsi" w:cstheme="minorHAnsi"/>
            <w:color w:val="984806"/>
            <w:szCs w:val="16"/>
          </w:rPr>
          <w:t>&lt;</w:t>
        </w:r>
        <w:proofErr w:type="spellStart"/>
        <w:r w:rsidR="008F5B4C">
          <w:rPr>
            <w:rFonts w:asciiTheme="minorHAnsi" w:eastAsia="PMingLiU" w:hAnsiTheme="minorHAnsi" w:cstheme="minorHAnsi"/>
            <w:color w:val="984806"/>
            <w:szCs w:val="16"/>
          </w:rPr>
          <w:t>Έκδοση</w:t>
        </w:r>
        <w:proofErr w:type="spellEnd"/>
        <w:r w:rsidR="008F5B4C">
          <w:rPr>
            <w:rFonts w:asciiTheme="minorHAnsi" w:eastAsia="PMingLiU" w:hAnsiTheme="minorHAnsi" w:cstheme="minorHAnsi"/>
            <w:color w:val="984806"/>
            <w:szCs w:val="16"/>
          </w:rPr>
          <w:t>&gt;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B7A1" w14:textId="77777777" w:rsidR="00A63497" w:rsidRDefault="00A63497">
      <w:r>
        <w:separator/>
      </w:r>
    </w:p>
  </w:footnote>
  <w:footnote w:type="continuationSeparator" w:id="0">
    <w:p w14:paraId="689BA1BE" w14:textId="77777777" w:rsidR="00A63497" w:rsidRDefault="00A6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4F24" w14:textId="6CE00DFD" w:rsidR="001548DC" w:rsidRDefault="00154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7B90" w14:textId="6A85A0A3" w:rsidR="001548DC" w:rsidRDefault="00154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61F4" w14:textId="0EE11B46" w:rsidR="001548DC" w:rsidRDefault="00154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52E68"/>
    <w:multiLevelType w:val="hybridMultilevel"/>
    <w:tmpl w:val="0A86081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C26"/>
    <w:multiLevelType w:val="hybridMultilevel"/>
    <w:tmpl w:val="218071A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895184"/>
    <w:multiLevelType w:val="hybridMultilevel"/>
    <w:tmpl w:val="FA926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 w15:restartNumberingAfterBreak="0">
    <w:nsid w:val="2E634025"/>
    <w:multiLevelType w:val="hybridMultilevel"/>
    <w:tmpl w:val="35E0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2D3697D"/>
    <w:multiLevelType w:val="hybridMultilevel"/>
    <w:tmpl w:val="47C0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5CD769DC"/>
    <w:multiLevelType w:val="hybridMultilevel"/>
    <w:tmpl w:val="B444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512CD"/>
    <w:multiLevelType w:val="hybridMultilevel"/>
    <w:tmpl w:val="E7D6931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D235A6"/>
    <w:multiLevelType w:val="hybridMultilevel"/>
    <w:tmpl w:val="C65C6330"/>
    <w:lvl w:ilvl="0" w:tplc="46708AC0">
      <w:start w:val="1"/>
      <w:numFmt w:val="lowerLetter"/>
      <w:pStyle w:val="Numbering-alphabets-indented"/>
      <w:lvlText w:val="%1)"/>
      <w:lvlJc w:val="left"/>
      <w:pPr>
        <w:ind w:left="144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E435FBD"/>
    <w:multiLevelType w:val="hybridMultilevel"/>
    <w:tmpl w:val="39A2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6" w15:restartNumberingAfterBreak="0">
    <w:nsid w:val="7095595D"/>
    <w:multiLevelType w:val="hybridMultilevel"/>
    <w:tmpl w:val="ECB6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04AF"/>
    <w:multiLevelType w:val="hybridMultilevel"/>
    <w:tmpl w:val="AE38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5145E"/>
    <w:multiLevelType w:val="multilevel"/>
    <w:tmpl w:val="7B247EF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5"/>
  </w:num>
  <w:num w:numId="5">
    <w:abstractNumId w:val="25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19"/>
  </w:num>
  <w:num w:numId="11">
    <w:abstractNumId w:val="21"/>
  </w:num>
  <w:num w:numId="12">
    <w:abstractNumId w:val="20"/>
  </w:num>
  <w:num w:numId="13">
    <w:abstractNumId w:val="31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22"/>
  </w:num>
  <w:num w:numId="19">
    <w:abstractNumId w:val="18"/>
  </w:num>
  <w:num w:numId="20">
    <w:abstractNumId w:val="29"/>
  </w:num>
  <w:num w:numId="21">
    <w:abstractNumId w:val="26"/>
  </w:num>
  <w:num w:numId="22">
    <w:abstractNumId w:val="15"/>
  </w:num>
  <w:num w:numId="23">
    <w:abstractNumId w:val="17"/>
  </w:num>
  <w:num w:numId="24">
    <w:abstractNumId w:val="2"/>
  </w:num>
  <w:num w:numId="25">
    <w:abstractNumId w:val="1"/>
  </w:num>
  <w:num w:numId="26">
    <w:abstractNumId w:val="30"/>
  </w:num>
  <w:num w:numId="27">
    <w:abstractNumId w:val="8"/>
  </w:num>
  <w:num w:numId="28">
    <w:abstractNumId w:val="23"/>
  </w:num>
  <w:num w:numId="29">
    <w:abstractNumId w:val="12"/>
  </w:num>
  <w:num w:numId="30">
    <w:abstractNumId w:val="27"/>
  </w:num>
  <w:num w:numId="31">
    <w:abstractNumId w:val="24"/>
  </w:num>
  <w:num w:numId="32">
    <w:abstractNumId w:val="28"/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ECH"/>
  </w:docVars>
  <w:rsids>
    <w:rsidRoot w:val="001701F9"/>
    <w:rsid w:val="000007D6"/>
    <w:rsid w:val="0000197C"/>
    <w:rsid w:val="00006948"/>
    <w:rsid w:val="000071B7"/>
    <w:rsid w:val="00007F0C"/>
    <w:rsid w:val="0001076E"/>
    <w:rsid w:val="000107C9"/>
    <w:rsid w:val="00010BA2"/>
    <w:rsid w:val="00012EA3"/>
    <w:rsid w:val="00012EA4"/>
    <w:rsid w:val="000166D9"/>
    <w:rsid w:val="00020EB5"/>
    <w:rsid w:val="00021267"/>
    <w:rsid w:val="000241FD"/>
    <w:rsid w:val="00024857"/>
    <w:rsid w:val="00026A3B"/>
    <w:rsid w:val="000312DE"/>
    <w:rsid w:val="000323D8"/>
    <w:rsid w:val="00034595"/>
    <w:rsid w:val="0003776E"/>
    <w:rsid w:val="000400D9"/>
    <w:rsid w:val="00041A63"/>
    <w:rsid w:val="00043795"/>
    <w:rsid w:val="00047996"/>
    <w:rsid w:val="0005196A"/>
    <w:rsid w:val="00055A29"/>
    <w:rsid w:val="00056C0B"/>
    <w:rsid w:val="000573F0"/>
    <w:rsid w:val="0006424C"/>
    <w:rsid w:val="00064B89"/>
    <w:rsid w:val="00071A23"/>
    <w:rsid w:val="000725DE"/>
    <w:rsid w:val="00072807"/>
    <w:rsid w:val="0007285B"/>
    <w:rsid w:val="000764F8"/>
    <w:rsid w:val="00076DA2"/>
    <w:rsid w:val="00081416"/>
    <w:rsid w:val="00081EF4"/>
    <w:rsid w:val="00082586"/>
    <w:rsid w:val="00085891"/>
    <w:rsid w:val="00086D48"/>
    <w:rsid w:val="00087641"/>
    <w:rsid w:val="00087963"/>
    <w:rsid w:val="00090D94"/>
    <w:rsid w:val="00091894"/>
    <w:rsid w:val="00091D32"/>
    <w:rsid w:val="00092D4B"/>
    <w:rsid w:val="00094877"/>
    <w:rsid w:val="000A001F"/>
    <w:rsid w:val="000A1928"/>
    <w:rsid w:val="000A1963"/>
    <w:rsid w:val="000A2A03"/>
    <w:rsid w:val="000A3214"/>
    <w:rsid w:val="000A4482"/>
    <w:rsid w:val="000A4E7C"/>
    <w:rsid w:val="000A506F"/>
    <w:rsid w:val="000A58E5"/>
    <w:rsid w:val="000A592F"/>
    <w:rsid w:val="000B0E0C"/>
    <w:rsid w:val="000B352B"/>
    <w:rsid w:val="000B524B"/>
    <w:rsid w:val="000C1208"/>
    <w:rsid w:val="000C5B14"/>
    <w:rsid w:val="000C7A5B"/>
    <w:rsid w:val="000D5DB6"/>
    <w:rsid w:val="000E02FC"/>
    <w:rsid w:val="000E2C0B"/>
    <w:rsid w:val="000E5F9E"/>
    <w:rsid w:val="000F0627"/>
    <w:rsid w:val="000F1B97"/>
    <w:rsid w:val="000F23EB"/>
    <w:rsid w:val="000F45B2"/>
    <w:rsid w:val="000F7CDD"/>
    <w:rsid w:val="00100681"/>
    <w:rsid w:val="00103247"/>
    <w:rsid w:val="001064B4"/>
    <w:rsid w:val="00106A70"/>
    <w:rsid w:val="001075A9"/>
    <w:rsid w:val="00112B64"/>
    <w:rsid w:val="001142D1"/>
    <w:rsid w:val="00116F71"/>
    <w:rsid w:val="00127F06"/>
    <w:rsid w:val="0013253F"/>
    <w:rsid w:val="00135DA8"/>
    <w:rsid w:val="001374E5"/>
    <w:rsid w:val="00137AA8"/>
    <w:rsid w:val="00137ACD"/>
    <w:rsid w:val="00141BE2"/>
    <w:rsid w:val="00143ED5"/>
    <w:rsid w:val="001455AC"/>
    <w:rsid w:val="001459B4"/>
    <w:rsid w:val="00146379"/>
    <w:rsid w:val="001464CC"/>
    <w:rsid w:val="0014661E"/>
    <w:rsid w:val="0015284C"/>
    <w:rsid w:val="00153386"/>
    <w:rsid w:val="001548DC"/>
    <w:rsid w:val="00155A6D"/>
    <w:rsid w:val="001647CF"/>
    <w:rsid w:val="001650E0"/>
    <w:rsid w:val="001701F9"/>
    <w:rsid w:val="00171648"/>
    <w:rsid w:val="00172DE5"/>
    <w:rsid w:val="001739BB"/>
    <w:rsid w:val="0017662A"/>
    <w:rsid w:val="00176D0E"/>
    <w:rsid w:val="00183503"/>
    <w:rsid w:val="00185B38"/>
    <w:rsid w:val="00190EFF"/>
    <w:rsid w:val="00195DCA"/>
    <w:rsid w:val="00196BA9"/>
    <w:rsid w:val="001A04F4"/>
    <w:rsid w:val="001A0994"/>
    <w:rsid w:val="001A1423"/>
    <w:rsid w:val="001A3767"/>
    <w:rsid w:val="001A620F"/>
    <w:rsid w:val="001A6905"/>
    <w:rsid w:val="001B240F"/>
    <w:rsid w:val="001B3E72"/>
    <w:rsid w:val="001B5817"/>
    <w:rsid w:val="001B7646"/>
    <w:rsid w:val="001C1ADC"/>
    <w:rsid w:val="001C7E22"/>
    <w:rsid w:val="001D02E0"/>
    <w:rsid w:val="001D2D90"/>
    <w:rsid w:val="001D2F52"/>
    <w:rsid w:val="001D370E"/>
    <w:rsid w:val="001D4BBD"/>
    <w:rsid w:val="001D60D4"/>
    <w:rsid w:val="001F08BF"/>
    <w:rsid w:val="001F0CCE"/>
    <w:rsid w:val="001F5D00"/>
    <w:rsid w:val="001F6AE7"/>
    <w:rsid w:val="0020002B"/>
    <w:rsid w:val="00203536"/>
    <w:rsid w:val="002062EA"/>
    <w:rsid w:val="00207DDD"/>
    <w:rsid w:val="00207E40"/>
    <w:rsid w:val="002118A3"/>
    <w:rsid w:val="00212239"/>
    <w:rsid w:val="002130CA"/>
    <w:rsid w:val="002132E3"/>
    <w:rsid w:val="00213AE7"/>
    <w:rsid w:val="002201E8"/>
    <w:rsid w:val="00221F37"/>
    <w:rsid w:val="002308C7"/>
    <w:rsid w:val="0023441E"/>
    <w:rsid w:val="0024061A"/>
    <w:rsid w:val="00241059"/>
    <w:rsid w:val="0024179C"/>
    <w:rsid w:val="00242CFD"/>
    <w:rsid w:val="002464EE"/>
    <w:rsid w:val="0024775D"/>
    <w:rsid w:val="00250961"/>
    <w:rsid w:val="00251DD8"/>
    <w:rsid w:val="00253B1A"/>
    <w:rsid w:val="00254D94"/>
    <w:rsid w:val="0025672D"/>
    <w:rsid w:val="002578C1"/>
    <w:rsid w:val="00260F9E"/>
    <w:rsid w:val="0026204F"/>
    <w:rsid w:val="002665DC"/>
    <w:rsid w:val="00271474"/>
    <w:rsid w:val="00274269"/>
    <w:rsid w:val="0027629C"/>
    <w:rsid w:val="00276F3E"/>
    <w:rsid w:val="002875DF"/>
    <w:rsid w:val="002903C9"/>
    <w:rsid w:val="00291C40"/>
    <w:rsid w:val="00291F28"/>
    <w:rsid w:val="00293408"/>
    <w:rsid w:val="002939DF"/>
    <w:rsid w:val="00294621"/>
    <w:rsid w:val="00297C34"/>
    <w:rsid w:val="002A097A"/>
    <w:rsid w:val="002A23F6"/>
    <w:rsid w:val="002A2DEB"/>
    <w:rsid w:val="002A3BFF"/>
    <w:rsid w:val="002A418B"/>
    <w:rsid w:val="002A55B1"/>
    <w:rsid w:val="002B2D19"/>
    <w:rsid w:val="002B742C"/>
    <w:rsid w:val="002C07BC"/>
    <w:rsid w:val="002C396B"/>
    <w:rsid w:val="002C4AD8"/>
    <w:rsid w:val="002C6AC9"/>
    <w:rsid w:val="002C6BF9"/>
    <w:rsid w:val="002D1789"/>
    <w:rsid w:val="002D39D3"/>
    <w:rsid w:val="002D7665"/>
    <w:rsid w:val="002E015D"/>
    <w:rsid w:val="002E073D"/>
    <w:rsid w:val="002E0837"/>
    <w:rsid w:val="002E13FC"/>
    <w:rsid w:val="002E2021"/>
    <w:rsid w:val="002E2D46"/>
    <w:rsid w:val="002E4C2C"/>
    <w:rsid w:val="002E7CD6"/>
    <w:rsid w:val="002F5385"/>
    <w:rsid w:val="003002FF"/>
    <w:rsid w:val="003016D6"/>
    <w:rsid w:val="003062B4"/>
    <w:rsid w:val="00310336"/>
    <w:rsid w:val="00311118"/>
    <w:rsid w:val="00311162"/>
    <w:rsid w:val="003149EE"/>
    <w:rsid w:val="003151DC"/>
    <w:rsid w:val="003152EA"/>
    <w:rsid w:val="00315DB4"/>
    <w:rsid w:val="00316F61"/>
    <w:rsid w:val="00320ACC"/>
    <w:rsid w:val="00322CFB"/>
    <w:rsid w:val="003231B8"/>
    <w:rsid w:val="003231F4"/>
    <w:rsid w:val="0032356C"/>
    <w:rsid w:val="00325906"/>
    <w:rsid w:val="0033247E"/>
    <w:rsid w:val="00332938"/>
    <w:rsid w:val="00335F26"/>
    <w:rsid w:val="003369C5"/>
    <w:rsid w:val="00336ACB"/>
    <w:rsid w:val="00337016"/>
    <w:rsid w:val="0034041C"/>
    <w:rsid w:val="003431CC"/>
    <w:rsid w:val="00346237"/>
    <w:rsid w:val="0035528F"/>
    <w:rsid w:val="003614EC"/>
    <w:rsid w:val="003709BB"/>
    <w:rsid w:val="00370E83"/>
    <w:rsid w:val="00371BA4"/>
    <w:rsid w:val="00372600"/>
    <w:rsid w:val="00377783"/>
    <w:rsid w:val="00377A23"/>
    <w:rsid w:val="00382198"/>
    <w:rsid w:val="003838A4"/>
    <w:rsid w:val="0038598D"/>
    <w:rsid w:val="00387242"/>
    <w:rsid w:val="003875E1"/>
    <w:rsid w:val="00392D51"/>
    <w:rsid w:val="00393872"/>
    <w:rsid w:val="00395B41"/>
    <w:rsid w:val="003974A8"/>
    <w:rsid w:val="00397987"/>
    <w:rsid w:val="003A0E8E"/>
    <w:rsid w:val="003A0F1F"/>
    <w:rsid w:val="003A22C5"/>
    <w:rsid w:val="003A26D5"/>
    <w:rsid w:val="003A5807"/>
    <w:rsid w:val="003B0EAF"/>
    <w:rsid w:val="003B322F"/>
    <w:rsid w:val="003B491B"/>
    <w:rsid w:val="003B6BC4"/>
    <w:rsid w:val="003B6E8E"/>
    <w:rsid w:val="003C2C90"/>
    <w:rsid w:val="003C649C"/>
    <w:rsid w:val="003C7EDD"/>
    <w:rsid w:val="003D0190"/>
    <w:rsid w:val="003D0566"/>
    <w:rsid w:val="003D13DE"/>
    <w:rsid w:val="003D215E"/>
    <w:rsid w:val="003D4630"/>
    <w:rsid w:val="003D643A"/>
    <w:rsid w:val="003D7169"/>
    <w:rsid w:val="003D7815"/>
    <w:rsid w:val="003E2A1A"/>
    <w:rsid w:val="003E71BE"/>
    <w:rsid w:val="003F0784"/>
    <w:rsid w:val="003F76CA"/>
    <w:rsid w:val="00400AE8"/>
    <w:rsid w:val="00401083"/>
    <w:rsid w:val="004113A3"/>
    <w:rsid w:val="00414238"/>
    <w:rsid w:val="00414F84"/>
    <w:rsid w:val="004153D7"/>
    <w:rsid w:val="00420D86"/>
    <w:rsid w:val="00424215"/>
    <w:rsid w:val="00424B7E"/>
    <w:rsid w:val="004255D6"/>
    <w:rsid w:val="004262DA"/>
    <w:rsid w:val="0042740D"/>
    <w:rsid w:val="004308FA"/>
    <w:rsid w:val="00430AA1"/>
    <w:rsid w:val="00435BA0"/>
    <w:rsid w:val="00436C33"/>
    <w:rsid w:val="00437F6A"/>
    <w:rsid w:val="00440C07"/>
    <w:rsid w:val="004420FF"/>
    <w:rsid w:val="00446740"/>
    <w:rsid w:val="00453605"/>
    <w:rsid w:val="004552B4"/>
    <w:rsid w:val="004620B4"/>
    <w:rsid w:val="00466719"/>
    <w:rsid w:val="0047231D"/>
    <w:rsid w:val="00474522"/>
    <w:rsid w:val="00482A89"/>
    <w:rsid w:val="00491169"/>
    <w:rsid w:val="00494A7A"/>
    <w:rsid w:val="00495C45"/>
    <w:rsid w:val="004965DE"/>
    <w:rsid w:val="004979F3"/>
    <w:rsid w:val="004A1637"/>
    <w:rsid w:val="004A2106"/>
    <w:rsid w:val="004B278D"/>
    <w:rsid w:val="004B3C5E"/>
    <w:rsid w:val="004B592E"/>
    <w:rsid w:val="004B630B"/>
    <w:rsid w:val="004C682B"/>
    <w:rsid w:val="004C7A83"/>
    <w:rsid w:val="004C7F09"/>
    <w:rsid w:val="004D2E89"/>
    <w:rsid w:val="004D39DF"/>
    <w:rsid w:val="004E239A"/>
    <w:rsid w:val="004E25F8"/>
    <w:rsid w:val="004E5282"/>
    <w:rsid w:val="004F02C9"/>
    <w:rsid w:val="004F04C8"/>
    <w:rsid w:val="004F14D3"/>
    <w:rsid w:val="004F34C0"/>
    <w:rsid w:val="004F358C"/>
    <w:rsid w:val="004F36F9"/>
    <w:rsid w:val="004F6D22"/>
    <w:rsid w:val="004F7B54"/>
    <w:rsid w:val="00500F39"/>
    <w:rsid w:val="00501438"/>
    <w:rsid w:val="00504625"/>
    <w:rsid w:val="00504820"/>
    <w:rsid w:val="0050486D"/>
    <w:rsid w:val="0050514E"/>
    <w:rsid w:val="005055EE"/>
    <w:rsid w:val="00506A77"/>
    <w:rsid w:val="005110FC"/>
    <w:rsid w:val="00511D21"/>
    <w:rsid w:val="00513404"/>
    <w:rsid w:val="00513779"/>
    <w:rsid w:val="005148CA"/>
    <w:rsid w:val="00517805"/>
    <w:rsid w:val="00517FCF"/>
    <w:rsid w:val="00520622"/>
    <w:rsid w:val="00520D39"/>
    <w:rsid w:val="00521D6F"/>
    <w:rsid w:val="0052505F"/>
    <w:rsid w:val="005257E1"/>
    <w:rsid w:val="00525C32"/>
    <w:rsid w:val="0052766E"/>
    <w:rsid w:val="0053284E"/>
    <w:rsid w:val="00532A1F"/>
    <w:rsid w:val="005364A3"/>
    <w:rsid w:val="0054010A"/>
    <w:rsid w:val="00543C72"/>
    <w:rsid w:val="00543C78"/>
    <w:rsid w:val="00544BCA"/>
    <w:rsid w:val="005473BE"/>
    <w:rsid w:val="00547891"/>
    <w:rsid w:val="00551393"/>
    <w:rsid w:val="00551BDE"/>
    <w:rsid w:val="00552832"/>
    <w:rsid w:val="00556F8F"/>
    <w:rsid w:val="00561C98"/>
    <w:rsid w:val="00562716"/>
    <w:rsid w:val="00564055"/>
    <w:rsid w:val="0056690C"/>
    <w:rsid w:val="0057012B"/>
    <w:rsid w:val="005729E2"/>
    <w:rsid w:val="005744B7"/>
    <w:rsid w:val="00576409"/>
    <w:rsid w:val="0057717C"/>
    <w:rsid w:val="005867BF"/>
    <w:rsid w:val="00587CF7"/>
    <w:rsid w:val="005921C4"/>
    <w:rsid w:val="00592C04"/>
    <w:rsid w:val="00594D49"/>
    <w:rsid w:val="005961A4"/>
    <w:rsid w:val="00597FB7"/>
    <w:rsid w:val="005A043F"/>
    <w:rsid w:val="005A0B8F"/>
    <w:rsid w:val="005A0BEA"/>
    <w:rsid w:val="005A1178"/>
    <w:rsid w:val="005A2E46"/>
    <w:rsid w:val="005A679E"/>
    <w:rsid w:val="005A6926"/>
    <w:rsid w:val="005B2BCC"/>
    <w:rsid w:val="005B43BE"/>
    <w:rsid w:val="005B7513"/>
    <w:rsid w:val="005C66EF"/>
    <w:rsid w:val="005D0D2E"/>
    <w:rsid w:val="005D236D"/>
    <w:rsid w:val="005D4CE1"/>
    <w:rsid w:val="005D60C9"/>
    <w:rsid w:val="005D7552"/>
    <w:rsid w:val="005E1E1A"/>
    <w:rsid w:val="005E215C"/>
    <w:rsid w:val="005E23F3"/>
    <w:rsid w:val="005F1BC8"/>
    <w:rsid w:val="005F31E5"/>
    <w:rsid w:val="005F4823"/>
    <w:rsid w:val="005F723D"/>
    <w:rsid w:val="005F7FB3"/>
    <w:rsid w:val="00601231"/>
    <w:rsid w:val="00603F4D"/>
    <w:rsid w:val="0060411F"/>
    <w:rsid w:val="00606F63"/>
    <w:rsid w:val="00607A05"/>
    <w:rsid w:val="006104AA"/>
    <w:rsid w:val="00617FC4"/>
    <w:rsid w:val="006200BF"/>
    <w:rsid w:val="00622A1D"/>
    <w:rsid w:val="00625200"/>
    <w:rsid w:val="006300A6"/>
    <w:rsid w:val="006419B9"/>
    <w:rsid w:val="00643662"/>
    <w:rsid w:val="006443F5"/>
    <w:rsid w:val="00644C13"/>
    <w:rsid w:val="00645ACE"/>
    <w:rsid w:val="00647770"/>
    <w:rsid w:val="00647D38"/>
    <w:rsid w:val="00652987"/>
    <w:rsid w:val="006544B6"/>
    <w:rsid w:val="00655733"/>
    <w:rsid w:val="00655E44"/>
    <w:rsid w:val="00657F69"/>
    <w:rsid w:val="006619E6"/>
    <w:rsid w:val="006620F0"/>
    <w:rsid w:val="00662D80"/>
    <w:rsid w:val="0066407C"/>
    <w:rsid w:val="00664487"/>
    <w:rsid w:val="00670B5F"/>
    <w:rsid w:val="00671FA9"/>
    <w:rsid w:val="0067301B"/>
    <w:rsid w:val="00675125"/>
    <w:rsid w:val="006773FA"/>
    <w:rsid w:val="006805DF"/>
    <w:rsid w:val="00687A20"/>
    <w:rsid w:val="00691550"/>
    <w:rsid w:val="00695E18"/>
    <w:rsid w:val="006A1690"/>
    <w:rsid w:val="006A2212"/>
    <w:rsid w:val="006A358B"/>
    <w:rsid w:val="006A4707"/>
    <w:rsid w:val="006A4C6D"/>
    <w:rsid w:val="006A6DA8"/>
    <w:rsid w:val="006A6E3B"/>
    <w:rsid w:val="006B1BB7"/>
    <w:rsid w:val="006B252B"/>
    <w:rsid w:val="006B2847"/>
    <w:rsid w:val="006B4BA8"/>
    <w:rsid w:val="006B59D5"/>
    <w:rsid w:val="006C1A6B"/>
    <w:rsid w:val="006C2F36"/>
    <w:rsid w:val="006C342B"/>
    <w:rsid w:val="006C69CA"/>
    <w:rsid w:val="006D04FA"/>
    <w:rsid w:val="006D36B9"/>
    <w:rsid w:val="006D5026"/>
    <w:rsid w:val="006D61E2"/>
    <w:rsid w:val="006D7675"/>
    <w:rsid w:val="006E35CC"/>
    <w:rsid w:val="006E58BC"/>
    <w:rsid w:val="006E6348"/>
    <w:rsid w:val="006E6C39"/>
    <w:rsid w:val="006F1197"/>
    <w:rsid w:val="006F72C3"/>
    <w:rsid w:val="007003AE"/>
    <w:rsid w:val="007065E2"/>
    <w:rsid w:val="00706782"/>
    <w:rsid w:val="00711209"/>
    <w:rsid w:val="0071143D"/>
    <w:rsid w:val="00713986"/>
    <w:rsid w:val="00714AE8"/>
    <w:rsid w:val="00720AC5"/>
    <w:rsid w:val="00723781"/>
    <w:rsid w:val="007250CB"/>
    <w:rsid w:val="0072793E"/>
    <w:rsid w:val="00727C50"/>
    <w:rsid w:val="0073309B"/>
    <w:rsid w:val="0073412F"/>
    <w:rsid w:val="00734F98"/>
    <w:rsid w:val="007354D2"/>
    <w:rsid w:val="00740705"/>
    <w:rsid w:val="007419A5"/>
    <w:rsid w:val="00741FCB"/>
    <w:rsid w:val="00744CB2"/>
    <w:rsid w:val="007465B3"/>
    <w:rsid w:val="0074677C"/>
    <w:rsid w:val="007513D7"/>
    <w:rsid w:val="00751E27"/>
    <w:rsid w:val="007525E4"/>
    <w:rsid w:val="00752BA4"/>
    <w:rsid w:val="00753463"/>
    <w:rsid w:val="00754999"/>
    <w:rsid w:val="00756143"/>
    <w:rsid w:val="007604AF"/>
    <w:rsid w:val="00762A9D"/>
    <w:rsid w:val="00764AA9"/>
    <w:rsid w:val="007653EF"/>
    <w:rsid w:val="00766486"/>
    <w:rsid w:val="007670A1"/>
    <w:rsid w:val="007713F8"/>
    <w:rsid w:val="0077173B"/>
    <w:rsid w:val="007719F6"/>
    <w:rsid w:val="00771E4B"/>
    <w:rsid w:val="00773CFB"/>
    <w:rsid w:val="007745FD"/>
    <w:rsid w:val="00774F21"/>
    <w:rsid w:val="00776BD6"/>
    <w:rsid w:val="00777218"/>
    <w:rsid w:val="00780363"/>
    <w:rsid w:val="00784431"/>
    <w:rsid w:val="007867D5"/>
    <w:rsid w:val="00786D89"/>
    <w:rsid w:val="007915C7"/>
    <w:rsid w:val="00794D7C"/>
    <w:rsid w:val="00794EE4"/>
    <w:rsid w:val="00797160"/>
    <w:rsid w:val="007A074A"/>
    <w:rsid w:val="007A08A0"/>
    <w:rsid w:val="007A094C"/>
    <w:rsid w:val="007A0F37"/>
    <w:rsid w:val="007A2746"/>
    <w:rsid w:val="007A5CE7"/>
    <w:rsid w:val="007B189D"/>
    <w:rsid w:val="007B2355"/>
    <w:rsid w:val="007B4849"/>
    <w:rsid w:val="007B4888"/>
    <w:rsid w:val="007B7250"/>
    <w:rsid w:val="007B73A8"/>
    <w:rsid w:val="007B7E42"/>
    <w:rsid w:val="007C139B"/>
    <w:rsid w:val="007C1661"/>
    <w:rsid w:val="007C5846"/>
    <w:rsid w:val="007C76C9"/>
    <w:rsid w:val="007D0511"/>
    <w:rsid w:val="007D0788"/>
    <w:rsid w:val="007D08D5"/>
    <w:rsid w:val="007D1CA1"/>
    <w:rsid w:val="007D2027"/>
    <w:rsid w:val="007D43A5"/>
    <w:rsid w:val="007D722B"/>
    <w:rsid w:val="007E1500"/>
    <w:rsid w:val="007E18EF"/>
    <w:rsid w:val="007E3039"/>
    <w:rsid w:val="007E387E"/>
    <w:rsid w:val="007E75A4"/>
    <w:rsid w:val="007E7E52"/>
    <w:rsid w:val="007F028E"/>
    <w:rsid w:val="007F11FB"/>
    <w:rsid w:val="007F2344"/>
    <w:rsid w:val="007F3B13"/>
    <w:rsid w:val="007F7066"/>
    <w:rsid w:val="008002CB"/>
    <w:rsid w:val="00800F90"/>
    <w:rsid w:val="00800FA3"/>
    <w:rsid w:val="00803F9C"/>
    <w:rsid w:val="008042AF"/>
    <w:rsid w:val="008112CE"/>
    <w:rsid w:val="00812BE8"/>
    <w:rsid w:val="008141F7"/>
    <w:rsid w:val="008218D2"/>
    <w:rsid w:val="0082326B"/>
    <w:rsid w:val="00827577"/>
    <w:rsid w:val="008308A5"/>
    <w:rsid w:val="00830931"/>
    <w:rsid w:val="00831949"/>
    <w:rsid w:val="008330A5"/>
    <w:rsid w:val="00834BC4"/>
    <w:rsid w:val="008379D4"/>
    <w:rsid w:val="00837F8C"/>
    <w:rsid w:val="0084285A"/>
    <w:rsid w:val="00844DB2"/>
    <w:rsid w:val="0084522B"/>
    <w:rsid w:val="00845AE7"/>
    <w:rsid w:val="00855128"/>
    <w:rsid w:val="008562EF"/>
    <w:rsid w:val="00856440"/>
    <w:rsid w:val="008605D4"/>
    <w:rsid w:val="0086143C"/>
    <w:rsid w:val="00864B91"/>
    <w:rsid w:val="0086569E"/>
    <w:rsid w:val="0086608F"/>
    <w:rsid w:val="008663EE"/>
    <w:rsid w:val="00867715"/>
    <w:rsid w:val="00870567"/>
    <w:rsid w:val="00871594"/>
    <w:rsid w:val="008817CF"/>
    <w:rsid w:val="00883A60"/>
    <w:rsid w:val="00887FE6"/>
    <w:rsid w:val="00890C17"/>
    <w:rsid w:val="00890D48"/>
    <w:rsid w:val="008965A3"/>
    <w:rsid w:val="0089761E"/>
    <w:rsid w:val="008A13AA"/>
    <w:rsid w:val="008A1AAC"/>
    <w:rsid w:val="008A31A1"/>
    <w:rsid w:val="008A4552"/>
    <w:rsid w:val="008A5CD0"/>
    <w:rsid w:val="008B11D8"/>
    <w:rsid w:val="008B4073"/>
    <w:rsid w:val="008B67A3"/>
    <w:rsid w:val="008B7D23"/>
    <w:rsid w:val="008B7F9B"/>
    <w:rsid w:val="008C5F2F"/>
    <w:rsid w:val="008D5CEF"/>
    <w:rsid w:val="008E00A2"/>
    <w:rsid w:val="008E23DF"/>
    <w:rsid w:val="008E38CB"/>
    <w:rsid w:val="008E4D0F"/>
    <w:rsid w:val="008E707E"/>
    <w:rsid w:val="008F0EA1"/>
    <w:rsid w:val="008F26D2"/>
    <w:rsid w:val="008F2D4C"/>
    <w:rsid w:val="008F5B4C"/>
    <w:rsid w:val="008F6556"/>
    <w:rsid w:val="008F7AC5"/>
    <w:rsid w:val="00900743"/>
    <w:rsid w:val="00906624"/>
    <w:rsid w:val="00906FBD"/>
    <w:rsid w:val="00911670"/>
    <w:rsid w:val="009128E8"/>
    <w:rsid w:val="00912B15"/>
    <w:rsid w:val="0091333A"/>
    <w:rsid w:val="0091497B"/>
    <w:rsid w:val="0091591E"/>
    <w:rsid w:val="0091594F"/>
    <w:rsid w:val="0092008C"/>
    <w:rsid w:val="009217C2"/>
    <w:rsid w:val="00924F50"/>
    <w:rsid w:val="00926510"/>
    <w:rsid w:val="00926845"/>
    <w:rsid w:val="00930D88"/>
    <w:rsid w:val="00933FAF"/>
    <w:rsid w:val="0093552C"/>
    <w:rsid w:val="00937ABE"/>
    <w:rsid w:val="00941B4E"/>
    <w:rsid w:val="00942948"/>
    <w:rsid w:val="009435C3"/>
    <w:rsid w:val="00951EBD"/>
    <w:rsid w:val="00953A24"/>
    <w:rsid w:val="00954F37"/>
    <w:rsid w:val="00961138"/>
    <w:rsid w:val="00961B95"/>
    <w:rsid w:val="009659ED"/>
    <w:rsid w:val="0096669E"/>
    <w:rsid w:val="00967315"/>
    <w:rsid w:val="00967902"/>
    <w:rsid w:val="009711DC"/>
    <w:rsid w:val="0097274F"/>
    <w:rsid w:val="00972B38"/>
    <w:rsid w:val="009732CA"/>
    <w:rsid w:val="00974860"/>
    <w:rsid w:val="009759C3"/>
    <w:rsid w:val="00977705"/>
    <w:rsid w:val="00986C3D"/>
    <w:rsid w:val="0099248D"/>
    <w:rsid w:val="00993549"/>
    <w:rsid w:val="009A16D7"/>
    <w:rsid w:val="009A1C7C"/>
    <w:rsid w:val="009A5289"/>
    <w:rsid w:val="009B003B"/>
    <w:rsid w:val="009B018D"/>
    <w:rsid w:val="009B0775"/>
    <w:rsid w:val="009B127B"/>
    <w:rsid w:val="009B4FF6"/>
    <w:rsid w:val="009B6680"/>
    <w:rsid w:val="009B7AA3"/>
    <w:rsid w:val="009C17DB"/>
    <w:rsid w:val="009C2AFD"/>
    <w:rsid w:val="009C4C40"/>
    <w:rsid w:val="009C5984"/>
    <w:rsid w:val="009D13F3"/>
    <w:rsid w:val="009D1E9E"/>
    <w:rsid w:val="009D4CD7"/>
    <w:rsid w:val="009E10F8"/>
    <w:rsid w:val="009E17CE"/>
    <w:rsid w:val="009E33E8"/>
    <w:rsid w:val="009E36C1"/>
    <w:rsid w:val="009E4ADB"/>
    <w:rsid w:val="009E5EBA"/>
    <w:rsid w:val="009E653F"/>
    <w:rsid w:val="009F4E7A"/>
    <w:rsid w:val="00A01F64"/>
    <w:rsid w:val="00A04F74"/>
    <w:rsid w:val="00A11083"/>
    <w:rsid w:val="00A13712"/>
    <w:rsid w:val="00A163D7"/>
    <w:rsid w:val="00A16AD9"/>
    <w:rsid w:val="00A228C5"/>
    <w:rsid w:val="00A22C49"/>
    <w:rsid w:val="00A258C2"/>
    <w:rsid w:val="00A259CF"/>
    <w:rsid w:val="00A3348C"/>
    <w:rsid w:val="00A35EFB"/>
    <w:rsid w:val="00A374F8"/>
    <w:rsid w:val="00A45A3D"/>
    <w:rsid w:val="00A45DDB"/>
    <w:rsid w:val="00A46300"/>
    <w:rsid w:val="00A470AF"/>
    <w:rsid w:val="00A51223"/>
    <w:rsid w:val="00A603EA"/>
    <w:rsid w:val="00A616BA"/>
    <w:rsid w:val="00A6259E"/>
    <w:rsid w:val="00A6283A"/>
    <w:rsid w:val="00A63497"/>
    <w:rsid w:val="00A63D25"/>
    <w:rsid w:val="00A6579A"/>
    <w:rsid w:val="00A714AB"/>
    <w:rsid w:val="00A72EAE"/>
    <w:rsid w:val="00A73A9F"/>
    <w:rsid w:val="00A756A5"/>
    <w:rsid w:val="00A824A5"/>
    <w:rsid w:val="00A84B61"/>
    <w:rsid w:val="00A85818"/>
    <w:rsid w:val="00A87264"/>
    <w:rsid w:val="00A93524"/>
    <w:rsid w:val="00A9510D"/>
    <w:rsid w:val="00A95417"/>
    <w:rsid w:val="00A96152"/>
    <w:rsid w:val="00A971A5"/>
    <w:rsid w:val="00AA33E3"/>
    <w:rsid w:val="00AA39E8"/>
    <w:rsid w:val="00AB10C4"/>
    <w:rsid w:val="00AB16B7"/>
    <w:rsid w:val="00AB24DF"/>
    <w:rsid w:val="00AB465E"/>
    <w:rsid w:val="00AB4F6B"/>
    <w:rsid w:val="00AC0763"/>
    <w:rsid w:val="00AC1915"/>
    <w:rsid w:val="00AC2406"/>
    <w:rsid w:val="00AC2551"/>
    <w:rsid w:val="00AC3F31"/>
    <w:rsid w:val="00AC43FF"/>
    <w:rsid w:val="00AD24C6"/>
    <w:rsid w:val="00AD4B5F"/>
    <w:rsid w:val="00AD4B8C"/>
    <w:rsid w:val="00AD6A39"/>
    <w:rsid w:val="00AD7325"/>
    <w:rsid w:val="00AE49A8"/>
    <w:rsid w:val="00AE4F8E"/>
    <w:rsid w:val="00AE7B6D"/>
    <w:rsid w:val="00AF33C0"/>
    <w:rsid w:val="00AF6479"/>
    <w:rsid w:val="00AF7F15"/>
    <w:rsid w:val="00B004ED"/>
    <w:rsid w:val="00B01F22"/>
    <w:rsid w:val="00B03060"/>
    <w:rsid w:val="00B03FF2"/>
    <w:rsid w:val="00B049DC"/>
    <w:rsid w:val="00B057C7"/>
    <w:rsid w:val="00B1127C"/>
    <w:rsid w:val="00B12A1F"/>
    <w:rsid w:val="00B12E85"/>
    <w:rsid w:val="00B21007"/>
    <w:rsid w:val="00B2158C"/>
    <w:rsid w:val="00B236C2"/>
    <w:rsid w:val="00B3033B"/>
    <w:rsid w:val="00B327A3"/>
    <w:rsid w:val="00B34603"/>
    <w:rsid w:val="00B350D7"/>
    <w:rsid w:val="00B41963"/>
    <w:rsid w:val="00B4601B"/>
    <w:rsid w:val="00B46100"/>
    <w:rsid w:val="00B500B9"/>
    <w:rsid w:val="00B53EEC"/>
    <w:rsid w:val="00B54A26"/>
    <w:rsid w:val="00B56C09"/>
    <w:rsid w:val="00B56FA4"/>
    <w:rsid w:val="00B575C7"/>
    <w:rsid w:val="00B63A51"/>
    <w:rsid w:val="00B7134F"/>
    <w:rsid w:val="00B80168"/>
    <w:rsid w:val="00B86B2E"/>
    <w:rsid w:val="00B8790A"/>
    <w:rsid w:val="00B90A45"/>
    <w:rsid w:val="00B92FBE"/>
    <w:rsid w:val="00B936D1"/>
    <w:rsid w:val="00B943D8"/>
    <w:rsid w:val="00B9488C"/>
    <w:rsid w:val="00B9520B"/>
    <w:rsid w:val="00B95E33"/>
    <w:rsid w:val="00B95F6C"/>
    <w:rsid w:val="00B960C0"/>
    <w:rsid w:val="00BA078D"/>
    <w:rsid w:val="00BA2B64"/>
    <w:rsid w:val="00BA5982"/>
    <w:rsid w:val="00BA5FBD"/>
    <w:rsid w:val="00BB18D1"/>
    <w:rsid w:val="00BB49E7"/>
    <w:rsid w:val="00BB6847"/>
    <w:rsid w:val="00BC36D1"/>
    <w:rsid w:val="00BC544E"/>
    <w:rsid w:val="00BC6171"/>
    <w:rsid w:val="00BD1021"/>
    <w:rsid w:val="00BD2496"/>
    <w:rsid w:val="00BD301B"/>
    <w:rsid w:val="00BD3134"/>
    <w:rsid w:val="00BD31E4"/>
    <w:rsid w:val="00BD3F5A"/>
    <w:rsid w:val="00BD5D80"/>
    <w:rsid w:val="00BD6B18"/>
    <w:rsid w:val="00BE152D"/>
    <w:rsid w:val="00BE1D91"/>
    <w:rsid w:val="00BE2614"/>
    <w:rsid w:val="00BF394B"/>
    <w:rsid w:val="00BF40CD"/>
    <w:rsid w:val="00BF61E9"/>
    <w:rsid w:val="00BF6901"/>
    <w:rsid w:val="00BF7F3E"/>
    <w:rsid w:val="00C00667"/>
    <w:rsid w:val="00C047A6"/>
    <w:rsid w:val="00C04BC1"/>
    <w:rsid w:val="00C0543F"/>
    <w:rsid w:val="00C10014"/>
    <w:rsid w:val="00C11F25"/>
    <w:rsid w:val="00C138DF"/>
    <w:rsid w:val="00C13C67"/>
    <w:rsid w:val="00C15463"/>
    <w:rsid w:val="00C17201"/>
    <w:rsid w:val="00C2360D"/>
    <w:rsid w:val="00C24D3C"/>
    <w:rsid w:val="00C24E24"/>
    <w:rsid w:val="00C27E1B"/>
    <w:rsid w:val="00C305F4"/>
    <w:rsid w:val="00C3306F"/>
    <w:rsid w:val="00C355FE"/>
    <w:rsid w:val="00C3763D"/>
    <w:rsid w:val="00C37EA2"/>
    <w:rsid w:val="00C42209"/>
    <w:rsid w:val="00C4334E"/>
    <w:rsid w:val="00C511A7"/>
    <w:rsid w:val="00C52AE7"/>
    <w:rsid w:val="00C5657D"/>
    <w:rsid w:val="00C56B8F"/>
    <w:rsid w:val="00C66DD5"/>
    <w:rsid w:val="00C71793"/>
    <w:rsid w:val="00C71BCB"/>
    <w:rsid w:val="00C71E61"/>
    <w:rsid w:val="00C73D66"/>
    <w:rsid w:val="00C74016"/>
    <w:rsid w:val="00C740E1"/>
    <w:rsid w:val="00C7483D"/>
    <w:rsid w:val="00C75387"/>
    <w:rsid w:val="00C774EB"/>
    <w:rsid w:val="00C81723"/>
    <w:rsid w:val="00C821C0"/>
    <w:rsid w:val="00C8236B"/>
    <w:rsid w:val="00C83C0F"/>
    <w:rsid w:val="00C84C46"/>
    <w:rsid w:val="00C85DFE"/>
    <w:rsid w:val="00C87154"/>
    <w:rsid w:val="00C925F4"/>
    <w:rsid w:val="00C93894"/>
    <w:rsid w:val="00C94331"/>
    <w:rsid w:val="00C95402"/>
    <w:rsid w:val="00C96D69"/>
    <w:rsid w:val="00CA0A5C"/>
    <w:rsid w:val="00CB2D08"/>
    <w:rsid w:val="00CB3FB1"/>
    <w:rsid w:val="00CB5F79"/>
    <w:rsid w:val="00CB7D89"/>
    <w:rsid w:val="00CC0F57"/>
    <w:rsid w:val="00CC276D"/>
    <w:rsid w:val="00CC61BD"/>
    <w:rsid w:val="00CD0026"/>
    <w:rsid w:val="00CD23E2"/>
    <w:rsid w:val="00CD2533"/>
    <w:rsid w:val="00CD3969"/>
    <w:rsid w:val="00CE1903"/>
    <w:rsid w:val="00CE1BB7"/>
    <w:rsid w:val="00CE2633"/>
    <w:rsid w:val="00CE453F"/>
    <w:rsid w:val="00CE72FB"/>
    <w:rsid w:val="00CE7684"/>
    <w:rsid w:val="00CF0E93"/>
    <w:rsid w:val="00CF59B9"/>
    <w:rsid w:val="00CF7500"/>
    <w:rsid w:val="00D01213"/>
    <w:rsid w:val="00D04EF2"/>
    <w:rsid w:val="00D060AF"/>
    <w:rsid w:val="00D062A0"/>
    <w:rsid w:val="00D20360"/>
    <w:rsid w:val="00D22A1E"/>
    <w:rsid w:val="00D22DF3"/>
    <w:rsid w:val="00D24B14"/>
    <w:rsid w:val="00D2502C"/>
    <w:rsid w:val="00D30B72"/>
    <w:rsid w:val="00D30DAE"/>
    <w:rsid w:val="00D31853"/>
    <w:rsid w:val="00D373D8"/>
    <w:rsid w:val="00D37C57"/>
    <w:rsid w:val="00D45118"/>
    <w:rsid w:val="00D457EC"/>
    <w:rsid w:val="00D478E0"/>
    <w:rsid w:val="00D509A4"/>
    <w:rsid w:val="00D5337E"/>
    <w:rsid w:val="00D53808"/>
    <w:rsid w:val="00D5541F"/>
    <w:rsid w:val="00D55A11"/>
    <w:rsid w:val="00D65EA8"/>
    <w:rsid w:val="00D70D49"/>
    <w:rsid w:val="00D77319"/>
    <w:rsid w:val="00D8063E"/>
    <w:rsid w:val="00D815D8"/>
    <w:rsid w:val="00D82D2B"/>
    <w:rsid w:val="00D85532"/>
    <w:rsid w:val="00D90283"/>
    <w:rsid w:val="00D90C44"/>
    <w:rsid w:val="00D936FE"/>
    <w:rsid w:val="00D94261"/>
    <w:rsid w:val="00D95600"/>
    <w:rsid w:val="00D958B9"/>
    <w:rsid w:val="00D97589"/>
    <w:rsid w:val="00DA0F36"/>
    <w:rsid w:val="00DA6231"/>
    <w:rsid w:val="00DB375F"/>
    <w:rsid w:val="00DB657A"/>
    <w:rsid w:val="00DC23F5"/>
    <w:rsid w:val="00DC2745"/>
    <w:rsid w:val="00DC5007"/>
    <w:rsid w:val="00DD577A"/>
    <w:rsid w:val="00DD70CB"/>
    <w:rsid w:val="00DD70E1"/>
    <w:rsid w:val="00DE0C43"/>
    <w:rsid w:val="00DE18E5"/>
    <w:rsid w:val="00DE1B9E"/>
    <w:rsid w:val="00DE277F"/>
    <w:rsid w:val="00DE39B9"/>
    <w:rsid w:val="00DE41BF"/>
    <w:rsid w:val="00DE5AF9"/>
    <w:rsid w:val="00DE7566"/>
    <w:rsid w:val="00DF40A6"/>
    <w:rsid w:val="00DF6AA4"/>
    <w:rsid w:val="00DF7131"/>
    <w:rsid w:val="00E0138A"/>
    <w:rsid w:val="00E04C6A"/>
    <w:rsid w:val="00E04CBB"/>
    <w:rsid w:val="00E04F5B"/>
    <w:rsid w:val="00E0559C"/>
    <w:rsid w:val="00E0720E"/>
    <w:rsid w:val="00E13300"/>
    <w:rsid w:val="00E14AEF"/>
    <w:rsid w:val="00E20BFA"/>
    <w:rsid w:val="00E22554"/>
    <w:rsid w:val="00E31194"/>
    <w:rsid w:val="00E3549C"/>
    <w:rsid w:val="00E36B50"/>
    <w:rsid w:val="00E4080A"/>
    <w:rsid w:val="00E410C4"/>
    <w:rsid w:val="00E43D20"/>
    <w:rsid w:val="00E47482"/>
    <w:rsid w:val="00E50213"/>
    <w:rsid w:val="00E51458"/>
    <w:rsid w:val="00E516FA"/>
    <w:rsid w:val="00E546A9"/>
    <w:rsid w:val="00E636E9"/>
    <w:rsid w:val="00E66B03"/>
    <w:rsid w:val="00E718CA"/>
    <w:rsid w:val="00E71C13"/>
    <w:rsid w:val="00E739DC"/>
    <w:rsid w:val="00E73D8D"/>
    <w:rsid w:val="00E74698"/>
    <w:rsid w:val="00E76402"/>
    <w:rsid w:val="00E76C25"/>
    <w:rsid w:val="00E77996"/>
    <w:rsid w:val="00E80675"/>
    <w:rsid w:val="00E82EB7"/>
    <w:rsid w:val="00E8440F"/>
    <w:rsid w:val="00E84762"/>
    <w:rsid w:val="00E849B0"/>
    <w:rsid w:val="00E84DB9"/>
    <w:rsid w:val="00E85A9D"/>
    <w:rsid w:val="00E9239F"/>
    <w:rsid w:val="00E924EA"/>
    <w:rsid w:val="00E92EE0"/>
    <w:rsid w:val="00E93C4E"/>
    <w:rsid w:val="00E94562"/>
    <w:rsid w:val="00E94FE3"/>
    <w:rsid w:val="00E97E78"/>
    <w:rsid w:val="00EA1EF3"/>
    <w:rsid w:val="00EA21EC"/>
    <w:rsid w:val="00EA4661"/>
    <w:rsid w:val="00EB190F"/>
    <w:rsid w:val="00EB2C7A"/>
    <w:rsid w:val="00EB7287"/>
    <w:rsid w:val="00EC00CD"/>
    <w:rsid w:val="00EC7DE5"/>
    <w:rsid w:val="00ED0214"/>
    <w:rsid w:val="00ED2C03"/>
    <w:rsid w:val="00EE19B2"/>
    <w:rsid w:val="00EE4694"/>
    <w:rsid w:val="00EE4A43"/>
    <w:rsid w:val="00EE4A9E"/>
    <w:rsid w:val="00EE517A"/>
    <w:rsid w:val="00EE694D"/>
    <w:rsid w:val="00EF1D9D"/>
    <w:rsid w:val="00EF2804"/>
    <w:rsid w:val="00EF318F"/>
    <w:rsid w:val="00EF64F0"/>
    <w:rsid w:val="00EF6FE7"/>
    <w:rsid w:val="00EF78F1"/>
    <w:rsid w:val="00F00291"/>
    <w:rsid w:val="00F0191F"/>
    <w:rsid w:val="00F056BF"/>
    <w:rsid w:val="00F12080"/>
    <w:rsid w:val="00F210B6"/>
    <w:rsid w:val="00F242BE"/>
    <w:rsid w:val="00F339FC"/>
    <w:rsid w:val="00F33A6E"/>
    <w:rsid w:val="00F36B27"/>
    <w:rsid w:val="00F4058E"/>
    <w:rsid w:val="00F406E7"/>
    <w:rsid w:val="00F41963"/>
    <w:rsid w:val="00F45551"/>
    <w:rsid w:val="00F458E2"/>
    <w:rsid w:val="00F46152"/>
    <w:rsid w:val="00F46CFA"/>
    <w:rsid w:val="00F503C8"/>
    <w:rsid w:val="00F556AB"/>
    <w:rsid w:val="00F561DA"/>
    <w:rsid w:val="00F61A1D"/>
    <w:rsid w:val="00F62526"/>
    <w:rsid w:val="00F62673"/>
    <w:rsid w:val="00F63982"/>
    <w:rsid w:val="00F64235"/>
    <w:rsid w:val="00F659CF"/>
    <w:rsid w:val="00F70587"/>
    <w:rsid w:val="00F73CF3"/>
    <w:rsid w:val="00F75128"/>
    <w:rsid w:val="00F753AE"/>
    <w:rsid w:val="00F77EC6"/>
    <w:rsid w:val="00F8069E"/>
    <w:rsid w:val="00F80932"/>
    <w:rsid w:val="00F81188"/>
    <w:rsid w:val="00F833AE"/>
    <w:rsid w:val="00F840F8"/>
    <w:rsid w:val="00F8426F"/>
    <w:rsid w:val="00F846B0"/>
    <w:rsid w:val="00F851BE"/>
    <w:rsid w:val="00F860E5"/>
    <w:rsid w:val="00F865FD"/>
    <w:rsid w:val="00F92371"/>
    <w:rsid w:val="00F923BE"/>
    <w:rsid w:val="00FA2963"/>
    <w:rsid w:val="00FA37F8"/>
    <w:rsid w:val="00FA3AD5"/>
    <w:rsid w:val="00FA54A5"/>
    <w:rsid w:val="00FA7EE0"/>
    <w:rsid w:val="00FB18D4"/>
    <w:rsid w:val="00FB1949"/>
    <w:rsid w:val="00FB2F59"/>
    <w:rsid w:val="00FB4E0B"/>
    <w:rsid w:val="00FB5B46"/>
    <w:rsid w:val="00FB5F65"/>
    <w:rsid w:val="00FC00D0"/>
    <w:rsid w:val="00FC0275"/>
    <w:rsid w:val="00FC0546"/>
    <w:rsid w:val="00FC4A57"/>
    <w:rsid w:val="00FC5DB7"/>
    <w:rsid w:val="00FC6022"/>
    <w:rsid w:val="00FD2DCA"/>
    <w:rsid w:val="00FE0033"/>
    <w:rsid w:val="00FE0A7B"/>
    <w:rsid w:val="00FE22F4"/>
    <w:rsid w:val="00FE4F3A"/>
    <w:rsid w:val="00FF0BA8"/>
    <w:rsid w:val="00FF1391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5268C"/>
  <w15:docId w15:val="{028326FF-ED52-CF44-8701-E5EB5538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autoRedefine/>
    <w:qFormat/>
    <w:rsid w:val="00C71793"/>
    <w:pPr>
      <w:keepNext/>
      <w:spacing w:before="240" w:after="240"/>
      <w:outlineLvl w:val="0"/>
    </w:pPr>
    <w:rPr>
      <w:rFonts w:asciiTheme="minorHAnsi" w:hAnsiTheme="minorHAns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autoRedefine/>
    <w:qFormat/>
    <w:rsid w:val="00DE41BF"/>
    <w:pPr>
      <w:keepNext/>
      <w:spacing w:before="60" w:after="200"/>
      <w:outlineLvl w:val="1"/>
    </w:pPr>
    <w:rPr>
      <w:rFonts w:ascii="Calibri" w:hAnsi="Calibri"/>
      <w:b/>
      <w:sz w:val="24"/>
    </w:rPr>
  </w:style>
  <w:style w:type="paragraph" w:styleId="Heading3">
    <w:name w:val="heading 3"/>
    <w:basedOn w:val="Normal"/>
    <w:next w:val="Text3"/>
    <w:qFormat/>
    <w:pPr>
      <w:keepNext/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spacing w:before="40"/>
      <w:outlineLvl w:val="4"/>
    </w:pPr>
  </w:style>
  <w:style w:type="paragraph" w:styleId="Heading6">
    <w:name w:val="heading 6"/>
    <w:basedOn w:val="Normal"/>
    <w:next w:val="Normal"/>
    <w:qFormat/>
    <w:pPr>
      <w:spacing w:before="40"/>
      <w:outlineLvl w:val="5"/>
    </w:pPr>
  </w:style>
  <w:style w:type="paragraph" w:styleId="Heading7">
    <w:name w:val="heading 7"/>
    <w:basedOn w:val="Normal"/>
    <w:next w:val="Normal"/>
    <w:qFormat/>
    <w:pPr>
      <w:spacing w:before="40"/>
      <w:outlineLvl w:val="6"/>
    </w:pPr>
  </w:style>
  <w:style w:type="paragraph" w:styleId="Heading8">
    <w:name w:val="heading 8"/>
    <w:basedOn w:val="Normal"/>
    <w:next w:val="Normal"/>
    <w:qFormat/>
    <w:pPr>
      <w:spacing w:before="40"/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8379D4"/>
    <w:pPr>
      <w:tabs>
        <w:tab w:val="right" w:leader="dot" w:pos="8640"/>
      </w:tabs>
      <w:spacing w:before="120"/>
      <w:ind w:left="482" w:right="720" w:hanging="482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uiPriority w:val="39"/>
    <w:rsid w:val="008379D4"/>
    <w:pPr>
      <w:tabs>
        <w:tab w:val="right" w:leader="dot" w:pos="8640"/>
      </w:tabs>
      <w:spacing w:before="60" w:after="60"/>
      <w:ind w:left="482" w:right="720" w:hanging="482"/>
    </w:pPr>
    <w:rPr>
      <w:noProof/>
      <w:sz w:val="20"/>
    </w:rPr>
  </w:style>
  <w:style w:type="paragraph" w:styleId="TOC3">
    <w:name w:val="toc 3"/>
    <w:basedOn w:val="Normal"/>
    <w:next w:val="Normal"/>
    <w:semiHidden/>
    <w:rsid w:val="008379D4"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rsid w:val="008379D4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aliases w:val="Hyperlink - Header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</w:rPr>
  </w:style>
  <w:style w:type="character" w:customStyle="1" w:styleId="InfoBlueChar">
    <w:name w:val="InfoBlue Char"/>
    <w:basedOn w:val="DefaultParagraphFont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</w:rPr>
  </w:style>
  <w:style w:type="character" w:customStyle="1" w:styleId="Heading1Char">
    <w:name w:val="Heading 1 Char"/>
    <w:aliases w:val="chapitre Char,Titre 11 Char,t1.T1.Titre 1 Char,t1 Char,TITRE 1 SL Char"/>
    <w:basedOn w:val="DefaultParagraphFont"/>
    <w:link w:val="Heading1"/>
    <w:rsid w:val="00C71793"/>
    <w:rPr>
      <w:rFonts w:asciiTheme="minorHAnsi" w:hAnsiTheme="minorHAnsi"/>
      <w:b/>
      <w:smallCaps/>
      <w:sz w:val="28"/>
      <w:lang w:eastAsia="en-US"/>
    </w:rPr>
  </w:style>
  <w:style w:type="table" w:styleId="TableGrid">
    <w:name w:val="Table Grid"/>
    <w:basedOn w:val="TableNormal"/>
    <w:rsid w:val="00F75128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6B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B8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6B8F"/>
  </w:style>
  <w:style w:type="paragraph" w:customStyle="1" w:styleId="StyleStyleHeading212ptJustified">
    <w:name w:val="Style Style Heading 2 + 12 pt + Justified"/>
    <w:basedOn w:val="Normal"/>
    <w:uiPriority w:val="99"/>
    <w:rsid w:val="00CE72FB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AD4B5F"/>
    <w:pPr>
      <w:ind w:left="720"/>
      <w:contextualSpacing/>
    </w:pPr>
  </w:style>
  <w:style w:type="paragraph" w:customStyle="1" w:styleId="infoblue0">
    <w:name w:val="infoblue"/>
    <w:basedOn w:val="Normal"/>
    <w:link w:val="infoblueChar0"/>
    <w:rsid w:val="00213AE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eastAsia="zh-CN"/>
    </w:rPr>
  </w:style>
  <w:style w:type="character" w:customStyle="1" w:styleId="infoblueChar0">
    <w:name w:val="infoblue Char"/>
    <w:link w:val="infoblue0"/>
    <w:rsid w:val="00213AE7"/>
    <w:rPr>
      <w:rFonts w:eastAsia="SimSun"/>
      <w:i/>
      <w:iCs/>
      <w:color w:val="0000FF"/>
      <w:sz w:val="24"/>
      <w:lang w:val="en-GB" w:eastAsia="zh-CN"/>
    </w:rPr>
  </w:style>
  <w:style w:type="table" w:customStyle="1" w:styleId="TableGrid1">
    <w:name w:val="Table Grid1"/>
    <w:basedOn w:val="TableNormal"/>
    <w:next w:val="TableGrid"/>
    <w:rsid w:val="001466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37ABE"/>
    <w:rPr>
      <w:sz w:val="22"/>
      <w:lang w:eastAsia="en-US"/>
    </w:rPr>
  </w:style>
  <w:style w:type="paragraph" w:customStyle="1" w:styleId="PM2-Body">
    <w:name w:val="PM2-Body"/>
    <w:basedOn w:val="Normal"/>
    <w:qFormat/>
    <w:rsid w:val="00AD7325"/>
    <w:pPr>
      <w:spacing w:before="40" w:after="100"/>
    </w:pPr>
    <w:rPr>
      <w:rFonts w:asciiTheme="minorHAnsi" w:eastAsia="PMingLiU" w:hAnsiTheme="minorHAnsi" w:cstheme="minorHAnsi"/>
      <w:sz w:val="21"/>
    </w:rPr>
  </w:style>
  <w:style w:type="paragraph" w:customStyle="1" w:styleId="Heading-Artefact-Left">
    <w:name w:val="Heading-Artefact-Left"/>
    <w:basedOn w:val="Normal"/>
    <w:link w:val="Heading-Artefact-LeftChar"/>
    <w:uiPriority w:val="99"/>
    <w:rsid w:val="008663EE"/>
    <w:pPr>
      <w:spacing w:after="20"/>
      <w:jc w:val="left"/>
    </w:pPr>
    <w:rPr>
      <w:rFonts w:ascii="Arial" w:eastAsia="PMingLiU" w:hAnsi="Arial"/>
      <w:b/>
      <w:sz w:val="20"/>
    </w:rPr>
  </w:style>
  <w:style w:type="character" w:customStyle="1" w:styleId="Heading-Artefact-LeftChar">
    <w:name w:val="Heading-Artefact-Left Char"/>
    <w:basedOn w:val="DefaultParagraphFont"/>
    <w:link w:val="Heading-Artefact-Left"/>
    <w:uiPriority w:val="99"/>
    <w:locked/>
    <w:rsid w:val="008663EE"/>
    <w:rPr>
      <w:rFonts w:ascii="Arial" w:eastAsia="PMingLiU" w:hAnsi="Arial"/>
      <w:b/>
      <w:lang w:eastAsia="en-US"/>
    </w:rPr>
  </w:style>
  <w:style w:type="character" w:customStyle="1" w:styleId="WW8Num24z1">
    <w:name w:val="WW8Num24z1"/>
    <w:uiPriority w:val="99"/>
    <w:rsid w:val="00A971A5"/>
    <w:rPr>
      <w:rFonts w:ascii="Courier New" w:hAnsi="Courier New"/>
    </w:rPr>
  </w:style>
  <w:style w:type="paragraph" w:customStyle="1" w:styleId="Numbering-alphabets-indented">
    <w:name w:val="Numbering - alphabets - indented"/>
    <w:basedOn w:val="Normal"/>
    <w:uiPriority w:val="99"/>
    <w:rsid w:val="004D39DF"/>
    <w:pPr>
      <w:numPr>
        <w:numId w:val="28"/>
      </w:numPr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2F5385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A078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078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A078D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62EF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rsid w:val="00E73D8D"/>
    <w:rPr>
      <w:sz w:val="22"/>
      <w:lang w:eastAsia="en-US"/>
    </w:rPr>
  </w:style>
  <w:style w:type="table" w:customStyle="1" w:styleId="1">
    <w:name w:val="Πλέγμα πίνακα1"/>
    <w:basedOn w:val="TableNormal"/>
    <w:next w:val="TableGrid"/>
    <w:rsid w:val="00020EB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m2alliance.eu/publication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CC7DAAE66746CF9E5418C7864043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5431C5-E661-41DA-AF48-E6EED02EDD25}"/>
      </w:docPartPr>
      <w:docPartBody>
        <w:p w:rsidR="000D7B9F" w:rsidRDefault="003B3F66" w:rsidP="003B3F66">
          <w:pPr>
            <w:pStyle w:val="CDCC7DAAE66746CF9E5418C786404316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58DF7F0346F4484E9321A6FE06B84D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3DF5C-2B3C-47DE-96E6-4A234881DFAB}"/>
      </w:docPartPr>
      <w:docPartBody>
        <w:p w:rsidR="000D7B9F" w:rsidRDefault="003B3F66" w:rsidP="003B3F66">
          <w:pPr>
            <w:pStyle w:val="58DF7F0346F4484E9321A6FE06B84D9D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AD569E9DEAB14943801CA2F5D493D1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A1550F-5908-433D-BAE5-6DCC134566B4}"/>
      </w:docPartPr>
      <w:docPartBody>
        <w:p w:rsidR="000D7B9F" w:rsidRDefault="003B3F66" w:rsidP="003B3F66">
          <w:pPr>
            <w:pStyle w:val="AD569E9DEAB14943801CA2F5D493D131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81C16C12170749A2BA3AA70C542696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A7C9088-2112-4FDC-B041-8028210CB576}"/>
      </w:docPartPr>
      <w:docPartBody>
        <w:p w:rsidR="000D7B9F" w:rsidRDefault="003B3F66" w:rsidP="003B3F66">
          <w:pPr>
            <w:pStyle w:val="81C16C12170749A2BA3AA70C54269633"/>
          </w:pPr>
          <w:r>
            <w:rPr>
              <w:rStyle w:val="PlaceholderText"/>
            </w:rPr>
            <w:t>[Issue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6F"/>
    <w:rsid w:val="00007DD2"/>
    <w:rsid w:val="00064F15"/>
    <w:rsid w:val="000757F3"/>
    <w:rsid w:val="00092DC6"/>
    <w:rsid w:val="000D7B9F"/>
    <w:rsid w:val="0011586F"/>
    <w:rsid w:val="0012258F"/>
    <w:rsid w:val="0018237C"/>
    <w:rsid w:val="001A4EC5"/>
    <w:rsid w:val="00315748"/>
    <w:rsid w:val="003979D9"/>
    <w:rsid w:val="003A3F50"/>
    <w:rsid w:val="003B3F66"/>
    <w:rsid w:val="003E4548"/>
    <w:rsid w:val="00413580"/>
    <w:rsid w:val="0048284C"/>
    <w:rsid w:val="004E7B45"/>
    <w:rsid w:val="00551ACC"/>
    <w:rsid w:val="00591802"/>
    <w:rsid w:val="0063664B"/>
    <w:rsid w:val="006D0B7E"/>
    <w:rsid w:val="007578D2"/>
    <w:rsid w:val="00784A9C"/>
    <w:rsid w:val="007A0FD7"/>
    <w:rsid w:val="007F086C"/>
    <w:rsid w:val="008A54ED"/>
    <w:rsid w:val="008D2DF0"/>
    <w:rsid w:val="008D429C"/>
    <w:rsid w:val="00A074CB"/>
    <w:rsid w:val="00AC3128"/>
    <w:rsid w:val="00B05B46"/>
    <w:rsid w:val="00B13D33"/>
    <w:rsid w:val="00B750FB"/>
    <w:rsid w:val="00B87BF4"/>
    <w:rsid w:val="00C66B71"/>
    <w:rsid w:val="00C902E5"/>
    <w:rsid w:val="00DB50FC"/>
    <w:rsid w:val="00DC4F68"/>
    <w:rsid w:val="00E064AE"/>
    <w:rsid w:val="00E7239B"/>
    <w:rsid w:val="00E81370"/>
    <w:rsid w:val="00E97800"/>
    <w:rsid w:val="00EE2EC5"/>
    <w:rsid w:val="00F359C3"/>
    <w:rsid w:val="00F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B3F66"/>
    <w:rPr>
      <w:color w:val="808080"/>
    </w:rPr>
  </w:style>
  <w:style w:type="paragraph" w:customStyle="1" w:styleId="29FCC59CFC66491CBE56FA297C5228C9">
    <w:name w:val="29FCC59CFC66491CBE56FA297C5228C9"/>
    <w:rsid w:val="0011586F"/>
  </w:style>
  <w:style w:type="paragraph" w:customStyle="1" w:styleId="24043DB0C2DD4734B667F47A6D50C4EC">
    <w:name w:val="24043DB0C2DD4734B667F47A6D50C4EC"/>
    <w:rsid w:val="0011586F"/>
  </w:style>
  <w:style w:type="paragraph" w:customStyle="1" w:styleId="E84C3D1F2A9341A485ABFF5F9E274F21">
    <w:name w:val="E84C3D1F2A9341A485ABFF5F9E274F21"/>
    <w:rsid w:val="0011586F"/>
  </w:style>
  <w:style w:type="paragraph" w:customStyle="1" w:styleId="1D96E87C00154EE4A38F83B4615C172D">
    <w:name w:val="1D96E87C00154EE4A38F83B4615C172D"/>
    <w:rsid w:val="0011586F"/>
  </w:style>
  <w:style w:type="paragraph" w:customStyle="1" w:styleId="132B62BCCA7F4A458E3A533CAE0B3F72">
    <w:name w:val="132B62BCCA7F4A458E3A533CAE0B3F72"/>
    <w:rsid w:val="0011586F"/>
  </w:style>
  <w:style w:type="paragraph" w:customStyle="1" w:styleId="73DA5F876D0E40EE9510570546043977">
    <w:name w:val="73DA5F876D0E40EE9510570546043977"/>
    <w:rsid w:val="0011586F"/>
  </w:style>
  <w:style w:type="paragraph" w:customStyle="1" w:styleId="310A634EC13B4C31B259DA79B3E4435D">
    <w:name w:val="310A634EC13B4C31B259DA79B3E4435D"/>
    <w:rsid w:val="0011586F"/>
  </w:style>
  <w:style w:type="paragraph" w:customStyle="1" w:styleId="A8E1AF89497D4E30BE43D51143061BCE">
    <w:name w:val="A8E1AF89497D4E30BE43D51143061BCE"/>
    <w:rsid w:val="0011586F"/>
  </w:style>
  <w:style w:type="paragraph" w:customStyle="1" w:styleId="0ABD000A697C443BBD33577F17E192C4">
    <w:name w:val="0ABD000A697C443BBD33577F17E192C4"/>
    <w:rsid w:val="0011586F"/>
  </w:style>
  <w:style w:type="paragraph" w:customStyle="1" w:styleId="416E6306112E4F9E91110259B5C8A0D4">
    <w:name w:val="416E6306112E4F9E91110259B5C8A0D4"/>
    <w:rsid w:val="0011586F"/>
  </w:style>
  <w:style w:type="paragraph" w:customStyle="1" w:styleId="72312EE1662E44C6A3F159CEEF1ED5AB">
    <w:name w:val="72312EE1662E44C6A3F159CEEF1ED5AB"/>
    <w:rsid w:val="0011586F"/>
  </w:style>
  <w:style w:type="paragraph" w:customStyle="1" w:styleId="23DB9B29CDE14E749115691A20C54A6F">
    <w:name w:val="23DB9B29CDE14E749115691A20C54A6F"/>
    <w:rsid w:val="00B13D33"/>
  </w:style>
  <w:style w:type="paragraph" w:customStyle="1" w:styleId="5A517318D7AF4AB5A36875BF57266A31">
    <w:name w:val="5A517318D7AF4AB5A36875BF57266A31"/>
    <w:rsid w:val="00B13D33"/>
  </w:style>
  <w:style w:type="paragraph" w:customStyle="1" w:styleId="DFE0F4300F424B43BA700838CB578BA9">
    <w:name w:val="DFE0F4300F424B43BA700838CB578BA9"/>
    <w:rsid w:val="00B13D33"/>
  </w:style>
  <w:style w:type="paragraph" w:customStyle="1" w:styleId="E87F3B9586AF443799F1AFFBB2311232">
    <w:name w:val="E87F3B9586AF443799F1AFFBB2311232"/>
    <w:rsid w:val="00B13D33"/>
  </w:style>
  <w:style w:type="paragraph" w:customStyle="1" w:styleId="97AFAC52189E4EEDA20FED1D0C715443">
    <w:name w:val="97AFAC52189E4EEDA20FED1D0C715443"/>
    <w:rsid w:val="00B13D33"/>
  </w:style>
  <w:style w:type="paragraph" w:customStyle="1" w:styleId="B83CD295967E47F9A86DD9F09AD78E1E">
    <w:name w:val="B83CD295967E47F9A86DD9F09AD78E1E"/>
    <w:rsid w:val="00B13D33"/>
  </w:style>
  <w:style w:type="paragraph" w:customStyle="1" w:styleId="2F68C8F016704A42853D782DD2C73BF5">
    <w:name w:val="2F68C8F016704A42853D782DD2C73BF5"/>
    <w:rsid w:val="00F63A77"/>
  </w:style>
  <w:style w:type="paragraph" w:customStyle="1" w:styleId="D8385687EDD54F9AA9DA32A19EB9A5C6">
    <w:name w:val="D8385687EDD54F9AA9DA32A19EB9A5C6"/>
    <w:rsid w:val="00F63A77"/>
  </w:style>
  <w:style w:type="paragraph" w:customStyle="1" w:styleId="41BDC5E70441442E9E9F750DC48D363C">
    <w:name w:val="41BDC5E70441442E9E9F750DC48D363C"/>
    <w:rsid w:val="00F63A77"/>
  </w:style>
  <w:style w:type="paragraph" w:customStyle="1" w:styleId="0A081C340BB346D28114ABD86F400B94">
    <w:name w:val="0A081C340BB346D28114ABD86F400B94"/>
    <w:rsid w:val="008D2DF0"/>
  </w:style>
  <w:style w:type="paragraph" w:customStyle="1" w:styleId="7810EEAC411D4A30919C45EC82C5B6ED">
    <w:name w:val="7810EEAC411D4A30919C45EC82C5B6ED"/>
    <w:rsid w:val="008D2DF0"/>
  </w:style>
  <w:style w:type="paragraph" w:customStyle="1" w:styleId="E8D781667942467788A323D01AD0040A">
    <w:name w:val="E8D781667942467788A323D01AD0040A"/>
    <w:rsid w:val="008D2DF0"/>
  </w:style>
  <w:style w:type="paragraph" w:customStyle="1" w:styleId="7F291BDC2D0C493297D34D95CF914DA5">
    <w:name w:val="7F291BDC2D0C493297D34D95CF914DA5"/>
    <w:rsid w:val="008D2DF0"/>
  </w:style>
  <w:style w:type="paragraph" w:customStyle="1" w:styleId="722A5384F3354B9887FD303BD6F31E90">
    <w:name w:val="722A5384F3354B9887FD303BD6F31E90"/>
    <w:rsid w:val="008D2DF0"/>
  </w:style>
  <w:style w:type="paragraph" w:customStyle="1" w:styleId="80C551F220DF452C921D408E5DB69682">
    <w:name w:val="80C551F220DF452C921D408E5DB69682"/>
    <w:rsid w:val="008D2DF0"/>
  </w:style>
  <w:style w:type="paragraph" w:customStyle="1" w:styleId="13B671EBAA984DFAAF13FD02A510D8D3">
    <w:name w:val="13B671EBAA984DFAAF13FD02A510D8D3"/>
    <w:rsid w:val="008D2DF0"/>
  </w:style>
  <w:style w:type="paragraph" w:customStyle="1" w:styleId="B23BEDEA05B94A1F916C1D2C1780858E">
    <w:name w:val="B23BEDEA05B94A1F916C1D2C1780858E"/>
    <w:rsid w:val="008D2DF0"/>
  </w:style>
  <w:style w:type="paragraph" w:customStyle="1" w:styleId="CB78379945354FDC8184306098019E58">
    <w:name w:val="CB78379945354FDC8184306098019E58"/>
    <w:rsid w:val="004E7B45"/>
  </w:style>
  <w:style w:type="paragraph" w:customStyle="1" w:styleId="D85BAC14AF46483A9D3D7C1E6A1321DD">
    <w:name w:val="D85BAC14AF46483A9D3D7C1E6A1321DD"/>
    <w:rsid w:val="004E7B45"/>
  </w:style>
  <w:style w:type="paragraph" w:customStyle="1" w:styleId="1286D33EB3BB4F3B9C78EEAE7FCDE084">
    <w:name w:val="1286D33EB3BB4F3B9C78EEAE7FCDE084"/>
    <w:rsid w:val="004E7B45"/>
  </w:style>
  <w:style w:type="paragraph" w:customStyle="1" w:styleId="4EE5D56404FD4EEF8386F722CBD9E485">
    <w:name w:val="4EE5D56404FD4EEF8386F722CBD9E485"/>
    <w:rsid w:val="004E7B45"/>
  </w:style>
  <w:style w:type="paragraph" w:customStyle="1" w:styleId="C68C2CD1E5EC48F6AE71C00B5E35905E">
    <w:name w:val="C68C2CD1E5EC48F6AE71C00B5E35905E"/>
    <w:rsid w:val="004E7B45"/>
  </w:style>
  <w:style w:type="paragraph" w:customStyle="1" w:styleId="047595FB195240A198157487C65AE594">
    <w:name w:val="047595FB195240A198157487C65AE594"/>
    <w:rsid w:val="004E7B45"/>
  </w:style>
  <w:style w:type="paragraph" w:customStyle="1" w:styleId="9970E698EC05460194C5BE6EDF93A97D">
    <w:name w:val="9970E698EC05460194C5BE6EDF93A97D"/>
    <w:rsid w:val="003A3F50"/>
  </w:style>
  <w:style w:type="paragraph" w:customStyle="1" w:styleId="6D980056ED8347C6A29B7D43B43F5DA6">
    <w:name w:val="6D980056ED8347C6A29B7D43B43F5DA6"/>
    <w:rsid w:val="003A3F50"/>
  </w:style>
  <w:style w:type="paragraph" w:customStyle="1" w:styleId="D0875C28BC71469D88FFE0471DD07269">
    <w:name w:val="D0875C28BC71469D88FFE0471DD07269"/>
    <w:rsid w:val="0012258F"/>
  </w:style>
  <w:style w:type="paragraph" w:customStyle="1" w:styleId="E4BB9F6FE9C54280B3DF980BBFF2B2A7">
    <w:name w:val="E4BB9F6FE9C54280B3DF980BBFF2B2A7"/>
    <w:rsid w:val="0012258F"/>
  </w:style>
  <w:style w:type="paragraph" w:customStyle="1" w:styleId="CDCC7DAAE66746CF9E5418C786404316">
    <w:name w:val="CDCC7DAAE66746CF9E5418C786404316"/>
    <w:rsid w:val="003B3F66"/>
    <w:pPr>
      <w:spacing w:after="160" w:line="259" w:lineRule="auto"/>
    </w:pPr>
    <w:rPr>
      <w:lang w:val="el-GR" w:eastAsia="el-GR"/>
    </w:rPr>
  </w:style>
  <w:style w:type="paragraph" w:customStyle="1" w:styleId="58DF7F0346F4484E9321A6FE06B84D9D">
    <w:name w:val="58DF7F0346F4484E9321A6FE06B84D9D"/>
    <w:rsid w:val="003B3F66"/>
    <w:pPr>
      <w:spacing w:after="160" w:line="259" w:lineRule="auto"/>
    </w:pPr>
    <w:rPr>
      <w:lang w:val="el-GR" w:eastAsia="el-GR"/>
    </w:rPr>
  </w:style>
  <w:style w:type="paragraph" w:customStyle="1" w:styleId="AD569E9DEAB14943801CA2F5D493D131">
    <w:name w:val="AD569E9DEAB14943801CA2F5D493D131"/>
    <w:rsid w:val="003B3F66"/>
    <w:pPr>
      <w:spacing w:after="160" w:line="259" w:lineRule="auto"/>
    </w:pPr>
    <w:rPr>
      <w:lang w:val="el-GR" w:eastAsia="el-GR"/>
    </w:rPr>
  </w:style>
  <w:style w:type="paragraph" w:customStyle="1" w:styleId="81C16C12170749A2BA3AA70C54269633">
    <w:name w:val="81C16C12170749A2BA3AA70C54269633"/>
    <w:rsid w:val="003B3F66"/>
    <w:pPr>
      <w:spacing w:after="160" w:line="259" w:lineRule="auto"/>
    </w:pPr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&lt;Ημερομηνία&gt;</PublishDate>
  <Abstract>PM² Template V.2.0.4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A22E4-BBEE-C648-A407-47E631D2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8684</TotalTime>
  <Pages>14</Pages>
  <Words>4872</Words>
  <Characters>26311</Characters>
  <Application>Microsoft Office Word</Application>
  <DocSecurity>0</DocSecurity>
  <PresentationFormat>Microsoft Word 11.0</PresentationFormat>
  <Lines>219</Lines>
  <Paragraphs>62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OpenPM² Methodology</vt:lpstr>
      <vt:lpstr>OpenPM² Methodology</vt:lpstr>
    </vt:vector>
  </TitlesOfParts>
  <Manager>&lt;Project Manager (PM)&gt;</Manager>
  <Company>European Commission</Company>
  <LinksUpToDate>false</LinksUpToDate>
  <CharactersWithSpaces>31121</CharactersWithSpaces>
  <SharedDoc>false</SharedDoc>
  <HLinks>
    <vt:vector size="6" baseType="variant">
      <vt:variant>
        <vt:i4>5832804</vt:i4>
      </vt:variant>
      <vt:variant>
        <vt:i4>12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&lt;Όνομα Έργου&gt;</dc:subject>
  <dc:creator>COEPM²</dc:creator>
  <cp:keywords>OpenPM² Templates</cp:keywords>
  <cp:lastModifiedBy>evangelos chrysochoidis</cp:lastModifiedBy>
  <cp:revision>550</cp:revision>
  <cp:lastPrinted>2013-05-28T13:42:00Z</cp:lastPrinted>
  <dcterms:created xsi:type="dcterms:W3CDTF">2017-03-24T11:04:00Z</dcterms:created>
  <dcterms:modified xsi:type="dcterms:W3CDTF">2020-09-25T10:19:00Z</dcterms:modified>
  <cp:category>&lt;Δημόσια, Βασική, Υψηλή&gt;</cp:category>
  <cp:contentStatus>&lt;Έκδοση&gt;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TECH.DOT</vt:lpwstr>
  </property>
  <property fmtid="{D5CDD505-2E9C-101B-9397-08002B2CF9AE}" pid="3" name="Created using">
    <vt:lpwstr>3.0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</Properties>
</file>