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9D17" w14:textId="5346EEEA" w:rsidR="009A606F" w:rsidRDefault="009A606F" w:rsidP="009A606F">
      <w:pPr>
        <w:jc w:val="left"/>
        <w:rPr>
          <w:rFonts w:asciiTheme="minorHAnsi" w:hAnsiTheme="minorHAnsi"/>
          <w:i/>
          <w:color w:val="1B6FB5"/>
          <w:sz w:val="20"/>
        </w:rPr>
      </w:pPr>
      <w:bookmarkStart w:id="0" w:name="techSectionBreak1"/>
    </w:p>
    <w:p w14:paraId="1E15B45E" w14:textId="77777777" w:rsidR="009A606F" w:rsidRDefault="009A606F" w:rsidP="009A606F">
      <w:pPr>
        <w:widowControl w:val="0"/>
        <w:pBdr>
          <w:top w:val="nil"/>
          <w:left w:val="nil"/>
          <w:bottom w:val="nil"/>
          <w:right w:val="nil"/>
          <w:between w:val="nil"/>
        </w:pBdr>
        <w:spacing w:after="0" w:line="276" w:lineRule="auto"/>
        <w:jc w:val="left"/>
      </w:pPr>
      <w:r>
        <w:rPr>
          <w:rFonts w:ascii="Calibri" w:eastAsia="Calibri" w:hAnsi="Calibri" w:cs="Calibri"/>
          <w:noProof/>
          <w:color w:val="000000"/>
          <w:sz w:val="24"/>
          <w:szCs w:val="24"/>
        </w:rPr>
        <w:drawing>
          <wp:anchor distT="0" distB="0" distL="114300" distR="114300" simplePos="0" relativeHeight="251652096" behindDoc="1" locked="0" layoutInCell="1" allowOverlap="1" wp14:anchorId="3C929096" wp14:editId="5DC1932C">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3" name="Picture 13"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6637E02A" wp14:editId="089F9BA7">
                <wp:simplePos x="0" y="0"/>
                <wp:positionH relativeFrom="column">
                  <wp:posOffset>0</wp:posOffset>
                </wp:positionH>
                <wp:positionV relativeFrom="paragraph">
                  <wp:posOffset>0</wp:posOffset>
                </wp:positionV>
                <wp:extent cx="635000" cy="635000"/>
                <wp:effectExtent l="0" t="0" r="3175" b="3175"/>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F5A1B" id="_x0000_t202" coordsize="21600,21600" o:spt="202" path="m,l,21600r21600,l21600,xe">
                <v:stroke joinstyle="miter"/>
                <v:path gradientshapeok="t" o:connecttype="rect"/>
              </v:shapetype>
              <v:shape id="Text Box 12"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6192" behindDoc="0" locked="0" layoutInCell="1" allowOverlap="1" wp14:anchorId="6E231AD3" wp14:editId="53C90397">
                <wp:simplePos x="0" y="0"/>
                <wp:positionH relativeFrom="column">
                  <wp:posOffset>0</wp:posOffset>
                </wp:positionH>
                <wp:positionV relativeFrom="paragraph">
                  <wp:posOffset>0</wp:posOffset>
                </wp:positionV>
                <wp:extent cx="635000" cy="635000"/>
                <wp:effectExtent l="0" t="0" r="3175" b="3175"/>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6846E0" id="Text Box 11"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19BAA45" wp14:editId="2BE000EB">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8F4851" id="Text Box 10"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4B9007C5" wp14:editId="6F86E695">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43E3EB" id="Text Box 9"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2548D00D" wp14:editId="7562482E">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D657A9" id="Text Box 8"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5677F529" wp14:editId="530507D3">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164A51" id="Text Box 6"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USQnW+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030A1301" wp14:editId="3487CFAD">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DAF895" id="Text Box 5"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80oT+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5936F02C" wp14:editId="2BA8AE0A">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602FBD" id="Text Box 4"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omV0U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01297840" wp14:editId="2EF6CEB9">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EA93C8" id="Text Box 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L983lfkBAADmAwAADgAAAAAAAAAAAAAAAAAuAgAAZHJz&#10;L2Uyb0RvYy54bWxQSwECLQAUAAYACAAAACEAI+5GpdgAAAAFAQAADwAAAAAAAAAAAAAAAABTBAAA&#10;ZHJzL2Rvd25yZXYueG1sUEsFBgAAAAAEAAQA8wAAAFgFAAAAAA==&#10;" filled="f" stroked="f">
                <o:lock v:ext="edit" selection="t" text="t" shapetype="t"/>
              </v:shape>
            </w:pict>
          </mc:Fallback>
        </mc:AlternateContent>
      </w:r>
    </w:p>
    <w:p w14:paraId="41B53857" w14:textId="77777777" w:rsidR="009A606F" w:rsidRDefault="009A606F" w:rsidP="009A606F">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603F324D" w14:textId="77777777" w:rsidR="009A606F" w:rsidRDefault="009A606F" w:rsidP="009A606F">
      <w:pPr>
        <w:jc w:val="center"/>
        <w:rPr>
          <w:rFonts w:ascii="Calibri" w:eastAsia="Calibri" w:hAnsi="Calibri" w:cs="Calibri"/>
        </w:rPr>
      </w:pPr>
    </w:p>
    <w:p w14:paraId="7379A5DC" w14:textId="77777777" w:rsidR="009A606F" w:rsidRDefault="009A606F" w:rsidP="009A606F">
      <w:pPr>
        <w:jc w:val="center"/>
        <w:rPr>
          <w:rFonts w:ascii="Calibri" w:eastAsia="Calibri" w:hAnsi="Calibri" w:cs="Calibri"/>
        </w:rPr>
      </w:pPr>
    </w:p>
    <w:p w14:paraId="1CDCECB9" w14:textId="77777777" w:rsidR="009A606F" w:rsidRDefault="009A606F" w:rsidP="009A606F">
      <w:pPr>
        <w:jc w:val="center"/>
        <w:rPr>
          <w:rFonts w:ascii="Calibri" w:eastAsia="Calibri" w:hAnsi="Calibri" w:cs="Calibri"/>
        </w:rPr>
      </w:pPr>
    </w:p>
    <w:tbl>
      <w:tblPr>
        <w:tblStyle w:val="TableGrid"/>
        <w:tblW w:w="0" w:type="auto"/>
        <w:tblInd w:w="2775" w:type="dxa"/>
        <w:tblLook w:val="04A0" w:firstRow="1" w:lastRow="0" w:firstColumn="1" w:lastColumn="0" w:noHBand="0" w:noVBand="1"/>
      </w:tblPr>
      <w:tblGrid>
        <w:gridCol w:w="2411"/>
      </w:tblGrid>
      <w:tr w:rsidR="009A606F" w:rsidRPr="003300C9" w14:paraId="537AF19F" w14:textId="77777777" w:rsidTr="00B870FC">
        <w:tc>
          <w:tcPr>
            <w:tcW w:w="2411" w:type="dxa"/>
            <w:tcBorders>
              <w:top w:val="single" w:sz="18" w:space="0" w:color="A6A6A6" w:themeColor="background1" w:themeShade="A6"/>
              <w:left w:val="nil"/>
              <w:bottom w:val="single" w:sz="18" w:space="0" w:color="A6A6A6" w:themeColor="background1" w:themeShade="A6"/>
              <w:right w:val="nil"/>
            </w:tcBorders>
          </w:tcPr>
          <w:p w14:paraId="62723C2A" w14:textId="77777777" w:rsidR="009A606F" w:rsidRPr="003300C9" w:rsidRDefault="009A606F" w:rsidP="00B870FC">
            <w:pPr>
              <w:jc w:val="left"/>
              <w:rPr>
                <w:rFonts w:ascii="Calibri" w:eastAsia="Calibri" w:hAnsi="Calibri" w:cs="Calibri"/>
                <w:sz w:val="48"/>
                <w:szCs w:val="48"/>
              </w:rPr>
            </w:pPr>
            <w:r w:rsidRPr="003300C9">
              <w:rPr>
                <w:rFonts w:ascii="Calibri" w:eastAsia="Calibri" w:hAnsi="Calibri" w:cs="Calibri"/>
                <w:color w:val="A6A6A6" w:themeColor="background1" w:themeShade="A6"/>
                <w:sz w:val="48"/>
                <w:szCs w:val="48"/>
              </w:rPr>
              <w:t>ΛΟΓΟΤΥΠΟ</w:t>
            </w:r>
          </w:p>
        </w:tc>
      </w:tr>
    </w:tbl>
    <w:p w14:paraId="2E943CDA" w14:textId="77777777" w:rsidR="009A606F" w:rsidRDefault="009A606F" w:rsidP="009A606F">
      <w:pPr>
        <w:jc w:val="left"/>
        <w:rPr>
          <w:rFonts w:ascii="Calibri" w:eastAsia="Calibri" w:hAnsi="Calibri" w:cs="Calibri"/>
        </w:rPr>
      </w:pPr>
    </w:p>
    <w:p w14:paraId="07EF33BE" w14:textId="77777777" w:rsidR="009A606F" w:rsidRDefault="009A606F" w:rsidP="009A606F">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9A606F" w14:paraId="74BA16B0" w14:textId="77777777" w:rsidTr="00B870FC">
        <w:tc>
          <w:tcPr>
            <w:tcW w:w="8493" w:type="dxa"/>
          </w:tcPr>
          <w:p w14:paraId="7EA0AA81" w14:textId="77777777" w:rsidR="009A606F" w:rsidRDefault="009A606F" w:rsidP="00B870FC">
            <w:pPr>
              <w:jc w:val="center"/>
              <w:rPr>
                <w:rFonts w:ascii="Calibri" w:eastAsia="Calibri" w:hAnsi="Calibri" w:cs="Calibri"/>
              </w:rPr>
            </w:pPr>
            <w:proofErr w:type="spellStart"/>
            <w:r>
              <w:rPr>
                <w:rFonts w:ascii="Calibri" w:eastAsia="Calibri" w:hAnsi="Calibri" w:cs="Calibri"/>
                <w:sz w:val="24"/>
                <w:szCs w:val="24"/>
              </w:rPr>
              <w:t>Οργ</w:t>
            </w:r>
            <w:proofErr w:type="spellEnd"/>
            <w:r>
              <w:rPr>
                <w:rFonts w:ascii="Calibri" w:eastAsia="Calibri" w:hAnsi="Calibri" w:cs="Calibri"/>
                <w:sz w:val="24"/>
                <w:szCs w:val="24"/>
              </w:rPr>
              <w:t>α</w:t>
            </w:r>
            <w:proofErr w:type="spellStart"/>
            <w:r>
              <w:rPr>
                <w:rFonts w:ascii="Calibri" w:eastAsia="Calibri" w:hAnsi="Calibri" w:cs="Calibri"/>
                <w:sz w:val="24"/>
                <w:szCs w:val="24"/>
              </w:rPr>
              <w:t>νισμός</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9A606F" w14:paraId="424CE496" w14:textId="77777777" w:rsidTr="00B870FC">
        <w:tc>
          <w:tcPr>
            <w:tcW w:w="8493" w:type="dxa"/>
          </w:tcPr>
          <w:p w14:paraId="220559A5" w14:textId="77777777" w:rsidR="009A606F" w:rsidRDefault="009A606F" w:rsidP="00B870FC">
            <w:pPr>
              <w:widowControl w:val="0"/>
              <w:ind w:right="85"/>
              <w:jc w:val="center"/>
              <w:rPr>
                <w:rFonts w:ascii="Calibri" w:eastAsia="Calibri" w:hAnsi="Calibri" w:cs="Calibri"/>
              </w:rPr>
            </w:pPr>
            <w:proofErr w:type="spellStart"/>
            <w:r>
              <w:rPr>
                <w:rFonts w:ascii="Calibri" w:eastAsia="Calibri" w:hAnsi="Calibri" w:cs="Calibri"/>
                <w:sz w:val="24"/>
                <w:szCs w:val="24"/>
              </w:rPr>
              <w:t>Τμήμ</w:t>
            </w:r>
            <w:proofErr w:type="spellEnd"/>
            <w:r>
              <w:rPr>
                <w:rFonts w:ascii="Calibri" w:eastAsia="Calibri" w:hAnsi="Calibri" w:cs="Calibri"/>
                <w:sz w:val="24"/>
                <w:szCs w:val="24"/>
              </w:rPr>
              <w:t>α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9A606F" w14:paraId="21E3D008" w14:textId="77777777" w:rsidTr="00B870FC">
        <w:tc>
          <w:tcPr>
            <w:tcW w:w="8493" w:type="dxa"/>
          </w:tcPr>
          <w:p w14:paraId="1AEA1993" w14:textId="77777777" w:rsidR="009A606F" w:rsidRDefault="009A606F" w:rsidP="00B870FC">
            <w:pPr>
              <w:jc w:val="center"/>
              <w:rPr>
                <w:rFonts w:ascii="Calibri" w:eastAsia="Calibri" w:hAnsi="Calibri" w:cs="Calibri"/>
              </w:rPr>
            </w:pPr>
          </w:p>
        </w:tc>
      </w:tr>
      <w:tr w:rsidR="009A606F" w14:paraId="7C97B550" w14:textId="77777777" w:rsidTr="00B870FC">
        <w:tc>
          <w:tcPr>
            <w:tcW w:w="8493" w:type="dxa"/>
          </w:tcPr>
          <w:p w14:paraId="3BB07C27" w14:textId="025B86CB" w:rsidR="009A606F" w:rsidRPr="00931B68" w:rsidRDefault="009A606F" w:rsidP="00B870FC">
            <w:pPr>
              <w:jc w:val="center"/>
              <w:rPr>
                <w:rFonts w:ascii="Calibri" w:eastAsia="Calibri" w:hAnsi="Calibri" w:cs="Calibri"/>
              </w:rPr>
            </w:pPr>
            <w:r>
              <w:rPr>
                <w:rFonts w:ascii="Calibri" w:eastAsia="Calibri" w:hAnsi="Calibri" w:cs="Calibri"/>
                <w:b/>
                <w:color w:val="000000"/>
                <w:sz w:val="40"/>
                <w:szCs w:val="40"/>
              </w:rPr>
              <w:t>&lt;</w:t>
            </w:r>
            <w:r>
              <w:t xml:space="preserve"> </w:t>
            </w:r>
            <w:proofErr w:type="spellStart"/>
            <w:r w:rsidRPr="009A606F">
              <w:rPr>
                <w:rFonts w:ascii="Calibri" w:eastAsia="Calibri" w:hAnsi="Calibri" w:cs="Calibri"/>
                <w:b/>
                <w:color w:val="000000"/>
                <w:sz w:val="40"/>
                <w:szCs w:val="40"/>
              </w:rPr>
              <w:t>Σχέδιο</w:t>
            </w:r>
            <w:proofErr w:type="spellEnd"/>
            <w:r w:rsidRPr="009A606F">
              <w:rPr>
                <w:rFonts w:ascii="Calibri" w:eastAsia="Calibri" w:hAnsi="Calibri" w:cs="Calibri"/>
                <w:b/>
                <w:color w:val="000000"/>
                <w:sz w:val="40"/>
                <w:szCs w:val="40"/>
              </w:rPr>
              <w:t xml:space="preserve"> </w:t>
            </w:r>
            <w:proofErr w:type="spellStart"/>
            <w:r w:rsidRPr="009A606F">
              <w:rPr>
                <w:rFonts w:ascii="Calibri" w:eastAsia="Calibri" w:hAnsi="Calibri" w:cs="Calibri"/>
                <w:b/>
                <w:color w:val="000000"/>
                <w:sz w:val="40"/>
                <w:szCs w:val="40"/>
              </w:rPr>
              <w:t>Μετά</w:t>
            </w:r>
            <w:proofErr w:type="spellEnd"/>
            <w:r w:rsidRPr="009A606F">
              <w:rPr>
                <w:rFonts w:ascii="Calibri" w:eastAsia="Calibri" w:hAnsi="Calibri" w:cs="Calibri"/>
                <w:b/>
                <w:color w:val="000000"/>
                <w:sz w:val="40"/>
                <w:szCs w:val="40"/>
              </w:rPr>
              <w:t>βα</w:t>
            </w:r>
            <w:proofErr w:type="spellStart"/>
            <w:r w:rsidRPr="009A606F">
              <w:rPr>
                <w:rFonts w:ascii="Calibri" w:eastAsia="Calibri" w:hAnsi="Calibri" w:cs="Calibri"/>
                <w:b/>
                <w:color w:val="000000"/>
                <w:sz w:val="40"/>
                <w:szCs w:val="40"/>
              </w:rPr>
              <w:t>σης</w:t>
            </w:r>
            <w:proofErr w:type="spellEnd"/>
            <w:r w:rsidRPr="009A606F">
              <w:rPr>
                <w:rFonts w:ascii="Calibri" w:eastAsia="Calibri" w:hAnsi="Calibri" w:cs="Calibri"/>
                <w:b/>
                <w:color w:val="000000"/>
                <w:sz w:val="40"/>
                <w:szCs w:val="40"/>
              </w:rPr>
              <w:t xml:space="preserve"> </w:t>
            </w:r>
            <w:r>
              <w:rPr>
                <w:rFonts w:ascii="Calibri" w:eastAsia="Calibri" w:hAnsi="Calibri" w:cs="Calibri"/>
                <w:b/>
                <w:color w:val="000000"/>
                <w:sz w:val="40"/>
                <w:szCs w:val="40"/>
              </w:rPr>
              <w:t>&gt;</w:t>
            </w:r>
          </w:p>
        </w:tc>
      </w:tr>
      <w:tr w:rsidR="009A606F" w14:paraId="05D63B48" w14:textId="77777777" w:rsidTr="00B870FC">
        <w:tc>
          <w:tcPr>
            <w:tcW w:w="8493" w:type="dxa"/>
          </w:tcPr>
          <w:p w14:paraId="6313B366" w14:textId="77777777" w:rsidR="009A606F" w:rsidRDefault="009A606F" w:rsidP="00B870FC">
            <w:pPr>
              <w:jc w:val="center"/>
              <w:rPr>
                <w:rFonts w:ascii="Calibri" w:eastAsia="Calibri" w:hAnsi="Calibri" w:cs="Calibri"/>
              </w:rPr>
            </w:pPr>
            <w:r>
              <w:rPr>
                <w:rFonts w:ascii="Calibri" w:eastAsia="Calibri" w:hAnsi="Calibri" w:cs="Calibri"/>
                <w:b/>
                <w:color w:val="984806"/>
                <w:sz w:val="40"/>
                <w:szCs w:val="40"/>
              </w:rPr>
              <w:t>&lt;Όνομα Έργου&gt;</w:t>
            </w:r>
          </w:p>
        </w:tc>
      </w:tr>
      <w:tr w:rsidR="009A606F" w14:paraId="3294794F" w14:textId="77777777" w:rsidTr="00B870FC">
        <w:tc>
          <w:tcPr>
            <w:tcW w:w="8493" w:type="dxa"/>
          </w:tcPr>
          <w:p w14:paraId="06ACE9DD" w14:textId="77777777" w:rsidR="009A606F" w:rsidRDefault="009A606F" w:rsidP="00B870FC">
            <w:pPr>
              <w:jc w:val="center"/>
              <w:rPr>
                <w:rFonts w:ascii="Calibri" w:eastAsia="Calibri" w:hAnsi="Calibri" w:cs="Calibri"/>
              </w:rPr>
            </w:pPr>
          </w:p>
        </w:tc>
      </w:tr>
      <w:tr w:rsidR="009A606F" w14:paraId="37EAD343" w14:textId="77777777" w:rsidTr="00B870FC">
        <w:tc>
          <w:tcPr>
            <w:tcW w:w="8493" w:type="dxa"/>
          </w:tcPr>
          <w:p w14:paraId="04FEA41E" w14:textId="77777777" w:rsidR="009A606F" w:rsidRDefault="009A606F" w:rsidP="00B870FC">
            <w:pPr>
              <w:jc w:val="right"/>
              <w:rPr>
                <w:rFonts w:ascii="Calibri" w:eastAsia="Calibri" w:hAnsi="Calibri" w:cs="Calibri"/>
              </w:rPr>
            </w:pPr>
            <w:proofErr w:type="spellStart"/>
            <w:r>
              <w:rPr>
                <w:rFonts w:ascii="Calibri" w:eastAsia="Calibri" w:hAnsi="Calibri" w:cs="Calibri"/>
              </w:rPr>
              <w:t>Ημερομηνί</w:t>
            </w:r>
            <w:proofErr w:type="spellEnd"/>
            <w:r>
              <w:rPr>
                <w:rFonts w:ascii="Calibri" w:eastAsia="Calibri" w:hAnsi="Calibri" w:cs="Calibri"/>
              </w:rPr>
              <w:t>α:</w:t>
            </w:r>
            <w:r>
              <w:rPr>
                <w:rFonts w:ascii="Calibri" w:eastAsia="Calibri" w:hAnsi="Calibri" w:cs="Calibri"/>
                <w:color w:val="984806"/>
              </w:rPr>
              <w:t>&lt;</w:t>
            </w:r>
            <w:proofErr w:type="spellStart"/>
            <w:r>
              <w:rPr>
                <w:rFonts w:ascii="Calibri" w:eastAsia="Calibri" w:hAnsi="Calibri" w:cs="Calibri"/>
                <w:color w:val="984806"/>
              </w:rPr>
              <w:t>Ημερομηνί</w:t>
            </w:r>
            <w:proofErr w:type="spellEnd"/>
            <w:r>
              <w:rPr>
                <w:rFonts w:ascii="Calibri" w:eastAsia="Calibri" w:hAnsi="Calibri" w:cs="Calibri"/>
                <w:color w:val="984806"/>
              </w:rPr>
              <w:t>α&gt;</w:t>
            </w:r>
          </w:p>
        </w:tc>
      </w:tr>
      <w:tr w:rsidR="009A606F" w14:paraId="1123FE5B" w14:textId="77777777" w:rsidTr="00B870FC">
        <w:tc>
          <w:tcPr>
            <w:tcW w:w="8493" w:type="dxa"/>
          </w:tcPr>
          <w:p w14:paraId="46B78C4D" w14:textId="77777777" w:rsidR="009A606F" w:rsidRDefault="009A606F" w:rsidP="00B870FC">
            <w:pPr>
              <w:spacing w:after="0"/>
              <w:jc w:val="right"/>
              <w:rPr>
                <w:rFonts w:ascii="Calibri" w:eastAsia="Calibri" w:hAnsi="Calibri" w:cs="Calibri"/>
                <w:b/>
                <w:sz w:val="40"/>
                <w:szCs w:val="40"/>
              </w:rPr>
            </w:pPr>
            <w:proofErr w:type="spellStart"/>
            <w:r>
              <w:rPr>
                <w:rFonts w:ascii="Calibri" w:eastAsia="Calibri" w:hAnsi="Calibri" w:cs="Calibri"/>
              </w:rPr>
              <w:t>Έκδοση</w:t>
            </w:r>
            <w:proofErr w:type="spellEnd"/>
            <w:r>
              <w:rPr>
                <w:rFonts w:ascii="Calibri" w:eastAsia="Calibri" w:hAnsi="Calibri" w:cs="Calibri"/>
              </w:rPr>
              <w:t>: &lt;</w:t>
            </w:r>
            <w:proofErr w:type="spellStart"/>
            <w:r>
              <w:rPr>
                <w:rFonts w:ascii="Calibri" w:eastAsia="Calibri" w:hAnsi="Calibri" w:cs="Calibri"/>
                <w:color w:val="984806"/>
              </w:rPr>
              <w:t>Έκδοση</w:t>
            </w:r>
            <w:proofErr w:type="spellEnd"/>
            <w:r>
              <w:rPr>
                <w:rFonts w:ascii="Calibri" w:eastAsia="Calibri" w:hAnsi="Calibri" w:cs="Calibri"/>
                <w:color w:val="984806"/>
              </w:rPr>
              <w:t>&gt;</w:t>
            </w:r>
          </w:p>
          <w:p w14:paraId="0A8E5372" w14:textId="77777777" w:rsidR="009A606F" w:rsidRDefault="009A606F" w:rsidP="00B870FC">
            <w:pPr>
              <w:jc w:val="right"/>
              <w:rPr>
                <w:rFonts w:ascii="Calibri" w:eastAsia="Calibri" w:hAnsi="Calibri" w:cs="Calibri"/>
              </w:rPr>
            </w:pPr>
          </w:p>
        </w:tc>
      </w:tr>
      <w:tr w:rsidR="009A606F" w14:paraId="65590FC9" w14:textId="77777777" w:rsidTr="00B870FC">
        <w:tc>
          <w:tcPr>
            <w:tcW w:w="8493" w:type="dxa"/>
          </w:tcPr>
          <w:p w14:paraId="2CE1968B" w14:textId="77777777" w:rsidR="009A606F" w:rsidRDefault="009A606F" w:rsidP="00B870FC">
            <w:pPr>
              <w:spacing w:after="0"/>
              <w:jc w:val="center"/>
              <w:rPr>
                <w:rFonts w:ascii="Calibri" w:eastAsia="Calibri" w:hAnsi="Calibri" w:cs="Calibri"/>
              </w:rPr>
            </w:pPr>
            <w:r>
              <w:rPr>
                <w:rFonts w:ascii="Calibri" w:eastAsia="Calibri" w:hAnsi="Calibri" w:cs="Calibri"/>
                <w:noProof/>
              </w:rPr>
              <w:drawing>
                <wp:inline distT="0" distB="0" distL="0" distR="0" wp14:anchorId="4D654DC6" wp14:editId="42657D9C">
                  <wp:extent cx="2254469" cy="545305"/>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6185" cy="550558"/>
                          </a:xfrm>
                          <a:prstGeom prst="rect">
                            <a:avLst/>
                          </a:prstGeom>
                        </pic:spPr>
                      </pic:pic>
                    </a:graphicData>
                  </a:graphic>
                </wp:inline>
              </w:drawing>
            </w:r>
          </w:p>
        </w:tc>
      </w:tr>
    </w:tbl>
    <w:p w14:paraId="24BF8230" w14:textId="77777777" w:rsidR="009A606F" w:rsidRDefault="009A606F" w:rsidP="009A606F">
      <w:pPr>
        <w:pBdr>
          <w:top w:val="nil"/>
          <w:left w:val="nil"/>
          <w:bottom w:val="nil"/>
          <w:right w:val="nil"/>
          <w:between w:val="nil"/>
        </w:pBdr>
        <w:spacing w:after="0"/>
        <w:ind w:right="85"/>
        <w:jc w:val="center"/>
        <w:rPr>
          <w:rFonts w:ascii="Calibri" w:eastAsia="Calibri" w:hAnsi="Calibri" w:cs="Calibri"/>
        </w:rPr>
      </w:pPr>
    </w:p>
    <w:p w14:paraId="61F2420E" w14:textId="77777777" w:rsidR="009A606F" w:rsidRDefault="009A606F" w:rsidP="009A606F">
      <w:pPr>
        <w:jc w:val="center"/>
        <w:rPr>
          <w:rFonts w:ascii="Calibri" w:eastAsia="Calibri" w:hAnsi="Calibri" w:cs="Calibri"/>
          <w:i/>
        </w:rPr>
      </w:pPr>
    </w:p>
    <w:p w14:paraId="25DCEC07" w14:textId="77777777" w:rsidR="009A606F" w:rsidRPr="001654B8" w:rsidRDefault="009A606F" w:rsidP="009A606F">
      <w:pPr>
        <w:ind w:left="2160" w:firstLine="720"/>
        <w:rPr>
          <w:rFonts w:ascii="Calibri" w:eastAsia="Calibri" w:hAnsi="Calibri" w:cs="Calibri"/>
          <w:iCs/>
          <w:color w:val="808080"/>
          <w:sz w:val="20"/>
          <w:lang w:val="el-GR"/>
        </w:rPr>
      </w:pPr>
      <w:r w:rsidRPr="001654B8">
        <w:rPr>
          <w:rFonts w:ascii="Calibri" w:eastAsia="Calibri" w:hAnsi="Calibri" w:cs="Calibri"/>
          <w:iCs/>
          <w:color w:val="808080"/>
          <w:sz w:val="20"/>
          <w:lang w:val="el-GR"/>
        </w:rPr>
        <w:t>Έκδοση Προτύπου:  3.01</w:t>
      </w:r>
    </w:p>
    <w:p w14:paraId="27579353" w14:textId="77777777" w:rsidR="009A606F" w:rsidRPr="001654B8" w:rsidRDefault="009A606F" w:rsidP="009A606F">
      <w:pPr>
        <w:jc w:val="center"/>
        <w:rPr>
          <w:rFonts w:ascii="Calibri" w:eastAsia="Calibri" w:hAnsi="Calibri" w:cs="Calibri"/>
          <w:iCs/>
          <w:color w:val="808080"/>
          <w:sz w:val="20"/>
          <w:lang w:val="el-GR"/>
        </w:rPr>
      </w:pPr>
      <w:r w:rsidRPr="001654B8">
        <w:rPr>
          <w:rFonts w:ascii="Calibri" w:eastAsia="Calibri" w:hAnsi="Calibri" w:cs="Calibri"/>
          <w:iCs/>
          <w:color w:val="808080"/>
          <w:sz w:val="20"/>
          <w:lang w:val="el-GR"/>
        </w:rPr>
        <w:t xml:space="preserve">Αυτό το πρότυπο εναρμονίζεται με την έκδοση </w:t>
      </w:r>
      <w:r w:rsidRPr="002E758B">
        <w:rPr>
          <w:rFonts w:ascii="Calibri" w:eastAsia="Calibri" w:hAnsi="Calibri" w:cs="Calibri"/>
          <w:iCs/>
          <w:color w:val="808080"/>
          <w:sz w:val="20"/>
        </w:rPr>
        <w:t>PM</w:t>
      </w:r>
      <w:r w:rsidRPr="001654B8">
        <w:rPr>
          <w:rFonts w:ascii="Calibri" w:eastAsia="Calibri" w:hAnsi="Calibri" w:cs="Calibri"/>
          <w:iCs/>
          <w:color w:val="808080"/>
          <w:sz w:val="20"/>
          <w:vertAlign w:val="superscript"/>
          <w:lang w:val="el-GR"/>
        </w:rPr>
        <w:t>2</w:t>
      </w:r>
      <w:r w:rsidRPr="001654B8">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Guide</w:t>
      </w:r>
      <w:r w:rsidRPr="001654B8">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V</w:t>
      </w:r>
      <w:r w:rsidRPr="001654B8">
        <w:rPr>
          <w:rFonts w:ascii="Calibri" w:eastAsia="Calibri" w:hAnsi="Calibri" w:cs="Calibri"/>
          <w:iCs/>
          <w:color w:val="808080"/>
          <w:sz w:val="20"/>
          <w:lang w:val="el-GR"/>
        </w:rPr>
        <w:t>3.0</w:t>
      </w:r>
    </w:p>
    <w:p w14:paraId="65BB9544" w14:textId="77777777" w:rsidR="009A606F" w:rsidRPr="001654B8" w:rsidRDefault="009A606F" w:rsidP="009A606F">
      <w:pPr>
        <w:jc w:val="center"/>
        <w:rPr>
          <w:rFonts w:ascii="Calibri" w:eastAsia="Calibri" w:hAnsi="Calibri" w:cs="Calibri"/>
          <w:iCs/>
          <w:color w:val="808080"/>
          <w:sz w:val="20"/>
          <w:lang w:val="el-GR"/>
        </w:rPr>
      </w:pPr>
      <w:r w:rsidRPr="001654B8">
        <w:rPr>
          <w:rFonts w:ascii="Calibri" w:eastAsia="Calibri" w:hAnsi="Calibri" w:cs="Calibri"/>
          <w:iCs/>
          <w:color w:val="808080"/>
          <w:sz w:val="20"/>
          <w:lang w:val="el-GR"/>
        </w:rPr>
        <w:t>Για την πιο πρόσφατη έκδοση του προτύπου επισκεφτείτε τη σελίδα:</w:t>
      </w:r>
    </w:p>
    <w:p w14:paraId="685A41CB" w14:textId="77777777" w:rsidR="009A606F" w:rsidRPr="001654B8" w:rsidRDefault="00A65AC6" w:rsidP="009A606F">
      <w:pPr>
        <w:jc w:val="center"/>
        <w:rPr>
          <w:rFonts w:ascii="Calibri" w:eastAsia="Calibri" w:hAnsi="Calibri" w:cs="Calibri"/>
          <w:iCs/>
          <w:color w:val="808080"/>
          <w:sz w:val="20"/>
          <w:lang w:val="el-GR"/>
        </w:rPr>
      </w:pPr>
      <w:hyperlink r:id="rId11" w:history="1">
        <w:r w:rsidR="009A606F" w:rsidRPr="00291A05">
          <w:rPr>
            <w:rStyle w:val="Hyperlink"/>
            <w:rFonts w:ascii="Calibri" w:eastAsia="Calibri" w:hAnsi="Calibri" w:cs="Calibri"/>
            <w:iCs/>
            <w:sz w:val="20"/>
          </w:rPr>
          <w:t>https</w:t>
        </w:r>
        <w:r w:rsidR="009A606F" w:rsidRPr="001654B8">
          <w:rPr>
            <w:rStyle w:val="Hyperlink"/>
            <w:rFonts w:ascii="Calibri" w:eastAsia="Calibri" w:hAnsi="Calibri" w:cs="Calibri"/>
            <w:iCs/>
            <w:sz w:val="20"/>
            <w:lang w:val="el-GR"/>
          </w:rPr>
          <w:t>://</w:t>
        </w:r>
        <w:r w:rsidR="009A606F" w:rsidRPr="00291A05">
          <w:rPr>
            <w:rStyle w:val="Hyperlink"/>
            <w:rFonts w:ascii="Calibri" w:eastAsia="Calibri" w:hAnsi="Calibri" w:cs="Calibri"/>
            <w:iCs/>
            <w:sz w:val="20"/>
          </w:rPr>
          <w:t>www</w:t>
        </w:r>
        <w:r w:rsidR="009A606F" w:rsidRPr="001654B8">
          <w:rPr>
            <w:rStyle w:val="Hyperlink"/>
            <w:rFonts w:ascii="Calibri" w:eastAsia="Calibri" w:hAnsi="Calibri" w:cs="Calibri"/>
            <w:iCs/>
            <w:sz w:val="20"/>
            <w:lang w:val="el-GR"/>
          </w:rPr>
          <w:t>.</w:t>
        </w:r>
        <w:r w:rsidR="009A606F" w:rsidRPr="00291A05">
          <w:rPr>
            <w:rStyle w:val="Hyperlink"/>
            <w:rFonts w:ascii="Calibri" w:eastAsia="Calibri" w:hAnsi="Calibri" w:cs="Calibri"/>
            <w:iCs/>
            <w:sz w:val="20"/>
          </w:rPr>
          <w:t>pm</w:t>
        </w:r>
        <w:r w:rsidR="009A606F" w:rsidRPr="001654B8">
          <w:rPr>
            <w:rStyle w:val="Hyperlink"/>
            <w:rFonts w:ascii="Calibri" w:eastAsia="Calibri" w:hAnsi="Calibri" w:cs="Calibri"/>
            <w:iCs/>
            <w:sz w:val="20"/>
            <w:lang w:val="el-GR"/>
          </w:rPr>
          <w:t>2</w:t>
        </w:r>
        <w:r w:rsidR="009A606F" w:rsidRPr="00291A05">
          <w:rPr>
            <w:rStyle w:val="Hyperlink"/>
            <w:rFonts w:ascii="Calibri" w:eastAsia="Calibri" w:hAnsi="Calibri" w:cs="Calibri"/>
            <w:iCs/>
            <w:sz w:val="20"/>
          </w:rPr>
          <w:t>alliance</w:t>
        </w:r>
        <w:r w:rsidR="009A606F" w:rsidRPr="001654B8">
          <w:rPr>
            <w:rStyle w:val="Hyperlink"/>
            <w:rFonts w:ascii="Calibri" w:eastAsia="Calibri" w:hAnsi="Calibri" w:cs="Calibri"/>
            <w:iCs/>
            <w:sz w:val="20"/>
            <w:lang w:val="el-GR"/>
          </w:rPr>
          <w:t>.</w:t>
        </w:r>
        <w:proofErr w:type="spellStart"/>
        <w:r w:rsidR="009A606F" w:rsidRPr="00291A05">
          <w:rPr>
            <w:rStyle w:val="Hyperlink"/>
            <w:rFonts w:ascii="Calibri" w:eastAsia="Calibri" w:hAnsi="Calibri" w:cs="Calibri"/>
            <w:iCs/>
            <w:sz w:val="20"/>
          </w:rPr>
          <w:t>eu</w:t>
        </w:r>
        <w:proofErr w:type="spellEnd"/>
        <w:r w:rsidR="009A606F" w:rsidRPr="001654B8">
          <w:rPr>
            <w:rStyle w:val="Hyperlink"/>
            <w:rFonts w:ascii="Calibri" w:eastAsia="Calibri" w:hAnsi="Calibri" w:cs="Calibri"/>
            <w:iCs/>
            <w:sz w:val="20"/>
            <w:lang w:val="el-GR"/>
          </w:rPr>
          <w:t>/</w:t>
        </w:r>
        <w:r w:rsidR="009A606F" w:rsidRPr="00291A05">
          <w:rPr>
            <w:rStyle w:val="Hyperlink"/>
            <w:rFonts w:ascii="Calibri" w:eastAsia="Calibri" w:hAnsi="Calibri" w:cs="Calibri"/>
            <w:iCs/>
            <w:sz w:val="20"/>
          </w:rPr>
          <w:t>publications</w:t>
        </w:r>
        <w:r w:rsidR="009A606F" w:rsidRPr="001654B8">
          <w:rPr>
            <w:rStyle w:val="Hyperlink"/>
            <w:rFonts w:ascii="Calibri" w:eastAsia="Calibri" w:hAnsi="Calibri" w:cs="Calibri"/>
            <w:iCs/>
            <w:sz w:val="20"/>
            <w:lang w:val="el-GR"/>
          </w:rPr>
          <w:t>/</w:t>
        </w:r>
      </w:hyperlink>
    </w:p>
    <w:p w14:paraId="699AFEC2" w14:textId="77777777" w:rsidR="009A606F" w:rsidRPr="001654B8" w:rsidRDefault="009A606F" w:rsidP="009A606F">
      <w:pPr>
        <w:jc w:val="center"/>
        <w:rPr>
          <w:rFonts w:ascii="Calibri" w:eastAsia="Calibri" w:hAnsi="Calibri" w:cs="Calibri"/>
          <w:i/>
          <w:color w:val="1B6FB5"/>
          <w:sz w:val="20"/>
          <w:lang w:val="el-GR"/>
        </w:rPr>
      </w:pPr>
    </w:p>
    <w:p w14:paraId="7A2C3589" w14:textId="77777777" w:rsidR="009A606F" w:rsidRPr="001654B8" w:rsidRDefault="009A606F" w:rsidP="009A606F">
      <w:pPr>
        <w:jc w:val="center"/>
        <w:rPr>
          <w:rFonts w:ascii="Calibri" w:eastAsia="Calibri" w:hAnsi="Calibri" w:cs="Calibri"/>
          <w:i/>
          <w:color w:val="1B6FB5"/>
          <w:sz w:val="20"/>
          <w:lang w:val="el-GR"/>
        </w:rPr>
      </w:pPr>
      <w:r w:rsidRPr="001654B8">
        <w:rPr>
          <w:rFonts w:ascii="Calibri" w:eastAsia="Calibri" w:hAnsi="Calibri" w:cs="Calibri"/>
          <w:i/>
          <w:color w:val="1B6FB5"/>
          <w:sz w:val="20"/>
          <w:lang w:val="el-GR"/>
        </w:rPr>
        <w:t xml:space="preserve">Η </w:t>
      </w:r>
      <w:r w:rsidRPr="0016287C">
        <w:rPr>
          <w:rFonts w:ascii="Calibri" w:eastAsia="Calibri" w:hAnsi="Calibri" w:cs="Calibri"/>
          <w:i/>
          <w:iCs/>
          <w:color w:val="1B6FB5"/>
          <w:sz w:val="20"/>
        </w:rPr>
        <w:t>PM</w:t>
      </w:r>
      <w:r w:rsidRPr="001654B8">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1654B8">
        <w:rPr>
          <w:rFonts w:ascii="Calibri" w:eastAsia="Calibri" w:hAnsi="Calibri" w:cs="Calibri"/>
          <w:i/>
          <w:iCs/>
          <w:color w:val="1B6FB5"/>
          <w:sz w:val="20"/>
          <w:lang w:val="el-GR"/>
        </w:rPr>
        <w:t xml:space="preserve"> </w:t>
      </w:r>
      <w:r w:rsidRPr="001654B8">
        <w:rPr>
          <w:rFonts w:ascii="Calibri" w:eastAsia="Calibri" w:hAnsi="Calibri" w:cs="Calibri"/>
          <w:i/>
          <w:color w:val="1B6FB5"/>
          <w:sz w:val="20"/>
          <w:lang w:val="el-GR"/>
        </w:rPr>
        <w:t xml:space="preserve">δεσμεύεται για τη βελτίωση της Μεθοδολογίας </w:t>
      </w:r>
      <w:r w:rsidRPr="00EF2CA2">
        <w:rPr>
          <w:rFonts w:ascii="Calibri" w:eastAsia="Calibri" w:hAnsi="Calibri" w:cs="Calibri"/>
          <w:i/>
          <w:color w:val="1B6FB5"/>
          <w:sz w:val="20"/>
        </w:rPr>
        <w:t>PM</w:t>
      </w:r>
      <w:r w:rsidRPr="001654B8">
        <w:rPr>
          <w:rFonts w:ascii="Calibri" w:eastAsia="Calibri" w:hAnsi="Calibri" w:cs="Calibri"/>
          <w:i/>
          <w:color w:val="1B6FB5"/>
          <w:sz w:val="20"/>
          <w:lang w:val="el-GR"/>
        </w:rPr>
        <w:t>² και των προτύπων διαχειριστικών εγγράφων που την υποστηρίζουν. Τα πρότυπα διαχειριστικά έγγραφα της</w:t>
      </w:r>
      <w:r w:rsidRPr="001654B8">
        <w:rPr>
          <w:lang w:val="el-GR"/>
        </w:rPr>
        <w:t xml:space="preserve"> </w:t>
      </w:r>
      <w:r w:rsidRPr="0016287C">
        <w:rPr>
          <w:rFonts w:ascii="Calibri" w:eastAsia="Calibri" w:hAnsi="Calibri" w:cs="Calibri"/>
          <w:i/>
          <w:iCs/>
          <w:color w:val="1B6FB5"/>
          <w:sz w:val="20"/>
        </w:rPr>
        <w:t>PM</w:t>
      </w:r>
      <w:r w:rsidRPr="001654B8">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1654B8">
        <w:rPr>
          <w:rFonts w:ascii="Calibri" w:eastAsia="Calibri" w:hAnsi="Calibri" w:cs="Calibri"/>
          <w:i/>
          <w:iCs/>
          <w:color w:val="1B6FB5"/>
          <w:sz w:val="20"/>
          <w:lang w:val="el-GR"/>
        </w:rPr>
        <w:t xml:space="preserve"> </w:t>
      </w:r>
      <w:r w:rsidRPr="001654B8">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0D0EB98A" w14:textId="77777777" w:rsidR="009A606F" w:rsidRPr="001654B8" w:rsidRDefault="009A606F" w:rsidP="009A606F">
      <w:pPr>
        <w:jc w:val="center"/>
        <w:rPr>
          <w:rFonts w:ascii="Calibri" w:eastAsia="Calibri" w:hAnsi="Calibri" w:cs="Calibri"/>
          <w:i/>
          <w:color w:val="808080"/>
          <w:sz w:val="20"/>
          <w:lang w:val="el-GR"/>
        </w:rPr>
      </w:pPr>
      <w:r w:rsidRPr="001654B8">
        <w:rPr>
          <w:rFonts w:ascii="Calibri" w:eastAsia="Calibri" w:hAnsi="Calibri" w:cs="Calibri"/>
          <w:i/>
          <w:color w:val="808080"/>
          <w:sz w:val="20"/>
          <w:lang w:val="el-GR"/>
        </w:rPr>
        <w:t xml:space="preserve">Γίνεται μέλος της </w:t>
      </w:r>
      <w:r w:rsidRPr="00964E3F">
        <w:rPr>
          <w:rFonts w:ascii="Calibri" w:eastAsia="Calibri" w:hAnsi="Calibri" w:cs="Calibri"/>
          <w:i/>
          <w:color w:val="808080"/>
          <w:sz w:val="20"/>
        </w:rPr>
        <w:t>PM</w:t>
      </w:r>
      <w:r w:rsidRPr="001654B8">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1654B8">
        <w:rPr>
          <w:rFonts w:ascii="Calibri" w:eastAsia="Calibri" w:hAnsi="Calibri" w:cs="Calibri"/>
          <w:i/>
          <w:color w:val="808080"/>
          <w:sz w:val="20"/>
          <w:lang w:val="el-GR"/>
        </w:rPr>
        <w:t xml:space="preserve"> και επισκεφθείτε την ιστοσελίδα της στο  </w:t>
      </w:r>
      <w:r w:rsidRPr="00964E3F">
        <w:rPr>
          <w:rFonts w:ascii="Calibri" w:eastAsia="Calibri" w:hAnsi="Calibri" w:cs="Calibri"/>
          <w:i/>
          <w:color w:val="808080"/>
          <w:sz w:val="20"/>
        </w:rPr>
        <w:t>PM</w:t>
      </w:r>
      <w:r w:rsidRPr="001654B8">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1654B8">
        <w:rPr>
          <w:rFonts w:ascii="Calibri" w:eastAsia="Calibri" w:hAnsi="Calibri" w:cs="Calibri"/>
          <w:i/>
          <w:color w:val="808080"/>
          <w:sz w:val="20"/>
          <w:lang w:val="el-GR"/>
        </w:rPr>
        <w:t xml:space="preserve"> </w:t>
      </w:r>
      <w:r w:rsidRPr="00964E3F">
        <w:rPr>
          <w:rFonts w:ascii="Calibri" w:eastAsia="Calibri" w:hAnsi="Calibri" w:cs="Calibri"/>
          <w:i/>
          <w:color w:val="808080"/>
          <w:sz w:val="20"/>
        </w:rPr>
        <w:t>GitHub</w:t>
      </w:r>
      <w:r w:rsidRPr="001654B8">
        <w:rPr>
          <w:rFonts w:ascii="Calibri" w:eastAsia="Calibri" w:hAnsi="Calibri" w:cs="Calibri"/>
          <w:i/>
          <w:color w:val="808080"/>
          <w:sz w:val="20"/>
          <w:lang w:val="el-GR"/>
        </w:rPr>
        <w:t xml:space="preserve"> για την συνεισφορά σας και την υποβολή προτάσεων:</w:t>
      </w:r>
    </w:p>
    <w:p w14:paraId="08F0A4D9" w14:textId="77777777" w:rsidR="009A606F" w:rsidRDefault="009A606F" w:rsidP="009A606F">
      <w:pPr>
        <w:jc w:val="center"/>
        <w:rPr>
          <w:rFonts w:asciiTheme="minorHAnsi" w:hAnsiTheme="minorHAnsi" w:cstheme="minorHAnsi"/>
          <w:iCs/>
          <w:color w:val="1B6FB5"/>
          <w:sz w:val="20"/>
          <w:u w:val="single"/>
        </w:rPr>
      </w:pPr>
      <w:r w:rsidRPr="002E758B">
        <w:rPr>
          <w:rFonts w:asciiTheme="minorHAnsi" w:hAnsiTheme="minorHAnsi" w:cstheme="minorHAnsi"/>
          <w:iCs/>
          <w:color w:val="1B6FB5"/>
          <w:sz w:val="20"/>
          <w:u w:val="single"/>
        </w:rPr>
        <w:t>https://github.com/pm2alliance</w:t>
      </w:r>
    </w:p>
    <w:p w14:paraId="12F0D7C6" w14:textId="77777777" w:rsidR="009A606F" w:rsidRDefault="009A606F" w:rsidP="009A606F">
      <w:pPr>
        <w:jc w:val="center"/>
      </w:pPr>
      <w:r>
        <w:rPr>
          <w:rFonts w:ascii="Calibri" w:eastAsia="Calibri" w:hAnsi="Calibri" w:cs="Calibri"/>
          <w:i/>
          <w:noProof/>
          <w:color w:val="1B6FB5"/>
          <w:sz w:val="20"/>
        </w:rPr>
        <w:drawing>
          <wp:inline distT="0" distB="0" distL="0" distR="0" wp14:anchorId="4A908F34" wp14:editId="26D2AD50">
            <wp:extent cx="780415" cy="78041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030BE82A" w14:textId="1B2376EA" w:rsidR="009A606F" w:rsidRPr="00EC4B8A" w:rsidRDefault="009A606F" w:rsidP="001654B8">
      <w:pPr>
        <w:jc w:val="left"/>
        <w:rPr>
          <w:rFonts w:asciiTheme="minorHAnsi" w:eastAsia="Calibri" w:hAnsiTheme="minorHAnsi" w:cs="Calibri"/>
          <w:szCs w:val="22"/>
        </w:rPr>
        <w:sectPr w:rsidR="009A606F" w:rsidRPr="00EC4B8A" w:rsidSect="003B17C9">
          <w:headerReference w:type="even" r:id="rId13"/>
          <w:headerReference w:type="default" r:id="rId14"/>
          <w:headerReference w:type="first" r:id="rId15"/>
          <w:pgSz w:w="11906" w:h="16838"/>
          <w:pgMar w:top="1032" w:right="1418" w:bottom="851" w:left="1985" w:header="709" w:footer="709" w:gutter="0"/>
          <w:cols w:space="708"/>
          <w:docGrid w:linePitch="360"/>
        </w:sectPr>
      </w:pPr>
    </w:p>
    <w:bookmarkStart w:id="1" w:name="eltqToC"/>
    <w:bookmarkEnd w:id="0"/>
    <w:p w14:paraId="515B4B14" w14:textId="77777777" w:rsidR="00C32388" w:rsidRPr="005A7FEA" w:rsidRDefault="00C32388" w:rsidP="00C32388">
      <w:pPr>
        <w:jc w:val="left"/>
        <w:rPr>
          <w:rFonts w:asciiTheme="minorHAnsi" w:hAnsiTheme="minorHAnsi"/>
          <w:b/>
          <w:bCs/>
          <w:color w:val="000000"/>
          <w:szCs w:val="22"/>
          <w:lang w:val="el-GR"/>
        </w:rPr>
      </w:pPr>
      <w:r w:rsidRPr="005A7FEA">
        <w:rPr>
          <w:rFonts w:asciiTheme="minorHAnsi" w:hAnsiTheme="minorHAnsi"/>
          <w:b/>
          <w:bCs/>
          <w:noProof/>
          <w:color w:val="000000"/>
          <w:szCs w:val="22"/>
          <w:lang w:val="el-GR"/>
        </w:rPr>
        <w:lastRenderedPageBreak/>
        <mc:AlternateContent>
          <mc:Choice Requires="wps">
            <w:drawing>
              <wp:anchor distT="0" distB="0" distL="114300" distR="114300" simplePos="0" relativeHeight="251646976" behindDoc="1" locked="0" layoutInCell="1" allowOverlap="1" wp14:anchorId="7A2B6641" wp14:editId="6DFECA1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045D2A9A" w14:textId="77777777" w:rsidR="00C32388" w:rsidRDefault="00C32388" w:rsidP="00C323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B6641" id="Rectangle 6" o:spid="_x0000_s1026" style="position:absolute;margin-left:0;margin-top:813.25pt;width:594.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045D2A9A" w14:textId="77777777" w:rsidR="00C32388" w:rsidRDefault="00C32388" w:rsidP="00C32388">
                      <w:pPr>
                        <w:jc w:val="center"/>
                      </w:pPr>
                    </w:p>
                  </w:txbxContent>
                </v:textbox>
              </v:rect>
            </w:pict>
          </mc:Fallback>
        </mc:AlternateContent>
      </w:r>
      <w:r w:rsidRPr="005A7FEA">
        <w:rPr>
          <w:rFonts w:asciiTheme="minorHAnsi" w:hAnsiTheme="minorHAnsi"/>
          <w:b/>
          <w:bCs/>
          <w:color w:val="000000"/>
          <w:szCs w:val="22"/>
          <w:lang w:val="el-GR"/>
        </w:rPr>
        <w:t>Πληροφορίες Διαχείρισης Εγγράφου</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C32388" w14:paraId="693CCD1C"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65C230C" w14:textId="77777777" w:rsidR="00C32388" w:rsidRDefault="00C32388" w:rsidP="00F962A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szCs w:val="22"/>
                <w:lang w:val="en-US"/>
              </w:rPr>
              <w:t>Χαρα</w:t>
            </w:r>
            <w:proofErr w:type="spellStart"/>
            <w:r w:rsidRPr="00327A5D">
              <w:rPr>
                <w:rFonts w:asciiTheme="minorHAnsi" w:hAnsiTheme="minorHAnsi" w:cstheme="minorHAnsi"/>
                <w:b/>
                <w:szCs w:val="22"/>
                <w:lang w:val="en-US"/>
              </w:rPr>
              <w:t>κτηριστικά</w:t>
            </w:r>
            <w:proofErr w:type="spellEnd"/>
            <w:r w:rsidRPr="00327A5D">
              <w:rPr>
                <w:rFonts w:asciiTheme="minorHAnsi" w:hAnsiTheme="minorHAnsi" w:cstheme="minorHAnsi"/>
                <w:b/>
                <w:szCs w:val="22"/>
                <w:lang w:val="en-US"/>
              </w:rPr>
              <w:t xml:space="preserve"> </w:t>
            </w:r>
            <w:proofErr w:type="spellStart"/>
            <w:r w:rsidRPr="00327A5D">
              <w:rPr>
                <w:rFonts w:asciiTheme="minorHAnsi" w:hAnsiTheme="minorHAnsi" w:cstheme="minorHAnsi"/>
                <w:b/>
                <w:szCs w:val="22"/>
                <w:lang w:val="en-US"/>
              </w:rPr>
              <w:t>εγγράφου</w:t>
            </w:r>
            <w:proofErr w:type="spellEnd"/>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7B9429A" w14:textId="77777777" w:rsidR="00C32388" w:rsidRDefault="00C32388" w:rsidP="00F962AA">
            <w:pPr>
              <w:spacing w:after="0" w:line="276" w:lineRule="auto"/>
              <w:jc w:val="left"/>
              <w:rPr>
                <w:rFonts w:asciiTheme="minorHAnsi" w:eastAsia="PMingLiU" w:hAnsiTheme="minorHAnsi" w:cstheme="minorHAnsi"/>
                <w:b/>
                <w:szCs w:val="22"/>
              </w:rPr>
            </w:pPr>
            <w:r w:rsidRPr="00327A5D">
              <w:rPr>
                <w:rFonts w:asciiTheme="minorHAnsi" w:eastAsia="PMingLiU" w:hAnsiTheme="minorHAnsi" w:cstheme="minorHAnsi"/>
                <w:b/>
                <w:szCs w:val="22"/>
                <w:lang w:val="el-GR"/>
              </w:rPr>
              <w:t>Βασικές πληροφορίες εγγράφου</w:t>
            </w:r>
          </w:p>
        </w:tc>
      </w:tr>
      <w:tr w:rsidR="00C32388" w:rsidRPr="004455F7" w14:paraId="59FE4257"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9589BB" w14:textId="77777777" w:rsidR="00C32388" w:rsidRDefault="00C32388" w:rsidP="00F962AA">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Όνομα</w:t>
            </w:r>
            <w:r w:rsidRPr="00327A5D">
              <w:rPr>
                <w:rFonts w:asciiTheme="minorHAnsi" w:hAnsiTheme="minorHAnsi" w:cstheme="minorHAnsi"/>
                <w:b/>
                <w:bCs/>
                <w:szCs w:val="22"/>
                <w:lang w:val="el-GR"/>
              </w:rPr>
              <w:t xml:space="preserve"> Εγγράφου</w:t>
            </w:r>
            <w:r w:rsidRPr="00327A5D">
              <w:rPr>
                <w:rFonts w:asciiTheme="minorHAnsi" w:hAnsiTheme="minorHAnsi" w:cstheme="minorHAnsi"/>
                <w:b/>
                <w:bCs/>
                <w:szCs w:val="22"/>
                <w:lang w:val="en-US"/>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D1AD9D" w14:textId="3179D5DF" w:rsidR="00C32388" w:rsidRPr="004455F7" w:rsidRDefault="00C32388" w:rsidP="00F962AA">
            <w:pPr>
              <w:spacing w:after="0" w:line="276" w:lineRule="auto"/>
              <w:jc w:val="left"/>
              <w:rPr>
                <w:rFonts w:asciiTheme="minorHAnsi" w:eastAsia="PMingLiU" w:hAnsiTheme="minorHAnsi" w:cstheme="minorHAnsi"/>
                <w:sz w:val="20"/>
                <w:lang w:val="el-GR"/>
              </w:rPr>
            </w:pPr>
            <w:r>
              <w:rPr>
                <w:rFonts w:asciiTheme="minorHAnsi" w:hAnsiTheme="minorHAnsi"/>
                <w:sz w:val="20"/>
                <w:lang w:val="el-GR"/>
              </w:rPr>
              <w:t>Σχέδιο</w:t>
            </w:r>
            <w:r w:rsidRPr="004455F7">
              <w:rPr>
                <w:rFonts w:asciiTheme="minorHAnsi" w:hAnsiTheme="minorHAnsi"/>
                <w:sz w:val="20"/>
                <w:lang w:val="el-GR"/>
              </w:rPr>
              <w:t xml:space="preserve"> </w:t>
            </w:r>
            <w:r>
              <w:rPr>
                <w:rFonts w:asciiTheme="minorHAnsi" w:hAnsiTheme="minorHAnsi"/>
                <w:sz w:val="20"/>
                <w:lang w:val="el-GR"/>
              </w:rPr>
              <w:t>Μετάβασης</w:t>
            </w:r>
          </w:p>
        </w:tc>
      </w:tr>
      <w:tr w:rsidR="00C32388" w14:paraId="5DAAC3E3"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43E970" w14:textId="77777777" w:rsidR="00C32388" w:rsidRDefault="00C32388" w:rsidP="00F962AA">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Τίτλος Έργου</w:t>
            </w:r>
            <w:r w:rsidRPr="00327A5D">
              <w:rPr>
                <w:rFonts w:asciiTheme="minorHAnsi" w:hAnsiTheme="minorHAnsi" w:cstheme="minorHAnsi"/>
                <w:b/>
                <w:bCs/>
                <w:szCs w:val="22"/>
                <w:lang w:val="en-US"/>
              </w:rPr>
              <w:t>:</w:t>
            </w:r>
          </w:p>
        </w:tc>
        <w:sdt>
          <w:sdtPr>
            <w:rPr>
              <w:rFonts w:asciiTheme="minorHAnsi" w:hAnsiTheme="minorHAnsi" w:cstheme="minorHAnsi"/>
              <w:color w:val="984806" w:themeColor="accent6" w:themeShade="80"/>
              <w:sz w:val="20"/>
            </w:rPr>
            <w:alias w:val="Subject"/>
            <w:id w:val="1965613848"/>
            <w:placeholder>
              <w:docPart w:val="E806E7A35B11468BAE26C95E48816B4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5F1B64" w14:textId="77777777" w:rsidR="00C32388" w:rsidRDefault="00C32388" w:rsidP="00F962AA">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&lt;Όνομα Έργου&gt;</w:t>
                </w:r>
              </w:p>
            </w:tc>
          </w:sdtContent>
        </w:sdt>
      </w:tr>
      <w:tr w:rsidR="00C32388" w14:paraId="6A3580A6"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29BF44" w14:textId="77777777" w:rsidR="00C32388" w:rsidRDefault="00C32388" w:rsidP="00F962A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szCs w:val="22"/>
                <w:lang w:val="el-GR"/>
              </w:rPr>
              <w:t>Όνομα Συντάκτη</w:t>
            </w:r>
            <w:r w:rsidRPr="00327A5D">
              <w:rPr>
                <w:rFonts w:asciiTheme="minorHAnsi" w:hAnsiTheme="minorHAnsi" w:cstheme="minorHAnsi"/>
                <w:b/>
                <w:szCs w:val="22"/>
                <w:lang w:val="en-US"/>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9B91D0" w14:textId="77777777" w:rsidR="00C32388" w:rsidRDefault="00C32388" w:rsidP="00F962AA">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Συντάκτης Εγγράφου</w:t>
            </w:r>
            <w:r>
              <w:rPr>
                <w:rFonts w:asciiTheme="minorHAnsi" w:hAnsiTheme="minorHAnsi"/>
                <w:color w:val="984806" w:themeColor="accent6" w:themeShade="80"/>
                <w:sz w:val="20"/>
              </w:rPr>
              <w:t>&gt;</w:t>
            </w:r>
          </w:p>
        </w:tc>
      </w:tr>
      <w:tr w:rsidR="00C32388" w14:paraId="2D8F28FA"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9540F7" w14:textId="77777777" w:rsidR="00C32388" w:rsidRDefault="00C32388" w:rsidP="00F962A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bCs/>
                <w:szCs w:val="22"/>
                <w:lang w:val="el-GR"/>
              </w:rPr>
              <w:t>Κύριος Έργου</w:t>
            </w:r>
            <w:r w:rsidRPr="00327A5D">
              <w:rPr>
                <w:rFonts w:asciiTheme="minorHAnsi" w:hAnsiTheme="minorHAnsi" w:cstheme="minorHAnsi"/>
                <w:b/>
                <w:bCs/>
                <w:szCs w:val="22"/>
                <w:lang w:val="en-US"/>
              </w:rPr>
              <w:t>:</w:t>
            </w:r>
            <w:r w:rsidRPr="00327A5D">
              <w:rPr>
                <w:rFonts w:asciiTheme="minorHAnsi" w:hAnsiTheme="minorHAnsi" w:cstheme="minorHAnsi"/>
                <w:b/>
                <w:szCs w:val="22"/>
                <w:lang w:val="en-US"/>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EA0357" w14:textId="77777777" w:rsidR="00C32388" w:rsidRDefault="00C32388" w:rsidP="00F962AA">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 xml:space="preserve">Κύριος του Έργου - </w:t>
            </w:r>
            <w:r>
              <w:rPr>
                <w:rFonts w:asciiTheme="minorHAnsi" w:hAnsiTheme="minorHAnsi"/>
                <w:color w:val="984806" w:themeColor="accent6" w:themeShade="80"/>
                <w:sz w:val="20"/>
              </w:rPr>
              <w:t>Project Owner (PO)&gt;</w:t>
            </w:r>
          </w:p>
        </w:tc>
      </w:tr>
      <w:tr w:rsidR="00C32388" w14:paraId="50D63D4C"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43D13EB" w14:textId="77777777" w:rsidR="00C32388" w:rsidRDefault="00C32388" w:rsidP="00F962AA">
            <w:pPr>
              <w:spacing w:after="0" w:line="276" w:lineRule="auto"/>
              <w:jc w:val="left"/>
              <w:rPr>
                <w:rFonts w:asciiTheme="minorHAnsi" w:eastAsia="PMingLiU" w:hAnsiTheme="minorHAnsi" w:cstheme="minorHAnsi"/>
                <w:b/>
                <w:szCs w:val="22"/>
              </w:rPr>
            </w:pPr>
            <w:r w:rsidRPr="00327A5D">
              <w:rPr>
                <w:rFonts w:asciiTheme="minorHAnsi" w:hAnsiTheme="minorHAnsi" w:cstheme="minorHAnsi"/>
                <w:b/>
                <w:bCs/>
                <w:szCs w:val="22"/>
                <w:lang w:val="el-GR"/>
              </w:rPr>
              <w:t xml:space="preserve">Διαχειριστής Έργου: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31D571" w14:textId="77777777" w:rsidR="00C32388" w:rsidRDefault="00C32388" w:rsidP="00F962AA">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Διαχειριστής</w:t>
            </w:r>
            <w:r w:rsidRPr="004455F7">
              <w:rPr>
                <w:rFonts w:asciiTheme="minorHAnsi" w:hAnsiTheme="minorHAnsi"/>
                <w:color w:val="984806" w:themeColor="accent6" w:themeShade="80"/>
                <w:sz w:val="20"/>
                <w:lang w:val="en-US"/>
              </w:rPr>
              <w:t xml:space="preserve"> </w:t>
            </w:r>
            <w:r>
              <w:rPr>
                <w:rFonts w:asciiTheme="minorHAnsi" w:hAnsiTheme="minorHAnsi"/>
                <w:color w:val="984806" w:themeColor="accent6" w:themeShade="80"/>
                <w:sz w:val="20"/>
                <w:lang w:val="el-GR"/>
              </w:rPr>
              <w:t>Έργου</w:t>
            </w:r>
            <w:r w:rsidRPr="004455F7">
              <w:rPr>
                <w:rFonts w:asciiTheme="minorHAnsi" w:hAnsiTheme="minorHAnsi"/>
                <w:color w:val="984806" w:themeColor="accent6" w:themeShade="80"/>
                <w:sz w:val="20"/>
                <w:lang w:val="en-US"/>
              </w:rPr>
              <w:t xml:space="preserve"> - </w:t>
            </w:r>
            <w:r>
              <w:rPr>
                <w:rFonts w:asciiTheme="minorHAnsi" w:hAnsiTheme="minorHAnsi"/>
                <w:color w:val="984806" w:themeColor="accent6" w:themeShade="80"/>
                <w:sz w:val="20"/>
              </w:rPr>
              <w:t>Project Manager (PM)&gt;</w:t>
            </w:r>
          </w:p>
        </w:tc>
      </w:tr>
      <w:tr w:rsidR="00C32388" w14:paraId="48375192"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FA6001" w14:textId="77777777" w:rsidR="00C32388" w:rsidRDefault="00C32388" w:rsidP="00F962AA">
            <w:pPr>
              <w:spacing w:after="0" w:line="276" w:lineRule="auto"/>
              <w:jc w:val="left"/>
              <w:rPr>
                <w:rFonts w:asciiTheme="minorHAnsi" w:eastAsia="PMingLiU" w:hAnsiTheme="minorHAnsi" w:cstheme="minorHAnsi"/>
                <w:b/>
                <w:szCs w:val="22"/>
              </w:rPr>
            </w:pPr>
            <w:r>
              <w:rPr>
                <w:rFonts w:asciiTheme="minorHAnsi" w:hAnsiTheme="minorHAnsi"/>
                <w:b/>
                <w:bCs/>
                <w:szCs w:val="22"/>
                <w:lang w:val="el-GR"/>
              </w:rPr>
              <w:t>Έκδοση:</w:t>
            </w:r>
          </w:p>
        </w:tc>
        <w:sdt>
          <w:sdtPr>
            <w:rPr>
              <w:rFonts w:asciiTheme="minorHAnsi" w:eastAsia="PMingLiU" w:hAnsiTheme="minorHAnsi" w:cstheme="minorHAnsi"/>
              <w:color w:val="984806"/>
              <w:sz w:val="20"/>
            </w:rPr>
            <w:alias w:val="Version"/>
            <w:id w:val="1814982260"/>
            <w:placeholder>
              <w:docPart w:val="9B1799EF56AA482CB7FCF122613E6E0D"/>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41E693" w14:textId="77777777" w:rsidR="00C32388" w:rsidRDefault="00C32388" w:rsidP="00F962AA">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sz w:val="20"/>
                  </w:rPr>
                  <w:t>&lt;</w:t>
                </w:r>
                <w:proofErr w:type="spellStart"/>
                <w:r>
                  <w:rPr>
                    <w:rFonts w:asciiTheme="minorHAnsi" w:eastAsia="PMingLiU" w:hAnsiTheme="minorHAnsi" w:cstheme="minorHAnsi"/>
                    <w:color w:val="984806"/>
                    <w:sz w:val="20"/>
                  </w:rPr>
                  <w:t>Έκδοση</w:t>
                </w:r>
                <w:proofErr w:type="spellEnd"/>
                <w:r>
                  <w:rPr>
                    <w:rFonts w:asciiTheme="minorHAnsi" w:eastAsia="PMingLiU" w:hAnsiTheme="minorHAnsi" w:cstheme="minorHAnsi"/>
                    <w:color w:val="984806"/>
                    <w:sz w:val="20"/>
                  </w:rPr>
                  <w:t>&gt;</w:t>
                </w:r>
              </w:p>
            </w:tc>
          </w:sdtContent>
        </w:sdt>
      </w:tr>
      <w:tr w:rsidR="00C32388" w14:paraId="0C38C785"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412269" w14:textId="77777777" w:rsidR="00C32388" w:rsidRDefault="00C32388" w:rsidP="00F962AA">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Διαβάθμιση Εγγράφου</w:t>
            </w:r>
            <w:r w:rsidRPr="00327A5D">
              <w:rPr>
                <w:rFonts w:asciiTheme="minorHAnsi" w:hAnsiTheme="minorHAnsi" w:cstheme="minorHAnsi"/>
                <w:b/>
                <w:bCs/>
                <w:szCs w:val="22"/>
                <w:lang w:val="en-US"/>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D1DDDB" w14:textId="79B8A51D" w:rsidR="00C32388" w:rsidRDefault="00A65AC6" w:rsidP="00F962AA">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i/>
                  <w:iCs/>
                  <w:color w:val="984806" w:themeColor="accent6" w:themeShade="80"/>
                  <w:sz w:val="20"/>
                  <w:lang w:val="el-GR"/>
                </w:rPr>
                <w:alias w:val="Sensitivity"/>
                <w:id w:val="-1014915186"/>
                <w:placeholder>
                  <w:docPart w:val="733831A3C4004842BE7D5D1979E9968F"/>
                </w:placeholder>
                <w:dataBinding w:prefixMappings="xmlns:ns0='http://purl.org/dc/elements/1.1/' xmlns:ns1='http://schemas.openxmlformats.org/package/2006/metadata/core-properties' " w:xpath="/ns1:coreProperties[1]/ns1:category[1]" w:storeItemID="{6C3C8BC8-F283-45AE-878A-BAB7291924A1}"/>
                <w:text/>
              </w:sdtPr>
              <w:sdtEndPr/>
              <w:sdtContent>
                <w:r w:rsidR="00F43BD1" w:rsidRPr="00F43BD1">
                  <w:rPr>
                    <w:rFonts w:asciiTheme="minorHAnsi" w:hAnsiTheme="minorHAnsi" w:cstheme="minorHAnsi"/>
                    <w:bCs/>
                    <w:i/>
                    <w:iCs/>
                    <w:color w:val="984806" w:themeColor="accent6" w:themeShade="80"/>
                    <w:sz w:val="20"/>
                    <w:lang w:val="el-GR"/>
                  </w:rPr>
                  <w:t>&lt; Δημόσια, Βασική, Υψηλή &gt;</w:t>
                </w:r>
              </w:sdtContent>
            </w:sdt>
          </w:p>
        </w:tc>
      </w:tr>
      <w:tr w:rsidR="00C32388" w14:paraId="12BC084A" w14:textId="77777777" w:rsidTr="00F962A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94AEC31" w14:textId="77777777" w:rsidR="00C32388" w:rsidRDefault="00C32388" w:rsidP="00F962AA">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Ημερομηνία</w:t>
            </w:r>
            <w:r w:rsidRPr="00327A5D">
              <w:rPr>
                <w:rFonts w:asciiTheme="minorHAnsi" w:hAnsiTheme="minorHAnsi" w:cstheme="minorHAnsi"/>
                <w:b/>
                <w:bCs/>
                <w:szCs w:val="22"/>
                <w:lang w:val="en-US"/>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53FA74" w14:textId="20F081D6" w:rsidR="00C32388" w:rsidRDefault="00A65AC6" w:rsidP="00F962AA">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1895232712"/>
                <w:placeholder>
                  <w:docPart w:val="67254C7606D44D6F839BA566B5F6D6B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C32388">
                  <w:rPr>
                    <w:rFonts w:asciiTheme="minorHAnsi" w:eastAsia="PMingLiU" w:hAnsiTheme="minorHAnsi" w:cstheme="minorHAnsi"/>
                    <w:color w:val="984806" w:themeColor="accent6" w:themeShade="80"/>
                    <w:sz w:val="20"/>
                  </w:rPr>
                  <w:t>&lt;</w:t>
                </w:r>
                <w:proofErr w:type="spellStart"/>
                <w:r w:rsidR="00C32388">
                  <w:rPr>
                    <w:rFonts w:asciiTheme="minorHAnsi" w:eastAsia="PMingLiU" w:hAnsiTheme="minorHAnsi" w:cstheme="minorHAnsi"/>
                    <w:color w:val="984806" w:themeColor="accent6" w:themeShade="80"/>
                    <w:sz w:val="20"/>
                  </w:rPr>
                  <w:t>Ημερομηνί</w:t>
                </w:r>
                <w:proofErr w:type="spellEnd"/>
                <w:r w:rsidR="00C32388">
                  <w:rPr>
                    <w:rFonts w:asciiTheme="minorHAnsi" w:eastAsia="PMingLiU" w:hAnsiTheme="minorHAnsi" w:cstheme="minorHAnsi"/>
                    <w:color w:val="984806" w:themeColor="accent6" w:themeShade="80"/>
                    <w:sz w:val="20"/>
                  </w:rPr>
                  <w:t xml:space="preserve">α&gt; </w:t>
                </w:r>
              </w:sdtContent>
            </w:sdt>
          </w:p>
        </w:tc>
      </w:tr>
    </w:tbl>
    <w:p w14:paraId="5296B1AF" w14:textId="77777777" w:rsidR="00C32388" w:rsidRDefault="00C32388" w:rsidP="00C32388">
      <w:pPr>
        <w:spacing w:after="0" w:line="276" w:lineRule="auto"/>
        <w:jc w:val="left"/>
        <w:rPr>
          <w:rFonts w:asciiTheme="minorHAnsi" w:eastAsia="Calibri" w:hAnsiTheme="minorHAnsi" w:cstheme="minorHAnsi"/>
          <w:b/>
          <w:bCs/>
          <w:szCs w:val="22"/>
        </w:rPr>
      </w:pPr>
    </w:p>
    <w:p w14:paraId="5ED1FFF0" w14:textId="77777777" w:rsidR="00C32388" w:rsidRPr="0006696D" w:rsidRDefault="00C32388" w:rsidP="00C32388">
      <w:pPr>
        <w:spacing w:after="20" w:line="276" w:lineRule="auto"/>
        <w:jc w:val="left"/>
        <w:rPr>
          <w:rFonts w:asciiTheme="minorHAnsi" w:eastAsia="Calibri" w:hAnsiTheme="minorHAnsi" w:cstheme="minorHAnsi"/>
          <w:b/>
          <w:color w:val="000000"/>
          <w:szCs w:val="22"/>
          <w:lang w:val="el-GR"/>
        </w:rPr>
      </w:pPr>
      <w:r w:rsidRPr="0006696D">
        <w:rPr>
          <w:rFonts w:asciiTheme="minorHAnsi" w:eastAsia="Calibri" w:hAnsiTheme="minorHAnsi" w:cstheme="minorHAnsi"/>
          <w:b/>
          <w:color w:val="000000"/>
          <w:szCs w:val="22"/>
          <w:lang w:val="el-GR"/>
        </w:rPr>
        <w:t>Υπεύθυνοι Ανασκόπησης και Έγκρισης του εγγράφου</w:t>
      </w:r>
      <w:r w:rsidRPr="0006696D">
        <w:rPr>
          <w:rFonts w:asciiTheme="minorHAnsi" w:eastAsia="Calibri" w:hAnsiTheme="minorHAnsi" w:cstheme="minorHAnsi"/>
          <w:b/>
          <w:bCs/>
          <w:szCs w:val="22"/>
          <w:lang w:val="el-GR"/>
        </w:rPr>
        <w:t>:</w:t>
      </w:r>
    </w:p>
    <w:p w14:paraId="39548230" w14:textId="77777777" w:rsidR="00C32388" w:rsidRPr="0006696D" w:rsidRDefault="00C32388" w:rsidP="00C32388">
      <w:pPr>
        <w:spacing w:after="20" w:line="276" w:lineRule="auto"/>
        <w:jc w:val="left"/>
        <w:rPr>
          <w:rFonts w:asciiTheme="minorHAnsi" w:eastAsia="Calibri" w:hAnsiTheme="minorHAnsi" w:cstheme="minorHAnsi"/>
          <w:bCs/>
          <w:szCs w:val="22"/>
          <w:lang w:val="el-GR"/>
        </w:rPr>
      </w:pPr>
      <w:r w:rsidRPr="0006696D">
        <w:rPr>
          <w:rFonts w:asciiTheme="minorHAnsi" w:eastAsia="Calibri" w:hAnsiTheme="minorHAnsi" w:cstheme="minorHAnsi"/>
          <w:bCs/>
          <w:szCs w:val="22"/>
          <w:lang w:val="el-GR"/>
        </w:rPr>
        <w:t>ΣΗΜΕΙΩΣΗ: Όλοι οι εγκρίνοντες είναι υποχρεωτικοί. Τεκμηρίωση για κάθε εγκρίνοντα πρέπει να διατηρείται.</w:t>
      </w:r>
    </w:p>
    <w:p w14:paraId="7A1349C5" w14:textId="77777777" w:rsidR="00C32388" w:rsidRPr="0006696D" w:rsidRDefault="00C32388" w:rsidP="00C32388">
      <w:pPr>
        <w:spacing w:after="20" w:line="276" w:lineRule="auto"/>
        <w:jc w:val="left"/>
        <w:rPr>
          <w:rFonts w:asciiTheme="minorHAnsi" w:eastAsia="Calibri" w:hAnsiTheme="minorHAnsi" w:cstheme="minorHAnsi"/>
          <w:szCs w:val="22"/>
          <w:lang w:val="el-GR"/>
        </w:rPr>
      </w:pPr>
      <w:r w:rsidRPr="0006696D">
        <w:rPr>
          <w:rFonts w:asciiTheme="minorHAnsi" w:eastAsia="Calibri" w:hAnsiTheme="minorHAnsi" w:cstheme="minorHAnsi"/>
          <w:bCs/>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C32388" w:rsidRPr="0006696D" w14:paraId="23E58A9B" w14:textId="77777777" w:rsidTr="00F962A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101FEB4" w14:textId="77777777" w:rsidR="00C32388" w:rsidRPr="0006696D" w:rsidRDefault="00C32388" w:rsidP="00F962AA">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PMingLiU" w:hAnsiTheme="minorHAnsi" w:cstheme="minorHAnsi"/>
                <w:b/>
                <w:bCs/>
                <w:color w:val="000000"/>
                <w:szCs w:val="22"/>
                <w:lang w:val="el-GR"/>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4952E35" w14:textId="77777777" w:rsidR="00C32388" w:rsidRPr="0006696D" w:rsidRDefault="00C32388" w:rsidP="00F962AA">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A1A99E4" w14:textId="77777777" w:rsidR="00C32388" w:rsidRPr="0006696D" w:rsidRDefault="00C32388" w:rsidP="00F962AA">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8EBC95" w14:textId="77777777" w:rsidR="00C32388" w:rsidRPr="0006696D" w:rsidRDefault="00C32388" w:rsidP="00F962AA">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Ημερομηνία</w:t>
            </w:r>
          </w:p>
        </w:tc>
      </w:tr>
      <w:tr w:rsidR="00C32388" w:rsidRPr="0006696D" w14:paraId="459E04D4" w14:textId="77777777" w:rsidTr="00F962A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03140E" w14:textId="77777777" w:rsidR="00C32388" w:rsidRPr="0006696D" w:rsidRDefault="00C32388" w:rsidP="00F962A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53C51" w14:textId="77777777" w:rsidR="00C32388" w:rsidRPr="0006696D" w:rsidRDefault="00C32388" w:rsidP="00F962A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487EA75" w14:textId="77777777" w:rsidR="00C32388" w:rsidRPr="0006696D" w:rsidRDefault="00C32388" w:rsidP="00F962AA">
            <w:pPr>
              <w:spacing w:after="0" w:line="276" w:lineRule="auto"/>
              <w:jc w:val="left"/>
              <w:rPr>
                <w:rFonts w:asciiTheme="minorHAnsi" w:eastAsia="Calibri" w:hAnsiTheme="minorHAnsi" w:cstheme="minorHAnsi"/>
                <w:i/>
                <w:color w:val="808080"/>
                <w:sz w:val="20"/>
                <w:szCs w:val="22"/>
              </w:rPr>
            </w:pPr>
            <w:r w:rsidRPr="0006696D">
              <w:rPr>
                <w:rFonts w:asciiTheme="minorHAnsi" w:eastAsia="Calibri" w:hAnsiTheme="minorHAnsi" w:cstheme="minorHAnsi"/>
                <w:i/>
                <w:color w:val="1B6FB5"/>
                <w:sz w:val="20"/>
                <w:szCs w:val="22"/>
              </w:rPr>
              <w:t>&lt;</w:t>
            </w:r>
            <w:r w:rsidRPr="0006696D">
              <w:rPr>
                <w:rFonts w:asciiTheme="minorHAnsi" w:eastAsia="Calibri" w:hAnsiTheme="minorHAnsi" w:cstheme="minorHAnsi"/>
                <w:i/>
                <w:color w:val="1B6FB5"/>
                <w:sz w:val="20"/>
                <w:szCs w:val="22"/>
                <w:lang w:val="el-GR"/>
              </w:rPr>
              <w:t>Έγκριση</w:t>
            </w:r>
            <w:r w:rsidRPr="0006696D">
              <w:rPr>
                <w:rFonts w:asciiTheme="minorHAnsi" w:eastAsia="Calibri" w:hAnsiTheme="minorHAnsi" w:cstheme="minorHAnsi"/>
                <w:i/>
                <w:color w:val="1B6FB5"/>
                <w:sz w:val="20"/>
                <w:szCs w:val="22"/>
              </w:rPr>
              <w:t xml:space="preserve"> / </w:t>
            </w:r>
            <w:r w:rsidRPr="0006696D">
              <w:rPr>
                <w:rFonts w:asciiTheme="minorHAnsi" w:eastAsia="Calibri" w:hAnsiTheme="minorHAnsi" w:cstheme="minorHAnsi"/>
                <w:i/>
                <w:color w:val="1B6FB5"/>
                <w:sz w:val="20"/>
                <w:szCs w:val="22"/>
                <w:lang w:val="el-GR"/>
              </w:rPr>
              <w:t>Ανασκόπηση</w:t>
            </w:r>
            <w:r w:rsidRPr="0006696D">
              <w:rPr>
                <w:rFonts w:asciiTheme="minorHAnsi" w:eastAsia="Calibri" w:hAnsiTheme="minorHAnsi" w:cstheme="minorHAnsi"/>
                <w:i/>
                <w:color w:val="1B6FB5"/>
                <w:sz w:val="20"/>
                <w:szCs w:val="22"/>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3A6E15" w14:textId="77777777" w:rsidR="00C32388" w:rsidRPr="0006696D" w:rsidRDefault="00C32388" w:rsidP="00F962AA">
            <w:pPr>
              <w:spacing w:after="0" w:line="276" w:lineRule="auto"/>
              <w:jc w:val="left"/>
              <w:rPr>
                <w:rFonts w:asciiTheme="minorHAnsi" w:eastAsia="Calibri" w:hAnsiTheme="minorHAnsi" w:cstheme="minorHAnsi"/>
                <w:color w:val="000000" w:themeColor="text1"/>
                <w:sz w:val="20"/>
                <w:szCs w:val="22"/>
              </w:rPr>
            </w:pPr>
          </w:p>
        </w:tc>
      </w:tr>
    </w:tbl>
    <w:p w14:paraId="5A2C13C1" w14:textId="77777777" w:rsidR="00C32388" w:rsidRPr="0006696D" w:rsidRDefault="00C32388" w:rsidP="00C32388">
      <w:pPr>
        <w:spacing w:after="0" w:line="276" w:lineRule="auto"/>
        <w:jc w:val="left"/>
        <w:rPr>
          <w:rFonts w:asciiTheme="minorHAnsi" w:eastAsia="Calibri" w:hAnsiTheme="minorHAnsi" w:cstheme="minorHAnsi"/>
          <w:bCs/>
          <w:color w:val="000000"/>
          <w:szCs w:val="22"/>
        </w:rPr>
      </w:pPr>
    </w:p>
    <w:p w14:paraId="67FEABAD" w14:textId="77777777" w:rsidR="00C32388" w:rsidRPr="0006696D" w:rsidRDefault="00C32388" w:rsidP="00C32388">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Ιστορικό αλλαγών εγγράφου</w:t>
      </w:r>
    </w:p>
    <w:p w14:paraId="300D0083" w14:textId="77777777" w:rsidR="00C32388" w:rsidRPr="0006696D" w:rsidRDefault="00C32388" w:rsidP="00C32388">
      <w:pPr>
        <w:spacing w:after="0" w:line="276" w:lineRule="auto"/>
        <w:rPr>
          <w:rFonts w:asciiTheme="minorHAnsi" w:eastAsia="Calibri" w:hAnsiTheme="minorHAnsi" w:cstheme="minorHAnsi"/>
          <w:szCs w:val="22"/>
          <w:lang w:val="el-GR"/>
        </w:rPr>
      </w:pPr>
      <w:r w:rsidRPr="0006696D">
        <w:rPr>
          <w:rFonts w:asciiTheme="minorHAnsi" w:eastAsia="Calibri" w:hAnsiTheme="minorHAnsi" w:cstheme="minorHAnsi"/>
          <w:szCs w:val="22"/>
          <w:lang w:val="el-GR"/>
        </w:rPr>
        <w:t>Ο συντάκτης του εγγράφου έχει την αρμοδιότητα να κάνει τους ακόλουθους τύπους μεταβολών στο έγγραφο δίχως να απαιτείται επανέγκριση:</w:t>
      </w:r>
    </w:p>
    <w:p w14:paraId="7DD9744F" w14:textId="77777777" w:rsidR="00C32388" w:rsidRPr="0006696D" w:rsidRDefault="00C32388" w:rsidP="00C32388">
      <w:pPr>
        <w:widowControl w:val="0"/>
        <w:numPr>
          <w:ilvl w:val="0"/>
          <w:numId w:val="29"/>
        </w:numPr>
        <w:tabs>
          <w:tab w:val="left" w:pos="720"/>
        </w:tabs>
        <w:spacing w:after="0" w:line="240" w:lineRule="atLeast"/>
        <w:ind w:left="709"/>
        <w:jc w:val="left"/>
        <w:rPr>
          <w:rFonts w:asciiTheme="minorHAnsi" w:eastAsia="Calibri" w:hAnsiTheme="minorHAnsi" w:cstheme="minorHAnsi"/>
          <w:szCs w:val="22"/>
        </w:rPr>
      </w:pPr>
      <w:r w:rsidRPr="0006696D">
        <w:rPr>
          <w:rFonts w:asciiTheme="minorHAnsi" w:eastAsia="Calibri" w:hAnsiTheme="minorHAnsi" w:cstheme="minorHAnsi"/>
          <w:szCs w:val="22"/>
          <w:lang w:val="el-GR"/>
        </w:rPr>
        <w:t>Τυπογραφικά</w:t>
      </w:r>
      <w:r w:rsidRPr="0006696D">
        <w:rPr>
          <w:rFonts w:asciiTheme="minorHAnsi" w:eastAsia="Calibri" w:hAnsiTheme="minorHAnsi" w:cstheme="minorHAnsi"/>
          <w:szCs w:val="22"/>
          <w:lang w:val="en-US"/>
        </w:rPr>
        <w:t xml:space="preserve">, </w:t>
      </w:r>
      <w:r w:rsidRPr="0006696D">
        <w:rPr>
          <w:rFonts w:asciiTheme="minorHAnsi" w:eastAsia="Calibri" w:hAnsiTheme="minorHAnsi" w:cstheme="minorHAnsi"/>
          <w:szCs w:val="22"/>
          <w:lang w:val="el-GR"/>
        </w:rPr>
        <w:t>μορφοποίηση</w:t>
      </w:r>
      <w:r w:rsidRPr="0006696D">
        <w:rPr>
          <w:rFonts w:asciiTheme="minorHAnsi" w:eastAsia="Calibri" w:hAnsiTheme="minorHAnsi" w:cstheme="minorHAnsi"/>
          <w:szCs w:val="22"/>
          <w:lang w:val="en-US"/>
        </w:rPr>
        <w:t xml:space="preserve">, </w:t>
      </w:r>
      <w:r w:rsidRPr="0006696D">
        <w:rPr>
          <w:rFonts w:asciiTheme="minorHAnsi" w:eastAsia="Calibri" w:hAnsiTheme="minorHAnsi" w:cstheme="minorHAnsi"/>
          <w:szCs w:val="22"/>
          <w:lang w:val="el-GR"/>
        </w:rPr>
        <w:t>ορθογραφικά</w:t>
      </w:r>
    </w:p>
    <w:p w14:paraId="1A4FE8EC" w14:textId="77777777" w:rsidR="00C32388" w:rsidRPr="0006696D" w:rsidRDefault="00C32388" w:rsidP="00C32388">
      <w:pPr>
        <w:widowControl w:val="0"/>
        <w:numPr>
          <w:ilvl w:val="0"/>
          <w:numId w:val="29"/>
        </w:numPr>
        <w:tabs>
          <w:tab w:val="left" w:pos="720"/>
        </w:tabs>
        <w:spacing w:after="0" w:line="240" w:lineRule="atLeast"/>
        <w:ind w:left="709"/>
        <w:jc w:val="left"/>
        <w:rPr>
          <w:rFonts w:asciiTheme="minorHAnsi" w:eastAsia="Calibri" w:hAnsiTheme="minorHAnsi" w:cstheme="minorHAnsi"/>
          <w:szCs w:val="22"/>
        </w:rPr>
      </w:pPr>
      <w:r w:rsidRPr="0006696D">
        <w:rPr>
          <w:rFonts w:asciiTheme="minorHAnsi" w:eastAsia="Calibri" w:hAnsiTheme="minorHAnsi" w:cstheme="minorHAnsi"/>
          <w:szCs w:val="22"/>
          <w:lang w:val="el-GR"/>
        </w:rPr>
        <w:t>Διευκρινήσεις</w:t>
      </w:r>
    </w:p>
    <w:p w14:paraId="06A760B5" w14:textId="77777777" w:rsidR="00C32388" w:rsidRPr="0006696D" w:rsidRDefault="00C32388" w:rsidP="00C32388">
      <w:pPr>
        <w:widowControl w:val="0"/>
        <w:spacing w:after="0" w:line="240" w:lineRule="atLeast"/>
        <w:ind w:left="709"/>
        <w:jc w:val="left"/>
        <w:rPr>
          <w:rFonts w:asciiTheme="minorHAnsi" w:eastAsia="Calibri" w:hAnsiTheme="minorHAnsi" w:cstheme="minorHAnsi"/>
          <w:szCs w:val="22"/>
        </w:rPr>
      </w:pPr>
    </w:p>
    <w:p w14:paraId="5E35B15B" w14:textId="77777777" w:rsidR="00C32388" w:rsidRPr="0006696D" w:rsidRDefault="00C32388" w:rsidP="00C32388">
      <w:pPr>
        <w:spacing w:after="0" w:line="276" w:lineRule="auto"/>
        <w:rPr>
          <w:rFonts w:asciiTheme="minorHAnsi" w:eastAsia="Calibri" w:hAnsiTheme="minorHAnsi" w:cstheme="minorHAnsi"/>
          <w:color w:val="000000"/>
          <w:szCs w:val="22"/>
          <w:lang w:val="el-GR"/>
        </w:rPr>
      </w:pPr>
      <w:r w:rsidRPr="0006696D">
        <w:rPr>
          <w:rFonts w:asciiTheme="minorHAnsi" w:eastAsia="Calibri" w:hAnsiTheme="minorHAnsi" w:cstheme="minorHAnsi"/>
          <w:color w:val="000000"/>
          <w:szCs w:val="22"/>
          <w:lang w:val="el-GR"/>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p>
    <w:p w14:paraId="4CE1D357" w14:textId="77777777" w:rsidR="00C32388" w:rsidRPr="0006696D" w:rsidRDefault="00C32388" w:rsidP="00C32388">
      <w:pPr>
        <w:spacing w:after="0" w:line="276" w:lineRule="auto"/>
        <w:rPr>
          <w:rFonts w:asciiTheme="minorHAnsi" w:eastAsia="Calibri" w:hAnsiTheme="minorHAnsi" w:cstheme="minorHAnsi"/>
          <w:color w:val="000000"/>
          <w:szCs w:val="22"/>
          <w:lang w:val="el-GR"/>
        </w:rPr>
      </w:pPr>
      <w:r w:rsidRPr="0006696D">
        <w:rPr>
          <w:rFonts w:asciiTheme="minorHAnsi" w:eastAsia="Calibri" w:hAnsiTheme="minorHAnsi" w:cstheme="minorHAnsi"/>
          <w:color w:val="000000"/>
          <w:szCs w:val="22"/>
          <w:lang w:val="el-GR"/>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p>
    <w:p w14:paraId="0E757DEF" w14:textId="77777777" w:rsidR="00C32388" w:rsidRPr="0006696D" w:rsidRDefault="00C32388" w:rsidP="00C32388">
      <w:pPr>
        <w:spacing w:after="0" w:line="276" w:lineRule="auto"/>
        <w:rPr>
          <w:rFonts w:asciiTheme="minorHAnsi" w:eastAsia="Calibri" w:hAnsiTheme="minorHAnsi" w:cstheme="minorHAnsi"/>
          <w:color w:val="000000"/>
          <w:szCs w:val="22"/>
          <w:lang w:val="el-GR"/>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377"/>
        <w:gridCol w:w="1308"/>
        <w:gridCol w:w="2448"/>
        <w:gridCol w:w="3974"/>
      </w:tblGrid>
      <w:tr w:rsidR="00C32388" w:rsidRPr="0006696D" w14:paraId="629F332B" w14:textId="77777777" w:rsidTr="00F962AA">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C6CFEAF" w14:textId="77777777" w:rsidR="00C32388" w:rsidRPr="0006696D" w:rsidRDefault="00C32388" w:rsidP="00F962AA">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Έκδοση</w:t>
            </w:r>
            <w:proofErr w:type="spellEnd"/>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C7356A5" w14:textId="77777777" w:rsidR="00C32388" w:rsidRPr="0006696D" w:rsidRDefault="00C32388" w:rsidP="00F962AA">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Ημερομηνί</w:t>
            </w:r>
            <w:proofErr w:type="spellEnd"/>
            <w:r w:rsidRPr="0006696D">
              <w:rPr>
                <w:rFonts w:asciiTheme="minorHAnsi" w:eastAsia="Calibri" w:hAnsiTheme="minorHAnsi" w:cstheme="minorHAnsi"/>
                <w:b/>
                <w:bCs/>
                <w:color w:val="000000"/>
                <w:szCs w:val="22"/>
              </w:rPr>
              <w:t>α</w:t>
            </w: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FCFADF7" w14:textId="77777777" w:rsidR="00C32388" w:rsidRPr="0006696D" w:rsidRDefault="00C32388" w:rsidP="00F962AA">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PMingLiU" w:hAnsiTheme="minorHAnsi" w:cstheme="minorHAnsi"/>
                <w:b/>
                <w:bCs/>
                <w:color w:val="000000"/>
                <w:szCs w:val="22"/>
                <w:lang w:val="el-GR"/>
              </w:rPr>
              <w:t>Συντάκτης αλλαγής</w:t>
            </w: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D51B526" w14:textId="77777777" w:rsidR="00C32388" w:rsidRPr="0006696D" w:rsidRDefault="00C32388" w:rsidP="00F962AA">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Σύνοψη</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των</w:t>
            </w:r>
            <w:proofErr w:type="spellEnd"/>
            <w:r w:rsidRPr="0006696D">
              <w:rPr>
                <w:rFonts w:asciiTheme="minorHAnsi" w:eastAsia="Calibri" w:hAnsiTheme="minorHAnsi" w:cstheme="minorHAnsi"/>
                <w:b/>
                <w:bCs/>
                <w:color w:val="000000"/>
                <w:szCs w:val="22"/>
              </w:rPr>
              <w:t xml:space="preserve"> α</w:t>
            </w:r>
            <w:proofErr w:type="spellStart"/>
            <w:r w:rsidRPr="0006696D">
              <w:rPr>
                <w:rFonts w:asciiTheme="minorHAnsi" w:eastAsia="Calibri" w:hAnsiTheme="minorHAnsi" w:cstheme="minorHAnsi"/>
                <w:b/>
                <w:bCs/>
                <w:color w:val="000000"/>
                <w:szCs w:val="22"/>
              </w:rPr>
              <w:t>λλ</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γών</w:t>
            </w:r>
            <w:proofErr w:type="spellEnd"/>
          </w:p>
        </w:tc>
      </w:tr>
      <w:tr w:rsidR="00C32388" w:rsidRPr="0006696D" w14:paraId="7C743991" w14:textId="77777777" w:rsidTr="00F962AA">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7AD396" w14:textId="77777777" w:rsidR="00C32388" w:rsidRPr="0006696D" w:rsidRDefault="00C32388" w:rsidP="00F962AA">
            <w:pPr>
              <w:spacing w:after="0"/>
              <w:jc w:val="left"/>
              <w:rPr>
                <w:sz w:val="20"/>
                <w:lang w:eastAsia="en-GB"/>
              </w:rPr>
            </w:pPr>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13E899" w14:textId="77777777" w:rsidR="00C32388" w:rsidRPr="0006696D" w:rsidRDefault="00C32388" w:rsidP="00F962AA">
            <w:pPr>
              <w:spacing w:after="0" w:line="276" w:lineRule="auto"/>
              <w:jc w:val="left"/>
              <w:rPr>
                <w:rFonts w:asciiTheme="minorHAnsi" w:eastAsia="PMingLiU" w:hAnsiTheme="minorHAnsi" w:cstheme="minorHAnsi"/>
                <w:color w:val="000000" w:themeColor="text1"/>
                <w:sz w:val="20"/>
                <w:szCs w:val="22"/>
              </w:rPr>
            </w:pP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CF1DE2" w14:textId="77777777" w:rsidR="00C32388" w:rsidRPr="0006696D" w:rsidRDefault="00C32388" w:rsidP="00F962AA">
            <w:pPr>
              <w:widowControl w:val="0"/>
              <w:spacing w:after="0" w:line="200" w:lineRule="atLeast"/>
              <w:jc w:val="left"/>
              <w:rPr>
                <w:rFonts w:asciiTheme="minorHAnsi" w:hAnsiTheme="minorHAnsi" w:cstheme="minorHAnsi"/>
                <w:color w:val="000000" w:themeColor="text1"/>
                <w:sz w:val="20"/>
                <w:szCs w:val="22"/>
              </w:rPr>
            </w:pP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BA3AF2" w14:textId="77777777" w:rsidR="00C32388" w:rsidRPr="0006696D" w:rsidRDefault="00C32388" w:rsidP="00F962AA">
            <w:pPr>
              <w:spacing w:after="0"/>
              <w:jc w:val="left"/>
              <w:rPr>
                <w:sz w:val="20"/>
                <w:lang w:eastAsia="en-GB"/>
              </w:rPr>
            </w:pPr>
          </w:p>
        </w:tc>
      </w:tr>
      <w:tr w:rsidR="00C32388" w:rsidRPr="0006696D" w14:paraId="6DCC73A0" w14:textId="77777777" w:rsidTr="00F962AA">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D15FD9" w14:textId="77777777" w:rsidR="00C32388" w:rsidRPr="0006696D" w:rsidRDefault="00C32388" w:rsidP="00F962AA">
            <w:pPr>
              <w:spacing w:after="0" w:line="276" w:lineRule="auto"/>
              <w:jc w:val="left"/>
              <w:rPr>
                <w:rFonts w:asciiTheme="minorHAnsi" w:eastAsia="PMingLiU" w:hAnsiTheme="minorHAnsi" w:cstheme="minorHAnsi"/>
                <w:color w:val="000000" w:themeColor="text1"/>
                <w:sz w:val="20"/>
                <w:szCs w:val="22"/>
              </w:rPr>
            </w:pPr>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56B82A" w14:textId="77777777" w:rsidR="00C32388" w:rsidRPr="0006696D" w:rsidRDefault="00C32388" w:rsidP="00F962AA">
            <w:pPr>
              <w:spacing w:after="0" w:line="276" w:lineRule="auto"/>
              <w:jc w:val="left"/>
              <w:rPr>
                <w:rFonts w:asciiTheme="minorHAnsi" w:eastAsia="PMingLiU" w:hAnsiTheme="minorHAnsi" w:cstheme="minorHAnsi"/>
                <w:color w:val="000000" w:themeColor="text1"/>
                <w:sz w:val="20"/>
                <w:szCs w:val="22"/>
              </w:rPr>
            </w:pP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3DCCE" w14:textId="77777777" w:rsidR="00C32388" w:rsidRPr="0006696D" w:rsidRDefault="00C32388" w:rsidP="00F962AA">
            <w:pPr>
              <w:spacing w:after="0" w:line="276" w:lineRule="auto"/>
              <w:jc w:val="left"/>
              <w:rPr>
                <w:rFonts w:asciiTheme="minorHAnsi" w:eastAsia="PMingLiU" w:hAnsiTheme="minorHAnsi" w:cstheme="minorHAnsi"/>
                <w:color w:val="000000" w:themeColor="text1"/>
                <w:sz w:val="20"/>
                <w:szCs w:val="22"/>
              </w:rPr>
            </w:pP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9A917E" w14:textId="77777777" w:rsidR="00C32388" w:rsidRPr="0006696D" w:rsidRDefault="00C32388" w:rsidP="00F962AA">
            <w:pPr>
              <w:spacing w:after="0" w:line="276" w:lineRule="auto"/>
              <w:jc w:val="left"/>
              <w:rPr>
                <w:rFonts w:asciiTheme="minorHAnsi" w:eastAsia="PMingLiU" w:hAnsiTheme="minorHAnsi" w:cstheme="minorHAnsi"/>
                <w:color w:val="000000" w:themeColor="text1"/>
                <w:sz w:val="20"/>
                <w:szCs w:val="22"/>
              </w:rPr>
            </w:pPr>
          </w:p>
        </w:tc>
      </w:tr>
    </w:tbl>
    <w:p w14:paraId="577CADB2" w14:textId="77777777" w:rsidR="00C32388" w:rsidRPr="0006696D" w:rsidRDefault="00C32388" w:rsidP="00C32388">
      <w:pPr>
        <w:spacing w:after="0" w:line="276" w:lineRule="auto"/>
        <w:rPr>
          <w:rFonts w:asciiTheme="minorHAnsi" w:eastAsia="Calibri" w:hAnsiTheme="minorHAnsi" w:cstheme="minorHAnsi"/>
          <w:b/>
          <w:bCs/>
          <w:color w:val="000000"/>
          <w:szCs w:val="22"/>
        </w:rPr>
      </w:pPr>
    </w:p>
    <w:p w14:paraId="65206725" w14:textId="77777777" w:rsidR="00C32388" w:rsidRPr="0006696D" w:rsidRDefault="00C32388" w:rsidP="00C32388">
      <w:pPr>
        <w:spacing w:after="0" w:line="276" w:lineRule="auto"/>
        <w:jc w:val="left"/>
        <w:rPr>
          <w:rFonts w:asciiTheme="minorHAnsi" w:eastAsia="Calibri" w:hAnsiTheme="minorHAnsi" w:cstheme="minorHAnsi"/>
          <w:b/>
          <w:bCs/>
          <w:color w:val="000000"/>
          <w:szCs w:val="22"/>
        </w:rPr>
      </w:pPr>
      <w:bookmarkStart w:id="2" w:name="_Hlk9257300"/>
      <w:proofErr w:type="spellStart"/>
      <w:r w:rsidRPr="0006696D">
        <w:rPr>
          <w:rFonts w:asciiTheme="minorHAnsi" w:eastAsia="Calibri" w:hAnsiTheme="minorHAnsi" w:cstheme="minorHAnsi"/>
          <w:b/>
          <w:bCs/>
          <w:color w:val="000000"/>
          <w:szCs w:val="22"/>
        </w:rPr>
        <w:t>Δι</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χείριση</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δι</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μόρφωσης</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Το</w:t>
      </w:r>
      <w:proofErr w:type="spellEnd"/>
      <w:r w:rsidRPr="0006696D">
        <w:rPr>
          <w:rFonts w:asciiTheme="minorHAnsi" w:eastAsia="Calibri" w:hAnsiTheme="minorHAnsi" w:cstheme="minorHAnsi"/>
          <w:b/>
          <w:bCs/>
          <w:color w:val="000000"/>
          <w:szCs w:val="22"/>
        </w:rPr>
        <w:t>π</w:t>
      </w:r>
      <w:proofErr w:type="spellStart"/>
      <w:r w:rsidRPr="0006696D">
        <w:rPr>
          <w:rFonts w:asciiTheme="minorHAnsi" w:eastAsia="Calibri" w:hAnsiTheme="minorHAnsi" w:cstheme="minorHAnsi"/>
          <w:b/>
          <w:bCs/>
          <w:color w:val="000000"/>
          <w:szCs w:val="22"/>
        </w:rPr>
        <w:t>οθεσί</w:t>
      </w:r>
      <w:proofErr w:type="spellEnd"/>
      <w:r w:rsidRPr="0006696D">
        <w:rPr>
          <w:rFonts w:asciiTheme="minorHAnsi" w:eastAsia="Calibri" w:hAnsiTheme="minorHAnsi" w:cstheme="minorHAnsi"/>
          <w:b/>
          <w:bCs/>
          <w:color w:val="000000"/>
          <w:szCs w:val="22"/>
        </w:rPr>
        <w:t xml:space="preserve">α </w:t>
      </w:r>
      <w:proofErr w:type="spellStart"/>
      <w:r w:rsidRPr="0006696D">
        <w:rPr>
          <w:rFonts w:asciiTheme="minorHAnsi" w:eastAsia="Calibri" w:hAnsiTheme="minorHAnsi" w:cstheme="minorHAnsi"/>
          <w:b/>
          <w:bCs/>
          <w:color w:val="000000"/>
          <w:szCs w:val="22"/>
        </w:rPr>
        <w:t>εγγράφου</w:t>
      </w:r>
      <w:bookmarkEnd w:id="2"/>
      <w:proofErr w:type="spellEnd"/>
    </w:p>
    <w:p w14:paraId="2721DC59" w14:textId="77777777" w:rsidR="00C32388" w:rsidRPr="0006696D" w:rsidRDefault="00C32388" w:rsidP="00C32388">
      <w:pPr>
        <w:spacing w:after="0" w:line="276" w:lineRule="auto"/>
        <w:rPr>
          <w:rFonts w:asciiTheme="minorHAnsi" w:eastAsia="Calibri" w:hAnsiTheme="minorHAnsi" w:cstheme="minorHAnsi"/>
          <w:color w:val="000000" w:themeColor="text1"/>
          <w:szCs w:val="22"/>
          <w:lang w:val="el-GR"/>
        </w:rPr>
      </w:pPr>
      <w:bookmarkStart w:id="3" w:name="_Hlk9257356"/>
      <w:r w:rsidRPr="0006696D">
        <w:rPr>
          <w:rFonts w:asciiTheme="minorHAnsi" w:eastAsia="Calibri" w:hAnsiTheme="minorHAnsi" w:cstheme="minorHAnsi"/>
          <w:color w:val="000000"/>
          <w:szCs w:val="22"/>
          <w:lang w:val="el-GR"/>
        </w:rPr>
        <w:t xml:space="preserve">Η τελευταία έκδοση του παρόντος ελεγχόμενου εγγράφου είναι αποθηκευμένη στο </w:t>
      </w:r>
      <w:r w:rsidRPr="0006696D">
        <w:rPr>
          <w:rFonts w:asciiTheme="minorHAnsi" w:eastAsia="Calibri" w:hAnsiTheme="minorHAnsi" w:cstheme="minorHAnsi"/>
          <w:color w:val="984806" w:themeColor="accent6" w:themeShade="80"/>
          <w:sz w:val="20"/>
          <w:lang w:val="el-GR"/>
        </w:rPr>
        <w:t>&lt;τοποθεσία&gt;</w:t>
      </w:r>
      <w:r w:rsidRPr="0006696D">
        <w:rPr>
          <w:rFonts w:asciiTheme="minorHAnsi" w:eastAsia="Calibri" w:hAnsiTheme="minorHAnsi" w:cstheme="minorHAnsi"/>
          <w:color w:val="984806" w:themeColor="accent6" w:themeShade="80"/>
          <w:szCs w:val="22"/>
          <w:lang w:val="el-GR"/>
        </w:rPr>
        <w:t>.</w:t>
      </w:r>
      <w:bookmarkEnd w:id="3"/>
    </w:p>
    <w:tbl>
      <w:tblPr>
        <w:tblStyle w:val="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C32388" w:rsidRPr="00DD6528" w14:paraId="74CFB824" w14:textId="77777777" w:rsidTr="00F962AA">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EF701" w14:textId="77777777" w:rsidR="00C32388" w:rsidRPr="0006696D" w:rsidRDefault="00C32388" w:rsidP="00F962AA">
            <w:pPr>
              <w:spacing w:after="0"/>
              <w:rPr>
                <w:rFonts w:ascii="Calibri" w:hAnsi="Calibri"/>
                <w:i/>
                <w:color w:val="1B6FB5"/>
                <w:szCs w:val="22"/>
                <w:lang w:val="el-GR"/>
              </w:rPr>
            </w:pPr>
            <w:r w:rsidRPr="0006696D">
              <w:rPr>
                <w:rFonts w:ascii="Calibri" w:hAnsi="Calibri"/>
                <w:i/>
                <w:color w:val="1B6FB5"/>
                <w:szCs w:val="22"/>
                <w:lang w:val="el-GR"/>
              </w:rPr>
              <w:t>&lt;Οι σημειώσεις που ακολουθούν πρέπει να διαγράφονται στην τελική έκδοση του εγγράφου:&gt;</w:t>
            </w:r>
          </w:p>
          <w:p w14:paraId="2E26D5CE" w14:textId="77777777" w:rsidR="00C32388" w:rsidRPr="0006696D" w:rsidRDefault="00C32388" w:rsidP="00F962AA">
            <w:pPr>
              <w:spacing w:after="0"/>
              <w:rPr>
                <w:rFonts w:asciiTheme="minorHAnsi" w:eastAsia="Calibri" w:hAnsiTheme="minorHAnsi" w:cstheme="minorHAnsi"/>
                <w:color w:val="000000" w:themeColor="text1"/>
                <w:szCs w:val="22"/>
                <w:lang w:val="el-GR"/>
              </w:rPr>
            </w:pPr>
            <w:r w:rsidRPr="0006696D">
              <w:rPr>
                <w:rFonts w:asciiTheme="minorHAnsi" w:eastAsia="Calibri" w:hAnsiTheme="minorHAnsi" w:cstheme="minorHAnsi"/>
                <w:color w:val="000000" w:themeColor="text1"/>
                <w:szCs w:val="22"/>
                <w:lang w:val="el-GR"/>
              </w:rPr>
              <w:t xml:space="preserve">Σημειώσεις για τα </w:t>
            </w:r>
            <w:bookmarkStart w:id="4" w:name="_Hlk9257665"/>
            <w:r w:rsidRPr="0006696D">
              <w:rPr>
                <w:rFonts w:asciiTheme="minorHAnsi" w:eastAsia="Calibri" w:hAnsiTheme="minorHAnsi" w:cstheme="minorHAnsi"/>
                <w:color w:val="000000" w:themeColor="text1"/>
                <w:szCs w:val="22"/>
                <w:lang w:val="el-GR"/>
              </w:rPr>
              <w:t xml:space="preserve">υποδείγματα εγγράφων </w:t>
            </w:r>
            <w:bookmarkEnd w:id="4"/>
            <w:r w:rsidRPr="0006696D">
              <w:rPr>
                <w:rFonts w:asciiTheme="minorHAnsi" w:eastAsia="Calibri" w:hAnsiTheme="minorHAnsi" w:cstheme="minorHAnsi"/>
                <w:color w:val="000000" w:themeColor="text1"/>
                <w:szCs w:val="22"/>
                <w:lang w:val="el-GR"/>
              </w:rPr>
              <w:t>(</w:t>
            </w:r>
            <w:bookmarkStart w:id="5" w:name="_Hlk9257654"/>
            <w:r w:rsidRPr="0006696D">
              <w:rPr>
                <w:rFonts w:asciiTheme="minorHAnsi" w:eastAsia="Calibri" w:hAnsiTheme="minorHAnsi" w:cstheme="minorHAnsi"/>
                <w:color w:val="000000" w:themeColor="text1"/>
                <w:szCs w:val="22"/>
              </w:rPr>
              <w:t>Templates</w:t>
            </w:r>
            <w:bookmarkEnd w:id="5"/>
            <w:r w:rsidRPr="0006696D">
              <w:rPr>
                <w:rFonts w:asciiTheme="minorHAnsi" w:eastAsia="Calibri" w:hAnsiTheme="minorHAnsi" w:cstheme="minorHAnsi"/>
                <w:color w:val="000000" w:themeColor="text1"/>
                <w:szCs w:val="22"/>
                <w:lang w:val="el-GR"/>
              </w:rPr>
              <w:t>):</w:t>
            </w:r>
          </w:p>
          <w:p w14:paraId="22E4FDA7" w14:textId="77777777" w:rsidR="00C32388" w:rsidRPr="0006696D" w:rsidRDefault="00C32388" w:rsidP="00C32388">
            <w:pPr>
              <w:numPr>
                <w:ilvl w:val="0"/>
                <w:numId w:val="41"/>
              </w:numPr>
              <w:spacing w:after="0"/>
              <w:contextualSpacing/>
              <w:rPr>
                <w:rFonts w:cstheme="minorHAnsi"/>
                <w:color w:val="000000" w:themeColor="text1"/>
                <w:szCs w:val="22"/>
                <w:lang w:val="el-GR"/>
              </w:rPr>
            </w:pPr>
            <w:r w:rsidRPr="0006696D">
              <w:rPr>
                <w:rFonts w:ascii="Calibri" w:hAnsi="Calibri"/>
                <w:i/>
                <w:color w:val="1B6FB5"/>
                <w:szCs w:val="22"/>
                <w:lang w:val="el-GR"/>
              </w:rPr>
              <w:t>Κείμενο με</w:t>
            </w:r>
            <w:r w:rsidRPr="0006696D">
              <w:rPr>
                <w:rFonts w:cstheme="minorHAnsi"/>
                <w:szCs w:val="22"/>
                <w:lang w:val="el-GR"/>
              </w:rPr>
              <w:t xml:space="preserve">  </w:t>
            </w:r>
            <w:r w:rsidRPr="0006696D">
              <w:rPr>
                <w:rFonts w:cstheme="minorHAnsi"/>
                <w:color w:val="984806" w:themeColor="accent6" w:themeShade="80"/>
                <w:szCs w:val="22"/>
                <w:lang w:val="el-GR"/>
              </w:rPr>
              <w:t xml:space="preserve">&lt;πορτοκαλί&gt;: </w:t>
            </w:r>
            <w:r w:rsidRPr="0006696D">
              <w:rPr>
                <w:rFonts w:ascii="Calibri" w:hAnsi="Calibri"/>
                <w:i/>
                <w:color w:val="1B6FB5"/>
                <w:szCs w:val="22"/>
                <w:lang w:val="el-GR"/>
              </w:rPr>
              <w:t>πρέπει να προσδιοριστεί.</w:t>
            </w:r>
          </w:p>
          <w:p w14:paraId="45E3C3E3" w14:textId="77777777" w:rsidR="00C32388" w:rsidRPr="0006696D" w:rsidRDefault="00C32388" w:rsidP="00C32388">
            <w:pPr>
              <w:numPr>
                <w:ilvl w:val="0"/>
                <w:numId w:val="41"/>
              </w:numPr>
              <w:spacing w:after="0"/>
              <w:contextualSpacing/>
              <w:rPr>
                <w:rFonts w:cstheme="minorHAnsi"/>
                <w:color w:val="000000" w:themeColor="text1"/>
                <w:szCs w:val="22"/>
                <w:lang w:val="el-GR"/>
              </w:rPr>
            </w:pPr>
            <w:r w:rsidRPr="0006696D">
              <w:rPr>
                <w:rFonts w:ascii="Calibri" w:hAnsi="Calibri"/>
                <w:i/>
                <w:color w:val="1B6FB5"/>
                <w:szCs w:val="22"/>
                <w:lang w:val="el-GR"/>
              </w:rPr>
              <w:t>Κείμενο με &lt;μπλε&gt;: οδηγίες για τη χρήση του υποδείγματος. Πρέπει να διαγράφεται στην τελική έκδοση του εγγράφου</w:t>
            </w:r>
            <w:r w:rsidRPr="0006696D">
              <w:rPr>
                <w:rFonts w:ascii="Calibri" w:hAnsi="Calibri"/>
                <w:szCs w:val="22"/>
                <w:lang w:val="el-GR"/>
              </w:rPr>
              <w:t>.</w:t>
            </w:r>
          </w:p>
          <w:p w14:paraId="4DDEBB99" w14:textId="77777777" w:rsidR="00C32388" w:rsidRPr="0006696D" w:rsidRDefault="00C32388" w:rsidP="00C32388">
            <w:pPr>
              <w:numPr>
                <w:ilvl w:val="0"/>
                <w:numId w:val="41"/>
              </w:numPr>
              <w:spacing w:after="0"/>
              <w:contextualSpacing/>
              <w:rPr>
                <w:rFonts w:asciiTheme="minorHAnsi" w:eastAsia="Calibri" w:hAnsiTheme="minorHAnsi" w:cstheme="minorHAnsi"/>
                <w:color w:val="000000" w:themeColor="text1"/>
                <w:szCs w:val="22"/>
                <w:lang w:val="el-GR"/>
              </w:rPr>
            </w:pPr>
            <w:r w:rsidRPr="0006696D">
              <w:rPr>
                <w:rFonts w:ascii="Calibri" w:hAnsi="Calibri"/>
                <w:i/>
                <w:color w:val="1B6FB5"/>
                <w:szCs w:val="22"/>
                <w:lang w:val="el-GR"/>
              </w:rPr>
              <w:t>Κείμενο με</w:t>
            </w:r>
            <w:r w:rsidRPr="0006696D">
              <w:rPr>
                <w:rFonts w:ascii="Calibri" w:hAnsi="Calibri"/>
                <w:szCs w:val="22"/>
                <w:lang w:val="el-GR"/>
              </w:rPr>
              <w:t xml:space="preserve"> </w:t>
            </w:r>
            <w:r w:rsidRPr="0006696D">
              <w:rPr>
                <w:rFonts w:ascii="Calibri" w:hAnsi="Calibri"/>
                <w:color w:val="005828"/>
                <w:szCs w:val="22"/>
                <w:lang w:val="el-GR"/>
              </w:rPr>
              <w:t>&lt;</w:t>
            </w:r>
            <w:r w:rsidRPr="0006696D">
              <w:rPr>
                <w:rFonts w:ascii="Calibri" w:hAnsi="Calibri"/>
                <w:i/>
                <w:color w:val="005828"/>
                <w:szCs w:val="22"/>
                <w:lang w:val="el-GR"/>
              </w:rPr>
              <w:t>πράσινο</w:t>
            </w:r>
            <w:r w:rsidRPr="0006696D">
              <w:rPr>
                <w:rFonts w:ascii="Calibri" w:hAnsi="Calibri"/>
                <w:color w:val="005828"/>
                <w:szCs w:val="22"/>
                <w:lang w:val="el-GR"/>
              </w:rPr>
              <w:t xml:space="preserve">&gt;: </w:t>
            </w:r>
            <w:r w:rsidRPr="0006696D">
              <w:rPr>
                <w:rFonts w:ascii="Calibri" w:hAnsi="Calibri"/>
                <w:i/>
                <w:color w:val="1B6FB5"/>
                <w:szCs w:val="22"/>
                <w:lang w:val="el-GR"/>
              </w:rPr>
              <w:t>δύναται να προσαρμοστεί. Θα πρέπει να αποχρωματιστεί σε μαύρο στην τελική έκδοση του παραδοτέου.</w:t>
            </w:r>
          </w:p>
        </w:tc>
      </w:tr>
    </w:tbl>
    <w:p w14:paraId="0A7AD6A2" w14:textId="77777777" w:rsidR="00095562" w:rsidRPr="00264A42" w:rsidRDefault="00095562" w:rsidP="00095562">
      <w:pPr>
        <w:spacing w:after="0" w:line="276" w:lineRule="auto"/>
        <w:rPr>
          <w:rFonts w:asciiTheme="minorHAnsi" w:eastAsia="Calibri" w:hAnsiTheme="minorHAnsi" w:cstheme="minorHAnsi"/>
          <w:color w:val="000000"/>
          <w:szCs w:val="22"/>
          <w:lang w:val="el-GR"/>
        </w:rPr>
      </w:pPr>
    </w:p>
    <w:p w14:paraId="18E4A14E" w14:textId="77777777" w:rsidR="00CA4FC4" w:rsidRPr="00264A42" w:rsidRDefault="00CA4FC4">
      <w:pPr>
        <w:spacing w:after="0"/>
        <w:jc w:val="left"/>
        <w:rPr>
          <w:rFonts w:ascii="Calibri" w:hAnsi="Calibri"/>
          <w:lang w:val="el-GR"/>
        </w:rPr>
      </w:pPr>
      <w:r w:rsidRPr="00264A42">
        <w:rPr>
          <w:lang w:val="el-GR"/>
        </w:rPr>
        <w:br w:type="page"/>
      </w:r>
    </w:p>
    <w:p w14:paraId="16F04B60" w14:textId="52975E09" w:rsidR="009303DB" w:rsidRPr="00B931DA" w:rsidRDefault="003A46C8" w:rsidP="009303DB">
      <w:pPr>
        <w:pStyle w:val="TOCHeading"/>
        <w:rPr>
          <w:rFonts w:eastAsia="Calibri"/>
          <w:sz w:val="20"/>
          <w:lang w:val="el-GR"/>
        </w:rPr>
      </w:pPr>
      <w:r w:rsidRPr="00B931DA">
        <w:rPr>
          <w:lang w:val="el-GR"/>
        </w:rPr>
        <w:lastRenderedPageBreak/>
        <w:t>ΠΙΝΑΚΑΣ ΠΕΡΙΕΧΟΜΕΝΩΝ</w:t>
      </w:r>
    </w:p>
    <w:p w14:paraId="5F2C1A4C" w14:textId="26DF75A3" w:rsidR="00B931DA" w:rsidRDefault="001701F9">
      <w:pPr>
        <w:pStyle w:val="TOC1"/>
        <w:rPr>
          <w:rFonts w:asciiTheme="minorHAnsi" w:eastAsiaTheme="minorEastAsia" w:hAnsiTheme="minorHAnsi" w:cstheme="minorBidi"/>
          <w:b w:val="0"/>
          <w:caps w:val="0"/>
          <w:noProof/>
          <w:sz w:val="22"/>
          <w:szCs w:val="22"/>
          <w:lang w:val="el-GR" w:eastAsia="el-GR"/>
        </w:rPr>
      </w:pPr>
      <w:r w:rsidRPr="007564C0">
        <w:rPr>
          <w:sz w:val="22"/>
          <w:szCs w:val="22"/>
        </w:rPr>
        <w:fldChar w:fldCharType="begin"/>
      </w:r>
      <w:r w:rsidRPr="00B931DA">
        <w:rPr>
          <w:sz w:val="22"/>
          <w:szCs w:val="22"/>
          <w:lang w:val="el-GR"/>
        </w:rPr>
        <w:instrText xml:space="preserve"> </w:instrText>
      </w:r>
      <w:r w:rsidRPr="007564C0">
        <w:rPr>
          <w:sz w:val="22"/>
          <w:szCs w:val="22"/>
        </w:rPr>
        <w:instrText>TOC</w:instrText>
      </w:r>
      <w:r w:rsidRPr="00B931DA">
        <w:rPr>
          <w:sz w:val="22"/>
          <w:szCs w:val="22"/>
          <w:lang w:val="el-GR"/>
        </w:rPr>
        <w:instrText xml:space="preserve">  \* </w:instrText>
      </w:r>
      <w:r w:rsidRPr="007564C0">
        <w:rPr>
          <w:sz w:val="22"/>
          <w:szCs w:val="22"/>
        </w:rPr>
        <w:instrText>MERGEFORMAT</w:instrText>
      </w:r>
      <w:r w:rsidRPr="00B931DA">
        <w:rPr>
          <w:sz w:val="22"/>
          <w:szCs w:val="22"/>
          <w:lang w:val="el-GR"/>
        </w:rPr>
        <w:instrText xml:space="preserve"> </w:instrText>
      </w:r>
      <w:r w:rsidRPr="007564C0">
        <w:rPr>
          <w:sz w:val="22"/>
          <w:szCs w:val="22"/>
        </w:rPr>
        <w:fldChar w:fldCharType="separate"/>
      </w:r>
      <w:r w:rsidR="00B931DA" w:rsidRPr="00B931DA">
        <w:rPr>
          <w:noProof/>
          <w:lang w:val="el-GR"/>
        </w:rPr>
        <w:t>1.</w:t>
      </w:r>
      <w:r w:rsidR="00B931DA">
        <w:rPr>
          <w:rFonts w:asciiTheme="minorHAnsi" w:eastAsiaTheme="minorEastAsia" w:hAnsiTheme="minorHAnsi" w:cstheme="minorBidi"/>
          <w:b w:val="0"/>
          <w:caps w:val="0"/>
          <w:noProof/>
          <w:sz w:val="22"/>
          <w:szCs w:val="22"/>
          <w:lang w:val="el-GR" w:eastAsia="el-GR"/>
        </w:rPr>
        <w:tab/>
      </w:r>
      <w:r w:rsidR="00B931DA" w:rsidRPr="008E44F1">
        <w:rPr>
          <w:noProof/>
          <w:lang w:val="el-GR"/>
        </w:rPr>
        <w:t>εισαγωγη</w:t>
      </w:r>
      <w:r w:rsidR="00B931DA" w:rsidRPr="00B931DA">
        <w:rPr>
          <w:noProof/>
          <w:lang w:val="el-GR"/>
        </w:rPr>
        <w:tab/>
      </w:r>
      <w:r w:rsidR="00B931DA">
        <w:rPr>
          <w:noProof/>
        </w:rPr>
        <w:fldChar w:fldCharType="begin"/>
      </w:r>
      <w:r w:rsidR="00B931DA" w:rsidRPr="00B931DA">
        <w:rPr>
          <w:noProof/>
          <w:lang w:val="el-GR"/>
        </w:rPr>
        <w:instrText xml:space="preserve"> </w:instrText>
      </w:r>
      <w:r w:rsidR="00B931DA">
        <w:rPr>
          <w:noProof/>
        </w:rPr>
        <w:instrText>PAGEREF</w:instrText>
      </w:r>
      <w:r w:rsidR="00B931DA" w:rsidRPr="00B931DA">
        <w:rPr>
          <w:noProof/>
          <w:lang w:val="el-GR"/>
        </w:rPr>
        <w:instrText xml:space="preserve"> _</w:instrText>
      </w:r>
      <w:r w:rsidR="00B931DA">
        <w:rPr>
          <w:noProof/>
        </w:rPr>
        <w:instrText>Toc</w:instrText>
      </w:r>
      <w:r w:rsidR="00B931DA" w:rsidRPr="00B931DA">
        <w:rPr>
          <w:noProof/>
          <w:lang w:val="el-GR"/>
        </w:rPr>
        <w:instrText>22467978 \</w:instrText>
      </w:r>
      <w:r w:rsidR="00B931DA">
        <w:rPr>
          <w:noProof/>
        </w:rPr>
        <w:instrText>h</w:instrText>
      </w:r>
      <w:r w:rsidR="00B931DA" w:rsidRPr="00B931DA">
        <w:rPr>
          <w:noProof/>
          <w:lang w:val="el-GR"/>
        </w:rPr>
        <w:instrText xml:space="preserve"> </w:instrText>
      </w:r>
      <w:r w:rsidR="00B931DA">
        <w:rPr>
          <w:noProof/>
        </w:rPr>
      </w:r>
      <w:r w:rsidR="00B931DA">
        <w:rPr>
          <w:noProof/>
        </w:rPr>
        <w:fldChar w:fldCharType="separate"/>
      </w:r>
      <w:r w:rsidR="00B931DA" w:rsidRPr="00B931DA">
        <w:rPr>
          <w:noProof/>
          <w:lang w:val="el-GR"/>
        </w:rPr>
        <w:t>4</w:t>
      </w:r>
      <w:r w:rsidR="00B931DA">
        <w:rPr>
          <w:noProof/>
        </w:rPr>
        <w:fldChar w:fldCharType="end"/>
      </w:r>
    </w:p>
    <w:p w14:paraId="39F9B764" w14:textId="3A80A482" w:rsidR="00B931DA" w:rsidRDefault="00B931DA">
      <w:pPr>
        <w:pStyle w:val="TOC1"/>
        <w:rPr>
          <w:rFonts w:asciiTheme="minorHAnsi" w:eastAsiaTheme="minorEastAsia" w:hAnsiTheme="minorHAnsi" w:cstheme="minorBidi"/>
          <w:b w:val="0"/>
          <w:caps w:val="0"/>
          <w:noProof/>
          <w:sz w:val="22"/>
          <w:szCs w:val="22"/>
          <w:lang w:val="el-GR" w:eastAsia="el-GR"/>
        </w:rPr>
      </w:pPr>
      <w:r w:rsidRPr="00B931DA">
        <w:rPr>
          <w:noProof/>
          <w:lang w:val="el-GR"/>
        </w:rPr>
        <w:t>2.</w:t>
      </w:r>
      <w:r>
        <w:rPr>
          <w:rFonts w:asciiTheme="minorHAnsi" w:eastAsiaTheme="minorEastAsia" w:hAnsiTheme="minorHAnsi" w:cstheme="minorBidi"/>
          <w:b w:val="0"/>
          <w:caps w:val="0"/>
          <w:noProof/>
          <w:sz w:val="22"/>
          <w:szCs w:val="22"/>
          <w:lang w:val="el-GR" w:eastAsia="el-GR"/>
        </w:rPr>
        <w:tab/>
      </w:r>
      <w:r w:rsidRPr="00B931DA">
        <w:rPr>
          <w:noProof/>
          <w:lang w:val="el-GR"/>
        </w:rPr>
        <w:t>ΣΤΟΧΟΙ ΚΑΙ ΔΡΑΣΤΗΡΙΟΤΗΤΕΣ ΜΕΤΑΒΑΣΗΣ</w:t>
      </w:r>
      <w:r w:rsidRPr="00B931DA">
        <w:rPr>
          <w:noProof/>
          <w:lang w:val="el-GR"/>
        </w:rPr>
        <w:tab/>
      </w:r>
      <w:r>
        <w:rPr>
          <w:noProof/>
        </w:rPr>
        <w:fldChar w:fldCharType="begin"/>
      </w:r>
      <w:r w:rsidRPr="00B931DA">
        <w:rPr>
          <w:noProof/>
          <w:lang w:val="el-GR"/>
        </w:rPr>
        <w:instrText xml:space="preserve"> </w:instrText>
      </w:r>
      <w:r>
        <w:rPr>
          <w:noProof/>
        </w:rPr>
        <w:instrText>PAGEREF</w:instrText>
      </w:r>
      <w:r w:rsidRPr="00B931DA">
        <w:rPr>
          <w:noProof/>
          <w:lang w:val="el-GR"/>
        </w:rPr>
        <w:instrText xml:space="preserve"> _</w:instrText>
      </w:r>
      <w:r>
        <w:rPr>
          <w:noProof/>
        </w:rPr>
        <w:instrText>Toc</w:instrText>
      </w:r>
      <w:r w:rsidRPr="00B931DA">
        <w:rPr>
          <w:noProof/>
          <w:lang w:val="el-GR"/>
        </w:rPr>
        <w:instrText>22467979 \</w:instrText>
      </w:r>
      <w:r>
        <w:rPr>
          <w:noProof/>
        </w:rPr>
        <w:instrText>h</w:instrText>
      </w:r>
      <w:r w:rsidRPr="00B931DA">
        <w:rPr>
          <w:noProof/>
          <w:lang w:val="el-GR"/>
        </w:rPr>
        <w:instrText xml:space="preserve"> </w:instrText>
      </w:r>
      <w:r>
        <w:rPr>
          <w:noProof/>
        </w:rPr>
      </w:r>
      <w:r>
        <w:rPr>
          <w:noProof/>
        </w:rPr>
        <w:fldChar w:fldCharType="separate"/>
      </w:r>
      <w:r w:rsidRPr="00B931DA">
        <w:rPr>
          <w:noProof/>
          <w:lang w:val="el-GR"/>
        </w:rPr>
        <w:t>4</w:t>
      </w:r>
      <w:r>
        <w:rPr>
          <w:noProof/>
        </w:rPr>
        <w:fldChar w:fldCharType="end"/>
      </w:r>
    </w:p>
    <w:p w14:paraId="3BFD52BE" w14:textId="10A98488" w:rsidR="00B931DA" w:rsidRDefault="00B931DA">
      <w:pPr>
        <w:pStyle w:val="TOC2"/>
        <w:rPr>
          <w:rFonts w:asciiTheme="minorHAnsi" w:eastAsiaTheme="minorEastAsia" w:hAnsiTheme="minorHAnsi" w:cstheme="minorBidi"/>
          <w:sz w:val="22"/>
          <w:szCs w:val="22"/>
          <w:lang w:val="el-GR" w:eastAsia="el-GR"/>
        </w:rPr>
      </w:pPr>
      <w:r w:rsidRPr="00B931DA">
        <w:rPr>
          <w:lang w:val="el-GR"/>
        </w:rPr>
        <w:t>2.1. Στόχοι</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22467980 \</w:instrText>
      </w:r>
      <w:r>
        <w:instrText>h</w:instrText>
      </w:r>
      <w:r w:rsidRPr="00B931DA">
        <w:rPr>
          <w:lang w:val="el-GR"/>
        </w:rPr>
        <w:instrText xml:space="preserve"> </w:instrText>
      </w:r>
      <w:r>
        <w:fldChar w:fldCharType="separate"/>
      </w:r>
      <w:r w:rsidRPr="00B931DA">
        <w:rPr>
          <w:lang w:val="el-GR"/>
        </w:rPr>
        <w:t>4</w:t>
      </w:r>
      <w:r>
        <w:fldChar w:fldCharType="end"/>
      </w:r>
    </w:p>
    <w:p w14:paraId="005C0D95" w14:textId="2FA8A048" w:rsidR="00B931DA" w:rsidRDefault="00B931DA">
      <w:pPr>
        <w:pStyle w:val="TOC2"/>
        <w:rPr>
          <w:rFonts w:asciiTheme="minorHAnsi" w:eastAsiaTheme="minorEastAsia" w:hAnsiTheme="minorHAnsi" w:cstheme="minorBidi"/>
          <w:sz w:val="22"/>
          <w:szCs w:val="22"/>
          <w:lang w:val="el-GR" w:eastAsia="el-GR"/>
        </w:rPr>
      </w:pPr>
      <w:r w:rsidRPr="00B931DA">
        <w:rPr>
          <w:lang w:val="el-GR"/>
        </w:rPr>
        <w:t>2.2.</w:t>
      </w:r>
      <w:r w:rsidRPr="008E44F1">
        <w:rPr>
          <w:lang w:val="el-GR"/>
        </w:rPr>
        <w:t xml:space="preserve"> Προυποθέσεις</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22467981 \</w:instrText>
      </w:r>
      <w:r>
        <w:instrText>h</w:instrText>
      </w:r>
      <w:r w:rsidRPr="00B931DA">
        <w:rPr>
          <w:lang w:val="el-GR"/>
        </w:rPr>
        <w:instrText xml:space="preserve"> </w:instrText>
      </w:r>
      <w:r>
        <w:fldChar w:fldCharType="separate"/>
      </w:r>
      <w:r w:rsidRPr="00B931DA">
        <w:rPr>
          <w:lang w:val="el-GR"/>
        </w:rPr>
        <w:t>4</w:t>
      </w:r>
      <w:r>
        <w:fldChar w:fldCharType="end"/>
      </w:r>
    </w:p>
    <w:p w14:paraId="6681B656" w14:textId="73A545CB" w:rsidR="00B931DA" w:rsidRDefault="00B931DA">
      <w:pPr>
        <w:pStyle w:val="TOC2"/>
        <w:rPr>
          <w:rFonts w:asciiTheme="minorHAnsi" w:eastAsiaTheme="minorEastAsia" w:hAnsiTheme="minorHAnsi" w:cstheme="minorBidi"/>
          <w:sz w:val="22"/>
          <w:szCs w:val="22"/>
          <w:lang w:val="el-GR" w:eastAsia="el-GR"/>
        </w:rPr>
      </w:pPr>
      <w:r w:rsidRPr="00B931DA">
        <w:rPr>
          <w:lang w:val="el-GR"/>
        </w:rPr>
        <w:t>2.3.</w:t>
      </w:r>
      <w:r w:rsidRPr="008E44F1">
        <w:rPr>
          <w:lang w:val="el-GR"/>
        </w:rPr>
        <w:t xml:space="preserve"> Χρόνος</w:t>
      </w:r>
      <w:r w:rsidRPr="00B931DA">
        <w:rPr>
          <w:lang w:val="el-GR"/>
        </w:rPr>
        <w:t xml:space="preserve"> και Ορόσημα</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22467982 \</w:instrText>
      </w:r>
      <w:r>
        <w:instrText>h</w:instrText>
      </w:r>
      <w:r w:rsidRPr="00B931DA">
        <w:rPr>
          <w:lang w:val="el-GR"/>
        </w:rPr>
        <w:instrText xml:space="preserve"> </w:instrText>
      </w:r>
      <w:r>
        <w:fldChar w:fldCharType="separate"/>
      </w:r>
      <w:r w:rsidRPr="00B931DA">
        <w:rPr>
          <w:lang w:val="el-GR"/>
        </w:rPr>
        <w:t>4</w:t>
      </w:r>
      <w:r>
        <w:fldChar w:fldCharType="end"/>
      </w:r>
    </w:p>
    <w:p w14:paraId="193CFDB4" w14:textId="3114E6F1" w:rsidR="00B931DA" w:rsidRDefault="00B931DA">
      <w:pPr>
        <w:pStyle w:val="TOC2"/>
        <w:rPr>
          <w:rFonts w:asciiTheme="minorHAnsi" w:eastAsiaTheme="minorEastAsia" w:hAnsiTheme="minorHAnsi" w:cstheme="minorBidi"/>
          <w:sz w:val="22"/>
          <w:szCs w:val="22"/>
          <w:lang w:val="el-GR" w:eastAsia="el-GR"/>
        </w:rPr>
      </w:pPr>
      <w:r w:rsidRPr="00B931DA">
        <w:rPr>
          <w:lang w:val="el-GR"/>
        </w:rPr>
        <w:t>2.4.</w:t>
      </w:r>
      <w:r w:rsidRPr="008E44F1">
        <w:rPr>
          <w:lang w:val="el-GR"/>
        </w:rPr>
        <w:t xml:space="preserve"> Δραστηριότητες</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22467983 \</w:instrText>
      </w:r>
      <w:r>
        <w:instrText>h</w:instrText>
      </w:r>
      <w:r w:rsidRPr="00B931DA">
        <w:rPr>
          <w:lang w:val="el-GR"/>
        </w:rPr>
        <w:instrText xml:space="preserve"> </w:instrText>
      </w:r>
      <w:r>
        <w:fldChar w:fldCharType="separate"/>
      </w:r>
      <w:r w:rsidRPr="00B931DA">
        <w:rPr>
          <w:lang w:val="el-GR"/>
        </w:rPr>
        <w:t>4</w:t>
      </w:r>
      <w:r>
        <w:fldChar w:fldCharType="end"/>
      </w:r>
    </w:p>
    <w:p w14:paraId="53DD98F0" w14:textId="70111A19" w:rsidR="00B931DA" w:rsidRDefault="00B931DA">
      <w:pPr>
        <w:pStyle w:val="TOC2"/>
        <w:rPr>
          <w:rFonts w:asciiTheme="minorHAnsi" w:eastAsiaTheme="minorEastAsia" w:hAnsiTheme="minorHAnsi" w:cstheme="minorBidi"/>
          <w:sz w:val="22"/>
          <w:szCs w:val="22"/>
          <w:lang w:val="el-GR" w:eastAsia="el-GR"/>
        </w:rPr>
      </w:pPr>
      <w:r w:rsidRPr="00B931DA">
        <w:rPr>
          <w:lang w:val="el-GR"/>
        </w:rPr>
        <w:t>2.5. Υπευθυνότητες</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22467984 \</w:instrText>
      </w:r>
      <w:r>
        <w:instrText>h</w:instrText>
      </w:r>
      <w:r w:rsidRPr="00B931DA">
        <w:rPr>
          <w:lang w:val="el-GR"/>
        </w:rPr>
        <w:instrText xml:space="preserve"> </w:instrText>
      </w:r>
      <w:r>
        <w:fldChar w:fldCharType="separate"/>
      </w:r>
      <w:r w:rsidRPr="00B931DA">
        <w:rPr>
          <w:lang w:val="el-GR"/>
        </w:rPr>
        <w:t>4</w:t>
      </w:r>
      <w:r>
        <w:fldChar w:fldCharType="end"/>
      </w:r>
    </w:p>
    <w:p w14:paraId="77411204" w14:textId="7C904B7A" w:rsidR="00B931DA" w:rsidRDefault="00B931DA">
      <w:pPr>
        <w:pStyle w:val="TOC2"/>
        <w:rPr>
          <w:rFonts w:asciiTheme="minorHAnsi" w:eastAsiaTheme="minorEastAsia" w:hAnsiTheme="minorHAnsi" w:cstheme="minorBidi"/>
          <w:sz w:val="22"/>
          <w:szCs w:val="22"/>
          <w:lang w:val="el-GR" w:eastAsia="el-GR"/>
        </w:rPr>
      </w:pPr>
      <w:r w:rsidRPr="00B931DA">
        <w:rPr>
          <w:lang w:val="el-GR"/>
        </w:rPr>
        <w:t>2.6.</w:t>
      </w:r>
      <w:r w:rsidRPr="008E44F1">
        <w:rPr>
          <w:lang w:val="el-GR"/>
        </w:rPr>
        <w:t xml:space="preserve"> Όψεις Συντονισμού</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22467985 \</w:instrText>
      </w:r>
      <w:r>
        <w:instrText>h</w:instrText>
      </w:r>
      <w:r w:rsidRPr="00B931DA">
        <w:rPr>
          <w:lang w:val="el-GR"/>
        </w:rPr>
        <w:instrText xml:space="preserve"> </w:instrText>
      </w:r>
      <w:r>
        <w:fldChar w:fldCharType="separate"/>
      </w:r>
      <w:r w:rsidRPr="00B931DA">
        <w:rPr>
          <w:lang w:val="el-GR"/>
        </w:rPr>
        <w:t>4</w:t>
      </w:r>
      <w:r>
        <w:fldChar w:fldCharType="end"/>
      </w:r>
    </w:p>
    <w:p w14:paraId="165D13B3" w14:textId="3722FF75" w:rsidR="00B931DA" w:rsidRDefault="00B931DA">
      <w:pPr>
        <w:pStyle w:val="TOC1"/>
        <w:rPr>
          <w:rFonts w:asciiTheme="minorHAnsi" w:eastAsiaTheme="minorEastAsia" w:hAnsiTheme="minorHAnsi" w:cstheme="minorBidi"/>
          <w:b w:val="0"/>
          <w:caps w:val="0"/>
          <w:noProof/>
          <w:sz w:val="22"/>
          <w:szCs w:val="22"/>
          <w:lang w:val="el-GR" w:eastAsia="el-GR"/>
        </w:rPr>
      </w:pPr>
      <w:r w:rsidRPr="00B931DA">
        <w:rPr>
          <w:noProof/>
          <w:lang w:val="el-GR"/>
        </w:rPr>
        <w:t>3.</w:t>
      </w:r>
      <w:r>
        <w:rPr>
          <w:rFonts w:asciiTheme="minorHAnsi" w:eastAsiaTheme="minorEastAsia" w:hAnsiTheme="minorHAnsi" w:cstheme="minorBidi"/>
          <w:b w:val="0"/>
          <w:caps w:val="0"/>
          <w:noProof/>
          <w:sz w:val="22"/>
          <w:szCs w:val="22"/>
          <w:lang w:val="el-GR" w:eastAsia="el-GR"/>
        </w:rPr>
        <w:tab/>
      </w:r>
      <w:r w:rsidRPr="00B931DA">
        <w:rPr>
          <w:noProof/>
          <w:lang w:val="el-GR"/>
        </w:rPr>
        <w:t>Επικοινωνια</w:t>
      </w:r>
      <w:r w:rsidRPr="00B931DA">
        <w:rPr>
          <w:noProof/>
          <w:lang w:val="el-GR"/>
        </w:rPr>
        <w:tab/>
      </w:r>
      <w:r>
        <w:rPr>
          <w:noProof/>
        </w:rPr>
        <w:fldChar w:fldCharType="begin"/>
      </w:r>
      <w:r w:rsidRPr="00B931DA">
        <w:rPr>
          <w:noProof/>
          <w:lang w:val="el-GR"/>
        </w:rPr>
        <w:instrText xml:space="preserve"> </w:instrText>
      </w:r>
      <w:r>
        <w:rPr>
          <w:noProof/>
        </w:rPr>
        <w:instrText>PAGEREF</w:instrText>
      </w:r>
      <w:r w:rsidRPr="00B931DA">
        <w:rPr>
          <w:noProof/>
          <w:lang w:val="el-GR"/>
        </w:rPr>
        <w:instrText xml:space="preserve"> _</w:instrText>
      </w:r>
      <w:r>
        <w:rPr>
          <w:noProof/>
        </w:rPr>
        <w:instrText>Toc</w:instrText>
      </w:r>
      <w:r w:rsidRPr="00B931DA">
        <w:rPr>
          <w:noProof/>
          <w:lang w:val="el-GR"/>
        </w:rPr>
        <w:instrText>22467986 \</w:instrText>
      </w:r>
      <w:r>
        <w:rPr>
          <w:noProof/>
        </w:rPr>
        <w:instrText>h</w:instrText>
      </w:r>
      <w:r w:rsidRPr="00B931DA">
        <w:rPr>
          <w:noProof/>
          <w:lang w:val="el-GR"/>
        </w:rPr>
        <w:instrText xml:space="preserve"> </w:instrText>
      </w:r>
      <w:r>
        <w:rPr>
          <w:noProof/>
        </w:rPr>
      </w:r>
      <w:r>
        <w:rPr>
          <w:noProof/>
        </w:rPr>
        <w:fldChar w:fldCharType="separate"/>
      </w:r>
      <w:r w:rsidRPr="00B931DA">
        <w:rPr>
          <w:noProof/>
          <w:lang w:val="el-GR"/>
        </w:rPr>
        <w:t>5</w:t>
      </w:r>
      <w:r>
        <w:rPr>
          <w:noProof/>
        </w:rPr>
        <w:fldChar w:fldCharType="end"/>
      </w:r>
    </w:p>
    <w:p w14:paraId="0BC97167" w14:textId="3519086F" w:rsidR="00B931DA" w:rsidRDefault="00B931DA">
      <w:pPr>
        <w:pStyle w:val="TOC1"/>
        <w:rPr>
          <w:rFonts w:asciiTheme="minorHAnsi" w:eastAsiaTheme="minorEastAsia" w:hAnsiTheme="minorHAnsi" w:cstheme="minorBidi"/>
          <w:b w:val="0"/>
          <w:caps w:val="0"/>
          <w:noProof/>
          <w:sz w:val="22"/>
          <w:szCs w:val="22"/>
          <w:lang w:val="el-GR" w:eastAsia="el-GR"/>
        </w:rPr>
      </w:pPr>
      <w:r w:rsidRPr="00B931DA">
        <w:rPr>
          <w:noProof/>
          <w:lang w:val="el-GR"/>
        </w:rPr>
        <w:t>4.</w:t>
      </w:r>
      <w:r>
        <w:rPr>
          <w:rFonts w:asciiTheme="minorHAnsi" w:eastAsiaTheme="minorEastAsia" w:hAnsiTheme="minorHAnsi" w:cstheme="minorBidi"/>
          <w:b w:val="0"/>
          <w:caps w:val="0"/>
          <w:noProof/>
          <w:sz w:val="22"/>
          <w:szCs w:val="22"/>
          <w:lang w:val="el-GR" w:eastAsia="el-GR"/>
        </w:rPr>
        <w:tab/>
      </w:r>
      <w:r w:rsidRPr="00B931DA">
        <w:rPr>
          <w:noProof/>
          <w:lang w:val="el-GR"/>
        </w:rPr>
        <w:t>Συγκεκριμενεσ Δραστηριοτητεσ Μεταβασησ</w:t>
      </w:r>
      <w:r w:rsidRPr="00B931DA">
        <w:rPr>
          <w:noProof/>
          <w:lang w:val="el-GR"/>
        </w:rPr>
        <w:tab/>
      </w:r>
      <w:r>
        <w:rPr>
          <w:noProof/>
        </w:rPr>
        <w:fldChar w:fldCharType="begin"/>
      </w:r>
      <w:r w:rsidRPr="00B931DA">
        <w:rPr>
          <w:noProof/>
          <w:lang w:val="el-GR"/>
        </w:rPr>
        <w:instrText xml:space="preserve"> </w:instrText>
      </w:r>
      <w:r>
        <w:rPr>
          <w:noProof/>
        </w:rPr>
        <w:instrText>PAGEREF</w:instrText>
      </w:r>
      <w:r w:rsidRPr="00B931DA">
        <w:rPr>
          <w:noProof/>
          <w:lang w:val="el-GR"/>
        </w:rPr>
        <w:instrText xml:space="preserve"> _</w:instrText>
      </w:r>
      <w:r>
        <w:rPr>
          <w:noProof/>
        </w:rPr>
        <w:instrText>Toc</w:instrText>
      </w:r>
      <w:r w:rsidRPr="00B931DA">
        <w:rPr>
          <w:noProof/>
          <w:lang w:val="el-GR"/>
        </w:rPr>
        <w:instrText>22467987 \</w:instrText>
      </w:r>
      <w:r>
        <w:rPr>
          <w:noProof/>
        </w:rPr>
        <w:instrText>h</w:instrText>
      </w:r>
      <w:r w:rsidRPr="00B931DA">
        <w:rPr>
          <w:noProof/>
          <w:lang w:val="el-GR"/>
        </w:rPr>
        <w:instrText xml:space="preserve"> </w:instrText>
      </w:r>
      <w:r>
        <w:rPr>
          <w:noProof/>
        </w:rPr>
      </w:r>
      <w:r>
        <w:rPr>
          <w:noProof/>
        </w:rPr>
        <w:fldChar w:fldCharType="separate"/>
      </w:r>
      <w:r w:rsidRPr="00B931DA">
        <w:rPr>
          <w:noProof/>
          <w:lang w:val="el-GR"/>
        </w:rPr>
        <w:t>5</w:t>
      </w:r>
      <w:r>
        <w:rPr>
          <w:noProof/>
        </w:rPr>
        <w:fldChar w:fldCharType="end"/>
      </w:r>
    </w:p>
    <w:p w14:paraId="4A1038CF" w14:textId="21277627" w:rsidR="00B931DA" w:rsidRDefault="00B931DA">
      <w:pPr>
        <w:pStyle w:val="TOC2"/>
        <w:rPr>
          <w:rFonts w:asciiTheme="minorHAnsi" w:eastAsiaTheme="minorEastAsia" w:hAnsiTheme="minorHAnsi" w:cstheme="minorBidi"/>
          <w:sz w:val="22"/>
          <w:szCs w:val="22"/>
          <w:lang w:val="el-GR" w:eastAsia="el-GR"/>
        </w:rPr>
      </w:pPr>
      <w:r w:rsidRPr="00B931DA">
        <w:rPr>
          <w:lang w:val="el-GR"/>
        </w:rPr>
        <w:t>4.2.</w:t>
      </w:r>
      <w:r>
        <w:rPr>
          <w:rFonts w:asciiTheme="minorHAnsi" w:eastAsiaTheme="minorEastAsia" w:hAnsiTheme="minorHAnsi" w:cstheme="minorBidi"/>
          <w:sz w:val="22"/>
          <w:szCs w:val="22"/>
          <w:lang w:val="el-GR" w:eastAsia="el-GR"/>
        </w:rPr>
        <w:tab/>
      </w:r>
      <w:r w:rsidRPr="00B931DA">
        <w:rPr>
          <w:lang w:val="el-GR"/>
        </w:rPr>
        <w:t xml:space="preserve">Διαχείριση </w:t>
      </w:r>
      <w:r w:rsidRPr="008E44F1">
        <w:rPr>
          <w:lang w:val="el-GR"/>
        </w:rPr>
        <w:t xml:space="preserve">του </w:t>
      </w:r>
      <w:r w:rsidRPr="00B931DA">
        <w:rPr>
          <w:lang w:val="el-GR"/>
        </w:rPr>
        <w:t>Περιβάλλοντος</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22467988 \</w:instrText>
      </w:r>
      <w:r>
        <w:instrText>h</w:instrText>
      </w:r>
      <w:r w:rsidRPr="00B931DA">
        <w:rPr>
          <w:lang w:val="el-GR"/>
        </w:rPr>
        <w:instrText xml:space="preserve"> </w:instrText>
      </w:r>
      <w:r>
        <w:fldChar w:fldCharType="separate"/>
      </w:r>
      <w:r w:rsidRPr="00B931DA">
        <w:rPr>
          <w:lang w:val="el-GR"/>
        </w:rPr>
        <w:t>5</w:t>
      </w:r>
      <w:r>
        <w:fldChar w:fldCharType="end"/>
      </w:r>
    </w:p>
    <w:p w14:paraId="6B604679" w14:textId="1E127EE2" w:rsidR="00B931DA" w:rsidRDefault="00B931DA">
      <w:pPr>
        <w:pStyle w:val="TOC2"/>
        <w:rPr>
          <w:rFonts w:asciiTheme="minorHAnsi" w:eastAsiaTheme="minorEastAsia" w:hAnsiTheme="minorHAnsi" w:cstheme="minorBidi"/>
          <w:sz w:val="22"/>
          <w:szCs w:val="22"/>
          <w:lang w:val="el-GR" w:eastAsia="el-GR"/>
        </w:rPr>
      </w:pPr>
      <w:r w:rsidRPr="00B931DA">
        <w:rPr>
          <w:lang w:val="el-GR"/>
        </w:rPr>
        <w:t>4.3.</w:t>
      </w:r>
      <w:r>
        <w:rPr>
          <w:rFonts w:asciiTheme="minorHAnsi" w:eastAsiaTheme="minorEastAsia" w:hAnsiTheme="minorHAnsi" w:cstheme="minorBidi"/>
          <w:sz w:val="22"/>
          <w:szCs w:val="22"/>
          <w:lang w:val="el-GR" w:eastAsia="el-GR"/>
        </w:rPr>
        <w:tab/>
      </w:r>
      <w:r w:rsidRPr="00B931DA">
        <w:rPr>
          <w:lang w:val="el-GR"/>
        </w:rPr>
        <w:t>Εκκαθάριση Αποδοχής</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22467989 \</w:instrText>
      </w:r>
      <w:r>
        <w:instrText>h</w:instrText>
      </w:r>
      <w:r w:rsidRPr="00B931DA">
        <w:rPr>
          <w:lang w:val="el-GR"/>
        </w:rPr>
        <w:instrText xml:space="preserve"> </w:instrText>
      </w:r>
      <w:r>
        <w:fldChar w:fldCharType="separate"/>
      </w:r>
      <w:r w:rsidRPr="00B931DA">
        <w:rPr>
          <w:lang w:val="el-GR"/>
        </w:rPr>
        <w:t>5</w:t>
      </w:r>
      <w:r>
        <w:fldChar w:fldCharType="end"/>
      </w:r>
    </w:p>
    <w:p w14:paraId="677C71A9" w14:textId="2C313BA4" w:rsidR="00B931DA" w:rsidRDefault="00B931DA">
      <w:pPr>
        <w:pStyle w:val="TOC2"/>
        <w:rPr>
          <w:rFonts w:asciiTheme="minorHAnsi" w:eastAsiaTheme="minorEastAsia" w:hAnsiTheme="minorHAnsi" w:cstheme="minorBidi"/>
          <w:sz w:val="22"/>
          <w:szCs w:val="22"/>
          <w:lang w:val="el-GR" w:eastAsia="el-GR"/>
        </w:rPr>
      </w:pPr>
      <w:r w:rsidRPr="00B931DA">
        <w:rPr>
          <w:lang w:val="el-GR"/>
        </w:rPr>
        <w:t>4.4.</w:t>
      </w:r>
      <w:r>
        <w:rPr>
          <w:rFonts w:asciiTheme="minorHAnsi" w:eastAsiaTheme="minorEastAsia" w:hAnsiTheme="minorHAnsi" w:cstheme="minorBidi"/>
          <w:sz w:val="22"/>
          <w:szCs w:val="22"/>
          <w:lang w:val="el-GR" w:eastAsia="el-GR"/>
        </w:rPr>
        <w:tab/>
      </w:r>
      <w:r w:rsidRPr="008E44F1">
        <w:rPr>
          <w:lang w:val="el-GR"/>
        </w:rPr>
        <w:t>Έλεγχος</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22467990 \</w:instrText>
      </w:r>
      <w:r>
        <w:instrText>h</w:instrText>
      </w:r>
      <w:r w:rsidRPr="00B931DA">
        <w:rPr>
          <w:lang w:val="el-GR"/>
        </w:rPr>
        <w:instrText xml:space="preserve"> </w:instrText>
      </w:r>
      <w:r>
        <w:fldChar w:fldCharType="separate"/>
      </w:r>
      <w:r w:rsidRPr="00B931DA">
        <w:rPr>
          <w:lang w:val="el-GR"/>
        </w:rPr>
        <w:t>5</w:t>
      </w:r>
      <w:r>
        <w:fldChar w:fldCharType="end"/>
      </w:r>
    </w:p>
    <w:p w14:paraId="2C215B34" w14:textId="4EC0C4B8" w:rsidR="00B931DA" w:rsidRDefault="00B931DA">
      <w:pPr>
        <w:pStyle w:val="TOC2"/>
        <w:rPr>
          <w:rFonts w:asciiTheme="minorHAnsi" w:eastAsiaTheme="minorEastAsia" w:hAnsiTheme="minorHAnsi" w:cstheme="minorBidi"/>
          <w:sz w:val="22"/>
          <w:szCs w:val="22"/>
          <w:lang w:val="el-GR" w:eastAsia="el-GR"/>
        </w:rPr>
      </w:pPr>
      <w:r w:rsidRPr="00B931DA">
        <w:rPr>
          <w:lang w:val="el-GR"/>
        </w:rPr>
        <w:t>4.5.</w:t>
      </w:r>
      <w:r>
        <w:rPr>
          <w:rFonts w:asciiTheme="minorHAnsi" w:eastAsiaTheme="minorEastAsia" w:hAnsiTheme="minorHAnsi" w:cstheme="minorBidi"/>
          <w:sz w:val="22"/>
          <w:szCs w:val="22"/>
          <w:lang w:val="el-GR" w:eastAsia="el-GR"/>
        </w:rPr>
        <w:tab/>
      </w:r>
      <w:r w:rsidRPr="008E44F1">
        <w:rPr>
          <w:lang w:val="el-GR"/>
        </w:rPr>
        <w:t>Μετατροπή Συστήματος και Δεδομένων</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22467991 \</w:instrText>
      </w:r>
      <w:r>
        <w:instrText>h</w:instrText>
      </w:r>
      <w:r w:rsidRPr="00B931DA">
        <w:rPr>
          <w:lang w:val="el-GR"/>
        </w:rPr>
        <w:instrText xml:space="preserve"> </w:instrText>
      </w:r>
      <w:r>
        <w:fldChar w:fldCharType="separate"/>
      </w:r>
      <w:r w:rsidRPr="00B931DA">
        <w:rPr>
          <w:lang w:val="el-GR"/>
        </w:rPr>
        <w:t>5</w:t>
      </w:r>
      <w:r>
        <w:fldChar w:fldCharType="end"/>
      </w:r>
    </w:p>
    <w:p w14:paraId="16B4A891" w14:textId="52349FE5" w:rsidR="00B931DA" w:rsidRDefault="00B931DA">
      <w:pPr>
        <w:pStyle w:val="TOC2"/>
        <w:rPr>
          <w:rFonts w:asciiTheme="minorHAnsi" w:eastAsiaTheme="minorEastAsia" w:hAnsiTheme="minorHAnsi" w:cstheme="minorBidi"/>
          <w:sz w:val="22"/>
          <w:szCs w:val="22"/>
          <w:lang w:val="el-GR" w:eastAsia="el-GR"/>
        </w:rPr>
      </w:pPr>
      <w:r w:rsidRPr="00B931DA">
        <w:rPr>
          <w:lang w:val="el-GR"/>
        </w:rPr>
        <w:t>4.6.</w:t>
      </w:r>
      <w:r>
        <w:rPr>
          <w:rFonts w:asciiTheme="minorHAnsi" w:eastAsiaTheme="minorEastAsia" w:hAnsiTheme="minorHAnsi" w:cstheme="minorBidi"/>
          <w:sz w:val="22"/>
          <w:szCs w:val="22"/>
          <w:lang w:val="el-GR" w:eastAsia="el-GR"/>
        </w:rPr>
        <w:tab/>
      </w:r>
      <w:r w:rsidRPr="008E44F1">
        <w:rPr>
          <w:lang w:val="el-GR"/>
        </w:rPr>
        <w:t>Εκπαίδευση</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22467992 \</w:instrText>
      </w:r>
      <w:r>
        <w:instrText>h</w:instrText>
      </w:r>
      <w:r w:rsidRPr="00B931DA">
        <w:rPr>
          <w:lang w:val="el-GR"/>
        </w:rPr>
        <w:instrText xml:space="preserve"> </w:instrText>
      </w:r>
      <w:r>
        <w:fldChar w:fldCharType="separate"/>
      </w:r>
      <w:r w:rsidRPr="00B931DA">
        <w:rPr>
          <w:lang w:val="el-GR"/>
        </w:rPr>
        <w:t>5</w:t>
      </w:r>
      <w:r>
        <w:fldChar w:fldCharType="end"/>
      </w:r>
    </w:p>
    <w:p w14:paraId="2BB391E0" w14:textId="4E433D2A" w:rsidR="00B931DA" w:rsidRDefault="00B931DA">
      <w:pPr>
        <w:pStyle w:val="TOC2"/>
        <w:rPr>
          <w:rFonts w:asciiTheme="minorHAnsi" w:eastAsiaTheme="minorEastAsia" w:hAnsiTheme="minorHAnsi" w:cstheme="minorBidi"/>
          <w:sz w:val="22"/>
          <w:szCs w:val="22"/>
          <w:lang w:val="el-GR" w:eastAsia="el-GR"/>
        </w:rPr>
      </w:pPr>
      <w:r w:rsidRPr="00B931DA">
        <w:rPr>
          <w:lang w:val="el-GR"/>
        </w:rPr>
        <w:t>4.7.</w:t>
      </w:r>
      <w:r>
        <w:rPr>
          <w:rFonts w:asciiTheme="minorHAnsi" w:eastAsiaTheme="minorEastAsia" w:hAnsiTheme="minorHAnsi" w:cstheme="minorBidi"/>
          <w:sz w:val="22"/>
          <w:szCs w:val="22"/>
          <w:lang w:val="el-GR" w:eastAsia="el-GR"/>
        </w:rPr>
        <w:tab/>
      </w:r>
      <w:r w:rsidRPr="008E44F1">
        <w:rPr>
          <w:lang w:val="el-GR"/>
        </w:rPr>
        <w:t>Συντήρηση και Υποστήριξη</w:t>
      </w:r>
      <w:r w:rsidRPr="00B931DA">
        <w:rPr>
          <w:lang w:val="el-GR"/>
        </w:rPr>
        <w:tab/>
      </w:r>
      <w:r>
        <w:fldChar w:fldCharType="begin"/>
      </w:r>
      <w:r w:rsidRPr="00B931DA">
        <w:rPr>
          <w:lang w:val="el-GR"/>
        </w:rPr>
        <w:instrText xml:space="preserve"> </w:instrText>
      </w:r>
      <w:r>
        <w:instrText>PAGEREF</w:instrText>
      </w:r>
      <w:r w:rsidRPr="00B931DA">
        <w:rPr>
          <w:lang w:val="el-GR"/>
        </w:rPr>
        <w:instrText xml:space="preserve"> _</w:instrText>
      </w:r>
      <w:r>
        <w:instrText>Toc</w:instrText>
      </w:r>
      <w:r w:rsidRPr="00B931DA">
        <w:rPr>
          <w:lang w:val="el-GR"/>
        </w:rPr>
        <w:instrText>22467993 \</w:instrText>
      </w:r>
      <w:r>
        <w:instrText>h</w:instrText>
      </w:r>
      <w:r w:rsidRPr="00B931DA">
        <w:rPr>
          <w:lang w:val="el-GR"/>
        </w:rPr>
        <w:instrText xml:space="preserve"> </w:instrText>
      </w:r>
      <w:r>
        <w:fldChar w:fldCharType="separate"/>
      </w:r>
      <w:r w:rsidRPr="00B931DA">
        <w:rPr>
          <w:lang w:val="el-GR"/>
        </w:rPr>
        <w:t>5</w:t>
      </w:r>
      <w:r>
        <w:fldChar w:fldCharType="end"/>
      </w:r>
    </w:p>
    <w:p w14:paraId="22F017FE" w14:textId="3CA71A76" w:rsidR="00B931DA" w:rsidRDefault="00B931DA">
      <w:pPr>
        <w:pStyle w:val="TOC1"/>
        <w:rPr>
          <w:rFonts w:asciiTheme="minorHAnsi" w:eastAsiaTheme="minorEastAsia" w:hAnsiTheme="minorHAnsi" w:cstheme="minorBidi"/>
          <w:b w:val="0"/>
          <w:caps w:val="0"/>
          <w:noProof/>
          <w:sz w:val="22"/>
          <w:szCs w:val="22"/>
          <w:lang w:val="el-GR" w:eastAsia="el-GR"/>
        </w:rPr>
      </w:pPr>
      <w:r w:rsidRPr="00B931DA">
        <w:rPr>
          <w:noProof/>
          <w:lang w:val="el-GR"/>
        </w:rPr>
        <w:t>5.</w:t>
      </w:r>
      <w:r>
        <w:rPr>
          <w:rFonts w:asciiTheme="minorHAnsi" w:eastAsiaTheme="minorEastAsia" w:hAnsiTheme="minorHAnsi" w:cstheme="minorBidi"/>
          <w:b w:val="0"/>
          <w:caps w:val="0"/>
          <w:noProof/>
          <w:sz w:val="22"/>
          <w:szCs w:val="22"/>
          <w:lang w:val="el-GR" w:eastAsia="el-GR"/>
        </w:rPr>
        <w:tab/>
      </w:r>
      <w:r w:rsidRPr="008E44F1">
        <w:rPr>
          <w:noProof/>
          <w:lang w:val="el-GR"/>
        </w:rPr>
        <w:t>Μεταφορα</w:t>
      </w:r>
      <w:r w:rsidRPr="00B931DA">
        <w:rPr>
          <w:noProof/>
          <w:lang w:val="el-GR"/>
        </w:rPr>
        <w:t xml:space="preserve"> </w:t>
      </w:r>
      <w:r w:rsidRPr="008E44F1">
        <w:rPr>
          <w:noProof/>
          <w:lang w:val="el-GR"/>
        </w:rPr>
        <w:t>της</w:t>
      </w:r>
      <w:r w:rsidRPr="00B931DA">
        <w:rPr>
          <w:noProof/>
          <w:lang w:val="el-GR"/>
        </w:rPr>
        <w:t xml:space="preserve"> </w:t>
      </w:r>
      <w:r w:rsidRPr="008E44F1">
        <w:rPr>
          <w:noProof/>
          <w:lang w:val="el-GR"/>
        </w:rPr>
        <w:t>Υπευθυνοτητασ</w:t>
      </w:r>
      <w:r w:rsidRPr="00B931DA">
        <w:rPr>
          <w:noProof/>
          <w:lang w:val="el-GR"/>
        </w:rPr>
        <w:tab/>
      </w:r>
      <w:r>
        <w:rPr>
          <w:noProof/>
        </w:rPr>
        <w:fldChar w:fldCharType="begin"/>
      </w:r>
      <w:r w:rsidRPr="00B931DA">
        <w:rPr>
          <w:noProof/>
          <w:lang w:val="el-GR"/>
        </w:rPr>
        <w:instrText xml:space="preserve"> </w:instrText>
      </w:r>
      <w:r>
        <w:rPr>
          <w:noProof/>
        </w:rPr>
        <w:instrText>PAGEREF</w:instrText>
      </w:r>
      <w:r w:rsidRPr="00B931DA">
        <w:rPr>
          <w:noProof/>
          <w:lang w:val="el-GR"/>
        </w:rPr>
        <w:instrText xml:space="preserve"> _</w:instrText>
      </w:r>
      <w:r>
        <w:rPr>
          <w:noProof/>
        </w:rPr>
        <w:instrText>Toc</w:instrText>
      </w:r>
      <w:r w:rsidRPr="00B931DA">
        <w:rPr>
          <w:noProof/>
          <w:lang w:val="el-GR"/>
        </w:rPr>
        <w:instrText>22467994 \</w:instrText>
      </w:r>
      <w:r>
        <w:rPr>
          <w:noProof/>
        </w:rPr>
        <w:instrText>h</w:instrText>
      </w:r>
      <w:r w:rsidRPr="00B931DA">
        <w:rPr>
          <w:noProof/>
          <w:lang w:val="el-GR"/>
        </w:rPr>
        <w:instrText xml:space="preserve"> </w:instrText>
      </w:r>
      <w:r>
        <w:rPr>
          <w:noProof/>
        </w:rPr>
      </w:r>
      <w:r>
        <w:rPr>
          <w:noProof/>
        </w:rPr>
        <w:fldChar w:fldCharType="separate"/>
      </w:r>
      <w:r w:rsidRPr="00B931DA">
        <w:rPr>
          <w:noProof/>
          <w:lang w:val="el-GR"/>
        </w:rPr>
        <w:t>5</w:t>
      </w:r>
      <w:r>
        <w:rPr>
          <w:noProof/>
        </w:rPr>
        <w:fldChar w:fldCharType="end"/>
      </w:r>
    </w:p>
    <w:p w14:paraId="6FD5280A" w14:textId="14CB03B4" w:rsidR="00B931DA" w:rsidRDefault="00B931DA">
      <w:pPr>
        <w:pStyle w:val="TOC1"/>
        <w:rPr>
          <w:rFonts w:asciiTheme="minorHAnsi" w:eastAsiaTheme="minorEastAsia" w:hAnsiTheme="minorHAnsi" w:cstheme="minorBidi"/>
          <w:b w:val="0"/>
          <w:caps w:val="0"/>
          <w:noProof/>
          <w:sz w:val="22"/>
          <w:szCs w:val="22"/>
          <w:lang w:val="el-GR" w:eastAsia="el-GR"/>
        </w:rPr>
      </w:pPr>
      <w:r w:rsidRPr="00B931DA">
        <w:rPr>
          <w:noProof/>
          <w:lang w:val="el-GR"/>
        </w:rPr>
        <w:t>6.</w:t>
      </w:r>
      <w:r>
        <w:rPr>
          <w:rFonts w:asciiTheme="minorHAnsi" w:eastAsiaTheme="minorEastAsia" w:hAnsiTheme="minorHAnsi" w:cstheme="minorBidi"/>
          <w:b w:val="0"/>
          <w:caps w:val="0"/>
          <w:noProof/>
          <w:sz w:val="22"/>
          <w:szCs w:val="22"/>
          <w:lang w:val="el-GR" w:eastAsia="el-GR"/>
        </w:rPr>
        <w:tab/>
      </w:r>
      <w:r w:rsidRPr="00B931DA">
        <w:rPr>
          <w:noProof/>
          <w:lang w:val="el-GR"/>
        </w:rPr>
        <w:t>Σεναριο &amp; Σχεδιο Επαναφορασ</w:t>
      </w:r>
      <w:r w:rsidRPr="00B931DA">
        <w:rPr>
          <w:noProof/>
          <w:lang w:val="el-GR"/>
        </w:rPr>
        <w:tab/>
      </w:r>
      <w:r>
        <w:rPr>
          <w:noProof/>
        </w:rPr>
        <w:fldChar w:fldCharType="begin"/>
      </w:r>
      <w:r w:rsidRPr="00B931DA">
        <w:rPr>
          <w:noProof/>
          <w:lang w:val="el-GR"/>
        </w:rPr>
        <w:instrText xml:space="preserve"> </w:instrText>
      </w:r>
      <w:r>
        <w:rPr>
          <w:noProof/>
        </w:rPr>
        <w:instrText>PAGEREF</w:instrText>
      </w:r>
      <w:r w:rsidRPr="00B931DA">
        <w:rPr>
          <w:noProof/>
          <w:lang w:val="el-GR"/>
        </w:rPr>
        <w:instrText xml:space="preserve"> _</w:instrText>
      </w:r>
      <w:r>
        <w:rPr>
          <w:noProof/>
        </w:rPr>
        <w:instrText>Toc</w:instrText>
      </w:r>
      <w:r w:rsidRPr="00B931DA">
        <w:rPr>
          <w:noProof/>
          <w:lang w:val="el-GR"/>
        </w:rPr>
        <w:instrText>22467995 \</w:instrText>
      </w:r>
      <w:r>
        <w:rPr>
          <w:noProof/>
        </w:rPr>
        <w:instrText>h</w:instrText>
      </w:r>
      <w:r w:rsidRPr="00B931DA">
        <w:rPr>
          <w:noProof/>
          <w:lang w:val="el-GR"/>
        </w:rPr>
        <w:instrText xml:space="preserve"> </w:instrText>
      </w:r>
      <w:r>
        <w:rPr>
          <w:noProof/>
        </w:rPr>
      </w:r>
      <w:r>
        <w:rPr>
          <w:noProof/>
        </w:rPr>
        <w:fldChar w:fldCharType="separate"/>
      </w:r>
      <w:r w:rsidRPr="00B931DA">
        <w:rPr>
          <w:noProof/>
          <w:lang w:val="el-GR"/>
        </w:rPr>
        <w:t>5</w:t>
      </w:r>
      <w:r>
        <w:rPr>
          <w:noProof/>
        </w:rPr>
        <w:fldChar w:fldCharType="end"/>
      </w:r>
    </w:p>
    <w:p w14:paraId="5F6DED62" w14:textId="27C6A3BB" w:rsidR="00B931DA" w:rsidRDefault="00B931DA">
      <w:pPr>
        <w:pStyle w:val="TOC1"/>
        <w:rPr>
          <w:rFonts w:asciiTheme="minorHAnsi" w:eastAsiaTheme="minorEastAsia" w:hAnsiTheme="minorHAnsi" w:cstheme="minorBidi"/>
          <w:b w:val="0"/>
          <w:caps w:val="0"/>
          <w:noProof/>
          <w:sz w:val="22"/>
          <w:szCs w:val="22"/>
          <w:lang w:val="el-GR" w:eastAsia="el-GR"/>
        </w:rPr>
      </w:pPr>
      <w:r w:rsidRPr="00B931DA">
        <w:rPr>
          <w:noProof/>
          <w:lang w:val="el-GR"/>
        </w:rPr>
        <w:t>7.</w:t>
      </w:r>
      <w:r>
        <w:rPr>
          <w:rFonts w:asciiTheme="minorHAnsi" w:eastAsiaTheme="minorEastAsia" w:hAnsiTheme="minorHAnsi" w:cstheme="minorBidi"/>
          <w:b w:val="0"/>
          <w:caps w:val="0"/>
          <w:noProof/>
          <w:sz w:val="22"/>
          <w:szCs w:val="22"/>
          <w:lang w:val="el-GR" w:eastAsia="el-GR"/>
        </w:rPr>
        <w:tab/>
      </w:r>
      <w:r w:rsidRPr="008E44F1">
        <w:rPr>
          <w:noProof/>
          <w:lang w:val="el-GR"/>
        </w:rPr>
        <w:t>Λιστα Ελεγχου Μεταβασησ</w:t>
      </w:r>
      <w:r w:rsidRPr="00B931DA">
        <w:rPr>
          <w:noProof/>
          <w:lang w:val="el-GR"/>
        </w:rPr>
        <w:tab/>
      </w:r>
      <w:r>
        <w:rPr>
          <w:noProof/>
        </w:rPr>
        <w:fldChar w:fldCharType="begin"/>
      </w:r>
      <w:r w:rsidRPr="00B931DA">
        <w:rPr>
          <w:noProof/>
          <w:lang w:val="el-GR"/>
        </w:rPr>
        <w:instrText xml:space="preserve"> </w:instrText>
      </w:r>
      <w:r>
        <w:rPr>
          <w:noProof/>
        </w:rPr>
        <w:instrText>PAGEREF</w:instrText>
      </w:r>
      <w:r w:rsidRPr="00B931DA">
        <w:rPr>
          <w:noProof/>
          <w:lang w:val="el-GR"/>
        </w:rPr>
        <w:instrText xml:space="preserve"> _</w:instrText>
      </w:r>
      <w:r>
        <w:rPr>
          <w:noProof/>
        </w:rPr>
        <w:instrText>Toc</w:instrText>
      </w:r>
      <w:r w:rsidRPr="00B931DA">
        <w:rPr>
          <w:noProof/>
          <w:lang w:val="el-GR"/>
        </w:rPr>
        <w:instrText>22467996 \</w:instrText>
      </w:r>
      <w:r>
        <w:rPr>
          <w:noProof/>
        </w:rPr>
        <w:instrText>h</w:instrText>
      </w:r>
      <w:r w:rsidRPr="00B931DA">
        <w:rPr>
          <w:noProof/>
          <w:lang w:val="el-GR"/>
        </w:rPr>
        <w:instrText xml:space="preserve"> </w:instrText>
      </w:r>
      <w:r>
        <w:rPr>
          <w:noProof/>
        </w:rPr>
      </w:r>
      <w:r>
        <w:rPr>
          <w:noProof/>
        </w:rPr>
        <w:fldChar w:fldCharType="separate"/>
      </w:r>
      <w:r w:rsidRPr="00B931DA">
        <w:rPr>
          <w:noProof/>
          <w:lang w:val="el-GR"/>
        </w:rPr>
        <w:t>6</w:t>
      </w:r>
      <w:r>
        <w:rPr>
          <w:noProof/>
        </w:rPr>
        <w:fldChar w:fldCharType="end"/>
      </w:r>
    </w:p>
    <w:p w14:paraId="1738BC38" w14:textId="39C2BD02" w:rsidR="00B931DA" w:rsidRDefault="00B931DA">
      <w:pPr>
        <w:pStyle w:val="TOC1"/>
        <w:rPr>
          <w:rFonts w:asciiTheme="minorHAnsi" w:eastAsiaTheme="minorEastAsia" w:hAnsiTheme="minorHAnsi" w:cstheme="minorBidi"/>
          <w:b w:val="0"/>
          <w:caps w:val="0"/>
          <w:noProof/>
          <w:sz w:val="22"/>
          <w:szCs w:val="22"/>
          <w:lang w:val="el-GR" w:eastAsia="el-GR"/>
        </w:rPr>
      </w:pPr>
      <w:r w:rsidRPr="00B931DA">
        <w:rPr>
          <w:noProof/>
          <w:lang w:val="el-GR"/>
        </w:rPr>
        <w:t>8.</w:t>
      </w:r>
      <w:r>
        <w:rPr>
          <w:rFonts w:asciiTheme="minorHAnsi" w:eastAsiaTheme="minorEastAsia" w:hAnsiTheme="minorHAnsi" w:cstheme="minorBidi"/>
          <w:b w:val="0"/>
          <w:caps w:val="0"/>
          <w:noProof/>
          <w:sz w:val="22"/>
          <w:szCs w:val="22"/>
          <w:lang w:val="el-GR" w:eastAsia="el-GR"/>
        </w:rPr>
        <w:tab/>
      </w:r>
      <w:r w:rsidRPr="00B931DA">
        <w:rPr>
          <w:noProof/>
          <w:lang w:val="el-GR"/>
        </w:rPr>
        <w:t xml:space="preserve">Παραρτημα 1: </w:t>
      </w:r>
      <w:r w:rsidRPr="008E44F1">
        <w:rPr>
          <w:noProof/>
          <w:lang w:val="el-GR"/>
        </w:rPr>
        <w:t xml:space="preserve">Αναφορεσ και </w:t>
      </w:r>
      <w:r w:rsidRPr="00B931DA">
        <w:rPr>
          <w:noProof/>
          <w:lang w:val="el-GR"/>
        </w:rPr>
        <w:t>Σχετικα</w:t>
      </w:r>
      <w:r w:rsidRPr="008E44F1">
        <w:rPr>
          <w:noProof/>
          <w:lang w:val="el-GR"/>
        </w:rPr>
        <w:t xml:space="preserve"> Εγγραφα</w:t>
      </w:r>
      <w:r w:rsidRPr="00B931DA">
        <w:rPr>
          <w:noProof/>
          <w:lang w:val="el-GR"/>
        </w:rPr>
        <w:tab/>
      </w:r>
      <w:r>
        <w:rPr>
          <w:noProof/>
        </w:rPr>
        <w:fldChar w:fldCharType="begin"/>
      </w:r>
      <w:r w:rsidRPr="00B931DA">
        <w:rPr>
          <w:noProof/>
          <w:lang w:val="el-GR"/>
        </w:rPr>
        <w:instrText xml:space="preserve"> </w:instrText>
      </w:r>
      <w:r>
        <w:rPr>
          <w:noProof/>
        </w:rPr>
        <w:instrText>PAGEREF</w:instrText>
      </w:r>
      <w:r w:rsidRPr="00B931DA">
        <w:rPr>
          <w:noProof/>
          <w:lang w:val="el-GR"/>
        </w:rPr>
        <w:instrText xml:space="preserve"> _</w:instrText>
      </w:r>
      <w:r>
        <w:rPr>
          <w:noProof/>
        </w:rPr>
        <w:instrText>Toc</w:instrText>
      </w:r>
      <w:r w:rsidRPr="00B931DA">
        <w:rPr>
          <w:noProof/>
          <w:lang w:val="el-GR"/>
        </w:rPr>
        <w:instrText>22467997 \</w:instrText>
      </w:r>
      <w:r>
        <w:rPr>
          <w:noProof/>
        </w:rPr>
        <w:instrText>h</w:instrText>
      </w:r>
      <w:r w:rsidRPr="00B931DA">
        <w:rPr>
          <w:noProof/>
          <w:lang w:val="el-GR"/>
        </w:rPr>
        <w:instrText xml:space="preserve"> </w:instrText>
      </w:r>
      <w:r>
        <w:rPr>
          <w:noProof/>
        </w:rPr>
      </w:r>
      <w:r>
        <w:rPr>
          <w:noProof/>
        </w:rPr>
        <w:fldChar w:fldCharType="separate"/>
      </w:r>
      <w:r w:rsidRPr="00B931DA">
        <w:rPr>
          <w:noProof/>
          <w:lang w:val="el-GR"/>
        </w:rPr>
        <w:t>6</w:t>
      </w:r>
      <w:r>
        <w:rPr>
          <w:noProof/>
        </w:rPr>
        <w:fldChar w:fldCharType="end"/>
      </w:r>
    </w:p>
    <w:p w14:paraId="707B0B28" w14:textId="4A9C09AD" w:rsidR="001701F9" w:rsidRPr="00B931DA" w:rsidRDefault="001701F9" w:rsidP="001701F9">
      <w:pPr>
        <w:pStyle w:val="SubTitle2"/>
        <w:rPr>
          <w:rFonts w:ascii="Calibri" w:hAnsi="Calibri"/>
          <w:sz w:val="22"/>
          <w:szCs w:val="22"/>
          <w:lang w:val="el-GR"/>
        </w:rPr>
      </w:pPr>
      <w:r w:rsidRPr="007564C0">
        <w:rPr>
          <w:rFonts w:ascii="Calibri" w:hAnsi="Calibri"/>
          <w:sz w:val="22"/>
          <w:szCs w:val="22"/>
        </w:rPr>
        <w:fldChar w:fldCharType="end"/>
      </w:r>
      <w:bookmarkEnd w:id="1"/>
    </w:p>
    <w:p w14:paraId="3B67E2E9" w14:textId="77777777" w:rsidR="001701F9" w:rsidRPr="00B931DA" w:rsidRDefault="002C3726" w:rsidP="002C3726">
      <w:pPr>
        <w:pStyle w:val="SubTitle2"/>
        <w:jc w:val="both"/>
        <w:rPr>
          <w:rFonts w:ascii="Calibri" w:hAnsi="Calibri"/>
          <w:lang w:val="el-GR"/>
        </w:rPr>
      </w:pPr>
      <w:r w:rsidRPr="00B931DA">
        <w:rPr>
          <w:rFonts w:ascii="Calibri" w:hAnsi="Calibri"/>
          <w:lang w:val="el-GR"/>
        </w:rPr>
        <w:t xml:space="preserve"> </w:t>
      </w:r>
    </w:p>
    <w:p w14:paraId="1B78D558" w14:textId="77777777" w:rsidR="001701F9" w:rsidRPr="00B931DA" w:rsidRDefault="0007285B">
      <w:pPr>
        <w:rPr>
          <w:rFonts w:ascii="Calibri" w:hAnsi="Calibri"/>
          <w:lang w:val="el-GR"/>
        </w:rPr>
      </w:pPr>
      <w:r w:rsidRPr="00B931DA">
        <w:rPr>
          <w:lang w:val="el-GR"/>
        </w:rPr>
        <w:br w:type="page"/>
      </w:r>
    </w:p>
    <w:p w14:paraId="059D5C80" w14:textId="5A847CFD" w:rsidR="0007285B" w:rsidRPr="007564C0" w:rsidRDefault="003B17C9" w:rsidP="00142B6F">
      <w:pPr>
        <w:pStyle w:val="Heading1"/>
      </w:pPr>
      <w:bookmarkStart w:id="6" w:name="_Toc22467978"/>
      <w:r>
        <w:rPr>
          <w:lang w:val="el-GR"/>
        </w:rPr>
        <w:lastRenderedPageBreak/>
        <w:t>εισαγωγη</w:t>
      </w:r>
      <w:bookmarkEnd w:id="6"/>
    </w:p>
    <w:p w14:paraId="00F25194" w14:textId="3A2BA752" w:rsidR="0007285B" w:rsidRPr="00B931DA" w:rsidRDefault="003B17C9" w:rsidP="00FB4B04">
      <w:pPr>
        <w:rPr>
          <w:rFonts w:ascii="Calibri" w:hAnsi="Calibri"/>
          <w:color w:val="000000" w:themeColor="text1"/>
          <w:lang w:val="el-GR"/>
        </w:rPr>
      </w:pPr>
      <w:r w:rsidRPr="00B931DA">
        <w:rPr>
          <w:rFonts w:ascii="Calibri" w:hAnsi="Calibri"/>
          <w:color w:val="000000" w:themeColor="text1"/>
          <w:lang w:val="el-GR"/>
        </w:rPr>
        <w:t>Οι στόχοι του Σχεδίου Μετάβασης είναι</w:t>
      </w:r>
      <w:r w:rsidR="00A968B6" w:rsidRPr="00B931DA">
        <w:rPr>
          <w:rFonts w:ascii="Calibri" w:hAnsi="Calibri"/>
          <w:color w:val="000000" w:themeColor="text1"/>
          <w:lang w:val="el-GR"/>
        </w:rPr>
        <w:t>:</w:t>
      </w:r>
    </w:p>
    <w:p w14:paraId="6B303B48" w14:textId="3D4462B6" w:rsidR="00EC4434" w:rsidRPr="00B931DA" w:rsidRDefault="00FE445F" w:rsidP="00FB4B04">
      <w:pPr>
        <w:numPr>
          <w:ilvl w:val="0"/>
          <w:numId w:val="28"/>
        </w:numPr>
        <w:spacing w:after="0"/>
        <w:rPr>
          <w:rFonts w:ascii="Calibri" w:hAnsi="Calibri"/>
          <w:color w:val="000000" w:themeColor="text1"/>
          <w:lang w:val="el-GR"/>
        </w:rPr>
      </w:pPr>
      <w:r>
        <w:rPr>
          <w:rFonts w:ascii="Calibri" w:hAnsi="Calibri"/>
          <w:color w:val="000000" w:themeColor="text1"/>
          <w:lang w:val="el-GR"/>
        </w:rPr>
        <w:t>Ν</w:t>
      </w:r>
      <w:r w:rsidR="001E1672">
        <w:rPr>
          <w:rFonts w:ascii="Calibri" w:hAnsi="Calibri"/>
          <w:color w:val="000000" w:themeColor="text1"/>
          <w:lang w:val="el-GR"/>
        </w:rPr>
        <w:t>α προσδιορίσει</w:t>
      </w:r>
      <w:r w:rsidR="00122F4C">
        <w:rPr>
          <w:rFonts w:ascii="Calibri" w:hAnsi="Calibri"/>
          <w:color w:val="000000" w:themeColor="text1"/>
          <w:lang w:val="el-GR"/>
        </w:rPr>
        <w:t xml:space="preserve"> και </w:t>
      </w:r>
      <w:r w:rsidR="000422F2">
        <w:rPr>
          <w:rFonts w:ascii="Calibri" w:hAnsi="Calibri"/>
          <w:color w:val="000000" w:themeColor="text1"/>
          <w:lang w:val="el-GR"/>
        </w:rPr>
        <w:t>να καταγρά</w:t>
      </w:r>
      <w:r w:rsidR="001E1672">
        <w:rPr>
          <w:rFonts w:ascii="Calibri" w:hAnsi="Calibri"/>
          <w:color w:val="000000" w:themeColor="text1"/>
          <w:lang w:val="el-GR"/>
        </w:rPr>
        <w:t>ψει τους στόχους</w:t>
      </w:r>
      <w:r w:rsidR="007E5405">
        <w:rPr>
          <w:rFonts w:ascii="Calibri" w:hAnsi="Calibri"/>
          <w:color w:val="000000" w:themeColor="text1"/>
          <w:lang w:val="el-GR"/>
        </w:rPr>
        <w:t xml:space="preserve"> της μετάβασης.</w:t>
      </w:r>
    </w:p>
    <w:p w14:paraId="345F32EB" w14:textId="1F2DE2ED" w:rsidR="002A6100" w:rsidRPr="00B931DA" w:rsidRDefault="00FE445F" w:rsidP="002A6100">
      <w:pPr>
        <w:numPr>
          <w:ilvl w:val="0"/>
          <w:numId w:val="28"/>
        </w:numPr>
        <w:spacing w:after="0"/>
        <w:rPr>
          <w:rFonts w:ascii="Calibri" w:hAnsi="Calibri"/>
          <w:color w:val="000000" w:themeColor="text1"/>
          <w:lang w:val="el-GR"/>
        </w:rPr>
      </w:pPr>
      <w:r w:rsidRPr="00B931DA">
        <w:rPr>
          <w:rFonts w:ascii="Calibri" w:hAnsi="Calibri"/>
          <w:color w:val="000000" w:themeColor="text1"/>
          <w:lang w:val="el-GR"/>
        </w:rPr>
        <w:t>Ν</w:t>
      </w:r>
      <w:r w:rsidR="001E1672" w:rsidRPr="00B931DA">
        <w:rPr>
          <w:rFonts w:ascii="Calibri" w:hAnsi="Calibri"/>
          <w:color w:val="000000" w:themeColor="text1"/>
          <w:lang w:val="el-GR"/>
        </w:rPr>
        <w:t>α δ</w:t>
      </w:r>
      <w:r w:rsidR="000422F2" w:rsidRPr="00B931DA">
        <w:rPr>
          <w:rFonts w:ascii="Calibri" w:hAnsi="Calibri"/>
          <w:color w:val="000000" w:themeColor="text1"/>
          <w:lang w:val="el-GR"/>
        </w:rPr>
        <w:t xml:space="preserve">ιασφάλισει την ομαλή </w:t>
      </w:r>
      <w:r w:rsidR="00AF7F43" w:rsidRPr="00B931DA">
        <w:rPr>
          <w:rFonts w:ascii="Calibri" w:hAnsi="Calibri"/>
          <w:color w:val="000000" w:themeColor="text1"/>
          <w:lang w:val="el-GR"/>
        </w:rPr>
        <w:t>μετάβα</w:t>
      </w:r>
      <w:r w:rsidR="000422F2" w:rsidRPr="00B931DA">
        <w:rPr>
          <w:rFonts w:ascii="Calibri" w:hAnsi="Calibri"/>
          <w:color w:val="000000" w:themeColor="text1"/>
          <w:lang w:val="el-GR"/>
        </w:rPr>
        <w:t>ση</w:t>
      </w:r>
      <w:r w:rsidR="00327420" w:rsidRPr="00B931DA">
        <w:rPr>
          <w:rFonts w:ascii="Calibri" w:hAnsi="Calibri"/>
          <w:color w:val="000000" w:themeColor="text1"/>
          <w:lang w:val="el-GR"/>
        </w:rPr>
        <w:t xml:space="preserve"> των παραδοτέων του έργου απὀ</w:t>
      </w:r>
      <w:r w:rsidR="00A51C06" w:rsidRPr="00B931DA">
        <w:rPr>
          <w:rFonts w:ascii="Calibri" w:hAnsi="Calibri"/>
          <w:color w:val="000000" w:themeColor="text1"/>
          <w:lang w:val="el-GR"/>
        </w:rPr>
        <w:t xml:space="preserve"> την παλαιά</w:t>
      </w:r>
      <w:r w:rsidR="00AF7F43" w:rsidRPr="00B931DA">
        <w:rPr>
          <w:rFonts w:ascii="Calibri" w:hAnsi="Calibri"/>
          <w:color w:val="000000" w:themeColor="text1"/>
          <w:lang w:val="el-GR"/>
        </w:rPr>
        <w:t xml:space="preserve"> (</w:t>
      </w:r>
      <w:r w:rsidR="00327420" w:rsidRPr="00B931DA">
        <w:rPr>
          <w:rFonts w:ascii="Calibri" w:hAnsi="Calibri"/>
          <w:color w:val="000000" w:themeColor="text1"/>
          <w:lang w:val="el-GR"/>
        </w:rPr>
        <w:t xml:space="preserve">πρίν το έργο) στη νέα </w:t>
      </w:r>
      <w:r w:rsidR="00A51C06" w:rsidRPr="00B931DA">
        <w:rPr>
          <w:rFonts w:ascii="Calibri" w:hAnsi="Calibri"/>
          <w:color w:val="000000" w:themeColor="text1"/>
          <w:lang w:val="el-GR"/>
        </w:rPr>
        <w:t xml:space="preserve">(μετά την ολοκλήρωση του έργου) </w:t>
      </w:r>
      <w:r w:rsidR="00A51C06">
        <w:rPr>
          <w:rFonts w:ascii="Calibri" w:hAnsi="Calibri"/>
          <w:color w:val="000000" w:themeColor="text1"/>
          <w:lang w:val="el-GR"/>
        </w:rPr>
        <w:t>κατάσταση</w:t>
      </w:r>
      <w:r w:rsidR="00A51C06" w:rsidRPr="00B931DA">
        <w:rPr>
          <w:rFonts w:ascii="Calibri" w:hAnsi="Calibri"/>
          <w:color w:val="000000" w:themeColor="text1"/>
          <w:lang w:val="el-GR"/>
        </w:rPr>
        <w:t>.</w:t>
      </w:r>
    </w:p>
    <w:p w14:paraId="433126D4" w14:textId="7793E07E" w:rsidR="0007285B" w:rsidRPr="00B931DA" w:rsidRDefault="000422F2" w:rsidP="00FB4B04">
      <w:pPr>
        <w:numPr>
          <w:ilvl w:val="0"/>
          <w:numId w:val="28"/>
        </w:numPr>
        <w:spacing w:after="0"/>
        <w:rPr>
          <w:rFonts w:ascii="Calibri" w:hAnsi="Calibri"/>
          <w:color w:val="000000" w:themeColor="text1"/>
          <w:lang w:val="el-GR"/>
        </w:rPr>
      </w:pPr>
      <w:r>
        <w:rPr>
          <w:rFonts w:ascii="Calibri" w:hAnsi="Calibri"/>
          <w:color w:val="000000" w:themeColor="text1"/>
          <w:lang w:val="el-GR"/>
        </w:rPr>
        <w:t>Να προσδιορίσει τις προυποθέσεις για την υλοποίηση των</w:t>
      </w:r>
      <w:r w:rsidR="007E5405">
        <w:rPr>
          <w:rFonts w:ascii="Calibri" w:hAnsi="Calibri"/>
          <w:color w:val="000000" w:themeColor="text1"/>
          <w:lang w:val="el-GR"/>
        </w:rPr>
        <w:t xml:space="preserve"> </w:t>
      </w:r>
      <w:r>
        <w:rPr>
          <w:rFonts w:ascii="Calibri" w:hAnsi="Calibri"/>
          <w:color w:val="000000" w:themeColor="text1"/>
          <w:lang w:val="el-GR"/>
        </w:rPr>
        <w:t xml:space="preserve">για </w:t>
      </w:r>
      <w:r w:rsidR="00A51C06">
        <w:rPr>
          <w:rFonts w:ascii="Calibri" w:hAnsi="Calibri"/>
          <w:color w:val="000000" w:themeColor="text1"/>
          <w:lang w:val="el-GR"/>
        </w:rPr>
        <w:t xml:space="preserve"> των παραδοτέων</w:t>
      </w:r>
      <w:r w:rsidR="00806CDB">
        <w:rPr>
          <w:rFonts w:ascii="Calibri" w:hAnsi="Calibri"/>
          <w:color w:val="000000" w:themeColor="text1"/>
          <w:lang w:val="el-GR"/>
        </w:rPr>
        <w:t xml:space="preserve"> του έργου.</w:t>
      </w:r>
    </w:p>
    <w:p w14:paraId="4FAB7B77" w14:textId="145A4067" w:rsidR="0007285B" w:rsidRPr="00B931DA" w:rsidRDefault="000422F2" w:rsidP="00FB4B04">
      <w:pPr>
        <w:numPr>
          <w:ilvl w:val="0"/>
          <w:numId w:val="28"/>
        </w:numPr>
        <w:spacing w:after="0"/>
        <w:rPr>
          <w:rFonts w:ascii="Calibri" w:hAnsi="Calibri"/>
          <w:color w:val="000000" w:themeColor="text1"/>
          <w:lang w:val="el-GR"/>
        </w:rPr>
      </w:pPr>
      <w:r>
        <w:rPr>
          <w:rFonts w:ascii="Calibri" w:hAnsi="Calibri"/>
          <w:color w:val="000000" w:themeColor="text1"/>
          <w:lang w:val="el-GR"/>
        </w:rPr>
        <w:t>Να π</w:t>
      </w:r>
      <w:r w:rsidR="00395820">
        <w:rPr>
          <w:rFonts w:ascii="Calibri" w:hAnsi="Calibri"/>
          <w:color w:val="000000" w:themeColor="text1"/>
          <w:lang w:val="el-GR"/>
        </w:rPr>
        <w:t>ροετοιμάσει</w:t>
      </w:r>
      <w:r w:rsidR="00A51C06">
        <w:rPr>
          <w:rFonts w:ascii="Calibri" w:hAnsi="Calibri"/>
          <w:color w:val="000000" w:themeColor="text1"/>
          <w:lang w:val="el-GR"/>
        </w:rPr>
        <w:t xml:space="preserve"> την μετάβαση της</w:t>
      </w:r>
      <w:r w:rsidR="00395820">
        <w:rPr>
          <w:rFonts w:ascii="Calibri" w:hAnsi="Calibri"/>
          <w:color w:val="000000" w:themeColor="text1"/>
          <w:lang w:val="el-GR"/>
        </w:rPr>
        <w:t xml:space="preserve"> υπευθυνότητας </w:t>
      </w:r>
      <w:r w:rsidR="000C3B2C">
        <w:rPr>
          <w:rFonts w:ascii="Calibri" w:hAnsi="Calibri"/>
          <w:color w:val="000000" w:themeColor="text1"/>
          <w:lang w:val="el-GR"/>
        </w:rPr>
        <w:t>των παραδοτέων του</w:t>
      </w:r>
      <w:r w:rsidR="00A51C06">
        <w:rPr>
          <w:rFonts w:ascii="Calibri" w:hAnsi="Calibri"/>
          <w:color w:val="000000" w:themeColor="text1"/>
          <w:lang w:val="el-GR"/>
        </w:rPr>
        <w:t xml:space="preserve"> έργου από την ομάδα έργου στον οργανισμό "πελάτη</w:t>
      </w:r>
      <w:r w:rsidR="00A51C06" w:rsidRPr="00B931DA">
        <w:rPr>
          <w:rFonts w:ascii="Calibri" w:hAnsi="Calibri"/>
          <w:color w:val="000000" w:themeColor="text1"/>
          <w:lang w:val="el-GR"/>
        </w:rPr>
        <w:t xml:space="preserve">". </w:t>
      </w:r>
    </w:p>
    <w:p w14:paraId="00AC6604" w14:textId="77777777" w:rsidR="0007285B" w:rsidRPr="00B931DA" w:rsidRDefault="0007285B" w:rsidP="00FB4B04">
      <w:pPr>
        <w:rPr>
          <w:rFonts w:ascii="Calibri" w:hAnsi="Calibri"/>
          <w:lang w:val="el-GR"/>
        </w:rPr>
      </w:pPr>
    </w:p>
    <w:p w14:paraId="70D25C80" w14:textId="24AF86BA" w:rsidR="002A6100" w:rsidRPr="007564C0" w:rsidRDefault="000C3B2C" w:rsidP="00142B6F">
      <w:pPr>
        <w:pStyle w:val="Heading1"/>
      </w:pPr>
      <w:bookmarkStart w:id="7" w:name="_Toc22467979"/>
      <w:r>
        <w:t>Σ</w:t>
      </w:r>
      <w:r w:rsidRPr="00A51C06">
        <w:rPr>
          <w:sz w:val="24"/>
        </w:rPr>
        <w:t>ΤΟΧΟΙ</w:t>
      </w:r>
      <w:r>
        <w:t xml:space="preserve"> </w:t>
      </w:r>
      <w:r w:rsidRPr="00A51C06">
        <w:rPr>
          <w:sz w:val="24"/>
        </w:rPr>
        <w:t>ΚΑΙ</w:t>
      </w:r>
      <w:r>
        <w:t xml:space="preserve"> Δ</w:t>
      </w:r>
      <w:r w:rsidRPr="00A51C06">
        <w:rPr>
          <w:sz w:val="24"/>
        </w:rPr>
        <w:t>ΡΑΣΤΗΡΙΟΤΗΤΕΣ</w:t>
      </w:r>
      <w:r>
        <w:t xml:space="preserve"> Μ</w:t>
      </w:r>
      <w:r w:rsidRPr="00A51C06">
        <w:rPr>
          <w:sz w:val="24"/>
        </w:rPr>
        <w:t>ΕΤΑΒΑΣΗΣ</w:t>
      </w:r>
      <w:bookmarkEnd w:id="7"/>
      <w:r>
        <w:t xml:space="preserve"> </w:t>
      </w:r>
    </w:p>
    <w:p w14:paraId="51338B6B" w14:textId="77777777" w:rsidR="00A16069" w:rsidRPr="007564C0" w:rsidRDefault="00A16069" w:rsidP="008A23AC">
      <w:pPr>
        <w:pStyle w:val="ListParagraph"/>
        <w:keepNext/>
        <w:numPr>
          <w:ilvl w:val="0"/>
          <w:numId w:val="13"/>
        </w:numPr>
        <w:spacing w:after="0"/>
        <w:contextualSpacing w:val="0"/>
        <w:outlineLvl w:val="1"/>
        <w:rPr>
          <w:rFonts w:ascii="Calibri" w:hAnsi="Calibri"/>
          <w:b/>
          <w:vanish/>
          <w:sz w:val="24"/>
          <w:szCs w:val="24"/>
        </w:rPr>
      </w:pPr>
    </w:p>
    <w:p w14:paraId="4178630F"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427D1276" w14:textId="071F3D4F" w:rsidR="002A6100" w:rsidRPr="007564C0" w:rsidRDefault="000C3B2C" w:rsidP="00A16069">
      <w:pPr>
        <w:pStyle w:val="Heading2"/>
        <w:tabs>
          <w:tab w:val="num" w:pos="432"/>
        </w:tabs>
        <w:spacing w:before="0" w:after="0"/>
        <w:ind w:left="432" w:hanging="432"/>
        <w:rPr>
          <w:rFonts w:ascii="Calibri" w:hAnsi="Calibri"/>
          <w:szCs w:val="24"/>
        </w:rPr>
      </w:pPr>
      <w:bookmarkStart w:id="8" w:name="_Toc22467980"/>
      <w:proofErr w:type="spellStart"/>
      <w:r>
        <w:rPr>
          <w:rFonts w:ascii="Calibri" w:hAnsi="Calibri"/>
          <w:szCs w:val="24"/>
        </w:rPr>
        <w:t>Στόχοι</w:t>
      </w:r>
      <w:bookmarkEnd w:id="8"/>
      <w:proofErr w:type="spellEnd"/>
      <w:r w:rsidR="002A6100">
        <w:rPr>
          <w:rFonts w:ascii="Calibri" w:hAnsi="Calibri"/>
          <w:szCs w:val="24"/>
        </w:rPr>
        <w:t xml:space="preserve"> </w:t>
      </w:r>
    </w:p>
    <w:p w14:paraId="533A14CE" w14:textId="5C683B0F" w:rsidR="002A6100" w:rsidRPr="007564C0" w:rsidRDefault="002A6100" w:rsidP="002A6100">
      <w:pPr>
        <w:rPr>
          <w:rFonts w:ascii="Calibri" w:eastAsia="SimSun" w:hAnsi="Calibri"/>
          <w:i/>
          <w:iCs/>
          <w:color w:val="1B6FB5"/>
          <w:sz w:val="20"/>
        </w:rPr>
      </w:pPr>
      <w:r w:rsidRPr="00B931DA">
        <w:rPr>
          <w:rFonts w:ascii="Calibri" w:hAnsi="Calibri"/>
          <w:i/>
          <w:iCs/>
          <w:color w:val="1B6FB5"/>
          <w:sz w:val="20"/>
          <w:lang w:val="el-GR"/>
        </w:rPr>
        <w:t>&lt;</w:t>
      </w:r>
      <w:r w:rsidR="00395820">
        <w:rPr>
          <w:rFonts w:ascii="Calibri" w:hAnsi="Calibri"/>
          <w:i/>
          <w:iCs/>
          <w:color w:val="1B6FB5"/>
          <w:sz w:val="20"/>
          <w:lang w:val="el-GR"/>
        </w:rPr>
        <w:t>Προσδιορίστε</w:t>
      </w:r>
      <w:r w:rsidR="00395820" w:rsidRPr="00B931DA">
        <w:rPr>
          <w:rFonts w:ascii="Calibri" w:hAnsi="Calibri"/>
          <w:i/>
          <w:iCs/>
          <w:color w:val="1B6FB5"/>
          <w:sz w:val="20"/>
          <w:lang w:val="el-GR"/>
        </w:rPr>
        <w:t xml:space="preserve"> τους συγκεκριμένους στόχους</w:t>
      </w:r>
      <w:r w:rsidR="00FF0C55" w:rsidRPr="00B931DA">
        <w:rPr>
          <w:rFonts w:ascii="Calibri" w:hAnsi="Calibri"/>
          <w:i/>
          <w:iCs/>
          <w:color w:val="1B6FB5"/>
          <w:sz w:val="20"/>
          <w:lang w:val="el-GR"/>
        </w:rPr>
        <w:t xml:space="preserve"> της μετάβασης. </w:t>
      </w:r>
      <w:r w:rsidR="00FF0C55">
        <w:rPr>
          <w:rFonts w:ascii="Calibri" w:hAnsi="Calibri"/>
          <w:i/>
          <w:iCs/>
          <w:color w:val="1B6FB5"/>
          <w:sz w:val="20"/>
        </w:rPr>
        <w:t xml:space="preserve">&gt; </w:t>
      </w:r>
    </w:p>
    <w:p w14:paraId="763CF7CD" w14:textId="77777777" w:rsidR="0007285B" w:rsidRPr="007564C0" w:rsidRDefault="0007285B" w:rsidP="00FB4B04">
      <w:pPr>
        <w:rPr>
          <w:rFonts w:ascii="Calibri" w:hAnsi="Calibri"/>
        </w:rPr>
      </w:pPr>
    </w:p>
    <w:p w14:paraId="1BFB72EE" w14:textId="4992D52D" w:rsidR="0007285B" w:rsidRPr="007564C0" w:rsidRDefault="00B931DA" w:rsidP="002A6100">
      <w:pPr>
        <w:pStyle w:val="Heading2"/>
        <w:tabs>
          <w:tab w:val="num" w:pos="432"/>
        </w:tabs>
        <w:spacing w:before="0" w:after="0"/>
        <w:ind w:left="432" w:hanging="432"/>
        <w:rPr>
          <w:rFonts w:ascii="Calibri" w:hAnsi="Calibri"/>
          <w:szCs w:val="24"/>
        </w:rPr>
      </w:pPr>
      <w:bookmarkStart w:id="9" w:name="_Toc22467981"/>
      <w:r>
        <w:rPr>
          <w:rFonts w:ascii="Calibri" w:hAnsi="Calibri"/>
          <w:szCs w:val="24"/>
          <w:lang w:val="el-GR"/>
        </w:rPr>
        <w:t>Προυποθέσεις</w:t>
      </w:r>
      <w:bookmarkEnd w:id="9"/>
    </w:p>
    <w:p w14:paraId="1874C6E4" w14:textId="78EF7FF4" w:rsidR="0007285B" w:rsidRPr="00B931DA" w:rsidRDefault="00241A52" w:rsidP="00FB4B04">
      <w:pPr>
        <w:rPr>
          <w:rFonts w:ascii="Calibri" w:eastAsia="SimSun" w:hAnsi="Calibri"/>
          <w:i/>
          <w:iCs/>
          <w:color w:val="1B6FB5"/>
          <w:sz w:val="20"/>
          <w:lang w:val="el-GR"/>
        </w:rPr>
      </w:pPr>
      <w:r w:rsidRPr="00B931DA">
        <w:rPr>
          <w:rFonts w:ascii="Calibri" w:hAnsi="Calibri"/>
          <w:i/>
          <w:iCs/>
          <w:color w:val="1B6FB5"/>
          <w:sz w:val="20"/>
          <w:lang w:val="el-GR"/>
        </w:rPr>
        <w:t>&lt;</w:t>
      </w:r>
      <w:r w:rsidR="00395820" w:rsidRPr="00B931DA">
        <w:rPr>
          <w:rFonts w:ascii="Calibri" w:hAnsi="Calibri"/>
          <w:i/>
          <w:iCs/>
          <w:color w:val="1B6FB5"/>
          <w:sz w:val="20"/>
          <w:lang w:val="el-GR"/>
        </w:rPr>
        <w:t>Καταγράψτε τις ενέργειες</w:t>
      </w:r>
      <w:r w:rsidR="002B188C" w:rsidRPr="00B931DA">
        <w:rPr>
          <w:rFonts w:ascii="Calibri" w:hAnsi="Calibri"/>
          <w:i/>
          <w:iCs/>
          <w:color w:val="1B6FB5"/>
          <w:sz w:val="20"/>
          <w:lang w:val="el-GR"/>
        </w:rPr>
        <w:t xml:space="preserve"> </w:t>
      </w:r>
      <w:r w:rsidR="00426150" w:rsidRPr="00B931DA">
        <w:rPr>
          <w:rFonts w:ascii="Calibri" w:hAnsi="Calibri"/>
          <w:i/>
          <w:iCs/>
          <w:color w:val="1B6FB5"/>
          <w:sz w:val="20"/>
          <w:lang w:val="el-GR"/>
        </w:rPr>
        <w:t>πο</w:t>
      </w:r>
      <w:r w:rsidR="00395820" w:rsidRPr="00B931DA">
        <w:rPr>
          <w:rFonts w:ascii="Calibri" w:hAnsi="Calibri"/>
          <w:i/>
          <w:iCs/>
          <w:color w:val="1B6FB5"/>
          <w:sz w:val="20"/>
          <w:lang w:val="el-GR"/>
        </w:rPr>
        <w:t>υ πρέπει να ολοκληρωθούν προτού</w:t>
      </w:r>
      <w:r w:rsidR="00CF6012" w:rsidRPr="00B931DA">
        <w:rPr>
          <w:rFonts w:ascii="Calibri" w:hAnsi="Calibri"/>
          <w:i/>
          <w:iCs/>
          <w:color w:val="1B6FB5"/>
          <w:sz w:val="20"/>
          <w:lang w:val="el-GR"/>
        </w:rPr>
        <w:t xml:space="preserve"> </w:t>
      </w:r>
      <w:r w:rsidR="00426150" w:rsidRPr="00B931DA">
        <w:rPr>
          <w:rFonts w:ascii="Calibri" w:hAnsi="Calibri"/>
          <w:i/>
          <w:iCs/>
          <w:color w:val="1B6FB5"/>
          <w:sz w:val="20"/>
          <w:lang w:val="el-GR"/>
        </w:rPr>
        <w:t>ξεκινήσε</w:t>
      </w:r>
      <w:r w:rsidR="00395820" w:rsidRPr="00B931DA">
        <w:rPr>
          <w:rFonts w:ascii="Calibri" w:hAnsi="Calibri"/>
          <w:i/>
          <w:iCs/>
          <w:color w:val="1B6FB5"/>
          <w:sz w:val="20"/>
          <w:lang w:val="el-GR"/>
        </w:rPr>
        <w:t>ι η μετάβαση</w:t>
      </w:r>
      <w:r w:rsidR="00426150" w:rsidRPr="00B931DA">
        <w:rPr>
          <w:rFonts w:ascii="Calibri" w:hAnsi="Calibri"/>
          <w:i/>
          <w:iCs/>
          <w:color w:val="1B6FB5"/>
          <w:sz w:val="20"/>
          <w:lang w:val="el-GR"/>
        </w:rPr>
        <w:t>.</w:t>
      </w:r>
      <w:r w:rsidR="00CF6012" w:rsidRPr="00B931DA">
        <w:rPr>
          <w:rFonts w:ascii="Calibri" w:hAnsi="Calibri"/>
          <w:i/>
          <w:iCs/>
          <w:color w:val="1B6FB5"/>
          <w:sz w:val="20"/>
          <w:lang w:val="el-GR"/>
        </w:rPr>
        <w:t>&gt;</w:t>
      </w:r>
      <w:r w:rsidR="00426150" w:rsidRPr="00B931DA">
        <w:rPr>
          <w:rFonts w:ascii="Calibri" w:hAnsi="Calibri"/>
          <w:i/>
          <w:iCs/>
          <w:color w:val="1B6FB5"/>
          <w:sz w:val="20"/>
          <w:lang w:val="el-GR"/>
        </w:rPr>
        <w:t xml:space="preserve"> </w:t>
      </w:r>
    </w:p>
    <w:p w14:paraId="52FED5AB" w14:textId="7888C8EE" w:rsidR="0007285B" w:rsidRPr="00B931DA" w:rsidRDefault="00241A52" w:rsidP="00FB4B04">
      <w:pPr>
        <w:rPr>
          <w:rFonts w:ascii="Calibri" w:hAnsi="Calibri"/>
          <w:i/>
          <w:iCs/>
          <w:color w:val="1B6FB5"/>
          <w:sz w:val="20"/>
          <w:lang w:val="el-GR"/>
        </w:rPr>
      </w:pPr>
      <w:r w:rsidRPr="00B931DA">
        <w:rPr>
          <w:rFonts w:ascii="Calibri" w:hAnsi="Calibri"/>
          <w:i/>
          <w:iCs/>
          <w:color w:val="1B6FB5"/>
          <w:sz w:val="20"/>
          <w:lang w:val="el-GR"/>
        </w:rPr>
        <w:t>&lt;</w:t>
      </w:r>
      <w:r w:rsidR="00395820" w:rsidRPr="00B931DA">
        <w:rPr>
          <w:rFonts w:ascii="Calibri" w:hAnsi="Calibri"/>
          <w:i/>
          <w:iCs/>
          <w:color w:val="1B6FB5"/>
          <w:sz w:val="20"/>
          <w:lang w:val="el-GR"/>
        </w:rPr>
        <w:t>Καθορίστε</w:t>
      </w:r>
      <w:r w:rsidR="00AB3860" w:rsidRPr="00B931DA">
        <w:rPr>
          <w:rFonts w:ascii="Calibri" w:hAnsi="Calibri"/>
          <w:i/>
          <w:iCs/>
          <w:color w:val="1B6FB5"/>
          <w:sz w:val="20"/>
          <w:lang w:val="el-GR"/>
        </w:rPr>
        <w:t xml:space="preserve"> τι πρέπει να επιτευχθεί</w:t>
      </w:r>
      <w:r w:rsidR="004D2270" w:rsidRPr="00B931DA">
        <w:rPr>
          <w:rFonts w:ascii="Calibri" w:hAnsi="Calibri"/>
          <w:i/>
          <w:iCs/>
          <w:color w:val="1B6FB5"/>
          <w:sz w:val="20"/>
          <w:lang w:val="el-GR"/>
        </w:rPr>
        <w:t xml:space="preserve"> έτσι ώστε η μετάβαση να θεωρηθεί ολοκληρωμένη και επιτυχής.&gt;</w:t>
      </w:r>
    </w:p>
    <w:p w14:paraId="1557EDD8" w14:textId="77777777" w:rsidR="00905B40" w:rsidRPr="00B931DA" w:rsidRDefault="00905B40" w:rsidP="00FB4B04">
      <w:pPr>
        <w:rPr>
          <w:rFonts w:ascii="Calibri" w:hAnsi="Calibri"/>
          <w:i/>
          <w:color w:val="1F497D" w:themeColor="text2"/>
          <w:sz w:val="20"/>
          <w:lang w:val="el-GR"/>
        </w:rPr>
      </w:pPr>
    </w:p>
    <w:p w14:paraId="694C4072" w14:textId="47853A70" w:rsidR="00A05C78" w:rsidRPr="007564C0" w:rsidRDefault="00B931DA" w:rsidP="00A05C78">
      <w:pPr>
        <w:pStyle w:val="Heading2"/>
        <w:tabs>
          <w:tab w:val="num" w:pos="432"/>
        </w:tabs>
        <w:spacing w:before="0" w:after="0"/>
        <w:ind w:left="432" w:hanging="432"/>
        <w:rPr>
          <w:rFonts w:ascii="Calibri" w:hAnsi="Calibri"/>
          <w:szCs w:val="24"/>
        </w:rPr>
      </w:pPr>
      <w:bookmarkStart w:id="10" w:name="_Toc22467982"/>
      <w:r>
        <w:rPr>
          <w:rFonts w:ascii="Calibri" w:hAnsi="Calibri"/>
          <w:szCs w:val="24"/>
          <w:lang w:val="el-GR"/>
        </w:rPr>
        <w:t>Χρόνος</w:t>
      </w:r>
      <w:r>
        <w:rPr>
          <w:rFonts w:ascii="Calibri" w:hAnsi="Calibri"/>
          <w:szCs w:val="24"/>
        </w:rPr>
        <w:t xml:space="preserve"> </w:t>
      </w:r>
      <w:r w:rsidR="00065315">
        <w:rPr>
          <w:rFonts w:ascii="Calibri" w:hAnsi="Calibri"/>
          <w:szCs w:val="24"/>
        </w:rPr>
        <w:t>και</w:t>
      </w:r>
      <w:r w:rsidR="00894268">
        <w:rPr>
          <w:rFonts w:ascii="Calibri" w:hAnsi="Calibri"/>
          <w:szCs w:val="24"/>
        </w:rPr>
        <w:t xml:space="preserve"> </w:t>
      </w:r>
      <w:proofErr w:type="spellStart"/>
      <w:r w:rsidR="002D0E2E">
        <w:rPr>
          <w:rFonts w:ascii="Calibri" w:hAnsi="Calibri"/>
          <w:szCs w:val="24"/>
        </w:rPr>
        <w:t>Ορόσημ</w:t>
      </w:r>
      <w:proofErr w:type="spellEnd"/>
      <w:r w:rsidR="002D0E2E">
        <w:rPr>
          <w:rFonts w:ascii="Calibri" w:hAnsi="Calibri"/>
          <w:szCs w:val="24"/>
        </w:rPr>
        <w:t>α</w:t>
      </w:r>
      <w:bookmarkEnd w:id="10"/>
    </w:p>
    <w:p w14:paraId="2D515279" w14:textId="03315F76" w:rsidR="00A05C78" w:rsidRPr="00CD4718" w:rsidRDefault="00A05C78" w:rsidP="00A05C78">
      <w:pPr>
        <w:rPr>
          <w:rFonts w:ascii="Calibri" w:hAnsi="Calibri"/>
          <w:i/>
          <w:iCs/>
          <w:color w:val="1B6FB5"/>
          <w:sz w:val="20"/>
          <w:lang w:val="el-GR"/>
        </w:rPr>
      </w:pPr>
      <w:r w:rsidRPr="00B931DA">
        <w:rPr>
          <w:rFonts w:ascii="Calibri" w:hAnsi="Calibri"/>
          <w:i/>
          <w:iCs/>
          <w:color w:val="1B6FB5"/>
          <w:sz w:val="20"/>
          <w:lang w:val="el-GR"/>
        </w:rPr>
        <w:t>&lt;</w:t>
      </w:r>
      <w:r w:rsidR="00395820">
        <w:rPr>
          <w:rFonts w:ascii="Calibri" w:hAnsi="Calibri"/>
          <w:i/>
          <w:iCs/>
          <w:color w:val="1B6FB5"/>
          <w:sz w:val="20"/>
          <w:lang w:val="el-GR"/>
        </w:rPr>
        <w:t>Καθορίστε</w:t>
      </w:r>
      <w:r w:rsidR="002D0E2E">
        <w:rPr>
          <w:rFonts w:ascii="Calibri" w:hAnsi="Calibri"/>
          <w:i/>
          <w:iCs/>
          <w:color w:val="1B6FB5"/>
          <w:sz w:val="20"/>
          <w:lang w:val="el-GR"/>
        </w:rPr>
        <w:t xml:space="preserve"> το</w:t>
      </w:r>
      <w:r w:rsidR="00395820">
        <w:rPr>
          <w:rFonts w:ascii="Calibri" w:hAnsi="Calibri"/>
          <w:i/>
          <w:iCs/>
          <w:color w:val="1B6FB5"/>
          <w:sz w:val="20"/>
          <w:lang w:val="el-GR"/>
        </w:rPr>
        <w:t xml:space="preserve"> χρονοδιάγραμμα της μετάβασης και τα ορόσημα</w:t>
      </w:r>
      <w:r w:rsidR="00181712">
        <w:rPr>
          <w:rFonts w:ascii="Calibri" w:hAnsi="Calibri"/>
          <w:i/>
          <w:iCs/>
          <w:color w:val="1B6FB5"/>
          <w:sz w:val="20"/>
          <w:lang w:val="el-GR"/>
        </w:rPr>
        <w:t xml:space="preserve"> της</w:t>
      </w:r>
      <w:r w:rsidR="00395820">
        <w:rPr>
          <w:rFonts w:ascii="Calibri" w:hAnsi="Calibri"/>
          <w:i/>
          <w:iCs/>
          <w:color w:val="1B6FB5"/>
          <w:sz w:val="20"/>
          <w:lang w:val="el-GR"/>
        </w:rPr>
        <w:t xml:space="preserve"> μετάβασης</w:t>
      </w:r>
      <w:r w:rsidR="00181712">
        <w:rPr>
          <w:rFonts w:ascii="Calibri" w:hAnsi="Calibri"/>
          <w:i/>
          <w:iCs/>
          <w:color w:val="1B6FB5"/>
          <w:sz w:val="20"/>
          <w:lang w:val="el-GR"/>
        </w:rPr>
        <w:t>.&gt;</w:t>
      </w:r>
      <w:r w:rsidRPr="00B931DA">
        <w:rPr>
          <w:rFonts w:ascii="Calibri" w:hAnsi="Calibri"/>
          <w:i/>
          <w:iCs/>
          <w:color w:val="1B6FB5"/>
          <w:sz w:val="20"/>
          <w:lang w:val="el-GR"/>
        </w:rPr>
        <w:t xml:space="preserve"> </w:t>
      </w:r>
      <w:r w:rsidR="00395820" w:rsidRPr="00B931DA">
        <w:rPr>
          <w:rFonts w:ascii="Calibri" w:hAnsi="Calibri"/>
          <w:i/>
          <w:iCs/>
          <w:color w:val="1B6FB5"/>
          <w:sz w:val="20"/>
          <w:lang w:val="el-GR"/>
        </w:rPr>
        <w:t>Εκτιμήστε τη διάρκεια</w:t>
      </w:r>
      <w:r w:rsidR="002D0E2E" w:rsidRPr="00B931DA">
        <w:rPr>
          <w:rFonts w:ascii="Calibri" w:hAnsi="Calibri"/>
          <w:i/>
          <w:iCs/>
          <w:color w:val="1B6FB5"/>
          <w:sz w:val="20"/>
          <w:lang w:val="el-GR"/>
        </w:rPr>
        <w:t xml:space="preserve"> της </w:t>
      </w:r>
      <w:r w:rsidR="00D96790" w:rsidRPr="00B931DA">
        <w:rPr>
          <w:rFonts w:ascii="Calibri" w:hAnsi="Calibri"/>
          <w:i/>
          <w:iCs/>
          <w:color w:val="1B6FB5"/>
          <w:sz w:val="20"/>
          <w:lang w:val="el-GR"/>
        </w:rPr>
        <w:t xml:space="preserve">περιόδου μετάβασης </w:t>
      </w:r>
      <w:r w:rsidR="00395820" w:rsidRPr="00B931DA">
        <w:rPr>
          <w:rFonts w:ascii="Calibri" w:hAnsi="Calibri"/>
          <w:i/>
          <w:iCs/>
          <w:color w:val="1B6FB5"/>
          <w:sz w:val="20"/>
          <w:lang w:val="el-GR"/>
        </w:rPr>
        <w:t xml:space="preserve"> και  της αλληλεπικάλυψης με</w:t>
      </w:r>
      <w:r w:rsidR="00CD4718" w:rsidRPr="00B931DA">
        <w:rPr>
          <w:rFonts w:ascii="Calibri" w:hAnsi="Calibri"/>
          <w:i/>
          <w:iCs/>
          <w:color w:val="1B6FB5"/>
          <w:sz w:val="20"/>
          <w:lang w:val="el-GR"/>
        </w:rPr>
        <w:t xml:space="preserve"> άλλες δραστηριότητες </w:t>
      </w:r>
      <w:r w:rsidR="00D96790" w:rsidRPr="00B931DA">
        <w:rPr>
          <w:rFonts w:ascii="Calibri" w:hAnsi="Calibri"/>
          <w:i/>
          <w:iCs/>
          <w:color w:val="1B6FB5"/>
          <w:sz w:val="20"/>
          <w:lang w:val="el-GR"/>
        </w:rPr>
        <w:t xml:space="preserve">ανάπτυξης </w:t>
      </w:r>
      <w:r w:rsidR="00CD4718" w:rsidRPr="00B931DA">
        <w:rPr>
          <w:rFonts w:ascii="Calibri" w:hAnsi="Calibri"/>
          <w:i/>
          <w:iCs/>
          <w:color w:val="1B6FB5"/>
          <w:sz w:val="20"/>
          <w:lang w:val="el-GR"/>
        </w:rPr>
        <w:t>του έργου</w:t>
      </w:r>
      <w:r w:rsidR="00CA3C43" w:rsidRPr="00B931DA">
        <w:rPr>
          <w:rFonts w:ascii="Calibri" w:hAnsi="Calibri"/>
          <w:i/>
          <w:iCs/>
          <w:color w:val="1B6FB5"/>
          <w:sz w:val="20"/>
          <w:lang w:val="el-GR"/>
        </w:rPr>
        <w:t>.&gt;</w:t>
      </w:r>
      <w:r w:rsidR="002D0E2E" w:rsidRPr="00B931DA">
        <w:rPr>
          <w:rFonts w:ascii="Calibri" w:hAnsi="Calibri"/>
          <w:i/>
          <w:iCs/>
          <w:color w:val="1B6FB5"/>
          <w:sz w:val="20"/>
          <w:lang w:val="el-GR"/>
        </w:rPr>
        <w:t xml:space="preserve"> </w:t>
      </w:r>
    </w:p>
    <w:p w14:paraId="23D5A581" w14:textId="368447D7" w:rsidR="00894268" w:rsidRPr="00B931DA" w:rsidRDefault="00894268" w:rsidP="00894268">
      <w:pPr>
        <w:rPr>
          <w:rFonts w:ascii="Calibri" w:eastAsia="SimSun" w:hAnsi="Calibri"/>
          <w:i/>
          <w:iCs/>
          <w:color w:val="1B6FB5"/>
          <w:sz w:val="20"/>
          <w:lang w:val="el-GR"/>
        </w:rPr>
      </w:pPr>
      <w:r w:rsidRPr="00B931DA">
        <w:rPr>
          <w:rFonts w:ascii="Calibri" w:hAnsi="Calibri"/>
          <w:i/>
          <w:iCs/>
          <w:color w:val="1B6FB5"/>
          <w:sz w:val="20"/>
          <w:lang w:val="el-GR"/>
        </w:rPr>
        <w:t>&lt;</w:t>
      </w:r>
      <w:r w:rsidR="00395820" w:rsidRPr="00B931DA">
        <w:rPr>
          <w:rFonts w:ascii="Calibri" w:hAnsi="Calibri"/>
          <w:i/>
          <w:iCs/>
          <w:color w:val="1B6FB5"/>
          <w:sz w:val="20"/>
          <w:lang w:val="el-GR"/>
        </w:rPr>
        <w:t>Αναπτύξτε ένα χρονοδιάγραμμα υψηλού επιπέδου</w:t>
      </w:r>
      <w:r w:rsidR="002D0E2E" w:rsidRPr="00B931DA">
        <w:rPr>
          <w:rFonts w:ascii="Calibri" w:hAnsi="Calibri"/>
          <w:i/>
          <w:iCs/>
          <w:color w:val="1B6FB5"/>
          <w:sz w:val="20"/>
          <w:lang w:val="el-GR"/>
        </w:rPr>
        <w:t xml:space="preserve"> για όλες τις δραστηριότητες της μετάβασης.</w:t>
      </w:r>
      <w:r w:rsidR="00CA3C43" w:rsidRPr="00B931DA">
        <w:rPr>
          <w:rFonts w:ascii="Calibri" w:hAnsi="Calibri"/>
          <w:i/>
          <w:iCs/>
          <w:color w:val="1B6FB5"/>
          <w:sz w:val="20"/>
          <w:lang w:val="el-GR"/>
        </w:rPr>
        <w:t>&gt;</w:t>
      </w:r>
      <w:r w:rsidR="002D0E2E" w:rsidRPr="00B931DA">
        <w:rPr>
          <w:rFonts w:ascii="Calibri" w:hAnsi="Calibri"/>
          <w:i/>
          <w:iCs/>
          <w:color w:val="1B6FB5"/>
          <w:sz w:val="20"/>
          <w:lang w:val="el-GR"/>
        </w:rPr>
        <w:t xml:space="preserve"> </w:t>
      </w:r>
    </w:p>
    <w:p w14:paraId="563B0C85" w14:textId="77777777" w:rsidR="00A05C78" w:rsidRPr="00B931DA" w:rsidRDefault="00A05C78" w:rsidP="00A05C78">
      <w:pPr>
        <w:rPr>
          <w:rFonts w:ascii="Calibri" w:hAnsi="Calibri"/>
          <w:i/>
          <w:color w:val="1F497D" w:themeColor="text2"/>
          <w:sz w:val="20"/>
          <w:lang w:val="el-GR"/>
        </w:rPr>
      </w:pPr>
    </w:p>
    <w:p w14:paraId="325C2F2C" w14:textId="48AD7350" w:rsidR="00EC4434" w:rsidRPr="007564C0" w:rsidRDefault="00EB4CC9" w:rsidP="002A6100">
      <w:pPr>
        <w:pStyle w:val="Heading2"/>
        <w:tabs>
          <w:tab w:val="num" w:pos="432"/>
        </w:tabs>
        <w:spacing w:before="0" w:after="0"/>
        <w:ind w:left="432" w:hanging="432"/>
        <w:rPr>
          <w:rFonts w:ascii="Calibri" w:hAnsi="Calibri"/>
          <w:szCs w:val="24"/>
        </w:rPr>
      </w:pPr>
      <w:bookmarkStart w:id="11" w:name="_Toc22467983"/>
      <w:r>
        <w:rPr>
          <w:rFonts w:ascii="Calibri" w:hAnsi="Calibri"/>
          <w:szCs w:val="24"/>
          <w:lang w:val="el-GR"/>
        </w:rPr>
        <w:t>Δραστηριότητες</w:t>
      </w:r>
      <w:bookmarkEnd w:id="11"/>
    </w:p>
    <w:p w14:paraId="158A7132" w14:textId="157468F3" w:rsidR="0030587D" w:rsidRPr="00B931DA" w:rsidRDefault="00EC4434" w:rsidP="00EC4434">
      <w:pPr>
        <w:rPr>
          <w:rFonts w:ascii="Calibri" w:eastAsia="SimSun" w:hAnsi="Calibri"/>
          <w:i/>
          <w:iCs/>
          <w:color w:val="1B6FB5"/>
          <w:sz w:val="20"/>
          <w:lang w:val="el-GR"/>
        </w:rPr>
      </w:pPr>
      <w:r w:rsidRPr="00B931DA">
        <w:rPr>
          <w:rFonts w:ascii="Calibri" w:hAnsi="Calibri"/>
          <w:i/>
          <w:iCs/>
          <w:color w:val="1B6FB5"/>
          <w:sz w:val="20"/>
          <w:lang w:val="el-GR"/>
        </w:rPr>
        <w:t>&lt;</w:t>
      </w:r>
      <w:r w:rsidR="00395820">
        <w:rPr>
          <w:rFonts w:ascii="Calibri" w:hAnsi="Calibri"/>
          <w:i/>
          <w:iCs/>
          <w:color w:val="1B6FB5"/>
          <w:sz w:val="20"/>
          <w:lang w:val="el-GR"/>
        </w:rPr>
        <w:t>Προσδιορίστε</w:t>
      </w:r>
      <w:r w:rsidR="00395820" w:rsidRPr="00B931DA">
        <w:rPr>
          <w:rFonts w:ascii="Calibri" w:hAnsi="Calibri"/>
          <w:i/>
          <w:iCs/>
          <w:color w:val="1B6FB5"/>
          <w:sz w:val="20"/>
          <w:lang w:val="el-GR"/>
        </w:rPr>
        <w:t xml:space="preserve"> τις δραστηριότητες</w:t>
      </w:r>
      <w:r w:rsidR="00426150" w:rsidRPr="00B931DA">
        <w:rPr>
          <w:rFonts w:ascii="Calibri" w:hAnsi="Calibri"/>
          <w:i/>
          <w:iCs/>
          <w:color w:val="1B6FB5"/>
          <w:sz w:val="20"/>
          <w:lang w:val="el-GR"/>
        </w:rPr>
        <w:t xml:space="preserve"> οι οποί</w:t>
      </w:r>
      <w:r w:rsidR="00471245" w:rsidRPr="00B931DA">
        <w:rPr>
          <w:rFonts w:ascii="Calibri" w:hAnsi="Calibri"/>
          <w:i/>
          <w:iCs/>
          <w:color w:val="1B6FB5"/>
          <w:sz w:val="20"/>
          <w:lang w:val="el-GR"/>
        </w:rPr>
        <w:t xml:space="preserve">ες θα πρέπει να </w:t>
      </w:r>
      <w:r w:rsidR="00395820">
        <w:rPr>
          <w:rFonts w:ascii="Calibri" w:hAnsi="Calibri"/>
          <w:i/>
          <w:iCs/>
          <w:color w:val="1B6FB5"/>
          <w:sz w:val="20"/>
          <w:lang w:val="el-GR"/>
        </w:rPr>
        <w:t>αναληφθούν</w:t>
      </w:r>
      <w:r w:rsidR="00426150" w:rsidRPr="00B931DA">
        <w:rPr>
          <w:rFonts w:ascii="Calibri" w:hAnsi="Calibri"/>
          <w:i/>
          <w:iCs/>
          <w:color w:val="1B6FB5"/>
          <w:sz w:val="20"/>
          <w:lang w:val="el-GR"/>
        </w:rPr>
        <w:t xml:space="preserve"> κατά τη διάρκε</w:t>
      </w:r>
      <w:r w:rsidR="00774D21" w:rsidRPr="00B931DA">
        <w:rPr>
          <w:rFonts w:ascii="Calibri" w:hAnsi="Calibri"/>
          <w:i/>
          <w:iCs/>
          <w:color w:val="1B6FB5"/>
          <w:sz w:val="20"/>
          <w:lang w:val="el-GR"/>
        </w:rPr>
        <w:t>ια της διαδικασίας μετάβασης</w:t>
      </w:r>
      <w:r w:rsidR="002D6CC7" w:rsidRPr="00B931DA">
        <w:rPr>
          <w:rFonts w:ascii="Calibri" w:hAnsi="Calibri"/>
          <w:i/>
          <w:iCs/>
          <w:color w:val="1B6FB5"/>
          <w:sz w:val="20"/>
          <w:lang w:val="el-GR"/>
        </w:rPr>
        <w:t>.&gt;</w:t>
      </w:r>
    </w:p>
    <w:p w14:paraId="7B254634" w14:textId="6AAB208B" w:rsidR="00EC4434" w:rsidRPr="00B931DA" w:rsidRDefault="0030587D" w:rsidP="00EC4434">
      <w:pPr>
        <w:rPr>
          <w:rFonts w:ascii="Calibri" w:eastAsia="SimSun" w:hAnsi="Calibri"/>
          <w:i/>
          <w:iCs/>
          <w:color w:val="1B6FB5"/>
          <w:sz w:val="20"/>
          <w:lang w:val="el-GR"/>
        </w:rPr>
      </w:pPr>
      <w:r w:rsidRPr="00B931DA">
        <w:rPr>
          <w:rFonts w:ascii="Calibri" w:hAnsi="Calibri"/>
          <w:i/>
          <w:iCs/>
          <w:color w:val="1B6FB5"/>
          <w:sz w:val="20"/>
          <w:lang w:val="el-GR"/>
        </w:rPr>
        <w:t>&lt;</w:t>
      </w:r>
      <w:r w:rsidR="004C016B" w:rsidRPr="00B931DA">
        <w:rPr>
          <w:rFonts w:ascii="Calibri" w:hAnsi="Calibri"/>
          <w:i/>
          <w:iCs/>
          <w:color w:val="1B6FB5"/>
          <w:sz w:val="20"/>
          <w:lang w:val="el-GR"/>
        </w:rPr>
        <w:t xml:space="preserve"> Επισημάνετε</w:t>
      </w:r>
      <w:r w:rsidR="00C61255" w:rsidRPr="00B931DA">
        <w:rPr>
          <w:rFonts w:ascii="Calibri" w:hAnsi="Calibri"/>
          <w:i/>
          <w:iCs/>
          <w:color w:val="1B6FB5"/>
          <w:sz w:val="20"/>
          <w:lang w:val="el-GR"/>
        </w:rPr>
        <w:t xml:space="preserve"> ότι μερικά καθήκοντα ενδέχεται να επαναλαμβάνοντ</w:t>
      </w:r>
      <w:r w:rsidR="004C016B" w:rsidRPr="00B931DA">
        <w:rPr>
          <w:rFonts w:ascii="Calibri" w:hAnsi="Calibri"/>
          <w:i/>
          <w:iCs/>
          <w:color w:val="1B6FB5"/>
          <w:sz w:val="20"/>
          <w:lang w:val="el-GR"/>
        </w:rPr>
        <w:t xml:space="preserve">αι για διαφορετικά παραδοτέα </w:t>
      </w:r>
      <w:r w:rsidR="00C61255" w:rsidRPr="00B931DA">
        <w:rPr>
          <w:rFonts w:ascii="Calibri" w:hAnsi="Calibri"/>
          <w:i/>
          <w:iCs/>
          <w:color w:val="1B6FB5"/>
          <w:sz w:val="20"/>
          <w:lang w:val="el-GR"/>
        </w:rPr>
        <w:t>/</w:t>
      </w:r>
      <w:r w:rsidR="004C016B">
        <w:rPr>
          <w:rFonts w:ascii="Calibri" w:hAnsi="Calibri"/>
          <w:i/>
          <w:iCs/>
          <w:color w:val="1B6FB5"/>
          <w:sz w:val="20"/>
          <w:lang w:val="el-GR"/>
        </w:rPr>
        <w:t>ἠ και εκδόσεις παραδοτέων</w:t>
      </w:r>
      <w:r w:rsidR="004C016B" w:rsidRPr="00B931DA">
        <w:rPr>
          <w:rFonts w:ascii="Calibri" w:hAnsi="Calibri"/>
          <w:i/>
          <w:iCs/>
          <w:color w:val="1B6FB5"/>
          <w:sz w:val="20"/>
          <w:lang w:val="el-GR"/>
        </w:rPr>
        <w:t xml:space="preserve">. Συμπεριλάβετε </w:t>
      </w:r>
      <w:r w:rsidR="007919B0" w:rsidRPr="00B931DA">
        <w:rPr>
          <w:rFonts w:ascii="Calibri" w:hAnsi="Calibri"/>
          <w:i/>
          <w:iCs/>
          <w:color w:val="1B6FB5"/>
          <w:sz w:val="20"/>
          <w:lang w:val="el-GR"/>
        </w:rPr>
        <w:t xml:space="preserve">κάθε καθήκον για κάθε παραδοτέο ή </w:t>
      </w:r>
      <w:r w:rsidR="004C016B" w:rsidRPr="00B931DA">
        <w:rPr>
          <w:rFonts w:ascii="Calibri" w:hAnsi="Calibri"/>
          <w:i/>
          <w:iCs/>
          <w:color w:val="1B6FB5"/>
          <w:sz w:val="20"/>
          <w:lang w:val="el-GR"/>
        </w:rPr>
        <w:t>έκδοση παραδοτέου</w:t>
      </w:r>
      <w:r w:rsidRPr="00B931DA">
        <w:rPr>
          <w:rFonts w:ascii="Calibri" w:hAnsi="Calibri"/>
          <w:i/>
          <w:iCs/>
          <w:color w:val="1B6FB5"/>
          <w:sz w:val="20"/>
          <w:lang w:val="el-GR"/>
        </w:rPr>
        <w:t>.&gt;</w:t>
      </w:r>
    </w:p>
    <w:p w14:paraId="60033E30" w14:textId="01847A09" w:rsidR="00EC4434" w:rsidRPr="00C946F9" w:rsidRDefault="0095241F" w:rsidP="00EC4434">
      <w:pPr>
        <w:rPr>
          <w:rFonts w:ascii="Calibri" w:hAnsi="Calibri"/>
          <w:i/>
          <w:iCs/>
          <w:color w:val="1B6FB5"/>
          <w:sz w:val="20"/>
        </w:rPr>
      </w:pPr>
      <w:r w:rsidRPr="00B931DA">
        <w:rPr>
          <w:rFonts w:ascii="Calibri" w:hAnsi="Calibri"/>
          <w:i/>
          <w:iCs/>
          <w:color w:val="1B6FB5"/>
          <w:sz w:val="20"/>
          <w:lang w:val="el-GR"/>
        </w:rPr>
        <w:t>&lt;</w:t>
      </w:r>
      <w:r w:rsidR="004C016B" w:rsidRPr="00B931DA">
        <w:rPr>
          <w:rFonts w:ascii="Calibri" w:hAnsi="Calibri"/>
          <w:i/>
          <w:iCs/>
          <w:color w:val="1B6FB5"/>
          <w:sz w:val="20"/>
          <w:lang w:val="el-GR"/>
        </w:rPr>
        <w:t>Καταγράψτε τις κύριες</w:t>
      </w:r>
      <w:r w:rsidR="00426150" w:rsidRPr="00B931DA">
        <w:rPr>
          <w:rFonts w:ascii="Calibri" w:hAnsi="Calibri"/>
          <w:i/>
          <w:iCs/>
          <w:color w:val="1B6FB5"/>
          <w:sz w:val="20"/>
          <w:lang w:val="el-GR"/>
        </w:rPr>
        <w:t xml:space="preserve"> </w:t>
      </w:r>
      <w:r w:rsidR="004C016B" w:rsidRPr="00B931DA">
        <w:rPr>
          <w:rFonts w:ascii="Calibri" w:hAnsi="Calibri"/>
          <w:i/>
          <w:iCs/>
          <w:color w:val="1B6FB5"/>
          <w:sz w:val="20"/>
          <w:lang w:val="el-GR"/>
        </w:rPr>
        <w:t>δραστηριότητες</w:t>
      </w:r>
      <w:r w:rsidR="00426150" w:rsidRPr="00B931DA">
        <w:rPr>
          <w:rFonts w:ascii="Calibri" w:hAnsi="Calibri"/>
          <w:i/>
          <w:iCs/>
          <w:color w:val="1B6FB5"/>
          <w:sz w:val="20"/>
          <w:lang w:val="el-GR"/>
        </w:rPr>
        <w:t xml:space="preserve"> της μετάβασης στο παρακάτω πίνακα. </w:t>
      </w:r>
      <w:r w:rsidR="00426150">
        <w:rPr>
          <w:rFonts w:ascii="Calibri" w:hAnsi="Calibri"/>
          <w:i/>
          <w:iCs/>
          <w:color w:val="1B6FB5"/>
          <w:sz w:val="20"/>
        </w:rPr>
        <w:t>&gt;</w:t>
      </w: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10"/>
        <w:gridCol w:w="1418"/>
        <w:gridCol w:w="1417"/>
        <w:gridCol w:w="1276"/>
        <w:gridCol w:w="2835"/>
      </w:tblGrid>
      <w:tr w:rsidR="00EC4434" w:rsidRPr="007564C0" w14:paraId="62C7734B" w14:textId="77777777" w:rsidTr="00C946F9">
        <w:tc>
          <w:tcPr>
            <w:tcW w:w="2410" w:type="dxa"/>
            <w:shd w:val="clear" w:color="auto" w:fill="E6E6E6"/>
          </w:tcPr>
          <w:p w14:paraId="777596AB" w14:textId="5D65FFCB" w:rsidR="00EC4434" w:rsidRPr="00C946F9" w:rsidRDefault="00C946F9" w:rsidP="003B17C9">
            <w:pPr>
              <w:jc w:val="center"/>
              <w:rPr>
                <w:rFonts w:ascii="Calibri" w:hAnsi="Calibri"/>
                <w:b/>
                <w:lang w:val="el-GR"/>
              </w:rPr>
            </w:pPr>
            <w:r>
              <w:rPr>
                <w:rFonts w:ascii="Calibri" w:hAnsi="Calibri"/>
                <w:b/>
                <w:lang w:val="el-GR"/>
              </w:rPr>
              <w:t>Περιγραφή Δραστηριοτήτων</w:t>
            </w:r>
          </w:p>
        </w:tc>
        <w:tc>
          <w:tcPr>
            <w:tcW w:w="1418" w:type="dxa"/>
            <w:shd w:val="clear" w:color="auto" w:fill="E6E6E6"/>
          </w:tcPr>
          <w:p w14:paraId="75221927" w14:textId="7DB07B7F" w:rsidR="00EC4434" w:rsidRPr="00C946F9" w:rsidRDefault="00C946F9" w:rsidP="00C8531D">
            <w:pPr>
              <w:jc w:val="center"/>
              <w:rPr>
                <w:rFonts w:ascii="Calibri" w:hAnsi="Calibri"/>
                <w:b/>
                <w:lang w:val="el-GR"/>
              </w:rPr>
            </w:pPr>
            <w:r>
              <w:rPr>
                <w:rFonts w:ascii="Calibri" w:hAnsi="Calibri"/>
                <w:b/>
                <w:lang w:val="el-GR"/>
              </w:rPr>
              <w:t>Εκτιμώμενη Προσπάθεια</w:t>
            </w:r>
          </w:p>
        </w:tc>
        <w:tc>
          <w:tcPr>
            <w:tcW w:w="1417" w:type="dxa"/>
            <w:shd w:val="clear" w:color="auto" w:fill="E6E6E6"/>
          </w:tcPr>
          <w:p w14:paraId="382BD0E6" w14:textId="524A6EA1" w:rsidR="00EC4434" w:rsidRPr="007564C0" w:rsidRDefault="0002253E" w:rsidP="003B17C9">
            <w:pPr>
              <w:jc w:val="center"/>
              <w:rPr>
                <w:rFonts w:ascii="Calibri" w:hAnsi="Calibri"/>
                <w:b/>
              </w:rPr>
            </w:pPr>
            <w:proofErr w:type="spellStart"/>
            <w:r>
              <w:rPr>
                <w:rFonts w:ascii="Calibri" w:hAnsi="Calibri"/>
                <w:b/>
              </w:rPr>
              <w:t>Ημερομηνίες</w:t>
            </w:r>
            <w:proofErr w:type="spellEnd"/>
            <w:r w:rsidR="00C946F9">
              <w:rPr>
                <w:rFonts w:ascii="Calibri" w:hAnsi="Calibri"/>
                <w:b/>
              </w:rPr>
              <w:t xml:space="preserve"> </w:t>
            </w:r>
            <w:proofErr w:type="spellStart"/>
            <w:r w:rsidR="00C946F9">
              <w:rPr>
                <w:rFonts w:ascii="Calibri" w:hAnsi="Calibri"/>
                <w:b/>
              </w:rPr>
              <w:t>Αρχή</w:t>
            </w:r>
            <w:proofErr w:type="spellEnd"/>
            <w:r w:rsidR="00C946F9">
              <w:rPr>
                <w:rFonts w:ascii="Calibri" w:hAnsi="Calibri"/>
                <w:b/>
              </w:rPr>
              <w:t xml:space="preserve"> </w:t>
            </w:r>
            <w:r w:rsidR="00C946F9">
              <w:rPr>
                <w:rFonts w:ascii="Calibri" w:hAnsi="Calibri"/>
                <w:b/>
                <w:lang w:val="en-US"/>
              </w:rPr>
              <w:t>-</w:t>
            </w:r>
            <w:r w:rsidR="00C946F9">
              <w:rPr>
                <w:rFonts w:ascii="Calibri" w:hAnsi="Calibri"/>
                <w:b/>
                <w:lang w:val="el-GR"/>
              </w:rPr>
              <w:t>Τέλο</w:t>
            </w:r>
            <w:r w:rsidR="004C016B">
              <w:rPr>
                <w:rFonts w:ascii="Calibri" w:hAnsi="Calibri"/>
                <w:b/>
                <w:lang w:val="el-GR"/>
              </w:rPr>
              <w:t>υ</w:t>
            </w:r>
            <w:r w:rsidR="00C946F9">
              <w:rPr>
                <w:rFonts w:ascii="Calibri" w:hAnsi="Calibri"/>
                <w:b/>
                <w:lang w:val="el-GR"/>
              </w:rPr>
              <w:t>ς</w:t>
            </w:r>
          </w:p>
        </w:tc>
        <w:tc>
          <w:tcPr>
            <w:tcW w:w="1276" w:type="dxa"/>
            <w:shd w:val="clear" w:color="auto" w:fill="E6E6E6"/>
          </w:tcPr>
          <w:p w14:paraId="03F9D868" w14:textId="18C56B64" w:rsidR="00EC4434" w:rsidRPr="00C946F9" w:rsidRDefault="00C946F9" w:rsidP="003B17C9">
            <w:pPr>
              <w:jc w:val="center"/>
              <w:rPr>
                <w:rFonts w:ascii="Calibri" w:hAnsi="Calibri"/>
                <w:b/>
                <w:lang w:val="el-GR"/>
              </w:rPr>
            </w:pPr>
            <w:r>
              <w:rPr>
                <w:rFonts w:ascii="Calibri" w:hAnsi="Calibri"/>
                <w:b/>
              </w:rPr>
              <w:t>Π</w:t>
            </w:r>
            <w:r>
              <w:rPr>
                <w:rFonts w:ascii="Calibri" w:hAnsi="Calibri"/>
                <w:b/>
                <w:lang w:val="el-GR"/>
              </w:rPr>
              <w:t>όρος</w:t>
            </w:r>
          </w:p>
        </w:tc>
        <w:tc>
          <w:tcPr>
            <w:tcW w:w="2835" w:type="dxa"/>
            <w:shd w:val="clear" w:color="auto" w:fill="E6E6E6"/>
          </w:tcPr>
          <w:p w14:paraId="22EFC0E2" w14:textId="487329DF" w:rsidR="00EC4434" w:rsidRPr="007564C0" w:rsidRDefault="00C946F9" w:rsidP="003B17C9">
            <w:pPr>
              <w:jc w:val="center"/>
              <w:rPr>
                <w:rFonts w:ascii="Calibri" w:hAnsi="Calibri"/>
                <w:b/>
              </w:rPr>
            </w:pPr>
            <w:proofErr w:type="spellStart"/>
            <w:r>
              <w:rPr>
                <w:rFonts w:ascii="Calibri" w:hAnsi="Calibri"/>
                <w:b/>
              </w:rPr>
              <w:t>Λοι</w:t>
            </w:r>
            <w:proofErr w:type="spellEnd"/>
            <w:r>
              <w:rPr>
                <w:rFonts w:ascii="Calibri" w:hAnsi="Calibri"/>
                <w:b/>
              </w:rPr>
              <w:t xml:space="preserve">πά </w:t>
            </w:r>
            <w:proofErr w:type="spellStart"/>
            <w:r>
              <w:rPr>
                <w:rFonts w:ascii="Calibri" w:hAnsi="Calibri"/>
                <w:b/>
              </w:rPr>
              <w:t>Σχόλι</w:t>
            </w:r>
            <w:proofErr w:type="spellEnd"/>
            <w:r>
              <w:rPr>
                <w:rFonts w:ascii="Calibri" w:hAnsi="Calibri"/>
                <w:b/>
              </w:rPr>
              <w:t>α</w:t>
            </w:r>
          </w:p>
        </w:tc>
      </w:tr>
      <w:tr w:rsidR="00EC4434" w:rsidRPr="007564C0" w14:paraId="6FF2E526" w14:textId="77777777" w:rsidTr="00C946F9">
        <w:trPr>
          <w:trHeight w:val="125"/>
        </w:trPr>
        <w:tc>
          <w:tcPr>
            <w:tcW w:w="2410" w:type="dxa"/>
          </w:tcPr>
          <w:p w14:paraId="189EF23E" w14:textId="77777777" w:rsidR="00EC4434" w:rsidRPr="007564C0" w:rsidRDefault="00EC4434" w:rsidP="003B17C9">
            <w:pPr>
              <w:rPr>
                <w:rFonts w:ascii="Calibri" w:hAnsi="Calibri"/>
              </w:rPr>
            </w:pPr>
          </w:p>
        </w:tc>
        <w:tc>
          <w:tcPr>
            <w:tcW w:w="1418" w:type="dxa"/>
          </w:tcPr>
          <w:p w14:paraId="24C000E1" w14:textId="77777777" w:rsidR="00EC4434" w:rsidRPr="007564C0" w:rsidRDefault="00EC4434" w:rsidP="003B17C9">
            <w:pPr>
              <w:rPr>
                <w:rFonts w:ascii="Calibri" w:hAnsi="Calibri"/>
              </w:rPr>
            </w:pPr>
          </w:p>
        </w:tc>
        <w:tc>
          <w:tcPr>
            <w:tcW w:w="1417" w:type="dxa"/>
          </w:tcPr>
          <w:p w14:paraId="74EE6EBC" w14:textId="77777777" w:rsidR="00EC4434" w:rsidRPr="007564C0" w:rsidRDefault="00EC4434" w:rsidP="003B17C9">
            <w:pPr>
              <w:rPr>
                <w:rFonts w:ascii="Calibri" w:hAnsi="Calibri"/>
              </w:rPr>
            </w:pPr>
          </w:p>
        </w:tc>
        <w:tc>
          <w:tcPr>
            <w:tcW w:w="1276" w:type="dxa"/>
          </w:tcPr>
          <w:p w14:paraId="7A1B0892" w14:textId="77777777" w:rsidR="00EC4434" w:rsidRPr="007564C0" w:rsidRDefault="00EC4434" w:rsidP="003B17C9">
            <w:pPr>
              <w:rPr>
                <w:rFonts w:ascii="Calibri" w:hAnsi="Calibri"/>
              </w:rPr>
            </w:pPr>
          </w:p>
        </w:tc>
        <w:tc>
          <w:tcPr>
            <w:tcW w:w="2835" w:type="dxa"/>
          </w:tcPr>
          <w:p w14:paraId="7A24C6FE" w14:textId="77777777" w:rsidR="00EC4434" w:rsidRPr="007564C0" w:rsidRDefault="00EC4434" w:rsidP="003B17C9">
            <w:pPr>
              <w:rPr>
                <w:rFonts w:ascii="Calibri" w:hAnsi="Calibri"/>
              </w:rPr>
            </w:pPr>
          </w:p>
        </w:tc>
      </w:tr>
    </w:tbl>
    <w:p w14:paraId="544DCBC7" w14:textId="77777777" w:rsidR="007147E5" w:rsidRPr="007564C0" w:rsidRDefault="007147E5" w:rsidP="007147E5">
      <w:pPr>
        <w:pStyle w:val="Text1"/>
      </w:pPr>
    </w:p>
    <w:p w14:paraId="478F7D90" w14:textId="700A1A73" w:rsidR="00C8531D" w:rsidRPr="00B931DA" w:rsidRDefault="00C8531D" w:rsidP="00C8531D">
      <w:pPr>
        <w:rPr>
          <w:rFonts w:ascii="Calibri" w:hAnsi="Calibri"/>
          <w:i/>
          <w:iCs/>
          <w:color w:val="1B6FB5"/>
          <w:sz w:val="20"/>
          <w:lang w:val="el-GR"/>
        </w:rPr>
      </w:pPr>
      <w:r w:rsidRPr="00B931DA">
        <w:rPr>
          <w:rFonts w:ascii="Calibri" w:hAnsi="Calibri"/>
          <w:i/>
          <w:iCs/>
          <w:color w:val="1B6FB5"/>
          <w:sz w:val="20"/>
          <w:lang w:val="el-GR"/>
        </w:rPr>
        <w:t>&lt;</w:t>
      </w:r>
      <w:r w:rsidR="0002253E" w:rsidRPr="00B931DA">
        <w:rPr>
          <w:rFonts w:ascii="Calibri" w:hAnsi="Calibri"/>
          <w:i/>
          <w:iCs/>
          <w:color w:val="1B6FB5"/>
          <w:sz w:val="20"/>
          <w:lang w:val="el-GR"/>
        </w:rPr>
        <w:t>Μην ξεχνάτε ὀ</w:t>
      </w:r>
      <w:r w:rsidR="00C946F9" w:rsidRPr="00B931DA">
        <w:rPr>
          <w:rFonts w:ascii="Calibri" w:hAnsi="Calibri"/>
          <w:i/>
          <w:iCs/>
          <w:color w:val="1B6FB5"/>
          <w:sz w:val="20"/>
          <w:lang w:val="el-GR"/>
        </w:rPr>
        <w:t xml:space="preserve">τι οι </w:t>
      </w:r>
      <w:r w:rsidR="00A3704D" w:rsidRPr="00B931DA">
        <w:rPr>
          <w:rFonts w:ascii="Calibri" w:hAnsi="Calibri"/>
          <w:i/>
          <w:iCs/>
          <w:color w:val="1B6FB5"/>
          <w:sz w:val="20"/>
          <w:lang w:val="el-GR"/>
        </w:rPr>
        <w:t>δραστηριότητες που περιγράφονται</w:t>
      </w:r>
      <w:r w:rsidR="00C946F9" w:rsidRPr="00B931DA">
        <w:rPr>
          <w:rFonts w:ascii="Calibri" w:hAnsi="Calibri"/>
          <w:i/>
          <w:iCs/>
          <w:color w:val="1B6FB5"/>
          <w:sz w:val="20"/>
          <w:lang w:val="el-GR"/>
        </w:rPr>
        <w:t xml:space="preserve"> σε αυτή την ενότητα μ</w:t>
      </w:r>
      <w:r w:rsidR="00AA2E51" w:rsidRPr="00B931DA">
        <w:rPr>
          <w:rFonts w:ascii="Calibri" w:hAnsi="Calibri"/>
          <w:i/>
          <w:iCs/>
          <w:color w:val="1B6FB5"/>
          <w:sz w:val="20"/>
          <w:lang w:val="el-GR"/>
        </w:rPr>
        <w:t xml:space="preserve">πορούν να κατατμηθούν περαιτέρω, να αναλυθούν και να προγραμματιστούν στο </w:t>
      </w:r>
      <w:r w:rsidR="00AA2E51">
        <w:rPr>
          <w:rFonts w:ascii="Calibri" w:hAnsi="Calibri"/>
          <w:i/>
          <w:iCs/>
          <w:color w:val="1B6FB5"/>
          <w:sz w:val="20"/>
          <w:lang w:val="el-GR"/>
        </w:rPr>
        <w:t xml:space="preserve">συνολικό </w:t>
      </w:r>
      <w:r w:rsidR="00AA2E51" w:rsidRPr="00B931DA">
        <w:rPr>
          <w:rFonts w:ascii="Calibri" w:hAnsi="Calibri"/>
          <w:i/>
          <w:iCs/>
          <w:color w:val="1B6FB5"/>
          <w:sz w:val="20"/>
          <w:lang w:val="el-GR"/>
        </w:rPr>
        <w:t>Σχέδιο Εργασιών του Έργου. Θα πρέπει να ελεχθούν και να διαχειριστούν ως μέρος των δραστηριοτήτων του έργου.&gt;</w:t>
      </w:r>
    </w:p>
    <w:p w14:paraId="66D0E935" w14:textId="77777777" w:rsidR="00C8531D" w:rsidRPr="00B931DA" w:rsidRDefault="00C8531D" w:rsidP="007147E5">
      <w:pPr>
        <w:pStyle w:val="Text1"/>
        <w:rPr>
          <w:lang w:val="el-GR"/>
        </w:rPr>
      </w:pPr>
    </w:p>
    <w:p w14:paraId="778F85AB" w14:textId="0927ECCC" w:rsidR="007147E5" w:rsidRPr="007564C0" w:rsidRDefault="00AA2E51" w:rsidP="007147E5">
      <w:pPr>
        <w:pStyle w:val="Heading2"/>
        <w:tabs>
          <w:tab w:val="num" w:pos="432"/>
        </w:tabs>
        <w:spacing w:before="0" w:after="0"/>
        <w:ind w:left="432" w:hanging="432"/>
        <w:rPr>
          <w:rFonts w:ascii="Calibri" w:hAnsi="Calibri"/>
          <w:szCs w:val="24"/>
        </w:rPr>
      </w:pPr>
      <w:bookmarkStart w:id="12" w:name="_Toc22467984"/>
      <w:r>
        <w:rPr>
          <w:rFonts w:ascii="Calibri" w:hAnsi="Calibri"/>
          <w:szCs w:val="24"/>
        </w:rPr>
        <w:t>Υπ</w:t>
      </w:r>
      <w:proofErr w:type="spellStart"/>
      <w:r>
        <w:rPr>
          <w:rFonts w:ascii="Calibri" w:hAnsi="Calibri"/>
          <w:szCs w:val="24"/>
        </w:rPr>
        <w:t>ευθυνότητες</w:t>
      </w:r>
      <w:bookmarkEnd w:id="12"/>
      <w:proofErr w:type="spellEnd"/>
    </w:p>
    <w:p w14:paraId="5807F525" w14:textId="58CDC60A" w:rsidR="007147E5" w:rsidRPr="00B931DA" w:rsidRDefault="007147E5" w:rsidP="007147E5">
      <w:pPr>
        <w:rPr>
          <w:rFonts w:ascii="Calibri" w:hAnsi="Calibri"/>
          <w:i/>
          <w:iCs/>
          <w:color w:val="1B6FB5"/>
          <w:sz w:val="20"/>
          <w:lang w:val="el-GR"/>
        </w:rPr>
      </w:pPr>
      <w:r w:rsidRPr="00B931DA">
        <w:rPr>
          <w:rFonts w:ascii="Calibri" w:hAnsi="Calibri"/>
          <w:i/>
          <w:iCs/>
          <w:color w:val="1B6FB5"/>
          <w:sz w:val="20"/>
          <w:lang w:val="el-GR"/>
        </w:rPr>
        <w:t>&lt;</w:t>
      </w:r>
      <w:r w:rsidR="004C016B" w:rsidRPr="00B931DA">
        <w:rPr>
          <w:rFonts w:ascii="Calibri" w:hAnsi="Calibri"/>
          <w:i/>
          <w:iCs/>
          <w:color w:val="1B6FB5"/>
          <w:sz w:val="20"/>
          <w:lang w:val="el-GR"/>
        </w:rPr>
        <w:t>Προσδιορίστε</w:t>
      </w:r>
      <w:r w:rsidR="004B6608" w:rsidRPr="00B931DA">
        <w:rPr>
          <w:rFonts w:ascii="Calibri" w:hAnsi="Calibri"/>
          <w:i/>
          <w:iCs/>
          <w:color w:val="1B6FB5"/>
          <w:sz w:val="20"/>
          <w:lang w:val="el-GR"/>
        </w:rPr>
        <w:t xml:space="preserve"> τους ρόλους και τις υπευθυνότητες</w:t>
      </w:r>
      <w:r w:rsidR="003940F9" w:rsidRPr="00B931DA">
        <w:rPr>
          <w:rFonts w:ascii="Calibri" w:hAnsi="Calibri"/>
          <w:i/>
          <w:iCs/>
          <w:color w:val="1B6FB5"/>
          <w:sz w:val="20"/>
          <w:lang w:val="el-GR"/>
        </w:rPr>
        <w:t xml:space="preserve"> των διατιθέμενων </w:t>
      </w:r>
      <w:r w:rsidR="00C6252F" w:rsidRPr="00B931DA">
        <w:rPr>
          <w:rFonts w:ascii="Calibri" w:hAnsi="Calibri"/>
          <w:i/>
          <w:iCs/>
          <w:color w:val="1B6FB5"/>
          <w:sz w:val="20"/>
          <w:lang w:val="el-GR"/>
        </w:rPr>
        <w:t>πόρων σε κάθε πτυχή της</w:t>
      </w:r>
      <w:r w:rsidR="003940F9" w:rsidRPr="00B931DA">
        <w:rPr>
          <w:rFonts w:ascii="Calibri" w:hAnsi="Calibri"/>
          <w:i/>
          <w:iCs/>
          <w:color w:val="1B6FB5"/>
          <w:sz w:val="20"/>
          <w:lang w:val="el-GR"/>
        </w:rPr>
        <w:t xml:space="preserve"> διαδικασίας</w:t>
      </w:r>
      <w:r w:rsidR="00C6252F" w:rsidRPr="00B931DA">
        <w:rPr>
          <w:rFonts w:ascii="Calibri" w:hAnsi="Calibri"/>
          <w:i/>
          <w:iCs/>
          <w:color w:val="1B6FB5"/>
          <w:sz w:val="20"/>
          <w:lang w:val="el-GR"/>
        </w:rPr>
        <w:t xml:space="preserve"> </w:t>
      </w:r>
      <w:r w:rsidR="003940F9" w:rsidRPr="00B931DA">
        <w:rPr>
          <w:rFonts w:ascii="Calibri" w:hAnsi="Calibri"/>
          <w:i/>
          <w:iCs/>
          <w:color w:val="1B6FB5"/>
          <w:sz w:val="20"/>
          <w:lang w:val="el-GR"/>
        </w:rPr>
        <w:t>μετάβασης</w:t>
      </w:r>
      <w:r w:rsidR="00C6252F" w:rsidRPr="00B931DA">
        <w:rPr>
          <w:rFonts w:ascii="Calibri" w:hAnsi="Calibri"/>
          <w:i/>
          <w:iCs/>
          <w:color w:val="1B6FB5"/>
          <w:sz w:val="20"/>
          <w:lang w:val="el-GR"/>
        </w:rPr>
        <w:t>.&gt;</w:t>
      </w:r>
      <w:r w:rsidR="00AA2E51" w:rsidRPr="00B931DA">
        <w:rPr>
          <w:rFonts w:ascii="Calibri" w:hAnsi="Calibri"/>
          <w:i/>
          <w:iCs/>
          <w:color w:val="1B6FB5"/>
          <w:sz w:val="20"/>
          <w:lang w:val="el-GR"/>
        </w:rPr>
        <w:t xml:space="preserve"> </w:t>
      </w:r>
    </w:p>
    <w:p w14:paraId="4E4C0C6F" w14:textId="77777777" w:rsidR="00FE445F" w:rsidRPr="00B931DA" w:rsidRDefault="00FE445F" w:rsidP="007147E5">
      <w:pPr>
        <w:rPr>
          <w:rFonts w:ascii="Calibri" w:eastAsia="SimSun" w:hAnsi="Calibri"/>
          <w:i/>
          <w:iCs/>
          <w:color w:val="1B6FB5"/>
          <w:sz w:val="20"/>
          <w:lang w:val="el-GR"/>
        </w:rPr>
      </w:pPr>
    </w:p>
    <w:p w14:paraId="75352634" w14:textId="70120910" w:rsidR="00913FD2" w:rsidRPr="007564C0" w:rsidRDefault="00025576" w:rsidP="00913FD2">
      <w:pPr>
        <w:pStyle w:val="Heading2"/>
        <w:rPr>
          <w:rFonts w:ascii="Calibri" w:hAnsi="Calibri"/>
          <w:szCs w:val="24"/>
        </w:rPr>
      </w:pPr>
      <w:bookmarkStart w:id="13" w:name="_Toc4616193"/>
      <w:r>
        <w:rPr>
          <w:rFonts w:ascii="Calibri" w:hAnsi="Calibri"/>
          <w:szCs w:val="24"/>
          <w:lang w:val="el-GR"/>
        </w:rPr>
        <w:t xml:space="preserve"> </w:t>
      </w:r>
      <w:bookmarkStart w:id="14" w:name="_Toc22467985"/>
      <w:r w:rsidR="00B934E1">
        <w:rPr>
          <w:rFonts w:ascii="Calibri" w:hAnsi="Calibri"/>
          <w:szCs w:val="24"/>
          <w:lang w:val="el-GR"/>
        </w:rPr>
        <w:t>Απαιτήσεις</w:t>
      </w:r>
      <w:r w:rsidR="00B931DA">
        <w:rPr>
          <w:rFonts w:ascii="Calibri" w:hAnsi="Calibri"/>
          <w:szCs w:val="24"/>
          <w:lang w:val="el-GR"/>
        </w:rPr>
        <w:t xml:space="preserve"> Συντονισμού</w:t>
      </w:r>
      <w:bookmarkEnd w:id="13"/>
      <w:bookmarkEnd w:id="14"/>
    </w:p>
    <w:p w14:paraId="44FD35AF" w14:textId="0EB53A60" w:rsidR="00B1101C" w:rsidRPr="00B931DA" w:rsidRDefault="00913FD2" w:rsidP="00913FD2">
      <w:pPr>
        <w:rPr>
          <w:rFonts w:ascii="Calibri" w:eastAsia="SimSun" w:hAnsi="Calibri"/>
          <w:i/>
          <w:iCs/>
          <w:color w:val="1B6FB5"/>
          <w:sz w:val="20"/>
          <w:lang w:val="el-GR"/>
        </w:rPr>
      </w:pPr>
      <w:r w:rsidRPr="00B931DA">
        <w:rPr>
          <w:rFonts w:ascii="Calibri" w:hAnsi="Calibri"/>
          <w:i/>
          <w:iCs/>
          <w:color w:val="1B6FB5"/>
          <w:sz w:val="20"/>
          <w:lang w:val="el-GR"/>
        </w:rPr>
        <w:t>&lt;</w:t>
      </w:r>
      <w:r w:rsidR="004B6608" w:rsidRPr="00B931DA">
        <w:rPr>
          <w:rFonts w:ascii="Calibri" w:hAnsi="Calibri"/>
          <w:i/>
          <w:iCs/>
          <w:color w:val="1B6FB5"/>
          <w:sz w:val="20"/>
          <w:lang w:val="el-GR"/>
        </w:rPr>
        <w:t>Προσδιορίστε όπου απαιτείται συντονισμός</w:t>
      </w:r>
      <w:r w:rsidR="005E7FE4" w:rsidRPr="00B931DA">
        <w:rPr>
          <w:rFonts w:ascii="Calibri" w:hAnsi="Calibri"/>
          <w:i/>
          <w:iCs/>
          <w:color w:val="1B6FB5"/>
          <w:sz w:val="20"/>
          <w:lang w:val="el-GR"/>
        </w:rPr>
        <w:t xml:space="preserve"> μεταξύ </w:t>
      </w:r>
      <w:r w:rsidR="00025576" w:rsidRPr="00B931DA">
        <w:rPr>
          <w:rFonts w:ascii="Calibri" w:hAnsi="Calibri"/>
          <w:i/>
          <w:iCs/>
          <w:color w:val="1B6FB5"/>
          <w:sz w:val="20"/>
          <w:lang w:val="el-GR"/>
        </w:rPr>
        <w:t xml:space="preserve">ομάδων </w:t>
      </w:r>
      <w:r w:rsidR="004B6608" w:rsidRPr="00B931DA">
        <w:rPr>
          <w:rFonts w:ascii="Calibri" w:hAnsi="Calibri"/>
          <w:i/>
          <w:iCs/>
          <w:color w:val="1B6FB5"/>
          <w:sz w:val="20"/>
          <w:lang w:val="el-GR"/>
        </w:rPr>
        <w:t>ή έργων</w:t>
      </w:r>
      <w:r w:rsidR="005E7FE4" w:rsidRPr="00B931DA">
        <w:rPr>
          <w:rFonts w:ascii="Calibri" w:hAnsi="Calibri"/>
          <w:i/>
          <w:iCs/>
          <w:color w:val="1B6FB5"/>
          <w:sz w:val="20"/>
          <w:lang w:val="el-GR"/>
        </w:rPr>
        <w:t xml:space="preserve">.&gt; </w:t>
      </w:r>
    </w:p>
    <w:p w14:paraId="410140EF" w14:textId="4D337B46" w:rsidR="003F7A61" w:rsidRPr="007564C0" w:rsidRDefault="007855D0" w:rsidP="00142B6F">
      <w:pPr>
        <w:pStyle w:val="Heading1"/>
      </w:pPr>
      <w:bookmarkStart w:id="15" w:name="_Toc22467986"/>
      <w:r>
        <w:lastRenderedPageBreak/>
        <w:t>Επ</w:t>
      </w:r>
      <w:proofErr w:type="spellStart"/>
      <w:r>
        <w:t>ικοι</w:t>
      </w:r>
      <w:r w:rsidR="00AB514A">
        <w:t>ν</w:t>
      </w:r>
      <w:r>
        <w:t>ωνι</w:t>
      </w:r>
      <w:proofErr w:type="spellEnd"/>
      <w:r>
        <w:t>α</w:t>
      </w:r>
      <w:bookmarkEnd w:id="15"/>
    </w:p>
    <w:p w14:paraId="30C41765" w14:textId="77777777" w:rsidR="00131504" w:rsidRPr="00131504" w:rsidRDefault="00131504" w:rsidP="00131504">
      <w:pPr>
        <w:rPr>
          <w:rFonts w:ascii="Calibri" w:hAnsi="Calibri"/>
          <w:i/>
          <w:iCs/>
          <w:color w:val="1B6FB5"/>
          <w:sz w:val="20"/>
          <w:lang w:val="el-GR"/>
        </w:rPr>
      </w:pPr>
      <w:r w:rsidRPr="00131504">
        <w:rPr>
          <w:rFonts w:ascii="Calibri" w:hAnsi="Calibri"/>
          <w:i/>
          <w:iCs/>
          <w:color w:val="1B6FB5"/>
          <w:sz w:val="20"/>
          <w:lang w:val="el-GR"/>
        </w:rPr>
        <w:t>&lt;Βεβαιωθείτε ότι έχει πραγματοποιηθεί επίσημη ανακοίνωση για τη μετάβαση σε παραγωγική λειτουργία.&gt;</w:t>
      </w:r>
    </w:p>
    <w:p w14:paraId="6DC2562E" w14:textId="338F3CA0" w:rsidR="00131504" w:rsidRPr="00131504" w:rsidRDefault="00131504" w:rsidP="00131504">
      <w:pPr>
        <w:rPr>
          <w:rFonts w:ascii="Calibri" w:hAnsi="Calibri"/>
          <w:i/>
          <w:iCs/>
          <w:color w:val="1B6FB5"/>
          <w:sz w:val="20"/>
          <w:lang w:val="el-GR"/>
        </w:rPr>
      </w:pPr>
      <w:r w:rsidRPr="00131504">
        <w:rPr>
          <w:rFonts w:ascii="Calibri" w:hAnsi="Calibri"/>
          <w:i/>
          <w:iCs/>
          <w:color w:val="1B6FB5"/>
          <w:sz w:val="20"/>
          <w:lang w:val="el-GR"/>
        </w:rPr>
        <w:t>&lt;Προσδιορίστε τους στόχους επικοινωνίας της διαδικασίας μετάβασης. Βεβαιωθείτε ότι έχετε συντονίσει αυτούς τους στόχους με όλους τους στόχους επικοινωνίας που περιγράφονται στο Σχέδιο Επιχειρησιακής Ενσωμάτωσης του Έργου– εφόσον αυτό έχει προσδιοριστεί ότι απαιτείται/προδιαγράφεται ως διακριτό παραδοτέο.&gt;</w:t>
      </w:r>
    </w:p>
    <w:p w14:paraId="47C4FF76" w14:textId="53711068" w:rsidR="007057FE" w:rsidRPr="00B931DA" w:rsidRDefault="00131504" w:rsidP="00131504">
      <w:pPr>
        <w:rPr>
          <w:rFonts w:ascii="Calibri" w:eastAsia="SimSun" w:hAnsi="Calibri"/>
          <w:i/>
          <w:iCs/>
          <w:color w:val="1B6FB5"/>
          <w:sz w:val="20"/>
          <w:lang w:val="el-GR" w:eastAsia="zh-CN"/>
        </w:rPr>
      </w:pPr>
      <w:r w:rsidRPr="00131504">
        <w:rPr>
          <w:rFonts w:ascii="Calibri" w:hAnsi="Calibri"/>
          <w:i/>
          <w:iCs/>
          <w:color w:val="1B6FB5"/>
          <w:sz w:val="20"/>
          <w:lang w:val="el-GR"/>
        </w:rPr>
        <w:t>&lt;Σημειώστε ότι όλες οι δραστηριότητες επικοινωνίας του έργου πρέπει να ενοποιηθούν και να τεκμηριωθούν στα γενικά Σχέδια Διαχείρισης Επικοινωνιών ή στη σχετική ενότητα του Εγχειριδίου του Έργου).&gt;</w:t>
      </w:r>
    </w:p>
    <w:p w14:paraId="6B893E70" w14:textId="53B5419D" w:rsidR="0007285B" w:rsidRPr="007564C0" w:rsidRDefault="00F477B5" w:rsidP="008A23AC">
      <w:pPr>
        <w:pStyle w:val="Heading1"/>
      </w:pPr>
      <w:bookmarkStart w:id="16" w:name="_Toc22467987"/>
      <w:proofErr w:type="spellStart"/>
      <w:r>
        <w:t>Συγκεκριμενεσ</w:t>
      </w:r>
      <w:proofErr w:type="spellEnd"/>
      <w:r>
        <w:t xml:space="preserve"> </w:t>
      </w:r>
      <w:proofErr w:type="spellStart"/>
      <w:r>
        <w:t>Δρ</w:t>
      </w:r>
      <w:proofErr w:type="spellEnd"/>
      <w:r>
        <w:t>α</w:t>
      </w:r>
      <w:proofErr w:type="spellStart"/>
      <w:r>
        <w:t>στηριοτητεσ</w:t>
      </w:r>
      <w:proofErr w:type="spellEnd"/>
      <w:r>
        <w:t xml:space="preserve"> </w:t>
      </w:r>
      <w:proofErr w:type="spellStart"/>
      <w:r w:rsidR="007855D0">
        <w:rPr>
          <w:szCs w:val="28"/>
        </w:rPr>
        <w:t>Μ</w:t>
      </w:r>
      <w:r>
        <w:t>ετ</w:t>
      </w:r>
      <w:proofErr w:type="spellEnd"/>
      <w:r>
        <w:t>αβα</w:t>
      </w:r>
      <w:proofErr w:type="spellStart"/>
      <w:r>
        <w:t>σησ</w:t>
      </w:r>
      <w:bookmarkEnd w:id="16"/>
      <w:proofErr w:type="spellEnd"/>
      <w:r>
        <w:t xml:space="preserve"> </w:t>
      </w:r>
    </w:p>
    <w:p w14:paraId="0B2D3019" w14:textId="65C07F12" w:rsidR="00B1101C" w:rsidRPr="00B931DA" w:rsidRDefault="00B1101C" w:rsidP="00D905F2">
      <w:pPr>
        <w:rPr>
          <w:rFonts w:ascii="Calibri" w:eastAsia="SimSun" w:hAnsi="Calibri"/>
          <w:i/>
          <w:iCs/>
          <w:color w:val="1B6FB5"/>
          <w:sz w:val="20"/>
          <w:lang w:val="el-GR"/>
        </w:rPr>
      </w:pPr>
      <w:r w:rsidRPr="00B931DA">
        <w:rPr>
          <w:rFonts w:ascii="Calibri" w:hAnsi="Calibri"/>
          <w:i/>
          <w:iCs/>
          <w:color w:val="1B6FB5"/>
          <w:sz w:val="20"/>
          <w:lang w:val="el-GR"/>
        </w:rPr>
        <w:t>&lt;</w:t>
      </w:r>
      <w:r w:rsidR="00123C2C" w:rsidRPr="00123C2C">
        <w:rPr>
          <w:rFonts w:ascii="Calibri" w:hAnsi="Calibri"/>
          <w:i/>
          <w:iCs/>
          <w:color w:val="1B6FB5"/>
          <w:sz w:val="20"/>
          <w:lang w:val="el-GR"/>
        </w:rPr>
        <w:t>Περιγράψτε και σχεδιάστε τις συγκεκριμένες δραστηριότητες μετάβασης του έργου. Μπορείτε να χρησιμοποιήσετε τις παρακάτω ενότητες (εάν ισχύουν για το έργο σας, διαφορετικά μπορείτε να διαγράψετε, να συγχωνεύσετε ή να προσθέσετε σχετικές ενότητες).&gt;</w:t>
      </w:r>
    </w:p>
    <w:p w14:paraId="5F9AE7A7" w14:textId="7E36192A" w:rsidR="00A16069" w:rsidRPr="00B931DA" w:rsidRDefault="00B931DA" w:rsidP="008A23AC">
      <w:pPr>
        <w:pStyle w:val="ListParagraph"/>
        <w:keepNext/>
        <w:numPr>
          <w:ilvl w:val="0"/>
          <w:numId w:val="48"/>
        </w:numPr>
        <w:spacing w:after="0"/>
        <w:ind w:left="426" w:hanging="426"/>
        <w:outlineLvl w:val="1"/>
        <w:rPr>
          <w:rFonts w:ascii="Calibri" w:hAnsi="Calibri"/>
          <w:b/>
          <w:bCs/>
          <w:vanish/>
          <w:sz w:val="24"/>
          <w:szCs w:val="24"/>
          <w:lang w:val="el-GR"/>
        </w:rPr>
      </w:pPr>
      <w:r w:rsidRPr="00B931DA">
        <w:rPr>
          <w:rFonts w:ascii="Calibri" w:hAnsi="Calibri"/>
          <w:b/>
          <w:bCs/>
          <w:sz w:val="24"/>
          <w:szCs w:val="28"/>
          <w:lang w:val="el-GR"/>
        </w:rPr>
        <w:t>Απαιτούμενα Αντίγραφα Ασφαλείας</w:t>
      </w:r>
      <w:r w:rsidR="007A045E" w:rsidRPr="00B931DA">
        <w:rPr>
          <w:rFonts w:ascii="Calibri" w:hAnsi="Calibri"/>
          <w:b/>
          <w:bCs/>
          <w:sz w:val="24"/>
          <w:szCs w:val="24"/>
          <w:lang w:val="el-GR"/>
        </w:rPr>
        <w:t xml:space="preserve"> </w:t>
      </w:r>
    </w:p>
    <w:p w14:paraId="4827E1E1" w14:textId="77777777" w:rsidR="00785A58" w:rsidRDefault="00785A58" w:rsidP="00707288">
      <w:pPr>
        <w:jc w:val="left"/>
        <w:rPr>
          <w:rFonts w:ascii="Calibri" w:hAnsi="Calibri"/>
          <w:i/>
          <w:iCs/>
          <w:color w:val="1B6FB5"/>
          <w:sz w:val="20"/>
          <w:lang w:val="el-GR"/>
        </w:rPr>
      </w:pPr>
    </w:p>
    <w:p w14:paraId="0555AE2F" w14:textId="1E367FFD" w:rsidR="0007285B" w:rsidRPr="00B931DA" w:rsidRDefault="00DA7382" w:rsidP="00707288">
      <w:pPr>
        <w:jc w:val="left"/>
        <w:rPr>
          <w:rFonts w:ascii="Calibri" w:eastAsia="SimSun" w:hAnsi="Calibri"/>
          <w:i/>
          <w:iCs/>
          <w:color w:val="1B6FB5"/>
          <w:sz w:val="20"/>
          <w:lang w:val="el-GR"/>
        </w:rPr>
      </w:pPr>
      <w:r w:rsidRPr="00DA7382">
        <w:rPr>
          <w:rFonts w:ascii="Calibri" w:hAnsi="Calibri"/>
          <w:i/>
          <w:iCs/>
          <w:color w:val="1B6FB5"/>
          <w:sz w:val="20"/>
          <w:lang w:val="el-GR"/>
        </w:rPr>
        <w:t>&lt;Προσδιορίστε τα αντίγραφα ασφαλείας που είναι απαραίτητο να ληφθούν πριν να ξεκινήσετε / υλοποιήσετε τη μετάβαση.</w:t>
      </w:r>
      <w:r w:rsidR="003267E4" w:rsidRPr="00B931DA">
        <w:rPr>
          <w:rFonts w:ascii="Calibri" w:hAnsi="Calibri"/>
          <w:i/>
          <w:iCs/>
          <w:color w:val="1B6FB5"/>
          <w:sz w:val="20"/>
          <w:lang w:val="el-GR"/>
        </w:rPr>
        <w:t>.&gt;</w:t>
      </w:r>
    </w:p>
    <w:p w14:paraId="43080389" w14:textId="356E4120" w:rsidR="0007285B" w:rsidRPr="007564C0" w:rsidRDefault="001C1E9F" w:rsidP="008A23AC">
      <w:pPr>
        <w:pStyle w:val="Heading2"/>
        <w:numPr>
          <w:ilvl w:val="0"/>
          <w:numId w:val="48"/>
        </w:numPr>
        <w:ind w:left="426" w:hanging="426"/>
        <w:rPr>
          <w:rFonts w:ascii="Calibri" w:hAnsi="Calibri"/>
          <w:szCs w:val="24"/>
        </w:rPr>
      </w:pPr>
      <w:bookmarkStart w:id="17" w:name="_Toc22467988"/>
      <w:proofErr w:type="spellStart"/>
      <w:r>
        <w:rPr>
          <w:rFonts w:ascii="Calibri" w:hAnsi="Calibri"/>
          <w:szCs w:val="24"/>
        </w:rPr>
        <w:t>Δι</w:t>
      </w:r>
      <w:proofErr w:type="spellEnd"/>
      <w:r>
        <w:rPr>
          <w:rFonts w:ascii="Calibri" w:hAnsi="Calibri"/>
          <w:szCs w:val="24"/>
        </w:rPr>
        <w:t>α</w:t>
      </w:r>
      <w:proofErr w:type="spellStart"/>
      <w:r>
        <w:rPr>
          <w:rFonts w:ascii="Calibri" w:hAnsi="Calibri"/>
          <w:szCs w:val="24"/>
        </w:rPr>
        <w:t>χείρι</w:t>
      </w:r>
      <w:r w:rsidR="003267E4">
        <w:rPr>
          <w:rFonts w:ascii="Calibri" w:hAnsi="Calibri"/>
          <w:szCs w:val="24"/>
        </w:rPr>
        <w:t>ση</w:t>
      </w:r>
      <w:proofErr w:type="spellEnd"/>
      <w:r w:rsidR="003267E4">
        <w:rPr>
          <w:rFonts w:ascii="Calibri" w:hAnsi="Calibri"/>
          <w:szCs w:val="24"/>
        </w:rPr>
        <w:t xml:space="preserve"> </w:t>
      </w:r>
      <w:r w:rsidR="00B931DA">
        <w:rPr>
          <w:rFonts w:ascii="Calibri" w:hAnsi="Calibri"/>
          <w:szCs w:val="24"/>
          <w:lang w:val="el-GR"/>
        </w:rPr>
        <w:t xml:space="preserve">του </w:t>
      </w:r>
      <w:proofErr w:type="spellStart"/>
      <w:r w:rsidR="003267E4">
        <w:rPr>
          <w:rFonts w:ascii="Calibri" w:hAnsi="Calibri"/>
          <w:szCs w:val="24"/>
        </w:rPr>
        <w:t>Περι</w:t>
      </w:r>
      <w:proofErr w:type="spellEnd"/>
      <w:r w:rsidR="003267E4">
        <w:rPr>
          <w:rFonts w:ascii="Calibri" w:hAnsi="Calibri"/>
          <w:szCs w:val="24"/>
        </w:rPr>
        <w:t>β</w:t>
      </w:r>
      <w:proofErr w:type="spellStart"/>
      <w:r w:rsidR="003267E4">
        <w:rPr>
          <w:rFonts w:ascii="Calibri" w:hAnsi="Calibri"/>
          <w:szCs w:val="24"/>
        </w:rPr>
        <w:t>άλλοντος</w:t>
      </w:r>
      <w:bookmarkEnd w:id="17"/>
      <w:proofErr w:type="spellEnd"/>
    </w:p>
    <w:p w14:paraId="257C7D08" w14:textId="7C011346" w:rsidR="0007285B" w:rsidRPr="007564C0" w:rsidRDefault="00913FD2" w:rsidP="00FB4B04">
      <w:pPr>
        <w:rPr>
          <w:rFonts w:ascii="Calibri" w:eastAsia="SimSun" w:hAnsi="Calibri"/>
          <w:i/>
          <w:iCs/>
          <w:color w:val="1B6FB5"/>
          <w:sz w:val="20"/>
        </w:rPr>
      </w:pPr>
      <w:r>
        <w:rPr>
          <w:rFonts w:ascii="Calibri" w:hAnsi="Calibri"/>
          <w:i/>
          <w:iCs/>
          <w:color w:val="1B6FB5"/>
          <w:sz w:val="20"/>
        </w:rPr>
        <w:t>&lt;</w:t>
      </w:r>
      <w:proofErr w:type="spellStart"/>
      <w:r w:rsidR="003267E4">
        <w:rPr>
          <w:rFonts w:ascii="Calibri" w:hAnsi="Calibri"/>
          <w:i/>
          <w:iCs/>
          <w:color w:val="1B6FB5"/>
          <w:sz w:val="20"/>
        </w:rPr>
        <w:t>Δι</w:t>
      </w:r>
      <w:proofErr w:type="spellEnd"/>
      <w:r w:rsidR="003267E4">
        <w:rPr>
          <w:rFonts w:ascii="Calibri" w:hAnsi="Calibri"/>
          <w:i/>
          <w:iCs/>
          <w:color w:val="1B6FB5"/>
          <w:sz w:val="20"/>
        </w:rPr>
        <w:t>α</w:t>
      </w:r>
      <w:proofErr w:type="spellStart"/>
      <w:r w:rsidR="003267E4">
        <w:rPr>
          <w:rFonts w:ascii="Calibri" w:hAnsi="Calibri"/>
          <w:i/>
          <w:iCs/>
          <w:color w:val="1B6FB5"/>
          <w:sz w:val="20"/>
        </w:rPr>
        <w:t>θεσιμότητ</w:t>
      </w:r>
      <w:proofErr w:type="spellEnd"/>
      <w:r w:rsidR="003267E4">
        <w:rPr>
          <w:rFonts w:ascii="Calibri" w:hAnsi="Calibri"/>
          <w:i/>
          <w:iCs/>
          <w:color w:val="1B6FB5"/>
          <w:sz w:val="20"/>
        </w:rPr>
        <w:t xml:space="preserve">α, </w:t>
      </w:r>
      <w:proofErr w:type="spellStart"/>
      <w:r w:rsidR="0090752C">
        <w:rPr>
          <w:rFonts w:ascii="Calibri" w:hAnsi="Calibri"/>
          <w:i/>
          <w:iCs/>
          <w:color w:val="1B6FB5"/>
          <w:sz w:val="20"/>
        </w:rPr>
        <w:t>δικ</w:t>
      </w:r>
      <w:proofErr w:type="spellEnd"/>
      <w:r w:rsidR="0090752C">
        <w:rPr>
          <w:rFonts w:ascii="Calibri" w:hAnsi="Calibri"/>
          <w:i/>
          <w:iCs/>
          <w:color w:val="1B6FB5"/>
          <w:sz w:val="20"/>
        </w:rPr>
        <w:t>α</w:t>
      </w:r>
      <w:proofErr w:type="spellStart"/>
      <w:r w:rsidR="0090752C">
        <w:rPr>
          <w:rFonts w:ascii="Calibri" w:hAnsi="Calibri"/>
          <w:i/>
          <w:iCs/>
          <w:color w:val="1B6FB5"/>
          <w:sz w:val="20"/>
        </w:rPr>
        <w:t>ιώμ</w:t>
      </w:r>
      <w:proofErr w:type="spellEnd"/>
      <w:r w:rsidR="0090752C">
        <w:rPr>
          <w:rFonts w:ascii="Calibri" w:hAnsi="Calibri"/>
          <w:i/>
          <w:iCs/>
          <w:color w:val="1B6FB5"/>
          <w:sz w:val="20"/>
        </w:rPr>
        <w:t>ατα π</w:t>
      </w:r>
      <w:proofErr w:type="spellStart"/>
      <w:r w:rsidR="0090752C">
        <w:rPr>
          <w:rFonts w:ascii="Calibri" w:hAnsi="Calibri"/>
          <w:i/>
          <w:iCs/>
          <w:color w:val="1B6FB5"/>
          <w:sz w:val="20"/>
        </w:rPr>
        <w:t>ρόσ</w:t>
      </w:r>
      <w:proofErr w:type="spellEnd"/>
      <w:r w:rsidR="0090752C">
        <w:rPr>
          <w:rFonts w:ascii="Calibri" w:hAnsi="Calibri"/>
          <w:i/>
          <w:iCs/>
          <w:color w:val="1B6FB5"/>
          <w:sz w:val="20"/>
        </w:rPr>
        <w:t>βα</w:t>
      </w:r>
      <w:proofErr w:type="spellStart"/>
      <w:r w:rsidR="0090752C">
        <w:rPr>
          <w:rFonts w:ascii="Calibri" w:hAnsi="Calibri"/>
          <w:i/>
          <w:iCs/>
          <w:color w:val="1B6FB5"/>
          <w:sz w:val="20"/>
        </w:rPr>
        <w:t>σης</w:t>
      </w:r>
      <w:proofErr w:type="spellEnd"/>
      <w:r w:rsidR="0090752C">
        <w:rPr>
          <w:rFonts w:ascii="Calibri" w:hAnsi="Calibri"/>
          <w:i/>
          <w:iCs/>
          <w:color w:val="1B6FB5"/>
          <w:sz w:val="20"/>
        </w:rPr>
        <w:t>.&gt;</w:t>
      </w:r>
    </w:p>
    <w:p w14:paraId="33D562B7" w14:textId="44B7E4E3" w:rsidR="0007285B" w:rsidRPr="007564C0" w:rsidRDefault="00086CEF" w:rsidP="008A23AC">
      <w:pPr>
        <w:pStyle w:val="Heading2"/>
        <w:numPr>
          <w:ilvl w:val="0"/>
          <w:numId w:val="48"/>
        </w:numPr>
        <w:ind w:left="426" w:hanging="426"/>
        <w:rPr>
          <w:rFonts w:ascii="Calibri" w:hAnsi="Calibri"/>
          <w:szCs w:val="24"/>
        </w:rPr>
      </w:pPr>
      <w:bookmarkStart w:id="18" w:name="_Toc22467989"/>
      <w:proofErr w:type="spellStart"/>
      <w:r>
        <w:rPr>
          <w:rFonts w:ascii="Calibri" w:hAnsi="Calibri"/>
          <w:szCs w:val="24"/>
        </w:rPr>
        <w:t>Εκκ</w:t>
      </w:r>
      <w:proofErr w:type="spellEnd"/>
      <w:r>
        <w:rPr>
          <w:rFonts w:ascii="Calibri" w:hAnsi="Calibri"/>
          <w:szCs w:val="24"/>
        </w:rPr>
        <w:t>α</w:t>
      </w:r>
      <w:proofErr w:type="spellStart"/>
      <w:r>
        <w:rPr>
          <w:rFonts w:ascii="Calibri" w:hAnsi="Calibri"/>
          <w:szCs w:val="24"/>
        </w:rPr>
        <w:t>θάριση</w:t>
      </w:r>
      <w:proofErr w:type="spellEnd"/>
      <w:r>
        <w:rPr>
          <w:rFonts w:ascii="Calibri" w:hAnsi="Calibri"/>
          <w:szCs w:val="24"/>
        </w:rPr>
        <w:t xml:space="preserve"> Απ</w:t>
      </w:r>
      <w:proofErr w:type="spellStart"/>
      <w:r>
        <w:rPr>
          <w:rFonts w:ascii="Calibri" w:hAnsi="Calibri"/>
          <w:szCs w:val="24"/>
        </w:rPr>
        <w:t>οδοχής</w:t>
      </w:r>
      <w:bookmarkEnd w:id="18"/>
      <w:proofErr w:type="spellEnd"/>
    </w:p>
    <w:p w14:paraId="1C38D2E9" w14:textId="3C5BCAEC" w:rsidR="0007285B" w:rsidRPr="00B931DA" w:rsidRDefault="00913FD2" w:rsidP="00FB4B04">
      <w:pPr>
        <w:rPr>
          <w:rFonts w:ascii="Calibri" w:eastAsia="SimSun" w:hAnsi="Calibri"/>
          <w:i/>
          <w:iCs/>
          <w:color w:val="1B6FB5"/>
          <w:sz w:val="20"/>
          <w:lang w:val="el-GR"/>
        </w:rPr>
      </w:pPr>
      <w:r w:rsidRPr="00B931DA">
        <w:rPr>
          <w:rFonts w:ascii="Calibri" w:hAnsi="Calibri"/>
          <w:i/>
          <w:iCs/>
          <w:color w:val="1B6FB5"/>
          <w:sz w:val="20"/>
          <w:lang w:val="el-GR"/>
        </w:rPr>
        <w:t>&lt;</w:t>
      </w:r>
      <w:r w:rsidR="00086CEF" w:rsidRPr="00B931DA">
        <w:rPr>
          <w:rFonts w:ascii="Calibri" w:hAnsi="Calibri"/>
          <w:i/>
          <w:iCs/>
          <w:color w:val="1B6FB5"/>
          <w:sz w:val="20"/>
          <w:lang w:val="el-GR"/>
        </w:rPr>
        <w:t>Αναφορά στο Σχέδιο Απο</w:t>
      </w:r>
      <w:r w:rsidR="0057190B" w:rsidRPr="00B931DA">
        <w:rPr>
          <w:rFonts w:ascii="Calibri" w:hAnsi="Calibri"/>
          <w:i/>
          <w:iCs/>
          <w:color w:val="1B6FB5"/>
          <w:sz w:val="20"/>
          <w:lang w:val="el-GR"/>
        </w:rPr>
        <w:t>δοχής</w:t>
      </w:r>
      <w:r w:rsidR="0090752C" w:rsidRPr="00B931DA">
        <w:rPr>
          <w:rFonts w:ascii="Calibri" w:hAnsi="Calibri"/>
          <w:i/>
          <w:iCs/>
          <w:color w:val="1B6FB5"/>
          <w:sz w:val="20"/>
          <w:lang w:val="el-GR"/>
        </w:rPr>
        <w:t xml:space="preserve"> Παραδοτέων.&gt; </w:t>
      </w:r>
    </w:p>
    <w:p w14:paraId="4AFFF29C" w14:textId="3DC1CD38" w:rsidR="0007285B" w:rsidRPr="007564C0" w:rsidRDefault="00B931DA" w:rsidP="008A23AC">
      <w:pPr>
        <w:pStyle w:val="Heading2"/>
        <w:numPr>
          <w:ilvl w:val="0"/>
          <w:numId w:val="48"/>
        </w:numPr>
        <w:ind w:left="426" w:hanging="426"/>
        <w:rPr>
          <w:rFonts w:ascii="Calibri" w:hAnsi="Calibri"/>
          <w:szCs w:val="24"/>
        </w:rPr>
      </w:pPr>
      <w:bookmarkStart w:id="19" w:name="_Toc22467990"/>
      <w:r>
        <w:rPr>
          <w:rFonts w:ascii="Calibri" w:hAnsi="Calibri"/>
          <w:szCs w:val="24"/>
          <w:lang w:val="el-GR"/>
        </w:rPr>
        <w:t>Έλεγχος</w:t>
      </w:r>
      <w:bookmarkEnd w:id="19"/>
      <w:r w:rsidR="003C5EE7">
        <w:rPr>
          <w:rFonts w:ascii="Calibri" w:hAnsi="Calibri"/>
          <w:szCs w:val="24"/>
        </w:rPr>
        <w:t xml:space="preserve"> </w:t>
      </w:r>
    </w:p>
    <w:p w14:paraId="580B2CD4" w14:textId="4E963BD1" w:rsidR="0007285B" w:rsidRPr="00B931DA" w:rsidRDefault="003C22B9" w:rsidP="00FB4B04">
      <w:pPr>
        <w:rPr>
          <w:rFonts w:ascii="Calibri" w:eastAsia="SimSun" w:hAnsi="Calibri"/>
          <w:i/>
          <w:iCs/>
          <w:color w:val="1B6FB5"/>
          <w:sz w:val="20"/>
          <w:lang w:val="el-GR"/>
        </w:rPr>
      </w:pPr>
      <w:r w:rsidRPr="00B931DA">
        <w:rPr>
          <w:rFonts w:ascii="Calibri" w:hAnsi="Calibri"/>
          <w:i/>
          <w:iCs/>
          <w:color w:val="1B6FB5"/>
          <w:sz w:val="20"/>
          <w:lang w:val="el-GR"/>
        </w:rPr>
        <w:t>&lt;</w:t>
      </w:r>
      <w:r w:rsidR="00F51F51" w:rsidRPr="00B931DA">
        <w:rPr>
          <w:rFonts w:ascii="Calibri" w:hAnsi="Calibri"/>
          <w:i/>
          <w:iCs/>
          <w:color w:val="1B6FB5"/>
          <w:sz w:val="20"/>
          <w:lang w:val="el-GR"/>
        </w:rPr>
        <w:t>Προσδιορίστε</w:t>
      </w:r>
      <w:r w:rsidR="0090752C" w:rsidRPr="00B931DA">
        <w:rPr>
          <w:rFonts w:ascii="Calibri" w:hAnsi="Calibri"/>
          <w:i/>
          <w:iCs/>
          <w:color w:val="1B6FB5"/>
          <w:sz w:val="20"/>
          <w:lang w:val="el-GR"/>
        </w:rPr>
        <w:t xml:space="preserve"> </w:t>
      </w:r>
      <w:r w:rsidR="006668E3">
        <w:rPr>
          <w:rFonts w:ascii="Calibri" w:hAnsi="Calibri"/>
          <w:i/>
          <w:iCs/>
          <w:color w:val="1B6FB5"/>
          <w:sz w:val="20"/>
          <w:lang w:val="el-GR"/>
        </w:rPr>
        <w:t>τι</w:t>
      </w:r>
      <w:r w:rsidR="00F51F51">
        <w:rPr>
          <w:rFonts w:ascii="Calibri" w:hAnsi="Calibri"/>
          <w:i/>
          <w:iCs/>
          <w:color w:val="1B6FB5"/>
          <w:sz w:val="20"/>
          <w:lang w:val="el-GR"/>
        </w:rPr>
        <w:t xml:space="preserve"> απαιτείται</w:t>
      </w:r>
      <w:r w:rsidR="003C5EE7">
        <w:rPr>
          <w:rFonts w:ascii="Calibri" w:hAnsi="Calibri"/>
          <w:i/>
          <w:iCs/>
          <w:color w:val="1B6FB5"/>
          <w:sz w:val="20"/>
          <w:lang w:val="el-GR"/>
        </w:rPr>
        <w:t xml:space="preserve"> να </w:t>
      </w:r>
      <w:r w:rsidR="00F51F51">
        <w:rPr>
          <w:rFonts w:ascii="Calibri" w:hAnsi="Calibri"/>
          <w:i/>
          <w:iCs/>
          <w:color w:val="1B6FB5"/>
          <w:sz w:val="20"/>
          <w:lang w:val="el-GR"/>
        </w:rPr>
        <w:t>προετοιμαστεί</w:t>
      </w:r>
      <w:r w:rsidR="00CB1BD8">
        <w:rPr>
          <w:rFonts w:ascii="Calibri" w:hAnsi="Calibri"/>
          <w:i/>
          <w:iCs/>
          <w:color w:val="1B6FB5"/>
          <w:sz w:val="20"/>
          <w:lang w:val="el-GR"/>
        </w:rPr>
        <w:t xml:space="preserve"> στο περιβάλλον (</w:t>
      </w:r>
      <w:r w:rsidR="00F51F51">
        <w:rPr>
          <w:rFonts w:ascii="Calibri" w:hAnsi="Calibri"/>
          <w:i/>
          <w:iCs/>
          <w:color w:val="1B6FB5"/>
          <w:sz w:val="20"/>
          <w:lang w:val="el-GR"/>
        </w:rPr>
        <w:t>απαιτούμενες δοκιμές</w:t>
      </w:r>
      <w:r w:rsidR="003C5EE7">
        <w:rPr>
          <w:rFonts w:ascii="Calibri" w:hAnsi="Calibri"/>
          <w:i/>
          <w:iCs/>
          <w:color w:val="1B6FB5"/>
          <w:sz w:val="20"/>
          <w:lang w:val="el-GR"/>
        </w:rPr>
        <w:t xml:space="preserve"> κτλ</w:t>
      </w:r>
      <w:r w:rsidR="0057190B">
        <w:rPr>
          <w:rFonts w:ascii="Calibri" w:hAnsi="Calibri"/>
          <w:i/>
          <w:iCs/>
          <w:color w:val="1B6FB5"/>
          <w:sz w:val="20"/>
          <w:lang w:val="el-GR"/>
        </w:rPr>
        <w:t>)</w:t>
      </w:r>
      <w:r w:rsidR="00CB1BD8">
        <w:rPr>
          <w:rFonts w:ascii="Calibri" w:hAnsi="Calibri"/>
          <w:i/>
          <w:iCs/>
          <w:color w:val="1B6FB5"/>
          <w:sz w:val="20"/>
          <w:lang w:val="el-GR"/>
        </w:rPr>
        <w:t>.&gt;</w:t>
      </w:r>
    </w:p>
    <w:p w14:paraId="3FC398E8" w14:textId="4079F620" w:rsidR="0007285B" w:rsidRPr="007564C0" w:rsidRDefault="00B931DA" w:rsidP="008A23AC">
      <w:pPr>
        <w:pStyle w:val="Heading2"/>
        <w:numPr>
          <w:ilvl w:val="0"/>
          <w:numId w:val="48"/>
        </w:numPr>
        <w:ind w:left="426" w:hanging="426"/>
        <w:rPr>
          <w:rFonts w:ascii="Calibri" w:hAnsi="Calibri"/>
          <w:szCs w:val="24"/>
        </w:rPr>
      </w:pPr>
      <w:bookmarkStart w:id="20" w:name="_Toc22467991"/>
      <w:r>
        <w:rPr>
          <w:rFonts w:ascii="Calibri" w:hAnsi="Calibri"/>
          <w:szCs w:val="24"/>
          <w:lang w:val="el-GR"/>
        </w:rPr>
        <w:t xml:space="preserve">Μετατροπή </w:t>
      </w:r>
      <w:r w:rsidR="0090752C">
        <w:rPr>
          <w:rFonts w:ascii="Calibri" w:hAnsi="Calibri"/>
          <w:szCs w:val="24"/>
          <w:lang w:val="el-GR"/>
        </w:rPr>
        <w:t>Συστήματος και Δεδομένων</w:t>
      </w:r>
      <w:bookmarkEnd w:id="20"/>
      <w:r w:rsidR="0090752C">
        <w:rPr>
          <w:rFonts w:ascii="Calibri" w:hAnsi="Calibri"/>
          <w:szCs w:val="24"/>
          <w:lang w:val="el-GR"/>
        </w:rPr>
        <w:t xml:space="preserve"> </w:t>
      </w:r>
    </w:p>
    <w:p w14:paraId="4DCDD898" w14:textId="199A2A49" w:rsidR="0007285B" w:rsidRPr="00B931DA" w:rsidRDefault="003C22B9" w:rsidP="00FB4B04">
      <w:pPr>
        <w:rPr>
          <w:rFonts w:ascii="Calibri" w:eastAsia="SimSun" w:hAnsi="Calibri"/>
          <w:i/>
          <w:iCs/>
          <w:color w:val="1B6FB5"/>
          <w:sz w:val="20"/>
          <w:lang w:val="el-GR"/>
        </w:rPr>
      </w:pPr>
      <w:r w:rsidRPr="00B931DA">
        <w:rPr>
          <w:rFonts w:ascii="Calibri" w:hAnsi="Calibri"/>
          <w:i/>
          <w:iCs/>
          <w:color w:val="1B6FB5"/>
          <w:sz w:val="20"/>
          <w:lang w:val="el-GR"/>
        </w:rPr>
        <w:t>&lt;</w:t>
      </w:r>
      <w:r w:rsidR="00F51F51" w:rsidRPr="00B931DA">
        <w:rPr>
          <w:rFonts w:ascii="Calibri" w:hAnsi="Calibri"/>
          <w:i/>
          <w:iCs/>
          <w:color w:val="1B6FB5"/>
          <w:sz w:val="20"/>
          <w:lang w:val="el-GR"/>
        </w:rPr>
        <w:t>Αναλύστε</w:t>
      </w:r>
      <w:r w:rsidR="00CB1BD8" w:rsidRPr="00B931DA">
        <w:rPr>
          <w:rFonts w:ascii="Calibri" w:hAnsi="Calibri"/>
          <w:i/>
          <w:iCs/>
          <w:color w:val="1B6FB5"/>
          <w:sz w:val="20"/>
          <w:lang w:val="el-GR"/>
        </w:rPr>
        <w:t xml:space="preserve"> </w:t>
      </w:r>
      <w:r w:rsidR="00F51F51">
        <w:rPr>
          <w:rFonts w:ascii="Calibri" w:hAnsi="Calibri"/>
          <w:i/>
          <w:iCs/>
          <w:color w:val="1B6FB5"/>
          <w:sz w:val="20"/>
          <w:lang w:val="el-GR"/>
        </w:rPr>
        <w:t>την επίδραση</w:t>
      </w:r>
      <w:r w:rsidR="00CB1BD8">
        <w:rPr>
          <w:rFonts w:ascii="Calibri" w:hAnsi="Calibri"/>
          <w:i/>
          <w:iCs/>
          <w:color w:val="1B6FB5"/>
          <w:sz w:val="20"/>
          <w:lang w:val="el-GR"/>
        </w:rPr>
        <w:t xml:space="preserve"> κάθε συστήματος και</w:t>
      </w:r>
      <w:r w:rsidR="00CB1BD8" w:rsidRPr="00B931DA">
        <w:rPr>
          <w:rFonts w:ascii="Calibri" w:hAnsi="Calibri"/>
          <w:i/>
          <w:iCs/>
          <w:color w:val="1B6FB5"/>
          <w:sz w:val="20"/>
          <w:lang w:val="el-GR"/>
        </w:rPr>
        <w:t>/</w:t>
      </w:r>
      <w:r w:rsidR="00707288">
        <w:rPr>
          <w:rFonts w:ascii="Calibri" w:hAnsi="Calibri"/>
          <w:i/>
          <w:iCs/>
          <w:color w:val="1B6FB5"/>
          <w:sz w:val="20"/>
          <w:lang w:val="el-GR"/>
        </w:rPr>
        <w:t>ή της μετάπτωση</w:t>
      </w:r>
      <w:r w:rsidR="00CB1BD8">
        <w:rPr>
          <w:rFonts w:ascii="Calibri" w:hAnsi="Calibri"/>
          <w:i/>
          <w:iCs/>
          <w:color w:val="1B6FB5"/>
          <w:sz w:val="20"/>
          <w:lang w:val="el-GR"/>
        </w:rPr>
        <w:t xml:space="preserve">ς δεδομένων.&gt; </w:t>
      </w:r>
    </w:p>
    <w:p w14:paraId="6CFB10AA" w14:textId="425F7B1F" w:rsidR="00CD3FBD" w:rsidRPr="007564C0" w:rsidRDefault="00CF74A5" w:rsidP="008A23AC">
      <w:pPr>
        <w:pStyle w:val="Heading2"/>
        <w:numPr>
          <w:ilvl w:val="0"/>
          <w:numId w:val="48"/>
        </w:numPr>
        <w:ind w:left="426" w:hanging="426"/>
        <w:rPr>
          <w:rFonts w:ascii="Calibri" w:hAnsi="Calibri"/>
          <w:szCs w:val="24"/>
        </w:rPr>
      </w:pPr>
      <w:bookmarkStart w:id="21" w:name="_Toc22467992"/>
      <w:r>
        <w:rPr>
          <w:rFonts w:ascii="Calibri" w:hAnsi="Calibri"/>
          <w:szCs w:val="24"/>
          <w:lang w:val="el-GR"/>
        </w:rPr>
        <w:t>Εκπαίδευση</w:t>
      </w:r>
      <w:bookmarkEnd w:id="21"/>
    </w:p>
    <w:p w14:paraId="76BB349A" w14:textId="10C9C3B8" w:rsidR="00CD3FBD" w:rsidRPr="007564C0" w:rsidRDefault="00CD3FBD" w:rsidP="00FB4B04">
      <w:pPr>
        <w:rPr>
          <w:rFonts w:ascii="Calibri" w:hAnsi="Calibri"/>
          <w:i/>
          <w:color w:val="1F497D" w:themeColor="text2"/>
          <w:sz w:val="20"/>
        </w:rPr>
      </w:pPr>
      <w:r>
        <w:rPr>
          <w:rFonts w:ascii="Calibri" w:hAnsi="Calibri"/>
          <w:i/>
          <w:iCs/>
          <w:color w:val="1B6FB5"/>
          <w:sz w:val="20"/>
        </w:rPr>
        <w:t>&lt;</w:t>
      </w:r>
      <w:r w:rsidR="00F51F51">
        <w:rPr>
          <w:rFonts w:ascii="Calibri" w:hAnsi="Calibri"/>
          <w:i/>
          <w:iCs/>
          <w:color w:val="1B6FB5"/>
          <w:sz w:val="20"/>
        </w:rPr>
        <w:t>Κα</w:t>
      </w:r>
      <w:proofErr w:type="spellStart"/>
      <w:r w:rsidR="00F51F51">
        <w:rPr>
          <w:rFonts w:ascii="Calibri" w:hAnsi="Calibri"/>
          <w:i/>
          <w:iCs/>
          <w:color w:val="1B6FB5"/>
          <w:sz w:val="20"/>
        </w:rPr>
        <w:t>θορίστε</w:t>
      </w:r>
      <w:proofErr w:type="spellEnd"/>
      <w:r w:rsidR="00A935C9">
        <w:rPr>
          <w:rFonts w:ascii="Calibri" w:hAnsi="Calibri"/>
          <w:i/>
          <w:iCs/>
          <w:color w:val="1B6FB5"/>
          <w:sz w:val="20"/>
        </w:rPr>
        <w:t xml:space="preserve"> </w:t>
      </w:r>
      <w:proofErr w:type="spellStart"/>
      <w:r w:rsidR="00A935C9">
        <w:rPr>
          <w:rFonts w:ascii="Calibri" w:hAnsi="Calibri"/>
          <w:i/>
          <w:iCs/>
          <w:color w:val="1B6FB5"/>
          <w:sz w:val="20"/>
        </w:rPr>
        <w:t>κάθε</w:t>
      </w:r>
      <w:proofErr w:type="spellEnd"/>
      <w:r w:rsidR="00A935C9">
        <w:rPr>
          <w:rFonts w:ascii="Calibri" w:hAnsi="Calibri"/>
          <w:i/>
          <w:iCs/>
          <w:color w:val="1B6FB5"/>
          <w:sz w:val="20"/>
        </w:rPr>
        <w:t xml:space="preserve"> απα</w:t>
      </w:r>
      <w:proofErr w:type="spellStart"/>
      <w:r w:rsidR="00F51F51">
        <w:rPr>
          <w:rFonts w:ascii="Calibri" w:hAnsi="Calibri"/>
          <w:i/>
          <w:iCs/>
          <w:color w:val="1B6FB5"/>
          <w:sz w:val="20"/>
          <w:lang w:val="el-GR"/>
        </w:rPr>
        <w:t>ραίτητη</w:t>
      </w:r>
      <w:proofErr w:type="spellEnd"/>
      <w:r w:rsidR="00F51F51">
        <w:rPr>
          <w:rFonts w:ascii="Calibri" w:hAnsi="Calibri"/>
          <w:i/>
          <w:iCs/>
          <w:color w:val="1B6FB5"/>
          <w:sz w:val="20"/>
        </w:rPr>
        <w:t xml:space="preserve"> </w:t>
      </w:r>
      <w:proofErr w:type="spellStart"/>
      <w:r w:rsidR="00F51F51">
        <w:rPr>
          <w:rFonts w:ascii="Calibri" w:hAnsi="Calibri"/>
          <w:i/>
          <w:iCs/>
          <w:color w:val="1B6FB5"/>
          <w:sz w:val="20"/>
        </w:rPr>
        <w:t>εκ</w:t>
      </w:r>
      <w:proofErr w:type="spellEnd"/>
      <w:r w:rsidR="00F51F51">
        <w:rPr>
          <w:rFonts w:ascii="Calibri" w:hAnsi="Calibri"/>
          <w:i/>
          <w:iCs/>
          <w:color w:val="1B6FB5"/>
          <w:sz w:val="20"/>
        </w:rPr>
        <w:t>πα</w:t>
      </w:r>
      <w:proofErr w:type="spellStart"/>
      <w:r w:rsidR="00F51F51">
        <w:rPr>
          <w:rFonts w:ascii="Calibri" w:hAnsi="Calibri"/>
          <w:i/>
          <w:iCs/>
          <w:color w:val="1B6FB5"/>
          <w:sz w:val="20"/>
        </w:rPr>
        <w:t>ίδευση</w:t>
      </w:r>
      <w:proofErr w:type="spellEnd"/>
      <w:r w:rsidR="00CF74A5">
        <w:rPr>
          <w:rFonts w:ascii="Calibri" w:hAnsi="Calibri"/>
          <w:i/>
          <w:iCs/>
          <w:color w:val="1B6FB5"/>
          <w:sz w:val="20"/>
        </w:rPr>
        <w:t xml:space="preserve">.&gt; </w:t>
      </w:r>
      <w:r>
        <w:rPr>
          <w:rFonts w:ascii="Calibri" w:hAnsi="Calibri"/>
          <w:i/>
          <w:iCs/>
          <w:color w:val="1B6FB5"/>
          <w:sz w:val="20"/>
        </w:rPr>
        <w:t xml:space="preserve"> </w:t>
      </w:r>
    </w:p>
    <w:p w14:paraId="06DDF90D" w14:textId="6D2BBE0B" w:rsidR="0007285B" w:rsidRPr="007564C0" w:rsidRDefault="00CF74A5" w:rsidP="008A23AC">
      <w:pPr>
        <w:pStyle w:val="Heading2"/>
        <w:numPr>
          <w:ilvl w:val="0"/>
          <w:numId w:val="48"/>
        </w:numPr>
        <w:ind w:left="426" w:hanging="426"/>
        <w:rPr>
          <w:rFonts w:ascii="Calibri" w:hAnsi="Calibri"/>
          <w:szCs w:val="24"/>
        </w:rPr>
      </w:pPr>
      <w:bookmarkStart w:id="22" w:name="_Toc22467993"/>
      <w:r>
        <w:rPr>
          <w:rFonts w:ascii="Calibri" w:hAnsi="Calibri"/>
          <w:szCs w:val="24"/>
          <w:lang w:val="el-GR"/>
        </w:rPr>
        <w:t>Συντήρηση και Υποστήριξη</w:t>
      </w:r>
      <w:bookmarkEnd w:id="22"/>
      <w:r>
        <w:rPr>
          <w:rFonts w:ascii="Calibri" w:hAnsi="Calibri"/>
          <w:szCs w:val="24"/>
          <w:lang w:val="el-GR"/>
        </w:rPr>
        <w:t xml:space="preserve"> </w:t>
      </w:r>
    </w:p>
    <w:p w14:paraId="0CA81A01" w14:textId="3BE5FA36" w:rsidR="0007285B" w:rsidRDefault="003C22B9" w:rsidP="00FB4B04">
      <w:pPr>
        <w:rPr>
          <w:rFonts w:ascii="Calibri" w:eastAsia="SimSun" w:hAnsi="Calibri"/>
          <w:i/>
          <w:iCs/>
          <w:color w:val="1B6FB5"/>
          <w:sz w:val="20"/>
        </w:rPr>
      </w:pPr>
      <w:r w:rsidRPr="00B931DA">
        <w:rPr>
          <w:rFonts w:ascii="Calibri" w:hAnsi="Calibri"/>
          <w:i/>
          <w:iCs/>
          <w:color w:val="1B6FB5"/>
          <w:sz w:val="20"/>
          <w:lang w:val="el-GR"/>
        </w:rPr>
        <w:t>&lt;</w:t>
      </w:r>
      <w:r w:rsidR="00F51F51">
        <w:rPr>
          <w:rFonts w:ascii="Calibri" w:hAnsi="Calibri"/>
          <w:i/>
          <w:iCs/>
          <w:color w:val="1B6FB5"/>
          <w:sz w:val="20"/>
          <w:lang w:val="el-GR"/>
        </w:rPr>
        <w:t>Βεβαιωθείτε</w:t>
      </w:r>
      <w:r w:rsidR="00707288">
        <w:rPr>
          <w:rFonts w:ascii="Calibri" w:hAnsi="Calibri"/>
          <w:i/>
          <w:iCs/>
          <w:color w:val="1B6FB5"/>
          <w:sz w:val="20"/>
          <w:lang w:val="el-GR"/>
        </w:rPr>
        <w:t xml:space="preserve"> οτι</w:t>
      </w:r>
      <w:r w:rsidR="00F51F51">
        <w:rPr>
          <w:rFonts w:ascii="Calibri" w:hAnsi="Calibri"/>
          <w:i/>
          <w:iCs/>
          <w:color w:val="1B6FB5"/>
          <w:sz w:val="20"/>
          <w:lang w:val="el-GR"/>
        </w:rPr>
        <w:t xml:space="preserve"> προβλέπεται </w:t>
      </w:r>
      <w:r w:rsidR="00CB1BD8">
        <w:rPr>
          <w:rFonts w:ascii="Calibri" w:hAnsi="Calibri"/>
          <w:i/>
          <w:iCs/>
          <w:color w:val="1B6FB5"/>
          <w:sz w:val="20"/>
          <w:lang w:val="el-GR"/>
        </w:rPr>
        <w:t xml:space="preserve">υποστήριξη </w:t>
      </w:r>
      <w:r w:rsidR="00F51F51">
        <w:rPr>
          <w:rFonts w:ascii="Calibri" w:hAnsi="Calibri"/>
          <w:i/>
          <w:iCs/>
          <w:color w:val="1B6FB5"/>
          <w:sz w:val="20"/>
          <w:lang w:val="el-GR"/>
        </w:rPr>
        <w:t xml:space="preserve">συντήρησης. </w:t>
      </w:r>
      <w:r w:rsidR="007C660C">
        <w:rPr>
          <w:rFonts w:ascii="Calibri" w:hAnsi="Calibri"/>
          <w:i/>
          <w:iCs/>
          <w:color w:val="1B6FB5"/>
          <w:sz w:val="20"/>
          <w:lang w:val="el-GR"/>
        </w:rPr>
        <w:t>&gt;</w:t>
      </w:r>
      <w:r w:rsidR="00CF74A5">
        <w:rPr>
          <w:rFonts w:ascii="Calibri" w:hAnsi="Calibri"/>
          <w:i/>
          <w:iCs/>
          <w:color w:val="1B6FB5"/>
          <w:sz w:val="20"/>
          <w:lang w:val="el-GR"/>
        </w:rPr>
        <w:t xml:space="preserve"> </w:t>
      </w:r>
    </w:p>
    <w:p w14:paraId="478CF0AB" w14:textId="77777777" w:rsidR="007057FE" w:rsidRDefault="007057FE" w:rsidP="00FB4B04">
      <w:pPr>
        <w:rPr>
          <w:rFonts w:ascii="Calibri" w:eastAsia="SimSun" w:hAnsi="Calibri"/>
          <w:i/>
          <w:iCs/>
          <w:color w:val="1B6FB5"/>
          <w:sz w:val="20"/>
          <w:lang w:eastAsia="zh-CN"/>
        </w:rPr>
      </w:pPr>
    </w:p>
    <w:p w14:paraId="04F9985B" w14:textId="3E29526E" w:rsidR="00F64937" w:rsidRPr="007564C0" w:rsidRDefault="00B931DA" w:rsidP="00142B6F">
      <w:pPr>
        <w:pStyle w:val="Heading1"/>
      </w:pPr>
      <w:bookmarkStart w:id="23" w:name="_Toc478654346"/>
      <w:bookmarkStart w:id="24" w:name="_Toc22467994"/>
      <w:bookmarkEnd w:id="23"/>
      <w:r>
        <w:rPr>
          <w:lang w:val="el-GR"/>
        </w:rPr>
        <w:t>Μεταφορα</w:t>
      </w:r>
      <w:r w:rsidRPr="00C72FA1">
        <w:rPr>
          <w:lang w:val="en-US"/>
        </w:rPr>
        <w:t xml:space="preserve"> </w:t>
      </w:r>
      <w:r>
        <w:rPr>
          <w:lang w:val="el-GR"/>
        </w:rPr>
        <w:t>της</w:t>
      </w:r>
      <w:r w:rsidRPr="00C72FA1">
        <w:rPr>
          <w:lang w:val="en-US"/>
        </w:rPr>
        <w:t xml:space="preserve"> </w:t>
      </w:r>
      <w:r>
        <w:rPr>
          <w:lang w:val="el-GR"/>
        </w:rPr>
        <w:t>Υπευθυνοτητασ</w:t>
      </w:r>
      <w:bookmarkEnd w:id="24"/>
      <w:r w:rsidR="00934404">
        <w:rPr>
          <w:sz w:val="24"/>
        </w:rPr>
        <w:t xml:space="preserve"> </w:t>
      </w:r>
    </w:p>
    <w:p w14:paraId="7656926D" w14:textId="39D6183B" w:rsidR="00F64937" w:rsidRPr="00B931DA" w:rsidRDefault="00F64937" w:rsidP="00F64937">
      <w:pPr>
        <w:rPr>
          <w:rFonts w:ascii="Calibri" w:eastAsia="SimSun" w:hAnsi="Calibri"/>
          <w:i/>
          <w:iCs/>
          <w:color w:val="1B6FB5"/>
          <w:sz w:val="20"/>
          <w:lang w:val="el-GR"/>
        </w:rPr>
      </w:pPr>
      <w:r w:rsidRPr="00B931DA">
        <w:rPr>
          <w:rFonts w:ascii="Calibri" w:hAnsi="Calibri"/>
          <w:i/>
          <w:iCs/>
          <w:color w:val="1B6FB5"/>
          <w:sz w:val="20"/>
          <w:lang w:val="el-GR"/>
        </w:rPr>
        <w:t>&lt;</w:t>
      </w:r>
      <w:r w:rsidR="00F51F51" w:rsidRPr="00B931DA">
        <w:rPr>
          <w:rFonts w:ascii="Calibri" w:hAnsi="Calibri"/>
          <w:i/>
          <w:iCs/>
          <w:color w:val="1B6FB5"/>
          <w:sz w:val="20"/>
          <w:lang w:val="el-GR"/>
        </w:rPr>
        <w:t>Προσδιορίστε τυχόν μεταβίβαση υπευθυνότητας</w:t>
      </w:r>
      <w:r w:rsidR="00FC725F">
        <w:rPr>
          <w:rFonts w:ascii="Calibri" w:hAnsi="Calibri"/>
          <w:i/>
          <w:iCs/>
          <w:color w:val="1B6FB5"/>
          <w:sz w:val="20"/>
          <w:lang w:val="el-GR"/>
        </w:rPr>
        <w:t xml:space="preserve"> για τα παραδο</w:t>
      </w:r>
      <w:r w:rsidR="00A86340">
        <w:rPr>
          <w:rFonts w:ascii="Calibri" w:hAnsi="Calibri"/>
          <w:i/>
          <w:iCs/>
          <w:color w:val="1B6FB5"/>
          <w:sz w:val="20"/>
          <w:lang w:val="el-GR"/>
        </w:rPr>
        <w:t>τέα του έργου από την Ομάδα Έργου στον</w:t>
      </w:r>
      <w:r w:rsidR="0090752C">
        <w:rPr>
          <w:rFonts w:ascii="Calibri" w:hAnsi="Calibri"/>
          <w:i/>
          <w:iCs/>
          <w:color w:val="1B6FB5"/>
          <w:sz w:val="20"/>
          <w:lang w:val="el-GR"/>
        </w:rPr>
        <w:t xml:space="preserve"> </w:t>
      </w:r>
      <w:r w:rsidR="00A86340">
        <w:rPr>
          <w:rFonts w:ascii="Calibri" w:hAnsi="Calibri"/>
          <w:i/>
          <w:iCs/>
          <w:color w:val="1B6FB5"/>
          <w:sz w:val="20"/>
          <w:lang w:val="el-GR"/>
        </w:rPr>
        <w:t>Κύριο του Έργου</w:t>
      </w:r>
      <w:r w:rsidR="00F51F51">
        <w:rPr>
          <w:rFonts w:ascii="Calibri" w:hAnsi="Calibri"/>
          <w:i/>
          <w:iCs/>
          <w:color w:val="1B6FB5"/>
          <w:sz w:val="20"/>
          <w:lang w:val="el-GR"/>
        </w:rPr>
        <w:t xml:space="preserve"> και στο</w:t>
      </w:r>
      <w:r w:rsidR="00FC725F">
        <w:rPr>
          <w:rFonts w:ascii="Calibri" w:hAnsi="Calibri"/>
          <w:i/>
          <w:iCs/>
          <w:color w:val="1B6FB5"/>
          <w:sz w:val="20"/>
          <w:lang w:val="el-GR"/>
        </w:rPr>
        <w:t xml:space="preserve"> προσωπικό</w:t>
      </w:r>
      <w:r w:rsidR="00F51F51">
        <w:rPr>
          <w:rFonts w:ascii="Calibri" w:hAnsi="Calibri"/>
          <w:i/>
          <w:iCs/>
          <w:color w:val="1B6FB5"/>
          <w:sz w:val="20"/>
          <w:lang w:val="el-GR"/>
        </w:rPr>
        <w:t xml:space="preserve"> υποστήριξης</w:t>
      </w:r>
      <w:r w:rsidR="00A86340">
        <w:rPr>
          <w:rFonts w:ascii="Calibri" w:hAnsi="Calibri"/>
          <w:i/>
          <w:iCs/>
          <w:color w:val="1B6FB5"/>
          <w:sz w:val="20"/>
          <w:lang w:val="el-GR"/>
        </w:rPr>
        <w:t>.&gt;</w:t>
      </w:r>
      <w:r w:rsidR="00CF74A5">
        <w:rPr>
          <w:rFonts w:ascii="Calibri" w:hAnsi="Calibri"/>
          <w:i/>
          <w:iCs/>
          <w:color w:val="1B6FB5"/>
          <w:sz w:val="20"/>
          <w:lang w:val="el-GR"/>
        </w:rPr>
        <w:t xml:space="preserve"> </w:t>
      </w:r>
    </w:p>
    <w:p w14:paraId="723C68B7" w14:textId="77777777" w:rsidR="007057FE" w:rsidRPr="00B931DA" w:rsidRDefault="007057FE" w:rsidP="00F64937">
      <w:pPr>
        <w:rPr>
          <w:rFonts w:ascii="Calibri" w:eastAsia="SimSun" w:hAnsi="Calibri"/>
          <w:i/>
          <w:iCs/>
          <w:color w:val="1B6FB5"/>
          <w:sz w:val="20"/>
          <w:lang w:val="el-GR" w:eastAsia="zh-CN"/>
        </w:rPr>
      </w:pPr>
    </w:p>
    <w:p w14:paraId="57AA16A3" w14:textId="1B01F693" w:rsidR="00590B7E" w:rsidRPr="007564C0" w:rsidRDefault="0057190B" w:rsidP="00142B6F">
      <w:pPr>
        <w:pStyle w:val="Heading1"/>
      </w:pPr>
      <w:bookmarkStart w:id="25" w:name="_Toc478654348"/>
      <w:bookmarkStart w:id="26" w:name="_Toc22467995"/>
      <w:bookmarkEnd w:id="25"/>
      <w:proofErr w:type="spellStart"/>
      <w:r>
        <w:t>Σεν</w:t>
      </w:r>
      <w:proofErr w:type="spellEnd"/>
      <w:r>
        <w:t>α</w:t>
      </w:r>
      <w:proofErr w:type="spellStart"/>
      <w:r>
        <w:t>ριο</w:t>
      </w:r>
      <w:proofErr w:type="spellEnd"/>
      <w:r>
        <w:t xml:space="preserve"> &amp; </w:t>
      </w:r>
      <w:proofErr w:type="spellStart"/>
      <w:r>
        <w:t>Σχεδιο</w:t>
      </w:r>
      <w:proofErr w:type="spellEnd"/>
      <w:r>
        <w:t xml:space="preserve"> </w:t>
      </w:r>
      <w:r w:rsidR="00F51F51">
        <w:t>Επανα</w:t>
      </w:r>
      <w:proofErr w:type="spellStart"/>
      <w:r w:rsidR="00F51F51">
        <w:t>φορ</w:t>
      </w:r>
      <w:proofErr w:type="spellEnd"/>
      <w:r w:rsidR="00F51F51">
        <w:t>ασ</w:t>
      </w:r>
      <w:bookmarkEnd w:id="26"/>
    </w:p>
    <w:p w14:paraId="33333E63" w14:textId="0B607CCA" w:rsidR="007057FE" w:rsidRPr="00B931DA" w:rsidRDefault="00A05C78">
      <w:pPr>
        <w:spacing w:after="0"/>
        <w:jc w:val="left"/>
        <w:rPr>
          <w:rFonts w:ascii="Calibri" w:hAnsi="Calibri"/>
          <w:i/>
          <w:iCs/>
          <w:color w:val="1B6FB5"/>
          <w:sz w:val="20"/>
          <w:lang w:val="el-GR"/>
        </w:rPr>
      </w:pPr>
      <w:r w:rsidRPr="00B931DA">
        <w:rPr>
          <w:rFonts w:ascii="Calibri" w:hAnsi="Calibri"/>
          <w:i/>
          <w:iCs/>
          <w:color w:val="1B6FB5"/>
          <w:sz w:val="20"/>
          <w:lang w:val="el-GR"/>
        </w:rPr>
        <w:t>&lt;</w:t>
      </w:r>
      <w:r w:rsidR="00F51F51">
        <w:rPr>
          <w:rFonts w:ascii="Calibri" w:hAnsi="Calibri"/>
          <w:i/>
          <w:iCs/>
          <w:color w:val="1B6FB5"/>
          <w:sz w:val="20"/>
          <w:lang w:val="el-GR"/>
        </w:rPr>
        <w:t>Διασφαλίστε την ύπαρξη</w:t>
      </w:r>
      <w:r w:rsidR="003C5EE7">
        <w:rPr>
          <w:rFonts w:ascii="Calibri" w:hAnsi="Calibri"/>
          <w:i/>
          <w:iCs/>
          <w:color w:val="1B6FB5"/>
          <w:sz w:val="20"/>
          <w:lang w:val="el-GR"/>
        </w:rPr>
        <w:t xml:space="preserve"> ενός </w:t>
      </w:r>
      <w:r w:rsidR="00F51F51">
        <w:rPr>
          <w:rFonts w:ascii="Calibri" w:hAnsi="Calibri"/>
          <w:i/>
          <w:iCs/>
          <w:color w:val="1B6FB5"/>
          <w:sz w:val="20"/>
          <w:lang w:val="el-GR"/>
        </w:rPr>
        <w:t>σεναρίου επαναφοράς</w:t>
      </w:r>
      <w:r w:rsidR="00DF61CA">
        <w:rPr>
          <w:rFonts w:ascii="Calibri" w:hAnsi="Calibri"/>
          <w:i/>
          <w:iCs/>
          <w:color w:val="1B6FB5"/>
          <w:sz w:val="20"/>
          <w:lang w:val="el-GR"/>
        </w:rPr>
        <w:t xml:space="preserve"> το οποί</w:t>
      </w:r>
      <w:r w:rsidR="0011222C">
        <w:rPr>
          <w:rFonts w:ascii="Calibri" w:hAnsi="Calibri"/>
          <w:i/>
          <w:iCs/>
          <w:color w:val="1B6FB5"/>
          <w:sz w:val="20"/>
          <w:lang w:val="el-GR"/>
        </w:rPr>
        <w:t>ο θα διασφαλίζει την επιχειρησιακή</w:t>
      </w:r>
      <w:r w:rsidR="00DF61CA">
        <w:rPr>
          <w:rFonts w:ascii="Calibri" w:hAnsi="Calibri"/>
          <w:i/>
          <w:iCs/>
          <w:color w:val="1B6FB5"/>
          <w:sz w:val="20"/>
          <w:lang w:val="el-GR"/>
        </w:rPr>
        <w:t xml:space="preserve"> συνέχεια, σε περίπτωση που η μετάβαση αποτύχει για οποιοδήποτε λόγο.&gt;</w:t>
      </w:r>
      <w:r w:rsidR="00DF61CA" w:rsidRPr="00B931DA">
        <w:rPr>
          <w:rFonts w:ascii="Calibri" w:hAnsi="Calibri"/>
          <w:i/>
          <w:iCs/>
          <w:color w:val="1B6FB5"/>
          <w:sz w:val="20"/>
          <w:lang w:val="el-GR"/>
        </w:rPr>
        <w:t xml:space="preserve"> </w:t>
      </w:r>
    </w:p>
    <w:p w14:paraId="1A76A435" w14:textId="77777777" w:rsidR="00736BB9" w:rsidRPr="00B931DA" w:rsidRDefault="00736BB9">
      <w:pPr>
        <w:spacing w:after="0"/>
        <w:jc w:val="left"/>
        <w:rPr>
          <w:rFonts w:ascii="Calibri" w:hAnsi="Calibri"/>
          <w:i/>
          <w:iCs/>
          <w:color w:val="1B6FB5"/>
          <w:sz w:val="20"/>
          <w:lang w:val="el-GR"/>
        </w:rPr>
      </w:pPr>
    </w:p>
    <w:p w14:paraId="54863F79" w14:textId="77777777" w:rsidR="00736BB9" w:rsidRPr="00B931DA" w:rsidRDefault="00736BB9">
      <w:pPr>
        <w:spacing w:after="0"/>
        <w:jc w:val="left"/>
        <w:rPr>
          <w:rFonts w:ascii="Calibri" w:hAnsi="Calibri"/>
          <w:i/>
          <w:iCs/>
          <w:color w:val="1B6FB5"/>
          <w:sz w:val="20"/>
          <w:lang w:val="el-GR"/>
        </w:rPr>
      </w:pPr>
    </w:p>
    <w:p w14:paraId="3D3DE3F7" w14:textId="77777777" w:rsidR="00736BB9" w:rsidRPr="00B931DA" w:rsidRDefault="00736BB9">
      <w:pPr>
        <w:spacing w:after="0"/>
        <w:jc w:val="left"/>
        <w:rPr>
          <w:rFonts w:ascii="Calibri" w:hAnsi="Calibri"/>
          <w:b/>
          <w:smallCaps/>
          <w:sz w:val="28"/>
          <w:szCs w:val="24"/>
          <w:lang w:val="el-GR"/>
        </w:rPr>
      </w:pPr>
    </w:p>
    <w:p w14:paraId="1C56036B" w14:textId="77777777" w:rsidR="00A0090B" w:rsidRPr="009D1942" w:rsidRDefault="00A0090B">
      <w:pPr>
        <w:spacing w:after="0"/>
        <w:jc w:val="left"/>
        <w:rPr>
          <w:rFonts w:ascii="Calibri" w:hAnsi="Calibri"/>
          <w:b/>
          <w:smallCaps/>
          <w:sz w:val="28"/>
          <w:szCs w:val="24"/>
          <w:lang w:val="el-GR"/>
        </w:rPr>
      </w:pPr>
    </w:p>
    <w:p w14:paraId="2ACDDD8A" w14:textId="77777777" w:rsidR="00A0090B" w:rsidRPr="00B931DA" w:rsidRDefault="00A0090B">
      <w:pPr>
        <w:spacing w:after="0"/>
        <w:jc w:val="left"/>
        <w:rPr>
          <w:rFonts w:ascii="Calibri" w:hAnsi="Calibri"/>
          <w:b/>
          <w:smallCaps/>
          <w:sz w:val="28"/>
          <w:szCs w:val="24"/>
          <w:lang w:val="el-GR"/>
        </w:rPr>
      </w:pPr>
    </w:p>
    <w:p w14:paraId="36B8BD6B" w14:textId="77777777" w:rsidR="00A0090B" w:rsidRPr="00B931DA" w:rsidRDefault="00A0090B">
      <w:pPr>
        <w:spacing w:after="0"/>
        <w:jc w:val="left"/>
        <w:rPr>
          <w:rFonts w:ascii="Calibri" w:hAnsi="Calibri"/>
          <w:b/>
          <w:smallCaps/>
          <w:sz w:val="28"/>
          <w:szCs w:val="24"/>
          <w:lang w:val="el-GR"/>
        </w:rPr>
      </w:pPr>
    </w:p>
    <w:p w14:paraId="0ED486C3" w14:textId="357C3C15" w:rsidR="0057190B" w:rsidRPr="007564C0" w:rsidRDefault="00B931DA" w:rsidP="0057190B">
      <w:pPr>
        <w:pStyle w:val="Heading1"/>
      </w:pPr>
      <w:bookmarkStart w:id="27" w:name="_Toc22467996"/>
      <w:r>
        <w:rPr>
          <w:lang w:val="el-GR"/>
        </w:rPr>
        <w:lastRenderedPageBreak/>
        <w:t>Λιστα Ελεγχου Μεταβασησ</w:t>
      </w:r>
      <w:bookmarkEnd w:id="27"/>
    </w:p>
    <w:p w14:paraId="58084A99" w14:textId="134CA68D" w:rsidR="00C60C82" w:rsidRPr="00B931DA" w:rsidRDefault="00F64937" w:rsidP="00F64937">
      <w:pPr>
        <w:rPr>
          <w:rFonts w:ascii="Calibri" w:eastAsia="SimSun" w:hAnsi="Calibri"/>
          <w:i/>
          <w:iCs/>
          <w:color w:val="1B6FB5"/>
          <w:sz w:val="20"/>
          <w:lang w:val="el-GR"/>
        </w:rPr>
      </w:pPr>
      <w:r w:rsidRPr="00B931DA">
        <w:rPr>
          <w:rFonts w:ascii="Calibri" w:hAnsi="Calibri"/>
          <w:i/>
          <w:iCs/>
          <w:color w:val="1B6FB5"/>
          <w:sz w:val="20"/>
          <w:lang w:val="el-GR"/>
        </w:rPr>
        <w:t>&lt;</w:t>
      </w:r>
      <w:r w:rsidR="00FC725F" w:rsidRPr="00B931DA">
        <w:rPr>
          <w:rFonts w:ascii="Calibri" w:hAnsi="Calibri"/>
          <w:i/>
          <w:iCs/>
          <w:color w:val="1B6FB5"/>
          <w:sz w:val="20"/>
          <w:lang w:val="el-GR"/>
        </w:rPr>
        <w:t>Σε αυτή την ενότητα, μπορείτε να ορίσετε μια λίστα μετάβασης για το έργο σας. Η λίστα μετάβασης μπορεί να αποτελέσει ένα πολύ χρήσιμο εργαλείο</w:t>
      </w:r>
      <w:r w:rsidR="00C6514B" w:rsidRPr="00B931DA">
        <w:rPr>
          <w:rFonts w:ascii="Calibri" w:hAnsi="Calibri"/>
          <w:i/>
          <w:iCs/>
          <w:color w:val="1B6FB5"/>
          <w:sz w:val="20"/>
          <w:lang w:val="el-GR"/>
        </w:rPr>
        <w:t xml:space="preserve"> βοηθώντας σας να</w:t>
      </w:r>
      <w:r w:rsidR="00FC725F" w:rsidRPr="00B931DA">
        <w:rPr>
          <w:rFonts w:ascii="Calibri" w:hAnsi="Calibri"/>
          <w:i/>
          <w:iCs/>
          <w:color w:val="1B6FB5"/>
          <w:sz w:val="20"/>
          <w:lang w:val="el-GR"/>
        </w:rPr>
        <w:t xml:space="preserve"> έχετε τον έλεγχο της μετάβασης.</w:t>
      </w:r>
      <w:r w:rsidR="00C6514B" w:rsidRPr="00B931DA">
        <w:rPr>
          <w:rFonts w:ascii="Calibri" w:hAnsi="Calibri"/>
          <w:i/>
          <w:iCs/>
          <w:color w:val="1B6FB5"/>
          <w:sz w:val="20"/>
          <w:lang w:val="el-GR"/>
        </w:rPr>
        <w:t xml:space="preserve"> </w:t>
      </w:r>
      <w:r w:rsidR="00FC725F" w:rsidRPr="00B931DA">
        <w:rPr>
          <w:rFonts w:ascii="Calibri" w:hAnsi="Calibri"/>
          <w:i/>
          <w:iCs/>
          <w:color w:val="1B6FB5"/>
          <w:sz w:val="20"/>
          <w:lang w:val="el-GR"/>
        </w:rPr>
        <w:t>&gt;</w:t>
      </w:r>
    </w:p>
    <w:p w14:paraId="5122A2D4" w14:textId="6E2450A4" w:rsidR="00F64937" w:rsidRPr="00B931DA" w:rsidRDefault="00C60C82" w:rsidP="00FB4B04">
      <w:pPr>
        <w:rPr>
          <w:rFonts w:ascii="Calibri" w:eastAsia="SimSun" w:hAnsi="Calibri"/>
          <w:i/>
          <w:iCs/>
          <w:color w:val="1B6FB5"/>
          <w:sz w:val="20"/>
          <w:lang w:val="el-GR"/>
        </w:rPr>
      </w:pPr>
      <w:r w:rsidRPr="00B931DA">
        <w:rPr>
          <w:rFonts w:ascii="Calibri" w:hAnsi="Calibri"/>
          <w:i/>
          <w:iCs/>
          <w:color w:val="1B6FB5"/>
          <w:sz w:val="20"/>
          <w:lang w:val="el-GR"/>
        </w:rPr>
        <w:t>&lt;</w:t>
      </w:r>
      <w:r w:rsidR="00385A90" w:rsidRPr="00B931DA">
        <w:rPr>
          <w:rFonts w:ascii="Calibri" w:hAnsi="Calibri"/>
          <w:i/>
          <w:iCs/>
          <w:color w:val="1B6FB5"/>
          <w:sz w:val="20"/>
          <w:lang w:val="el-GR"/>
        </w:rPr>
        <w:t xml:space="preserve">Η </w:t>
      </w:r>
      <w:r w:rsidR="00385A90">
        <w:rPr>
          <w:rFonts w:ascii="Calibri" w:hAnsi="Calibri"/>
          <w:i/>
          <w:iCs/>
          <w:color w:val="1B6FB5"/>
          <w:sz w:val="20"/>
          <w:lang w:val="el-GR"/>
        </w:rPr>
        <w:t>λίστα μετάβασης θα πρέπ</w:t>
      </w:r>
      <w:r w:rsidR="00A43D12">
        <w:rPr>
          <w:rFonts w:ascii="Calibri" w:hAnsi="Calibri"/>
          <w:i/>
          <w:iCs/>
          <w:color w:val="1B6FB5"/>
          <w:sz w:val="20"/>
          <w:lang w:val="el-GR"/>
        </w:rPr>
        <w:t>ε</w:t>
      </w:r>
      <w:r w:rsidR="00385A90">
        <w:rPr>
          <w:rFonts w:ascii="Calibri" w:hAnsi="Calibri"/>
          <w:i/>
          <w:iCs/>
          <w:color w:val="1B6FB5"/>
          <w:sz w:val="20"/>
          <w:lang w:val="el-GR"/>
        </w:rPr>
        <w:t>ι να βασίζετ</w:t>
      </w:r>
      <w:r w:rsidR="008321BD">
        <w:rPr>
          <w:rFonts w:ascii="Calibri" w:hAnsi="Calibri"/>
          <w:i/>
          <w:iCs/>
          <w:color w:val="1B6FB5"/>
          <w:sz w:val="20"/>
          <w:lang w:val="el-GR"/>
        </w:rPr>
        <w:t>αι στην πληροφορία που παρουσιάζ</w:t>
      </w:r>
      <w:r w:rsidR="00385A90">
        <w:rPr>
          <w:rFonts w:ascii="Calibri" w:hAnsi="Calibri"/>
          <w:i/>
          <w:iCs/>
          <w:color w:val="1B6FB5"/>
          <w:sz w:val="20"/>
          <w:lang w:val="el-GR"/>
        </w:rPr>
        <w:t>εται σε αυτό το πλάνο</w:t>
      </w:r>
      <w:r w:rsidR="00385A90" w:rsidRPr="00B931DA">
        <w:rPr>
          <w:rFonts w:ascii="Calibri" w:hAnsi="Calibri"/>
          <w:i/>
          <w:iCs/>
          <w:color w:val="1B6FB5"/>
          <w:sz w:val="20"/>
          <w:lang w:val="el-GR"/>
        </w:rPr>
        <w:t>:</w:t>
      </w:r>
      <w:r w:rsidR="00385A90">
        <w:rPr>
          <w:rFonts w:ascii="Calibri" w:hAnsi="Calibri"/>
          <w:i/>
          <w:iCs/>
          <w:color w:val="1B6FB5"/>
          <w:sz w:val="20"/>
          <w:lang w:val="el-GR"/>
        </w:rPr>
        <w:t xml:space="preserve"> οι στόχοι της μετάβασης, τα προαπαιτούμενα τη</w:t>
      </w:r>
      <w:r w:rsidR="00A43D12">
        <w:rPr>
          <w:rFonts w:ascii="Calibri" w:hAnsi="Calibri"/>
          <w:i/>
          <w:iCs/>
          <w:color w:val="1B6FB5"/>
          <w:sz w:val="20"/>
          <w:lang w:val="el-GR"/>
        </w:rPr>
        <w:t>ς μετάβασης και τα παραδοτέα απ</w:t>
      </w:r>
      <w:r w:rsidR="00385A90">
        <w:rPr>
          <w:rFonts w:ascii="Calibri" w:hAnsi="Calibri"/>
          <w:i/>
          <w:iCs/>
          <w:color w:val="1B6FB5"/>
          <w:sz w:val="20"/>
          <w:lang w:val="el-GR"/>
        </w:rPr>
        <w:t xml:space="preserve"> όλες τις δραστηριότητες της </w:t>
      </w:r>
      <w:r w:rsidR="00C6514B">
        <w:rPr>
          <w:rFonts w:ascii="Calibri" w:hAnsi="Calibri"/>
          <w:i/>
          <w:iCs/>
          <w:color w:val="1B6FB5"/>
          <w:sz w:val="20"/>
          <w:lang w:val="el-GR"/>
        </w:rPr>
        <w:t>μετάβασης. &gt;</w:t>
      </w:r>
    </w:p>
    <w:p w14:paraId="38CD714A" w14:textId="023686F0" w:rsidR="00324794" w:rsidRPr="00C32388" w:rsidRDefault="00324794" w:rsidP="00FB4B04">
      <w:pPr>
        <w:rPr>
          <w:rFonts w:ascii="Calibri" w:eastAsia="SimSun" w:hAnsi="Calibri"/>
          <w:i/>
          <w:iCs/>
          <w:color w:val="1B6FB5"/>
          <w:sz w:val="20"/>
          <w:lang w:val="el-GR"/>
        </w:rPr>
      </w:pPr>
      <w:r w:rsidRPr="00B931DA">
        <w:rPr>
          <w:rFonts w:ascii="Calibri" w:hAnsi="Calibri"/>
          <w:i/>
          <w:iCs/>
          <w:color w:val="1B6FB5"/>
          <w:sz w:val="20"/>
          <w:lang w:val="el-GR"/>
        </w:rPr>
        <w:t>&lt;</w:t>
      </w:r>
      <w:r w:rsidR="00385A90" w:rsidRPr="00B931DA">
        <w:rPr>
          <w:rFonts w:ascii="Calibri" w:hAnsi="Calibri"/>
          <w:i/>
          <w:iCs/>
          <w:color w:val="1B6FB5"/>
          <w:sz w:val="20"/>
          <w:lang w:val="el-GR"/>
        </w:rPr>
        <w:t xml:space="preserve">Μπορείτε να </w:t>
      </w:r>
      <w:r w:rsidR="00385A90">
        <w:rPr>
          <w:rFonts w:ascii="Calibri" w:hAnsi="Calibri"/>
          <w:i/>
          <w:iCs/>
          <w:color w:val="1B6FB5"/>
          <w:sz w:val="20"/>
          <w:lang w:val="el-GR"/>
        </w:rPr>
        <w:t xml:space="preserve">προσαρμόσετε τον πίνακα της λίστας που παρέχεται απο το </w:t>
      </w:r>
      <w:r w:rsidR="00385A90">
        <w:rPr>
          <w:rFonts w:ascii="Calibri" w:hAnsi="Calibri"/>
          <w:i/>
          <w:iCs/>
          <w:color w:val="1B6FB5"/>
          <w:sz w:val="20"/>
        </w:rPr>
        <w:t>PM</w:t>
      </w:r>
      <w:r w:rsidR="00385A90" w:rsidRPr="00B931DA">
        <w:rPr>
          <w:rFonts w:ascii="Calibri" w:hAnsi="Calibri"/>
          <w:i/>
          <w:iCs/>
          <w:color w:val="1B6FB5"/>
          <w:sz w:val="20"/>
          <w:lang w:val="el-GR"/>
        </w:rPr>
        <w:t xml:space="preserve">² </w:t>
      </w:r>
      <w:r w:rsidR="00385A90">
        <w:rPr>
          <w:rFonts w:ascii="Calibri" w:hAnsi="Calibri"/>
          <w:i/>
          <w:iCs/>
          <w:color w:val="1B6FB5"/>
          <w:sz w:val="20"/>
          <w:lang w:val="el-GR"/>
        </w:rPr>
        <w:t xml:space="preserve">σύμφωνα με τις ανάγκες </w:t>
      </w:r>
      <w:r w:rsidR="00C6514B">
        <w:rPr>
          <w:rFonts w:ascii="Calibri" w:hAnsi="Calibri"/>
          <w:i/>
          <w:iCs/>
          <w:color w:val="1B6FB5"/>
          <w:sz w:val="20"/>
          <w:lang w:val="el-GR"/>
        </w:rPr>
        <w:t>σας ή να δημιουργήσετε ένα</w:t>
      </w:r>
      <w:r w:rsidR="008321BD">
        <w:rPr>
          <w:rFonts w:ascii="Calibri" w:hAnsi="Calibri"/>
          <w:i/>
          <w:iCs/>
          <w:color w:val="1B6FB5"/>
          <w:sz w:val="20"/>
          <w:lang w:val="el-GR"/>
        </w:rPr>
        <w:t>ν</w:t>
      </w:r>
      <w:r w:rsidR="00C6514B">
        <w:rPr>
          <w:rFonts w:ascii="Calibri" w:hAnsi="Calibri"/>
          <w:i/>
          <w:iCs/>
          <w:color w:val="1B6FB5"/>
          <w:sz w:val="20"/>
          <w:lang w:val="el-GR"/>
        </w:rPr>
        <w:t xml:space="preserve"> δικό σας. &gt;</w:t>
      </w:r>
    </w:p>
    <w:p w14:paraId="3C7FE84B" w14:textId="750CA7CC" w:rsidR="00324794" w:rsidRPr="00B931DA" w:rsidRDefault="005A6950" w:rsidP="00FB4B04">
      <w:pPr>
        <w:rPr>
          <w:rFonts w:ascii="Calibri" w:hAnsi="Calibri"/>
          <w:color w:val="000000" w:themeColor="text1"/>
          <w:lang w:val="el-GR"/>
        </w:rPr>
      </w:pPr>
      <w:r w:rsidRPr="00B931DA">
        <w:rPr>
          <w:rFonts w:ascii="Calibri" w:hAnsi="Calibri"/>
          <w:color w:val="000000" w:themeColor="text1"/>
          <w:lang w:val="el-GR"/>
        </w:rPr>
        <w:t xml:space="preserve">Η </w:t>
      </w:r>
      <w:r>
        <w:rPr>
          <w:rFonts w:ascii="Calibri" w:hAnsi="Calibri"/>
          <w:color w:val="000000" w:themeColor="text1"/>
          <w:lang w:val="el-GR"/>
        </w:rPr>
        <w:t>Λ</w:t>
      </w:r>
      <w:r w:rsidR="00C6514B" w:rsidRPr="00B931DA">
        <w:rPr>
          <w:rFonts w:ascii="Calibri" w:hAnsi="Calibri"/>
          <w:color w:val="000000" w:themeColor="text1"/>
          <w:lang w:val="el-GR"/>
        </w:rPr>
        <w:t>ίστα</w:t>
      </w:r>
      <w:r w:rsidRPr="00B931DA">
        <w:rPr>
          <w:rFonts w:ascii="Calibri" w:hAnsi="Calibri"/>
          <w:color w:val="000000" w:themeColor="text1"/>
          <w:lang w:val="el-GR"/>
        </w:rPr>
        <w:t xml:space="preserve"> Μετάβαση</w:t>
      </w:r>
      <w:r w:rsidR="00137426" w:rsidRPr="00B931DA">
        <w:rPr>
          <w:rFonts w:ascii="Calibri" w:hAnsi="Calibri"/>
          <w:color w:val="000000" w:themeColor="text1"/>
          <w:lang w:val="el-GR"/>
        </w:rPr>
        <w:t>ς</w:t>
      </w:r>
      <w:r w:rsidR="00A43D12" w:rsidRPr="00B931DA">
        <w:rPr>
          <w:rFonts w:ascii="Calibri" w:hAnsi="Calibri"/>
          <w:color w:val="000000" w:themeColor="text1"/>
          <w:lang w:val="el-GR"/>
        </w:rPr>
        <w:t xml:space="preserve"> βρίσκεται</w:t>
      </w:r>
      <w:r w:rsidR="00C6514B" w:rsidRPr="00B931DA">
        <w:rPr>
          <w:rFonts w:ascii="Calibri" w:hAnsi="Calibri"/>
          <w:color w:val="000000" w:themeColor="text1"/>
          <w:lang w:val="el-GR"/>
        </w:rPr>
        <w:t xml:space="preserve"> εδώ</w:t>
      </w:r>
      <w:r w:rsidR="00324794" w:rsidRPr="00B931DA">
        <w:rPr>
          <w:rFonts w:ascii="Calibri" w:hAnsi="Calibri"/>
          <w:i/>
          <w:color w:val="1F497D" w:themeColor="text2"/>
          <w:sz w:val="20"/>
          <w:lang w:val="el-GR"/>
        </w:rPr>
        <w:t xml:space="preserve"> &lt;</w:t>
      </w:r>
      <w:r>
        <w:rPr>
          <w:rFonts w:ascii="Calibri" w:hAnsi="Calibri"/>
          <w:i/>
          <w:color w:val="1F497D" w:themeColor="text2"/>
          <w:sz w:val="20"/>
          <w:lang w:val="el-GR"/>
        </w:rPr>
        <w:t>Δώστε ένα σύνδεσμο για το φάκελο</w:t>
      </w:r>
      <w:r w:rsidRPr="00B931DA">
        <w:rPr>
          <w:rFonts w:ascii="Calibri" w:hAnsi="Calibri"/>
          <w:i/>
          <w:color w:val="1F497D" w:themeColor="text2"/>
          <w:sz w:val="20"/>
          <w:lang w:val="el-GR"/>
        </w:rPr>
        <w:t>/</w:t>
      </w:r>
      <w:r>
        <w:rPr>
          <w:rFonts w:ascii="Calibri" w:hAnsi="Calibri"/>
          <w:i/>
          <w:color w:val="1F497D" w:themeColor="text2"/>
          <w:sz w:val="20"/>
          <w:lang w:val="el-GR"/>
        </w:rPr>
        <w:t>λίστα του έργου.&gt;</w:t>
      </w:r>
    </w:p>
    <w:p w14:paraId="11FF58DF" w14:textId="77777777" w:rsidR="007057FE" w:rsidRPr="00B931DA" w:rsidRDefault="007057FE" w:rsidP="00FB4B04">
      <w:pPr>
        <w:rPr>
          <w:rFonts w:ascii="Calibri" w:hAnsi="Calibri"/>
          <w:color w:val="000000" w:themeColor="text1"/>
          <w:lang w:val="el-GR"/>
        </w:rPr>
      </w:pPr>
    </w:p>
    <w:p w14:paraId="0C010B67" w14:textId="389D008B" w:rsidR="0089304A" w:rsidRPr="007564C0" w:rsidRDefault="00137426" w:rsidP="00142B6F">
      <w:pPr>
        <w:pStyle w:val="Heading1"/>
      </w:pPr>
      <w:bookmarkStart w:id="28" w:name="_Toc366515858"/>
      <w:bookmarkStart w:id="29" w:name="_Toc22467997"/>
      <w:r>
        <w:t>Παρα</w:t>
      </w:r>
      <w:proofErr w:type="spellStart"/>
      <w:r>
        <w:t>ρτημ</w:t>
      </w:r>
      <w:proofErr w:type="spellEnd"/>
      <w:r>
        <w:t xml:space="preserve">α </w:t>
      </w:r>
      <w:r w:rsidR="0089304A">
        <w:t xml:space="preserve">1: </w:t>
      </w:r>
      <w:proofErr w:type="spellStart"/>
      <w:r w:rsidR="003F311F">
        <w:rPr>
          <w:lang w:val="el-GR"/>
        </w:rPr>
        <w:t>Αναφ</w:t>
      </w:r>
      <w:r>
        <w:rPr>
          <w:lang w:val="el-GR"/>
        </w:rPr>
        <w:t>ορεσ</w:t>
      </w:r>
      <w:proofErr w:type="spellEnd"/>
      <w:r>
        <w:rPr>
          <w:lang w:val="el-GR"/>
        </w:rPr>
        <w:t xml:space="preserve"> και </w:t>
      </w:r>
      <w:proofErr w:type="spellStart"/>
      <w:r>
        <w:t>Σχετικ</w:t>
      </w:r>
      <w:proofErr w:type="spellEnd"/>
      <w:r>
        <w:t>α</w:t>
      </w:r>
      <w:r w:rsidR="005A6950">
        <w:rPr>
          <w:lang w:val="el-GR"/>
        </w:rPr>
        <w:t xml:space="preserve"> </w:t>
      </w:r>
      <w:proofErr w:type="spellStart"/>
      <w:r>
        <w:rPr>
          <w:lang w:val="el-GR"/>
        </w:rPr>
        <w:t>Εγγραφα</w:t>
      </w:r>
      <w:bookmarkEnd w:id="28"/>
      <w:bookmarkEnd w:id="29"/>
      <w:proofErr w:type="spellEnd"/>
    </w:p>
    <w:p w14:paraId="1F1F1E39" w14:textId="363D1E35" w:rsidR="00F34464" w:rsidRPr="00C32388" w:rsidRDefault="00C32388" w:rsidP="00C3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&lt;Χρησιμοποιήστε αυτήν την ενότητα για να αναφέρετε  (ή να προσαρτήσετε εάν χρειάζεται σε ξεχωριστό παράρτημα) οποιαδήποτε σχετική ή πρόσθετη πληροφορία. Καθορίστε κάθε αναφορά ή σχετικό έγγραφο ανά τίτλο, έκδοση (αν υπάρχει), ημερομηνία και πηγή (π.χ. θέση του εγγράφου ή του οργανισμού έκδοσης).&gt;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F34464" w:rsidRPr="007564C0" w14:paraId="71B8E492" w14:textId="77777777" w:rsidTr="003B17C9">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7D74634" w14:textId="77777777" w:rsidR="00F34464" w:rsidRPr="007564C0" w:rsidRDefault="00F34464" w:rsidP="003B17C9">
            <w:pPr>
              <w:suppressAutoHyphens/>
              <w:spacing w:before="60" w:after="60"/>
              <w:rPr>
                <w:rFonts w:ascii="Calibri" w:hAnsi="Calibri" w:cs="CG Times (W1)"/>
                <w:b/>
                <w:color w:val="000000"/>
                <w:kern w:val="2"/>
              </w:rPr>
            </w:pPr>
            <w:r>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8ACF608" w14:textId="7A2A5196" w:rsidR="00F34464" w:rsidRPr="007564C0" w:rsidRDefault="000B0B1D" w:rsidP="003B17C9">
            <w:pPr>
              <w:suppressAutoHyphens/>
              <w:spacing w:before="60" w:after="60"/>
              <w:rPr>
                <w:rFonts w:ascii="Calibri" w:hAnsi="Calibri" w:cs="CG Times (W1)"/>
                <w:b/>
                <w:color w:val="000000"/>
                <w:kern w:val="2"/>
              </w:rPr>
            </w:pPr>
            <w:proofErr w:type="spellStart"/>
            <w:r>
              <w:rPr>
                <w:rFonts w:ascii="Calibri" w:hAnsi="Calibri"/>
                <w:b/>
                <w:color w:val="000000"/>
              </w:rPr>
              <w:t>Αν</w:t>
            </w:r>
            <w:proofErr w:type="spellEnd"/>
            <w:r>
              <w:rPr>
                <w:rFonts w:ascii="Calibri" w:hAnsi="Calibri"/>
                <w:b/>
                <w:color w:val="000000"/>
              </w:rPr>
              <w:t>α</w:t>
            </w:r>
            <w:proofErr w:type="spellStart"/>
            <w:r>
              <w:rPr>
                <w:rFonts w:ascii="Calibri" w:hAnsi="Calibri"/>
                <w:b/>
                <w:color w:val="000000"/>
              </w:rPr>
              <w:t>φορά</w:t>
            </w:r>
            <w:proofErr w:type="spellEnd"/>
            <w:r>
              <w:rPr>
                <w:rFonts w:ascii="Calibri" w:hAnsi="Calibri"/>
                <w:b/>
                <w:color w:val="000000"/>
              </w:rPr>
              <w:t xml:space="preserve"> ή </w:t>
            </w:r>
            <w:proofErr w:type="spellStart"/>
            <w:r>
              <w:rPr>
                <w:rFonts w:ascii="Calibri" w:hAnsi="Calibri"/>
                <w:b/>
                <w:color w:val="000000"/>
              </w:rPr>
              <w:t>Σχετικό</w:t>
            </w:r>
            <w:proofErr w:type="spellEnd"/>
            <w:r>
              <w:rPr>
                <w:rFonts w:ascii="Calibri" w:hAnsi="Calibri"/>
                <w:b/>
                <w:color w:val="000000"/>
              </w:rPr>
              <w:t xml:space="preserve"> </w:t>
            </w:r>
            <w:proofErr w:type="spellStart"/>
            <w:r w:rsidR="003F311F">
              <w:rPr>
                <w:rFonts w:ascii="Calibri" w:hAnsi="Calibri"/>
                <w:b/>
                <w:color w:val="000000"/>
              </w:rPr>
              <w:t>Έγγρ</w:t>
            </w:r>
            <w:proofErr w:type="spellEnd"/>
            <w:r w:rsidR="003F311F">
              <w:rPr>
                <w:rFonts w:ascii="Calibri" w:hAnsi="Calibri"/>
                <w:b/>
                <w:color w:val="000000"/>
              </w:rPr>
              <w:t>α</w:t>
            </w:r>
            <w:proofErr w:type="spellStart"/>
            <w:r w:rsidR="003F311F">
              <w:rPr>
                <w:rFonts w:ascii="Calibri" w:hAnsi="Calibri"/>
                <w:b/>
                <w:color w:val="000000"/>
              </w:rPr>
              <w:t>φ</w:t>
            </w:r>
            <w:r>
              <w:rPr>
                <w:rFonts w:ascii="Calibri" w:hAnsi="Calibri"/>
                <w:b/>
                <w:color w:val="000000"/>
              </w:rPr>
              <w:t>ο</w:t>
            </w:r>
            <w:proofErr w:type="spellEnd"/>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E677323" w14:textId="68DFB5C4" w:rsidR="00F34464" w:rsidRPr="007564C0" w:rsidRDefault="00422E1B" w:rsidP="003B17C9">
            <w:pPr>
              <w:suppressAutoHyphens/>
              <w:spacing w:before="60" w:after="60"/>
              <w:rPr>
                <w:rFonts w:ascii="Calibri" w:hAnsi="Calibri"/>
                <w:b/>
                <w:color w:val="000000"/>
              </w:rPr>
            </w:pPr>
            <w:proofErr w:type="spellStart"/>
            <w:r>
              <w:rPr>
                <w:rFonts w:ascii="Calibri" w:hAnsi="Calibri"/>
                <w:b/>
                <w:color w:val="000000"/>
              </w:rPr>
              <w:t>Πηγή</w:t>
            </w:r>
            <w:proofErr w:type="spellEnd"/>
            <w:r>
              <w:rPr>
                <w:rFonts w:ascii="Calibri" w:hAnsi="Calibri"/>
                <w:b/>
                <w:color w:val="000000"/>
              </w:rPr>
              <w:t xml:space="preserve"> ή </w:t>
            </w:r>
            <w:proofErr w:type="spellStart"/>
            <w:r>
              <w:rPr>
                <w:rFonts w:ascii="Calibri" w:hAnsi="Calibri"/>
                <w:b/>
                <w:color w:val="000000"/>
              </w:rPr>
              <w:t>Σύνδεσμος</w:t>
            </w:r>
            <w:proofErr w:type="spellEnd"/>
            <w:r>
              <w:rPr>
                <w:rFonts w:ascii="Calibri" w:hAnsi="Calibri"/>
                <w:b/>
                <w:color w:val="000000"/>
              </w:rPr>
              <w:t>/</w:t>
            </w:r>
            <w:proofErr w:type="spellStart"/>
            <w:r>
              <w:rPr>
                <w:rFonts w:ascii="Calibri" w:hAnsi="Calibri"/>
                <w:b/>
                <w:color w:val="000000"/>
              </w:rPr>
              <w:t>Το</w:t>
            </w:r>
            <w:proofErr w:type="spellEnd"/>
            <w:r>
              <w:rPr>
                <w:rFonts w:ascii="Calibri" w:hAnsi="Calibri"/>
                <w:b/>
                <w:color w:val="000000"/>
              </w:rPr>
              <w:t>π</w:t>
            </w:r>
            <w:proofErr w:type="spellStart"/>
            <w:r>
              <w:rPr>
                <w:rFonts w:ascii="Calibri" w:hAnsi="Calibri"/>
                <w:b/>
                <w:color w:val="000000"/>
              </w:rPr>
              <w:t>οθεσί</w:t>
            </w:r>
            <w:proofErr w:type="spellEnd"/>
            <w:r>
              <w:rPr>
                <w:rFonts w:ascii="Calibri" w:hAnsi="Calibri"/>
                <w:b/>
                <w:color w:val="000000"/>
              </w:rPr>
              <w:t>α</w:t>
            </w:r>
          </w:p>
        </w:tc>
      </w:tr>
      <w:tr w:rsidR="00F34464" w:rsidRPr="00DD6528" w14:paraId="06595ED6" w14:textId="77777777" w:rsidTr="003B17C9">
        <w:tc>
          <w:tcPr>
            <w:tcW w:w="421" w:type="pct"/>
            <w:tcBorders>
              <w:top w:val="single" w:sz="4" w:space="0" w:color="BFBFBF"/>
              <w:left w:val="single" w:sz="4" w:space="0" w:color="BFBFBF"/>
              <w:bottom w:val="single" w:sz="4" w:space="0" w:color="BFBFBF"/>
              <w:right w:val="single" w:sz="4" w:space="0" w:color="BFBFBF"/>
            </w:tcBorders>
          </w:tcPr>
          <w:p w14:paraId="5D25B397" w14:textId="77777777" w:rsidR="00F34464" w:rsidRPr="007564C0" w:rsidRDefault="00F34464" w:rsidP="003B17C9">
            <w:pPr>
              <w:suppressAutoHyphens/>
              <w:spacing w:before="60" w:after="60"/>
              <w:jc w:val="left"/>
              <w:rPr>
                <w:rFonts w:ascii="Calibri" w:hAnsi="Calibri" w:cs="CG Times (W1)"/>
                <w:color w:val="000000"/>
                <w:kern w:val="2"/>
                <w:sz w:val="20"/>
              </w:rPr>
            </w:pPr>
            <w:r>
              <w:rPr>
                <w:rFonts w:ascii="Calibri" w:hAnsi="Calibri"/>
                <w:color w:val="000000"/>
                <w:sz w:val="20"/>
              </w:rPr>
              <w:t>1</w:t>
            </w:r>
          </w:p>
        </w:tc>
        <w:tc>
          <w:tcPr>
            <w:tcW w:w="2106" w:type="pct"/>
            <w:tcBorders>
              <w:top w:val="single" w:sz="4" w:space="0" w:color="BFBFBF"/>
              <w:left w:val="single" w:sz="4" w:space="0" w:color="BFBFBF"/>
              <w:bottom w:val="single" w:sz="4" w:space="0" w:color="BFBFBF"/>
              <w:right w:val="single" w:sz="4" w:space="0" w:color="BFBFBF"/>
            </w:tcBorders>
          </w:tcPr>
          <w:p w14:paraId="0A67A01E" w14:textId="49E7A0BF" w:rsidR="00F34464" w:rsidRPr="00B931DA" w:rsidRDefault="00F34464" w:rsidP="003B17C9">
            <w:pPr>
              <w:suppressAutoHyphens/>
              <w:spacing w:before="60" w:after="60"/>
              <w:jc w:val="left"/>
              <w:rPr>
                <w:rFonts w:ascii="Calibri" w:eastAsia="SimSun" w:hAnsi="Calibri"/>
                <w:i/>
                <w:iCs/>
                <w:color w:val="1B6FB5"/>
                <w:sz w:val="20"/>
                <w:lang w:val="el-GR"/>
              </w:rPr>
            </w:pPr>
            <w:r w:rsidRPr="00B931DA">
              <w:rPr>
                <w:rFonts w:ascii="Calibri" w:hAnsi="Calibri"/>
                <w:i/>
                <w:iCs/>
                <w:color w:val="1B6FB5"/>
                <w:sz w:val="20"/>
                <w:lang w:val="el-GR"/>
              </w:rPr>
              <w:t>&lt;</w:t>
            </w:r>
            <w:r w:rsidR="007D084E">
              <w:rPr>
                <w:rFonts w:ascii="Calibri" w:hAnsi="Calibri"/>
                <w:i/>
                <w:iCs/>
                <w:color w:val="1B6FB5"/>
                <w:sz w:val="20"/>
                <w:lang w:val="el-GR"/>
              </w:rPr>
              <w:t>Παράδειγμα αναφοράς σχετικού εγγράφου</w:t>
            </w:r>
            <w:r w:rsidRPr="00B931DA">
              <w:rPr>
                <w:rFonts w:ascii="Calibri" w:hAnsi="Calibri"/>
                <w:i/>
                <w:iCs/>
                <w:color w:val="1B6FB5"/>
                <w:sz w:val="20"/>
                <w:lang w:val="el-GR"/>
              </w:rPr>
              <w:t>&gt;</w:t>
            </w:r>
          </w:p>
          <w:p w14:paraId="447666D4" w14:textId="55BF0C60" w:rsidR="00F34464" w:rsidRPr="00B931DA" w:rsidRDefault="00B55199" w:rsidP="003B17C9">
            <w:pPr>
              <w:rPr>
                <w:rFonts w:ascii="Calibri" w:hAnsi="Calibri" w:cs="CG Times (W1)"/>
                <w:color w:val="002060"/>
                <w:kern w:val="2"/>
                <w:sz w:val="20"/>
                <w:u w:val="single"/>
                <w:lang w:val="el-GR"/>
              </w:rPr>
            </w:pPr>
            <w:r w:rsidRPr="00B931DA">
              <w:rPr>
                <w:rFonts w:ascii="Calibri" w:hAnsi="Calibri"/>
                <w:i/>
                <w:iCs/>
                <w:color w:val="1B6FB5"/>
                <w:sz w:val="20"/>
                <w:lang w:val="el-GR"/>
              </w:rPr>
              <w:t>&lt;04.Εγχειρίδιο_</w:t>
            </w:r>
            <w:r>
              <w:rPr>
                <w:rFonts w:ascii="Calibri" w:hAnsi="Calibri"/>
                <w:i/>
                <w:iCs/>
                <w:color w:val="1B6FB5"/>
                <w:sz w:val="20"/>
                <w:lang w:val="el-GR"/>
              </w:rPr>
              <w:t>εργου</w:t>
            </w:r>
            <w:r w:rsidR="00F34464" w:rsidRPr="00B931DA">
              <w:rPr>
                <w:rFonts w:ascii="Calibri" w:hAnsi="Calibri"/>
                <w:i/>
                <w:iCs/>
                <w:color w:val="1B6FB5"/>
                <w:sz w:val="20"/>
                <w:lang w:val="el-GR"/>
              </w:rPr>
              <w:t>.</w:t>
            </w:r>
            <w:r w:rsidR="00F34464">
              <w:rPr>
                <w:rFonts w:ascii="Calibri" w:hAnsi="Calibri"/>
                <w:i/>
                <w:iCs/>
                <w:color w:val="1B6FB5"/>
                <w:sz w:val="20"/>
              </w:rPr>
              <w:t>XYZ</w:t>
            </w:r>
            <w:r w:rsidR="00F34464" w:rsidRPr="00B931DA">
              <w:rPr>
                <w:rFonts w:ascii="Calibri" w:hAnsi="Calibri"/>
                <w:i/>
                <w:iCs/>
                <w:color w:val="1B6FB5"/>
                <w:sz w:val="20"/>
                <w:lang w:val="el-GR"/>
              </w:rPr>
              <w:t>.11-11-2017.</w:t>
            </w:r>
            <w:r w:rsidR="00F34464">
              <w:rPr>
                <w:rFonts w:ascii="Calibri" w:hAnsi="Calibri"/>
                <w:i/>
                <w:iCs/>
                <w:color w:val="1B6FB5"/>
                <w:sz w:val="20"/>
              </w:rPr>
              <w:t>V</w:t>
            </w:r>
            <w:r w:rsidR="00F34464" w:rsidRPr="00B931DA">
              <w:rPr>
                <w:rFonts w:ascii="Calibri" w:hAnsi="Calibri"/>
                <w:i/>
                <w:iCs/>
                <w:color w:val="1B6FB5"/>
                <w:sz w:val="20"/>
                <w:lang w:val="el-GR"/>
              </w:rPr>
              <w:t>.1.0.</w:t>
            </w:r>
            <w:r w:rsidR="00F34464">
              <w:rPr>
                <w:rFonts w:ascii="Calibri" w:hAnsi="Calibri"/>
                <w:i/>
                <w:iCs/>
                <w:color w:val="1B6FB5"/>
                <w:sz w:val="20"/>
              </w:rPr>
              <w:t>docx</w:t>
            </w:r>
            <w:r w:rsidR="00F34464" w:rsidRPr="00B931DA">
              <w:rPr>
                <w:rFonts w:ascii="Calibri" w:hAnsi="Calibri"/>
                <w:i/>
                <w:iCs/>
                <w:color w:val="1B6FB5"/>
                <w:sz w:val="20"/>
                <w:lang w:val="el-GR"/>
              </w:rPr>
              <w:t>&gt;</w:t>
            </w:r>
          </w:p>
        </w:tc>
        <w:tc>
          <w:tcPr>
            <w:tcW w:w="2473" w:type="pct"/>
            <w:tcBorders>
              <w:top w:val="single" w:sz="4" w:space="0" w:color="BFBFBF"/>
              <w:left w:val="single" w:sz="4" w:space="0" w:color="BFBFBF"/>
              <w:bottom w:val="single" w:sz="4" w:space="0" w:color="BFBFBF"/>
              <w:right w:val="single" w:sz="4" w:space="0" w:color="BFBFBF"/>
            </w:tcBorders>
          </w:tcPr>
          <w:p w14:paraId="0D53BB3F" w14:textId="28422930" w:rsidR="00F34464" w:rsidRPr="00B931DA" w:rsidRDefault="00F34464" w:rsidP="003B17C9">
            <w:pPr>
              <w:suppressAutoHyphens/>
              <w:spacing w:before="60" w:after="60"/>
              <w:jc w:val="left"/>
              <w:rPr>
                <w:rFonts w:ascii="Calibri" w:eastAsia="SimSun" w:hAnsi="Calibri"/>
                <w:i/>
                <w:iCs/>
                <w:color w:val="1B6FB5"/>
                <w:sz w:val="20"/>
                <w:lang w:val="el-GR"/>
              </w:rPr>
            </w:pPr>
            <w:r w:rsidRPr="00B931DA">
              <w:rPr>
                <w:rFonts w:ascii="Calibri" w:hAnsi="Calibri"/>
                <w:i/>
                <w:iCs/>
                <w:color w:val="1B6FB5"/>
                <w:sz w:val="20"/>
                <w:lang w:val="el-GR"/>
              </w:rPr>
              <w:t>&lt;</w:t>
            </w:r>
            <w:r w:rsidR="00422E1B" w:rsidRPr="00B931DA">
              <w:rPr>
                <w:rFonts w:ascii="Calibri" w:hAnsi="Calibri"/>
                <w:i/>
                <w:iCs/>
                <w:color w:val="1B6FB5"/>
                <w:sz w:val="20"/>
                <w:lang w:val="el-GR"/>
              </w:rPr>
              <w:t>Παράδειγμα τοποθεσίας σχετικού εγγράφου</w:t>
            </w:r>
            <w:r w:rsidRPr="00B931DA">
              <w:rPr>
                <w:rFonts w:ascii="Calibri" w:hAnsi="Calibri"/>
                <w:i/>
                <w:iCs/>
                <w:color w:val="1B6FB5"/>
                <w:sz w:val="20"/>
                <w:lang w:val="el-GR"/>
              </w:rPr>
              <w:t>&gt;</w:t>
            </w:r>
          </w:p>
          <w:p w14:paraId="60430666" w14:textId="63B751F0" w:rsidR="00F34464" w:rsidRPr="00B931DA" w:rsidRDefault="00B55199" w:rsidP="003B17C9">
            <w:pPr>
              <w:suppressAutoHyphens/>
              <w:spacing w:before="60" w:after="60"/>
              <w:jc w:val="left"/>
              <w:rPr>
                <w:rFonts w:ascii="Calibri" w:eastAsia="SimSun" w:hAnsi="Calibri"/>
                <w:i/>
                <w:iCs/>
                <w:color w:val="1B6FB5"/>
                <w:sz w:val="20"/>
                <w:lang w:val="el-GR"/>
              </w:rPr>
            </w:pPr>
            <w:r w:rsidRPr="00B931DA">
              <w:rPr>
                <w:rFonts w:ascii="Calibri" w:hAnsi="Calibri"/>
                <w:i/>
                <w:iCs/>
                <w:color w:val="1B6FB5"/>
                <w:sz w:val="20"/>
                <w:lang w:val="el-GR"/>
              </w:rPr>
              <w:t xml:space="preserve">&lt; </w:t>
            </w:r>
            <w:r>
              <w:rPr>
                <w:rFonts w:ascii="Calibri" w:hAnsi="Calibri"/>
                <w:i/>
                <w:iCs/>
                <w:color w:val="1B6FB5"/>
                <w:sz w:val="20"/>
              </w:rPr>
              <w:t>U</w:t>
            </w:r>
            <w:r w:rsidRPr="00B931DA">
              <w:rPr>
                <w:rFonts w:ascii="Calibri" w:hAnsi="Calibri"/>
                <w:i/>
                <w:iCs/>
                <w:color w:val="1B6FB5"/>
                <w:sz w:val="20"/>
                <w:lang w:val="el-GR"/>
              </w:rPr>
              <w:t>:\Μεθοδοι\Εργο</w:t>
            </w:r>
            <w:r>
              <w:rPr>
                <w:rFonts w:ascii="Calibri" w:hAnsi="Calibri"/>
                <w:i/>
                <w:iCs/>
                <w:color w:val="1B6FB5"/>
                <w:sz w:val="20"/>
              </w:rPr>
              <w:t>X</w:t>
            </w:r>
            <w:r w:rsidRPr="00B931DA">
              <w:rPr>
                <w:rFonts w:ascii="Calibri" w:hAnsi="Calibri"/>
                <w:i/>
                <w:iCs/>
                <w:color w:val="1B6FB5"/>
                <w:sz w:val="20"/>
                <w:lang w:val="el-GR"/>
              </w:rPr>
              <w:t>\Εγγραφα</w:t>
            </w:r>
            <w:r w:rsidR="00F34464" w:rsidRPr="00B931DA">
              <w:rPr>
                <w:rFonts w:ascii="Calibri" w:hAnsi="Calibri"/>
                <w:i/>
                <w:iCs/>
                <w:color w:val="1B6FB5"/>
                <w:sz w:val="20"/>
                <w:lang w:val="el-GR"/>
              </w:rPr>
              <w:t>\&gt;</w:t>
            </w:r>
          </w:p>
        </w:tc>
      </w:tr>
      <w:tr w:rsidR="00F34464" w:rsidRPr="00DD6528" w14:paraId="16C7F74A" w14:textId="77777777" w:rsidTr="003B17C9">
        <w:tc>
          <w:tcPr>
            <w:tcW w:w="421" w:type="pct"/>
            <w:tcBorders>
              <w:top w:val="single" w:sz="4" w:space="0" w:color="BFBFBF"/>
              <w:left w:val="single" w:sz="4" w:space="0" w:color="BFBFBF"/>
              <w:bottom w:val="single" w:sz="4" w:space="0" w:color="BFBFBF"/>
              <w:right w:val="single" w:sz="4" w:space="0" w:color="BFBFBF"/>
            </w:tcBorders>
          </w:tcPr>
          <w:p w14:paraId="2D97DACF" w14:textId="77777777" w:rsidR="00F34464" w:rsidRPr="007564C0" w:rsidRDefault="00F34464" w:rsidP="003B17C9">
            <w:pPr>
              <w:suppressAutoHyphens/>
              <w:spacing w:before="60" w:after="60"/>
              <w:rPr>
                <w:rFonts w:ascii="Calibri" w:hAnsi="Calibri" w:cs="CG Times (W1)"/>
                <w:color w:val="000000"/>
                <w:kern w:val="2"/>
              </w:rPr>
            </w:pPr>
            <w:r>
              <w:rPr>
                <w:rFonts w:ascii="Calibri" w:hAnsi="Calibri"/>
                <w:color w:val="000000"/>
              </w:rPr>
              <w:t>2</w:t>
            </w:r>
          </w:p>
        </w:tc>
        <w:tc>
          <w:tcPr>
            <w:tcW w:w="2106" w:type="pct"/>
            <w:tcBorders>
              <w:top w:val="single" w:sz="4" w:space="0" w:color="BFBFBF"/>
              <w:left w:val="single" w:sz="4" w:space="0" w:color="BFBFBF"/>
              <w:bottom w:val="single" w:sz="4" w:space="0" w:color="BFBFBF"/>
              <w:right w:val="single" w:sz="4" w:space="0" w:color="BFBFBF"/>
            </w:tcBorders>
          </w:tcPr>
          <w:p w14:paraId="35B21157" w14:textId="2071FA09" w:rsidR="00F34464" w:rsidRPr="007564C0" w:rsidRDefault="009A00BC" w:rsidP="003B17C9">
            <w:pPr>
              <w:suppressAutoHyphens/>
              <w:spacing w:before="60" w:after="60"/>
              <w:jc w:val="left"/>
              <w:rPr>
                <w:rFonts w:ascii="Calibri" w:eastAsia="SimSun" w:hAnsi="Calibri"/>
                <w:i/>
                <w:iCs/>
                <w:color w:val="1B6FB5"/>
                <w:sz w:val="20"/>
              </w:rPr>
            </w:pPr>
            <w:proofErr w:type="spellStart"/>
            <w:r>
              <w:rPr>
                <w:rFonts w:ascii="Calibri" w:hAnsi="Calibri"/>
              </w:rPr>
              <w:t>Φάκελος</w:t>
            </w:r>
            <w:proofErr w:type="spellEnd"/>
            <w:r>
              <w:rPr>
                <w:rFonts w:ascii="Calibri" w:hAnsi="Calibri"/>
              </w:rPr>
              <w:t xml:space="preserve"> </w:t>
            </w:r>
            <w:proofErr w:type="spellStart"/>
            <w:r>
              <w:rPr>
                <w:rFonts w:ascii="Calibri" w:hAnsi="Calibri"/>
              </w:rPr>
              <w:t>έργου</w:t>
            </w:r>
            <w:proofErr w:type="spellEnd"/>
          </w:p>
        </w:tc>
        <w:tc>
          <w:tcPr>
            <w:tcW w:w="2473" w:type="pct"/>
            <w:tcBorders>
              <w:top w:val="single" w:sz="4" w:space="0" w:color="BFBFBF"/>
              <w:left w:val="single" w:sz="4" w:space="0" w:color="BFBFBF"/>
              <w:bottom w:val="single" w:sz="4" w:space="0" w:color="BFBFBF"/>
              <w:right w:val="single" w:sz="4" w:space="0" w:color="BFBFBF"/>
            </w:tcBorders>
          </w:tcPr>
          <w:p w14:paraId="0B4FFDCA" w14:textId="290106C5" w:rsidR="00F34464" w:rsidRPr="00B931DA" w:rsidRDefault="00F34464" w:rsidP="007860B7">
            <w:pPr>
              <w:suppressAutoHyphens/>
              <w:spacing w:before="60" w:after="60"/>
              <w:jc w:val="left"/>
              <w:rPr>
                <w:rFonts w:ascii="Calibri" w:eastAsia="SimSun" w:hAnsi="Calibri"/>
                <w:i/>
                <w:iCs/>
                <w:color w:val="1B6FB5"/>
                <w:sz w:val="20"/>
                <w:lang w:val="el-GR"/>
              </w:rPr>
            </w:pPr>
            <w:r w:rsidRPr="00B931DA">
              <w:rPr>
                <w:rFonts w:ascii="Calibri" w:hAnsi="Calibri"/>
                <w:i/>
                <w:iCs/>
                <w:color w:val="1B6FB5"/>
                <w:sz w:val="20"/>
                <w:lang w:val="el-GR"/>
              </w:rPr>
              <w:t>&lt;</w:t>
            </w:r>
            <w:r w:rsidR="00D93080">
              <w:rPr>
                <w:rFonts w:ascii="Calibri" w:hAnsi="Calibri"/>
                <w:i/>
                <w:iCs/>
                <w:color w:val="1B6FB5"/>
                <w:sz w:val="20"/>
                <w:lang w:val="el-GR"/>
              </w:rPr>
              <w:t>Δήλωση</w:t>
            </w:r>
            <w:r w:rsidR="00FE445F">
              <w:rPr>
                <w:rFonts w:ascii="Calibri" w:hAnsi="Calibri"/>
                <w:i/>
                <w:iCs/>
                <w:color w:val="1B6FB5"/>
                <w:sz w:val="20"/>
                <w:lang w:val="el-GR"/>
              </w:rPr>
              <w:t xml:space="preserve"> της θέσης</w:t>
            </w:r>
            <w:r w:rsidR="007860B7">
              <w:rPr>
                <w:rFonts w:ascii="Calibri" w:hAnsi="Calibri"/>
                <w:i/>
                <w:iCs/>
                <w:color w:val="1B6FB5"/>
                <w:sz w:val="20"/>
                <w:lang w:val="el-GR"/>
              </w:rPr>
              <w:t xml:space="preserve"> του φακέλου του έργου.&gt;</w:t>
            </w:r>
          </w:p>
        </w:tc>
      </w:tr>
      <w:tr w:rsidR="00F34464" w:rsidRPr="007564C0" w14:paraId="755582E7" w14:textId="77777777" w:rsidTr="003B17C9">
        <w:tc>
          <w:tcPr>
            <w:tcW w:w="421" w:type="pct"/>
            <w:tcBorders>
              <w:top w:val="single" w:sz="4" w:space="0" w:color="BFBFBF"/>
              <w:left w:val="single" w:sz="4" w:space="0" w:color="BFBFBF"/>
              <w:bottom w:val="single" w:sz="4" w:space="0" w:color="BFBFBF"/>
              <w:right w:val="single" w:sz="4" w:space="0" w:color="BFBFBF"/>
            </w:tcBorders>
          </w:tcPr>
          <w:p w14:paraId="1066A19C" w14:textId="77777777" w:rsidR="00F34464" w:rsidRPr="007564C0" w:rsidRDefault="00F34464" w:rsidP="003B17C9">
            <w:pPr>
              <w:suppressAutoHyphens/>
              <w:spacing w:before="60" w:after="60"/>
              <w:rPr>
                <w:rFonts w:ascii="Calibri" w:hAnsi="Calibri" w:cs="CG Times (W1)"/>
                <w:color w:val="000000"/>
                <w:kern w:val="2"/>
              </w:rPr>
            </w:pPr>
            <w:r>
              <w:rPr>
                <w:rFonts w:ascii="Calibri" w:hAnsi="Calibri"/>
                <w:color w:val="000000"/>
              </w:rPr>
              <w:t>3</w:t>
            </w:r>
          </w:p>
        </w:tc>
        <w:tc>
          <w:tcPr>
            <w:tcW w:w="2106" w:type="pct"/>
            <w:tcBorders>
              <w:top w:val="single" w:sz="4" w:space="0" w:color="BFBFBF"/>
              <w:left w:val="single" w:sz="4" w:space="0" w:color="BFBFBF"/>
              <w:bottom w:val="single" w:sz="4" w:space="0" w:color="BFBFBF"/>
              <w:right w:val="single" w:sz="4" w:space="0" w:color="BFBFBF"/>
            </w:tcBorders>
          </w:tcPr>
          <w:p w14:paraId="4C529B56" w14:textId="2D3B60C8" w:rsidR="00F34464" w:rsidRPr="00C32388" w:rsidRDefault="00422E1B" w:rsidP="003B17C9">
            <w:pPr>
              <w:suppressAutoHyphens/>
              <w:spacing w:before="60" w:after="60"/>
              <w:jc w:val="left"/>
              <w:rPr>
                <w:rFonts w:ascii="Calibri" w:eastAsia="SimSun" w:hAnsi="Calibri"/>
                <w:i/>
                <w:iCs/>
                <w:color w:val="1B6FB5"/>
                <w:sz w:val="20"/>
                <w:lang w:val="el-GR"/>
              </w:rPr>
            </w:pPr>
            <w:r w:rsidRPr="00C32388">
              <w:rPr>
                <w:rFonts w:ascii="Calibri" w:hAnsi="Calibri"/>
                <w:i/>
                <w:iCs/>
                <w:color w:val="1B6FB5"/>
                <w:sz w:val="20"/>
                <w:lang w:val="el-GR"/>
              </w:rPr>
              <w:t>&lt;Παράδειγμα αναφοράς</w:t>
            </w:r>
            <w:r w:rsidR="00F34464" w:rsidRPr="00C32388">
              <w:rPr>
                <w:rFonts w:ascii="Calibri" w:hAnsi="Calibri"/>
                <w:i/>
                <w:iCs/>
                <w:color w:val="1B6FB5"/>
                <w:sz w:val="20"/>
                <w:lang w:val="el-GR"/>
              </w:rPr>
              <w:t>&gt;</w:t>
            </w:r>
          </w:p>
          <w:p w14:paraId="181E1EE4" w14:textId="3F86F256" w:rsidR="00F34464" w:rsidRPr="00B931DA" w:rsidRDefault="00F34464" w:rsidP="00244297">
            <w:pPr>
              <w:suppressAutoHyphens/>
              <w:spacing w:before="60" w:after="60"/>
              <w:jc w:val="left"/>
              <w:rPr>
                <w:rFonts w:ascii="Calibri" w:hAnsi="Calibri" w:cs="CG Times (W1)"/>
                <w:color w:val="002060"/>
                <w:kern w:val="2"/>
                <w:u w:val="single"/>
                <w:lang w:val="el-GR"/>
              </w:rPr>
            </w:pPr>
            <w:r w:rsidRPr="00B931DA">
              <w:rPr>
                <w:rFonts w:ascii="Calibri" w:hAnsi="Calibri"/>
                <w:i/>
                <w:iCs/>
                <w:color w:val="1B6FB5"/>
                <w:sz w:val="20"/>
                <w:lang w:val="el-GR"/>
              </w:rPr>
              <w:t>&lt;"</w:t>
            </w:r>
            <w:r w:rsidR="00244297" w:rsidRPr="00B931DA">
              <w:rPr>
                <w:rFonts w:ascii="Calibri" w:hAnsi="Calibri"/>
                <w:i/>
                <w:iCs/>
                <w:color w:val="1B6FB5"/>
                <w:sz w:val="20"/>
                <w:lang w:val="el-GR"/>
              </w:rPr>
              <w:t>Η Επικοινωνία στην Διαχείριση Ρ</w:t>
            </w:r>
            <w:r w:rsidR="009A00BC" w:rsidRPr="00B931DA">
              <w:rPr>
                <w:rFonts w:ascii="Calibri" w:hAnsi="Calibri"/>
                <w:i/>
                <w:iCs/>
                <w:color w:val="1B6FB5"/>
                <w:sz w:val="20"/>
                <w:lang w:val="el-GR"/>
              </w:rPr>
              <w:t>ίσκου</w:t>
            </w:r>
            <w:r w:rsidRPr="00B931DA">
              <w:rPr>
                <w:rFonts w:ascii="Calibri" w:hAnsi="Calibri"/>
                <w:i/>
                <w:iCs/>
                <w:color w:val="1B6FB5"/>
                <w:sz w:val="20"/>
                <w:lang w:val="el-GR"/>
              </w:rPr>
              <w:t xml:space="preserve">, </w:t>
            </w:r>
            <w:r>
              <w:rPr>
                <w:rFonts w:ascii="Calibri" w:hAnsi="Calibri"/>
                <w:i/>
                <w:iCs/>
                <w:color w:val="1B6FB5"/>
                <w:sz w:val="20"/>
              </w:rPr>
              <w:t>SEC</w:t>
            </w:r>
            <w:r w:rsidRPr="00B931DA">
              <w:rPr>
                <w:rFonts w:ascii="Calibri" w:hAnsi="Calibri"/>
                <w:i/>
                <w:iCs/>
                <w:color w:val="1B6FB5"/>
                <w:sz w:val="20"/>
                <w:lang w:val="el-GR"/>
              </w:rPr>
              <w:t>(2005)1327"&gt;</w:t>
            </w:r>
          </w:p>
        </w:tc>
        <w:tc>
          <w:tcPr>
            <w:tcW w:w="2473" w:type="pct"/>
            <w:tcBorders>
              <w:top w:val="single" w:sz="4" w:space="0" w:color="BFBFBF"/>
              <w:left w:val="single" w:sz="4" w:space="0" w:color="BFBFBF"/>
              <w:bottom w:val="single" w:sz="4" w:space="0" w:color="BFBFBF"/>
              <w:right w:val="single" w:sz="4" w:space="0" w:color="BFBFBF"/>
            </w:tcBorders>
          </w:tcPr>
          <w:p w14:paraId="5693D2D7" w14:textId="75EB508F" w:rsidR="00F34464" w:rsidRPr="007564C0" w:rsidRDefault="00422E1B" w:rsidP="003B17C9">
            <w:pPr>
              <w:suppressAutoHyphens/>
              <w:spacing w:before="60" w:after="60"/>
              <w:rPr>
                <w:rFonts w:ascii="Calibri" w:eastAsia="SimSun" w:hAnsi="Calibri"/>
                <w:i/>
                <w:iCs/>
                <w:color w:val="1B6FB5"/>
                <w:sz w:val="20"/>
              </w:rPr>
            </w:pPr>
            <w:r>
              <w:rPr>
                <w:rFonts w:ascii="Calibri" w:hAnsi="Calibri"/>
                <w:i/>
                <w:iCs/>
                <w:color w:val="1B6FB5"/>
                <w:sz w:val="20"/>
              </w:rPr>
              <w:t>&lt;Πα</w:t>
            </w:r>
            <w:proofErr w:type="spellStart"/>
            <w:r>
              <w:rPr>
                <w:rFonts w:ascii="Calibri" w:hAnsi="Calibri"/>
                <w:i/>
                <w:iCs/>
                <w:color w:val="1B6FB5"/>
                <w:sz w:val="20"/>
              </w:rPr>
              <w:t>ράδειγμ</w:t>
            </w:r>
            <w:proofErr w:type="spellEnd"/>
            <w:r>
              <w:rPr>
                <w:rFonts w:ascii="Calibri" w:hAnsi="Calibri"/>
                <w:i/>
                <w:iCs/>
                <w:color w:val="1B6FB5"/>
                <w:sz w:val="20"/>
              </w:rPr>
              <w:t>α π</w:t>
            </w:r>
            <w:proofErr w:type="spellStart"/>
            <w:r>
              <w:rPr>
                <w:rFonts w:ascii="Calibri" w:hAnsi="Calibri"/>
                <w:i/>
                <w:iCs/>
                <w:color w:val="1B6FB5"/>
                <w:sz w:val="20"/>
              </w:rPr>
              <w:t>ηγής</w:t>
            </w:r>
            <w:proofErr w:type="spellEnd"/>
            <w:r w:rsidR="00F34464">
              <w:rPr>
                <w:rFonts w:ascii="Calibri" w:hAnsi="Calibri"/>
                <w:i/>
                <w:iCs/>
                <w:color w:val="1B6FB5"/>
                <w:sz w:val="20"/>
              </w:rPr>
              <w:t>&gt;</w:t>
            </w:r>
          </w:p>
          <w:p w14:paraId="000C5CEC" w14:textId="65960322" w:rsidR="00F34464" w:rsidRPr="007564C0" w:rsidRDefault="00F34464" w:rsidP="00422E1B">
            <w:pPr>
              <w:suppressAutoHyphens/>
              <w:spacing w:before="60" w:after="60"/>
              <w:rPr>
                <w:rFonts w:ascii="Calibri" w:hAnsi="Calibri" w:cs="CG Times (W1)"/>
                <w:color w:val="002060"/>
                <w:kern w:val="2"/>
                <w:u w:val="single"/>
              </w:rPr>
            </w:pPr>
            <w:r>
              <w:rPr>
                <w:rFonts w:ascii="Calibri" w:hAnsi="Calibri"/>
                <w:i/>
                <w:iCs/>
                <w:color w:val="1B6FB5"/>
                <w:sz w:val="20"/>
              </w:rPr>
              <w:t xml:space="preserve">&lt;20/10/2005, </w:t>
            </w:r>
            <w:proofErr w:type="spellStart"/>
            <w:r w:rsidR="00422E1B">
              <w:rPr>
                <w:rFonts w:ascii="Calibri" w:hAnsi="Calibri"/>
                <w:i/>
                <w:iCs/>
                <w:color w:val="1B6FB5"/>
                <w:sz w:val="20"/>
              </w:rPr>
              <w:t>Ευρω</w:t>
            </w:r>
            <w:proofErr w:type="spellEnd"/>
            <w:r w:rsidR="00422E1B">
              <w:rPr>
                <w:rFonts w:ascii="Calibri" w:hAnsi="Calibri"/>
                <w:i/>
                <w:iCs/>
                <w:color w:val="1B6FB5"/>
                <w:sz w:val="20"/>
              </w:rPr>
              <w:t>πα</w:t>
            </w:r>
            <w:proofErr w:type="spellStart"/>
            <w:r w:rsidR="00422E1B">
              <w:rPr>
                <w:rFonts w:ascii="Calibri" w:hAnsi="Calibri"/>
                <w:i/>
                <w:iCs/>
                <w:color w:val="1B6FB5"/>
                <w:sz w:val="20"/>
              </w:rPr>
              <w:t>ική</w:t>
            </w:r>
            <w:proofErr w:type="spellEnd"/>
            <w:r w:rsidR="00422E1B">
              <w:rPr>
                <w:rFonts w:ascii="Calibri" w:hAnsi="Calibri"/>
                <w:i/>
                <w:iCs/>
                <w:color w:val="1B6FB5"/>
                <w:sz w:val="20"/>
              </w:rPr>
              <w:t xml:space="preserve"> </w:t>
            </w:r>
            <w:r w:rsidR="00B55199">
              <w:rPr>
                <w:rFonts w:ascii="Calibri" w:hAnsi="Calibri"/>
                <w:i/>
                <w:iCs/>
                <w:color w:val="1B6FB5"/>
                <w:sz w:val="20"/>
              </w:rPr>
              <w:t>Επ</w:t>
            </w:r>
            <w:proofErr w:type="spellStart"/>
            <w:r w:rsidR="00B55199">
              <w:rPr>
                <w:rFonts w:ascii="Calibri" w:hAnsi="Calibri"/>
                <w:i/>
                <w:iCs/>
                <w:color w:val="1B6FB5"/>
                <w:sz w:val="20"/>
              </w:rPr>
              <w:t>ιτρο</w:t>
            </w:r>
            <w:proofErr w:type="spellEnd"/>
            <w:r w:rsidR="00B55199">
              <w:rPr>
                <w:rFonts w:ascii="Calibri" w:hAnsi="Calibri"/>
                <w:i/>
                <w:iCs/>
                <w:color w:val="1B6FB5"/>
                <w:sz w:val="20"/>
              </w:rPr>
              <w:t>πή</w:t>
            </w:r>
            <w:r>
              <w:rPr>
                <w:rFonts w:ascii="Calibri" w:hAnsi="Calibri"/>
                <w:i/>
                <w:iCs/>
                <w:color w:val="1B6FB5"/>
                <w:sz w:val="20"/>
              </w:rPr>
              <w:t>&gt;</w:t>
            </w:r>
          </w:p>
        </w:tc>
      </w:tr>
    </w:tbl>
    <w:p w14:paraId="6C8BC876" w14:textId="77777777" w:rsidR="0089304A" w:rsidRPr="007564C0" w:rsidRDefault="0089304A" w:rsidP="00FB4B04">
      <w:pPr>
        <w:rPr>
          <w:rFonts w:ascii="Calibri" w:hAnsi="Calibri"/>
          <w:i/>
          <w:color w:val="1F497D" w:themeColor="text2"/>
          <w:sz w:val="20"/>
        </w:rPr>
      </w:pPr>
    </w:p>
    <w:sectPr w:rsidR="0089304A" w:rsidRPr="007564C0" w:rsidSect="00CA4FC4">
      <w:headerReference w:type="even" r:id="rId16"/>
      <w:headerReference w:type="default" r:id="rId17"/>
      <w:footerReference w:type="default" r:id="rId18"/>
      <w:headerReference w:type="first" r:id="rId19"/>
      <w:pgSz w:w="11907" w:h="16839" w:code="9"/>
      <w:pgMar w:top="1239" w:right="1440" w:bottom="851"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597D8" w14:textId="77777777" w:rsidR="00A65AC6" w:rsidRDefault="00A65AC6">
      <w:r>
        <w:separator/>
      </w:r>
    </w:p>
  </w:endnote>
  <w:endnote w:type="continuationSeparator" w:id="0">
    <w:p w14:paraId="2CCE2DE5" w14:textId="77777777" w:rsidR="00A65AC6" w:rsidRDefault="00A6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A740" w14:textId="4A51F9D9" w:rsidR="00A0090B" w:rsidRPr="00687B38" w:rsidRDefault="00A0090B" w:rsidP="00AF58AB">
    <w:pPr>
      <w:ind w:left="1440" w:firstLine="720"/>
      <w:jc w:val="right"/>
      <w:rPr>
        <w:rFonts w:ascii="Calibri" w:hAnsi="Calibri"/>
        <w:i/>
        <w:sz w:val="16"/>
        <w:szCs w:val="16"/>
        <w:lang w:val="fr-BE"/>
      </w:rPr>
    </w:pPr>
  </w:p>
  <w:p w14:paraId="7FCE06A8" w14:textId="140C7A33" w:rsidR="00A0090B" w:rsidRPr="00B931DA" w:rsidRDefault="00A0090B" w:rsidP="00D47A0D">
    <w:pPr>
      <w:pStyle w:val="FooterLine"/>
      <w:pBdr>
        <w:top w:val="single" w:sz="4" w:space="0" w:color="auto"/>
      </w:pBdr>
      <w:tabs>
        <w:tab w:val="left" w:pos="4253"/>
      </w:tabs>
      <w:rPr>
        <w:rFonts w:ascii="Calibri" w:hAnsi="Calibri"/>
        <w:lang w:val="el-GR"/>
      </w:rPr>
    </w:pPr>
    <w:r w:rsidRPr="00B931DA">
      <w:rPr>
        <w:rFonts w:asciiTheme="minorHAnsi" w:hAnsiTheme="minorHAnsi"/>
        <w:color w:val="000000" w:themeColor="text1"/>
        <w:szCs w:val="16"/>
        <w:lang w:val="el-GR"/>
      </w:rPr>
      <w:t xml:space="preserve">Ημερομηνία: </w:t>
    </w:r>
    <w:sdt>
      <w:sdtPr>
        <w:rPr>
          <w:rFonts w:asciiTheme="minorHAnsi" w:hAnsiTheme="minorHAnsi" w:cstheme="minorHAnsi"/>
          <w:bCs/>
          <w:color w:val="984806"/>
          <w:szCs w:val="16"/>
          <w:lang w:val="el-GR"/>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931DA" w:rsidRPr="00B931DA">
          <w:rPr>
            <w:rFonts w:asciiTheme="minorHAnsi" w:hAnsiTheme="minorHAnsi" w:cstheme="minorHAnsi"/>
            <w:bCs/>
            <w:color w:val="984806"/>
            <w:szCs w:val="16"/>
            <w:lang w:val="el-GR"/>
          </w:rPr>
          <w:t xml:space="preserve">&lt;Ημερομηνία&gt; </w:t>
        </w:r>
      </w:sdtContent>
    </w:sdt>
    <w:r w:rsidRPr="00B931DA">
      <w:rPr>
        <w:rFonts w:asciiTheme="minorHAnsi" w:hAnsiTheme="minorHAnsi"/>
        <w:bCs/>
        <w:color w:val="1B6FB5"/>
        <w:lang w:val="el-GR"/>
      </w:rPr>
      <w:t xml:space="preserve">                                                     </w:t>
    </w:r>
    <w:r w:rsidRPr="00B931DA">
      <w:rPr>
        <w:rStyle w:val="PageNumber"/>
        <w:rFonts w:ascii="Calibri" w:hAnsi="Calibri"/>
        <w:lang w:val="el-GR"/>
      </w:rPr>
      <w:t xml:space="preserve">                                     </w:t>
    </w:r>
    <w:r w:rsidRPr="0030290B">
      <w:rPr>
        <w:rStyle w:val="PageNumber"/>
        <w:rFonts w:ascii="Calibri" w:hAnsi="Calibri"/>
      </w:rPr>
      <w:fldChar w:fldCharType="begin"/>
    </w:r>
    <w:r w:rsidRPr="00B931DA">
      <w:rPr>
        <w:rStyle w:val="PageNumber"/>
        <w:rFonts w:ascii="Calibri" w:hAnsi="Calibri"/>
        <w:lang w:val="el-GR"/>
      </w:rPr>
      <w:instrText xml:space="preserve"> </w:instrText>
    </w:r>
    <w:r w:rsidRPr="00687B38">
      <w:rPr>
        <w:rStyle w:val="PageNumber"/>
        <w:rFonts w:ascii="Calibri" w:hAnsi="Calibri"/>
      </w:rPr>
      <w:instrText>PAGE</w:instrText>
    </w:r>
    <w:r w:rsidRPr="00B931DA">
      <w:rPr>
        <w:rStyle w:val="PageNumber"/>
        <w:rFonts w:ascii="Calibri" w:hAnsi="Calibri"/>
        <w:lang w:val="el-GR"/>
      </w:rPr>
      <w:instrText xml:space="preserve"> </w:instrText>
    </w:r>
    <w:r w:rsidRPr="0030290B">
      <w:rPr>
        <w:rStyle w:val="PageNumber"/>
        <w:rFonts w:ascii="Calibri" w:hAnsi="Calibri"/>
      </w:rPr>
      <w:fldChar w:fldCharType="separate"/>
    </w:r>
    <w:r w:rsidR="006668E3" w:rsidRPr="00B931DA">
      <w:rPr>
        <w:rStyle w:val="PageNumber"/>
        <w:rFonts w:ascii="Calibri" w:hAnsi="Calibri"/>
        <w:noProof/>
        <w:lang w:val="el-GR"/>
      </w:rPr>
      <w:t>6</w:t>
    </w:r>
    <w:r w:rsidRPr="0030290B">
      <w:rPr>
        <w:rStyle w:val="PageNumber"/>
        <w:rFonts w:ascii="Calibri" w:hAnsi="Calibri"/>
      </w:rPr>
      <w:fldChar w:fldCharType="end"/>
    </w:r>
    <w:r w:rsidRPr="00B931DA">
      <w:rPr>
        <w:rStyle w:val="PageNumber"/>
        <w:rFonts w:ascii="Calibri" w:hAnsi="Calibri"/>
        <w:lang w:val="el-GR"/>
      </w:rPr>
      <w:t xml:space="preserve"> / </w:t>
    </w:r>
    <w:r w:rsidRPr="0030290B">
      <w:rPr>
        <w:rStyle w:val="PageNumber"/>
        <w:rFonts w:ascii="Calibri" w:hAnsi="Calibri"/>
        <w:snapToGrid w:val="0"/>
      </w:rPr>
      <w:fldChar w:fldCharType="begin"/>
    </w:r>
    <w:r w:rsidRPr="00B931DA">
      <w:rPr>
        <w:rStyle w:val="PageNumber"/>
        <w:rFonts w:ascii="Calibri" w:hAnsi="Calibri"/>
        <w:snapToGrid w:val="0"/>
        <w:lang w:val="el-GR"/>
      </w:rPr>
      <w:instrText xml:space="preserve"> </w:instrText>
    </w:r>
    <w:r w:rsidRPr="00687B38">
      <w:rPr>
        <w:rStyle w:val="PageNumber"/>
        <w:rFonts w:ascii="Calibri" w:hAnsi="Calibri"/>
        <w:snapToGrid w:val="0"/>
      </w:rPr>
      <w:instrText>NUMPAGES</w:instrText>
    </w:r>
    <w:r w:rsidRPr="00B931DA">
      <w:rPr>
        <w:rStyle w:val="PageNumber"/>
        <w:rFonts w:ascii="Calibri" w:hAnsi="Calibri"/>
        <w:snapToGrid w:val="0"/>
        <w:lang w:val="el-GR"/>
      </w:rPr>
      <w:instrText xml:space="preserve"> </w:instrText>
    </w:r>
    <w:r w:rsidRPr="0030290B">
      <w:rPr>
        <w:rStyle w:val="PageNumber"/>
        <w:rFonts w:ascii="Calibri" w:hAnsi="Calibri"/>
        <w:snapToGrid w:val="0"/>
      </w:rPr>
      <w:fldChar w:fldCharType="separate"/>
    </w:r>
    <w:r w:rsidR="006668E3" w:rsidRPr="00B931DA">
      <w:rPr>
        <w:rStyle w:val="PageNumber"/>
        <w:rFonts w:ascii="Calibri" w:hAnsi="Calibri"/>
        <w:noProof/>
        <w:snapToGrid w:val="0"/>
        <w:lang w:val="el-GR"/>
      </w:rPr>
      <w:t>6</w:t>
    </w:r>
    <w:r w:rsidRPr="0030290B">
      <w:rPr>
        <w:rStyle w:val="PageNumber"/>
        <w:rFonts w:ascii="Calibri" w:hAnsi="Calibri"/>
        <w:snapToGrid w:val="0"/>
      </w:rPr>
      <w:fldChar w:fldCharType="end"/>
    </w:r>
    <w:r w:rsidRPr="00B931DA">
      <w:rPr>
        <w:rFonts w:asciiTheme="minorHAnsi" w:hAnsiTheme="minorHAnsi"/>
        <w:bCs/>
        <w:color w:val="1B6FB5"/>
        <w:lang w:val="el-GR"/>
      </w:rPr>
      <w:t xml:space="preserve">  </w:t>
    </w:r>
    <w:r w:rsidRPr="00B931DA">
      <w:rPr>
        <w:rFonts w:asciiTheme="minorHAnsi" w:hAnsiTheme="minorHAnsi"/>
        <w:bCs/>
        <w:color w:val="1B6FB5"/>
        <w:lang w:val="el-GR"/>
      </w:rPr>
      <w:tab/>
    </w:r>
    <w:r w:rsidRPr="00B931DA">
      <w:rPr>
        <w:rFonts w:asciiTheme="minorHAnsi" w:hAnsiTheme="minorHAnsi"/>
        <w:bCs/>
        <w:color w:val="000000" w:themeColor="text1"/>
        <w:lang w:val="el-GR"/>
      </w:rPr>
      <w:t xml:space="preserve">     Έκδοση </w:t>
    </w:r>
    <w:r w:rsidR="00F43BD1">
      <w:rPr>
        <w:rFonts w:asciiTheme="minorHAnsi" w:hAnsiTheme="minorHAnsi"/>
        <w:color w:val="000000" w:themeColor="text1"/>
        <w:szCs w:val="16"/>
        <w:lang w:val="el-GR"/>
      </w:rPr>
      <w:t>Εντύπου</w:t>
    </w:r>
    <w:r w:rsidRPr="00B931DA">
      <w:rPr>
        <w:rFonts w:asciiTheme="minorHAnsi" w:hAnsiTheme="minorHAnsi"/>
        <w:color w:val="000000" w:themeColor="text1"/>
        <w:szCs w:val="16"/>
        <w:lang w:val="el-GR"/>
      </w:rPr>
      <w:t>:</w:t>
    </w:r>
    <w:r w:rsidRPr="00B931DA">
      <w:rPr>
        <w:rFonts w:asciiTheme="minorHAnsi" w:hAnsiTheme="minorHAnsi" w:cstheme="minorHAnsi"/>
        <w:bCs/>
        <w:color w:val="984806"/>
        <w:szCs w:val="16"/>
        <w:lang w:val="el-GR"/>
      </w:rPr>
      <w:t xml:space="preserve"> </w:t>
    </w:r>
    <w:sdt>
      <w:sdtPr>
        <w:rPr>
          <w:rFonts w:asciiTheme="minorHAnsi" w:hAnsiTheme="minorHAnsi" w:cstheme="minorHAnsi"/>
          <w:bCs/>
          <w:color w:val="984806"/>
          <w:szCs w:val="16"/>
          <w:lang w:val="el-GR"/>
        </w:rPr>
        <w:alias w:val="Issue Date"/>
        <w:id w:val="-304943066"/>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931DA" w:rsidRPr="00B931DA">
          <w:rPr>
            <w:rFonts w:asciiTheme="minorHAnsi" w:hAnsiTheme="minorHAnsi" w:cstheme="minorHAnsi"/>
            <w:bCs/>
            <w:color w:val="984806"/>
            <w:szCs w:val="16"/>
            <w:lang w:val="el-GR"/>
          </w:rPr>
          <w:t xml:space="preserve">&lt;Ημερομηνία&gt; </w:t>
        </w:r>
      </w:sdtContent>
    </w:sdt>
    <w:r w:rsidRPr="00B931DA">
      <w:rPr>
        <w:rFonts w:asciiTheme="minorHAnsi" w:hAnsiTheme="minorHAnsi"/>
        <w:color w:val="1B6FB5"/>
        <w:szCs w:val="16"/>
        <w:lang w:val="el-GR"/>
      </w:rPr>
      <w:t xml:space="preserve">  </w:t>
    </w:r>
    <w:r w:rsidRPr="00B931DA">
      <w:rPr>
        <w:rStyle w:val="PageNumber"/>
        <w:rFonts w:ascii="Calibri" w:hAnsi="Calibri"/>
        <w:lang w:val="el-GR"/>
      </w:rPr>
      <w:t xml:space="preserve"> </w:t>
    </w:r>
    <w:r w:rsidRPr="00B931DA">
      <w:rPr>
        <w:rStyle w:val="PageNumber"/>
        <w:rFonts w:ascii="Calibri" w:hAnsi="Calibri"/>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8E07F" w14:textId="77777777" w:rsidR="00A65AC6" w:rsidRDefault="00A65AC6">
      <w:r>
        <w:separator/>
      </w:r>
    </w:p>
  </w:footnote>
  <w:footnote w:type="continuationSeparator" w:id="0">
    <w:p w14:paraId="69BB0CCE" w14:textId="77777777" w:rsidR="00A65AC6" w:rsidRDefault="00A6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6E4A" w14:textId="5EC5678C" w:rsidR="00A0090B" w:rsidRDefault="00A00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EC47" w14:textId="56225D4B" w:rsidR="00A0090B" w:rsidRPr="0067688D" w:rsidRDefault="00A0090B" w:rsidP="003B17C9">
    <w:pPr>
      <w:pStyle w:val="Header"/>
      <w:jc w:val="right"/>
      <w:rPr>
        <w:noProo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46CC" w14:textId="179C35B7" w:rsidR="00A0090B" w:rsidRDefault="00A009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EF83" w14:textId="6BF21A3A" w:rsidR="00A0090B" w:rsidRDefault="00A009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194D" w14:textId="41E51230" w:rsidR="00A0090B" w:rsidRDefault="00A009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C5A8" w14:textId="7F61F49D" w:rsidR="00A0090B" w:rsidRDefault="00A0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42791"/>
    <w:multiLevelType w:val="multilevel"/>
    <w:tmpl w:val="98C8DE9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556CA13C">
      <w:start w:val="1"/>
      <w:numFmt w:val="bullet"/>
      <w:lvlText w:val=""/>
      <w:lvlJc w:val="left"/>
      <w:pPr>
        <w:tabs>
          <w:tab w:val="num" w:pos="720"/>
        </w:tabs>
        <w:ind w:left="720" w:hanging="360"/>
      </w:pPr>
      <w:rPr>
        <w:rFonts w:ascii="Symbol" w:hAnsi="Symbol" w:hint="default"/>
      </w:rPr>
    </w:lvl>
    <w:lvl w:ilvl="1" w:tplc="FD184CE4">
      <w:start w:val="1"/>
      <w:numFmt w:val="decimal"/>
      <w:lvlText w:val="%2."/>
      <w:lvlJc w:val="left"/>
      <w:pPr>
        <w:tabs>
          <w:tab w:val="num" w:pos="1440"/>
        </w:tabs>
        <w:ind w:left="1440" w:hanging="360"/>
      </w:pPr>
    </w:lvl>
    <w:lvl w:ilvl="2" w:tplc="5CFC8AE8">
      <w:start w:val="1"/>
      <w:numFmt w:val="decimal"/>
      <w:lvlText w:val="%3."/>
      <w:lvlJc w:val="left"/>
      <w:pPr>
        <w:tabs>
          <w:tab w:val="num" w:pos="2160"/>
        </w:tabs>
        <w:ind w:left="2160" w:hanging="360"/>
      </w:pPr>
    </w:lvl>
    <w:lvl w:ilvl="3" w:tplc="625E177C">
      <w:start w:val="1"/>
      <w:numFmt w:val="decimal"/>
      <w:lvlText w:val="%4."/>
      <w:lvlJc w:val="left"/>
      <w:pPr>
        <w:tabs>
          <w:tab w:val="num" w:pos="2880"/>
        </w:tabs>
        <w:ind w:left="2880" w:hanging="360"/>
      </w:pPr>
    </w:lvl>
    <w:lvl w:ilvl="4" w:tplc="75DE597E">
      <w:start w:val="1"/>
      <w:numFmt w:val="decimal"/>
      <w:lvlText w:val="%5."/>
      <w:lvlJc w:val="left"/>
      <w:pPr>
        <w:tabs>
          <w:tab w:val="num" w:pos="3600"/>
        </w:tabs>
        <w:ind w:left="3600" w:hanging="360"/>
      </w:pPr>
    </w:lvl>
    <w:lvl w:ilvl="5" w:tplc="C8C2733A">
      <w:start w:val="1"/>
      <w:numFmt w:val="decimal"/>
      <w:lvlText w:val="%6."/>
      <w:lvlJc w:val="left"/>
      <w:pPr>
        <w:tabs>
          <w:tab w:val="num" w:pos="4320"/>
        </w:tabs>
        <w:ind w:left="4320" w:hanging="360"/>
      </w:pPr>
    </w:lvl>
    <w:lvl w:ilvl="6" w:tplc="E7289D28">
      <w:start w:val="1"/>
      <w:numFmt w:val="decimal"/>
      <w:lvlText w:val="%7."/>
      <w:lvlJc w:val="left"/>
      <w:pPr>
        <w:tabs>
          <w:tab w:val="num" w:pos="5040"/>
        </w:tabs>
        <w:ind w:left="5040" w:hanging="360"/>
      </w:pPr>
    </w:lvl>
    <w:lvl w:ilvl="7" w:tplc="6DE8D372">
      <w:start w:val="1"/>
      <w:numFmt w:val="decimal"/>
      <w:lvlText w:val="%8."/>
      <w:lvlJc w:val="left"/>
      <w:pPr>
        <w:tabs>
          <w:tab w:val="num" w:pos="5760"/>
        </w:tabs>
        <w:ind w:left="5760" w:hanging="360"/>
      </w:pPr>
    </w:lvl>
    <w:lvl w:ilvl="8" w:tplc="5226F8DA">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A6416"/>
    <w:multiLevelType w:val="hybridMultilevel"/>
    <w:tmpl w:val="B77A4C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B7E67"/>
    <w:multiLevelType w:val="hybridMultilevel"/>
    <w:tmpl w:val="0F0482A8"/>
    <w:lvl w:ilvl="0" w:tplc="6E96FFE0">
      <w:start w:val="1"/>
      <w:numFmt w:val="bullet"/>
      <w:lvlText w:val=""/>
      <w:lvlJc w:val="left"/>
      <w:pPr>
        <w:tabs>
          <w:tab w:val="num" w:pos="720"/>
        </w:tabs>
        <w:ind w:left="720" w:hanging="360"/>
      </w:pPr>
      <w:rPr>
        <w:rFonts w:ascii="Symbol" w:hAnsi="Symbol" w:hint="default"/>
      </w:rPr>
    </w:lvl>
    <w:lvl w:ilvl="1" w:tplc="F95CC8D6">
      <w:start w:val="1"/>
      <w:numFmt w:val="decimal"/>
      <w:lvlText w:val="%2."/>
      <w:lvlJc w:val="left"/>
      <w:pPr>
        <w:tabs>
          <w:tab w:val="num" w:pos="1440"/>
        </w:tabs>
        <w:ind w:left="1440" w:hanging="360"/>
      </w:pPr>
    </w:lvl>
    <w:lvl w:ilvl="2" w:tplc="620024C4">
      <w:start w:val="1"/>
      <w:numFmt w:val="decimal"/>
      <w:lvlText w:val="%3."/>
      <w:lvlJc w:val="left"/>
      <w:pPr>
        <w:tabs>
          <w:tab w:val="num" w:pos="2160"/>
        </w:tabs>
        <w:ind w:left="2160" w:hanging="360"/>
      </w:pPr>
    </w:lvl>
    <w:lvl w:ilvl="3" w:tplc="F34E9D96">
      <w:start w:val="1"/>
      <w:numFmt w:val="decimal"/>
      <w:lvlText w:val="%4."/>
      <w:lvlJc w:val="left"/>
      <w:pPr>
        <w:tabs>
          <w:tab w:val="num" w:pos="2880"/>
        </w:tabs>
        <w:ind w:left="2880" w:hanging="360"/>
      </w:pPr>
    </w:lvl>
    <w:lvl w:ilvl="4" w:tplc="F03CDE52">
      <w:start w:val="1"/>
      <w:numFmt w:val="decimal"/>
      <w:lvlText w:val="%5."/>
      <w:lvlJc w:val="left"/>
      <w:pPr>
        <w:tabs>
          <w:tab w:val="num" w:pos="3600"/>
        </w:tabs>
        <w:ind w:left="3600" w:hanging="360"/>
      </w:pPr>
    </w:lvl>
    <w:lvl w:ilvl="5" w:tplc="859AD3AC">
      <w:start w:val="1"/>
      <w:numFmt w:val="decimal"/>
      <w:lvlText w:val="%6."/>
      <w:lvlJc w:val="left"/>
      <w:pPr>
        <w:tabs>
          <w:tab w:val="num" w:pos="4320"/>
        </w:tabs>
        <w:ind w:left="4320" w:hanging="360"/>
      </w:pPr>
    </w:lvl>
    <w:lvl w:ilvl="6" w:tplc="EA36B060">
      <w:start w:val="1"/>
      <w:numFmt w:val="decimal"/>
      <w:lvlText w:val="%7."/>
      <w:lvlJc w:val="left"/>
      <w:pPr>
        <w:tabs>
          <w:tab w:val="num" w:pos="5040"/>
        </w:tabs>
        <w:ind w:left="5040" w:hanging="360"/>
      </w:pPr>
    </w:lvl>
    <w:lvl w:ilvl="7" w:tplc="EDEAC604">
      <w:start w:val="1"/>
      <w:numFmt w:val="decimal"/>
      <w:lvlText w:val="%8."/>
      <w:lvlJc w:val="left"/>
      <w:pPr>
        <w:tabs>
          <w:tab w:val="num" w:pos="5760"/>
        </w:tabs>
        <w:ind w:left="5760" w:hanging="360"/>
      </w:pPr>
    </w:lvl>
    <w:lvl w:ilvl="8" w:tplc="07464D9C">
      <w:start w:val="1"/>
      <w:numFmt w:val="decimal"/>
      <w:lvlText w:val="%9."/>
      <w:lvlJc w:val="left"/>
      <w:pPr>
        <w:tabs>
          <w:tab w:val="num" w:pos="6480"/>
        </w:tabs>
        <w:ind w:left="6480" w:hanging="360"/>
      </w:pPr>
    </w:lvl>
  </w:abstractNum>
  <w:abstractNum w:abstractNumId="16"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556313"/>
    <w:multiLevelType w:val="hybridMultilevel"/>
    <w:tmpl w:val="844CBA9E"/>
    <w:lvl w:ilvl="0" w:tplc="9B044D44">
      <w:start w:val="1"/>
      <w:numFmt w:val="decimal"/>
      <w:lvlText w:val="4.%1."/>
      <w:lvlJc w:val="left"/>
      <w:pPr>
        <w:ind w:left="84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0EE4C0A"/>
    <w:multiLevelType w:val="hybridMultilevel"/>
    <w:tmpl w:val="B7CA5BE4"/>
    <w:lvl w:ilvl="0" w:tplc="2F7284F0">
      <w:start w:val="1"/>
      <w:numFmt w:val="bullet"/>
      <w:lvlText w:val=""/>
      <w:lvlJc w:val="left"/>
      <w:pPr>
        <w:tabs>
          <w:tab w:val="num" w:pos="720"/>
        </w:tabs>
        <w:ind w:left="720" w:hanging="360"/>
      </w:pPr>
      <w:rPr>
        <w:rFonts w:ascii="Symbol" w:hAnsi="Symbol" w:hint="default"/>
      </w:rPr>
    </w:lvl>
    <w:lvl w:ilvl="1" w:tplc="5546D788">
      <w:start w:val="1"/>
      <w:numFmt w:val="decimal"/>
      <w:lvlText w:val="%2."/>
      <w:lvlJc w:val="left"/>
      <w:pPr>
        <w:tabs>
          <w:tab w:val="num" w:pos="1440"/>
        </w:tabs>
        <w:ind w:left="1440" w:hanging="360"/>
      </w:pPr>
    </w:lvl>
    <w:lvl w:ilvl="2" w:tplc="18C0F15E">
      <w:start w:val="1"/>
      <w:numFmt w:val="decimal"/>
      <w:lvlText w:val="%3."/>
      <w:lvlJc w:val="left"/>
      <w:pPr>
        <w:tabs>
          <w:tab w:val="num" w:pos="2160"/>
        </w:tabs>
        <w:ind w:left="2160" w:hanging="360"/>
      </w:pPr>
    </w:lvl>
    <w:lvl w:ilvl="3" w:tplc="695C7B82">
      <w:start w:val="1"/>
      <w:numFmt w:val="decimal"/>
      <w:lvlText w:val="%4."/>
      <w:lvlJc w:val="left"/>
      <w:pPr>
        <w:tabs>
          <w:tab w:val="num" w:pos="2880"/>
        </w:tabs>
        <w:ind w:left="2880" w:hanging="360"/>
      </w:pPr>
    </w:lvl>
    <w:lvl w:ilvl="4" w:tplc="9F5872FA">
      <w:start w:val="1"/>
      <w:numFmt w:val="decimal"/>
      <w:lvlText w:val="%5."/>
      <w:lvlJc w:val="left"/>
      <w:pPr>
        <w:tabs>
          <w:tab w:val="num" w:pos="3600"/>
        </w:tabs>
        <w:ind w:left="3600" w:hanging="360"/>
      </w:pPr>
    </w:lvl>
    <w:lvl w:ilvl="5" w:tplc="4C642DE2">
      <w:start w:val="1"/>
      <w:numFmt w:val="decimal"/>
      <w:lvlText w:val="%6."/>
      <w:lvlJc w:val="left"/>
      <w:pPr>
        <w:tabs>
          <w:tab w:val="num" w:pos="4320"/>
        </w:tabs>
        <w:ind w:left="4320" w:hanging="360"/>
      </w:pPr>
    </w:lvl>
    <w:lvl w:ilvl="6" w:tplc="C3C84EFA">
      <w:start w:val="1"/>
      <w:numFmt w:val="decimal"/>
      <w:lvlText w:val="%7."/>
      <w:lvlJc w:val="left"/>
      <w:pPr>
        <w:tabs>
          <w:tab w:val="num" w:pos="5040"/>
        </w:tabs>
        <w:ind w:left="5040" w:hanging="360"/>
      </w:pPr>
    </w:lvl>
    <w:lvl w:ilvl="7" w:tplc="31C49E36">
      <w:start w:val="1"/>
      <w:numFmt w:val="decimal"/>
      <w:lvlText w:val="%8."/>
      <w:lvlJc w:val="left"/>
      <w:pPr>
        <w:tabs>
          <w:tab w:val="num" w:pos="5760"/>
        </w:tabs>
        <w:ind w:left="5760" w:hanging="360"/>
      </w:pPr>
    </w:lvl>
    <w:lvl w:ilvl="8" w:tplc="05FABD9E">
      <w:start w:val="1"/>
      <w:numFmt w:val="decimal"/>
      <w:lvlText w:val="%9."/>
      <w:lvlJc w:val="left"/>
      <w:pPr>
        <w:tabs>
          <w:tab w:val="num" w:pos="6480"/>
        </w:tabs>
        <w:ind w:left="6480" w:hanging="360"/>
      </w:pPr>
    </w:lvl>
  </w:abstractNum>
  <w:abstractNum w:abstractNumId="21" w15:restartNumberingAfterBreak="0">
    <w:nsid w:val="63E9330F"/>
    <w:multiLevelType w:val="multilevel"/>
    <w:tmpl w:val="54AEF9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5145E"/>
    <w:multiLevelType w:val="multilevel"/>
    <w:tmpl w:val="968C26A4"/>
    <w:lvl w:ilvl="0">
      <w:start w:val="1"/>
      <w:numFmt w:val="decimal"/>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1" w15:restartNumberingAfterBreak="0">
    <w:nsid w:val="7C940A56"/>
    <w:multiLevelType w:val="hybridMultilevel"/>
    <w:tmpl w:val="5F3E2EB6"/>
    <w:lvl w:ilvl="0" w:tplc="C14C06C8">
      <w:start w:val="1"/>
      <w:numFmt w:val="bullet"/>
      <w:lvlText w:val=""/>
      <w:lvlJc w:val="left"/>
      <w:pPr>
        <w:tabs>
          <w:tab w:val="num" w:pos="720"/>
        </w:tabs>
        <w:ind w:left="720" w:hanging="360"/>
      </w:pPr>
      <w:rPr>
        <w:rFonts w:ascii="Symbol" w:hAnsi="Symbol" w:hint="default"/>
      </w:rPr>
    </w:lvl>
    <w:lvl w:ilvl="1" w:tplc="6E0EAE7E">
      <w:start w:val="1"/>
      <w:numFmt w:val="decimal"/>
      <w:lvlText w:val="%2."/>
      <w:lvlJc w:val="left"/>
      <w:pPr>
        <w:tabs>
          <w:tab w:val="num" w:pos="1440"/>
        </w:tabs>
        <w:ind w:left="1440" w:hanging="360"/>
      </w:pPr>
    </w:lvl>
    <w:lvl w:ilvl="2" w:tplc="922C259C">
      <w:start w:val="1"/>
      <w:numFmt w:val="decimal"/>
      <w:lvlText w:val="%3."/>
      <w:lvlJc w:val="left"/>
      <w:pPr>
        <w:tabs>
          <w:tab w:val="num" w:pos="2160"/>
        </w:tabs>
        <w:ind w:left="2160" w:hanging="360"/>
      </w:pPr>
    </w:lvl>
    <w:lvl w:ilvl="3" w:tplc="5204FAAE">
      <w:start w:val="1"/>
      <w:numFmt w:val="decimal"/>
      <w:lvlText w:val="%4."/>
      <w:lvlJc w:val="left"/>
      <w:pPr>
        <w:tabs>
          <w:tab w:val="num" w:pos="2880"/>
        </w:tabs>
        <w:ind w:left="2880" w:hanging="360"/>
      </w:pPr>
    </w:lvl>
    <w:lvl w:ilvl="4" w:tplc="A4F84614">
      <w:start w:val="1"/>
      <w:numFmt w:val="decimal"/>
      <w:lvlText w:val="%5."/>
      <w:lvlJc w:val="left"/>
      <w:pPr>
        <w:tabs>
          <w:tab w:val="num" w:pos="3600"/>
        </w:tabs>
        <w:ind w:left="3600" w:hanging="360"/>
      </w:pPr>
    </w:lvl>
    <w:lvl w:ilvl="5" w:tplc="EED2981E">
      <w:start w:val="1"/>
      <w:numFmt w:val="decimal"/>
      <w:lvlText w:val="%6."/>
      <w:lvlJc w:val="left"/>
      <w:pPr>
        <w:tabs>
          <w:tab w:val="num" w:pos="4320"/>
        </w:tabs>
        <w:ind w:left="4320" w:hanging="360"/>
      </w:pPr>
    </w:lvl>
    <w:lvl w:ilvl="6" w:tplc="245E95DE">
      <w:start w:val="1"/>
      <w:numFmt w:val="decimal"/>
      <w:lvlText w:val="%7."/>
      <w:lvlJc w:val="left"/>
      <w:pPr>
        <w:tabs>
          <w:tab w:val="num" w:pos="5040"/>
        </w:tabs>
        <w:ind w:left="5040" w:hanging="360"/>
      </w:pPr>
    </w:lvl>
    <w:lvl w:ilvl="7" w:tplc="FDC6402A">
      <w:start w:val="1"/>
      <w:numFmt w:val="decimal"/>
      <w:lvlText w:val="%8."/>
      <w:lvlJc w:val="left"/>
      <w:pPr>
        <w:tabs>
          <w:tab w:val="num" w:pos="5760"/>
        </w:tabs>
        <w:ind w:left="5760" w:hanging="360"/>
      </w:pPr>
    </w:lvl>
    <w:lvl w:ilvl="8" w:tplc="F4585642">
      <w:start w:val="1"/>
      <w:numFmt w:val="decimal"/>
      <w:lvlText w:val="%9."/>
      <w:lvlJc w:val="left"/>
      <w:pPr>
        <w:tabs>
          <w:tab w:val="num" w:pos="6480"/>
        </w:tabs>
        <w:ind w:left="6480" w:hanging="360"/>
      </w:pPr>
    </w:lvl>
  </w:abstractNum>
  <w:num w:numId="1">
    <w:abstractNumId w:val="0"/>
  </w:num>
  <w:num w:numId="2">
    <w:abstractNumId w:val="19"/>
  </w:num>
  <w:num w:numId="3">
    <w:abstractNumId w:val="5"/>
  </w:num>
  <w:num w:numId="4">
    <w:abstractNumId w:val="3"/>
  </w:num>
  <w:num w:numId="5">
    <w:abstractNumId w:val="26"/>
  </w:num>
  <w:num w:numId="6">
    <w:abstractNumId w:val="9"/>
  </w:num>
  <w:num w:numId="7">
    <w:abstractNumId w:val="8"/>
  </w:num>
  <w:num w:numId="8">
    <w:abstractNumId w:val="14"/>
  </w:num>
  <w:num w:numId="9">
    <w:abstractNumId w:val="13"/>
  </w:num>
  <w:num w:numId="10">
    <w:abstractNumId w:val="22"/>
  </w:num>
  <w:num w:numId="11">
    <w:abstractNumId w:val="24"/>
  </w:num>
  <w:num w:numId="12">
    <w:abstractNumId w:val="23"/>
  </w:num>
  <w:num w:numId="13">
    <w:abstractNumId w:val="30"/>
  </w:num>
  <w:num w:numId="14">
    <w:abstractNumId w:val="2"/>
  </w:num>
  <w:num w:numId="15">
    <w:abstractNumId w:val="17"/>
  </w:num>
  <w:num w:numId="16">
    <w:abstractNumId w:val="6"/>
  </w:num>
  <w:num w:numId="17">
    <w:abstractNumId w:val="1"/>
  </w:num>
  <w:num w:numId="18">
    <w:abstractNumId w:val="25"/>
  </w:num>
  <w:num w:numId="19">
    <w:abstractNumId w:val="31"/>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29"/>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16"/>
  </w:num>
  <w:num w:numId="38">
    <w:abstractNumId w:val="30"/>
  </w:num>
  <w:num w:numId="39">
    <w:abstractNumId w:val="30"/>
  </w:num>
  <w:num w:numId="40">
    <w:abstractNumId w:val="30"/>
  </w:num>
  <w:num w:numId="41">
    <w:abstractNumId w:val="27"/>
  </w:num>
  <w:num w:numId="42">
    <w:abstractNumId w:val="12"/>
  </w:num>
  <w:num w:numId="43">
    <w:abstractNumId w:val="28"/>
  </w:num>
  <w:num w:numId="44">
    <w:abstractNumId w:val="21"/>
  </w:num>
  <w:num w:numId="45">
    <w:abstractNumId w:val="7"/>
  </w:num>
  <w:num w:numId="46">
    <w:abstractNumId w:val="30"/>
  </w:num>
  <w:num w:numId="47">
    <w:abstractNumId w:val="30"/>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ECH"/>
  </w:docVars>
  <w:rsids>
    <w:rsidRoot w:val="001701F9"/>
    <w:rsid w:val="0001388F"/>
    <w:rsid w:val="0002253E"/>
    <w:rsid w:val="00025576"/>
    <w:rsid w:val="000422F2"/>
    <w:rsid w:val="00065315"/>
    <w:rsid w:val="0007285B"/>
    <w:rsid w:val="0008395E"/>
    <w:rsid w:val="00085E27"/>
    <w:rsid w:val="00086CEF"/>
    <w:rsid w:val="00095562"/>
    <w:rsid w:val="000A065C"/>
    <w:rsid w:val="000A1928"/>
    <w:rsid w:val="000B0B1D"/>
    <w:rsid w:val="000C3B2C"/>
    <w:rsid w:val="000C4D8D"/>
    <w:rsid w:val="000E4753"/>
    <w:rsid w:val="00103247"/>
    <w:rsid w:val="0011222C"/>
    <w:rsid w:val="00122F4C"/>
    <w:rsid w:val="00123C2C"/>
    <w:rsid w:val="00127CBF"/>
    <w:rsid w:val="00131504"/>
    <w:rsid w:val="00137426"/>
    <w:rsid w:val="00142B6F"/>
    <w:rsid w:val="001654B8"/>
    <w:rsid w:val="001701F9"/>
    <w:rsid w:val="00171648"/>
    <w:rsid w:val="00181712"/>
    <w:rsid w:val="00195861"/>
    <w:rsid w:val="001A620F"/>
    <w:rsid w:val="001B5817"/>
    <w:rsid w:val="001C1E9F"/>
    <w:rsid w:val="001E1672"/>
    <w:rsid w:val="001E1845"/>
    <w:rsid w:val="00203536"/>
    <w:rsid w:val="00241A52"/>
    <w:rsid w:val="00244297"/>
    <w:rsid w:val="0024607F"/>
    <w:rsid w:val="00253C72"/>
    <w:rsid w:val="00260F9E"/>
    <w:rsid w:val="00264A42"/>
    <w:rsid w:val="00265C25"/>
    <w:rsid w:val="002969E5"/>
    <w:rsid w:val="00297680"/>
    <w:rsid w:val="002A01B2"/>
    <w:rsid w:val="002A6100"/>
    <w:rsid w:val="002A7A71"/>
    <w:rsid w:val="002B0690"/>
    <w:rsid w:val="002B188C"/>
    <w:rsid w:val="002C2AB9"/>
    <w:rsid w:val="002C3726"/>
    <w:rsid w:val="002D0E2E"/>
    <w:rsid w:val="002D1035"/>
    <w:rsid w:val="002D2204"/>
    <w:rsid w:val="002D6CC7"/>
    <w:rsid w:val="002E08D5"/>
    <w:rsid w:val="002F2741"/>
    <w:rsid w:val="0030587D"/>
    <w:rsid w:val="00313ED6"/>
    <w:rsid w:val="00324794"/>
    <w:rsid w:val="003267E4"/>
    <w:rsid w:val="00327420"/>
    <w:rsid w:val="00346394"/>
    <w:rsid w:val="00355E7A"/>
    <w:rsid w:val="00371861"/>
    <w:rsid w:val="00371BA4"/>
    <w:rsid w:val="00385A90"/>
    <w:rsid w:val="003932D5"/>
    <w:rsid w:val="003940F9"/>
    <w:rsid w:val="00395820"/>
    <w:rsid w:val="003A46C8"/>
    <w:rsid w:val="003B0EAF"/>
    <w:rsid w:val="003B17C9"/>
    <w:rsid w:val="003B65F1"/>
    <w:rsid w:val="003C22B9"/>
    <w:rsid w:val="003C5EE7"/>
    <w:rsid w:val="003E7F7C"/>
    <w:rsid w:val="003F311F"/>
    <w:rsid w:val="003F7A61"/>
    <w:rsid w:val="00422E1B"/>
    <w:rsid w:val="00426150"/>
    <w:rsid w:val="0042740D"/>
    <w:rsid w:val="00431A87"/>
    <w:rsid w:val="004366BA"/>
    <w:rsid w:val="004428D3"/>
    <w:rsid w:val="00446D15"/>
    <w:rsid w:val="00452D06"/>
    <w:rsid w:val="00466719"/>
    <w:rsid w:val="00471245"/>
    <w:rsid w:val="00473B8C"/>
    <w:rsid w:val="00474BCE"/>
    <w:rsid w:val="00483B26"/>
    <w:rsid w:val="00494C51"/>
    <w:rsid w:val="004B6608"/>
    <w:rsid w:val="004B7F77"/>
    <w:rsid w:val="004C016B"/>
    <w:rsid w:val="004D2270"/>
    <w:rsid w:val="004F04C8"/>
    <w:rsid w:val="00504625"/>
    <w:rsid w:val="00511D21"/>
    <w:rsid w:val="005204DE"/>
    <w:rsid w:val="00566095"/>
    <w:rsid w:val="0057190B"/>
    <w:rsid w:val="00590B7E"/>
    <w:rsid w:val="005A0BEA"/>
    <w:rsid w:val="005A6950"/>
    <w:rsid w:val="005B2259"/>
    <w:rsid w:val="005E1A6C"/>
    <w:rsid w:val="005E7FE4"/>
    <w:rsid w:val="005F5D68"/>
    <w:rsid w:val="00603FD1"/>
    <w:rsid w:val="006112F0"/>
    <w:rsid w:val="00614CF2"/>
    <w:rsid w:val="00623820"/>
    <w:rsid w:val="006617D8"/>
    <w:rsid w:val="006668E3"/>
    <w:rsid w:val="007017D7"/>
    <w:rsid w:val="007057FE"/>
    <w:rsid w:val="00707288"/>
    <w:rsid w:val="00711A28"/>
    <w:rsid w:val="007147E5"/>
    <w:rsid w:val="00732605"/>
    <w:rsid w:val="0073309B"/>
    <w:rsid w:val="00736BB9"/>
    <w:rsid w:val="007564C0"/>
    <w:rsid w:val="007719F6"/>
    <w:rsid w:val="00774D21"/>
    <w:rsid w:val="007855D0"/>
    <w:rsid w:val="00785A58"/>
    <w:rsid w:val="007860B7"/>
    <w:rsid w:val="007919B0"/>
    <w:rsid w:val="00791EB0"/>
    <w:rsid w:val="007A045E"/>
    <w:rsid w:val="007C3616"/>
    <w:rsid w:val="007C660C"/>
    <w:rsid w:val="007D084E"/>
    <w:rsid w:val="007E5405"/>
    <w:rsid w:val="007E7E52"/>
    <w:rsid w:val="007F4E01"/>
    <w:rsid w:val="007F6FB9"/>
    <w:rsid w:val="00806CDB"/>
    <w:rsid w:val="008321BD"/>
    <w:rsid w:val="0085009A"/>
    <w:rsid w:val="008526A6"/>
    <w:rsid w:val="008764FB"/>
    <w:rsid w:val="0089304A"/>
    <w:rsid w:val="00894268"/>
    <w:rsid w:val="008A13AA"/>
    <w:rsid w:val="008A23AC"/>
    <w:rsid w:val="008B5C9E"/>
    <w:rsid w:val="008C3FE3"/>
    <w:rsid w:val="008D10DB"/>
    <w:rsid w:val="008D331F"/>
    <w:rsid w:val="008E546F"/>
    <w:rsid w:val="00905B40"/>
    <w:rsid w:val="0090752C"/>
    <w:rsid w:val="009110AA"/>
    <w:rsid w:val="00913FD2"/>
    <w:rsid w:val="009303DB"/>
    <w:rsid w:val="00934404"/>
    <w:rsid w:val="00936AD9"/>
    <w:rsid w:val="00942948"/>
    <w:rsid w:val="0095241F"/>
    <w:rsid w:val="00967CCC"/>
    <w:rsid w:val="009814CF"/>
    <w:rsid w:val="009A00BC"/>
    <w:rsid w:val="009A5CCF"/>
    <w:rsid w:val="009A606F"/>
    <w:rsid w:val="009C157F"/>
    <w:rsid w:val="009D16B3"/>
    <w:rsid w:val="009D1942"/>
    <w:rsid w:val="009E6A10"/>
    <w:rsid w:val="00A0090B"/>
    <w:rsid w:val="00A01791"/>
    <w:rsid w:val="00A05C78"/>
    <w:rsid w:val="00A10220"/>
    <w:rsid w:val="00A16069"/>
    <w:rsid w:val="00A3704D"/>
    <w:rsid w:val="00A378F2"/>
    <w:rsid w:val="00A43D12"/>
    <w:rsid w:val="00A4580B"/>
    <w:rsid w:val="00A51C06"/>
    <w:rsid w:val="00A61678"/>
    <w:rsid w:val="00A632CA"/>
    <w:rsid w:val="00A6432D"/>
    <w:rsid w:val="00A65AC6"/>
    <w:rsid w:val="00A71704"/>
    <w:rsid w:val="00A76BE4"/>
    <w:rsid w:val="00A8397D"/>
    <w:rsid w:val="00A86340"/>
    <w:rsid w:val="00A935C9"/>
    <w:rsid w:val="00A968B6"/>
    <w:rsid w:val="00AA2E51"/>
    <w:rsid w:val="00AB2BC0"/>
    <w:rsid w:val="00AB3860"/>
    <w:rsid w:val="00AB514A"/>
    <w:rsid w:val="00AC3FEE"/>
    <w:rsid w:val="00AF3C13"/>
    <w:rsid w:val="00AF58AB"/>
    <w:rsid w:val="00AF7F43"/>
    <w:rsid w:val="00B004ED"/>
    <w:rsid w:val="00B1101C"/>
    <w:rsid w:val="00B236C2"/>
    <w:rsid w:val="00B276B9"/>
    <w:rsid w:val="00B327A3"/>
    <w:rsid w:val="00B55199"/>
    <w:rsid w:val="00B77278"/>
    <w:rsid w:val="00B931DA"/>
    <w:rsid w:val="00B934E1"/>
    <w:rsid w:val="00B9381E"/>
    <w:rsid w:val="00B95F6C"/>
    <w:rsid w:val="00BC0A97"/>
    <w:rsid w:val="00BC7FF4"/>
    <w:rsid w:val="00C0044C"/>
    <w:rsid w:val="00C236EF"/>
    <w:rsid w:val="00C27CE0"/>
    <w:rsid w:val="00C32388"/>
    <w:rsid w:val="00C46929"/>
    <w:rsid w:val="00C533E6"/>
    <w:rsid w:val="00C60C82"/>
    <w:rsid w:val="00C61255"/>
    <w:rsid w:val="00C6252F"/>
    <w:rsid w:val="00C6514B"/>
    <w:rsid w:val="00C75387"/>
    <w:rsid w:val="00C8531D"/>
    <w:rsid w:val="00C946F9"/>
    <w:rsid w:val="00CA3C43"/>
    <w:rsid w:val="00CA4FC4"/>
    <w:rsid w:val="00CB1BD8"/>
    <w:rsid w:val="00CC2C7F"/>
    <w:rsid w:val="00CC49CF"/>
    <w:rsid w:val="00CD3FBD"/>
    <w:rsid w:val="00CD4718"/>
    <w:rsid w:val="00CE40A4"/>
    <w:rsid w:val="00CE726E"/>
    <w:rsid w:val="00CF6012"/>
    <w:rsid w:val="00CF72DC"/>
    <w:rsid w:val="00CF74A5"/>
    <w:rsid w:val="00D35760"/>
    <w:rsid w:val="00D47A0D"/>
    <w:rsid w:val="00D5040E"/>
    <w:rsid w:val="00D719BA"/>
    <w:rsid w:val="00D905F2"/>
    <w:rsid w:val="00D92326"/>
    <w:rsid w:val="00D93080"/>
    <w:rsid w:val="00D96790"/>
    <w:rsid w:val="00DA7382"/>
    <w:rsid w:val="00DC1247"/>
    <w:rsid w:val="00DD5A7D"/>
    <w:rsid w:val="00DD6528"/>
    <w:rsid w:val="00DF61CA"/>
    <w:rsid w:val="00E3519A"/>
    <w:rsid w:val="00EB0583"/>
    <w:rsid w:val="00EB4CC9"/>
    <w:rsid w:val="00EC4434"/>
    <w:rsid w:val="00EC6066"/>
    <w:rsid w:val="00EC7AE2"/>
    <w:rsid w:val="00EF4E6F"/>
    <w:rsid w:val="00F34464"/>
    <w:rsid w:val="00F351DE"/>
    <w:rsid w:val="00F43BD1"/>
    <w:rsid w:val="00F477B5"/>
    <w:rsid w:val="00F51F51"/>
    <w:rsid w:val="00F64937"/>
    <w:rsid w:val="00F72BB0"/>
    <w:rsid w:val="00FA7EE0"/>
    <w:rsid w:val="00FB4B04"/>
    <w:rsid w:val="00FC725F"/>
    <w:rsid w:val="00FD0B01"/>
    <w:rsid w:val="00FE445F"/>
    <w:rsid w:val="00FF0BA8"/>
    <w:rsid w:val="00FF0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E7468"/>
  <w15:docId w15:val="{EE0B53F7-6685-440D-921D-77A7BCE0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142B6F"/>
    <w:pPr>
      <w:keepNext/>
      <w:numPr>
        <w:numId w:val="45"/>
      </w:numPr>
      <w:spacing w:after="0"/>
      <w:outlineLvl w:val="0"/>
    </w:pPr>
    <w:rPr>
      <w:rFonts w:ascii="Calibri" w:hAnsi="Calibri"/>
      <w:b/>
      <w:smallCaps/>
      <w:sz w:val="28"/>
      <w:szCs w:val="24"/>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494C51"/>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autoRedefine/>
    <w:uiPriority w:val="39"/>
    <w:rsid w:val="00AF58AB"/>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9303DB"/>
    <w:rPr>
      <w:rFonts w:ascii="Calibri" w:hAnsi="Calibr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rPr>
  </w:style>
  <w:style w:type="paragraph" w:customStyle="1" w:styleId="MainTitle">
    <w:name w:val="Main Title"/>
    <w:basedOn w:val="Normal"/>
    <w:rsid w:val="001701F9"/>
    <w:pPr>
      <w:widowControl w:val="0"/>
      <w:spacing w:before="480" w:after="60"/>
      <w:jc w:val="center"/>
    </w:pPr>
    <w:rPr>
      <w:rFonts w:ascii="Arial" w:hAnsi="Arial"/>
      <w:b/>
      <w:kern w:val="28"/>
      <w:sz w:val="32"/>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rPr>
  </w:style>
  <w:style w:type="paragraph" w:customStyle="1" w:styleId="Paragraph2">
    <w:name w:val="Paragraph2"/>
    <w:basedOn w:val="Normal"/>
    <w:rsid w:val="001701F9"/>
    <w:pPr>
      <w:widowControl w:val="0"/>
      <w:spacing w:before="80" w:after="0" w:line="240" w:lineRule="atLeast"/>
      <w:ind w:left="720"/>
    </w:pPr>
    <w:rPr>
      <w:color w:val="000000"/>
      <w:sz w:val="20"/>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rPr>
  </w:style>
  <w:style w:type="paragraph" w:styleId="BalloonText">
    <w:name w:val="Balloon Text"/>
    <w:basedOn w:val="Normal"/>
    <w:link w:val="BalloonTextChar"/>
    <w:rsid w:val="002C3726"/>
    <w:pPr>
      <w:spacing w:after="0"/>
    </w:pPr>
    <w:rPr>
      <w:rFonts w:ascii="Tahoma" w:hAnsi="Tahoma" w:cs="Tahoma"/>
      <w:sz w:val="16"/>
      <w:szCs w:val="16"/>
    </w:rPr>
  </w:style>
  <w:style w:type="character" w:customStyle="1" w:styleId="BalloonTextChar">
    <w:name w:val="Balloon Text Char"/>
    <w:basedOn w:val="DefaultParagraphFont"/>
    <w:link w:val="BalloonText"/>
    <w:rsid w:val="002C3726"/>
    <w:rPr>
      <w:rFonts w:ascii="Tahoma" w:hAnsi="Tahoma" w:cs="Tahoma"/>
      <w:sz w:val="16"/>
      <w:szCs w:val="16"/>
      <w:lang w:eastAsia="en-US"/>
    </w:rPr>
  </w:style>
  <w:style w:type="character" w:styleId="PlaceholderText">
    <w:name w:val="Placeholder Text"/>
    <w:basedOn w:val="DefaultParagraphFont"/>
    <w:uiPriority w:val="99"/>
    <w:semiHidden/>
    <w:rsid w:val="002C3726"/>
  </w:style>
  <w:style w:type="table" w:styleId="TableGrid">
    <w:name w:val="Table Grid"/>
    <w:basedOn w:val="TableNormal"/>
    <w:rsid w:val="002C37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A61678"/>
    <w:pPr>
      <w:keepNext/>
      <w:numPr>
        <w:ilvl w:val="1"/>
        <w:numId w:val="29"/>
      </w:numPr>
      <w:spacing w:before="240" w:after="60"/>
      <w:outlineLvl w:val="1"/>
    </w:pPr>
    <w:rPr>
      <w:rFonts w:ascii="Arial" w:eastAsia="PMingLiU" w:hAnsi="Arial" w:cs="Arial"/>
      <w:b/>
      <w:bCs/>
      <w:sz w:val="24"/>
    </w:rPr>
  </w:style>
  <w:style w:type="paragraph" w:customStyle="1" w:styleId="PM2-BulletList">
    <w:name w:val="PM2-BulletList"/>
    <w:basedOn w:val="Normal"/>
    <w:qFormat/>
    <w:rsid w:val="00F64937"/>
    <w:pPr>
      <w:numPr>
        <w:numId w:val="37"/>
      </w:numPr>
      <w:spacing w:after="0"/>
      <w:jc w:val="left"/>
    </w:pPr>
    <w:rPr>
      <w:rFonts w:asciiTheme="minorHAnsi" w:eastAsia="PMingLiU" w:hAnsiTheme="minorHAnsi" w:cstheme="minorHAnsi"/>
      <w:sz w:val="21"/>
    </w:rPr>
  </w:style>
  <w:style w:type="character" w:customStyle="1" w:styleId="ListParagraphChar">
    <w:name w:val="List Paragraph Char"/>
    <w:basedOn w:val="DefaultParagraphFont"/>
    <w:link w:val="ListParagraph"/>
    <w:uiPriority w:val="99"/>
    <w:locked/>
    <w:rsid w:val="00095562"/>
    <w:rPr>
      <w:sz w:val="22"/>
      <w:lang w:eastAsia="en-US"/>
    </w:rPr>
  </w:style>
  <w:style w:type="paragraph" w:styleId="ListParagraph">
    <w:name w:val="List Paragraph"/>
    <w:basedOn w:val="Normal"/>
    <w:link w:val="ListParagraphChar"/>
    <w:uiPriority w:val="99"/>
    <w:qFormat/>
    <w:rsid w:val="00095562"/>
    <w:pPr>
      <w:ind w:left="720"/>
      <w:contextualSpacing/>
    </w:pPr>
  </w:style>
  <w:style w:type="table" w:customStyle="1" w:styleId="TableGrid1">
    <w:name w:val="Table Grid1"/>
    <w:basedOn w:val="TableNormal"/>
    <w:rsid w:val="000955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89304A"/>
    <w:pPr>
      <w:spacing w:line="240" w:lineRule="atLeast"/>
      <w:ind w:left="720"/>
      <w:jc w:val="left"/>
    </w:pPr>
    <w:rPr>
      <w:rFonts w:eastAsia="SimSun"/>
      <w:i/>
      <w:iCs/>
      <w:color w:val="0000FF"/>
      <w:sz w:val="24"/>
      <w:lang w:eastAsia="zh-CN"/>
    </w:rPr>
  </w:style>
  <w:style w:type="character" w:customStyle="1" w:styleId="infoblueChar0">
    <w:name w:val="infoblue Char"/>
    <w:link w:val="infoblue0"/>
    <w:rsid w:val="0089304A"/>
    <w:rPr>
      <w:rFonts w:eastAsia="SimSun"/>
      <w:i/>
      <w:iCs/>
      <w:color w:val="0000FF"/>
      <w:sz w:val="24"/>
      <w:lang w:val="en-GB" w:eastAsia="zh-CN"/>
    </w:rPr>
  </w:style>
  <w:style w:type="character" w:customStyle="1" w:styleId="Heading1Char">
    <w:name w:val="Heading 1 Char"/>
    <w:aliases w:val="chapitre Char,Titre 11 Char,t1.T1.Titre 1 Char,t1 Char,TITRE 1 SL Char"/>
    <w:basedOn w:val="DefaultParagraphFont"/>
    <w:link w:val="Heading1"/>
    <w:rsid w:val="00142B6F"/>
    <w:rPr>
      <w:rFonts w:ascii="Calibri" w:hAnsi="Calibri"/>
      <w:b/>
      <w:smallCaps/>
      <w:sz w:val="28"/>
      <w:szCs w:val="24"/>
      <w:lang w:eastAsia="en-US"/>
    </w:rPr>
  </w:style>
  <w:style w:type="character" w:customStyle="1" w:styleId="FooterChar">
    <w:name w:val="Footer Char"/>
    <w:basedOn w:val="DefaultParagraphFont"/>
    <w:link w:val="Footer"/>
    <w:uiPriority w:val="99"/>
    <w:rsid w:val="007057FE"/>
    <w:rPr>
      <w:rFonts w:ascii="Arial" w:hAnsi="Arial"/>
      <w:sz w:val="16"/>
      <w:lang w:eastAsia="en-US"/>
    </w:rPr>
  </w:style>
  <w:style w:type="character" w:customStyle="1" w:styleId="HeaderChar">
    <w:name w:val="Header Char"/>
    <w:basedOn w:val="DefaultParagraphFont"/>
    <w:link w:val="Header"/>
    <w:rsid w:val="00CA4FC4"/>
    <w:rPr>
      <w:sz w:val="22"/>
      <w:lang w:eastAsia="en-US"/>
    </w:rPr>
  </w:style>
  <w:style w:type="table" w:customStyle="1" w:styleId="1">
    <w:name w:val="Πλέγμα πίνακα1"/>
    <w:basedOn w:val="TableNormal"/>
    <w:next w:val="TableGrid"/>
    <w:rsid w:val="00C3238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1224">
      <w:bodyDiv w:val="1"/>
      <w:marLeft w:val="0"/>
      <w:marRight w:val="0"/>
      <w:marTop w:val="0"/>
      <w:marBottom w:val="0"/>
      <w:divBdr>
        <w:top w:val="none" w:sz="0" w:space="0" w:color="auto"/>
        <w:left w:val="none" w:sz="0" w:space="0" w:color="auto"/>
        <w:bottom w:val="none" w:sz="0" w:space="0" w:color="auto"/>
        <w:right w:val="none" w:sz="0" w:space="0" w:color="auto"/>
      </w:divBdr>
    </w:div>
    <w:div w:id="68243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2alliance.eu/publication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06E7A35B11468BAE26C95E48816B46"/>
        <w:category>
          <w:name w:val="Γενικά"/>
          <w:gallery w:val="placeholder"/>
        </w:category>
        <w:types>
          <w:type w:val="bbPlcHdr"/>
        </w:types>
        <w:behaviors>
          <w:behavior w:val="content"/>
        </w:behaviors>
        <w:guid w:val="{672CF5B5-ECB2-4977-A402-0BAC96D1F0C9}"/>
      </w:docPartPr>
      <w:docPartBody>
        <w:p w:rsidR="00B9236A" w:rsidRDefault="00A66C39" w:rsidP="00A66C39">
          <w:pPr>
            <w:pStyle w:val="E806E7A35B11468BAE26C95E48816B46"/>
          </w:pPr>
          <w:r>
            <w:rPr>
              <w:rStyle w:val="PlaceholderText"/>
            </w:rPr>
            <w:t>[Subject]</w:t>
          </w:r>
        </w:p>
      </w:docPartBody>
    </w:docPart>
    <w:docPart>
      <w:docPartPr>
        <w:name w:val="9B1799EF56AA482CB7FCF122613E6E0D"/>
        <w:category>
          <w:name w:val="Γενικά"/>
          <w:gallery w:val="placeholder"/>
        </w:category>
        <w:types>
          <w:type w:val="bbPlcHdr"/>
        </w:types>
        <w:behaviors>
          <w:behavior w:val="content"/>
        </w:behaviors>
        <w:guid w:val="{E13F265F-6ED0-4CCD-ADC4-FBE4AD811FA5}"/>
      </w:docPartPr>
      <w:docPartBody>
        <w:p w:rsidR="00B9236A" w:rsidRDefault="00A66C39" w:rsidP="00A66C39">
          <w:pPr>
            <w:pStyle w:val="9B1799EF56AA482CB7FCF122613E6E0D"/>
          </w:pPr>
          <w:r>
            <w:rPr>
              <w:rStyle w:val="PlaceholderText"/>
            </w:rPr>
            <w:t>[Status]</w:t>
          </w:r>
        </w:p>
      </w:docPartBody>
    </w:docPart>
    <w:docPart>
      <w:docPartPr>
        <w:name w:val="733831A3C4004842BE7D5D1979E9968F"/>
        <w:category>
          <w:name w:val="Γενικά"/>
          <w:gallery w:val="placeholder"/>
        </w:category>
        <w:types>
          <w:type w:val="bbPlcHdr"/>
        </w:types>
        <w:behaviors>
          <w:behavior w:val="content"/>
        </w:behaviors>
        <w:guid w:val="{407BC088-5939-4166-8EDE-03AC25D19671}"/>
      </w:docPartPr>
      <w:docPartBody>
        <w:p w:rsidR="00B9236A" w:rsidRDefault="00A66C39" w:rsidP="00A66C39">
          <w:pPr>
            <w:pStyle w:val="733831A3C4004842BE7D5D1979E9968F"/>
          </w:pPr>
          <w:r>
            <w:rPr>
              <w:rStyle w:val="PlaceholderText"/>
            </w:rPr>
            <w:t>Public, Basic, High</w:t>
          </w:r>
        </w:p>
      </w:docPartBody>
    </w:docPart>
    <w:docPart>
      <w:docPartPr>
        <w:name w:val="67254C7606D44D6F839BA566B5F6D6B3"/>
        <w:category>
          <w:name w:val="Γενικά"/>
          <w:gallery w:val="placeholder"/>
        </w:category>
        <w:types>
          <w:type w:val="bbPlcHdr"/>
        </w:types>
        <w:behaviors>
          <w:behavior w:val="content"/>
        </w:behaviors>
        <w:guid w:val="{66B2C307-4ED2-485B-8EB2-F1AD27A611F5}"/>
      </w:docPartPr>
      <w:docPartBody>
        <w:p w:rsidR="00B9236A" w:rsidRDefault="00A66C39" w:rsidP="00A66C39">
          <w:pPr>
            <w:pStyle w:val="67254C7606D44D6F839BA566B5F6D6B3"/>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571"/>
    <w:rsid w:val="000708BF"/>
    <w:rsid w:val="000B49B3"/>
    <w:rsid w:val="000C67B9"/>
    <w:rsid w:val="00262927"/>
    <w:rsid w:val="002D6508"/>
    <w:rsid w:val="00372CFF"/>
    <w:rsid w:val="00411D95"/>
    <w:rsid w:val="00525FF4"/>
    <w:rsid w:val="005503A4"/>
    <w:rsid w:val="005F386A"/>
    <w:rsid w:val="00681A6F"/>
    <w:rsid w:val="00764571"/>
    <w:rsid w:val="0081439F"/>
    <w:rsid w:val="00822449"/>
    <w:rsid w:val="009C4DE7"/>
    <w:rsid w:val="00A66C39"/>
    <w:rsid w:val="00A91ADA"/>
    <w:rsid w:val="00B9236A"/>
    <w:rsid w:val="00BB7874"/>
    <w:rsid w:val="00BE2A88"/>
    <w:rsid w:val="00D038DF"/>
    <w:rsid w:val="00DB480A"/>
    <w:rsid w:val="00E034D0"/>
    <w:rsid w:val="00E76E74"/>
    <w:rsid w:val="00E907C5"/>
    <w:rsid w:val="00F800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66C39"/>
    <w:rPr>
      <w:color w:val="808080"/>
    </w:rPr>
  </w:style>
  <w:style w:type="paragraph" w:customStyle="1" w:styleId="E806E7A35B11468BAE26C95E48816B46">
    <w:name w:val="E806E7A35B11468BAE26C95E48816B46"/>
    <w:rsid w:val="00A66C39"/>
    <w:pPr>
      <w:spacing w:after="160" w:line="259" w:lineRule="auto"/>
    </w:pPr>
    <w:rPr>
      <w:lang w:val="el-GR" w:eastAsia="el-GR"/>
    </w:rPr>
  </w:style>
  <w:style w:type="paragraph" w:customStyle="1" w:styleId="9B1799EF56AA482CB7FCF122613E6E0D">
    <w:name w:val="9B1799EF56AA482CB7FCF122613E6E0D"/>
    <w:rsid w:val="00A66C39"/>
    <w:pPr>
      <w:spacing w:after="160" w:line="259" w:lineRule="auto"/>
    </w:pPr>
    <w:rPr>
      <w:lang w:val="el-GR" w:eastAsia="el-GR"/>
    </w:rPr>
  </w:style>
  <w:style w:type="paragraph" w:customStyle="1" w:styleId="733831A3C4004842BE7D5D1979E9968F">
    <w:name w:val="733831A3C4004842BE7D5D1979E9968F"/>
    <w:rsid w:val="00A66C39"/>
    <w:pPr>
      <w:spacing w:after="160" w:line="259" w:lineRule="auto"/>
    </w:pPr>
    <w:rPr>
      <w:lang w:val="el-GR" w:eastAsia="el-GR"/>
    </w:rPr>
  </w:style>
  <w:style w:type="paragraph" w:customStyle="1" w:styleId="67254C7606D44D6F839BA566B5F6D6B3">
    <w:name w:val="67254C7606D44D6F839BA566B5F6D6B3"/>
    <w:rsid w:val="00A66C39"/>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&lt;Ημερομηνία&gt; </PublishDate>
  <Abstract>PM² Template V.2.0.1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40721-F5E6-E746-B9DE-31883380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C:\Users\Public\Documents\Templates\TECH.DOTM</Template>
  <TotalTime>136</TotalTime>
  <Pages>6</Pages>
  <Words>1390</Words>
  <Characters>7926</Characters>
  <Application>Microsoft Office Word</Application>
  <DocSecurity>0</DocSecurity>
  <PresentationFormat>Microsoft Word 11.0</PresentationFormat>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OpenPM² Methodology</vt:lpstr>
      <vt:lpstr>OpenPM² Methodology</vt:lpstr>
    </vt:vector>
  </TitlesOfParts>
  <Company>European Commission</Company>
  <LinksUpToDate>false</LinksUpToDate>
  <CharactersWithSpaces>9298</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&lt;Όνομα Έργου&gt;</dc:subject>
  <dc:creator>COEPM²</dc:creator>
  <cp:keywords>OpenPM² Templates</cp:keywords>
  <cp:lastModifiedBy>Microsoft Office User</cp:lastModifiedBy>
  <cp:revision>30</cp:revision>
  <cp:lastPrinted>2002-01-08T08:58:00Z</cp:lastPrinted>
  <dcterms:created xsi:type="dcterms:W3CDTF">2019-04-15T08:16:00Z</dcterms:created>
  <dcterms:modified xsi:type="dcterms:W3CDTF">2020-10-03T14:54:00Z</dcterms:modified>
  <cp:category>&lt; Δημόσια, Βασική, Υψηλή &gt;</cp:category>
  <cp:contentStatus>&lt;Έκδοση&gt;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2008-07-10T22:00:00Z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