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A5DE8" w14:textId="40BB6AB2" w:rsidR="00CA7FE1" w:rsidRDefault="00CA7FE1" w:rsidP="00CA7FE1">
      <w:pPr>
        <w:widowControl w:val="0"/>
        <w:spacing w:after="0" w:line="276" w:lineRule="auto"/>
        <w:jc w:val="left"/>
      </w:pPr>
      <w:bookmarkStart w:id="0" w:name="eltqTitle"/>
      <w:bookmarkStart w:id="1" w:name="eltqSubject"/>
      <w:r>
        <w:rPr>
          <w:noProof/>
        </w:rPr>
        <w:drawing>
          <wp:anchor distT="0" distB="0" distL="114300" distR="114300" simplePos="0" relativeHeight="251670528" behindDoc="1" locked="0" layoutInCell="1" allowOverlap="1" wp14:anchorId="6AABF4B8" wp14:editId="789329E7">
            <wp:simplePos x="0" y="0"/>
            <wp:positionH relativeFrom="column">
              <wp:posOffset>-1336675</wp:posOffset>
            </wp:positionH>
            <wp:positionV relativeFrom="page">
              <wp:align>top</wp:align>
            </wp:positionV>
            <wp:extent cx="3048000" cy="1858645"/>
            <wp:effectExtent l="0" t="0" r="0" b="8255"/>
            <wp:wrapTight wrapText="bothSides">
              <wp:wrapPolygon edited="0">
                <wp:start x="0" y="0"/>
                <wp:lineTo x="0" y="21475"/>
                <wp:lineTo x="21465" y="21475"/>
                <wp:lineTo x="21465" y="0"/>
                <wp:lineTo x="0" y="0"/>
              </wp:wrapPolygon>
            </wp:wrapTight>
            <wp:docPr id="14" name="Picture 14" descr="A picture containing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drawing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5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Hlk50994404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D82403" wp14:editId="368B56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" name="Text Box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7FA4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Y8oK4PkBAADo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EA79E1" wp14:editId="35D8BB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Text Box 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035BA" id="Text Box 12" o:spid="_x0000_s1026" type="#_x0000_t202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ykOSfvkBAADo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529112" wp14:editId="5ED8E0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" name="Text Box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9BF8B" id="Text Box 11" o:spid="_x0000_s1026" type="#_x0000_t202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cN9KBvkBAADo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41B55" wp14:editId="71B431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Text Box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9C1AC" id="Text Box 10" o:spid="_x0000_s1026" type="#_x0000_t202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DZVtKY+AEAAOg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E963C4" wp14:editId="551FE9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" name="Text Box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C0BC5" id="Text Box 9" o:spid="_x0000_s1026" type="#_x0000_t202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bxWmsPkBAADm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A558E0" wp14:editId="7AAFB9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Text Box 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5D702" id="Text Box 8" o:spid="_x0000_s1026" type="#_x0000_t202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AUg5jz+AEAAOY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4F812F" wp14:editId="485E7B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" name="Text Box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9A8D4" id="Text Box 7" o:spid="_x0000_s1026" type="#_x0000_t202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L983lfkBAADm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1BD2ED" wp14:editId="1B0670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Text Box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33682" id="Text Box 6" o:spid="_x0000_s1026" type="#_x0000_t202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BUSQnW+AEAAOY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778279" wp14:editId="14D6AE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Text Box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99A5C" id="Text Box 4" o:spid="_x0000_s1026" type="#_x0000_t202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omV0UPkBAADm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</w:p>
    <w:p w14:paraId="7A715522" w14:textId="77777777" w:rsidR="00CA7FE1" w:rsidRDefault="00CA7FE1" w:rsidP="00CA7FE1">
      <w:pPr>
        <w:tabs>
          <w:tab w:val="left" w:pos="142"/>
          <w:tab w:val="left" w:pos="4253"/>
        </w:tabs>
        <w:spacing w:after="0"/>
        <w:ind w:right="85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68DC00F8" w14:textId="77777777" w:rsidR="00CA7FE1" w:rsidRDefault="00CA7FE1" w:rsidP="00CA7FE1">
      <w:pPr>
        <w:jc w:val="center"/>
        <w:rPr>
          <w:rFonts w:ascii="Calibri" w:eastAsia="Calibri" w:hAnsi="Calibri" w:cs="Calibri"/>
          <w:szCs w:val="22"/>
        </w:rPr>
      </w:pPr>
    </w:p>
    <w:p w14:paraId="5B1E219A" w14:textId="77777777" w:rsidR="00CA7FE1" w:rsidRDefault="00CA7FE1" w:rsidP="00CA7FE1">
      <w:pPr>
        <w:jc w:val="center"/>
        <w:rPr>
          <w:rFonts w:ascii="Calibri" w:eastAsia="Calibri" w:hAnsi="Calibri" w:cs="Calibri"/>
        </w:rPr>
      </w:pPr>
    </w:p>
    <w:p w14:paraId="2DFC0649" w14:textId="77777777" w:rsidR="00CA7FE1" w:rsidRDefault="00CA7FE1" w:rsidP="00CA7FE1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3261" w:type="dxa"/>
        <w:tblLook w:val="04A0" w:firstRow="1" w:lastRow="0" w:firstColumn="1" w:lastColumn="0" w:noHBand="0" w:noVBand="1"/>
      </w:tblPr>
      <w:tblGrid>
        <w:gridCol w:w="2411"/>
      </w:tblGrid>
      <w:tr w:rsidR="00CA7FE1" w14:paraId="1CDF1791" w14:textId="77777777" w:rsidTr="00ED6E28">
        <w:tc>
          <w:tcPr>
            <w:tcW w:w="2411" w:type="dxa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  <w:hideMark/>
          </w:tcPr>
          <w:p w14:paraId="3889E33B" w14:textId="77777777" w:rsidR="00CA7FE1" w:rsidRDefault="00CA7FE1">
            <w:pPr>
              <w:jc w:val="left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color w:val="A6A6A6" w:themeColor="background1" w:themeShade="A6"/>
                <w:sz w:val="48"/>
                <w:szCs w:val="48"/>
              </w:rPr>
              <w:t>ΛΟΓΟΤΥΠΟ</w:t>
            </w:r>
          </w:p>
        </w:tc>
      </w:tr>
    </w:tbl>
    <w:p w14:paraId="3597D3F1" w14:textId="77777777" w:rsidR="00CA7FE1" w:rsidRDefault="00CA7FE1" w:rsidP="00CA7FE1">
      <w:pPr>
        <w:jc w:val="left"/>
        <w:rPr>
          <w:rFonts w:ascii="Calibri" w:eastAsia="Calibri" w:hAnsi="Calibri" w:cs="Calibri"/>
          <w:szCs w:val="22"/>
        </w:rPr>
      </w:pPr>
    </w:p>
    <w:p w14:paraId="1CAA9C38" w14:textId="77777777" w:rsidR="00CA7FE1" w:rsidRDefault="00CA7FE1" w:rsidP="00CA7FE1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CA7FE1" w14:paraId="715CBE8F" w14:textId="77777777" w:rsidTr="00ED6E28">
        <w:trPr>
          <w:jc w:val="center"/>
        </w:trPr>
        <w:tc>
          <w:tcPr>
            <w:tcW w:w="8493" w:type="dxa"/>
            <w:hideMark/>
          </w:tcPr>
          <w:p w14:paraId="5837D7C0" w14:textId="77777777" w:rsidR="00CA7FE1" w:rsidRDefault="00CA7FE1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Οργ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νισμός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Όνομ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α]</w:t>
            </w:r>
          </w:p>
        </w:tc>
      </w:tr>
      <w:tr w:rsidR="00CA7FE1" w14:paraId="4BA174B6" w14:textId="77777777" w:rsidTr="00ED6E28">
        <w:trPr>
          <w:jc w:val="center"/>
        </w:trPr>
        <w:tc>
          <w:tcPr>
            <w:tcW w:w="8493" w:type="dxa"/>
            <w:hideMark/>
          </w:tcPr>
          <w:p w14:paraId="0E075DAD" w14:textId="77777777" w:rsidR="00CA7FE1" w:rsidRDefault="00CA7FE1">
            <w:pPr>
              <w:widowControl w:val="0"/>
              <w:ind w:right="8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Τμήμ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 [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Όνομ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α]</w:t>
            </w:r>
          </w:p>
        </w:tc>
      </w:tr>
      <w:tr w:rsidR="00CA7FE1" w14:paraId="100E656D" w14:textId="77777777" w:rsidTr="00ED6E28">
        <w:trPr>
          <w:jc w:val="center"/>
        </w:trPr>
        <w:tc>
          <w:tcPr>
            <w:tcW w:w="8493" w:type="dxa"/>
          </w:tcPr>
          <w:p w14:paraId="0C07532C" w14:textId="77777777" w:rsidR="00CA7FE1" w:rsidRDefault="00CA7FE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A7FE1" w14:paraId="5BDB908C" w14:textId="77777777" w:rsidTr="00ED6E28">
        <w:trPr>
          <w:jc w:val="center"/>
        </w:trPr>
        <w:tc>
          <w:tcPr>
            <w:tcW w:w="8493" w:type="dxa"/>
            <w:hideMark/>
          </w:tcPr>
          <w:p w14:paraId="1355C10B" w14:textId="386FE571" w:rsidR="00CA7FE1" w:rsidRDefault="00CA7FE1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&lt;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36"/>
                <w:szCs w:val="36"/>
              </w:rPr>
              <w:t>Αν</w:t>
            </w:r>
            <w:proofErr w:type="spellEnd"/>
            <w:r>
              <w:rPr>
                <w:rFonts w:ascii="Calibri" w:hAnsi="Calibri"/>
                <w:b/>
                <w:sz w:val="36"/>
                <w:szCs w:val="36"/>
              </w:rPr>
              <w:t>α</w:t>
            </w:r>
            <w:proofErr w:type="spellStart"/>
            <w:r>
              <w:rPr>
                <w:rFonts w:ascii="Calibri" w:hAnsi="Calibri"/>
                <w:b/>
                <w:sz w:val="36"/>
                <w:szCs w:val="36"/>
              </w:rPr>
              <w:t>φορά</w:t>
            </w:r>
            <w:proofErr w:type="spellEnd"/>
            <w:proofErr w:type="gramEnd"/>
            <w:r>
              <w:rPr>
                <w:rFonts w:ascii="Calibri" w:hAnsi="Calibri"/>
                <w:b/>
                <w:sz w:val="36"/>
                <w:szCs w:val="36"/>
              </w:rPr>
              <w:t xml:space="preserve"> Κ</w:t>
            </w:r>
            <w:r>
              <w:rPr>
                <w:rFonts w:ascii="Calibri" w:hAnsi="Calibri"/>
                <w:b/>
                <w:sz w:val="36"/>
                <w:szCs w:val="36"/>
                <w:lang w:val="el-GR"/>
              </w:rPr>
              <w:t>λεισίματος</w:t>
            </w:r>
            <w:r>
              <w:rPr>
                <w:rFonts w:ascii="Calibri" w:hAnsi="Calibri"/>
                <w:b/>
                <w:sz w:val="36"/>
                <w:szCs w:val="36"/>
              </w:rPr>
              <w:t xml:space="preserve"> Έργου</w:t>
            </w: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&gt;</w:t>
            </w:r>
          </w:p>
        </w:tc>
      </w:tr>
      <w:tr w:rsidR="00CA7FE1" w14:paraId="249AD8D5" w14:textId="77777777" w:rsidTr="00ED6E28">
        <w:trPr>
          <w:jc w:val="center"/>
        </w:trPr>
        <w:tc>
          <w:tcPr>
            <w:tcW w:w="8493" w:type="dxa"/>
            <w:hideMark/>
          </w:tcPr>
          <w:p w14:paraId="114524A0" w14:textId="77777777" w:rsidR="00CA7FE1" w:rsidRDefault="00CA7FE1">
            <w:pPr>
              <w:jc w:val="center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eastAsia="Calibri" w:hAnsi="Calibri" w:cs="Calibri"/>
                <w:b/>
                <w:color w:val="984806"/>
                <w:sz w:val="40"/>
                <w:szCs w:val="40"/>
              </w:rPr>
              <w:t>&lt;Όνομα Έργου&gt;</w:t>
            </w:r>
          </w:p>
        </w:tc>
      </w:tr>
      <w:tr w:rsidR="00CA7FE1" w14:paraId="516F7AE5" w14:textId="77777777" w:rsidTr="00ED6E28">
        <w:trPr>
          <w:jc w:val="center"/>
        </w:trPr>
        <w:tc>
          <w:tcPr>
            <w:tcW w:w="8493" w:type="dxa"/>
          </w:tcPr>
          <w:p w14:paraId="637D1A86" w14:textId="77777777" w:rsidR="00CA7FE1" w:rsidRDefault="00CA7FE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A7FE1" w14:paraId="3D961FD0" w14:textId="77777777" w:rsidTr="00ED6E28">
        <w:trPr>
          <w:jc w:val="center"/>
        </w:trPr>
        <w:tc>
          <w:tcPr>
            <w:tcW w:w="8493" w:type="dxa"/>
            <w:hideMark/>
          </w:tcPr>
          <w:p w14:paraId="3CCA7277" w14:textId="77777777" w:rsidR="00CA7FE1" w:rsidRDefault="00CA7FE1">
            <w:pPr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Ημερομηνί</w:t>
            </w:r>
            <w:proofErr w:type="spellEnd"/>
            <w:r>
              <w:rPr>
                <w:rFonts w:ascii="Calibri" w:eastAsia="Calibri" w:hAnsi="Calibri" w:cs="Calibri"/>
              </w:rPr>
              <w:t>α:</w:t>
            </w:r>
            <w:r>
              <w:rPr>
                <w:rFonts w:ascii="Calibri" w:eastAsia="Calibri" w:hAnsi="Calibri" w:cs="Calibri"/>
                <w:color w:val="984806"/>
              </w:rPr>
              <w:t>&lt;</w:t>
            </w:r>
            <w:proofErr w:type="spellStart"/>
            <w:r>
              <w:rPr>
                <w:rFonts w:ascii="Calibri" w:eastAsia="Calibri" w:hAnsi="Calibri" w:cs="Calibri"/>
                <w:color w:val="984806"/>
              </w:rPr>
              <w:t>Ημερομηνί</w:t>
            </w:r>
            <w:proofErr w:type="spellEnd"/>
            <w:r>
              <w:rPr>
                <w:rFonts w:ascii="Calibri" w:eastAsia="Calibri" w:hAnsi="Calibri" w:cs="Calibri"/>
                <w:color w:val="984806"/>
              </w:rPr>
              <w:t>α&gt;</w:t>
            </w:r>
          </w:p>
        </w:tc>
      </w:tr>
      <w:tr w:rsidR="00CA7FE1" w14:paraId="785BFB33" w14:textId="77777777" w:rsidTr="00ED6E28">
        <w:trPr>
          <w:jc w:val="center"/>
        </w:trPr>
        <w:tc>
          <w:tcPr>
            <w:tcW w:w="8493" w:type="dxa"/>
          </w:tcPr>
          <w:p w14:paraId="434F4D92" w14:textId="77777777" w:rsidR="00CA7FE1" w:rsidRDefault="00CA7FE1">
            <w:pPr>
              <w:spacing w:after="0"/>
              <w:jc w:val="right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proofErr w:type="spellStart"/>
            <w:r>
              <w:rPr>
                <w:rFonts w:ascii="Calibri" w:eastAsia="Calibri" w:hAnsi="Calibri" w:cs="Calibri"/>
              </w:rPr>
              <w:t>Έκδοση</w:t>
            </w:r>
            <w:proofErr w:type="spellEnd"/>
            <w:r>
              <w:rPr>
                <w:rFonts w:ascii="Calibri" w:eastAsia="Calibri" w:hAnsi="Calibri" w:cs="Calibri"/>
              </w:rPr>
              <w:t>: &lt;</w:t>
            </w:r>
            <w:proofErr w:type="spellStart"/>
            <w:r>
              <w:rPr>
                <w:rFonts w:ascii="Calibri" w:eastAsia="Calibri" w:hAnsi="Calibri" w:cs="Calibri"/>
                <w:color w:val="984806"/>
              </w:rPr>
              <w:t>Έκδοση</w:t>
            </w:r>
            <w:proofErr w:type="spellEnd"/>
            <w:r>
              <w:rPr>
                <w:rFonts w:ascii="Calibri" w:eastAsia="Calibri" w:hAnsi="Calibri" w:cs="Calibri"/>
                <w:color w:val="984806"/>
              </w:rPr>
              <w:t>&gt;</w:t>
            </w:r>
          </w:p>
          <w:p w14:paraId="545FC02A" w14:textId="77777777" w:rsidR="00CA7FE1" w:rsidRDefault="00CA7FE1">
            <w:pPr>
              <w:jc w:val="right"/>
              <w:rPr>
                <w:rFonts w:ascii="Calibri" w:eastAsia="Calibri" w:hAnsi="Calibri" w:cs="Calibri"/>
                <w:szCs w:val="22"/>
              </w:rPr>
            </w:pPr>
          </w:p>
        </w:tc>
      </w:tr>
      <w:tr w:rsidR="00CA7FE1" w14:paraId="2BE9E853" w14:textId="77777777" w:rsidTr="00ED6E28">
        <w:trPr>
          <w:jc w:val="center"/>
        </w:trPr>
        <w:tc>
          <w:tcPr>
            <w:tcW w:w="8493" w:type="dxa"/>
            <w:hideMark/>
          </w:tcPr>
          <w:p w14:paraId="7BC0BB99" w14:textId="106969FD" w:rsidR="00CA7FE1" w:rsidRDefault="00CA7FE1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13D53486" wp14:editId="385E3022">
                  <wp:extent cx="2254250" cy="5359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8288DA" w14:textId="77777777" w:rsidR="00CA7FE1" w:rsidRDefault="00CA7FE1" w:rsidP="00CA7FE1">
      <w:pPr>
        <w:spacing w:after="0"/>
        <w:ind w:right="85"/>
        <w:jc w:val="center"/>
        <w:rPr>
          <w:rFonts w:ascii="Calibri" w:eastAsia="Calibri" w:hAnsi="Calibri" w:cs="Calibri"/>
          <w:szCs w:val="22"/>
        </w:rPr>
      </w:pPr>
    </w:p>
    <w:p w14:paraId="75C8DEB8" w14:textId="77777777" w:rsidR="00CA7FE1" w:rsidRDefault="00CA7FE1" w:rsidP="00CA7FE1">
      <w:pPr>
        <w:jc w:val="center"/>
        <w:rPr>
          <w:rFonts w:ascii="Calibri" w:eastAsia="Calibri" w:hAnsi="Calibri" w:cs="Calibri"/>
          <w:i/>
        </w:rPr>
      </w:pPr>
    </w:p>
    <w:p w14:paraId="36153CA5" w14:textId="3D59E6B7" w:rsidR="00CA7FE1" w:rsidRPr="00CA7FE1" w:rsidRDefault="00ED6E28" w:rsidP="00CA7FE1">
      <w:pPr>
        <w:ind w:left="2160" w:firstLine="720"/>
        <w:rPr>
          <w:rFonts w:ascii="Calibri" w:eastAsia="Calibri" w:hAnsi="Calibri" w:cs="Calibri"/>
          <w:iCs/>
          <w:color w:val="808080"/>
          <w:sz w:val="20"/>
          <w:lang w:val="el-GR"/>
        </w:rPr>
      </w:pPr>
      <w:r w:rsidRPr="00ED6E28">
        <w:rPr>
          <w:rFonts w:ascii="Calibri" w:eastAsia="Calibri" w:hAnsi="Calibri" w:cs="Calibri"/>
          <w:iCs/>
          <w:color w:val="808080"/>
          <w:sz w:val="20"/>
          <w:lang w:val="el-GR"/>
        </w:rPr>
        <w:t xml:space="preserve">          </w:t>
      </w:r>
      <w:r w:rsidR="00CA7FE1" w:rsidRPr="00CA7FE1">
        <w:rPr>
          <w:rFonts w:ascii="Calibri" w:eastAsia="Calibri" w:hAnsi="Calibri" w:cs="Calibri"/>
          <w:iCs/>
          <w:color w:val="808080"/>
          <w:sz w:val="20"/>
          <w:lang w:val="el-GR"/>
        </w:rPr>
        <w:t>Έκδοση Προτύπου:  3.01</w:t>
      </w:r>
    </w:p>
    <w:p w14:paraId="67C44CE5" w14:textId="77777777" w:rsidR="00CA7FE1" w:rsidRPr="00CA7FE1" w:rsidRDefault="00CA7FE1" w:rsidP="00CA7FE1">
      <w:pPr>
        <w:jc w:val="center"/>
        <w:rPr>
          <w:rFonts w:ascii="Calibri" w:eastAsia="Calibri" w:hAnsi="Calibri" w:cs="Calibri"/>
          <w:iCs/>
          <w:color w:val="808080"/>
          <w:sz w:val="20"/>
          <w:lang w:val="el-GR"/>
        </w:rPr>
      </w:pPr>
      <w:r w:rsidRPr="00CA7FE1">
        <w:rPr>
          <w:rFonts w:ascii="Calibri" w:eastAsia="Calibri" w:hAnsi="Calibri" w:cs="Calibri"/>
          <w:iCs/>
          <w:color w:val="808080"/>
          <w:sz w:val="20"/>
          <w:lang w:val="el-GR"/>
        </w:rPr>
        <w:t xml:space="preserve">Αυτό το πρότυπο εναρμονίζεται με την έκδοση </w:t>
      </w:r>
      <w:r>
        <w:rPr>
          <w:rFonts w:ascii="Calibri" w:eastAsia="Calibri" w:hAnsi="Calibri" w:cs="Calibri"/>
          <w:iCs/>
          <w:color w:val="808080"/>
          <w:sz w:val="20"/>
        </w:rPr>
        <w:t>PM</w:t>
      </w:r>
      <w:r w:rsidRPr="00CA7FE1">
        <w:rPr>
          <w:rFonts w:ascii="Calibri" w:eastAsia="Calibri" w:hAnsi="Calibri" w:cs="Calibri"/>
          <w:iCs/>
          <w:color w:val="808080"/>
          <w:sz w:val="20"/>
          <w:vertAlign w:val="superscript"/>
          <w:lang w:val="el-GR"/>
        </w:rPr>
        <w:t>2</w:t>
      </w:r>
      <w:r w:rsidRPr="00CA7FE1">
        <w:rPr>
          <w:rFonts w:ascii="Calibri" w:eastAsia="Calibri" w:hAnsi="Calibri" w:cs="Calibri"/>
          <w:iCs/>
          <w:color w:val="808080"/>
          <w:sz w:val="20"/>
          <w:lang w:val="el-GR"/>
        </w:rPr>
        <w:t xml:space="preserve"> </w:t>
      </w:r>
      <w:r>
        <w:rPr>
          <w:rFonts w:ascii="Calibri" w:eastAsia="Calibri" w:hAnsi="Calibri" w:cs="Calibri"/>
          <w:iCs/>
          <w:color w:val="808080"/>
          <w:sz w:val="20"/>
        </w:rPr>
        <w:t>Guide</w:t>
      </w:r>
      <w:r w:rsidRPr="00CA7FE1">
        <w:rPr>
          <w:rFonts w:ascii="Calibri" w:eastAsia="Calibri" w:hAnsi="Calibri" w:cs="Calibri"/>
          <w:iCs/>
          <w:color w:val="808080"/>
          <w:sz w:val="20"/>
          <w:lang w:val="el-GR"/>
        </w:rPr>
        <w:t xml:space="preserve"> </w:t>
      </w:r>
      <w:r>
        <w:rPr>
          <w:rFonts w:ascii="Calibri" w:eastAsia="Calibri" w:hAnsi="Calibri" w:cs="Calibri"/>
          <w:iCs/>
          <w:color w:val="808080"/>
          <w:sz w:val="20"/>
        </w:rPr>
        <w:t>V</w:t>
      </w:r>
      <w:r w:rsidRPr="00CA7FE1">
        <w:rPr>
          <w:rFonts w:ascii="Calibri" w:eastAsia="Calibri" w:hAnsi="Calibri" w:cs="Calibri"/>
          <w:iCs/>
          <w:color w:val="808080"/>
          <w:sz w:val="20"/>
          <w:lang w:val="el-GR"/>
        </w:rPr>
        <w:t>3.0</w:t>
      </w:r>
    </w:p>
    <w:p w14:paraId="70C6EDEA" w14:textId="77777777" w:rsidR="00CA7FE1" w:rsidRPr="00CA7FE1" w:rsidRDefault="00CA7FE1" w:rsidP="00CA7FE1">
      <w:pPr>
        <w:jc w:val="center"/>
        <w:rPr>
          <w:rFonts w:ascii="Calibri" w:eastAsia="Calibri" w:hAnsi="Calibri" w:cs="Calibri"/>
          <w:iCs/>
          <w:color w:val="808080"/>
          <w:sz w:val="20"/>
          <w:lang w:val="el-GR"/>
        </w:rPr>
      </w:pPr>
      <w:r w:rsidRPr="00CA7FE1">
        <w:rPr>
          <w:rFonts w:ascii="Calibri" w:eastAsia="Calibri" w:hAnsi="Calibri" w:cs="Calibri"/>
          <w:iCs/>
          <w:color w:val="808080"/>
          <w:sz w:val="20"/>
          <w:lang w:val="el-GR"/>
        </w:rPr>
        <w:t>Για την πιο πρόσφατη έκδοση του προτύπου επισκεφτείτε τη σελίδα:</w:t>
      </w:r>
    </w:p>
    <w:p w14:paraId="1AA22C76" w14:textId="77777777" w:rsidR="00CA7FE1" w:rsidRPr="00CA7FE1" w:rsidRDefault="00ED6E28" w:rsidP="00CA7FE1">
      <w:pPr>
        <w:jc w:val="center"/>
        <w:rPr>
          <w:rFonts w:ascii="Calibri" w:eastAsia="Calibri" w:hAnsi="Calibri" w:cs="Calibri"/>
          <w:iCs/>
          <w:color w:val="808080"/>
          <w:sz w:val="20"/>
          <w:lang w:val="el-GR"/>
        </w:rPr>
      </w:pPr>
      <w:r>
        <w:fldChar w:fldCharType="begin"/>
      </w:r>
      <w:r w:rsidRPr="00ED6E28">
        <w:rPr>
          <w:lang w:val="el-GR"/>
        </w:rPr>
        <w:instrText xml:space="preserve"> </w:instrText>
      </w:r>
      <w:r>
        <w:instrText>HYPERLINK</w:instrText>
      </w:r>
      <w:r w:rsidRPr="00ED6E28">
        <w:rPr>
          <w:lang w:val="el-GR"/>
        </w:rPr>
        <w:instrText xml:space="preserve"> "</w:instrText>
      </w:r>
      <w:r>
        <w:instrText>https</w:instrText>
      </w:r>
      <w:r w:rsidRPr="00ED6E28">
        <w:rPr>
          <w:lang w:val="el-GR"/>
        </w:rPr>
        <w:instrText>://</w:instrText>
      </w:r>
      <w:r>
        <w:instrText>www</w:instrText>
      </w:r>
      <w:r w:rsidRPr="00ED6E28">
        <w:rPr>
          <w:lang w:val="el-GR"/>
        </w:rPr>
        <w:instrText>.</w:instrText>
      </w:r>
      <w:r>
        <w:instrText>pm</w:instrText>
      </w:r>
      <w:r w:rsidRPr="00ED6E28">
        <w:rPr>
          <w:lang w:val="el-GR"/>
        </w:rPr>
        <w:instrText>2</w:instrText>
      </w:r>
      <w:r>
        <w:instrText>alliance</w:instrText>
      </w:r>
      <w:r w:rsidRPr="00ED6E28">
        <w:rPr>
          <w:lang w:val="el-GR"/>
        </w:rPr>
        <w:instrText>.</w:instrText>
      </w:r>
      <w:r>
        <w:instrText>eu</w:instrText>
      </w:r>
      <w:r w:rsidRPr="00ED6E28">
        <w:rPr>
          <w:lang w:val="el-GR"/>
        </w:rPr>
        <w:instrText>/</w:instrText>
      </w:r>
      <w:r>
        <w:instrText>publications</w:instrText>
      </w:r>
      <w:r w:rsidRPr="00ED6E28">
        <w:rPr>
          <w:lang w:val="el-GR"/>
        </w:rPr>
        <w:instrText xml:space="preserve">/" </w:instrText>
      </w:r>
      <w:r>
        <w:fldChar w:fldCharType="separate"/>
      </w:r>
      <w:r w:rsidR="00CA7FE1">
        <w:rPr>
          <w:rStyle w:val="Hyperlink"/>
          <w:rFonts w:ascii="Calibri" w:eastAsia="Calibri" w:hAnsi="Calibri" w:cs="Calibri"/>
          <w:iCs/>
          <w:sz w:val="20"/>
        </w:rPr>
        <w:t>https</w:t>
      </w:r>
      <w:r w:rsidR="00CA7FE1" w:rsidRPr="00CA7FE1">
        <w:rPr>
          <w:rStyle w:val="Hyperlink"/>
          <w:rFonts w:ascii="Calibri" w:eastAsia="Calibri" w:hAnsi="Calibri" w:cs="Calibri"/>
          <w:iCs/>
          <w:sz w:val="20"/>
          <w:lang w:val="el-GR"/>
        </w:rPr>
        <w:t>://</w:t>
      </w:r>
      <w:r w:rsidR="00CA7FE1">
        <w:rPr>
          <w:rStyle w:val="Hyperlink"/>
          <w:rFonts w:ascii="Calibri" w:eastAsia="Calibri" w:hAnsi="Calibri" w:cs="Calibri"/>
          <w:iCs/>
          <w:sz w:val="20"/>
        </w:rPr>
        <w:t>www</w:t>
      </w:r>
      <w:r w:rsidR="00CA7FE1" w:rsidRPr="00CA7FE1">
        <w:rPr>
          <w:rStyle w:val="Hyperlink"/>
          <w:rFonts w:ascii="Calibri" w:eastAsia="Calibri" w:hAnsi="Calibri" w:cs="Calibri"/>
          <w:iCs/>
          <w:sz w:val="20"/>
          <w:lang w:val="el-GR"/>
        </w:rPr>
        <w:t>.</w:t>
      </w:r>
      <w:r w:rsidR="00CA7FE1">
        <w:rPr>
          <w:rStyle w:val="Hyperlink"/>
          <w:rFonts w:ascii="Calibri" w:eastAsia="Calibri" w:hAnsi="Calibri" w:cs="Calibri"/>
          <w:iCs/>
          <w:sz w:val="20"/>
        </w:rPr>
        <w:t>pm</w:t>
      </w:r>
      <w:r w:rsidR="00CA7FE1" w:rsidRPr="00CA7FE1">
        <w:rPr>
          <w:rStyle w:val="Hyperlink"/>
          <w:rFonts w:ascii="Calibri" w:eastAsia="Calibri" w:hAnsi="Calibri" w:cs="Calibri"/>
          <w:iCs/>
          <w:sz w:val="20"/>
          <w:lang w:val="el-GR"/>
        </w:rPr>
        <w:t>2</w:t>
      </w:r>
      <w:r w:rsidR="00CA7FE1">
        <w:rPr>
          <w:rStyle w:val="Hyperlink"/>
          <w:rFonts w:ascii="Calibri" w:eastAsia="Calibri" w:hAnsi="Calibri" w:cs="Calibri"/>
          <w:iCs/>
          <w:sz w:val="20"/>
        </w:rPr>
        <w:t>alliance</w:t>
      </w:r>
      <w:r w:rsidR="00CA7FE1" w:rsidRPr="00CA7FE1">
        <w:rPr>
          <w:rStyle w:val="Hyperlink"/>
          <w:rFonts w:ascii="Calibri" w:eastAsia="Calibri" w:hAnsi="Calibri" w:cs="Calibri"/>
          <w:iCs/>
          <w:sz w:val="20"/>
          <w:lang w:val="el-GR"/>
        </w:rPr>
        <w:t>.</w:t>
      </w:r>
      <w:proofErr w:type="spellStart"/>
      <w:r w:rsidR="00CA7FE1">
        <w:rPr>
          <w:rStyle w:val="Hyperlink"/>
          <w:rFonts w:ascii="Calibri" w:eastAsia="Calibri" w:hAnsi="Calibri" w:cs="Calibri"/>
          <w:iCs/>
          <w:sz w:val="20"/>
        </w:rPr>
        <w:t>eu</w:t>
      </w:r>
      <w:proofErr w:type="spellEnd"/>
      <w:r w:rsidR="00CA7FE1" w:rsidRPr="00CA7FE1">
        <w:rPr>
          <w:rStyle w:val="Hyperlink"/>
          <w:rFonts w:ascii="Calibri" w:eastAsia="Calibri" w:hAnsi="Calibri" w:cs="Calibri"/>
          <w:iCs/>
          <w:sz w:val="20"/>
          <w:lang w:val="el-GR"/>
        </w:rPr>
        <w:t>/</w:t>
      </w:r>
      <w:r w:rsidR="00CA7FE1">
        <w:rPr>
          <w:rStyle w:val="Hyperlink"/>
          <w:rFonts w:ascii="Calibri" w:eastAsia="Calibri" w:hAnsi="Calibri" w:cs="Calibri"/>
          <w:iCs/>
          <w:sz w:val="20"/>
        </w:rPr>
        <w:t>publications</w:t>
      </w:r>
      <w:r w:rsidR="00CA7FE1" w:rsidRPr="00CA7FE1">
        <w:rPr>
          <w:rStyle w:val="Hyperlink"/>
          <w:rFonts w:ascii="Calibri" w:eastAsia="Calibri" w:hAnsi="Calibri" w:cs="Calibri"/>
          <w:iCs/>
          <w:sz w:val="20"/>
          <w:lang w:val="el-GR"/>
        </w:rPr>
        <w:t>/</w:t>
      </w:r>
      <w:r>
        <w:rPr>
          <w:rStyle w:val="Hyperlink"/>
          <w:rFonts w:ascii="Calibri" w:eastAsia="Calibri" w:hAnsi="Calibri" w:cs="Calibri"/>
          <w:iCs/>
          <w:sz w:val="20"/>
          <w:lang w:val="el-GR"/>
        </w:rPr>
        <w:fldChar w:fldCharType="end"/>
      </w:r>
    </w:p>
    <w:p w14:paraId="5A90677C" w14:textId="77777777" w:rsidR="00CA7FE1" w:rsidRPr="00CA7FE1" w:rsidRDefault="00CA7FE1" w:rsidP="00CA7FE1">
      <w:pPr>
        <w:jc w:val="center"/>
        <w:rPr>
          <w:rFonts w:ascii="Calibri" w:eastAsia="Calibri" w:hAnsi="Calibri" w:cs="Calibri"/>
          <w:i/>
          <w:color w:val="1B6FB5"/>
          <w:sz w:val="20"/>
          <w:lang w:val="el-GR"/>
        </w:rPr>
      </w:pPr>
    </w:p>
    <w:p w14:paraId="70DED7DC" w14:textId="77777777" w:rsidR="00CA7FE1" w:rsidRPr="00CA7FE1" w:rsidRDefault="00CA7FE1" w:rsidP="00CA7FE1">
      <w:pPr>
        <w:jc w:val="center"/>
        <w:rPr>
          <w:rFonts w:ascii="Calibri" w:eastAsia="Calibri" w:hAnsi="Calibri" w:cs="Calibri"/>
          <w:i/>
          <w:color w:val="1B6FB5"/>
          <w:sz w:val="20"/>
          <w:lang w:val="el-GR"/>
        </w:rPr>
      </w:pPr>
      <w:r w:rsidRPr="00CA7FE1">
        <w:rPr>
          <w:rFonts w:ascii="Calibri" w:eastAsia="Calibri" w:hAnsi="Calibri" w:cs="Calibri"/>
          <w:i/>
          <w:color w:val="1B6FB5"/>
          <w:sz w:val="20"/>
          <w:lang w:val="el-GR"/>
        </w:rPr>
        <w:t xml:space="preserve">Η </w:t>
      </w:r>
      <w:r>
        <w:rPr>
          <w:rFonts w:ascii="Calibri" w:eastAsia="Calibri" w:hAnsi="Calibri" w:cs="Calibri"/>
          <w:i/>
          <w:iCs/>
          <w:color w:val="1B6FB5"/>
          <w:sz w:val="20"/>
        </w:rPr>
        <w:t>PM</w:t>
      </w:r>
      <w:r w:rsidRPr="00CA7FE1">
        <w:rPr>
          <w:rFonts w:ascii="Calibri" w:eastAsia="Calibri" w:hAnsi="Calibri" w:cs="Calibri"/>
          <w:i/>
          <w:iCs/>
          <w:color w:val="1B6FB5"/>
          <w:sz w:val="20"/>
          <w:lang w:val="el-GR"/>
        </w:rPr>
        <w:t xml:space="preserve">² </w:t>
      </w:r>
      <w:r>
        <w:rPr>
          <w:rFonts w:ascii="Calibri" w:eastAsia="Calibri" w:hAnsi="Calibri" w:cs="Calibri"/>
          <w:i/>
          <w:iCs/>
          <w:color w:val="1B6FB5"/>
          <w:sz w:val="20"/>
        </w:rPr>
        <w:t>Alliance</w:t>
      </w:r>
      <w:r w:rsidRPr="00CA7FE1">
        <w:rPr>
          <w:rFonts w:ascii="Calibri" w:eastAsia="Calibri" w:hAnsi="Calibri" w:cs="Calibri"/>
          <w:i/>
          <w:iCs/>
          <w:color w:val="1B6FB5"/>
          <w:sz w:val="20"/>
          <w:lang w:val="el-GR"/>
        </w:rPr>
        <w:t xml:space="preserve"> </w:t>
      </w:r>
      <w:r w:rsidRPr="00CA7FE1">
        <w:rPr>
          <w:rFonts w:ascii="Calibri" w:eastAsia="Calibri" w:hAnsi="Calibri" w:cs="Calibri"/>
          <w:i/>
          <w:color w:val="1B6FB5"/>
          <w:sz w:val="20"/>
          <w:lang w:val="el-GR"/>
        </w:rPr>
        <w:t xml:space="preserve">δεσμεύεται για τη βελτίωση της Μεθοδολογίας </w:t>
      </w:r>
      <w:r>
        <w:rPr>
          <w:rFonts w:ascii="Calibri" w:eastAsia="Calibri" w:hAnsi="Calibri" w:cs="Calibri"/>
          <w:i/>
          <w:color w:val="1B6FB5"/>
          <w:sz w:val="20"/>
        </w:rPr>
        <w:t>PM</w:t>
      </w:r>
      <w:r w:rsidRPr="00CA7FE1">
        <w:rPr>
          <w:rFonts w:ascii="Calibri" w:eastAsia="Calibri" w:hAnsi="Calibri" w:cs="Calibri"/>
          <w:i/>
          <w:color w:val="1B6FB5"/>
          <w:sz w:val="20"/>
          <w:lang w:val="el-GR"/>
        </w:rPr>
        <w:t>² και των προτύπων διαχειριστικών εγγράφων που την υποστηρίζουν. Τα πρότυπα διαχειριστικά έγγραφα της</w:t>
      </w:r>
      <w:r w:rsidRPr="00CA7FE1">
        <w:rPr>
          <w:lang w:val="el-GR"/>
        </w:rPr>
        <w:t xml:space="preserve"> </w:t>
      </w:r>
      <w:r>
        <w:rPr>
          <w:rFonts w:ascii="Calibri" w:eastAsia="Calibri" w:hAnsi="Calibri" w:cs="Calibri"/>
          <w:i/>
          <w:iCs/>
          <w:color w:val="1B6FB5"/>
          <w:sz w:val="20"/>
        </w:rPr>
        <w:t>PM</w:t>
      </w:r>
      <w:r w:rsidRPr="00CA7FE1">
        <w:rPr>
          <w:rFonts w:ascii="Calibri" w:eastAsia="Calibri" w:hAnsi="Calibri" w:cs="Calibri"/>
          <w:i/>
          <w:iCs/>
          <w:color w:val="1B6FB5"/>
          <w:sz w:val="20"/>
          <w:lang w:val="el-GR"/>
        </w:rPr>
        <w:t xml:space="preserve">² </w:t>
      </w:r>
      <w:r>
        <w:rPr>
          <w:rFonts w:ascii="Calibri" w:eastAsia="Calibri" w:hAnsi="Calibri" w:cs="Calibri"/>
          <w:i/>
          <w:iCs/>
          <w:color w:val="1B6FB5"/>
          <w:sz w:val="20"/>
        </w:rPr>
        <w:t>Alliance</w:t>
      </w:r>
      <w:r w:rsidRPr="00CA7FE1">
        <w:rPr>
          <w:rFonts w:ascii="Calibri" w:eastAsia="Calibri" w:hAnsi="Calibri" w:cs="Calibri"/>
          <w:i/>
          <w:iCs/>
          <w:color w:val="1B6FB5"/>
          <w:sz w:val="20"/>
          <w:lang w:val="el-GR"/>
        </w:rPr>
        <w:t xml:space="preserve"> </w:t>
      </w:r>
      <w:r w:rsidRPr="00CA7FE1">
        <w:rPr>
          <w:rFonts w:ascii="Calibri" w:eastAsia="Calibri" w:hAnsi="Calibri" w:cs="Calibri"/>
          <w:i/>
          <w:color w:val="1B6FB5"/>
          <w:sz w:val="20"/>
          <w:lang w:val="el-GR"/>
        </w:rPr>
        <w:t>εμπεριέχουν τις  βέλτιστες πρακτικές διαχείρισης έργων και ενσωματώνουν τις προτάσεις και εγκεκριμένες διορθώσεις της κοινότητας.</w:t>
      </w:r>
    </w:p>
    <w:p w14:paraId="300C0EA1" w14:textId="77777777" w:rsidR="00CA7FE1" w:rsidRPr="00CA7FE1" w:rsidRDefault="00CA7FE1" w:rsidP="00CA7FE1">
      <w:pPr>
        <w:jc w:val="center"/>
        <w:rPr>
          <w:rFonts w:ascii="Calibri" w:eastAsia="Calibri" w:hAnsi="Calibri" w:cs="Calibri"/>
          <w:i/>
          <w:color w:val="808080"/>
          <w:sz w:val="20"/>
          <w:lang w:val="el-GR"/>
        </w:rPr>
      </w:pPr>
      <w:r w:rsidRPr="00CA7FE1">
        <w:rPr>
          <w:rFonts w:ascii="Calibri" w:eastAsia="Calibri" w:hAnsi="Calibri" w:cs="Calibri"/>
          <w:i/>
          <w:color w:val="808080"/>
          <w:sz w:val="20"/>
          <w:lang w:val="el-GR"/>
        </w:rPr>
        <w:t xml:space="preserve">Γίνεται μέλος της </w:t>
      </w:r>
      <w:r>
        <w:rPr>
          <w:rFonts w:ascii="Calibri" w:eastAsia="Calibri" w:hAnsi="Calibri" w:cs="Calibri"/>
          <w:i/>
          <w:color w:val="808080"/>
          <w:sz w:val="20"/>
        </w:rPr>
        <w:t>PM</w:t>
      </w:r>
      <w:r w:rsidRPr="00CA7FE1">
        <w:rPr>
          <w:rFonts w:ascii="Calibri" w:eastAsia="Calibri" w:hAnsi="Calibri" w:cs="Calibri"/>
          <w:i/>
          <w:color w:val="808080"/>
          <w:sz w:val="20"/>
          <w:lang w:val="el-GR"/>
        </w:rPr>
        <w:t xml:space="preserve">² </w:t>
      </w:r>
      <w:r>
        <w:rPr>
          <w:rFonts w:ascii="Calibri" w:eastAsia="Calibri" w:hAnsi="Calibri" w:cs="Calibri"/>
          <w:i/>
          <w:color w:val="808080"/>
          <w:sz w:val="20"/>
        </w:rPr>
        <w:t>Alliance</w:t>
      </w:r>
      <w:r w:rsidRPr="00CA7FE1">
        <w:rPr>
          <w:rFonts w:ascii="Calibri" w:eastAsia="Calibri" w:hAnsi="Calibri" w:cs="Calibri"/>
          <w:i/>
          <w:color w:val="808080"/>
          <w:sz w:val="20"/>
          <w:lang w:val="el-GR"/>
        </w:rPr>
        <w:t xml:space="preserve"> και επισκεφθείτε την ιστοσελίδα της στο  </w:t>
      </w:r>
      <w:r>
        <w:rPr>
          <w:rFonts w:ascii="Calibri" w:eastAsia="Calibri" w:hAnsi="Calibri" w:cs="Calibri"/>
          <w:i/>
          <w:color w:val="808080"/>
          <w:sz w:val="20"/>
        </w:rPr>
        <w:t>PM</w:t>
      </w:r>
      <w:r w:rsidRPr="00CA7FE1">
        <w:rPr>
          <w:rFonts w:ascii="Calibri" w:eastAsia="Calibri" w:hAnsi="Calibri" w:cs="Calibri"/>
          <w:i/>
          <w:color w:val="808080"/>
          <w:sz w:val="20"/>
          <w:lang w:val="el-GR"/>
        </w:rPr>
        <w:t xml:space="preserve">² </w:t>
      </w:r>
      <w:r>
        <w:rPr>
          <w:rFonts w:ascii="Calibri" w:eastAsia="Calibri" w:hAnsi="Calibri" w:cs="Calibri"/>
          <w:i/>
          <w:color w:val="808080"/>
          <w:sz w:val="20"/>
        </w:rPr>
        <w:t>Alliance</w:t>
      </w:r>
      <w:r w:rsidRPr="00CA7FE1">
        <w:rPr>
          <w:rFonts w:ascii="Calibri" w:eastAsia="Calibri" w:hAnsi="Calibri" w:cs="Calibri"/>
          <w:i/>
          <w:color w:val="808080"/>
          <w:sz w:val="20"/>
          <w:lang w:val="el-GR"/>
        </w:rPr>
        <w:t xml:space="preserve"> </w:t>
      </w:r>
      <w:r>
        <w:rPr>
          <w:rFonts w:ascii="Calibri" w:eastAsia="Calibri" w:hAnsi="Calibri" w:cs="Calibri"/>
          <w:i/>
          <w:color w:val="808080"/>
          <w:sz w:val="20"/>
        </w:rPr>
        <w:t>GitHub</w:t>
      </w:r>
      <w:r w:rsidRPr="00CA7FE1">
        <w:rPr>
          <w:rFonts w:ascii="Calibri" w:eastAsia="Calibri" w:hAnsi="Calibri" w:cs="Calibri"/>
          <w:i/>
          <w:color w:val="808080"/>
          <w:sz w:val="20"/>
          <w:lang w:val="el-GR"/>
        </w:rPr>
        <w:t xml:space="preserve"> για την συνεισφορά σας και την υποβολή προτάσεων:</w:t>
      </w:r>
    </w:p>
    <w:p w14:paraId="599A0C21" w14:textId="77777777" w:rsidR="00CA7FE1" w:rsidRDefault="00CA7FE1" w:rsidP="00CA7FE1">
      <w:pPr>
        <w:jc w:val="center"/>
        <w:rPr>
          <w:rFonts w:asciiTheme="minorHAnsi" w:hAnsiTheme="minorHAnsi" w:cstheme="minorHAnsi"/>
          <w:iCs/>
          <w:color w:val="1B6FB5"/>
          <w:sz w:val="20"/>
          <w:szCs w:val="22"/>
          <w:u w:val="single"/>
        </w:rPr>
      </w:pPr>
      <w:r>
        <w:rPr>
          <w:rFonts w:asciiTheme="minorHAnsi" w:hAnsiTheme="minorHAnsi" w:cstheme="minorHAnsi"/>
          <w:iCs/>
          <w:color w:val="1B6FB5"/>
          <w:sz w:val="20"/>
          <w:u w:val="single"/>
        </w:rPr>
        <w:t>https://github.com/pm2alliance</w:t>
      </w:r>
    </w:p>
    <w:p w14:paraId="05D03F6F" w14:textId="4A97A493" w:rsidR="00CA7FE1" w:rsidRDefault="00CA7FE1" w:rsidP="00CA7FE1">
      <w:pPr>
        <w:jc w:val="center"/>
      </w:pPr>
      <w:r>
        <w:rPr>
          <w:rFonts w:ascii="Calibri" w:eastAsia="Calibri" w:hAnsi="Calibri" w:cs="Calibri"/>
          <w:i/>
          <w:noProof/>
          <w:color w:val="1B6FB5"/>
          <w:sz w:val="20"/>
        </w:rPr>
        <w:drawing>
          <wp:inline distT="0" distB="0" distL="0" distR="0" wp14:anchorId="754CC6FA" wp14:editId="712F9C9A">
            <wp:extent cx="788035" cy="788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6473FEEF" w14:textId="77777777" w:rsidR="004C4C61" w:rsidRDefault="004C4C61" w:rsidP="004C4C61">
      <w:pPr>
        <w:pStyle w:val="ZCom"/>
        <w:widowControl/>
        <w:tabs>
          <w:tab w:val="left" w:pos="142"/>
          <w:tab w:val="left" w:pos="4253"/>
        </w:tabs>
        <w:jc w:val="center"/>
        <w:rPr>
          <w:rFonts w:ascii="Calibri" w:hAnsi="Calibri"/>
        </w:rPr>
      </w:pPr>
    </w:p>
    <w:p w14:paraId="51080F88" w14:textId="77777777" w:rsidR="004C4C61" w:rsidRDefault="004C4C61" w:rsidP="004C4C61">
      <w:pPr>
        <w:pStyle w:val="ZDGName"/>
        <w:rPr>
          <w:rFonts w:ascii="Calibri" w:hAnsi="Calibri"/>
        </w:rPr>
      </w:pPr>
    </w:p>
    <w:bookmarkEnd w:id="0"/>
    <w:bookmarkEnd w:id="1"/>
    <w:p w14:paraId="2B839800" w14:textId="5359CAFB" w:rsidR="002A5D39" w:rsidRPr="000F278A" w:rsidRDefault="002A5D39" w:rsidP="002A5D39">
      <w:pPr>
        <w:spacing w:after="20" w:line="276" w:lineRule="auto"/>
        <w:jc w:val="left"/>
        <w:rPr>
          <w:rFonts w:asciiTheme="minorHAnsi" w:eastAsia="Calibri" w:hAnsiTheme="minorHAnsi" w:cstheme="minorHAnsi"/>
          <w:b/>
          <w:bCs/>
          <w:szCs w:val="22"/>
          <w:lang w:val="el-GR"/>
        </w:rPr>
      </w:pPr>
      <w:r w:rsidRPr="000F278A">
        <w:rPr>
          <w:rFonts w:asciiTheme="minorHAnsi" w:eastAsia="Calibri" w:hAnsiTheme="minorHAnsi" w:cstheme="minorHAnsi"/>
          <w:b/>
          <w:bCs/>
          <w:noProof/>
          <w:szCs w:val="22"/>
          <w:lang w:val="el-GR" w:eastAsia="el-GR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F0523B8" wp14:editId="233812E7">
                <wp:simplePos x="0" y="0"/>
                <wp:positionH relativeFrom="column">
                  <wp:posOffset>0</wp:posOffset>
                </wp:positionH>
                <wp:positionV relativeFrom="paragraph">
                  <wp:posOffset>10328275</wp:posOffset>
                </wp:positionV>
                <wp:extent cx="7553325" cy="45720"/>
                <wp:effectExtent l="0" t="0" r="28575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4572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9525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B053E" w14:textId="77777777" w:rsidR="002A5D39" w:rsidRDefault="002A5D39" w:rsidP="002A5D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523B8" id="Rectangle 6" o:spid="_x0000_s1026" style="position:absolute;margin-left:0;margin-top:813.25pt;width:594.75pt;height:3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" fillcolor="#4f81bc" strokecolor="#4f81bc">
                <v:textbox>
                  <w:txbxContent>
                    <w:p w14:paraId="2F7B053E" w14:textId="77777777" w:rsidR="002A5D39" w:rsidRDefault="002A5D39" w:rsidP="002A5D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F278A">
        <w:rPr>
          <w:rFonts w:asciiTheme="minorHAnsi" w:eastAsia="Calibri" w:hAnsiTheme="minorHAnsi" w:cstheme="minorHAnsi"/>
          <w:b/>
          <w:bCs/>
          <w:szCs w:val="22"/>
          <w:lang w:val="el-GR"/>
        </w:rPr>
        <w:t>Πληροφορίες Διαχείρισης Εγγράφου</w:t>
      </w:r>
    </w:p>
    <w:tbl>
      <w:tblPr>
        <w:tblStyle w:val="TableGrid1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08"/>
        <w:gridCol w:w="6209"/>
      </w:tblGrid>
      <w:tr w:rsidR="002A5D39" w14:paraId="5C830643" w14:textId="77777777" w:rsidTr="000B3A2F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726AFB82" w14:textId="77777777" w:rsidR="002A5D39" w:rsidRDefault="002A5D39" w:rsidP="002A5D3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</w:rPr>
            </w:pPr>
            <w:r w:rsidRPr="000F278A">
              <w:rPr>
                <w:rFonts w:asciiTheme="minorHAnsi" w:hAnsiTheme="minorHAnsi" w:cstheme="minorHAnsi"/>
                <w:b/>
                <w:szCs w:val="22"/>
              </w:rPr>
              <w:t>Χαρα</w:t>
            </w:r>
            <w:proofErr w:type="spellStart"/>
            <w:r w:rsidRPr="000F278A">
              <w:rPr>
                <w:rFonts w:asciiTheme="minorHAnsi" w:hAnsiTheme="minorHAnsi" w:cstheme="minorHAnsi"/>
                <w:b/>
                <w:szCs w:val="22"/>
              </w:rPr>
              <w:t>κτηριστικά</w:t>
            </w:r>
            <w:proofErr w:type="spellEnd"/>
            <w:r w:rsidRPr="000F278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Pr="000F278A">
              <w:rPr>
                <w:rFonts w:asciiTheme="minorHAnsi" w:hAnsiTheme="minorHAnsi" w:cstheme="minorHAnsi"/>
                <w:b/>
                <w:szCs w:val="22"/>
              </w:rPr>
              <w:t>εγγράφου</w:t>
            </w:r>
            <w:proofErr w:type="spellEnd"/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0D3F9D52" w14:textId="77777777" w:rsidR="002A5D39" w:rsidRPr="00B21872" w:rsidRDefault="002A5D39" w:rsidP="002A5D3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el-GR"/>
              </w:rPr>
            </w:pPr>
            <w:r w:rsidRPr="000F278A">
              <w:rPr>
                <w:rFonts w:asciiTheme="minorHAnsi" w:eastAsia="PMingLiU" w:hAnsiTheme="minorHAnsi" w:cstheme="minorHAnsi"/>
                <w:b/>
                <w:szCs w:val="22"/>
                <w:lang w:val="el-GR"/>
              </w:rPr>
              <w:t>Βασικές πληροφορίες εγγράφου</w:t>
            </w:r>
          </w:p>
        </w:tc>
      </w:tr>
      <w:tr w:rsidR="002A5D39" w14:paraId="5BAD7AED" w14:textId="77777777" w:rsidTr="000B3A2F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9943060" w14:textId="77777777" w:rsidR="002A5D39" w:rsidRDefault="002A5D39" w:rsidP="002A5D3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Τύπος Εγγράφου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510AC44" w14:textId="77777777" w:rsidR="002A5D39" w:rsidRDefault="002A5D39" w:rsidP="002A5D3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sz w:val="20"/>
              </w:rPr>
            </w:pPr>
            <w:r>
              <w:rPr>
                <w:rFonts w:asciiTheme="minorHAnsi" w:eastAsia="PMingLiU" w:hAnsiTheme="minorHAnsi" w:cstheme="minorHAnsi"/>
                <w:sz w:val="20"/>
                <w:lang w:val="el-GR"/>
              </w:rPr>
              <w:t>Αναφορά Κλεισίματος Έργου</w:t>
            </w:r>
            <w:r>
              <w:rPr>
                <w:rFonts w:asciiTheme="minorHAnsi" w:eastAsia="PMingLiU" w:hAnsiTheme="minorHAnsi" w:cstheme="minorHAnsi"/>
                <w:sz w:val="20"/>
              </w:rPr>
              <w:fldChar w:fldCharType="begin"/>
            </w:r>
            <w:r>
              <w:rPr>
                <w:rFonts w:asciiTheme="minorHAnsi" w:eastAsia="PMingLiU" w:hAnsiTheme="minorHAnsi" w:cstheme="minorHAnsi"/>
                <w:sz w:val="20"/>
              </w:rPr>
              <w:instrText xml:space="preserve"> TITLE   \* MERGEFORMAT </w:instrText>
            </w:r>
            <w:r>
              <w:rPr>
                <w:rFonts w:asciiTheme="minorHAnsi" w:eastAsia="PMingLiU" w:hAnsiTheme="minorHAnsi" w:cstheme="minorHAnsi"/>
                <w:sz w:val="20"/>
              </w:rPr>
              <w:fldChar w:fldCharType="end"/>
            </w:r>
          </w:p>
        </w:tc>
      </w:tr>
      <w:tr w:rsidR="002A5D39" w14:paraId="1B09E4E4" w14:textId="77777777" w:rsidTr="000B3A2F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951C837" w14:textId="77777777" w:rsidR="002A5D39" w:rsidRDefault="002A5D39" w:rsidP="002A5D3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Τίτλος Έργου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984806" w:themeColor="accent6" w:themeShade="80"/>
              <w:sz w:val="20"/>
            </w:rPr>
            <w:alias w:val="Subject"/>
            <w:id w:val="505097928"/>
            <w:placeholder>
              <w:docPart w:val="13499BF96AE34EDF868323FCD69340D0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3443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417AB1F5" w14:textId="77777777" w:rsidR="002A5D39" w:rsidRDefault="002A5D39" w:rsidP="002A5D39">
                <w:pPr>
                  <w:spacing w:after="0" w:line="276" w:lineRule="auto"/>
                  <w:jc w:val="left"/>
                  <w:rPr>
                    <w:rFonts w:asciiTheme="minorHAnsi" w:hAnsiTheme="minorHAnsi" w:cstheme="minorHAnsi"/>
                    <w:color w:val="984806" w:themeColor="accent6" w:themeShade="80"/>
                    <w:sz w:val="20"/>
                  </w:rPr>
                </w:pPr>
                <w:r>
                  <w:rPr>
                    <w:rFonts w:asciiTheme="minorHAnsi" w:hAnsiTheme="minorHAnsi" w:cstheme="minorHAnsi"/>
                    <w:color w:val="984806" w:themeColor="accent6" w:themeShade="80"/>
                    <w:sz w:val="20"/>
                  </w:rPr>
                  <w:t>&lt;Όνομα Έργου&gt;</w:t>
                </w:r>
              </w:p>
            </w:tc>
          </w:sdtContent>
        </w:sdt>
      </w:tr>
      <w:tr w:rsidR="002A5D39" w14:paraId="41BCC3E1" w14:textId="77777777" w:rsidTr="000B3A2F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59EACFB" w14:textId="77777777" w:rsidR="002A5D39" w:rsidRDefault="002A5D39" w:rsidP="002A5D3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l-GR"/>
              </w:rPr>
              <w:t>Όνομα Συντάκτη</w:t>
            </w:r>
            <w:r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35F1531" w14:textId="77777777" w:rsidR="002A5D39" w:rsidRDefault="002A5D39" w:rsidP="002A5D3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</w:pPr>
            <w:r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  <w:t>&lt;</w:t>
            </w:r>
            <w:r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el-GR"/>
              </w:rPr>
              <w:t>Συντάκτης Εγγράφου</w:t>
            </w:r>
            <w:r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  <w:t>&gt;</w:t>
            </w:r>
          </w:p>
        </w:tc>
      </w:tr>
      <w:tr w:rsidR="002A5D39" w14:paraId="66DFC0DC" w14:textId="77777777" w:rsidTr="000B3A2F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1B368BB" w14:textId="77777777" w:rsidR="002A5D39" w:rsidRDefault="002A5D39" w:rsidP="002A5D3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Κύριος Έργου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AC5872D" w14:textId="77777777" w:rsidR="002A5D39" w:rsidRDefault="002A5D39" w:rsidP="002A5D3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</w:pPr>
            <w:r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  <w:t>&lt;</w:t>
            </w:r>
            <w:r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el-GR"/>
              </w:rPr>
              <w:t xml:space="preserve">Κύριος του Έργου - </w:t>
            </w:r>
            <w:r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  <w:t>Project Owner (PO)&gt;</w:t>
            </w:r>
          </w:p>
        </w:tc>
      </w:tr>
      <w:tr w:rsidR="002A5D39" w14:paraId="2915F845" w14:textId="77777777" w:rsidTr="000B3A2F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0F69DE7" w14:textId="77777777" w:rsidR="002A5D39" w:rsidRPr="00526518" w:rsidRDefault="002A5D39" w:rsidP="002A5D39">
            <w:pPr>
              <w:spacing w:after="0" w:line="276" w:lineRule="auto"/>
              <w:jc w:val="left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526518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Διαχειριστής Έργου: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0146291" w14:textId="77777777" w:rsidR="002A5D39" w:rsidRDefault="002A5D39" w:rsidP="002A5D3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</w:pPr>
            <w:r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  <w:t>&lt;</w:t>
            </w:r>
            <w:r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el-GR"/>
              </w:rPr>
              <w:t>Διαχειριστής</w:t>
            </w:r>
            <w:r w:rsidRPr="002A5D39"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en-US"/>
              </w:rPr>
              <w:t xml:space="preserve"> </w:t>
            </w:r>
            <w:r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el-GR"/>
              </w:rPr>
              <w:t>Έργου</w:t>
            </w:r>
            <w:r w:rsidRPr="002A5D39"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en-US"/>
              </w:rPr>
              <w:t xml:space="preserve"> - </w:t>
            </w:r>
            <w:r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  <w:t>Project Manager (PM)&gt;</w:t>
            </w:r>
          </w:p>
        </w:tc>
      </w:tr>
      <w:tr w:rsidR="002A5D39" w14:paraId="2CF799D7" w14:textId="77777777" w:rsidTr="000B3A2F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AE22D42" w14:textId="77777777" w:rsidR="002A5D39" w:rsidRDefault="002A5D39" w:rsidP="002A5D3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Έκδοση Εγγράφου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: </w:t>
            </w:r>
          </w:p>
        </w:tc>
        <w:sdt>
          <w:sdtPr>
            <w:rPr>
              <w:rFonts w:asciiTheme="minorHAnsi" w:eastAsia="PMingLiU" w:hAnsiTheme="minorHAnsi" w:cstheme="minorHAnsi"/>
              <w:color w:val="984806"/>
              <w:sz w:val="20"/>
            </w:rPr>
            <w:alias w:val="Version"/>
            <w:id w:val="234590168"/>
            <w:placeholder>
              <w:docPart w:val="156196D2BC5C45938FF2336AC1291168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3443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61EF1B4F" w14:textId="77777777" w:rsidR="002A5D39" w:rsidRDefault="002A5D39" w:rsidP="002A5D39">
                <w:pPr>
                  <w:spacing w:after="0" w:line="276" w:lineRule="auto"/>
                  <w:jc w:val="left"/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</w:rPr>
                </w:pPr>
                <w:r>
                  <w:rPr>
                    <w:rFonts w:asciiTheme="minorHAnsi" w:eastAsia="PMingLiU" w:hAnsiTheme="minorHAnsi" w:cstheme="minorHAnsi"/>
                    <w:color w:val="984806"/>
                    <w:sz w:val="20"/>
                  </w:rPr>
                  <w:t>&lt;</w:t>
                </w:r>
                <w:proofErr w:type="spellStart"/>
                <w:r>
                  <w:rPr>
                    <w:rFonts w:asciiTheme="minorHAnsi" w:eastAsia="PMingLiU" w:hAnsiTheme="minorHAnsi" w:cstheme="minorHAnsi"/>
                    <w:color w:val="984806"/>
                    <w:sz w:val="20"/>
                  </w:rPr>
                  <w:t>Έκδοση</w:t>
                </w:r>
                <w:proofErr w:type="spellEnd"/>
                <w:r>
                  <w:rPr>
                    <w:rFonts w:asciiTheme="minorHAnsi" w:eastAsia="PMingLiU" w:hAnsiTheme="minorHAnsi" w:cstheme="minorHAnsi"/>
                    <w:color w:val="984806"/>
                    <w:sz w:val="20"/>
                  </w:rPr>
                  <w:t>&gt;</w:t>
                </w:r>
              </w:p>
            </w:tc>
          </w:sdtContent>
        </w:sdt>
      </w:tr>
      <w:tr w:rsidR="002A5D39" w14:paraId="2F068078" w14:textId="77777777" w:rsidTr="000B3A2F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1D5956A" w14:textId="77777777" w:rsidR="002A5D39" w:rsidRDefault="002A5D39" w:rsidP="002A5D3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Διαβάθμιση Εγγράφου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: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9D1C1D9" w14:textId="77777777" w:rsidR="002A5D39" w:rsidRDefault="00ED6E28" w:rsidP="002A5D3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Cs/>
                <w:color w:val="984806" w:themeColor="accent6" w:themeShade="80"/>
                <w:sz w:val="2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984806" w:themeColor="accent6" w:themeShade="80"/>
                  <w:sz w:val="20"/>
                </w:rPr>
                <w:alias w:val="Sensitivity"/>
                <w:id w:val="-191997488"/>
                <w:placeholder>
                  <w:docPart w:val="8A2D8A4F0051448AA7568594524F8A01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2A5D39">
                  <w:rPr>
                    <w:rFonts w:asciiTheme="minorHAnsi" w:hAnsiTheme="minorHAnsi" w:cstheme="minorHAnsi"/>
                    <w:bCs/>
                    <w:color w:val="984806" w:themeColor="accent6" w:themeShade="80"/>
                    <w:sz w:val="20"/>
                  </w:rPr>
                  <w:t>&lt;</w:t>
                </w:r>
                <w:r w:rsidR="002A5D39">
                  <w:rPr>
                    <w:rFonts w:asciiTheme="minorHAnsi" w:hAnsiTheme="minorHAnsi" w:cstheme="minorHAnsi"/>
                    <w:bCs/>
                    <w:color w:val="984806" w:themeColor="accent6" w:themeShade="80"/>
                    <w:sz w:val="20"/>
                    <w:lang w:val="el-GR"/>
                  </w:rPr>
                  <w:t>Δημόσια</w:t>
                </w:r>
                <w:r w:rsidR="002A5D39">
                  <w:rPr>
                    <w:rFonts w:asciiTheme="minorHAnsi" w:hAnsiTheme="minorHAnsi" w:cstheme="minorHAnsi"/>
                    <w:bCs/>
                    <w:color w:val="984806" w:themeColor="accent6" w:themeShade="80"/>
                    <w:sz w:val="20"/>
                  </w:rPr>
                  <w:t xml:space="preserve">, </w:t>
                </w:r>
                <w:r w:rsidR="002A5D39">
                  <w:rPr>
                    <w:rFonts w:asciiTheme="minorHAnsi" w:hAnsiTheme="minorHAnsi" w:cstheme="minorHAnsi"/>
                    <w:bCs/>
                    <w:color w:val="984806" w:themeColor="accent6" w:themeShade="80"/>
                    <w:sz w:val="20"/>
                    <w:lang w:val="el-GR"/>
                  </w:rPr>
                  <w:t>Βασική,</w:t>
                </w:r>
                <w:r w:rsidR="002A5D39">
                  <w:rPr>
                    <w:rFonts w:asciiTheme="minorHAnsi" w:hAnsiTheme="minorHAnsi" w:cstheme="minorHAnsi"/>
                    <w:bCs/>
                    <w:color w:val="984806" w:themeColor="accent6" w:themeShade="80"/>
                    <w:sz w:val="20"/>
                  </w:rPr>
                  <w:t xml:space="preserve"> </w:t>
                </w:r>
                <w:r w:rsidR="002A5D39">
                  <w:rPr>
                    <w:rFonts w:asciiTheme="minorHAnsi" w:hAnsiTheme="minorHAnsi" w:cstheme="minorHAnsi"/>
                    <w:bCs/>
                    <w:color w:val="984806" w:themeColor="accent6" w:themeShade="80"/>
                    <w:sz w:val="20"/>
                    <w:lang w:val="el-GR"/>
                  </w:rPr>
                  <w:t>Υψηλή</w:t>
                </w:r>
                <w:r w:rsidR="002A5D39">
                  <w:rPr>
                    <w:rFonts w:asciiTheme="minorHAnsi" w:hAnsiTheme="minorHAnsi" w:cstheme="minorHAnsi"/>
                    <w:bCs/>
                    <w:color w:val="984806" w:themeColor="accent6" w:themeShade="80"/>
                    <w:sz w:val="20"/>
                  </w:rPr>
                  <w:t>&gt;</w:t>
                </w:r>
              </w:sdtContent>
            </w:sdt>
          </w:p>
        </w:tc>
      </w:tr>
      <w:tr w:rsidR="002A5D39" w14:paraId="23C412F0" w14:textId="77777777" w:rsidTr="000B3A2F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77B3EE2" w14:textId="77777777" w:rsidR="002A5D39" w:rsidRDefault="002A5D39" w:rsidP="002A5D3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Ημερομηνία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: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E281BEC" w14:textId="77777777" w:rsidR="002A5D39" w:rsidRDefault="00ED6E28" w:rsidP="002A5D3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Cs/>
                <w:color w:val="984806" w:themeColor="accent6" w:themeShade="80"/>
                <w:sz w:val="20"/>
              </w:rPr>
            </w:pPr>
            <w:sdt>
              <w:sdtPr>
                <w:rPr>
                  <w:rFonts w:asciiTheme="minorHAnsi" w:eastAsia="PMingLiU" w:hAnsiTheme="minorHAnsi" w:cstheme="minorHAnsi"/>
                  <w:color w:val="984806" w:themeColor="accent6" w:themeShade="80"/>
                  <w:sz w:val="20"/>
                </w:rPr>
                <w:alias w:val="Date"/>
                <w:tag w:val="Date"/>
                <w:id w:val="742447056"/>
                <w:placeholder>
                  <w:docPart w:val="48972ED3B8F74FA1A410F7877D98E55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A5D39"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</w:rPr>
                  <w:t>&lt;</w:t>
                </w:r>
                <w:proofErr w:type="spellStart"/>
                <w:r w:rsidR="002A5D39"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</w:rPr>
                  <w:t>Ημερομηνί</w:t>
                </w:r>
                <w:proofErr w:type="spellEnd"/>
                <w:r w:rsidR="002A5D39"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</w:rPr>
                  <w:t>α&gt;</w:t>
                </w:r>
              </w:sdtContent>
            </w:sdt>
          </w:p>
        </w:tc>
      </w:tr>
    </w:tbl>
    <w:p w14:paraId="341751BD" w14:textId="77777777" w:rsidR="004C4C61" w:rsidRDefault="004C4C61" w:rsidP="004C4C61">
      <w:pPr>
        <w:spacing w:after="0" w:line="276" w:lineRule="auto"/>
        <w:jc w:val="left"/>
        <w:rPr>
          <w:rFonts w:asciiTheme="minorHAnsi" w:eastAsia="Calibri" w:hAnsiTheme="minorHAnsi" w:cstheme="minorHAnsi"/>
          <w:b/>
          <w:bCs/>
          <w:szCs w:val="22"/>
        </w:rPr>
      </w:pPr>
    </w:p>
    <w:p w14:paraId="7DA77D3F" w14:textId="77777777" w:rsidR="002A5D39" w:rsidRPr="00D646F7" w:rsidRDefault="002A5D39" w:rsidP="002A5D39">
      <w:pPr>
        <w:spacing w:after="20" w:line="276" w:lineRule="auto"/>
        <w:jc w:val="left"/>
        <w:rPr>
          <w:rFonts w:asciiTheme="minorHAnsi" w:eastAsia="Calibri" w:hAnsiTheme="minorHAnsi" w:cstheme="minorHAnsi"/>
          <w:b/>
          <w:color w:val="000000"/>
          <w:szCs w:val="22"/>
          <w:lang w:val="el-GR"/>
        </w:rPr>
      </w:pPr>
      <w:r w:rsidRPr="00A814ED">
        <w:rPr>
          <w:rFonts w:asciiTheme="minorHAnsi" w:eastAsia="Calibri" w:hAnsiTheme="minorHAnsi" w:cstheme="minorHAnsi"/>
          <w:b/>
          <w:color w:val="000000"/>
          <w:szCs w:val="22"/>
          <w:lang w:val="el-GR"/>
        </w:rPr>
        <w:t>Υπεύθυνοι Ανασκόπησης και Έγκρισης του εγγράφου</w:t>
      </w:r>
      <w:r w:rsidRPr="00D05DD5">
        <w:rPr>
          <w:rFonts w:asciiTheme="minorHAnsi" w:eastAsia="Calibri" w:hAnsiTheme="minorHAnsi" w:cstheme="minorHAnsi"/>
          <w:b/>
          <w:bCs/>
          <w:szCs w:val="22"/>
          <w:lang w:val="el-GR"/>
        </w:rPr>
        <w:t>:</w:t>
      </w:r>
    </w:p>
    <w:p w14:paraId="1D7CE5EE" w14:textId="77777777" w:rsidR="002A5D39" w:rsidRPr="000F278A" w:rsidRDefault="002A5D39" w:rsidP="002A5D39">
      <w:pPr>
        <w:spacing w:after="20" w:line="276" w:lineRule="auto"/>
        <w:jc w:val="left"/>
        <w:rPr>
          <w:rFonts w:asciiTheme="minorHAnsi" w:eastAsia="Calibri" w:hAnsiTheme="minorHAnsi" w:cstheme="minorHAnsi"/>
          <w:bCs/>
          <w:szCs w:val="22"/>
          <w:lang w:val="el-GR"/>
        </w:rPr>
      </w:pPr>
      <w:r w:rsidRPr="000F278A">
        <w:rPr>
          <w:rFonts w:asciiTheme="minorHAnsi" w:eastAsia="Calibri" w:hAnsiTheme="minorHAnsi" w:cstheme="minorHAnsi"/>
          <w:bCs/>
          <w:szCs w:val="22"/>
          <w:lang w:val="el-GR"/>
        </w:rPr>
        <w:t>ΣΗΜΕΙΩΣΗ: Όλοι οι εγκρίνοντες είναι υποχρεωτικοί. Τεκμηρίωση για κάθε εγκρίνοντα πρέπει να διατηρείται.</w:t>
      </w:r>
    </w:p>
    <w:p w14:paraId="5B8DA1AB" w14:textId="77777777" w:rsidR="002A5D39" w:rsidRPr="00047C86" w:rsidRDefault="002A5D39" w:rsidP="002A5D39">
      <w:pPr>
        <w:spacing w:after="20" w:line="276" w:lineRule="auto"/>
        <w:jc w:val="left"/>
        <w:rPr>
          <w:rFonts w:asciiTheme="minorHAnsi" w:eastAsia="Calibri" w:hAnsiTheme="minorHAnsi" w:cstheme="minorHAnsi"/>
          <w:szCs w:val="22"/>
          <w:lang w:val="el-GR"/>
        </w:rPr>
      </w:pPr>
      <w:r w:rsidRPr="000F278A">
        <w:rPr>
          <w:rFonts w:asciiTheme="minorHAnsi" w:eastAsia="Calibri" w:hAnsiTheme="minorHAnsi" w:cstheme="minorHAnsi"/>
          <w:bCs/>
          <w:szCs w:val="22"/>
          <w:lang w:val="el-GR"/>
        </w:rPr>
        <w:t>Όλοι οι ανασκοπούντες στον κατάλογο λογίζονται ως υποχρεωτικοί εκτός αν ορίζονται σαφώς στη λίστα ως προαιρετικοί.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01"/>
        <w:gridCol w:w="2272"/>
        <w:gridCol w:w="2272"/>
        <w:gridCol w:w="2272"/>
      </w:tblGrid>
      <w:tr w:rsidR="002A5D39" w14:paraId="5F5EDFE0" w14:textId="77777777" w:rsidTr="0022572A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637FFE87" w14:textId="77777777" w:rsidR="002A5D39" w:rsidRPr="00D05DD5" w:rsidRDefault="002A5D39" w:rsidP="0022572A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 w:rsidRPr="000F278A"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el-GR"/>
              </w:rPr>
              <w:t>Ονοματεπώνυμο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40545FFA" w14:textId="77777777" w:rsidR="002A5D39" w:rsidRPr="00D05DD5" w:rsidRDefault="002A5D39" w:rsidP="0022572A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el-GR"/>
              </w:rPr>
              <w:t>Ρόλος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7FF2D8FA" w14:textId="77777777" w:rsidR="002A5D39" w:rsidRPr="00D05DD5" w:rsidRDefault="002A5D39" w:rsidP="0022572A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el-GR"/>
              </w:rPr>
              <w:t>Ενέργεια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227AE2E3" w14:textId="77777777" w:rsidR="002A5D39" w:rsidRPr="00D05DD5" w:rsidRDefault="002A5D39" w:rsidP="0022572A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el-GR"/>
              </w:rPr>
              <w:t>Ημερομηνία</w:t>
            </w:r>
          </w:p>
        </w:tc>
      </w:tr>
      <w:tr w:rsidR="002A5D39" w14:paraId="476BE9B8" w14:textId="77777777" w:rsidTr="0022572A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BF842B" w14:textId="77777777" w:rsidR="002A5D39" w:rsidRDefault="002A5D39" w:rsidP="0022572A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3E3FC3" w14:textId="77777777" w:rsidR="002A5D39" w:rsidRDefault="002A5D39" w:rsidP="0022572A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220E307" w14:textId="77777777" w:rsidR="002A5D39" w:rsidRDefault="002A5D39" w:rsidP="0022572A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i/>
                <w:color w:val="808080"/>
                <w:sz w:val="20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color w:val="1B6FB5"/>
                <w:sz w:val="20"/>
                <w:szCs w:val="22"/>
              </w:rPr>
              <w:t>&lt;</w:t>
            </w:r>
            <w:r>
              <w:rPr>
                <w:rFonts w:asciiTheme="minorHAnsi" w:eastAsia="Calibri" w:hAnsiTheme="minorHAnsi" w:cstheme="minorHAnsi"/>
                <w:i/>
                <w:color w:val="1B6FB5"/>
                <w:sz w:val="20"/>
                <w:szCs w:val="22"/>
                <w:lang w:val="el-GR"/>
              </w:rPr>
              <w:t>Έγκριση</w:t>
            </w:r>
            <w:r>
              <w:rPr>
                <w:rFonts w:asciiTheme="minorHAnsi" w:eastAsia="Calibri" w:hAnsiTheme="minorHAnsi" w:cstheme="minorHAnsi"/>
                <w:i/>
                <w:color w:val="1B6FB5"/>
                <w:sz w:val="20"/>
                <w:szCs w:val="22"/>
              </w:rPr>
              <w:t xml:space="preserve"> / </w:t>
            </w:r>
            <w:r>
              <w:rPr>
                <w:rFonts w:asciiTheme="minorHAnsi" w:eastAsia="Calibri" w:hAnsiTheme="minorHAnsi" w:cstheme="minorHAnsi"/>
                <w:i/>
                <w:color w:val="1B6FB5"/>
                <w:sz w:val="20"/>
                <w:szCs w:val="22"/>
                <w:lang w:val="el-GR"/>
              </w:rPr>
              <w:t>Ανασκόπηση</w:t>
            </w:r>
            <w:r>
              <w:rPr>
                <w:rFonts w:asciiTheme="minorHAnsi" w:eastAsia="Calibri" w:hAnsiTheme="minorHAnsi" w:cstheme="minorHAnsi"/>
                <w:i/>
                <w:color w:val="1B6FB5"/>
                <w:sz w:val="20"/>
                <w:szCs w:val="22"/>
              </w:rPr>
              <w:t>&gt;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B22616" w14:textId="77777777" w:rsidR="002A5D39" w:rsidRDefault="002A5D39" w:rsidP="0022572A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</w:rPr>
            </w:pPr>
          </w:p>
        </w:tc>
      </w:tr>
    </w:tbl>
    <w:p w14:paraId="11F20C84" w14:textId="77777777" w:rsidR="002A5D39" w:rsidRDefault="002A5D39" w:rsidP="002A5D39">
      <w:pPr>
        <w:spacing w:after="0" w:line="276" w:lineRule="auto"/>
        <w:jc w:val="left"/>
        <w:rPr>
          <w:rFonts w:asciiTheme="minorHAnsi" w:eastAsia="Calibri" w:hAnsiTheme="minorHAnsi" w:cstheme="minorHAnsi"/>
          <w:bCs/>
          <w:color w:val="000000"/>
          <w:szCs w:val="22"/>
        </w:rPr>
      </w:pPr>
    </w:p>
    <w:p w14:paraId="0DD6E12C" w14:textId="77777777" w:rsidR="002A5D39" w:rsidRPr="002A5D39" w:rsidRDefault="002A5D39" w:rsidP="002A5D39">
      <w:pPr>
        <w:spacing w:after="0" w:line="276" w:lineRule="auto"/>
        <w:jc w:val="left"/>
        <w:rPr>
          <w:rFonts w:asciiTheme="minorHAnsi" w:eastAsia="Calibri" w:hAnsiTheme="minorHAnsi" w:cstheme="minorHAnsi"/>
          <w:b/>
          <w:bCs/>
          <w:color w:val="000000"/>
          <w:szCs w:val="22"/>
          <w:lang w:val="el-GR"/>
        </w:rPr>
      </w:pPr>
      <w:r w:rsidRPr="002A5D39">
        <w:rPr>
          <w:rFonts w:asciiTheme="minorHAnsi" w:eastAsia="Calibri" w:hAnsiTheme="minorHAnsi" w:cstheme="minorHAnsi"/>
          <w:b/>
          <w:bCs/>
          <w:color w:val="000000"/>
          <w:szCs w:val="22"/>
          <w:lang w:val="el-GR"/>
        </w:rPr>
        <w:t>Ιστορικό αλλαγών εγγράφου</w:t>
      </w:r>
    </w:p>
    <w:p w14:paraId="078917D3" w14:textId="77777777" w:rsidR="002A5D39" w:rsidRPr="002A5D39" w:rsidRDefault="002A5D39" w:rsidP="002A5D39">
      <w:pPr>
        <w:spacing w:after="0" w:line="276" w:lineRule="auto"/>
        <w:rPr>
          <w:rFonts w:asciiTheme="minorHAnsi" w:eastAsia="Calibri" w:hAnsiTheme="minorHAnsi" w:cstheme="minorHAnsi"/>
          <w:szCs w:val="22"/>
          <w:lang w:val="el-GR"/>
        </w:rPr>
      </w:pPr>
      <w:r w:rsidRPr="002A5D39">
        <w:rPr>
          <w:rFonts w:asciiTheme="minorHAnsi" w:eastAsia="Calibri" w:hAnsiTheme="minorHAnsi" w:cstheme="minorHAnsi"/>
          <w:szCs w:val="22"/>
          <w:lang w:val="el-GR"/>
        </w:rPr>
        <w:t>Ο συντάκτης του εγγράφου έχει την αρμοδιότητα να κάνει τους ακόλουθους τύπους μεταβολών στο έγγραφο δίχως να απαιτείται επανέγκριση:</w:t>
      </w:r>
    </w:p>
    <w:p w14:paraId="3163AE07" w14:textId="77777777" w:rsidR="002A5D39" w:rsidRPr="002A5D39" w:rsidRDefault="002A5D39" w:rsidP="002A5D39">
      <w:pPr>
        <w:widowControl w:val="0"/>
        <w:numPr>
          <w:ilvl w:val="0"/>
          <w:numId w:val="30"/>
        </w:numPr>
        <w:spacing w:after="0" w:line="240" w:lineRule="atLeast"/>
        <w:ind w:left="709"/>
        <w:jc w:val="left"/>
        <w:rPr>
          <w:rFonts w:asciiTheme="minorHAnsi" w:eastAsia="Calibri" w:hAnsiTheme="minorHAnsi" w:cstheme="minorHAnsi"/>
          <w:szCs w:val="22"/>
        </w:rPr>
      </w:pPr>
      <w:r w:rsidRPr="002A5D39">
        <w:rPr>
          <w:rFonts w:asciiTheme="minorHAnsi" w:eastAsia="Calibri" w:hAnsiTheme="minorHAnsi" w:cstheme="minorHAnsi"/>
          <w:szCs w:val="22"/>
          <w:lang w:val="el-GR"/>
        </w:rPr>
        <w:t>Τυπογραφικά</w:t>
      </w:r>
      <w:r w:rsidRPr="002A5D39">
        <w:rPr>
          <w:rFonts w:asciiTheme="minorHAnsi" w:eastAsia="Calibri" w:hAnsiTheme="minorHAnsi" w:cstheme="minorHAnsi"/>
          <w:szCs w:val="22"/>
          <w:lang w:val="en-US"/>
        </w:rPr>
        <w:t xml:space="preserve">, </w:t>
      </w:r>
      <w:r w:rsidRPr="002A5D39">
        <w:rPr>
          <w:rFonts w:asciiTheme="minorHAnsi" w:eastAsia="Calibri" w:hAnsiTheme="minorHAnsi" w:cstheme="minorHAnsi"/>
          <w:szCs w:val="22"/>
          <w:lang w:val="el-GR"/>
        </w:rPr>
        <w:t>μορφοποίηση</w:t>
      </w:r>
      <w:r w:rsidRPr="002A5D39">
        <w:rPr>
          <w:rFonts w:asciiTheme="minorHAnsi" w:eastAsia="Calibri" w:hAnsiTheme="minorHAnsi" w:cstheme="minorHAnsi"/>
          <w:szCs w:val="22"/>
          <w:lang w:val="en-US"/>
        </w:rPr>
        <w:t xml:space="preserve">, </w:t>
      </w:r>
      <w:r w:rsidRPr="002A5D39">
        <w:rPr>
          <w:rFonts w:asciiTheme="minorHAnsi" w:eastAsia="Calibri" w:hAnsiTheme="minorHAnsi" w:cstheme="minorHAnsi"/>
          <w:szCs w:val="22"/>
          <w:lang w:val="el-GR"/>
        </w:rPr>
        <w:t>ορθογραφικά</w:t>
      </w:r>
    </w:p>
    <w:p w14:paraId="58181B1B" w14:textId="77777777" w:rsidR="002A5D39" w:rsidRPr="002A5D39" w:rsidRDefault="002A5D39" w:rsidP="002A5D39">
      <w:pPr>
        <w:widowControl w:val="0"/>
        <w:numPr>
          <w:ilvl w:val="0"/>
          <w:numId w:val="30"/>
        </w:numPr>
        <w:spacing w:after="0" w:line="240" w:lineRule="atLeast"/>
        <w:ind w:left="709"/>
        <w:jc w:val="left"/>
        <w:rPr>
          <w:rFonts w:asciiTheme="minorHAnsi" w:eastAsia="Calibri" w:hAnsiTheme="minorHAnsi" w:cstheme="minorHAnsi"/>
          <w:szCs w:val="22"/>
        </w:rPr>
      </w:pPr>
      <w:r w:rsidRPr="002A5D39">
        <w:rPr>
          <w:rFonts w:asciiTheme="minorHAnsi" w:eastAsia="Calibri" w:hAnsiTheme="minorHAnsi" w:cstheme="minorHAnsi"/>
          <w:szCs w:val="22"/>
          <w:lang w:val="el-GR"/>
        </w:rPr>
        <w:t>Διευκρινήσεις</w:t>
      </w:r>
    </w:p>
    <w:p w14:paraId="2FD4CF79" w14:textId="77777777" w:rsidR="002A5D39" w:rsidRPr="002A5D39" w:rsidRDefault="002A5D39" w:rsidP="002A5D39">
      <w:pPr>
        <w:widowControl w:val="0"/>
        <w:spacing w:after="0" w:line="240" w:lineRule="atLeast"/>
        <w:ind w:left="709"/>
        <w:jc w:val="left"/>
        <w:rPr>
          <w:rFonts w:asciiTheme="minorHAnsi" w:eastAsia="Calibri" w:hAnsiTheme="minorHAnsi" w:cstheme="minorHAnsi"/>
          <w:szCs w:val="22"/>
        </w:rPr>
      </w:pPr>
    </w:p>
    <w:p w14:paraId="122827AE" w14:textId="77777777" w:rsidR="002A5D39" w:rsidRPr="002A5D39" w:rsidRDefault="002A5D39" w:rsidP="002A5D39">
      <w:pPr>
        <w:spacing w:after="0" w:line="276" w:lineRule="auto"/>
        <w:rPr>
          <w:rFonts w:asciiTheme="minorHAnsi" w:eastAsia="Calibri" w:hAnsiTheme="minorHAnsi" w:cstheme="minorHAnsi"/>
          <w:color w:val="000000"/>
          <w:szCs w:val="22"/>
          <w:lang w:val="el-GR"/>
        </w:rPr>
      </w:pPr>
      <w:r w:rsidRPr="002A5D39">
        <w:rPr>
          <w:rFonts w:asciiTheme="minorHAnsi" w:eastAsia="Calibri" w:hAnsiTheme="minorHAnsi" w:cstheme="minorHAnsi"/>
          <w:color w:val="000000"/>
          <w:szCs w:val="22"/>
          <w:lang w:val="el-GR"/>
        </w:rPr>
        <w:t>Σε περίπτωση που υπάρχει αίτημα για αλλαγή στο περιεχόμενο του εγγράφου, πρέπει να γίνει επικοινωνία με τον Συντάκτη του εγγράφου ή τον Κύριο του Έργου.</w:t>
      </w:r>
    </w:p>
    <w:p w14:paraId="29870612" w14:textId="77777777" w:rsidR="002A5D39" w:rsidRPr="002A5D39" w:rsidRDefault="002A5D39" w:rsidP="002A5D39">
      <w:pPr>
        <w:spacing w:after="0" w:line="276" w:lineRule="auto"/>
        <w:rPr>
          <w:rFonts w:asciiTheme="minorHAnsi" w:eastAsia="Calibri" w:hAnsiTheme="minorHAnsi" w:cstheme="minorHAnsi"/>
          <w:color w:val="000000"/>
          <w:szCs w:val="22"/>
          <w:lang w:val="el-GR"/>
        </w:rPr>
      </w:pPr>
      <w:r w:rsidRPr="002A5D39">
        <w:rPr>
          <w:rFonts w:asciiTheme="minorHAnsi" w:eastAsia="Calibri" w:hAnsiTheme="minorHAnsi" w:cstheme="minorHAnsi"/>
          <w:color w:val="000000"/>
          <w:szCs w:val="22"/>
          <w:lang w:val="el-GR"/>
        </w:rPr>
        <w:t>Σύνοψη των αλλαγών που αφορούν στο παρόν έγγραφο παρουσιάζονται στον πίνακα που ακολουθεί σε αντίστροφη χρονολογική σειρά (πρώτα εμφανίζεται η πλέον πρόσφατη έκδοση).</w:t>
      </w:r>
    </w:p>
    <w:p w14:paraId="3C009B6F" w14:textId="77777777" w:rsidR="002A5D39" w:rsidRPr="002A5D39" w:rsidRDefault="002A5D39" w:rsidP="002A5D39">
      <w:pPr>
        <w:spacing w:after="0" w:line="276" w:lineRule="auto"/>
        <w:rPr>
          <w:rFonts w:asciiTheme="minorHAnsi" w:eastAsia="Calibri" w:hAnsiTheme="minorHAnsi" w:cstheme="minorHAnsi"/>
          <w:color w:val="000000"/>
          <w:szCs w:val="22"/>
          <w:lang w:val="el-GR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70"/>
        <w:gridCol w:w="1280"/>
        <w:gridCol w:w="2427"/>
        <w:gridCol w:w="3940"/>
      </w:tblGrid>
      <w:tr w:rsidR="002A5D39" w:rsidRPr="002A5D39" w14:paraId="74DBCC98" w14:textId="77777777" w:rsidTr="0022572A">
        <w:tc>
          <w:tcPr>
            <w:tcW w:w="75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7E57C251" w14:textId="77777777" w:rsidR="002A5D39" w:rsidRPr="002A5D39" w:rsidRDefault="002A5D39" w:rsidP="002A5D3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el-GR"/>
              </w:rPr>
            </w:pPr>
            <w:proofErr w:type="spellStart"/>
            <w:r w:rsidRPr="002A5D39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>Έκδοση</w:t>
            </w:r>
            <w:proofErr w:type="spellEnd"/>
          </w:p>
        </w:tc>
        <w:tc>
          <w:tcPr>
            <w:tcW w:w="71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07C6AB32" w14:textId="77777777" w:rsidR="002A5D39" w:rsidRPr="002A5D39" w:rsidRDefault="002A5D39" w:rsidP="002A5D3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el-GR"/>
              </w:rPr>
            </w:pPr>
            <w:proofErr w:type="spellStart"/>
            <w:r w:rsidRPr="002A5D39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>Ημερομηνί</w:t>
            </w:r>
            <w:proofErr w:type="spellEnd"/>
            <w:r w:rsidRPr="002A5D39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>α</w:t>
            </w:r>
          </w:p>
        </w:tc>
        <w:tc>
          <w:tcPr>
            <w:tcW w:w="13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6BA243C0" w14:textId="77777777" w:rsidR="002A5D39" w:rsidRPr="002A5D39" w:rsidRDefault="002A5D39" w:rsidP="002A5D3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 w:rsidRPr="002A5D39"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el-GR"/>
              </w:rPr>
              <w:t>Συντάκτης αλλαγής</w:t>
            </w:r>
          </w:p>
        </w:tc>
        <w:tc>
          <w:tcPr>
            <w:tcW w:w="21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4B0E0B7E" w14:textId="77777777" w:rsidR="002A5D39" w:rsidRPr="002A5D39" w:rsidRDefault="002A5D39" w:rsidP="002A5D3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el-GR"/>
              </w:rPr>
            </w:pPr>
            <w:proofErr w:type="spellStart"/>
            <w:r w:rsidRPr="002A5D39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>Σύνοψη</w:t>
            </w:r>
            <w:proofErr w:type="spellEnd"/>
            <w:r w:rsidRPr="002A5D39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2A5D39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>των</w:t>
            </w:r>
            <w:proofErr w:type="spellEnd"/>
            <w:r w:rsidRPr="002A5D39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 xml:space="preserve"> α</w:t>
            </w:r>
            <w:proofErr w:type="spellStart"/>
            <w:r w:rsidRPr="002A5D39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>λλ</w:t>
            </w:r>
            <w:proofErr w:type="spellEnd"/>
            <w:r w:rsidRPr="002A5D39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>α</w:t>
            </w:r>
            <w:proofErr w:type="spellStart"/>
            <w:r w:rsidRPr="002A5D39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>γών</w:t>
            </w:r>
            <w:proofErr w:type="spellEnd"/>
          </w:p>
        </w:tc>
      </w:tr>
      <w:tr w:rsidR="002A5D39" w:rsidRPr="002A5D39" w14:paraId="04061E0D" w14:textId="77777777" w:rsidTr="0022572A">
        <w:tc>
          <w:tcPr>
            <w:tcW w:w="75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F44CBAC" w14:textId="77777777" w:rsidR="002A5D39" w:rsidRPr="002A5D39" w:rsidRDefault="002A5D39" w:rsidP="002A5D39">
            <w:pPr>
              <w:spacing w:after="0"/>
              <w:jc w:val="left"/>
              <w:rPr>
                <w:sz w:val="20"/>
                <w:lang w:eastAsia="en-GB"/>
              </w:rPr>
            </w:pPr>
          </w:p>
        </w:tc>
        <w:tc>
          <w:tcPr>
            <w:tcW w:w="71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46410D" w14:textId="77777777" w:rsidR="002A5D39" w:rsidRPr="002A5D39" w:rsidRDefault="002A5D39" w:rsidP="002A5D3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3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3A7913" w14:textId="77777777" w:rsidR="002A5D39" w:rsidRPr="002A5D39" w:rsidRDefault="002A5D39" w:rsidP="002A5D39">
            <w:pPr>
              <w:widowControl w:val="0"/>
              <w:spacing w:after="0" w:line="200" w:lineRule="atLeas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21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D43905D" w14:textId="77777777" w:rsidR="002A5D39" w:rsidRPr="002A5D39" w:rsidRDefault="002A5D39" w:rsidP="002A5D39">
            <w:pPr>
              <w:spacing w:after="0"/>
              <w:jc w:val="left"/>
              <w:rPr>
                <w:sz w:val="20"/>
                <w:lang w:eastAsia="en-GB"/>
              </w:rPr>
            </w:pPr>
          </w:p>
        </w:tc>
      </w:tr>
      <w:tr w:rsidR="002A5D39" w:rsidRPr="002A5D39" w14:paraId="4C24999C" w14:textId="77777777" w:rsidTr="0022572A">
        <w:tc>
          <w:tcPr>
            <w:tcW w:w="75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BB792A" w14:textId="77777777" w:rsidR="002A5D39" w:rsidRPr="002A5D39" w:rsidRDefault="002A5D39" w:rsidP="002A5D3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24330D" w14:textId="77777777" w:rsidR="002A5D39" w:rsidRPr="002A5D39" w:rsidRDefault="002A5D39" w:rsidP="002A5D3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3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C737B1" w14:textId="77777777" w:rsidR="002A5D39" w:rsidRPr="002A5D39" w:rsidRDefault="002A5D39" w:rsidP="002A5D3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21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B03D17" w14:textId="77777777" w:rsidR="002A5D39" w:rsidRPr="002A5D39" w:rsidRDefault="002A5D39" w:rsidP="002A5D3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</w:rPr>
            </w:pPr>
          </w:p>
        </w:tc>
      </w:tr>
      <w:tr w:rsidR="002A5D39" w:rsidRPr="002A5D39" w14:paraId="6D4C30D3" w14:textId="77777777" w:rsidTr="0022572A">
        <w:tc>
          <w:tcPr>
            <w:tcW w:w="75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25D1FC" w14:textId="77777777" w:rsidR="002A5D39" w:rsidRPr="002A5D39" w:rsidRDefault="002A5D39" w:rsidP="002A5D3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F581FE" w14:textId="77777777" w:rsidR="002A5D39" w:rsidRPr="002A5D39" w:rsidRDefault="002A5D39" w:rsidP="002A5D3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3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88D820" w14:textId="77777777" w:rsidR="002A5D39" w:rsidRPr="002A5D39" w:rsidRDefault="002A5D39" w:rsidP="002A5D3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21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D7F7D9" w14:textId="77777777" w:rsidR="002A5D39" w:rsidRPr="002A5D39" w:rsidRDefault="002A5D39" w:rsidP="002A5D3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</w:rPr>
            </w:pPr>
          </w:p>
        </w:tc>
      </w:tr>
    </w:tbl>
    <w:p w14:paraId="1EF9F0BC" w14:textId="77777777" w:rsidR="002A5D39" w:rsidRPr="002A5D39" w:rsidRDefault="002A5D39" w:rsidP="002A5D39">
      <w:pPr>
        <w:spacing w:after="0" w:line="276" w:lineRule="auto"/>
        <w:rPr>
          <w:rFonts w:asciiTheme="minorHAnsi" w:eastAsia="Calibri" w:hAnsiTheme="minorHAnsi" w:cstheme="minorHAnsi"/>
          <w:b/>
          <w:bCs/>
          <w:color w:val="000000"/>
          <w:szCs w:val="22"/>
        </w:rPr>
      </w:pPr>
    </w:p>
    <w:p w14:paraId="75952D4B" w14:textId="77777777" w:rsidR="002A5D39" w:rsidRPr="002A5D39" w:rsidRDefault="002A5D39" w:rsidP="002A5D39">
      <w:pPr>
        <w:spacing w:after="0" w:line="276" w:lineRule="auto"/>
        <w:jc w:val="left"/>
        <w:rPr>
          <w:rFonts w:asciiTheme="minorHAnsi" w:eastAsia="Calibri" w:hAnsiTheme="minorHAnsi" w:cstheme="minorHAnsi"/>
          <w:b/>
          <w:bCs/>
          <w:color w:val="000000"/>
          <w:szCs w:val="22"/>
        </w:rPr>
      </w:pPr>
      <w:bookmarkStart w:id="3" w:name="_Hlk9257300"/>
      <w:proofErr w:type="spellStart"/>
      <w:r w:rsidRPr="002A5D39">
        <w:rPr>
          <w:rFonts w:asciiTheme="minorHAnsi" w:eastAsia="Calibri" w:hAnsiTheme="minorHAnsi" w:cstheme="minorHAnsi"/>
          <w:b/>
          <w:bCs/>
          <w:color w:val="000000"/>
          <w:szCs w:val="22"/>
        </w:rPr>
        <w:t>Δι</w:t>
      </w:r>
      <w:proofErr w:type="spellEnd"/>
      <w:r w:rsidRPr="002A5D39">
        <w:rPr>
          <w:rFonts w:asciiTheme="minorHAnsi" w:eastAsia="Calibri" w:hAnsiTheme="minorHAnsi" w:cstheme="minorHAnsi"/>
          <w:b/>
          <w:bCs/>
          <w:color w:val="000000"/>
          <w:szCs w:val="22"/>
        </w:rPr>
        <w:t>α</w:t>
      </w:r>
      <w:proofErr w:type="spellStart"/>
      <w:r w:rsidRPr="002A5D39">
        <w:rPr>
          <w:rFonts w:asciiTheme="minorHAnsi" w:eastAsia="Calibri" w:hAnsiTheme="minorHAnsi" w:cstheme="minorHAnsi"/>
          <w:b/>
          <w:bCs/>
          <w:color w:val="000000"/>
          <w:szCs w:val="22"/>
        </w:rPr>
        <w:t>χείριση</w:t>
      </w:r>
      <w:proofErr w:type="spellEnd"/>
      <w:r w:rsidRPr="002A5D39">
        <w:rPr>
          <w:rFonts w:asciiTheme="minorHAnsi" w:eastAsia="Calibri" w:hAnsiTheme="minorHAnsi" w:cstheme="minorHAnsi"/>
          <w:b/>
          <w:bCs/>
          <w:color w:val="000000"/>
          <w:szCs w:val="22"/>
        </w:rPr>
        <w:t xml:space="preserve"> </w:t>
      </w:r>
      <w:proofErr w:type="spellStart"/>
      <w:r w:rsidRPr="002A5D39">
        <w:rPr>
          <w:rFonts w:asciiTheme="minorHAnsi" w:eastAsia="Calibri" w:hAnsiTheme="minorHAnsi" w:cstheme="minorHAnsi"/>
          <w:b/>
          <w:bCs/>
          <w:color w:val="000000"/>
          <w:szCs w:val="22"/>
        </w:rPr>
        <w:t>δι</w:t>
      </w:r>
      <w:proofErr w:type="spellEnd"/>
      <w:r w:rsidRPr="002A5D39">
        <w:rPr>
          <w:rFonts w:asciiTheme="minorHAnsi" w:eastAsia="Calibri" w:hAnsiTheme="minorHAnsi" w:cstheme="minorHAnsi"/>
          <w:b/>
          <w:bCs/>
          <w:color w:val="000000"/>
          <w:szCs w:val="22"/>
        </w:rPr>
        <w:t>α</w:t>
      </w:r>
      <w:proofErr w:type="spellStart"/>
      <w:r w:rsidRPr="002A5D39">
        <w:rPr>
          <w:rFonts w:asciiTheme="minorHAnsi" w:eastAsia="Calibri" w:hAnsiTheme="minorHAnsi" w:cstheme="minorHAnsi"/>
          <w:b/>
          <w:bCs/>
          <w:color w:val="000000"/>
          <w:szCs w:val="22"/>
        </w:rPr>
        <w:t>μόρφωσης</w:t>
      </w:r>
      <w:proofErr w:type="spellEnd"/>
      <w:r w:rsidRPr="002A5D39">
        <w:rPr>
          <w:rFonts w:asciiTheme="minorHAnsi" w:eastAsia="Calibri" w:hAnsiTheme="minorHAnsi" w:cstheme="minorHAnsi"/>
          <w:b/>
          <w:bCs/>
          <w:color w:val="000000"/>
          <w:szCs w:val="22"/>
        </w:rPr>
        <w:t xml:space="preserve">: </w:t>
      </w:r>
      <w:proofErr w:type="spellStart"/>
      <w:r w:rsidRPr="002A5D39">
        <w:rPr>
          <w:rFonts w:asciiTheme="minorHAnsi" w:eastAsia="Calibri" w:hAnsiTheme="minorHAnsi" w:cstheme="minorHAnsi"/>
          <w:b/>
          <w:bCs/>
          <w:color w:val="000000"/>
          <w:szCs w:val="22"/>
        </w:rPr>
        <w:t>Το</w:t>
      </w:r>
      <w:proofErr w:type="spellEnd"/>
      <w:r w:rsidRPr="002A5D39">
        <w:rPr>
          <w:rFonts w:asciiTheme="minorHAnsi" w:eastAsia="Calibri" w:hAnsiTheme="minorHAnsi" w:cstheme="minorHAnsi"/>
          <w:b/>
          <w:bCs/>
          <w:color w:val="000000"/>
          <w:szCs w:val="22"/>
        </w:rPr>
        <w:t>π</w:t>
      </w:r>
      <w:proofErr w:type="spellStart"/>
      <w:r w:rsidRPr="002A5D39">
        <w:rPr>
          <w:rFonts w:asciiTheme="minorHAnsi" w:eastAsia="Calibri" w:hAnsiTheme="minorHAnsi" w:cstheme="minorHAnsi"/>
          <w:b/>
          <w:bCs/>
          <w:color w:val="000000"/>
          <w:szCs w:val="22"/>
        </w:rPr>
        <w:t>οθεσί</w:t>
      </w:r>
      <w:proofErr w:type="spellEnd"/>
      <w:r w:rsidRPr="002A5D39">
        <w:rPr>
          <w:rFonts w:asciiTheme="minorHAnsi" w:eastAsia="Calibri" w:hAnsiTheme="minorHAnsi" w:cstheme="minorHAnsi"/>
          <w:b/>
          <w:bCs/>
          <w:color w:val="000000"/>
          <w:szCs w:val="22"/>
        </w:rPr>
        <w:t xml:space="preserve">α </w:t>
      </w:r>
      <w:proofErr w:type="spellStart"/>
      <w:r w:rsidRPr="002A5D39">
        <w:rPr>
          <w:rFonts w:asciiTheme="minorHAnsi" w:eastAsia="Calibri" w:hAnsiTheme="minorHAnsi" w:cstheme="minorHAnsi"/>
          <w:b/>
          <w:bCs/>
          <w:color w:val="000000"/>
          <w:szCs w:val="22"/>
        </w:rPr>
        <w:t>εγγράφου</w:t>
      </w:r>
      <w:bookmarkEnd w:id="3"/>
      <w:proofErr w:type="spellEnd"/>
    </w:p>
    <w:p w14:paraId="76F77DA5" w14:textId="77777777" w:rsidR="002A5D39" w:rsidRPr="002A5D39" w:rsidRDefault="002A5D39" w:rsidP="002A5D39">
      <w:pPr>
        <w:spacing w:after="0" w:line="276" w:lineRule="auto"/>
        <w:rPr>
          <w:rFonts w:asciiTheme="minorHAnsi" w:eastAsia="Calibri" w:hAnsiTheme="minorHAnsi" w:cstheme="minorHAnsi"/>
          <w:color w:val="000000" w:themeColor="text1"/>
          <w:szCs w:val="22"/>
          <w:lang w:val="el-GR"/>
        </w:rPr>
      </w:pPr>
      <w:bookmarkStart w:id="4" w:name="_Hlk9257356"/>
      <w:r w:rsidRPr="002A5D39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Η τελευταία έκδοση του παρόντος ελεγχόμενου εγγράφου είναι αποθηκευμένη στο </w:t>
      </w:r>
      <w:r w:rsidRPr="002A5D39">
        <w:rPr>
          <w:rFonts w:asciiTheme="minorHAnsi" w:eastAsia="Calibri" w:hAnsiTheme="minorHAnsi" w:cstheme="minorHAnsi"/>
          <w:color w:val="984806" w:themeColor="accent6" w:themeShade="80"/>
          <w:sz w:val="20"/>
          <w:lang w:val="el-GR"/>
        </w:rPr>
        <w:t>&lt;τοποθεσία&gt;</w:t>
      </w:r>
      <w:r w:rsidRPr="002A5D39">
        <w:rPr>
          <w:rFonts w:asciiTheme="minorHAnsi" w:eastAsia="Calibri" w:hAnsiTheme="minorHAnsi" w:cstheme="minorHAnsi"/>
          <w:color w:val="984806" w:themeColor="accent6" w:themeShade="80"/>
          <w:szCs w:val="22"/>
          <w:lang w:val="el-GR"/>
        </w:rPr>
        <w:t>.</w:t>
      </w:r>
      <w:bookmarkEnd w:id="4"/>
    </w:p>
    <w:tbl>
      <w:tblPr>
        <w:tblStyle w:val="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7"/>
      </w:tblGrid>
      <w:tr w:rsidR="002A5D39" w:rsidRPr="00ED6E28" w14:paraId="01566181" w14:textId="77777777" w:rsidTr="0022572A">
        <w:tc>
          <w:tcPr>
            <w:tcW w:w="9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C1642" w14:textId="77777777" w:rsidR="002A5D39" w:rsidRPr="002A5D39" w:rsidRDefault="002A5D39" w:rsidP="002A5D39">
            <w:pPr>
              <w:spacing w:after="0" w:line="276" w:lineRule="auto"/>
              <w:rPr>
                <w:rFonts w:ascii="Calibri" w:hAnsi="Calibri"/>
                <w:i/>
                <w:color w:val="1B6FB5"/>
                <w:szCs w:val="22"/>
                <w:lang w:val="el-GR"/>
              </w:rPr>
            </w:pPr>
            <w:r w:rsidRPr="002A5D39">
              <w:rPr>
                <w:rFonts w:ascii="Calibri" w:hAnsi="Calibri"/>
                <w:i/>
                <w:color w:val="1B6FB5"/>
                <w:szCs w:val="22"/>
                <w:lang w:val="el-GR"/>
              </w:rPr>
              <w:t>&lt;Οι σημειώσεις που ακολουθούν πρέπει να διαγράφονται στην τελική έκδοση του εγγράφου:&gt;</w:t>
            </w:r>
          </w:p>
          <w:p w14:paraId="720EAA6E" w14:textId="77777777" w:rsidR="002A5D39" w:rsidRPr="002A5D39" w:rsidRDefault="002A5D39" w:rsidP="002A5D39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el-GR"/>
              </w:rPr>
            </w:pPr>
            <w:r w:rsidRPr="002A5D39"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el-GR"/>
              </w:rPr>
              <w:t xml:space="preserve">Σημειώσεις για τα </w:t>
            </w:r>
            <w:bookmarkStart w:id="5" w:name="_Hlk9257665"/>
            <w:r w:rsidRPr="002A5D39"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el-GR"/>
              </w:rPr>
              <w:t xml:space="preserve">υποδείγματα εγγράφων </w:t>
            </w:r>
            <w:bookmarkEnd w:id="5"/>
            <w:r w:rsidRPr="002A5D39"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el-GR"/>
              </w:rPr>
              <w:t>(</w:t>
            </w:r>
            <w:bookmarkStart w:id="6" w:name="_Hlk9257654"/>
            <w:r w:rsidRPr="002A5D39"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</w:rPr>
              <w:t>Templates</w:t>
            </w:r>
            <w:bookmarkEnd w:id="6"/>
            <w:r w:rsidRPr="002A5D39"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el-GR"/>
              </w:rPr>
              <w:t>):</w:t>
            </w:r>
          </w:p>
          <w:p w14:paraId="37AD309A" w14:textId="77777777" w:rsidR="002A5D39" w:rsidRPr="002A5D39" w:rsidRDefault="002A5D39" w:rsidP="002A5D39">
            <w:pPr>
              <w:numPr>
                <w:ilvl w:val="0"/>
                <w:numId w:val="36"/>
              </w:numPr>
              <w:spacing w:after="0" w:line="276" w:lineRule="auto"/>
              <w:contextualSpacing/>
              <w:rPr>
                <w:rFonts w:cstheme="minorHAnsi"/>
                <w:b/>
                <w:color w:val="000000" w:themeColor="text1"/>
                <w:szCs w:val="22"/>
                <w:lang w:val="el-GR"/>
              </w:rPr>
            </w:pPr>
            <w:r w:rsidRPr="002A5D39">
              <w:rPr>
                <w:rFonts w:ascii="Calibri" w:hAnsi="Calibri"/>
                <w:i/>
                <w:color w:val="1B6FB5"/>
                <w:szCs w:val="22"/>
                <w:lang w:val="el-GR"/>
              </w:rPr>
              <w:t>Κείμενο με</w:t>
            </w:r>
            <w:r w:rsidRPr="002A5D39">
              <w:rPr>
                <w:rFonts w:cstheme="minorHAnsi"/>
                <w:szCs w:val="22"/>
                <w:lang w:val="el-GR"/>
              </w:rPr>
              <w:t xml:space="preserve">  </w:t>
            </w:r>
            <w:r w:rsidRPr="002A5D39">
              <w:rPr>
                <w:rFonts w:cstheme="minorHAnsi"/>
                <w:color w:val="984806" w:themeColor="accent6" w:themeShade="80"/>
                <w:szCs w:val="22"/>
                <w:lang w:val="el-GR"/>
              </w:rPr>
              <w:t xml:space="preserve">&lt;πορτοκαλί&gt;: </w:t>
            </w:r>
            <w:r w:rsidRPr="002A5D39">
              <w:rPr>
                <w:rFonts w:ascii="Calibri" w:hAnsi="Calibri"/>
                <w:i/>
                <w:color w:val="1B6FB5"/>
                <w:szCs w:val="22"/>
                <w:lang w:val="el-GR"/>
              </w:rPr>
              <w:t>πρέπει να προσδιοριστεί.</w:t>
            </w:r>
          </w:p>
          <w:p w14:paraId="0A2E5A7E" w14:textId="77777777" w:rsidR="002A5D39" w:rsidRPr="002A5D39" w:rsidRDefault="002A5D39" w:rsidP="002A5D39">
            <w:pPr>
              <w:numPr>
                <w:ilvl w:val="0"/>
                <w:numId w:val="36"/>
              </w:numPr>
              <w:spacing w:after="0" w:line="276" w:lineRule="auto"/>
              <w:contextualSpacing/>
              <w:rPr>
                <w:rFonts w:cstheme="minorHAnsi"/>
                <w:b/>
                <w:color w:val="000000" w:themeColor="text1"/>
                <w:szCs w:val="22"/>
                <w:lang w:val="el-GR"/>
              </w:rPr>
            </w:pPr>
            <w:r w:rsidRPr="002A5D39">
              <w:rPr>
                <w:rFonts w:ascii="Calibri" w:hAnsi="Calibri"/>
                <w:i/>
                <w:color w:val="1B6FB5"/>
                <w:szCs w:val="22"/>
                <w:lang w:val="el-GR"/>
              </w:rPr>
              <w:t>Κείμενο με &lt;μπλε&gt;: οδηγίες για τη χρήση του υποδείγματος. Πρέπει να διαγράφεται στην τελική έκδοση του εγγράφου</w:t>
            </w:r>
            <w:r w:rsidRPr="002A5D39">
              <w:rPr>
                <w:rFonts w:ascii="Calibri" w:hAnsi="Calibri"/>
                <w:szCs w:val="22"/>
                <w:lang w:val="el-GR"/>
              </w:rPr>
              <w:t>.</w:t>
            </w:r>
          </w:p>
          <w:p w14:paraId="2F523F62" w14:textId="77777777" w:rsidR="002A5D39" w:rsidRPr="002A5D39" w:rsidRDefault="002A5D39" w:rsidP="002A5D39">
            <w:pPr>
              <w:numPr>
                <w:ilvl w:val="0"/>
                <w:numId w:val="36"/>
              </w:numPr>
              <w:spacing w:after="0" w:line="276" w:lineRule="auto"/>
              <w:contextualSpacing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el-GR"/>
              </w:rPr>
            </w:pPr>
            <w:r w:rsidRPr="002A5D39">
              <w:rPr>
                <w:rFonts w:ascii="Calibri" w:hAnsi="Calibri"/>
                <w:i/>
                <w:color w:val="1B6FB5"/>
                <w:szCs w:val="22"/>
                <w:lang w:val="el-GR"/>
              </w:rPr>
              <w:t>Κείμενο με</w:t>
            </w:r>
            <w:r w:rsidRPr="002A5D39">
              <w:rPr>
                <w:rFonts w:ascii="Calibri" w:hAnsi="Calibri"/>
                <w:szCs w:val="22"/>
                <w:lang w:val="el-GR"/>
              </w:rPr>
              <w:t xml:space="preserve"> </w:t>
            </w:r>
            <w:r w:rsidRPr="002A5D39">
              <w:rPr>
                <w:rFonts w:ascii="Calibri" w:hAnsi="Calibri"/>
                <w:color w:val="005828"/>
                <w:szCs w:val="22"/>
                <w:lang w:val="el-GR"/>
              </w:rPr>
              <w:t>&lt;</w:t>
            </w:r>
            <w:r w:rsidRPr="002A5D39">
              <w:rPr>
                <w:rFonts w:ascii="Calibri" w:hAnsi="Calibri"/>
                <w:i/>
                <w:color w:val="005828"/>
                <w:szCs w:val="22"/>
                <w:lang w:val="el-GR"/>
              </w:rPr>
              <w:t>πράσινο</w:t>
            </w:r>
            <w:r w:rsidRPr="002A5D39">
              <w:rPr>
                <w:rFonts w:ascii="Calibri" w:hAnsi="Calibri"/>
                <w:color w:val="005828"/>
                <w:szCs w:val="22"/>
                <w:lang w:val="el-GR"/>
              </w:rPr>
              <w:t xml:space="preserve">&gt;: </w:t>
            </w:r>
            <w:r w:rsidRPr="002A5D39">
              <w:rPr>
                <w:rFonts w:ascii="Calibri" w:hAnsi="Calibri"/>
                <w:i/>
                <w:color w:val="1B6FB5"/>
                <w:szCs w:val="22"/>
                <w:lang w:val="el-GR"/>
              </w:rPr>
              <w:t>δύναται να προσαρμοστεί. Θα πρέπει να αποχρωματιστεί σε μαύρο στην τελική έκδοση του παραδοτέου.</w:t>
            </w:r>
          </w:p>
        </w:tc>
      </w:tr>
    </w:tbl>
    <w:p w14:paraId="69E74F9A" w14:textId="77777777" w:rsidR="004C4C61" w:rsidRPr="00F75E8F" w:rsidRDefault="004C4C61" w:rsidP="004C4C61">
      <w:pPr>
        <w:pStyle w:val="Title"/>
        <w:tabs>
          <w:tab w:val="left" w:pos="1530"/>
        </w:tabs>
        <w:spacing w:after="20"/>
        <w:jc w:val="left"/>
        <w:rPr>
          <w:rFonts w:ascii="Calibri" w:hAnsi="Calibri"/>
          <w:b w:val="0"/>
          <w:sz w:val="24"/>
          <w:szCs w:val="24"/>
          <w:lang w:val="el-GR"/>
        </w:rPr>
        <w:sectPr w:rsidR="004C4C61" w:rsidRPr="00F75E8F" w:rsidSect="00D344AA">
          <w:headerReference w:type="first" r:id="rId12"/>
          <w:footerReference w:type="first" r:id="rId13"/>
          <w:pgSz w:w="11907" w:h="16840" w:code="9"/>
          <w:pgMar w:top="1242" w:right="1440" w:bottom="992" w:left="1440" w:header="601" w:footer="431" w:gutter="0"/>
          <w:cols w:space="709"/>
          <w:titlePg/>
          <w:docGrid w:linePitch="299"/>
        </w:sectPr>
      </w:pPr>
    </w:p>
    <w:p w14:paraId="69E5BA8F" w14:textId="77777777" w:rsidR="000716E9" w:rsidRPr="00F75E8F" w:rsidRDefault="000716E9" w:rsidP="004C4C61">
      <w:pPr>
        <w:pStyle w:val="Title"/>
        <w:tabs>
          <w:tab w:val="left" w:pos="1530"/>
        </w:tabs>
        <w:spacing w:after="20"/>
        <w:jc w:val="left"/>
        <w:rPr>
          <w:rFonts w:ascii="Calibri" w:hAnsi="Calibri"/>
          <w:b w:val="0"/>
          <w:sz w:val="24"/>
          <w:szCs w:val="24"/>
          <w:lang w:val="el-GR"/>
        </w:rPr>
      </w:pPr>
    </w:p>
    <w:p w14:paraId="2D32EFAB" w14:textId="77777777" w:rsidR="00CC5CEC" w:rsidRPr="003719D4" w:rsidRDefault="002A5D39" w:rsidP="00CC5CEC">
      <w:pPr>
        <w:pStyle w:val="TOCHeading"/>
        <w:rPr>
          <w:rFonts w:ascii="Calibri" w:hAnsi="Calibri"/>
        </w:rPr>
      </w:pPr>
      <w:r>
        <w:rPr>
          <w:rFonts w:ascii="Calibri" w:hAnsi="Calibri"/>
          <w:lang w:val="el-GR"/>
        </w:rPr>
        <w:t>ΠΙΝΑΚΑΣ ΠΕΡΙΕΧΟΜΕΝΩΝ</w:t>
      </w:r>
    </w:p>
    <w:p w14:paraId="1621464B" w14:textId="77777777" w:rsidR="002A5D39" w:rsidRDefault="00CC5CEC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l-GR" w:eastAsia="el-GR"/>
        </w:rPr>
      </w:pPr>
      <w:r w:rsidRPr="003719D4">
        <w:fldChar w:fldCharType="begin"/>
      </w:r>
      <w:r w:rsidRPr="003719D4">
        <w:instrText xml:space="preserve"> TOC \o "1-3" \h \z \u </w:instrText>
      </w:r>
      <w:r w:rsidRPr="003719D4">
        <w:fldChar w:fldCharType="separate"/>
      </w:r>
      <w:hyperlink w:anchor="_Toc30333176" w:history="1">
        <w:r w:rsidR="002A5D39" w:rsidRPr="004F587F">
          <w:rPr>
            <w:rStyle w:val="Hyperlink"/>
          </w:rPr>
          <w:t>1.</w:t>
        </w:r>
        <w:r w:rsidR="002A5D39" w:rsidRPr="004F587F">
          <w:rPr>
            <w:rStyle w:val="Hyperlink"/>
            <w:lang w:val="el-GR"/>
          </w:rPr>
          <w:t xml:space="preserve"> Εισαγωγη</w:t>
        </w:r>
        <w:r w:rsidR="002A5D39">
          <w:rPr>
            <w:webHidden/>
          </w:rPr>
          <w:tab/>
        </w:r>
        <w:r w:rsidR="002A5D39">
          <w:rPr>
            <w:webHidden/>
          </w:rPr>
          <w:fldChar w:fldCharType="begin"/>
        </w:r>
        <w:r w:rsidR="002A5D39">
          <w:rPr>
            <w:webHidden/>
          </w:rPr>
          <w:instrText xml:space="preserve"> PAGEREF _Toc30333176 \h </w:instrText>
        </w:r>
        <w:r w:rsidR="002A5D39">
          <w:rPr>
            <w:webHidden/>
          </w:rPr>
        </w:r>
        <w:r w:rsidR="002A5D39">
          <w:rPr>
            <w:webHidden/>
          </w:rPr>
          <w:fldChar w:fldCharType="separate"/>
        </w:r>
        <w:r w:rsidR="002A5D39">
          <w:rPr>
            <w:webHidden/>
          </w:rPr>
          <w:t>4</w:t>
        </w:r>
        <w:r w:rsidR="002A5D39">
          <w:rPr>
            <w:webHidden/>
          </w:rPr>
          <w:fldChar w:fldCharType="end"/>
        </w:r>
      </w:hyperlink>
    </w:p>
    <w:p w14:paraId="1592768D" w14:textId="77777777" w:rsidR="002A5D39" w:rsidRDefault="00ED6E28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l-GR" w:eastAsia="el-GR"/>
        </w:rPr>
      </w:pPr>
      <w:hyperlink w:anchor="_Toc30333177" w:history="1">
        <w:r w:rsidR="002A5D39" w:rsidRPr="004F587F">
          <w:rPr>
            <w:rStyle w:val="Hyperlink"/>
          </w:rPr>
          <w:t>2.</w:t>
        </w:r>
        <w:r w:rsidR="002A5D39" w:rsidRPr="004F587F">
          <w:rPr>
            <w:rStyle w:val="Hyperlink"/>
            <w:lang w:val="el-GR"/>
          </w:rPr>
          <w:t xml:space="preserve"> Επιτυχια Εργου</w:t>
        </w:r>
        <w:r w:rsidR="002A5D39">
          <w:rPr>
            <w:webHidden/>
          </w:rPr>
          <w:tab/>
        </w:r>
        <w:r w:rsidR="002A5D39">
          <w:rPr>
            <w:webHidden/>
          </w:rPr>
          <w:fldChar w:fldCharType="begin"/>
        </w:r>
        <w:r w:rsidR="002A5D39">
          <w:rPr>
            <w:webHidden/>
          </w:rPr>
          <w:instrText xml:space="preserve"> PAGEREF _Toc30333177 \h </w:instrText>
        </w:r>
        <w:r w:rsidR="002A5D39">
          <w:rPr>
            <w:webHidden/>
          </w:rPr>
        </w:r>
        <w:r w:rsidR="002A5D39">
          <w:rPr>
            <w:webHidden/>
          </w:rPr>
          <w:fldChar w:fldCharType="separate"/>
        </w:r>
        <w:r w:rsidR="002A5D39">
          <w:rPr>
            <w:webHidden/>
          </w:rPr>
          <w:t>4</w:t>
        </w:r>
        <w:r w:rsidR="002A5D39">
          <w:rPr>
            <w:webHidden/>
          </w:rPr>
          <w:fldChar w:fldCharType="end"/>
        </w:r>
      </w:hyperlink>
    </w:p>
    <w:p w14:paraId="2EDAC7C1" w14:textId="77777777" w:rsidR="002A5D39" w:rsidRDefault="00ED6E28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l-GR" w:eastAsia="el-GR"/>
        </w:rPr>
      </w:pPr>
      <w:hyperlink w:anchor="_Toc30333178" w:history="1">
        <w:r w:rsidR="002A5D39" w:rsidRPr="004F587F">
          <w:rPr>
            <w:rStyle w:val="Hyperlink"/>
          </w:rPr>
          <w:t>2.1.</w:t>
        </w:r>
        <w:r w:rsidR="002A5D39" w:rsidRPr="004F587F">
          <w:rPr>
            <w:rStyle w:val="Hyperlink"/>
            <w:lang w:val="el-GR"/>
          </w:rPr>
          <w:t xml:space="preserve"> Αποτελεσματικότητα</w:t>
        </w:r>
        <w:r w:rsidR="002A5D39">
          <w:rPr>
            <w:webHidden/>
          </w:rPr>
          <w:tab/>
        </w:r>
        <w:r w:rsidR="002A5D39">
          <w:rPr>
            <w:webHidden/>
          </w:rPr>
          <w:fldChar w:fldCharType="begin"/>
        </w:r>
        <w:r w:rsidR="002A5D39">
          <w:rPr>
            <w:webHidden/>
          </w:rPr>
          <w:instrText xml:space="preserve"> PAGEREF _Toc30333178 \h </w:instrText>
        </w:r>
        <w:r w:rsidR="002A5D39">
          <w:rPr>
            <w:webHidden/>
          </w:rPr>
        </w:r>
        <w:r w:rsidR="002A5D39">
          <w:rPr>
            <w:webHidden/>
          </w:rPr>
          <w:fldChar w:fldCharType="separate"/>
        </w:r>
        <w:r w:rsidR="002A5D39">
          <w:rPr>
            <w:webHidden/>
          </w:rPr>
          <w:t>4</w:t>
        </w:r>
        <w:r w:rsidR="002A5D39">
          <w:rPr>
            <w:webHidden/>
          </w:rPr>
          <w:fldChar w:fldCharType="end"/>
        </w:r>
      </w:hyperlink>
    </w:p>
    <w:p w14:paraId="1A2E0A5C" w14:textId="77777777" w:rsidR="002A5D39" w:rsidRDefault="00ED6E28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l-GR" w:eastAsia="el-GR"/>
        </w:rPr>
      </w:pPr>
      <w:hyperlink w:anchor="_Toc30333179" w:history="1">
        <w:r w:rsidR="002A5D39" w:rsidRPr="004F587F">
          <w:rPr>
            <w:rStyle w:val="Hyperlink"/>
            <w:lang w:val="el-GR"/>
          </w:rPr>
          <w:t>2.2. Αξιολόγηση Έργου (Κόστος-Διάρκεια-Φυσικό Αντικείμενο-Ποιότητα)</w:t>
        </w:r>
        <w:r w:rsidR="002A5D39">
          <w:rPr>
            <w:webHidden/>
          </w:rPr>
          <w:tab/>
        </w:r>
        <w:r w:rsidR="002A5D39">
          <w:rPr>
            <w:webHidden/>
          </w:rPr>
          <w:fldChar w:fldCharType="begin"/>
        </w:r>
        <w:r w:rsidR="002A5D39">
          <w:rPr>
            <w:webHidden/>
          </w:rPr>
          <w:instrText xml:space="preserve"> PAGEREF _Toc30333179 \h </w:instrText>
        </w:r>
        <w:r w:rsidR="002A5D39">
          <w:rPr>
            <w:webHidden/>
          </w:rPr>
        </w:r>
        <w:r w:rsidR="002A5D39">
          <w:rPr>
            <w:webHidden/>
          </w:rPr>
          <w:fldChar w:fldCharType="separate"/>
        </w:r>
        <w:r w:rsidR="002A5D39">
          <w:rPr>
            <w:webHidden/>
          </w:rPr>
          <w:t>4</w:t>
        </w:r>
        <w:r w:rsidR="002A5D39">
          <w:rPr>
            <w:webHidden/>
          </w:rPr>
          <w:fldChar w:fldCharType="end"/>
        </w:r>
      </w:hyperlink>
    </w:p>
    <w:p w14:paraId="73503DB1" w14:textId="77777777" w:rsidR="002A5D39" w:rsidRDefault="00ED6E28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l-GR" w:eastAsia="el-GR"/>
        </w:rPr>
      </w:pPr>
      <w:hyperlink w:anchor="_Toc30333180" w:history="1">
        <w:r w:rsidR="002A5D39" w:rsidRPr="004F587F">
          <w:rPr>
            <w:rStyle w:val="Hyperlink"/>
          </w:rPr>
          <w:t>3.</w:t>
        </w:r>
        <w:r w:rsidR="002A5D39" w:rsidRPr="004F587F">
          <w:rPr>
            <w:rStyle w:val="Hyperlink"/>
            <w:lang w:val="el-GR"/>
          </w:rPr>
          <w:t xml:space="preserve"> Αξιολογηση Διαχειρισησ Εργου</w:t>
        </w:r>
        <w:r w:rsidR="002A5D39">
          <w:rPr>
            <w:webHidden/>
          </w:rPr>
          <w:tab/>
        </w:r>
        <w:r w:rsidR="002A5D39">
          <w:rPr>
            <w:webHidden/>
          </w:rPr>
          <w:fldChar w:fldCharType="begin"/>
        </w:r>
        <w:r w:rsidR="002A5D39">
          <w:rPr>
            <w:webHidden/>
          </w:rPr>
          <w:instrText xml:space="preserve"> PAGEREF _Toc30333180 \h </w:instrText>
        </w:r>
        <w:r w:rsidR="002A5D39">
          <w:rPr>
            <w:webHidden/>
          </w:rPr>
        </w:r>
        <w:r w:rsidR="002A5D39">
          <w:rPr>
            <w:webHidden/>
          </w:rPr>
          <w:fldChar w:fldCharType="separate"/>
        </w:r>
        <w:r w:rsidR="002A5D39">
          <w:rPr>
            <w:webHidden/>
          </w:rPr>
          <w:t>5</w:t>
        </w:r>
        <w:r w:rsidR="002A5D39">
          <w:rPr>
            <w:webHidden/>
          </w:rPr>
          <w:fldChar w:fldCharType="end"/>
        </w:r>
      </w:hyperlink>
    </w:p>
    <w:p w14:paraId="685B9A12" w14:textId="77777777" w:rsidR="002A5D39" w:rsidRDefault="00ED6E28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l-GR" w:eastAsia="el-GR"/>
        </w:rPr>
      </w:pPr>
      <w:hyperlink w:anchor="_Toc30333181" w:history="1">
        <w:r w:rsidR="002A5D39" w:rsidRPr="004F587F">
          <w:rPr>
            <w:rStyle w:val="Hyperlink"/>
          </w:rPr>
          <w:t>3.1.</w:t>
        </w:r>
        <w:r w:rsidR="002A5D39" w:rsidRPr="004F587F">
          <w:rPr>
            <w:rStyle w:val="Hyperlink"/>
            <w:lang w:val="el-GR"/>
          </w:rPr>
          <w:t xml:space="preserve"> Συνολικά</w:t>
        </w:r>
        <w:r w:rsidR="002A5D39">
          <w:rPr>
            <w:webHidden/>
          </w:rPr>
          <w:tab/>
        </w:r>
        <w:r w:rsidR="002A5D39">
          <w:rPr>
            <w:webHidden/>
          </w:rPr>
          <w:fldChar w:fldCharType="begin"/>
        </w:r>
        <w:r w:rsidR="002A5D39">
          <w:rPr>
            <w:webHidden/>
          </w:rPr>
          <w:instrText xml:space="preserve"> PAGEREF _Toc30333181 \h </w:instrText>
        </w:r>
        <w:r w:rsidR="002A5D39">
          <w:rPr>
            <w:webHidden/>
          </w:rPr>
        </w:r>
        <w:r w:rsidR="002A5D39">
          <w:rPr>
            <w:webHidden/>
          </w:rPr>
          <w:fldChar w:fldCharType="separate"/>
        </w:r>
        <w:r w:rsidR="002A5D39">
          <w:rPr>
            <w:webHidden/>
          </w:rPr>
          <w:t>5</w:t>
        </w:r>
        <w:r w:rsidR="002A5D39">
          <w:rPr>
            <w:webHidden/>
          </w:rPr>
          <w:fldChar w:fldCharType="end"/>
        </w:r>
      </w:hyperlink>
    </w:p>
    <w:p w14:paraId="1D329E9A" w14:textId="77777777" w:rsidR="002A5D39" w:rsidRDefault="00ED6E28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l-GR" w:eastAsia="el-GR"/>
        </w:rPr>
      </w:pPr>
      <w:hyperlink w:anchor="_Toc30333182" w:history="1">
        <w:r w:rsidR="002A5D39" w:rsidRPr="004F587F">
          <w:rPr>
            <w:rStyle w:val="Hyperlink"/>
          </w:rPr>
          <w:t>3.2.</w:t>
        </w:r>
        <w:r w:rsidR="002A5D39" w:rsidRPr="004F587F">
          <w:rPr>
            <w:rStyle w:val="Hyperlink"/>
            <w:lang w:val="el-GR"/>
          </w:rPr>
          <w:t xml:space="preserve"> Διαχείριση Ρίσκου</w:t>
        </w:r>
        <w:r w:rsidR="002A5D39">
          <w:rPr>
            <w:webHidden/>
          </w:rPr>
          <w:tab/>
        </w:r>
        <w:r w:rsidR="002A5D39">
          <w:rPr>
            <w:webHidden/>
          </w:rPr>
          <w:fldChar w:fldCharType="begin"/>
        </w:r>
        <w:r w:rsidR="002A5D39">
          <w:rPr>
            <w:webHidden/>
          </w:rPr>
          <w:instrText xml:space="preserve"> PAGEREF _Toc30333182 \h </w:instrText>
        </w:r>
        <w:r w:rsidR="002A5D39">
          <w:rPr>
            <w:webHidden/>
          </w:rPr>
        </w:r>
        <w:r w:rsidR="002A5D39">
          <w:rPr>
            <w:webHidden/>
          </w:rPr>
          <w:fldChar w:fldCharType="separate"/>
        </w:r>
        <w:r w:rsidR="002A5D39">
          <w:rPr>
            <w:webHidden/>
          </w:rPr>
          <w:t>5</w:t>
        </w:r>
        <w:r w:rsidR="002A5D39">
          <w:rPr>
            <w:webHidden/>
          </w:rPr>
          <w:fldChar w:fldCharType="end"/>
        </w:r>
      </w:hyperlink>
    </w:p>
    <w:p w14:paraId="39FB294D" w14:textId="77777777" w:rsidR="002A5D39" w:rsidRDefault="00ED6E28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l-GR" w:eastAsia="el-GR"/>
        </w:rPr>
      </w:pPr>
      <w:hyperlink w:anchor="_Toc30333183" w:history="1">
        <w:r w:rsidR="002A5D39" w:rsidRPr="004F587F">
          <w:rPr>
            <w:rStyle w:val="Hyperlink"/>
          </w:rPr>
          <w:t>3.3.</w:t>
        </w:r>
        <w:r w:rsidR="002A5D39" w:rsidRPr="004F587F">
          <w:rPr>
            <w:rStyle w:val="Hyperlink"/>
            <w:lang w:val="el-GR"/>
          </w:rPr>
          <w:t xml:space="preserve"> Διαχείριση Ενδιαφερομένων Μερών</w:t>
        </w:r>
        <w:r w:rsidR="002A5D39">
          <w:rPr>
            <w:webHidden/>
          </w:rPr>
          <w:tab/>
        </w:r>
        <w:r w:rsidR="002A5D39">
          <w:rPr>
            <w:webHidden/>
          </w:rPr>
          <w:fldChar w:fldCharType="begin"/>
        </w:r>
        <w:r w:rsidR="002A5D39">
          <w:rPr>
            <w:webHidden/>
          </w:rPr>
          <w:instrText xml:space="preserve"> PAGEREF _Toc30333183 \h </w:instrText>
        </w:r>
        <w:r w:rsidR="002A5D39">
          <w:rPr>
            <w:webHidden/>
          </w:rPr>
        </w:r>
        <w:r w:rsidR="002A5D39">
          <w:rPr>
            <w:webHidden/>
          </w:rPr>
          <w:fldChar w:fldCharType="separate"/>
        </w:r>
        <w:r w:rsidR="002A5D39">
          <w:rPr>
            <w:webHidden/>
          </w:rPr>
          <w:t>5</w:t>
        </w:r>
        <w:r w:rsidR="002A5D39">
          <w:rPr>
            <w:webHidden/>
          </w:rPr>
          <w:fldChar w:fldCharType="end"/>
        </w:r>
      </w:hyperlink>
    </w:p>
    <w:p w14:paraId="736C4104" w14:textId="77777777" w:rsidR="002A5D39" w:rsidRDefault="00ED6E28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l-GR" w:eastAsia="el-GR"/>
        </w:rPr>
      </w:pPr>
      <w:hyperlink w:anchor="_Toc30333184" w:history="1">
        <w:r w:rsidR="002A5D39" w:rsidRPr="004F587F">
          <w:rPr>
            <w:rStyle w:val="Hyperlink"/>
          </w:rPr>
          <w:t>3.4.</w:t>
        </w:r>
        <w:r w:rsidR="002A5D39" w:rsidRPr="004F587F">
          <w:rPr>
            <w:rStyle w:val="Hyperlink"/>
            <w:lang w:val="el-GR"/>
          </w:rPr>
          <w:t xml:space="preserve"> Επικοινωνίες Έργου</w:t>
        </w:r>
        <w:r w:rsidR="002A5D39">
          <w:rPr>
            <w:webHidden/>
          </w:rPr>
          <w:tab/>
        </w:r>
        <w:r w:rsidR="002A5D39">
          <w:rPr>
            <w:webHidden/>
          </w:rPr>
          <w:fldChar w:fldCharType="begin"/>
        </w:r>
        <w:r w:rsidR="002A5D39">
          <w:rPr>
            <w:webHidden/>
          </w:rPr>
          <w:instrText xml:space="preserve"> PAGEREF _Toc30333184 \h </w:instrText>
        </w:r>
        <w:r w:rsidR="002A5D39">
          <w:rPr>
            <w:webHidden/>
          </w:rPr>
        </w:r>
        <w:r w:rsidR="002A5D39">
          <w:rPr>
            <w:webHidden/>
          </w:rPr>
          <w:fldChar w:fldCharType="separate"/>
        </w:r>
        <w:r w:rsidR="002A5D39">
          <w:rPr>
            <w:webHidden/>
          </w:rPr>
          <w:t>5</w:t>
        </w:r>
        <w:r w:rsidR="002A5D39">
          <w:rPr>
            <w:webHidden/>
          </w:rPr>
          <w:fldChar w:fldCharType="end"/>
        </w:r>
      </w:hyperlink>
    </w:p>
    <w:p w14:paraId="1B0732B0" w14:textId="77777777" w:rsidR="002A5D39" w:rsidRDefault="00ED6E28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l-GR" w:eastAsia="el-GR"/>
        </w:rPr>
      </w:pPr>
      <w:hyperlink w:anchor="_Toc30333185" w:history="1">
        <w:r w:rsidR="002A5D39" w:rsidRPr="004F587F">
          <w:rPr>
            <w:rStyle w:val="Hyperlink"/>
          </w:rPr>
          <w:t>3.5.</w:t>
        </w:r>
        <w:r w:rsidR="002A5D39" w:rsidRPr="004F587F">
          <w:rPr>
            <w:rStyle w:val="Hyperlink"/>
            <w:lang w:val="el-GR"/>
          </w:rPr>
          <w:t xml:space="preserve"> Ζητήματα και Επίλυση Συγκρούσεων</w:t>
        </w:r>
        <w:r w:rsidR="002A5D39">
          <w:rPr>
            <w:webHidden/>
          </w:rPr>
          <w:tab/>
        </w:r>
        <w:r w:rsidR="002A5D39">
          <w:rPr>
            <w:webHidden/>
          </w:rPr>
          <w:fldChar w:fldCharType="begin"/>
        </w:r>
        <w:r w:rsidR="002A5D39">
          <w:rPr>
            <w:webHidden/>
          </w:rPr>
          <w:instrText xml:space="preserve"> PAGEREF _Toc30333185 \h </w:instrText>
        </w:r>
        <w:r w:rsidR="002A5D39">
          <w:rPr>
            <w:webHidden/>
          </w:rPr>
        </w:r>
        <w:r w:rsidR="002A5D39">
          <w:rPr>
            <w:webHidden/>
          </w:rPr>
          <w:fldChar w:fldCharType="separate"/>
        </w:r>
        <w:r w:rsidR="002A5D39">
          <w:rPr>
            <w:webHidden/>
          </w:rPr>
          <w:t>5</w:t>
        </w:r>
        <w:r w:rsidR="002A5D39">
          <w:rPr>
            <w:webHidden/>
          </w:rPr>
          <w:fldChar w:fldCharType="end"/>
        </w:r>
      </w:hyperlink>
    </w:p>
    <w:p w14:paraId="7E3043B4" w14:textId="77777777" w:rsidR="002A5D39" w:rsidRDefault="00ED6E28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l-GR" w:eastAsia="el-GR"/>
        </w:rPr>
      </w:pPr>
      <w:hyperlink w:anchor="_Toc30333186" w:history="1">
        <w:r w:rsidR="002A5D39" w:rsidRPr="004F587F">
          <w:rPr>
            <w:rStyle w:val="Hyperlink"/>
          </w:rPr>
          <w:t>3.6.</w:t>
        </w:r>
        <w:r w:rsidR="002A5D39" w:rsidRPr="004F587F">
          <w:rPr>
            <w:rStyle w:val="Hyperlink"/>
            <w:lang w:val="el-GR"/>
          </w:rPr>
          <w:t xml:space="preserve"> Αποδοχή Παραδοτέων</w:t>
        </w:r>
        <w:r w:rsidR="002A5D39">
          <w:rPr>
            <w:webHidden/>
          </w:rPr>
          <w:tab/>
        </w:r>
        <w:r w:rsidR="002A5D39">
          <w:rPr>
            <w:webHidden/>
          </w:rPr>
          <w:fldChar w:fldCharType="begin"/>
        </w:r>
        <w:r w:rsidR="002A5D39">
          <w:rPr>
            <w:webHidden/>
          </w:rPr>
          <w:instrText xml:space="preserve"> PAGEREF _Toc30333186 \h </w:instrText>
        </w:r>
        <w:r w:rsidR="002A5D39">
          <w:rPr>
            <w:webHidden/>
          </w:rPr>
        </w:r>
        <w:r w:rsidR="002A5D39">
          <w:rPr>
            <w:webHidden/>
          </w:rPr>
          <w:fldChar w:fldCharType="separate"/>
        </w:r>
        <w:r w:rsidR="002A5D39">
          <w:rPr>
            <w:webHidden/>
          </w:rPr>
          <w:t>6</w:t>
        </w:r>
        <w:r w:rsidR="002A5D39">
          <w:rPr>
            <w:webHidden/>
          </w:rPr>
          <w:fldChar w:fldCharType="end"/>
        </w:r>
      </w:hyperlink>
    </w:p>
    <w:p w14:paraId="1CA25252" w14:textId="77777777" w:rsidR="002A5D39" w:rsidRDefault="00ED6E28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l-GR" w:eastAsia="el-GR"/>
        </w:rPr>
      </w:pPr>
      <w:hyperlink w:anchor="_Toc30333187" w:history="1">
        <w:r w:rsidR="002A5D39" w:rsidRPr="004F587F">
          <w:rPr>
            <w:rStyle w:val="Hyperlink"/>
          </w:rPr>
          <w:t>4.</w:t>
        </w:r>
        <w:r w:rsidR="002A5D39" w:rsidRPr="004F587F">
          <w:rPr>
            <w:rStyle w:val="Hyperlink"/>
            <w:lang w:val="el-GR"/>
          </w:rPr>
          <w:t xml:space="preserve"> Μεταβαση Εργου</w:t>
        </w:r>
        <w:r w:rsidR="002A5D39">
          <w:rPr>
            <w:webHidden/>
          </w:rPr>
          <w:tab/>
        </w:r>
        <w:r w:rsidR="002A5D39">
          <w:rPr>
            <w:webHidden/>
          </w:rPr>
          <w:fldChar w:fldCharType="begin"/>
        </w:r>
        <w:r w:rsidR="002A5D39">
          <w:rPr>
            <w:webHidden/>
          </w:rPr>
          <w:instrText xml:space="preserve"> PAGEREF _Toc30333187 \h </w:instrText>
        </w:r>
        <w:r w:rsidR="002A5D39">
          <w:rPr>
            <w:webHidden/>
          </w:rPr>
        </w:r>
        <w:r w:rsidR="002A5D39">
          <w:rPr>
            <w:webHidden/>
          </w:rPr>
          <w:fldChar w:fldCharType="separate"/>
        </w:r>
        <w:r w:rsidR="002A5D39">
          <w:rPr>
            <w:webHidden/>
          </w:rPr>
          <w:t>6</w:t>
        </w:r>
        <w:r w:rsidR="002A5D39">
          <w:rPr>
            <w:webHidden/>
          </w:rPr>
          <w:fldChar w:fldCharType="end"/>
        </w:r>
      </w:hyperlink>
    </w:p>
    <w:p w14:paraId="1A3CC612" w14:textId="77777777" w:rsidR="002A5D39" w:rsidRDefault="00ED6E28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l-GR" w:eastAsia="el-GR"/>
        </w:rPr>
      </w:pPr>
      <w:hyperlink w:anchor="_Toc30333188" w:history="1">
        <w:r w:rsidR="002A5D39" w:rsidRPr="004F587F">
          <w:rPr>
            <w:rStyle w:val="Hyperlink"/>
          </w:rPr>
          <w:t>5.</w:t>
        </w:r>
        <w:r w:rsidR="002A5D39" w:rsidRPr="004F587F">
          <w:rPr>
            <w:rStyle w:val="Hyperlink"/>
            <w:lang w:val="el-GR"/>
          </w:rPr>
          <w:t xml:space="preserve"> Επιχειρησιακη Ενσωματωση</w:t>
        </w:r>
        <w:r w:rsidR="002A5D39">
          <w:rPr>
            <w:webHidden/>
          </w:rPr>
          <w:tab/>
        </w:r>
        <w:r w:rsidR="002A5D39">
          <w:rPr>
            <w:webHidden/>
          </w:rPr>
          <w:fldChar w:fldCharType="begin"/>
        </w:r>
        <w:r w:rsidR="002A5D39">
          <w:rPr>
            <w:webHidden/>
          </w:rPr>
          <w:instrText xml:space="preserve"> PAGEREF _Toc30333188 \h </w:instrText>
        </w:r>
        <w:r w:rsidR="002A5D39">
          <w:rPr>
            <w:webHidden/>
          </w:rPr>
        </w:r>
        <w:r w:rsidR="002A5D39">
          <w:rPr>
            <w:webHidden/>
          </w:rPr>
          <w:fldChar w:fldCharType="separate"/>
        </w:r>
        <w:r w:rsidR="002A5D39">
          <w:rPr>
            <w:webHidden/>
          </w:rPr>
          <w:t>6</w:t>
        </w:r>
        <w:r w:rsidR="002A5D39">
          <w:rPr>
            <w:webHidden/>
          </w:rPr>
          <w:fldChar w:fldCharType="end"/>
        </w:r>
      </w:hyperlink>
    </w:p>
    <w:p w14:paraId="28874F72" w14:textId="77777777" w:rsidR="002A5D39" w:rsidRDefault="00ED6E28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l-GR" w:eastAsia="el-GR"/>
        </w:rPr>
      </w:pPr>
      <w:hyperlink w:anchor="_Toc30333189" w:history="1">
        <w:r w:rsidR="002A5D39" w:rsidRPr="004F587F">
          <w:rPr>
            <w:rStyle w:val="Hyperlink"/>
            <w:lang w:val="el-GR"/>
          </w:rPr>
          <w:t>6. Αξιολογηση διακυβερνησησ και Ομαδασ Εργου</w:t>
        </w:r>
        <w:r w:rsidR="002A5D39">
          <w:rPr>
            <w:webHidden/>
          </w:rPr>
          <w:tab/>
        </w:r>
        <w:r w:rsidR="002A5D39">
          <w:rPr>
            <w:webHidden/>
          </w:rPr>
          <w:fldChar w:fldCharType="begin"/>
        </w:r>
        <w:r w:rsidR="002A5D39">
          <w:rPr>
            <w:webHidden/>
          </w:rPr>
          <w:instrText xml:space="preserve"> PAGEREF _Toc30333189 \h </w:instrText>
        </w:r>
        <w:r w:rsidR="002A5D39">
          <w:rPr>
            <w:webHidden/>
          </w:rPr>
        </w:r>
        <w:r w:rsidR="002A5D39">
          <w:rPr>
            <w:webHidden/>
          </w:rPr>
          <w:fldChar w:fldCharType="separate"/>
        </w:r>
        <w:r w:rsidR="002A5D39">
          <w:rPr>
            <w:webHidden/>
          </w:rPr>
          <w:t>6</w:t>
        </w:r>
        <w:r w:rsidR="002A5D39">
          <w:rPr>
            <w:webHidden/>
          </w:rPr>
          <w:fldChar w:fldCharType="end"/>
        </w:r>
      </w:hyperlink>
    </w:p>
    <w:p w14:paraId="69FF9703" w14:textId="77777777" w:rsidR="002A5D39" w:rsidRDefault="00ED6E28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l-GR" w:eastAsia="el-GR"/>
        </w:rPr>
      </w:pPr>
      <w:hyperlink w:anchor="_Toc30333190" w:history="1">
        <w:r w:rsidR="002A5D39" w:rsidRPr="004F587F">
          <w:rPr>
            <w:rStyle w:val="Hyperlink"/>
          </w:rPr>
          <w:t>6.1.</w:t>
        </w:r>
        <w:r w:rsidR="002A5D39" w:rsidRPr="004F587F">
          <w:rPr>
            <w:rStyle w:val="Hyperlink"/>
            <w:lang w:val="el-GR"/>
          </w:rPr>
          <w:t xml:space="preserve"> Απόδοση του Οργανισμού</w:t>
        </w:r>
        <w:r w:rsidR="002A5D39">
          <w:rPr>
            <w:webHidden/>
          </w:rPr>
          <w:tab/>
        </w:r>
        <w:r w:rsidR="002A5D39">
          <w:rPr>
            <w:webHidden/>
          </w:rPr>
          <w:fldChar w:fldCharType="begin"/>
        </w:r>
        <w:r w:rsidR="002A5D39">
          <w:rPr>
            <w:webHidden/>
          </w:rPr>
          <w:instrText xml:space="preserve"> PAGEREF _Toc30333190 \h </w:instrText>
        </w:r>
        <w:r w:rsidR="002A5D39">
          <w:rPr>
            <w:webHidden/>
          </w:rPr>
        </w:r>
        <w:r w:rsidR="002A5D39">
          <w:rPr>
            <w:webHidden/>
          </w:rPr>
          <w:fldChar w:fldCharType="separate"/>
        </w:r>
        <w:r w:rsidR="002A5D39">
          <w:rPr>
            <w:webHidden/>
          </w:rPr>
          <w:t>6</w:t>
        </w:r>
        <w:r w:rsidR="002A5D39">
          <w:rPr>
            <w:webHidden/>
          </w:rPr>
          <w:fldChar w:fldCharType="end"/>
        </w:r>
      </w:hyperlink>
    </w:p>
    <w:p w14:paraId="0D513CB0" w14:textId="77777777" w:rsidR="002A5D39" w:rsidRDefault="00ED6E28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l-GR" w:eastAsia="el-GR"/>
        </w:rPr>
      </w:pPr>
      <w:hyperlink w:anchor="_Toc30333191" w:history="1">
        <w:r w:rsidR="002A5D39" w:rsidRPr="004F587F">
          <w:rPr>
            <w:rStyle w:val="Hyperlink"/>
            <w:lang w:val="el-GR"/>
          </w:rPr>
          <w:t>6.2. Απόδοση της Κύριας Ομάδας Έργου</w:t>
        </w:r>
        <w:r w:rsidR="002A5D39">
          <w:rPr>
            <w:webHidden/>
          </w:rPr>
          <w:tab/>
        </w:r>
        <w:r w:rsidR="002A5D39">
          <w:rPr>
            <w:webHidden/>
          </w:rPr>
          <w:fldChar w:fldCharType="begin"/>
        </w:r>
        <w:r w:rsidR="002A5D39">
          <w:rPr>
            <w:webHidden/>
          </w:rPr>
          <w:instrText xml:space="preserve"> PAGEREF _Toc30333191 \h </w:instrText>
        </w:r>
        <w:r w:rsidR="002A5D39">
          <w:rPr>
            <w:webHidden/>
          </w:rPr>
        </w:r>
        <w:r w:rsidR="002A5D39">
          <w:rPr>
            <w:webHidden/>
          </w:rPr>
          <w:fldChar w:fldCharType="separate"/>
        </w:r>
        <w:r w:rsidR="002A5D39">
          <w:rPr>
            <w:webHidden/>
          </w:rPr>
          <w:t>7</w:t>
        </w:r>
        <w:r w:rsidR="002A5D39">
          <w:rPr>
            <w:webHidden/>
          </w:rPr>
          <w:fldChar w:fldCharType="end"/>
        </w:r>
      </w:hyperlink>
    </w:p>
    <w:p w14:paraId="0091E350" w14:textId="77777777" w:rsidR="002A5D39" w:rsidRDefault="00ED6E28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l-GR" w:eastAsia="el-GR"/>
        </w:rPr>
      </w:pPr>
      <w:hyperlink w:anchor="_Toc30333192" w:history="1">
        <w:r w:rsidR="002A5D39" w:rsidRPr="004F587F">
          <w:rPr>
            <w:rStyle w:val="Hyperlink"/>
          </w:rPr>
          <w:t>7.</w:t>
        </w:r>
        <w:r w:rsidR="002A5D39" w:rsidRPr="004F587F">
          <w:rPr>
            <w:rStyle w:val="Hyperlink"/>
            <w:lang w:val="el-GR"/>
          </w:rPr>
          <w:t xml:space="preserve"> Διδαγματα και Καλεσ Πρακτικεσ</w:t>
        </w:r>
        <w:r w:rsidR="002A5D39">
          <w:rPr>
            <w:webHidden/>
          </w:rPr>
          <w:tab/>
        </w:r>
        <w:r w:rsidR="002A5D39">
          <w:rPr>
            <w:webHidden/>
          </w:rPr>
          <w:fldChar w:fldCharType="begin"/>
        </w:r>
        <w:r w:rsidR="002A5D39">
          <w:rPr>
            <w:webHidden/>
          </w:rPr>
          <w:instrText xml:space="preserve"> PAGEREF _Toc30333192 \h </w:instrText>
        </w:r>
        <w:r w:rsidR="002A5D39">
          <w:rPr>
            <w:webHidden/>
          </w:rPr>
        </w:r>
        <w:r w:rsidR="002A5D39">
          <w:rPr>
            <w:webHidden/>
          </w:rPr>
          <w:fldChar w:fldCharType="separate"/>
        </w:r>
        <w:r w:rsidR="002A5D39">
          <w:rPr>
            <w:webHidden/>
          </w:rPr>
          <w:t>7</w:t>
        </w:r>
        <w:r w:rsidR="002A5D39">
          <w:rPr>
            <w:webHidden/>
          </w:rPr>
          <w:fldChar w:fldCharType="end"/>
        </w:r>
      </w:hyperlink>
    </w:p>
    <w:p w14:paraId="77CA3074" w14:textId="77777777" w:rsidR="002A5D39" w:rsidRDefault="00ED6E28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l-GR" w:eastAsia="el-GR"/>
        </w:rPr>
      </w:pPr>
      <w:hyperlink w:anchor="_Toc30333193" w:history="1">
        <w:r w:rsidR="002A5D39" w:rsidRPr="004F587F">
          <w:rPr>
            <w:rStyle w:val="Hyperlink"/>
            <w:lang w:val="el-GR"/>
          </w:rPr>
          <w:t>8. Προτασεισ Μετα το Εργο</w:t>
        </w:r>
        <w:r w:rsidR="002A5D39">
          <w:rPr>
            <w:webHidden/>
          </w:rPr>
          <w:tab/>
        </w:r>
        <w:r w:rsidR="002A5D39">
          <w:rPr>
            <w:webHidden/>
          </w:rPr>
          <w:fldChar w:fldCharType="begin"/>
        </w:r>
        <w:r w:rsidR="002A5D39">
          <w:rPr>
            <w:webHidden/>
          </w:rPr>
          <w:instrText xml:space="preserve"> PAGEREF _Toc30333193 \h </w:instrText>
        </w:r>
        <w:r w:rsidR="002A5D39">
          <w:rPr>
            <w:webHidden/>
          </w:rPr>
        </w:r>
        <w:r w:rsidR="002A5D39">
          <w:rPr>
            <w:webHidden/>
          </w:rPr>
          <w:fldChar w:fldCharType="separate"/>
        </w:r>
        <w:r w:rsidR="002A5D39">
          <w:rPr>
            <w:webHidden/>
          </w:rPr>
          <w:t>7</w:t>
        </w:r>
        <w:r w:rsidR="002A5D39">
          <w:rPr>
            <w:webHidden/>
          </w:rPr>
          <w:fldChar w:fldCharType="end"/>
        </w:r>
      </w:hyperlink>
    </w:p>
    <w:p w14:paraId="22B1BB6B" w14:textId="77777777" w:rsidR="002A5D39" w:rsidRDefault="00ED6E28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l-GR" w:eastAsia="el-GR"/>
        </w:rPr>
      </w:pPr>
      <w:hyperlink w:anchor="_Toc30333194" w:history="1">
        <w:r w:rsidR="002A5D39" w:rsidRPr="004F587F">
          <w:rPr>
            <w:rStyle w:val="Hyperlink"/>
            <w:bCs/>
            <w:iCs/>
            <w:lang w:val="el-GR"/>
          </w:rPr>
          <w:t>Παραρτημα 1: Αναφορεσ και Σχετικα Εγγραφα</w:t>
        </w:r>
        <w:r w:rsidR="002A5D39">
          <w:rPr>
            <w:webHidden/>
          </w:rPr>
          <w:tab/>
        </w:r>
        <w:r w:rsidR="002A5D39">
          <w:rPr>
            <w:webHidden/>
          </w:rPr>
          <w:fldChar w:fldCharType="begin"/>
        </w:r>
        <w:r w:rsidR="002A5D39">
          <w:rPr>
            <w:webHidden/>
          </w:rPr>
          <w:instrText xml:space="preserve"> PAGEREF _Toc30333194 \h </w:instrText>
        </w:r>
        <w:r w:rsidR="002A5D39">
          <w:rPr>
            <w:webHidden/>
          </w:rPr>
        </w:r>
        <w:r w:rsidR="002A5D39">
          <w:rPr>
            <w:webHidden/>
          </w:rPr>
          <w:fldChar w:fldCharType="separate"/>
        </w:r>
        <w:r w:rsidR="002A5D39">
          <w:rPr>
            <w:webHidden/>
          </w:rPr>
          <w:t>7</w:t>
        </w:r>
        <w:r w:rsidR="002A5D39">
          <w:rPr>
            <w:webHidden/>
          </w:rPr>
          <w:fldChar w:fldCharType="end"/>
        </w:r>
      </w:hyperlink>
    </w:p>
    <w:p w14:paraId="176FBED5" w14:textId="77777777" w:rsidR="00CC5CEC" w:rsidRPr="003719D4" w:rsidRDefault="00CC5CEC" w:rsidP="00D344AA">
      <w:pPr>
        <w:pStyle w:val="TOC1"/>
      </w:pPr>
      <w:r w:rsidRPr="003719D4">
        <w:fldChar w:fldCharType="end"/>
      </w:r>
      <w:r w:rsidR="000716E9" w:rsidRPr="003719D4">
        <w:t xml:space="preserve"> </w:t>
      </w:r>
    </w:p>
    <w:p w14:paraId="34F8A561" w14:textId="77777777" w:rsidR="00CC5CEC" w:rsidRPr="003719D4" w:rsidRDefault="00CC5CEC">
      <w:pPr>
        <w:rPr>
          <w:rFonts w:ascii="Calibri" w:hAnsi="Calibri"/>
        </w:rPr>
      </w:pPr>
    </w:p>
    <w:p w14:paraId="41ED5653" w14:textId="77777777" w:rsidR="00CC5CEC" w:rsidRPr="003719D4" w:rsidRDefault="00CC5CEC" w:rsidP="003719D4">
      <w:pPr>
        <w:pStyle w:val="Heading1"/>
        <w:tabs>
          <w:tab w:val="num" w:pos="432"/>
        </w:tabs>
        <w:spacing w:after="60"/>
        <w:ind w:left="432" w:hanging="432"/>
      </w:pPr>
      <w:r w:rsidRPr="003719D4">
        <w:br w:type="page"/>
      </w:r>
      <w:bookmarkStart w:id="7" w:name="_Toc30333176"/>
      <w:r w:rsidR="00A452FF">
        <w:rPr>
          <w:lang w:val="el-GR"/>
        </w:rPr>
        <w:lastRenderedPageBreak/>
        <w:t>Ε</w:t>
      </w:r>
      <w:r w:rsidR="009C3C39">
        <w:rPr>
          <w:lang w:val="el-GR"/>
        </w:rPr>
        <w:t>ισαγωγη</w:t>
      </w:r>
      <w:bookmarkEnd w:id="7"/>
    </w:p>
    <w:p w14:paraId="4915910F" w14:textId="77777777" w:rsidR="00DC2948" w:rsidRDefault="00DC2948" w:rsidP="00A64B5B">
      <w:pPr>
        <w:rPr>
          <w:rFonts w:ascii="Calibri" w:hAnsi="Calibri"/>
          <w:szCs w:val="22"/>
          <w:lang w:val="el-GR"/>
        </w:rPr>
      </w:pPr>
      <w:r>
        <w:rPr>
          <w:rFonts w:ascii="Calibri" w:hAnsi="Calibri"/>
          <w:szCs w:val="22"/>
          <w:lang w:val="el-GR"/>
        </w:rPr>
        <w:t>Ο</w:t>
      </w:r>
      <w:r w:rsidRPr="00DC2948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σκοπός</w:t>
      </w:r>
      <w:r w:rsidRPr="00DC2948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της</w:t>
      </w:r>
      <w:r w:rsidRPr="00DC2948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παρούσας</w:t>
      </w:r>
      <w:r w:rsidRPr="00DC2948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αναφοράς</w:t>
      </w:r>
      <w:r w:rsidRPr="00DC2948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είναι</w:t>
      </w:r>
      <w:r w:rsidRPr="00DC2948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να</w:t>
      </w:r>
      <w:r w:rsidRPr="00DC2948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συνοψίσει</w:t>
      </w:r>
      <w:r w:rsidRPr="00DC2948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και</w:t>
      </w:r>
      <w:r w:rsidRPr="00DC2948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καταγράψει</w:t>
      </w:r>
      <w:r w:rsidRPr="00DC2948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όλα</w:t>
      </w:r>
      <w:r w:rsidRPr="00DC2948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τα</w:t>
      </w:r>
      <w:r w:rsidRPr="00DC2948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βασικά</w:t>
      </w:r>
      <w:r w:rsidRPr="00DC2948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στοιχεία</w:t>
      </w:r>
      <w:r w:rsidRPr="00DC2948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τα</w:t>
      </w:r>
      <w:r w:rsidRPr="00DC2948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οποία</w:t>
      </w:r>
      <w:r w:rsidRPr="00DC2948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βρέθηκαν</w:t>
      </w:r>
      <w:r w:rsidRPr="00DC2948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κατά</w:t>
      </w:r>
      <w:r w:rsidRPr="00DC2948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τη</w:t>
      </w:r>
      <w:r w:rsidRPr="00DC2948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διάρκεια</w:t>
      </w:r>
      <w:r w:rsidRPr="00DC2948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του</w:t>
      </w:r>
      <w:r w:rsidRPr="00DC2948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έργου</w:t>
      </w:r>
      <w:r w:rsidRPr="00DC2948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ή</w:t>
      </w:r>
      <w:r w:rsidRPr="00DC2948">
        <w:rPr>
          <w:rFonts w:ascii="Calibri" w:hAnsi="Calibri"/>
          <w:szCs w:val="22"/>
          <w:lang w:val="el-GR"/>
        </w:rPr>
        <w:t>/</w:t>
      </w:r>
      <w:r>
        <w:rPr>
          <w:rFonts w:ascii="Calibri" w:hAnsi="Calibri"/>
          <w:szCs w:val="22"/>
          <w:lang w:val="el-GR"/>
        </w:rPr>
        <w:t>και</w:t>
      </w:r>
      <w:r w:rsidRPr="00DC2948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συζητήθηκαν</w:t>
      </w:r>
      <w:r w:rsidRPr="00DC2948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κατά</w:t>
      </w:r>
      <w:r w:rsidRPr="00DC2948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τη</w:t>
      </w:r>
      <w:r w:rsidRPr="00DC2948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διάρκεια</w:t>
      </w:r>
      <w:r w:rsidRPr="00DC2948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της</w:t>
      </w:r>
      <w:r w:rsidRPr="00DC2948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σύσκεψης</w:t>
      </w:r>
      <w:r w:rsidRPr="00DC2948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επισκόπησης</w:t>
      </w:r>
      <w:r w:rsidRPr="00DC2948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κατά</w:t>
      </w:r>
      <w:r w:rsidRPr="00DC2948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το</w:t>
      </w:r>
      <w:r w:rsidRPr="00DC2948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κλείσιμο</w:t>
      </w:r>
      <w:r w:rsidRPr="00DC2948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του</w:t>
      </w:r>
      <w:r w:rsidRPr="00DC2948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έργου. Ο στόχος είναι να καταγραφει η συνολική ικανοποίηση των ενδιαφερομένων μερών, να γίνει μια συνολική αξιολόγηση της εμπειρίας από το έργο και να καταγραφούν διδάγματα, καλές πρακτικές και προτάσεις για μετά την ολοκλήρωση του έργου</w:t>
      </w:r>
    </w:p>
    <w:p w14:paraId="5B6ABD4C" w14:textId="77777777" w:rsidR="00DC2948" w:rsidRDefault="00DC2948" w:rsidP="00A64B5B">
      <w:pPr>
        <w:rPr>
          <w:rFonts w:ascii="Calibri" w:hAnsi="Calibri"/>
          <w:szCs w:val="22"/>
          <w:lang w:val="el-GR"/>
        </w:rPr>
      </w:pPr>
      <w:r>
        <w:rPr>
          <w:rFonts w:ascii="Calibri" w:hAnsi="Calibri"/>
          <w:szCs w:val="22"/>
          <w:lang w:val="el-GR"/>
        </w:rPr>
        <w:t>Η καταγραφή διδαγμάτων επιτρέπει στα έργα και στις ομάδες έργου καθώς και στον οργανισμό ως σύνολο</w:t>
      </w:r>
      <w:r w:rsidR="00FD00D6" w:rsidRPr="00FD00D6">
        <w:rPr>
          <w:rFonts w:ascii="Calibri" w:hAnsi="Calibri"/>
          <w:szCs w:val="22"/>
          <w:lang w:val="el-GR"/>
        </w:rPr>
        <w:t>,</w:t>
      </w:r>
      <w:r>
        <w:rPr>
          <w:rFonts w:ascii="Calibri" w:hAnsi="Calibri"/>
          <w:szCs w:val="22"/>
          <w:lang w:val="el-GR"/>
        </w:rPr>
        <w:t xml:space="preserve"> να ωφεληθούν από την εμπειρία που αποκτήθηκε κατά την διάρκεια του έργου. Επίσης, η καταγραφή ιδεών και προτάσεων για εργασίες μετά την ολοκλήρωση του έργου, </w:t>
      </w:r>
      <w:r w:rsidR="00D97706">
        <w:rPr>
          <w:rFonts w:ascii="Calibri" w:hAnsi="Calibri"/>
          <w:szCs w:val="22"/>
          <w:lang w:val="el-GR"/>
        </w:rPr>
        <w:t>οι οποίες σχετίζονται με την λειτουργία του προϊόντος ή της υπηρεσίας, είναι ανεκτίμητη για μελλοντικά έργα.</w:t>
      </w:r>
    </w:p>
    <w:p w14:paraId="28ECE613" w14:textId="77777777" w:rsidR="006E1033" w:rsidRPr="00352A72" w:rsidRDefault="006E1033" w:rsidP="00A64B5B">
      <w:pPr>
        <w:rPr>
          <w:rFonts w:ascii="Calibri" w:hAnsi="Calibri"/>
          <w:i/>
          <w:color w:val="0070C0"/>
          <w:sz w:val="20"/>
          <w:szCs w:val="22"/>
          <w:lang w:val="el-GR"/>
        </w:rPr>
      </w:pPr>
      <w:r w:rsidRPr="00D97706">
        <w:rPr>
          <w:rFonts w:ascii="Calibri" w:hAnsi="Calibri"/>
          <w:i/>
          <w:color w:val="0070C0"/>
          <w:sz w:val="20"/>
          <w:szCs w:val="22"/>
          <w:lang w:val="el-GR"/>
        </w:rPr>
        <w:t>&lt;</w:t>
      </w:r>
      <w:r w:rsidR="00D97706">
        <w:rPr>
          <w:rFonts w:ascii="Calibri" w:hAnsi="Calibri"/>
          <w:i/>
          <w:color w:val="0070C0"/>
          <w:sz w:val="20"/>
          <w:szCs w:val="22"/>
          <w:lang w:val="el-GR"/>
        </w:rPr>
        <w:t>Περιγράψτε</w:t>
      </w:r>
      <w:r w:rsidR="00D97706" w:rsidRPr="00D9770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97706">
        <w:rPr>
          <w:rFonts w:ascii="Calibri" w:hAnsi="Calibri"/>
          <w:i/>
          <w:color w:val="0070C0"/>
          <w:sz w:val="20"/>
          <w:szCs w:val="22"/>
          <w:lang w:val="el-GR"/>
        </w:rPr>
        <w:t>συνοπτικά</w:t>
      </w:r>
      <w:r w:rsidR="00D97706" w:rsidRPr="00D9770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97706">
        <w:rPr>
          <w:rFonts w:ascii="Calibri" w:hAnsi="Calibri"/>
          <w:i/>
          <w:color w:val="0070C0"/>
          <w:sz w:val="20"/>
          <w:szCs w:val="22"/>
          <w:lang w:val="el-GR"/>
        </w:rPr>
        <w:t>την</w:t>
      </w:r>
      <w:r w:rsidR="00D97706" w:rsidRPr="00D9770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97706">
        <w:rPr>
          <w:rFonts w:ascii="Calibri" w:hAnsi="Calibri"/>
          <w:i/>
          <w:color w:val="0070C0"/>
          <w:sz w:val="20"/>
          <w:szCs w:val="22"/>
          <w:lang w:val="el-GR"/>
        </w:rPr>
        <w:t>αποτελεσματικότητα</w:t>
      </w:r>
      <w:r w:rsidR="00D97706" w:rsidRPr="00D9770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97706">
        <w:rPr>
          <w:rFonts w:ascii="Calibri" w:hAnsi="Calibri"/>
          <w:i/>
          <w:color w:val="0070C0"/>
          <w:sz w:val="20"/>
          <w:szCs w:val="22"/>
          <w:lang w:val="el-GR"/>
        </w:rPr>
        <w:t>των</w:t>
      </w:r>
      <w:r w:rsidR="00D97706" w:rsidRPr="00D9770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97706">
        <w:rPr>
          <w:rFonts w:ascii="Calibri" w:hAnsi="Calibri"/>
          <w:i/>
          <w:color w:val="0070C0"/>
          <w:sz w:val="20"/>
          <w:szCs w:val="22"/>
          <w:lang w:val="el-GR"/>
        </w:rPr>
        <w:t>διαφόρων</w:t>
      </w:r>
      <w:r w:rsidR="00D97706" w:rsidRPr="00D9770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97706">
        <w:rPr>
          <w:rFonts w:ascii="Calibri" w:hAnsi="Calibri"/>
          <w:i/>
          <w:color w:val="0070C0"/>
          <w:sz w:val="20"/>
          <w:szCs w:val="22"/>
          <w:lang w:val="el-GR"/>
        </w:rPr>
        <w:t>διαστάσεων</w:t>
      </w:r>
      <w:r w:rsidR="00D97706" w:rsidRPr="00D9770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97706">
        <w:rPr>
          <w:rFonts w:ascii="Calibri" w:hAnsi="Calibri"/>
          <w:i/>
          <w:color w:val="0070C0"/>
          <w:sz w:val="20"/>
          <w:szCs w:val="22"/>
          <w:lang w:val="el-GR"/>
        </w:rPr>
        <w:t>του</w:t>
      </w:r>
      <w:r w:rsidR="00D97706" w:rsidRPr="00D9770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97706">
        <w:rPr>
          <w:rFonts w:ascii="Calibri" w:hAnsi="Calibri"/>
          <w:i/>
          <w:color w:val="0070C0"/>
          <w:sz w:val="20"/>
          <w:szCs w:val="22"/>
          <w:lang w:val="el-GR"/>
        </w:rPr>
        <w:t>έργου</w:t>
      </w:r>
      <w:r w:rsidR="00D97706" w:rsidRPr="00D9770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97706">
        <w:rPr>
          <w:rFonts w:ascii="Calibri" w:hAnsi="Calibri"/>
          <w:i/>
          <w:color w:val="0070C0"/>
          <w:sz w:val="20"/>
          <w:szCs w:val="22"/>
          <w:lang w:val="el-GR"/>
        </w:rPr>
        <w:t>και</w:t>
      </w:r>
      <w:r w:rsidR="00D97706" w:rsidRPr="00D9770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97706">
        <w:rPr>
          <w:rFonts w:ascii="Calibri" w:hAnsi="Calibri"/>
          <w:i/>
          <w:color w:val="0070C0"/>
          <w:sz w:val="20"/>
          <w:szCs w:val="22"/>
          <w:lang w:val="el-GR"/>
        </w:rPr>
        <w:t>των</w:t>
      </w:r>
      <w:r w:rsidR="00D97706" w:rsidRPr="00D9770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97706">
        <w:rPr>
          <w:rFonts w:ascii="Calibri" w:hAnsi="Calibri"/>
          <w:i/>
          <w:color w:val="0070C0"/>
          <w:sz w:val="20"/>
          <w:szCs w:val="22"/>
          <w:lang w:val="el-GR"/>
        </w:rPr>
        <w:t>δραστηριοτήτων του σε κάθε ένα από τα ακόλουθα τμήματα. Διαγράψτε</w:t>
      </w:r>
      <w:r w:rsidR="00D97706" w:rsidRPr="00D9770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97706">
        <w:rPr>
          <w:rFonts w:ascii="Calibri" w:hAnsi="Calibri"/>
          <w:i/>
          <w:color w:val="0070C0"/>
          <w:sz w:val="20"/>
          <w:szCs w:val="22"/>
          <w:lang w:val="el-GR"/>
        </w:rPr>
        <w:t>εκείνα</w:t>
      </w:r>
      <w:r w:rsidR="00D97706" w:rsidRPr="00D9770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97706">
        <w:rPr>
          <w:rFonts w:ascii="Calibri" w:hAnsi="Calibri"/>
          <w:i/>
          <w:color w:val="0070C0"/>
          <w:sz w:val="20"/>
          <w:szCs w:val="22"/>
          <w:lang w:val="el-GR"/>
        </w:rPr>
        <w:t>τα</w:t>
      </w:r>
      <w:r w:rsidR="00D97706" w:rsidRPr="00D9770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97706">
        <w:rPr>
          <w:rFonts w:ascii="Calibri" w:hAnsi="Calibri"/>
          <w:i/>
          <w:color w:val="0070C0"/>
          <w:sz w:val="20"/>
          <w:szCs w:val="22"/>
          <w:lang w:val="el-GR"/>
        </w:rPr>
        <w:t>τμήματα</w:t>
      </w:r>
      <w:r w:rsidR="00D97706" w:rsidRPr="00D9770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97706">
        <w:rPr>
          <w:rFonts w:ascii="Calibri" w:hAnsi="Calibri"/>
          <w:i/>
          <w:color w:val="0070C0"/>
          <w:sz w:val="20"/>
          <w:szCs w:val="22"/>
          <w:lang w:val="el-GR"/>
        </w:rPr>
        <w:t>που</w:t>
      </w:r>
      <w:r w:rsidR="00D97706" w:rsidRPr="00D9770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97706">
        <w:rPr>
          <w:rFonts w:ascii="Calibri" w:hAnsi="Calibri"/>
          <w:i/>
          <w:color w:val="0070C0"/>
          <w:sz w:val="20"/>
          <w:szCs w:val="22"/>
          <w:lang w:val="el-GR"/>
        </w:rPr>
        <w:t>δεν</w:t>
      </w:r>
      <w:r w:rsidR="00D97706" w:rsidRPr="00D9770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97706">
        <w:rPr>
          <w:rFonts w:ascii="Calibri" w:hAnsi="Calibri"/>
          <w:i/>
          <w:color w:val="0070C0"/>
          <w:sz w:val="20"/>
          <w:szCs w:val="22"/>
          <w:lang w:val="el-GR"/>
        </w:rPr>
        <w:t>είναι</w:t>
      </w:r>
      <w:r w:rsidR="00D97706" w:rsidRPr="00D9770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97706">
        <w:rPr>
          <w:rFonts w:ascii="Calibri" w:hAnsi="Calibri"/>
          <w:i/>
          <w:color w:val="0070C0"/>
          <w:sz w:val="20"/>
          <w:szCs w:val="22"/>
          <w:lang w:val="el-GR"/>
        </w:rPr>
        <w:t>σχετικά</w:t>
      </w:r>
      <w:r w:rsidR="00D97706" w:rsidRPr="00D9770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97706">
        <w:rPr>
          <w:rFonts w:ascii="Calibri" w:hAnsi="Calibri"/>
          <w:i/>
          <w:color w:val="0070C0"/>
          <w:sz w:val="20"/>
          <w:szCs w:val="22"/>
          <w:lang w:val="el-GR"/>
        </w:rPr>
        <w:t>με</w:t>
      </w:r>
      <w:r w:rsidR="00D97706" w:rsidRPr="00D9770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97706">
        <w:rPr>
          <w:rFonts w:ascii="Calibri" w:hAnsi="Calibri"/>
          <w:i/>
          <w:color w:val="0070C0"/>
          <w:sz w:val="20"/>
          <w:szCs w:val="22"/>
          <w:lang w:val="el-GR"/>
        </w:rPr>
        <w:t>την</w:t>
      </w:r>
      <w:r w:rsidR="00D97706" w:rsidRPr="00D9770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97706">
        <w:rPr>
          <w:rFonts w:ascii="Calibri" w:hAnsi="Calibri"/>
          <w:i/>
          <w:color w:val="0070C0"/>
          <w:sz w:val="20"/>
          <w:szCs w:val="22"/>
          <w:lang w:val="el-GR"/>
        </w:rPr>
        <w:t>δική</w:t>
      </w:r>
      <w:r w:rsidR="00D97706" w:rsidRPr="00D9770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97706">
        <w:rPr>
          <w:rFonts w:ascii="Calibri" w:hAnsi="Calibri"/>
          <w:i/>
          <w:color w:val="0070C0"/>
          <w:sz w:val="20"/>
          <w:szCs w:val="22"/>
          <w:lang w:val="el-GR"/>
        </w:rPr>
        <w:t>σας</w:t>
      </w:r>
      <w:r w:rsidR="00D97706" w:rsidRPr="00D9770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97706">
        <w:rPr>
          <w:rFonts w:ascii="Calibri" w:hAnsi="Calibri"/>
          <w:i/>
          <w:color w:val="0070C0"/>
          <w:sz w:val="20"/>
          <w:szCs w:val="22"/>
          <w:lang w:val="el-GR"/>
        </w:rPr>
        <w:t>αναφορά</w:t>
      </w:r>
      <w:r w:rsidR="00D97706" w:rsidRPr="00D9770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97706">
        <w:rPr>
          <w:rFonts w:ascii="Calibri" w:hAnsi="Calibri"/>
          <w:i/>
          <w:color w:val="0070C0"/>
          <w:sz w:val="20"/>
          <w:szCs w:val="22"/>
          <w:lang w:val="el-GR"/>
        </w:rPr>
        <w:t>κλεισίματος</w:t>
      </w:r>
      <w:r w:rsidR="00D97706" w:rsidRPr="00D9770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97706">
        <w:rPr>
          <w:rFonts w:ascii="Calibri" w:hAnsi="Calibri"/>
          <w:i/>
          <w:color w:val="0070C0"/>
          <w:sz w:val="20"/>
          <w:szCs w:val="22"/>
          <w:lang w:val="el-GR"/>
        </w:rPr>
        <w:t>έργου</w:t>
      </w:r>
      <w:r w:rsidR="00D97706" w:rsidRPr="00D9770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97706">
        <w:rPr>
          <w:rFonts w:ascii="Calibri" w:hAnsi="Calibri"/>
          <w:i/>
          <w:color w:val="0070C0"/>
          <w:sz w:val="20"/>
          <w:szCs w:val="22"/>
          <w:lang w:val="el-GR"/>
        </w:rPr>
        <w:t xml:space="preserve">ή συγχωνέψτε τα </w:t>
      </w:r>
      <w:r w:rsidR="00352A72">
        <w:rPr>
          <w:rFonts w:ascii="Calibri" w:hAnsi="Calibri"/>
          <w:i/>
          <w:color w:val="0070C0"/>
          <w:sz w:val="20"/>
          <w:szCs w:val="22"/>
          <w:lang w:val="el-GR"/>
        </w:rPr>
        <w:t>όπου</w:t>
      </w:r>
      <w:r w:rsidR="00D97706">
        <w:rPr>
          <w:rFonts w:ascii="Calibri" w:hAnsi="Calibri"/>
          <w:i/>
          <w:color w:val="0070C0"/>
          <w:sz w:val="20"/>
          <w:szCs w:val="22"/>
          <w:lang w:val="el-GR"/>
        </w:rPr>
        <w:t xml:space="preserve"> κρίνετε σκόπιμο. Στο</w:t>
      </w:r>
      <w:r w:rsidR="00D97706" w:rsidRPr="00352A7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97706">
        <w:rPr>
          <w:rFonts w:ascii="Calibri" w:hAnsi="Calibri"/>
          <w:i/>
          <w:color w:val="0070C0"/>
          <w:sz w:val="20"/>
          <w:szCs w:val="22"/>
          <w:lang w:val="el-GR"/>
        </w:rPr>
        <w:t>τέλος</w:t>
      </w:r>
      <w:r w:rsidR="00D97706" w:rsidRPr="00352A7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97706">
        <w:rPr>
          <w:rFonts w:ascii="Calibri" w:hAnsi="Calibri"/>
          <w:i/>
          <w:color w:val="0070C0"/>
          <w:sz w:val="20"/>
          <w:szCs w:val="22"/>
          <w:lang w:val="el-GR"/>
        </w:rPr>
        <w:t>συνοψίστε</w:t>
      </w:r>
      <w:r w:rsidR="00D97706" w:rsidRPr="00352A7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97706">
        <w:rPr>
          <w:rFonts w:ascii="Calibri" w:hAnsi="Calibri"/>
          <w:i/>
          <w:color w:val="0070C0"/>
          <w:sz w:val="20"/>
          <w:szCs w:val="22"/>
          <w:lang w:val="el-GR"/>
        </w:rPr>
        <w:t>τα</w:t>
      </w:r>
      <w:r w:rsidR="00D97706" w:rsidRPr="00352A7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97706">
        <w:rPr>
          <w:rFonts w:ascii="Calibri" w:hAnsi="Calibri"/>
          <w:i/>
          <w:color w:val="0070C0"/>
          <w:sz w:val="20"/>
          <w:szCs w:val="22"/>
          <w:lang w:val="el-GR"/>
        </w:rPr>
        <w:t>διδάγματα</w:t>
      </w:r>
      <w:r w:rsidR="00D97706" w:rsidRPr="00352A7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97706">
        <w:rPr>
          <w:rFonts w:ascii="Calibri" w:hAnsi="Calibri"/>
          <w:i/>
          <w:color w:val="0070C0"/>
          <w:sz w:val="20"/>
          <w:szCs w:val="22"/>
          <w:lang w:val="el-GR"/>
        </w:rPr>
        <w:t>για</w:t>
      </w:r>
      <w:r w:rsidR="00D97706" w:rsidRPr="00352A7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97706">
        <w:rPr>
          <w:rFonts w:ascii="Calibri" w:hAnsi="Calibri"/>
          <w:i/>
          <w:color w:val="0070C0"/>
          <w:sz w:val="20"/>
          <w:szCs w:val="22"/>
          <w:lang w:val="el-GR"/>
        </w:rPr>
        <w:t>το</w:t>
      </w:r>
      <w:r w:rsidR="00D97706" w:rsidRPr="00352A7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97706">
        <w:rPr>
          <w:rFonts w:ascii="Calibri" w:hAnsi="Calibri"/>
          <w:i/>
          <w:color w:val="0070C0"/>
          <w:sz w:val="20"/>
          <w:szCs w:val="22"/>
          <w:lang w:val="el-GR"/>
        </w:rPr>
        <w:t>έργο</w:t>
      </w:r>
      <w:r w:rsidR="00D97706" w:rsidRPr="00352A7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97706">
        <w:rPr>
          <w:rFonts w:ascii="Calibri" w:hAnsi="Calibri"/>
          <w:i/>
          <w:color w:val="0070C0"/>
          <w:sz w:val="20"/>
          <w:szCs w:val="22"/>
          <w:lang w:val="el-GR"/>
        </w:rPr>
        <w:t>συνολικά</w:t>
      </w:r>
      <w:r w:rsidR="00D97706" w:rsidRPr="00352A72">
        <w:rPr>
          <w:rFonts w:ascii="Calibri" w:hAnsi="Calibri"/>
          <w:i/>
          <w:color w:val="0070C0"/>
          <w:sz w:val="20"/>
          <w:szCs w:val="22"/>
          <w:lang w:val="el-GR"/>
        </w:rPr>
        <w:t xml:space="preserve">. </w:t>
      </w:r>
      <w:r w:rsidRPr="00352A72">
        <w:rPr>
          <w:rFonts w:ascii="Calibri" w:hAnsi="Calibri"/>
          <w:i/>
          <w:color w:val="0070C0"/>
          <w:sz w:val="20"/>
          <w:szCs w:val="22"/>
          <w:lang w:val="el-GR"/>
        </w:rPr>
        <w:t>&gt;</w:t>
      </w:r>
    </w:p>
    <w:p w14:paraId="23433C19" w14:textId="77777777" w:rsidR="006E1033" w:rsidRPr="00352A72" w:rsidRDefault="00352A72" w:rsidP="00A64B5B">
      <w:pPr>
        <w:rPr>
          <w:rFonts w:ascii="Calibri" w:hAnsi="Calibri"/>
          <w:szCs w:val="22"/>
          <w:lang w:val="el-GR"/>
        </w:rPr>
      </w:pPr>
      <w:r>
        <w:rPr>
          <w:rFonts w:ascii="Calibri" w:hAnsi="Calibri"/>
          <w:szCs w:val="22"/>
          <w:lang w:val="el-GR"/>
        </w:rPr>
        <w:t>Πιο</w:t>
      </w:r>
      <w:r w:rsidRPr="00352A72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συγκεκριμένα</w:t>
      </w:r>
      <w:r w:rsidRPr="00352A72">
        <w:rPr>
          <w:rFonts w:ascii="Calibri" w:hAnsi="Calibri"/>
          <w:szCs w:val="22"/>
          <w:lang w:val="el-GR"/>
        </w:rPr>
        <w:t xml:space="preserve">, </w:t>
      </w:r>
      <w:r>
        <w:rPr>
          <w:rFonts w:ascii="Calibri" w:hAnsi="Calibri"/>
          <w:szCs w:val="22"/>
          <w:lang w:val="el-GR"/>
        </w:rPr>
        <w:t>η</w:t>
      </w:r>
      <w:r w:rsidRPr="00352A72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παρούσα</w:t>
      </w:r>
      <w:r w:rsidRPr="00352A72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αναφορά</w:t>
      </w:r>
      <w:r w:rsidRPr="00352A72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θα</w:t>
      </w:r>
      <w:r w:rsidRPr="00352A72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πρέπει</w:t>
      </w:r>
      <w:r w:rsidRPr="00352A72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να</w:t>
      </w:r>
      <w:r w:rsidRPr="00352A72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αφορά</w:t>
      </w:r>
      <w:r w:rsidRPr="00352A72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στα</w:t>
      </w:r>
      <w:r w:rsidRPr="00352A72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θέματα</w:t>
      </w:r>
      <w:r w:rsidRPr="00352A72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που</w:t>
      </w:r>
      <w:r w:rsidRPr="00352A72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περιγράφονται στις ακόλουθες ενότητε</w:t>
      </w:r>
      <w:r w:rsidR="00A64B5B">
        <w:rPr>
          <w:rFonts w:ascii="Calibri" w:hAnsi="Calibri"/>
          <w:szCs w:val="22"/>
        </w:rPr>
        <w:t>s</w:t>
      </w:r>
      <w:r w:rsidR="00A64B5B" w:rsidRPr="00352A72">
        <w:rPr>
          <w:rFonts w:ascii="Calibri" w:hAnsi="Calibri"/>
          <w:szCs w:val="22"/>
          <w:lang w:val="el-GR"/>
        </w:rPr>
        <w:t>.</w:t>
      </w:r>
      <w:r w:rsidR="006824D1" w:rsidRPr="00352A72">
        <w:rPr>
          <w:rFonts w:ascii="Calibri" w:hAnsi="Calibri"/>
          <w:szCs w:val="22"/>
          <w:lang w:val="el-GR"/>
        </w:rPr>
        <w:t xml:space="preserve"> </w:t>
      </w:r>
    </w:p>
    <w:p w14:paraId="656552B6" w14:textId="77777777" w:rsidR="00A976B4" w:rsidRDefault="00A452FF" w:rsidP="003719D4">
      <w:pPr>
        <w:pStyle w:val="Heading1"/>
        <w:tabs>
          <w:tab w:val="num" w:pos="432"/>
        </w:tabs>
        <w:spacing w:after="60"/>
        <w:ind w:left="432" w:hanging="432"/>
      </w:pPr>
      <w:bookmarkStart w:id="8" w:name="_Toc30333177"/>
      <w:r>
        <w:rPr>
          <w:lang w:val="el-GR"/>
        </w:rPr>
        <w:t>Ε</w:t>
      </w:r>
      <w:r w:rsidR="009C3C39">
        <w:rPr>
          <w:lang w:val="el-GR"/>
        </w:rPr>
        <w:t xml:space="preserve">πιτυχια </w:t>
      </w:r>
      <w:r>
        <w:rPr>
          <w:lang w:val="el-GR"/>
        </w:rPr>
        <w:t>Ε</w:t>
      </w:r>
      <w:r w:rsidR="009C3C39">
        <w:rPr>
          <w:lang w:val="el-GR"/>
        </w:rPr>
        <w:t>ργου</w:t>
      </w:r>
      <w:bookmarkEnd w:id="8"/>
    </w:p>
    <w:p w14:paraId="7B2302D4" w14:textId="77777777" w:rsidR="00CC5CEC" w:rsidRPr="003719D4" w:rsidRDefault="009C3C39" w:rsidP="00A976B4">
      <w:pPr>
        <w:pStyle w:val="Heading2"/>
        <w:rPr>
          <w:rFonts w:ascii="Calibri" w:hAnsi="Calibri"/>
        </w:rPr>
      </w:pPr>
      <w:bookmarkStart w:id="9" w:name="_Toc30333178"/>
      <w:r>
        <w:rPr>
          <w:rFonts w:ascii="Calibri" w:hAnsi="Calibri"/>
          <w:lang w:val="el-GR"/>
        </w:rPr>
        <w:t>Αποτελεσματικότητα</w:t>
      </w:r>
      <w:bookmarkEnd w:id="9"/>
      <w:r w:rsidR="00CC5CEC" w:rsidRPr="003719D4">
        <w:rPr>
          <w:rFonts w:ascii="Calibri" w:hAnsi="Calibri"/>
        </w:rPr>
        <w:t xml:space="preserve"> </w:t>
      </w:r>
    </w:p>
    <w:p w14:paraId="093082BE" w14:textId="77777777" w:rsidR="00CC5CEC" w:rsidRPr="00846466" w:rsidRDefault="00A64B5B" w:rsidP="003719D4">
      <w:pPr>
        <w:rPr>
          <w:rFonts w:ascii="Calibri" w:hAnsi="Calibri"/>
          <w:i/>
          <w:color w:val="0070C0"/>
          <w:sz w:val="20"/>
          <w:szCs w:val="22"/>
          <w:lang w:val="el-GR"/>
        </w:rPr>
      </w:pPr>
      <w:r w:rsidRPr="00846466">
        <w:rPr>
          <w:rFonts w:ascii="Calibri" w:hAnsi="Calibri"/>
          <w:i/>
          <w:color w:val="0070C0"/>
          <w:sz w:val="20"/>
          <w:szCs w:val="22"/>
          <w:lang w:val="el-GR"/>
        </w:rPr>
        <w:t>&lt;</w:t>
      </w:r>
      <w:r w:rsidR="000B3A2F">
        <w:rPr>
          <w:rFonts w:ascii="Calibri" w:hAnsi="Calibri"/>
          <w:i/>
          <w:color w:val="0070C0"/>
          <w:sz w:val="20"/>
          <w:szCs w:val="22"/>
          <w:lang w:val="el-GR"/>
        </w:rPr>
        <w:t>Περιγράψτε συνοπτικά</w:t>
      </w:r>
      <w:r w:rsidR="00846466" w:rsidRPr="0084646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846466">
        <w:rPr>
          <w:rFonts w:ascii="Calibri" w:hAnsi="Calibri"/>
          <w:i/>
          <w:color w:val="0070C0"/>
          <w:sz w:val="20"/>
          <w:szCs w:val="22"/>
          <w:lang w:val="el-GR"/>
        </w:rPr>
        <w:t>πόσο</w:t>
      </w:r>
      <w:r w:rsidR="00846466" w:rsidRPr="0084646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846466">
        <w:rPr>
          <w:rFonts w:ascii="Calibri" w:hAnsi="Calibri"/>
          <w:i/>
          <w:color w:val="0070C0"/>
          <w:sz w:val="20"/>
          <w:szCs w:val="22"/>
          <w:lang w:val="el-GR"/>
        </w:rPr>
        <w:t>αποτελεσματικά</w:t>
      </w:r>
      <w:r w:rsidR="00846466" w:rsidRPr="0084646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846466">
        <w:rPr>
          <w:rFonts w:ascii="Calibri" w:hAnsi="Calibri"/>
          <w:i/>
          <w:color w:val="0070C0"/>
          <w:sz w:val="20"/>
          <w:szCs w:val="22"/>
          <w:lang w:val="el-GR"/>
        </w:rPr>
        <w:t>το</w:t>
      </w:r>
      <w:r w:rsidR="00846466" w:rsidRPr="0084646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846466">
        <w:rPr>
          <w:rFonts w:ascii="Calibri" w:hAnsi="Calibri"/>
          <w:i/>
          <w:color w:val="0070C0"/>
          <w:sz w:val="20"/>
          <w:szCs w:val="22"/>
          <w:lang w:val="el-GR"/>
        </w:rPr>
        <w:t>προϊον</w:t>
      </w:r>
      <w:r w:rsidR="00846466" w:rsidRPr="0084646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846466">
        <w:rPr>
          <w:rFonts w:ascii="Calibri" w:hAnsi="Calibri"/>
          <w:i/>
          <w:color w:val="0070C0"/>
          <w:sz w:val="20"/>
          <w:szCs w:val="22"/>
          <w:lang w:val="el-GR"/>
        </w:rPr>
        <w:t>ή</w:t>
      </w:r>
      <w:r w:rsidR="00846466" w:rsidRPr="0084646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846466">
        <w:rPr>
          <w:rFonts w:ascii="Calibri" w:hAnsi="Calibri"/>
          <w:i/>
          <w:color w:val="0070C0"/>
          <w:sz w:val="20"/>
          <w:szCs w:val="22"/>
          <w:lang w:val="el-GR"/>
        </w:rPr>
        <w:t>η</w:t>
      </w:r>
      <w:r w:rsidR="00846466" w:rsidRPr="0084646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846466">
        <w:rPr>
          <w:rFonts w:ascii="Calibri" w:hAnsi="Calibri"/>
          <w:i/>
          <w:color w:val="0070C0"/>
          <w:sz w:val="20"/>
          <w:szCs w:val="22"/>
          <w:lang w:val="el-GR"/>
        </w:rPr>
        <w:t>υπηρεσία</w:t>
      </w:r>
      <w:r w:rsidR="00846466" w:rsidRPr="0084646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0B3A2F">
        <w:rPr>
          <w:rFonts w:ascii="Calibri" w:hAnsi="Calibri"/>
          <w:i/>
          <w:color w:val="0070C0"/>
          <w:sz w:val="20"/>
          <w:szCs w:val="22"/>
          <w:lang w:val="el-GR"/>
        </w:rPr>
        <w:t xml:space="preserve">κάλυψε τις </w:t>
      </w:r>
      <w:r w:rsidR="00846466">
        <w:rPr>
          <w:rFonts w:ascii="Calibri" w:hAnsi="Calibri"/>
          <w:i/>
          <w:color w:val="0070C0"/>
          <w:sz w:val="20"/>
          <w:szCs w:val="22"/>
          <w:lang w:val="el-GR"/>
        </w:rPr>
        <w:t>ανάγκες:</w:t>
      </w:r>
    </w:p>
    <w:p w14:paraId="25147317" w14:textId="77777777" w:rsidR="00CC5CEC" w:rsidRPr="00A64B5B" w:rsidRDefault="00846466" w:rsidP="003719D4">
      <w:pPr>
        <w:numPr>
          <w:ilvl w:val="0"/>
          <w:numId w:val="20"/>
        </w:numPr>
        <w:spacing w:after="0"/>
        <w:rPr>
          <w:rFonts w:ascii="Calibri" w:hAnsi="Calibri"/>
          <w:i/>
          <w:color w:val="0070C0"/>
          <w:sz w:val="20"/>
          <w:szCs w:val="22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του Πελάτη</w:t>
      </w:r>
    </w:p>
    <w:p w14:paraId="1C8FF873" w14:textId="77777777" w:rsidR="00CC5CEC" w:rsidRPr="00A64B5B" w:rsidRDefault="00846466" w:rsidP="003719D4">
      <w:pPr>
        <w:numPr>
          <w:ilvl w:val="0"/>
          <w:numId w:val="20"/>
        </w:numPr>
        <w:spacing w:after="0"/>
        <w:rPr>
          <w:rFonts w:ascii="Calibri" w:hAnsi="Calibri"/>
          <w:i/>
          <w:color w:val="0070C0"/>
          <w:sz w:val="20"/>
          <w:szCs w:val="22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του Οργανισμού Υλοποίησης</w:t>
      </w:r>
    </w:p>
    <w:p w14:paraId="5A3B0501" w14:textId="77777777" w:rsidR="00CC5CEC" w:rsidRPr="00A64B5B" w:rsidRDefault="00846466" w:rsidP="003719D4">
      <w:pPr>
        <w:numPr>
          <w:ilvl w:val="0"/>
          <w:numId w:val="20"/>
        </w:numPr>
        <w:spacing w:after="0"/>
        <w:rPr>
          <w:rFonts w:ascii="Calibri" w:hAnsi="Calibri"/>
          <w:i/>
          <w:color w:val="0070C0"/>
          <w:sz w:val="20"/>
          <w:szCs w:val="22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των Απαιτήσεων</w:t>
      </w:r>
      <w:r w:rsidR="0003585F" w:rsidRPr="00A64B5B">
        <w:rPr>
          <w:rFonts w:ascii="Calibri" w:hAnsi="Calibri"/>
          <w:i/>
          <w:color w:val="0070C0"/>
          <w:sz w:val="20"/>
          <w:szCs w:val="22"/>
        </w:rPr>
        <w:t xml:space="preserve"> </w:t>
      </w:r>
    </w:p>
    <w:p w14:paraId="253BDE2B" w14:textId="77777777" w:rsidR="00CC5CEC" w:rsidRPr="00846466" w:rsidRDefault="00846466" w:rsidP="003719D4">
      <w:pPr>
        <w:numPr>
          <w:ilvl w:val="0"/>
          <w:numId w:val="20"/>
        </w:numPr>
        <w:spacing w:after="0"/>
        <w:rPr>
          <w:rFonts w:ascii="Calibri" w:hAnsi="Calibri"/>
          <w:i/>
          <w:color w:val="0070C0"/>
          <w:sz w:val="20"/>
          <w:szCs w:val="22"/>
          <w:lang w:val="el-GR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της</w:t>
      </w:r>
      <w:r w:rsidRPr="0084646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Επιχειρησιακής</w:t>
      </w:r>
      <w:r w:rsidRPr="0084646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6C6514">
        <w:rPr>
          <w:rFonts w:ascii="Calibri" w:hAnsi="Calibri"/>
          <w:i/>
          <w:color w:val="0070C0"/>
          <w:sz w:val="20"/>
          <w:szCs w:val="22"/>
          <w:lang w:val="el-GR"/>
        </w:rPr>
        <w:t xml:space="preserve">Λειτουργίας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όπως</w:t>
      </w:r>
      <w:r w:rsidRPr="0084646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προσδιορίστηκε</w:t>
      </w:r>
      <w:r w:rsidRPr="0084646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στην</w:t>
      </w:r>
      <w:r w:rsidRPr="0084646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Έκθεση Επιχειρησιακής Σκοπιμότητας Έργου</w:t>
      </w:r>
      <w:r w:rsidR="00CC5CEC" w:rsidRPr="0084646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</w:p>
    <w:p w14:paraId="04C6D331" w14:textId="77777777" w:rsidR="0003585F" w:rsidRPr="00846466" w:rsidRDefault="0003585F" w:rsidP="003719D4">
      <w:pPr>
        <w:spacing w:after="0"/>
        <w:ind w:left="360"/>
        <w:rPr>
          <w:rFonts w:ascii="Calibri" w:hAnsi="Calibri"/>
          <w:i/>
          <w:color w:val="0070C0"/>
          <w:sz w:val="20"/>
          <w:szCs w:val="22"/>
          <w:lang w:val="el-GR"/>
        </w:rPr>
      </w:pPr>
    </w:p>
    <w:p w14:paraId="5AA0C1C9" w14:textId="77777777" w:rsidR="00E276A9" w:rsidRPr="006C6514" w:rsidRDefault="006C6514" w:rsidP="003719D4">
      <w:pPr>
        <w:rPr>
          <w:rFonts w:ascii="Calibri" w:hAnsi="Calibri"/>
          <w:i/>
          <w:color w:val="0070C0"/>
          <w:sz w:val="20"/>
          <w:szCs w:val="22"/>
          <w:lang w:val="el-GR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Επισημάνετε</w:t>
      </w:r>
      <w:r w:rsidRPr="006C651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συγκεκριμένες</w:t>
      </w:r>
      <w:r w:rsidRPr="006C651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μεθόδους</w:t>
      </w:r>
      <w:r w:rsidRPr="006C651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μέτρησης της απόδοσης του έργου</w:t>
      </w:r>
      <w:r w:rsidR="00CC5CEC" w:rsidRPr="006C6514">
        <w:rPr>
          <w:rFonts w:ascii="Calibri" w:hAnsi="Calibri"/>
          <w:i/>
          <w:color w:val="0070C0"/>
          <w:sz w:val="20"/>
          <w:szCs w:val="22"/>
          <w:lang w:val="el-GR"/>
        </w:rPr>
        <w:t>.</w:t>
      </w:r>
    </w:p>
    <w:p w14:paraId="643724B1" w14:textId="77777777" w:rsidR="006C6514" w:rsidRPr="009C3C39" w:rsidRDefault="006C6514" w:rsidP="006C6514">
      <w:pPr>
        <w:rPr>
          <w:rFonts w:ascii="Calibri" w:hAnsi="Calibri"/>
          <w:i/>
          <w:color w:val="0070C0"/>
          <w:sz w:val="20"/>
          <w:szCs w:val="22"/>
          <w:lang w:val="el-GR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Περιγράψτε λεπτομερώς το αποτέλεσμα σαν καλές πρακτικές και διδάγματα</w:t>
      </w:r>
      <w:r w:rsidRPr="009C3C39">
        <w:rPr>
          <w:rFonts w:ascii="Calibri" w:hAnsi="Calibri"/>
          <w:i/>
          <w:color w:val="0070C0"/>
          <w:sz w:val="20"/>
          <w:szCs w:val="22"/>
          <w:lang w:val="el-GR"/>
        </w:rPr>
        <w:t>&gt;</w:t>
      </w:r>
    </w:p>
    <w:p w14:paraId="328790FD" w14:textId="77777777" w:rsidR="00CC5CEC" w:rsidRPr="009C3C39" w:rsidRDefault="009C3C39" w:rsidP="00A976B4">
      <w:pPr>
        <w:pStyle w:val="Heading2"/>
        <w:rPr>
          <w:rFonts w:ascii="Calibri" w:hAnsi="Calibri"/>
          <w:lang w:val="el-GR"/>
        </w:rPr>
      </w:pPr>
      <w:bookmarkStart w:id="10" w:name="_Toc30333179"/>
      <w:r>
        <w:rPr>
          <w:rFonts w:ascii="Calibri" w:hAnsi="Calibri"/>
          <w:lang w:val="el-GR"/>
        </w:rPr>
        <w:t>Αξιολόγηση Έργου</w:t>
      </w:r>
      <w:r w:rsidR="0074487C" w:rsidRPr="009C3C39">
        <w:rPr>
          <w:rFonts w:ascii="Calibri" w:hAnsi="Calibri"/>
          <w:lang w:val="el-GR"/>
        </w:rPr>
        <w:t xml:space="preserve"> (</w:t>
      </w:r>
      <w:r>
        <w:rPr>
          <w:rFonts w:ascii="Calibri" w:hAnsi="Calibri"/>
          <w:lang w:val="el-GR"/>
        </w:rPr>
        <w:t>Κόστος-</w:t>
      </w:r>
      <w:r w:rsidR="00A452FF">
        <w:rPr>
          <w:rFonts w:ascii="Calibri" w:hAnsi="Calibri"/>
          <w:lang w:val="el-GR"/>
        </w:rPr>
        <w:t>Διάρκεια</w:t>
      </w:r>
      <w:r>
        <w:rPr>
          <w:rFonts w:ascii="Calibri" w:hAnsi="Calibri"/>
          <w:lang w:val="el-GR"/>
        </w:rPr>
        <w:t>-Φυσικό Αντικείμενο</w:t>
      </w:r>
      <w:r w:rsidR="00677CC0" w:rsidRPr="009C3C39">
        <w:rPr>
          <w:rFonts w:ascii="Calibri" w:hAnsi="Calibri"/>
          <w:lang w:val="el-GR"/>
        </w:rPr>
        <w:t>-</w:t>
      </w:r>
      <w:r>
        <w:rPr>
          <w:rFonts w:ascii="Calibri" w:hAnsi="Calibri"/>
          <w:lang w:val="el-GR"/>
        </w:rPr>
        <w:t>Ποιότητα</w:t>
      </w:r>
      <w:r w:rsidR="0074487C" w:rsidRPr="009C3C39">
        <w:rPr>
          <w:rFonts w:ascii="Calibri" w:hAnsi="Calibri"/>
          <w:lang w:val="el-GR"/>
        </w:rPr>
        <w:t>)</w:t>
      </w:r>
      <w:bookmarkEnd w:id="10"/>
      <w:r w:rsidR="00F87EFA" w:rsidRPr="009C3C39">
        <w:rPr>
          <w:rFonts w:ascii="Calibri" w:hAnsi="Calibri"/>
          <w:lang w:val="el-GR"/>
        </w:rPr>
        <w:t xml:space="preserve"> </w:t>
      </w:r>
    </w:p>
    <w:p w14:paraId="15D208F6" w14:textId="77777777" w:rsidR="00CC5CEC" w:rsidRPr="006C6514" w:rsidRDefault="003D71FB" w:rsidP="003719D4">
      <w:pPr>
        <w:rPr>
          <w:rFonts w:ascii="Calibri" w:hAnsi="Calibri"/>
          <w:i/>
          <w:color w:val="0070C0"/>
          <w:sz w:val="20"/>
          <w:szCs w:val="22"/>
          <w:lang w:val="el-GR"/>
        </w:rPr>
      </w:pPr>
      <w:r w:rsidRPr="006C6514">
        <w:rPr>
          <w:rFonts w:ascii="Calibri" w:hAnsi="Calibri"/>
          <w:i/>
          <w:color w:val="0070C0"/>
          <w:sz w:val="20"/>
          <w:szCs w:val="22"/>
          <w:lang w:val="el-GR"/>
        </w:rPr>
        <w:t>&lt;</w:t>
      </w:r>
      <w:r w:rsidR="000B3A2F">
        <w:rPr>
          <w:rFonts w:ascii="Calibri" w:hAnsi="Calibri"/>
          <w:i/>
          <w:color w:val="0070C0"/>
          <w:sz w:val="20"/>
          <w:szCs w:val="22"/>
          <w:lang w:val="el-GR"/>
        </w:rPr>
        <w:t>Περιγράψτε συνοπτικά</w:t>
      </w:r>
      <w:r w:rsidR="006C6514" w:rsidRPr="006C651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6C6514">
        <w:rPr>
          <w:rFonts w:ascii="Calibri" w:hAnsi="Calibri"/>
          <w:i/>
          <w:color w:val="0070C0"/>
          <w:sz w:val="20"/>
          <w:szCs w:val="22"/>
          <w:lang w:val="el-GR"/>
        </w:rPr>
        <w:t>την</w:t>
      </w:r>
      <w:r w:rsidR="006C6514" w:rsidRPr="006C651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6C6514">
        <w:rPr>
          <w:rFonts w:ascii="Calibri" w:hAnsi="Calibri"/>
          <w:i/>
          <w:color w:val="0070C0"/>
          <w:sz w:val="20"/>
          <w:szCs w:val="22"/>
          <w:lang w:val="el-GR"/>
        </w:rPr>
        <w:t>αποτελεσματικότητα</w:t>
      </w:r>
      <w:r w:rsidR="006C6514" w:rsidRPr="006C651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6C6514">
        <w:rPr>
          <w:rFonts w:ascii="Calibri" w:hAnsi="Calibri"/>
          <w:i/>
          <w:color w:val="0070C0"/>
          <w:sz w:val="20"/>
          <w:szCs w:val="22"/>
          <w:lang w:val="el-GR"/>
        </w:rPr>
        <w:t>της</w:t>
      </w:r>
      <w:r w:rsidR="006C6514" w:rsidRPr="006C651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6C6514">
        <w:rPr>
          <w:rFonts w:ascii="Calibri" w:hAnsi="Calibri"/>
          <w:i/>
          <w:color w:val="0070C0"/>
          <w:sz w:val="20"/>
          <w:szCs w:val="22"/>
          <w:lang w:val="el-GR"/>
        </w:rPr>
        <w:t>Διαχείρισης</w:t>
      </w:r>
      <w:r w:rsidR="006C6514" w:rsidRPr="006C651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6C6514">
        <w:rPr>
          <w:rFonts w:ascii="Calibri" w:hAnsi="Calibri"/>
          <w:i/>
          <w:color w:val="0070C0"/>
          <w:sz w:val="20"/>
          <w:szCs w:val="22"/>
          <w:lang w:val="el-GR"/>
        </w:rPr>
        <w:t>των</w:t>
      </w:r>
      <w:r w:rsidR="006C6514" w:rsidRPr="006C651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6C6514">
        <w:rPr>
          <w:rFonts w:ascii="Calibri" w:hAnsi="Calibri"/>
          <w:i/>
          <w:color w:val="0070C0"/>
          <w:sz w:val="20"/>
          <w:szCs w:val="22"/>
          <w:lang w:val="el-GR"/>
        </w:rPr>
        <w:t>κύριων</w:t>
      </w:r>
      <w:r w:rsidR="006C6514" w:rsidRPr="006C651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6C6514">
        <w:rPr>
          <w:rFonts w:ascii="Calibri" w:hAnsi="Calibri"/>
          <w:i/>
          <w:color w:val="0070C0"/>
          <w:sz w:val="20"/>
          <w:szCs w:val="22"/>
          <w:lang w:val="el-GR"/>
        </w:rPr>
        <w:t>διαστάσεων</w:t>
      </w:r>
      <w:r w:rsidR="006C6514" w:rsidRPr="006C651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6C6514">
        <w:rPr>
          <w:rFonts w:ascii="Calibri" w:hAnsi="Calibri"/>
          <w:i/>
          <w:color w:val="0070C0"/>
          <w:sz w:val="20"/>
          <w:szCs w:val="22"/>
          <w:lang w:val="el-GR"/>
        </w:rPr>
        <w:t>του</w:t>
      </w:r>
      <w:r w:rsidR="006C6514" w:rsidRPr="006C651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6C6514">
        <w:rPr>
          <w:rFonts w:ascii="Calibri" w:hAnsi="Calibri"/>
          <w:i/>
          <w:color w:val="0070C0"/>
          <w:sz w:val="20"/>
          <w:szCs w:val="22"/>
          <w:lang w:val="el-GR"/>
        </w:rPr>
        <w:t xml:space="preserve">έργου </w:t>
      </w:r>
      <w:r w:rsidRPr="006C6514">
        <w:rPr>
          <w:rFonts w:ascii="Calibri" w:hAnsi="Calibri"/>
          <w:i/>
          <w:color w:val="0070C0"/>
          <w:sz w:val="20"/>
          <w:szCs w:val="22"/>
          <w:lang w:val="el-GR"/>
        </w:rPr>
        <w:t>(</w:t>
      </w:r>
      <w:r w:rsidR="006C6514">
        <w:rPr>
          <w:rFonts w:ascii="Calibri" w:hAnsi="Calibri"/>
          <w:i/>
          <w:color w:val="0070C0"/>
          <w:sz w:val="20"/>
          <w:szCs w:val="22"/>
          <w:lang w:val="el-GR"/>
        </w:rPr>
        <w:t>Κόστος, Χρονοδιάγραμμα, Φυσικό Αντικείμενο, Ποιότητα</w:t>
      </w:r>
      <w:r w:rsidRPr="006C6514">
        <w:rPr>
          <w:rFonts w:ascii="Calibri" w:hAnsi="Calibri"/>
          <w:i/>
          <w:color w:val="0070C0"/>
          <w:sz w:val="20"/>
          <w:szCs w:val="22"/>
          <w:lang w:val="el-GR"/>
        </w:rPr>
        <w:t>)</w:t>
      </w:r>
      <w:r w:rsidR="00286F92">
        <w:rPr>
          <w:rFonts w:ascii="Calibri" w:hAnsi="Calibri"/>
          <w:i/>
          <w:color w:val="0070C0"/>
          <w:sz w:val="20"/>
          <w:szCs w:val="22"/>
          <w:lang w:val="el-GR"/>
        </w:rPr>
        <w:t xml:space="preserve"> καθόλη τη διάρκειά του</w:t>
      </w:r>
      <w:r w:rsidR="00CC5CEC" w:rsidRPr="006C6514">
        <w:rPr>
          <w:rFonts w:ascii="Calibri" w:hAnsi="Calibri"/>
          <w:i/>
          <w:color w:val="0070C0"/>
          <w:sz w:val="20"/>
          <w:szCs w:val="22"/>
          <w:lang w:val="el-GR"/>
        </w:rPr>
        <w:t xml:space="preserve">. </w:t>
      </w:r>
    </w:p>
    <w:p w14:paraId="35AE910C" w14:textId="77777777" w:rsidR="00CC5CEC" w:rsidRPr="00D66B52" w:rsidRDefault="000B3A2F" w:rsidP="003719D4">
      <w:pPr>
        <w:rPr>
          <w:rFonts w:ascii="Calibri" w:hAnsi="Calibri"/>
          <w:i/>
          <w:color w:val="0070C0"/>
          <w:sz w:val="20"/>
          <w:szCs w:val="22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Επισημάνετε</w:t>
      </w:r>
      <w:r w:rsidR="00CC5CEC" w:rsidRPr="00D66B52">
        <w:rPr>
          <w:rFonts w:ascii="Calibri" w:hAnsi="Calibri"/>
          <w:i/>
          <w:color w:val="0070C0"/>
          <w:sz w:val="20"/>
          <w:szCs w:val="22"/>
        </w:rPr>
        <w:t>:</w:t>
      </w:r>
    </w:p>
    <w:p w14:paraId="04FF3E5F" w14:textId="77777777" w:rsidR="00D66B52" w:rsidRPr="000B3A2F" w:rsidRDefault="000B3A2F" w:rsidP="00D66B52">
      <w:pPr>
        <w:numPr>
          <w:ilvl w:val="0"/>
          <w:numId w:val="20"/>
        </w:numPr>
        <w:spacing w:after="0"/>
        <w:rPr>
          <w:rFonts w:ascii="Calibri" w:hAnsi="Calibri"/>
          <w:i/>
          <w:color w:val="0070C0"/>
          <w:sz w:val="20"/>
          <w:szCs w:val="22"/>
          <w:lang w:val="el-GR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Αν</w:t>
      </w:r>
      <w:r w:rsidRPr="000B3A2F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το</w:t>
      </w:r>
      <w:r w:rsidRPr="000B3A2F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αρχικό</w:t>
      </w:r>
      <w:r w:rsidRPr="000B3A2F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φυσικό</w:t>
      </w:r>
      <w:r w:rsidRPr="000B3A2F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αντικείμενο</w:t>
      </w:r>
      <w:r w:rsidRPr="000B3A2F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ήταν</w:t>
      </w:r>
      <w:r w:rsidRPr="000B3A2F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σταθερό</w:t>
      </w:r>
      <w:r w:rsidRPr="000B3A2F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και</w:t>
      </w:r>
      <w:r w:rsidRPr="000B3A2F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αν</w:t>
      </w:r>
      <w:r w:rsidRPr="000B3A2F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οι</w:t>
      </w:r>
      <w:r w:rsidRPr="000B3A2F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απαιτήσεις</w:t>
      </w:r>
      <w:r w:rsidRPr="000B3A2F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διαχειρίστηκαν</w:t>
      </w:r>
      <w:r w:rsidRPr="000B3A2F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επαρκώς</w:t>
      </w:r>
    </w:p>
    <w:p w14:paraId="4F088127" w14:textId="77777777" w:rsidR="00CC5CEC" w:rsidRPr="000B50BE" w:rsidRDefault="000B50BE" w:rsidP="00D66B52">
      <w:pPr>
        <w:numPr>
          <w:ilvl w:val="0"/>
          <w:numId w:val="20"/>
        </w:numPr>
        <w:spacing w:after="0"/>
        <w:rPr>
          <w:rFonts w:ascii="Calibri" w:hAnsi="Calibri"/>
          <w:i/>
          <w:color w:val="0070C0"/>
          <w:sz w:val="20"/>
          <w:szCs w:val="22"/>
          <w:lang w:val="el-GR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Πώς</w:t>
      </w:r>
      <w:r w:rsidRPr="000B50B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διαχειρίστηκαν</w:t>
      </w:r>
      <w:r w:rsidRPr="000B50B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οι</w:t>
      </w:r>
      <w:r w:rsidRPr="000B50B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τροποποιήσεις</w:t>
      </w:r>
      <w:r w:rsidRPr="000B50B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του</w:t>
      </w:r>
      <w:r w:rsidRPr="000B50B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έργου</w:t>
      </w:r>
      <w:r w:rsidR="0003585F" w:rsidRPr="000B50BE">
        <w:rPr>
          <w:rFonts w:ascii="Calibri" w:hAnsi="Calibri"/>
          <w:i/>
          <w:color w:val="0070C0"/>
          <w:sz w:val="20"/>
          <w:szCs w:val="22"/>
          <w:lang w:val="el-GR"/>
        </w:rPr>
        <w:t xml:space="preserve"> (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σε</w:t>
      </w:r>
      <w:r w:rsidRPr="000B50B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συμφωνία</w:t>
      </w:r>
      <w:r w:rsidRPr="000B50B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ή όχι με το σχέδιο διαχείρισης τροποποιήσεων έργου</w:t>
      </w:r>
      <w:r w:rsidR="0003585F" w:rsidRPr="000B50BE">
        <w:rPr>
          <w:rFonts w:ascii="Calibri" w:hAnsi="Calibri"/>
          <w:i/>
          <w:color w:val="0070C0"/>
          <w:sz w:val="20"/>
          <w:szCs w:val="22"/>
          <w:lang w:val="el-GR"/>
        </w:rPr>
        <w:t>)</w:t>
      </w:r>
    </w:p>
    <w:p w14:paraId="144F8951" w14:textId="77777777" w:rsidR="00CC5CEC" w:rsidRPr="000B50BE" w:rsidRDefault="000B50BE" w:rsidP="00D66B52">
      <w:pPr>
        <w:numPr>
          <w:ilvl w:val="0"/>
          <w:numId w:val="20"/>
        </w:numPr>
        <w:spacing w:after="0"/>
        <w:rPr>
          <w:rFonts w:ascii="Calibri" w:hAnsi="Calibri"/>
          <w:i/>
          <w:color w:val="0070C0"/>
          <w:sz w:val="20"/>
          <w:szCs w:val="22"/>
          <w:lang w:val="el-GR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Σημαντικότητα</w:t>
      </w:r>
      <w:r w:rsidRPr="000B50B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των</w:t>
      </w:r>
      <w:r w:rsidRPr="000B50B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εγκεκριμένων</w:t>
      </w:r>
      <w:r w:rsidRPr="000B50B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τροποποιήσων</w:t>
      </w:r>
      <w:r w:rsidRPr="000B50B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του</w:t>
      </w:r>
      <w:r w:rsidRPr="000B50B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φυσικού</w:t>
      </w:r>
      <w:r w:rsidRPr="000B50B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αντικειμένου</w:t>
      </w:r>
      <w:r w:rsidRPr="000B50B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του</w:t>
      </w:r>
      <w:r w:rsidRPr="000B50B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 xml:space="preserve">έργου συγκριτικά με το αρχικό </w:t>
      </w:r>
    </w:p>
    <w:p w14:paraId="4A539B3A" w14:textId="77777777" w:rsidR="0003585F" w:rsidRPr="000B50BE" w:rsidRDefault="0003585F" w:rsidP="003719D4">
      <w:pPr>
        <w:spacing w:after="0"/>
        <w:ind w:left="360"/>
        <w:rPr>
          <w:rFonts w:ascii="Calibri" w:hAnsi="Calibri"/>
          <w:i/>
          <w:color w:val="0070C0"/>
          <w:sz w:val="20"/>
          <w:szCs w:val="22"/>
          <w:lang w:val="el-GR"/>
        </w:rPr>
      </w:pPr>
    </w:p>
    <w:p w14:paraId="0476DFC2" w14:textId="77777777" w:rsidR="00CC5CEC" w:rsidRPr="00654D09" w:rsidRDefault="00F419E1" w:rsidP="003719D4">
      <w:pPr>
        <w:rPr>
          <w:rFonts w:ascii="Calibri" w:hAnsi="Calibri"/>
          <w:i/>
          <w:color w:val="0070C0"/>
          <w:sz w:val="20"/>
          <w:szCs w:val="22"/>
          <w:lang w:val="el-GR"/>
        </w:rPr>
      </w:pPr>
      <w:r w:rsidRPr="00654D09">
        <w:rPr>
          <w:rFonts w:ascii="Calibri" w:hAnsi="Calibri"/>
          <w:i/>
          <w:color w:val="0070C0"/>
          <w:sz w:val="20"/>
          <w:szCs w:val="22"/>
          <w:lang w:val="el-GR"/>
        </w:rPr>
        <w:t xml:space="preserve">Συγκρίνετε τις εκδόσεις </w:t>
      </w:r>
      <w:r w:rsidR="00654D09" w:rsidRPr="00654D09">
        <w:rPr>
          <w:rFonts w:ascii="Calibri" w:hAnsi="Calibri"/>
          <w:i/>
          <w:color w:val="0070C0"/>
          <w:sz w:val="20"/>
          <w:szCs w:val="22"/>
          <w:lang w:val="el-GR"/>
        </w:rPr>
        <w:t xml:space="preserve">αναφοράς βάσης του χρονοδιαγράμματος και του προϋπολογισμού </w:t>
      </w:r>
      <w:r w:rsidR="00654D09">
        <w:rPr>
          <w:rFonts w:ascii="Calibri" w:hAnsi="Calibri"/>
          <w:i/>
          <w:color w:val="0070C0"/>
          <w:sz w:val="20"/>
          <w:szCs w:val="22"/>
          <w:lang w:val="el-GR"/>
        </w:rPr>
        <w:t xml:space="preserve">του έργου </w:t>
      </w:r>
      <w:r w:rsidR="00654D09" w:rsidRPr="00654D09">
        <w:rPr>
          <w:rFonts w:ascii="Calibri" w:hAnsi="Calibri"/>
          <w:i/>
          <w:color w:val="0070C0"/>
          <w:sz w:val="20"/>
          <w:szCs w:val="22"/>
          <w:lang w:val="el-GR"/>
        </w:rPr>
        <w:t>(προγραμματισμός) με τις τελικές εκδόσεις (εκτέλεση)</w:t>
      </w:r>
      <w:r w:rsidR="00CC5CEC" w:rsidRPr="00654D09">
        <w:rPr>
          <w:rFonts w:ascii="Calibri" w:hAnsi="Calibri"/>
          <w:i/>
          <w:color w:val="0070C0"/>
          <w:sz w:val="20"/>
          <w:szCs w:val="22"/>
          <w:lang w:val="el-GR"/>
        </w:rPr>
        <w:t xml:space="preserve">. </w:t>
      </w:r>
      <w:r w:rsidR="000B50BE" w:rsidRPr="00654D09">
        <w:rPr>
          <w:rFonts w:ascii="Calibri" w:hAnsi="Calibri"/>
          <w:i/>
          <w:color w:val="0070C0"/>
          <w:sz w:val="20"/>
          <w:szCs w:val="22"/>
          <w:lang w:val="el-GR"/>
        </w:rPr>
        <w:t>Περιγράψτε, αξιολογήστε και εξηγήστε αποκλισεις</w:t>
      </w:r>
      <w:r w:rsidR="00CC5CEC" w:rsidRPr="00654D09">
        <w:rPr>
          <w:rFonts w:ascii="Calibri" w:hAnsi="Calibri"/>
          <w:i/>
          <w:color w:val="0070C0"/>
          <w:sz w:val="20"/>
          <w:szCs w:val="22"/>
          <w:lang w:val="el-GR"/>
        </w:rPr>
        <w:t>.</w:t>
      </w:r>
      <w:r w:rsidR="00D66B52" w:rsidRPr="00654D09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0B50BE" w:rsidRPr="00654D09">
        <w:rPr>
          <w:rFonts w:ascii="Calibri" w:hAnsi="Calibri"/>
          <w:i/>
          <w:color w:val="0070C0"/>
          <w:sz w:val="20"/>
          <w:szCs w:val="22"/>
          <w:lang w:val="el-GR"/>
        </w:rPr>
        <w:t>Ήταν οι αρχικές εκτιμήσεις ακριβείς;</w:t>
      </w:r>
    </w:p>
    <w:p w14:paraId="5F72C73A" w14:textId="77777777" w:rsidR="00CC5CEC" w:rsidRPr="000B50BE" w:rsidRDefault="000B50BE" w:rsidP="003719D4">
      <w:pPr>
        <w:rPr>
          <w:rFonts w:ascii="Calibri" w:hAnsi="Calibri"/>
          <w:i/>
          <w:color w:val="0070C0"/>
          <w:sz w:val="20"/>
          <w:szCs w:val="22"/>
          <w:lang w:val="el-GR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Περιγράψτε</w:t>
      </w:r>
      <w:r w:rsidRPr="000B50B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συνοπτικά</w:t>
      </w:r>
      <w:r w:rsidRPr="000B50B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την</w:t>
      </w:r>
      <w:r w:rsidRPr="000B50B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FD00D6">
        <w:rPr>
          <w:rFonts w:ascii="Calibri" w:hAnsi="Calibri"/>
          <w:i/>
          <w:color w:val="0070C0"/>
          <w:sz w:val="20"/>
          <w:szCs w:val="22"/>
          <w:lang w:val="el-GR"/>
        </w:rPr>
        <w:t>συμμό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ρφωση</w:t>
      </w:r>
      <w:r w:rsidRPr="000B50B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των</w:t>
      </w:r>
      <w:r w:rsidRPr="000B50B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παραδοτέων</w:t>
      </w:r>
      <w:r w:rsidRPr="000B50B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του</w:t>
      </w:r>
      <w:r w:rsidRPr="000B50B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έργου</w:t>
      </w:r>
      <w:r w:rsidRPr="000B50B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με</w:t>
      </w:r>
      <w:r w:rsidRPr="000B50B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τα</w:t>
      </w:r>
      <w:r w:rsidRPr="000B50B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καθορισμένα</w:t>
      </w:r>
      <w:r w:rsidRPr="000B50B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πρότυπα</w:t>
      </w:r>
      <w:r w:rsidRPr="000B50B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ποιότητας</w:t>
      </w:r>
      <w:r w:rsidR="00CC5CEC" w:rsidRPr="000B50BE">
        <w:rPr>
          <w:rFonts w:ascii="Calibri" w:hAnsi="Calibri"/>
          <w:i/>
          <w:color w:val="0070C0"/>
          <w:sz w:val="20"/>
          <w:szCs w:val="22"/>
          <w:lang w:val="el-GR"/>
        </w:rPr>
        <w:t>.</w:t>
      </w:r>
    </w:p>
    <w:p w14:paraId="5151ED49" w14:textId="77777777" w:rsidR="00CC5CEC" w:rsidRPr="000B3A2F" w:rsidRDefault="000B3A2F" w:rsidP="003719D4">
      <w:pPr>
        <w:rPr>
          <w:rFonts w:ascii="Calibri" w:hAnsi="Calibri"/>
          <w:i/>
          <w:color w:val="0070C0"/>
          <w:sz w:val="20"/>
          <w:szCs w:val="22"/>
          <w:lang w:val="el-GR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Προσδιορίστε</w:t>
      </w:r>
      <w:r w:rsidRPr="000B3A2F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και</w:t>
      </w:r>
      <w:r w:rsidRPr="000B3A2F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συζητήστε</w:t>
      </w:r>
      <w:r w:rsidRPr="000B3A2F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συγκεκριμένα</w:t>
      </w:r>
      <w:r w:rsidRPr="000B3A2F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ζητήματα</w:t>
      </w:r>
      <w:r w:rsidRPr="000B3A2F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σχετικά</w:t>
      </w:r>
      <w:r w:rsidRPr="000B3A2F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με</w:t>
      </w:r>
      <w:r w:rsidRPr="000B3A2F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τη</w:t>
      </w:r>
      <w:r w:rsidRPr="000B3A2F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διαχείριση</w:t>
      </w:r>
      <w:r w:rsidRPr="000B3A2F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του</w:t>
      </w:r>
      <w:r w:rsidRPr="000B3A2F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κόστους</w:t>
      </w:r>
      <w:r w:rsidRPr="000B3A2F">
        <w:rPr>
          <w:rFonts w:ascii="Calibri" w:hAnsi="Calibri"/>
          <w:i/>
          <w:color w:val="0070C0"/>
          <w:sz w:val="20"/>
          <w:szCs w:val="22"/>
          <w:lang w:val="el-GR"/>
        </w:rPr>
        <w:t xml:space="preserve">,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του</w:t>
      </w:r>
      <w:r w:rsidRPr="000B3A2F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χρονοδιαγράμματος</w:t>
      </w:r>
      <w:r w:rsidRPr="000B3A2F">
        <w:rPr>
          <w:rFonts w:ascii="Calibri" w:hAnsi="Calibri"/>
          <w:i/>
          <w:color w:val="0070C0"/>
          <w:sz w:val="20"/>
          <w:szCs w:val="22"/>
          <w:lang w:val="el-GR"/>
        </w:rPr>
        <w:t xml:space="preserve">,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του</w:t>
      </w:r>
      <w:r w:rsidRPr="000B3A2F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φυσικού</w:t>
      </w:r>
      <w:r w:rsidRPr="000B3A2F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αντικειμένου</w:t>
      </w:r>
      <w:r w:rsidRPr="000B3A2F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και</w:t>
      </w:r>
      <w:r w:rsidRPr="000B3A2F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της</w:t>
      </w:r>
      <w:r w:rsidRPr="000B3A2F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ποιότητας</w:t>
      </w:r>
      <w:r w:rsidRPr="000B3A2F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του</w:t>
      </w:r>
      <w:r w:rsidRPr="000B3A2F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έργου</w:t>
      </w:r>
      <w:r w:rsidR="0003585F" w:rsidRPr="000B3A2F">
        <w:rPr>
          <w:rFonts w:ascii="Calibri" w:hAnsi="Calibri"/>
          <w:i/>
          <w:color w:val="0070C0"/>
          <w:sz w:val="20"/>
          <w:szCs w:val="22"/>
          <w:lang w:val="el-GR"/>
        </w:rPr>
        <w:t>.</w:t>
      </w:r>
    </w:p>
    <w:p w14:paraId="4F08F4F7" w14:textId="77777777" w:rsidR="006C6514" w:rsidRPr="009C3C39" w:rsidRDefault="006C6514" w:rsidP="006C6514">
      <w:pPr>
        <w:rPr>
          <w:rFonts w:ascii="Calibri" w:hAnsi="Calibri"/>
          <w:i/>
          <w:color w:val="0070C0"/>
          <w:sz w:val="20"/>
          <w:szCs w:val="22"/>
          <w:lang w:val="el-GR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Περιγράψτε λεπτομερώς το αποτέλεσμα σαν καλές πρακτικές και διδάγματα</w:t>
      </w:r>
      <w:r w:rsidRPr="009C3C39">
        <w:rPr>
          <w:rFonts w:ascii="Calibri" w:hAnsi="Calibri"/>
          <w:i/>
          <w:color w:val="0070C0"/>
          <w:sz w:val="20"/>
          <w:szCs w:val="22"/>
          <w:lang w:val="el-GR"/>
        </w:rPr>
        <w:t>&gt;</w:t>
      </w:r>
    </w:p>
    <w:p w14:paraId="25AA93B4" w14:textId="77777777" w:rsidR="0074487C" w:rsidRDefault="00A452FF" w:rsidP="003719D4">
      <w:pPr>
        <w:pStyle w:val="Heading1"/>
        <w:tabs>
          <w:tab w:val="num" w:pos="432"/>
        </w:tabs>
        <w:spacing w:after="60"/>
        <w:ind w:left="432" w:hanging="432"/>
      </w:pPr>
      <w:bookmarkStart w:id="11" w:name="_Toc30333180"/>
      <w:r>
        <w:rPr>
          <w:lang w:val="el-GR"/>
        </w:rPr>
        <w:lastRenderedPageBreak/>
        <w:t>Α</w:t>
      </w:r>
      <w:r w:rsidR="009C3C39">
        <w:rPr>
          <w:lang w:val="el-GR"/>
        </w:rPr>
        <w:t xml:space="preserve">ξιολογηση </w:t>
      </w:r>
      <w:r>
        <w:rPr>
          <w:lang w:val="el-GR"/>
        </w:rPr>
        <w:t>Δ</w:t>
      </w:r>
      <w:r w:rsidR="009C3C39">
        <w:rPr>
          <w:lang w:val="el-GR"/>
        </w:rPr>
        <w:t xml:space="preserve">ιαχειρισησ </w:t>
      </w:r>
      <w:r>
        <w:rPr>
          <w:lang w:val="el-GR"/>
        </w:rPr>
        <w:t>Ε</w:t>
      </w:r>
      <w:r w:rsidR="009C3C39">
        <w:rPr>
          <w:lang w:val="el-GR"/>
        </w:rPr>
        <w:t>ργου</w:t>
      </w:r>
      <w:bookmarkEnd w:id="11"/>
    </w:p>
    <w:p w14:paraId="1BF1306B" w14:textId="77777777" w:rsidR="0074487C" w:rsidRDefault="009C3C39" w:rsidP="0074487C">
      <w:pPr>
        <w:pStyle w:val="Heading2"/>
        <w:rPr>
          <w:rFonts w:ascii="Calibri" w:hAnsi="Calibri"/>
        </w:rPr>
      </w:pPr>
      <w:bookmarkStart w:id="12" w:name="_Toc30333181"/>
      <w:r>
        <w:rPr>
          <w:rFonts w:ascii="Calibri" w:hAnsi="Calibri"/>
          <w:lang w:val="el-GR"/>
        </w:rPr>
        <w:t>Συνολικά</w:t>
      </w:r>
      <w:bookmarkEnd w:id="12"/>
    </w:p>
    <w:p w14:paraId="0EDB2C0D" w14:textId="77777777" w:rsidR="004843C8" w:rsidRPr="002B06FA" w:rsidRDefault="004843C8" w:rsidP="004843C8">
      <w:pPr>
        <w:pStyle w:val="Text2"/>
        <w:rPr>
          <w:rFonts w:ascii="Calibri" w:hAnsi="Calibri"/>
          <w:i/>
          <w:color w:val="0070C0"/>
          <w:sz w:val="20"/>
          <w:szCs w:val="22"/>
          <w:lang w:val="el-GR"/>
        </w:rPr>
      </w:pPr>
      <w:r w:rsidRPr="002B06FA">
        <w:rPr>
          <w:rFonts w:ascii="Calibri" w:hAnsi="Calibri"/>
          <w:i/>
          <w:color w:val="0070C0"/>
          <w:sz w:val="20"/>
          <w:szCs w:val="22"/>
          <w:lang w:val="el-GR"/>
        </w:rPr>
        <w:t>&lt;</w:t>
      </w:r>
      <w:r w:rsidR="002B06FA">
        <w:rPr>
          <w:rFonts w:ascii="Calibri" w:hAnsi="Calibri"/>
          <w:i/>
          <w:color w:val="0070C0"/>
          <w:sz w:val="20"/>
          <w:szCs w:val="22"/>
          <w:lang w:val="el-GR"/>
        </w:rPr>
        <w:t>Παρουσιάστε</w:t>
      </w:r>
      <w:r w:rsidR="002B06FA" w:rsidRPr="002B06FA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2B06FA">
        <w:rPr>
          <w:rFonts w:ascii="Calibri" w:hAnsi="Calibri"/>
          <w:i/>
          <w:color w:val="0070C0"/>
          <w:sz w:val="20"/>
          <w:szCs w:val="22"/>
          <w:lang w:val="el-GR"/>
        </w:rPr>
        <w:t>την</w:t>
      </w:r>
      <w:r w:rsidR="002B06FA" w:rsidRPr="002B06FA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2B06FA">
        <w:rPr>
          <w:rFonts w:ascii="Calibri" w:hAnsi="Calibri"/>
          <w:i/>
          <w:color w:val="0070C0"/>
          <w:sz w:val="20"/>
          <w:szCs w:val="22"/>
          <w:lang w:val="el-GR"/>
        </w:rPr>
        <w:t>συνολική</w:t>
      </w:r>
      <w:r w:rsidR="002B06FA" w:rsidRPr="002B06FA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2B06FA">
        <w:rPr>
          <w:rFonts w:ascii="Calibri" w:hAnsi="Calibri"/>
          <w:i/>
          <w:color w:val="0070C0"/>
          <w:sz w:val="20"/>
          <w:szCs w:val="22"/>
          <w:lang w:val="el-GR"/>
        </w:rPr>
        <w:t>αποτελεσματικότητα</w:t>
      </w:r>
      <w:r w:rsidR="002B06FA" w:rsidRPr="002B06FA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2B06FA">
        <w:rPr>
          <w:rFonts w:ascii="Calibri" w:hAnsi="Calibri"/>
          <w:i/>
          <w:color w:val="0070C0"/>
          <w:sz w:val="20"/>
          <w:szCs w:val="22"/>
          <w:lang w:val="el-GR"/>
        </w:rPr>
        <w:t>της</w:t>
      </w:r>
      <w:r w:rsidR="002B06FA" w:rsidRPr="002B06FA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2B06FA">
        <w:rPr>
          <w:rFonts w:ascii="Calibri" w:hAnsi="Calibri"/>
          <w:i/>
          <w:color w:val="0070C0"/>
          <w:sz w:val="20"/>
          <w:szCs w:val="22"/>
          <w:lang w:val="el-GR"/>
        </w:rPr>
        <w:t>διαχείρισης</w:t>
      </w:r>
      <w:r w:rsidR="002B06FA" w:rsidRPr="002B06FA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2B06FA">
        <w:rPr>
          <w:rFonts w:ascii="Calibri" w:hAnsi="Calibri"/>
          <w:i/>
          <w:color w:val="0070C0"/>
          <w:sz w:val="20"/>
          <w:szCs w:val="22"/>
          <w:lang w:val="el-GR"/>
        </w:rPr>
        <w:t>έργου</w:t>
      </w:r>
      <w:r w:rsidR="002B06FA" w:rsidRPr="002B06FA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2B06FA">
        <w:rPr>
          <w:rFonts w:ascii="Calibri" w:hAnsi="Calibri"/>
          <w:i/>
          <w:color w:val="0070C0"/>
          <w:sz w:val="20"/>
          <w:szCs w:val="22"/>
          <w:lang w:val="el-GR"/>
        </w:rPr>
        <w:t>για</w:t>
      </w:r>
      <w:r w:rsidR="002B06FA" w:rsidRPr="002B06FA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2B06FA">
        <w:rPr>
          <w:rFonts w:ascii="Calibri" w:hAnsi="Calibri"/>
          <w:i/>
          <w:color w:val="0070C0"/>
          <w:sz w:val="20"/>
          <w:szCs w:val="22"/>
          <w:lang w:val="el-GR"/>
        </w:rPr>
        <w:t>το</w:t>
      </w:r>
      <w:r w:rsidR="002B06FA" w:rsidRPr="002B06FA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2B06FA">
        <w:rPr>
          <w:rFonts w:ascii="Calibri" w:hAnsi="Calibri"/>
          <w:i/>
          <w:color w:val="0070C0"/>
          <w:sz w:val="20"/>
          <w:szCs w:val="22"/>
          <w:lang w:val="el-GR"/>
        </w:rPr>
        <w:t>εν</w:t>
      </w:r>
      <w:r w:rsidR="002B06FA" w:rsidRPr="002B06FA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2B06FA">
        <w:rPr>
          <w:rFonts w:ascii="Calibri" w:hAnsi="Calibri"/>
          <w:i/>
          <w:color w:val="0070C0"/>
          <w:sz w:val="20"/>
          <w:szCs w:val="22"/>
          <w:lang w:val="el-GR"/>
        </w:rPr>
        <w:t>λόγω</w:t>
      </w:r>
      <w:r w:rsidR="002B06FA" w:rsidRPr="002B06FA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2B06FA">
        <w:rPr>
          <w:rFonts w:ascii="Calibri" w:hAnsi="Calibri"/>
          <w:i/>
          <w:color w:val="0070C0"/>
          <w:sz w:val="20"/>
          <w:szCs w:val="22"/>
          <w:lang w:val="el-GR"/>
        </w:rPr>
        <w:t>έργο</w:t>
      </w:r>
      <w:r w:rsidRPr="002B06FA">
        <w:rPr>
          <w:rFonts w:ascii="Calibri" w:hAnsi="Calibri"/>
          <w:i/>
          <w:color w:val="0070C0"/>
          <w:sz w:val="20"/>
          <w:szCs w:val="22"/>
          <w:lang w:val="el-GR"/>
        </w:rPr>
        <w:t>.</w:t>
      </w:r>
    </w:p>
    <w:p w14:paraId="0935A486" w14:textId="77777777" w:rsidR="00EB0EED" w:rsidRPr="00747570" w:rsidRDefault="00747570" w:rsidP="004843C8">
      <w:pPr>
        <w:pStyle w:val="Text2"/>
        <w:numPr>
          <w:ilvl w:val="0"/>
          <w:numId w:val="33"/>
        </w:numPr>
        <w:rPr>
          <w:rFonts w:ascii="Calibri" w:hAnsi="Calibri"/>
          <w:i/>
          <w:color w:val="0070C0"/>
          <w:sz w:val="20"/>
          <w:szCs w:val="22"/>
          <w:lang w:val="el-GR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Ποιες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πτυχές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της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συνολικής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διαχείρισης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έργου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θα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μπορούσαν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να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έχουν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υλοποιηθεί καλύτερα;</w:t>
      </w:r>
    </w:p>
    <w:p w14:paraId="69F56C30" w14:textId="77777777" w:rsidR="00EB0EED" w:rsidRPr="00747570" w:rsidRDefault="00747570" w:rsidP="00EB0EED">
      <w:pPr>
        <w:pStyle w:val="Text2"/>
        <w:numPr>
          <w:ilvl w:val="0"/>
          <w:numId w:val="33"/>
        </w:numPr>
        <w:rPr>
          <w:rFonts w:ascii="Calibri" w:hAnsi="Calibri"/>
          <w:i/>
          <w:color w:val="0070C0"/>
          <w:sz w:val="20"/>
          <w:szCs w:val="22"/>
          <w:lang w:val="el-GR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Ήταν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το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επίπεδο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διαμόρφωσης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και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προσαρμογής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της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Μεθοδολογίας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,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η εκτέλεση των διεργασιών και η χρήση των πρότυπων διαχειριστικών εγγράφων αποτελεσματική;</w:t>
      </w:r>
    </w:p>
    <w:p w14:paraId="07446088" w14:textId="77777777" w:rsidR="004843C8" w:rsidRPr="00747570" w:rsidRDefault="00747570" w:rsidP="00EB0EED">
      <w:pPr>
        <w:pStyle w:val="Text2"/>
        <w:rPr>
          <w:rFonts w:ascii="Calibri" w:hAnsi="Calibri"/>
          <w:i/>
          <w:color w:val="0070C0"/>
          <w:sz w:val="20"/>
          <w:szCs w:val="22"/>
          <w:lang w:val="el-GR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Πιο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συγκεκριμένα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,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μπορείτε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να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χρησιμοποιήσετε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τις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ακόλουθες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ενότητες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για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να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συζητήσετε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μερικές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από τις πιο σημαντικές πτυχές της διαχειρισης έργου. Διαγράψτε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ή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συγχωνεύστε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τις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ακόλουθες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ενότητες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ανάλογα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με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τις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ανάκγκες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σας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>.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&gt;</w:t>
      </w:r>
    </w:p>
    <w:p w14:paraId="6537F4E1" w14:textId="77777777" w:rsidR="00CC5CEC" w:rsidRPr="003719D4" w:rsidRDefault="009C3C39" w:rsidP="0074487C">
      <w:pPr>
        <w:pStyle w:val="Heading2"/>
        <w:rPr>
          <w:rFonts w:ascii="Calibri" w:hAnsi="Calibri"/>
        </w:rPr>
      </w:pPr>
      <w:bookmarkStart w:id="13" w:name="_Toc30333182"/>
      <w:r>
        <w:rPr>
          <w:rFonts w:ascii="Calibri" w:hAnsi="Calibri"/>
          <w:lang w:val="el-GR"/>
        </w:rPr>
        <w:t>Διαχείριση Ρίσκ</w:t>
      </w:r>
      <w:r w:rsidR="00A452FF">
        <w:rPr>
          <w:rFonts w:ascii="Calibri" w:hAnsi="Calibri"/>
          <w:lang w:val="el-GR"/>
        </w:rPr>
        <w:t>ου</w:t>
      </w:r>
      <w:bookmarkEnd w:id="13"/>
    </w:p>
    <w:p w14:paraId="2EBA53C6" w14:textId="77777777" w:rsidR="00747570" w:rsidRPr="006C6514" w:rsidRDefault="00E05164" w:rsidP="00747570">
      <w:pPr>
        <w:rPr>
          <w:rFonts w:ascii="Calibri" w:hAnsi="Calibri"/>
          <w:i/>
          <w:color w:val="0070C0"/>
          <w:sz w:val="20"/>
          <w:szCs w:val="22"/>
          <w:lang w:val="el-GR"/>
        </w:rPr>
      </w:pP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>&lt;</w:t>
      </w:r>
      <w:r w:rsidR="00747570">
        <w:rPr>
          <w:rFonts w:ascii="Calibri" w:hAnsi="Calibri"/>
          <w:i/>
          <w:color w:val="0070C0"/>
          <w:sz w:val="20"/>
          <w:szCs w:val="22"/>
          <w:lang w:val="el-GR"/>
        </w:rPr>
        <w:t>Περιγράψτε συνοπτικά</w:t>
      </w:r>
      <w:r w:rsidR="00747570" w:rsidRPr="006C651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747570">
        <w:rPr>
          <w:rFonts w:ascii="Calibri" w:hAnsi="Calibri"/>
          <w:i/>
          <w:color w:val="0070C0"/>
          <w:sz w:val="20"/>
          <w:szCs w:val="22"/>
          <w:lang w:val="el-GR"/>
        </w:rPr>
        <w:t>την</w:t>
      </w:r>
      <w:r w:rsidR="00747570" w:rsidRPr="006C651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747570">
        <w:rPr>
          <w:rFonts w:ascii="Calibri" w:hAnsi="Calibri"/>
          <w:i/>
          <w:color w:val="0070C0"/>
          <w:sz w:val="20"/>
          <w:szCs w:val="22"/>
          <w:lang w:val="el-GR"/>
        </w:rPr>
        <w:t>αποτελεσματικότητα</w:t>
      </w:r>
      <w:r w:rsidR="00747570" w:rsidRPr="006C651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747570">
        <w:rPr>
          <w:rFonts w:ascii="Calibri" w:hAnsi="Calibri"/>
          <w:i/>
          <w:color w:val="0070C0"/>
          <w:sz w:val="20"/>
          <w:szCs w:val="22"/>
          <w:lang w:val="el-GR"/>
        </w:rPr>
        <w:t>της</w:t>
      </w:r>
      <w:r w:rsidR="00747570" w:rsidRPr="006C651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747570">
        <w:rPr>
          <w:rFonts w:ascii="Calibri" w:hAnsi="Calibri"/>
          <w:i/>
          <w:color w:val="0070C0"/>
          <w:sz w:val="20"/>
          <w:szCs w:val="22"/>
          <w:lang w:val="el-GR"/>
        </w:rPr>
        <w:t>διαχείρισης</w:t>
      </w:r>
      <w:r w:rsidR="00747570" w:rsidRPr="006C651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747570">
        <w:rPr>
          <w:rFonts w:ascii="Calibri" w:hAnsi="Calibri"/>
          <w:i/>
          <w:color w:val="0070C0"/>
          <w:sz w:val="20"/>
          <w:szCs w:val="22"/>
          <w:lang w:val="el-GR"/>
        </w:rPr>
        <w:t>των</w:t>
      </w:r>
      <w:r w:rsidR="00747570" w:rsidRPr="006C651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747570">
        <w:rPr>
          <w:rFonts w:ascii="Calibri" w:hAnsi="Calibri"/>
          <w:i/>
          <w:color w:val="0070C0"/>
          <w:sz w:val="20"/>
          <w:szCs w:val="22"/>
          <w:lang w:val="el-GR"/>
        </w:rPr>
        <w:t>ρίσκων καθόλη τη διάρκειά του</w:t>
      </w:r>
      <w:r w:rsidR="00747570" w:rsidRPr="006C6514">
        <w:rPr>
          <w:rFonts w:ascii="Calibri" w:hAnsi="Calibri"/>
          <w:i/>
          <w:color w:val="0070C0"/>
          <w:sz w:val="20"/>
          <w:szCs w:val="22"/>
          <w:lang w:val="el-GR"/>
        </w:rPr>
        <w:t xml:space="preserve">. </w:t>
      </w:r>
    </w:p>
    <w:p w14:paraId="3D2CAC52" w14:textId="77777777" w:rsidR="00CC5CEC" w:rsidRPr="00E05164" w:rsidRDefault="00747570" w:rsidP="003719D4">
      <w:pPr>
        <w:rPr>
          <w:rFonts w:ascii="Calibri" w:hAnsi="Calibri"/>
          <w:i/>
          <w:color w:val="0070C0"/>
          <w:sz w:val="20"/>
          <w:szCs w:val="22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Επισημάνετε</w:t>
      </w:r>
      <w:r w:rsidR="00CC5CEC" w:rsidRPr="00E05164">
        <w:rPr>
          <w:rFonts w:ascii="Calibri" w:hAnsi="Calibri"/>
          <w:i/>
          <w:color w:val="0070C0"/>
          <w:sz w:val="20"/>
          <w:szCs w:val="22"/>
        </w:rPr>
        <w:t>:</w:t>
      </w:r>
    </w:p>
    <w:p w14:paraId="75DB9403" w14:textId="77777777" w:rsidR="00CC5CEC" w:rsidRPr="00747570" w:rsidRDefault="00747570" w:rsidP="00E05164">
      <w:pPr>
        <w:numPr>
          <w:ilvl w:val="0"/>
          <w:numId w:val="20"/>
        </w:numPr>
        <w:spacing w:after="0"/>
        <w:rPr>
          <w:rFonts w:ascii="Calibri" w:hAnsi="Calibri"/>
          <w:i/>
          <w:color w:val="0070C0"/>
          <w:sz w:val="20"/>
          <w:szCs w:val="22"/>
          <w:lang w:val="el-GR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Σημαντικά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ρίσκα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τα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οποία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εντοπίστηκαν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και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τελικά</w:t>
      </w: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συνέβησαν</w:t>
      </w:r>
    </w:p>
    <w:p w14:paraId="03CA2936" w14:textId="77777777" w:rsidR="00747570" w:rsidRPr="00747570" w:rsidRDefault="00747570" w:rsidP="00E05164">
      <w:pPr>
        <w:numPr>
          <w:ilvl w:val="0"/>
          <w:numId w:val="20"/>
        </w:numPr>
        <w:spacing w:after="0"/>
        <w:rPr>
          <w:rFonts w:ascii="Calibri" w:hAnsi="Calibri"/>
          <w:color w:val="0070C0"/>
          <w:szCs w:val="22"/>
          <w:lang w:val="el-GR"/>
        </w:rPr>
      </w:pPr>
      <w:r w:rsidRPr="00747570">
        <w:rPr>
          <w:rFonts w:ascii="Calibri" w:hAnsi="Calibri"/>
          <w:i/>
          <w:color w:val="0070C0"/>
          <w:sz w:val="20"/>
          <w:szCs w:val="22"/>
          <w:lang w:val="el-GR"/>
        </w:rPr>
        <w:t xml:space="preserve">Σημαντικά ρίσκα που συνέβησαν αλλα δεν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εντοπίστηκαν</w:t>
      </w:r>
    </w:p>
    <w:p w14:paraId="7D9BA24D" w14:textId="77777777" w:rsidR="00E05164" w:rsidRPr="00D40CC4" w:rsidRDefault="00747570" w:rsidP="00E05164">
      <w:pPr>
        <w:numPr>
          <w:ilvl w:val="0"/>
          <w:numId w:val="20"/>
        </w:numPr>
        <w:spacing w:after="0"/>
        <w:rPr>
          <w:rFonts w:ascii="Calibri" w:hAnsi="Calibri"/>
          <w:color w:val="0070C0"/>
          <w:szCs w:val="22"/>
          <w:lang w:val="el-GR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Αποτελεσματικότητα</w:t>
      </w:r>
      <w:r w:rsidRPr="00D40CC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των</w:t>
      </w:r>
      <w:r w:rsidRPr="00D40CC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40CC4">
        <w:rPr>
          <w:rFonts w:ascii="Calibri" w:hAnsi="Calibri"/>
          <w:i/>
          <w:color w:val="0070C0"/>
          <w:sz w:val="20"/>
          <w:szCs w:val="22"/>
          <w:lang w:val="el-GR"/>
        </w:rPr>
        <w:t>επιλεγμένων στρατηγικών</w:t>
      </w:r>
      <w:r w:rsidR="00D40CC4" w:rsidRPr="00D40CC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40CC4">
        <w:rPr>
          <w:rFonts w:ascii="Calibri" w:hAnsi="Calibri"/>
          <w:i/>
          <w:color w:val="0070C0"/>
          <w:sz w:val="20"/>
          <w:szCs w:val="22"/>
          <w:lang w:val="el-GR"/>
        </w:rPr>
        <w:t>και</w:t>
      </w:r>
      <w:r w:rsidR="00D40CC4" w:rsidRPr="00D40CC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40CC4">
        <w:rPr>
          <w:rFonts w:ascii="Calibri" w:hAnsi="Calibri"/>
          <w:i/>
          <w:color w:val="0070C0"/>
          <w:sz w:val="20"/>
          <w:szCs w:val="22"/>
          <w:lang w:val="el-GR"/>
        </w:rPr>
        <w:t>σχεδίων</w:t>
      </w:r>
      <w:r w:rsidR="00D40CC4" w:rsidRPr="00D40CC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40CC4">
        <w:rPr>
          <w:rFonts w:ascii="Calibri" w:hAnsi="Calibri"/>
          <w:i/>
          <w:color w:val="0070C0"/>
          <w:sz w:val="20"/>
          <w:szCs w:val="22"/>
          <w:lang w:val="el-GR"/>
        </w:rPr>
        <w:t>ενεργειών</w:t>
      </w:r>
      <w:r w:rsidR="00D40CC4" w:rsidRPr="00D40CC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40CC4">
        <w:rPr>
          <w:rFonts w:ascii="Calibri" w:hAnsi="Calibri"/>
          <w:i/>
          <w:color w:val="0070C0"/>
          <w:sz w:val="20"/>
          <w:szCs w:val="22"/>
          <w:lang w:val="el-GR"/>
        </w:rPr>
        <w:t>για</w:t>
      </w:r>
      <w:r w:rsidR="00D40CC4" w:rsidRPr="00D40CC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40CC4">
        <w:rPr>
          <w:rFonts w:ascii="Calibri" w:hAnsi="Calibri"/>
          <w:i/>
          <w:color w:val="0070C0"/>
          <w:sz w:val="20"/>
          <w:szCs w:val="22"/>
          <w:lang w:val="el-GR"/>
        </w:rPr>
        <w:t>τα</w:t>
      </w:r>
      <w:r w:rsidR="00D40CC4" w:rsidRPr="00D40CC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40CC4">
        <w:rPr>
          <w:rFonts w:ascii="Calibri" w:hAnsi="Calibri"/>
          <w:i/>
          <w:color w:val="0070C0"/>
          <w:sz w:val="20"/>
          <w:szCs w:val="22"/>
          <w:lang w:val="el-GR"/>
        </w:rPr>
        <w:t>ρίσκα που τελικά συνέβησαν</w:t>
      </w:r>
    </w:p>
    <w:p w14:paraId="56AE722F" w14:textId="77777777" w:rsidR="00CC5CEC" w:rsidRPr="00D40CC4" w:rsidRDefault="00CC5CEC" w:rsidP="00E05164">
      <w:pPr>
        <w:spacing w:after="0"/>
        <w:ind w:left="720"/>
        <w:rPr>
          <w:rFonts w:ascii="Calibri" w:hAnsi="Calibri"/>
          <w:color w:val="0070C0"/>
          <w:szCs w:val="22"/>
          <w:lang w:val="el-GR"/>
        </w:rPr>
      </w:pPr>
    </w:p>
    <w:p w14:paraId="7D5F6BFB" w14:textId="77777777" w:rsidR="00CC5CEC" w:rsidRPr="009C3C39" w:rsidRDefault="009C3C39" w:rsidP="003719D4">
      <w:pPr>
        <w:rPr>
          <w:rFonts w:ascii="Calibri" w:hAnsi="Calibri"/>
          <w:i/>
          <w:color w:val="0070C0"/>
          <w:sz w:val="20"/>
          <w:szCs w:val="22"/>
          <w:lang w:val="el-GR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Προσδιορίστε και συζητήστε συγκεκριμένα ζητήματα</w:t>
      </w:r>
    </w:p>
    <w:p w14:paraId="50BE8680" w14:textId="77777777" w:rsidR="00CC5CEC" w:rsidRPr="009C3C39" w:rsidRDefault="009C3C39" w:rsidP="003719D4">
      <w:pPr>
        <w:rPr>
          <w:rFonts w:ascii="Calibri" w:hAnsi="Calibri"/>
          <w:i/>
          <w:color w:val="0070C0"/>
          <w:sz w:val="20"/>
          <w:szCs w:val="22"/>
          <w:lang w:val="el-GR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Περιγράψτε λεπτομερώς το αποτέλεσμα σαν καλές πρακτικές και διδάγματα</w:t>
      </w:r>
      <w:r w:rsidR="00E05164" w:rsidRPr="009C3C39">
        <w:rPr>
          <w:rFonts w:ascii="Calibri" w:hAnsi="Calibri"/>
          <w:i/>
          <w:color w:val="0070C0"/>
          <w:sz w:val="20"/>
          <w:szCs w:val="22"/>
          <w:lang w:val="el-GR"/>
        </w:rPr>
        <w:t>&gt;</w:t>
      </w:r>
    </w:p>
    <w:p w14:paraId="383AC254" w14:textId="77777777" w:rsidR="00D66B52" w:rsidRPr="003719D4" w:rsidRDefault="009C3C39" w:rsidP="00D66B52">
      <w:pPr>
        <w:pStyle w:val="Heading2"/>
        <w:rPr>
          <w:rFonts w:ascii="Calibri" w:hAnsi="Calibri"/>
        </w:rPr>
      </w:pPr>
      <w:bookmarkStart w:id="14" w:name="_Toc30333183"/>
      <w:r>
        <w:rPr>
          <w:rFonts w:ascii="Calibri" w:hAnsi="Calibri"/>
          <w:lang w:val="el-GR"/>
        </w:rPr>
        <w:t>Διαχείριση Ενδιαφερομένων Μερών</w:t>
      </w:r>
      <w:bookmarkEnd w:id="14"/>
    </w:p>
    <w:p w14:paraId="413DE496" w14:textId="77777777" w:rsidR="00D66B52" w:rsidRPr="00D40CC4" w:rsidRDefault="00D66B52" w:rsidP="00D66B52">
      <w:pPr>
        <w:rPr>
          <w:rFonts w:ascii="Calibri" w:hAnsi="Calibri"/>
          <w:i/>
          <w:color w:val="0070C0"/>
          <w:sz w:val="20"/>
          <w:szCs w:val="22"/>
          <w:lang w:val="el-GR"/>
        </w:rPr>
      </w:pPr>
      <w:r w:rsidRPr="00D40CC4">
        <w:rPr>
          <w:rFonts w:ascii="Calibri" w:hAnsi="Calibri"/>
          <w:i/>
          <w:color w:val="0070C0"/>
          <w:sz w:val="20"/>
          <w:szCs w:val="22"/>
          <w:lang w:val="el-GR"/>
        </w:rPr>
        <w:t>&lt;</w:t>
      </w:r>
      <w:r w:rsidR="00D40CC4">
        <w:rPr>
          <w:rFonts w:ascii="Calibri" w:hAnsi="Calibri"/>
          <w:i/>
          <w:color w:val="0070C0"/>
          <w:sz w:val="20"/>
          <w:szCs w:val="22"/>
          <w:lang w:val="el-GR"/>
        </w:rPr>
        <w:t>Περιγράψτε</w:t>
      </w:r>
      <w:r w:rsidR="00D40CC4" w:rsidRPr="00D40CC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40CC4">
        <w:rPr>
          <w:rFonts w:ascii="Calibri" w:hAnsi="Calibri"/>
          <w:i/>
          <w:color w:val="0070C0"/>
          <w:sz w:val="20"/>
          <w:szCs w:val="22"/>
          <w:lang w:val="el-GR"/>
        </w:rPr>
        <w:t>συνοπτικά</w:t>
      </w:r>
      <w:r w:rsidR="00D40CC4" w:rsidRPr="00D40CC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40CC4">
        <w:rPr>
          <w:rFonts w:ascii="Calibri" w:hAnsi="Calibri"/>
          <w:i/>
          <w:color w:val="0070C0"/>
          <w:sz w:val="20"/>
          <w:szCs w:val="22"/>
          <w:lang w:val="el-GR"/>
        </w:rPr>
        <w:t>την</w:t>
      </w:r>
      <w:r w:rsidR="00D40CC4" w:rsidRPr="00D40CC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40CC4">
        <w:rPr>
          <w:rFonts w:ascii="Calibri" w:hAnsi="Calibri"/>
          <w:i/>
          <w:color w:val="0070C0"/>
          <w:sz w:val="20"/>
          <w:szCs w:val="22"/>
          <w:lang w:val="el-GR"/>
        </w:rPr>
        <w:t>αποτελεσματικότητα</w:t>
      </w:r>
      <w:r w:rsidR="00D40CC4" w:rsidRPr="00D40CC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40CC4">
        <w:rPr>
          <w:rFonts w:ascii="Calibri" w:hAnsi="Calibri"/>
          <w:i/>
          <w:color w:val="0070C0"/>
          <w:sz w:val="20"/>
          <w:szCs w:val="22"/>
          <w:lang w:val="el-GR"/>
        </w:rPr>
        <w:t>της</w:t>
      </w:r>
      <w:r w:rsidR="00D40CC4" w:rsidRPr="00D40CC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40CC4">
        <w:rPr>
          <w:rFonts w:ascii="Calibri" w:hAnsi="Calibri"/>
          <w:i/>
          <w:color w:val="0070C0"/>
          <w:sz w:val="20"/>
          <w:szCs w:val="22"/>
          <w:lang w:val="el-GR"/>
        </w:rPr>
        <w:t>διαχείρισης</w:t>
      </w:r>
      <w:r w:rsidR="00D40CC4" w:rsidRPr="00D40CC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40CC4">
        <w:rPr>
          <w:rFonts w:ascii="Calibri" w:hAnsi="Calibri"/>
          <w:i/>
          <w:color w:val="0070C0"/>
          <w:sz w:val="20"/>
          <w:szCs w:val="22"/>
          <w:lang w:val="el-GR"/>
        </w:rPr>
        <w:t>των</w:t>
      </w:r>
      <w:r w:rsidR="00D40CC4" w:rsidRPr="00D40CC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40CC4">
        <w:rPr>
          <w:rFonts w:ascii="Calibri" w:hAnsi="Calibri"/>
          <w:i/>
          <w:color w:val="0070C0"/>
          <w:sz w:val="20"/>
          <w:szCs w:val="22"/>
          <w:lang w:val="el-GR"/>
        </w:rPr>
        <w:t>ενδιαφερομέων</w:t>
      </w:r>
      <w:r w:rsidR="00D40CC4" w:rsidRPr="00D40CC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40CC4">
        <w:rPr>
          <w:rFonts w:ascii="Calibri" w:hAnsi="Calibri"/>
          <w:i/>
          <w:color w:val="0070C0"/>
          <w:sz w:val="20"/>
          <w:szCs w:val="22"/>
          <w:lang w:val="el-GR"/>
        </w:rPr>
        <w:t>μερών</w:t>
      </w:r>
      <w:r w:rsidR="00D40CC4" w:rsidRPr="00D40CC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40CC4">
        <w:rPr>
          <w:rFonts w:ascii="Calibri" w:hAnsi="Calibri"/>
          <w:i/>
          <w:color w:val="0070C0"/>
          <w:sz w:val="20"/>
          <w:szCs w:val="22"/>
          <w:lang w:val="el-GR"/>
        </w:rPr>
        <w:t>του</w:t>
      </w:r>
      <w:r w:rsidR="00D40CC4" w:rsidRPr="00D40CC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D40CC4">
        <w:rPr>
          <w:rFonts w:ascii="Calibri" w:hAnsi="Calibri"/>
          <w:i/>
          <w:color w:val="0070C0"/>
          <w:sz w:val="20"/>
          <w:szCs w:val="22"/>
          <w:lang w:val="el-GR"/>
        </w:rPr>
        <w:t>έργου</w:t>
      </w:r>
      <w:r w:rsidRPr="00D40CC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</w:p>
    <w:p w14:paraId="7E7720AF" w14:textId="77777777" w:rsidR="00D66B52" w:rsidRPr="00E05164" w:rsidRDefault="00D40CC4" w:rsidP="00D66B52">
      <w:pPr>
        <w:rPr>
          <w:rFonts w:ascii="Calibri" w:hAnsi="Calibri"/>
          <w:i/>
          <w:color w:val="0070C0"/>
          <w:sz w:val="20"/>
          <w:szCs w:val="22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Επισημάνετε</w:t>
      </w:r>
      <w:r w:rsidR="00D66B52" w:rsidRPr="00E05164">
        <w:rPr>
          <w:rFonts w:ascii="Calibri" w:hAnsi="Calibri"/>
          <w:i/>
          <w:color w:val="0070C0"/>
          <w:sz w:val="20"/>
          <w:szCs w:val="22"/>
        </w:rPr>
        <w:t>:</w:t>
      </w:r>
    </w:p>
    <w:p w14:paraId="3B2DE3BE" w14:textId="77777777" w:rsidR="00D66B52" w:rsidRPr="00D40CC4" w:rsidRDefault="00D40CC4" w:rsidP="00D66B52">
      <w:pPr>
        <w:numPr>
          <w:ilvl w:val="0"/>
          <w:numId w:val="26"/>
        </w:numPr>
        <w:spacing w:after="0"/>
        <w:rPr>
          <w:rFonts w:ascii="Calibri" w:hAnsi="Calibri"/>
          <w:i/>
          <w:color w:val="0070C0"/>
          <w:sz w:val="20"/>
          <w:szCs w:val="22"/>
          <w:lang w:val="el-GR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Βασικά ενδιαφερόμενα μέρη που δεν εντοπίστκαν στην αρχή του έργου</w:t>
      </w:r>
    </w:p>
    <w:p w14:paraId="6A86C7C3" w14:textId="77777777" w:rsidR="00D66B52" w:rsidRPr="00D40CC4" w:rsidRDefault="00D40CC4" w:rsidP="00D66B52">
      <w:pPr>
        <w:numPr>
          <w:ilvl w:val="0"/>
          <w:numId w:val="26"/>
        </w:numPr>
        <w:spacing w:after="0"/>
        <w:rPr>
          <w:rFonts w:ascii="Calibri" w:hAnsi="Calibri"/>
          <w:i/>
          <w:color w:val="0070C0"/>
          <w:sz w:val="20"/>
          <w:szCs w:val="22"/>
          <w:lang w:val="el-GR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Δραστηριότητες</w:t>
      </w:r>
      <w:r w:rsidRPr="00D40CC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διαχείρισης</w:t>
      </w:r>
      <w:r w:rsidRPr="00D40CC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των</w:t>
      </w:r>
      <w:r w:rsidRPr="00D40CC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ενδιαφερομένων</w:t>
      </w:r>
      <w:r w:rsidRPr="00D40CC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μερών οι οποίες ήταν ιδιαίτερα αποτελεσματικές</w:t>
      </w:r>
    </w:p>
    <w:p w14:paraId="4FAA7894" w14:textId="77777777" w:rsidR="00D66B52" w:rsidRPr="00D40CC4" w:rsidRDefault="00D40CC4" w:rsidP="00D66B52">
      <w:pPr>
        <w:numPr>
          <w:ilvl w:val="0"/>
          <w:numId w:val="26"/>
        </w:numPr>
        <w:spacing w:after="0"/>
        <w:rPr>
          <w:rFonts w:ascii="Calibri" w:hAnsi="Calibri"/>
          <w:i/>
          <w:color w:val="0070C0"/>
          <w:sz w:val="20"/>
          <w:szCs w:val="22"/>
          <w:lang w:val="el-GR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Δραστηριότητες</w:t>
      </w:r>
      <w:r w:rsidRPr="00D40CC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διαχείρισης</w:t>
      </w:r>
      <w:r w:rsidRPr="00D40CC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ενδιαφερομενων</w:t>
      </w:r>
      <w:r w:rsidRPr="00D40CC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μερών</w:t>
      </w:r>
      <w:r w:rsidRPr="00D40CC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οι</w:t>
      </w:r>
      <w:r w:rsidRPr="00D40CC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οποίες</w:t>
      </w:r>
      <w:r w:rsidRPr="00D40CC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θα</w:t>
      </w:r>
      <w:r w:rsidRPr="00D40CC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μπορούσαν</w:t>
      </w:r>
      <w:r w:rsidRPr="00D40CC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να</w:t>
      </w:r>
      <w:r w:rsidRPr="00D40CC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έχουν υλοποιηθεί καλύτερα ή θα έπρεπε να έχουν αποφευχθεί</w:t>
      </w:r>
    </w:p>
    <w:p w14:paraId="59E09F74" w14:textId="77777777" w:rsidR="00D66B52" w:rsidRPr="00D40CC4" w:rsidRDefault="00D66B52" w:rsidP="00D66B52">
      <w:pPr>
        <w:rPr>
          <w:rFonts w:ascii="Calibri" w:hAnsi="Calibri"/>
          <w:i/>
          <w:color w:val="0070C0"/>
          <w:sz w:val="20"/>
          <w:szCs w:val="22"/>
          <w:lang w:val="el-GR"/>
        </w:rPr>
      </w:pPr>
    </w:p>
    <w:p w14:paraId="19520F3E" w14:textId="77777777" w:rsidR="009C3C39" w:rsidRPr="009C3C39" w:rsidRDefault="009C3C39" w:rsidP="009C3C39">
      <w:pPr>
        <w:rPr>
          <w:rFonts w:ascii="Calibri" w:hAnsi="Calibri"/>
          <w:i/>
          <w:color w:val="0070C0"/>
          <w:sz w:val="20"/>
          <w:szCs w:val="22"/>
          <w:lang w:val="el-GR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Προσδιορίστε και συζητήστε συγκεκριμένα ζητήματα</w:t>
      </w:r>
    </w:p>
    <w:p w14:paraId="7C1F78CA" w14:textId="77777777" w:rsidR="009C3C39" w:rsidRPr="009C3C39" w:rsidRDefault="009C3C39" w:rsidP="009C3C39">
      <w:pPr>
        <w:rPr>
          <w:rFonts w:ascii="Calibri" w:hAnsi="Calibri"/>
          <w:i/>
          <w:color w:val="0070C0"/>
          <w:sz w:val="20"/>
          <w:szCs w:val="22"/>
          <w:lang w:val="el-GR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Περιγράψτε λεπτομερώς το αποτέλεσμα σαν καλές πρακτικές και διδάγματα</w:t>
      </w:r>
      <w:r w:rsidRPr="009C3C39">
        <w:rPr>
          <w:rFonts w:ascii="Calibri" w:hAnsi="Calibri"/>
          <w:i/>
          <w:color w:val="0070C0"/>
          <w:sz w:val="20"/>
          <w:szCs w:val="22"/>
          <w:lang w:val="el-GR"/>
        </w:rPr>
        <w:t>&gt;</w:t>
      </w:r>
    </w:p>
    <w:p w14:paraId="5E69D138" w14:textId="77777777" w:rsidR="00CC5CEC" w:rsidRPr="003719D4" w:rsidRDefault="009C3C39" w:rsidP="00857A38">
      <w:pPr>
        <w:pStyle w:val="Heading2"/>
        <w:rPr>
          <w:rFonts w:ascii="Calibri" w:hAnsi="Calibri"/>
        </w:rPr>
      </w:pPr>
      <w:bookmarkStart w:id="15" w:name="_Toc30333184"/>
      <w:r>
        <w:rPr>
          <w:rFonts w:ascii="Calibri" w:hAnsi="Calibri"/>
          <w:lang w:val="el-GR"/>
        </w:rPr>
        <w:t>Επικοινωνίες Έργου</w:t>
      </w:r>
      <w:bookmarkEnd w:id="15"/>
    </w:p>
    <w:p w14:paraId="1C8C4AA8" w14:textId="77777777" w:rsidR="00CC5CEC" w:rsidRPr="00C243A6" w:rsidRDefault="00E3286A" w:rsidP="003719D4">
      <w:pPr>
        <w:rPr>
          <w:rFonts w:ascii="Calibri" w:hAnsi="Calibri"/>
          <w:i/>
          <w:color w:val="0070C0"/>
          <w:sz w:val="20"/>
          <w:szCs w:val="22"/>
          <w:lang w:val="el-GR"/>
        </w:rPr>
      </w:pPr>
      <w:r w:rsidRPr="00C243A6">
        <w:rPr>
          <w:rFonts w:ascii="Calibri" w:hAnsi="Calibri"/>
          <w:i/>
          <w:color w:val="0070C0"/>
          <w:sz w:val="20"/>
          <w:szCs w:val="22"/>
          <w:lang w:val="el-GR"/>
        </w:rPr>
        <w:t>&lt;</w:t>
      </w:r>
      <w:r w:rsidR="00C243A6">
        <w:rPr>
          <w:rFonts w:ascii="Calibri" w:hAnsi="Calibri"/>
          <w:i/>
          <w:color w:val="0070C0"/>
          <w:sz w:val="20"/>
          <w:szCs w:val="22"/>
          <w:lang w:val="el-GR"/>
        </w:rPr>
        <w:t>Περιγράψτε</w:t>
      </w:r>
      <w:r w:rsidR="00C243A6" w:rsidRPr="00C243A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C243A6">
        <w:rPr>
          <w:rFonts w:ascii="Calibri" w:hAnsi="Calibri"/>
          <w:i/>
          <w:color w:val="0070C0"/>
          <w:sz w:val="20"/>
          <w:szCs w:val="22"/>
          <w:lang w:val="el-GR"/>
        </w:rPr>
        <w:t>συνοπτικά την αποτελεσματικότητα του σχεδίου επικοινωνίας που αναπτύχθηκε για το έργο.</w:t>
      </w:r>
      <w:r w:rsidR="00CC5CEC" w:rsidRPr="00C243A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</w:p>
    <w:p w14:paraId="4D18C56E" w14:textId="77777777" w:rsidR="00CC5CEC" w:rsidRPr="00E05164" w:rsidRDefault="00C243A6" w:rsidP="003719D4">
      <w:pPr>
        <w:rPr>
          <w:rFonts w:ascii="Calibri" w:hAnsi="Calibri"/>
          <w:i/>
          <w:color w:val="0070C0"/>
          <w:sz w:val="20"/>
          <w:szCs w:val="22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Επισημάνετε</w:t>
      </w:r>
      <w:r w:rsidR="00CC5CEC" w:rsidRPr="00E05164">
        <w:rPr>
          <w:rFonts w:ascii="Calibri" w:hAnsi="Calibri"/>
          <w:i/>
          <w:color w:val="0070C0"/>
          <w:sz w:val="20"/>
          <w:szCs w:val="22"/>
        </w:rPr>
        <w:t>:</w:t>
      </w:r>
    </w:p>
    <w:p w14:paraId="4A5AE1DB" w14:textId="77777777" w:rsidR="00C243A6" w:rsidRPr="00C243A6" w:rsidRDefault="00C243A6" w:rsidP="00E05164">
      <w:pPr>
        <w:numPr>
          <w:ilvl w:val="0"/>
          <w:numId w:val="26"/>
        </w:numPr>
        <w:spacing w:after="0"/>
        <w:rPr>
          <w:rFonts w:ascii="Calibri" w:hAnsi="Calibri"/>
          <w:i/>
          <w:color w:val="0070C0"/>
          <w:sz w:val="20"/>
          <w:szCs w:val="22"/>
          <w:lang w:val="el-GR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Δραστηριότητες επικοινωνίας που ήταν ιδιαίτερα αποτελεσματικές</w:t>
      </w:r>
    </w:p>
    <w:p w14:paraId="1B9760AF" w14:textId="77777777" w:rsidR="00C243A6" w:rsidRPr="00C243A6" w:rsidRDefault="00C243A6" w:rsidP="00E05164">
      <w:pPr>
        <w:numPr>
          <w:ilvl w:val="0"/>
          <w:numId w:val="26"/>
        </w:numPr>
        <w:spacing w:after="0"/>
        <w:rPr>
          <w:rFonts w:ascii="Calibri" w:hAnsi="Calibri"/>
          <w:i/>
          <w:color w:val="0070C0"/>
          <w:sz w:val="20"/>
          <w:szCs w:val="22"/>
          <w:lang w:val="el-GR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Δραστηριότητες επικοινωνίας οι</w:t>
      </w:r>
      <w:r w:rsidRPr="00D40CC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οποίες</w:t>
      </w:r>
      <w:r w:rsidRPr="00D40CC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θα</w:t>
      </w:r>
      <w:r w:rsidRPr="00D40CC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μπορούσαν</w:t>
      </w:r>
      <w:r w:rsidRPr="00D40CC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να</w:t>
      </w:r>
      <w:r w:rsidRPr="00D40CC4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έχουν υλοποιηθεί καλύτερα ή θα έπρεπε να έχουν αποφευχθεί</w:t>
      </w:r>
    </w:p>
    <w:p w14:paraId="1964D00D" w14:textId="77777777" w:rsidR="00E3286A" w:rsidRPr="00FD00D6" w:rsidRDefault="00E3286A" w:rsidP="003719D4">
      <w:pPr>
        <w:rPr>
          <w:rFonts w:ascii="Calibri" w:hAnsi="Calibri"/>
          <w:i/>
          <w:color w:val="0070C0"/>
          <w:sz w:val="20"/>
          <w:szCs w:val="22"/>
          <w:lang w:val="el-GR"/>
        </w:rPr>
      </w:pPr>
    </w:p>
    <w:p w14:paraId="4B8E3839" w14:textId="77777777" w:rsidR="009C3C39" w:rsidRPr="009C3C39" w:rsidRDefault="009C3C39" w:rsidP="009C3C39">
      <w:pPr>
        <w:rPr>
          <w:rFonts w:ascii="Calibri" w:hAnsi="Calibri"/>
          <w:i/>
          <w:color w:val="0070C0"/>
          <w:sz w:val="20"/>
          <w:szCs w:val="22"/>
          <w:lang w:val="el-GR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Προσδιορίστε και συζητήστε συγκεκριμένα ζητήματα</w:t>
      </w:r>
    </w:p>
    <w:p w14:paraId="2A0FB0B6" w14:textId="77777777" w:rsidR="009C3C39" w:rsidRPr="009C3C39" w:rsidRDefault="009C3C39" w:rsidP="009C3C39">
      <w:pPr>
        <w:rPr>
          <w:rFonts w:ascii="Calibri" w:hAnsi="Calibri"/>
          <w:i/>
          <w:color w:val="0070C0"/>
          <w:sz w:val="20"/>
          <w:szCs w:val="22"/>
          <w:lang w:val="el-GR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Περιγράψτε λεπτομερώς το αποτέλεσμα σαν καλές πρακτικές και διδάγματα</w:t>
      </w:r>
      <w:r w:rsidRPr="009C3C39">
        <w:rPr>
          <w:rFonts w:ascii="Calibri" w:hAnsi="Calibri"/>
          <w:i/>
          <w:color w:val="0070C0"/>
          <w:sz w:val="20"/>
          <w:szCs w:val="22"/>
          <w:lang w:val="el-GR"/>
        </w:rPr>
        <w:t>&gt;</w:t>
      </w:r>
    </w:p>
    <w:p w14:paraId="36FAECF7" w14:textId="77777777" w:rsidR="0074487C" w:rsidRPr="003719D4" w:rsidRDefault="009C3C39" w:rsidP="0074487C">
      <w:pPr>
        <w:pStyle w:val="Heading2"/>
        <w:rPr>
          <w:rFonts w:ascii="Calibri" w:hAnsi="Calibri"/>
        </w:rPr>
      </w:pPr>
      <w:bookmarkStart w:id="16" w:name="_Toc30333185"/>
      <w:r>
        <w:rPr>
          <w:rFonts w:ascii="Calibri" w:hAnsi="Calibri"/>
          <w:lang w:val="el-GR"/>
        </w:rPr>
        <w:t>Ζητήματα και Επίλυση Συγκρούσεων</w:t>
      </w:r>
      <w:bookmarkEnd w:id="16"/>
      <w:r w:rsidR="0074487C" w:rsidRPr="003719D4">
        <w:rPr>
          <w:rFonts w:ascii="Calibri" w:hAnsi="Calibri"/>
        </w:rPr>
        <w:t xml:space="preserve"> </w:t>
      </w:r>
    </w:p>
    <w:p w14:paraId="53619812" w14:textId="77777777" w:rsidR="0074487C" w:rsidRPr="00C243A6" w:rsidRDefault="00981A5C" w:rsidP="0074487C">
      <w:pPr>
        <w:rPr>
          <w:rFonts w:ascii="Calibri" w:hAnsi="Calibri"/>
          <w:i/>
          <w:color w:val="0070C0"/>
          <w:sz w:val="20"/>
          <w:szCs w:val="22"/>
          <w:lang w:val="el-GR"/>
        </w:rPr>
      </w:pPr>
      <w:r w:rsidRPr="00C243A6">
        <w:rPr>
          <w:rFonts w:ascii="Calibri" w:hAnsi="Calibri"/>
          <w:i/>
          <w:color w:val="0070C0"/>
          <w:sz w:val="20"/>
          <w:szCs w:val="22"/>
          <w:lang w:val="el-GR"/>
        </w:rPr>
        <w:t>&lt;</w:t>
      </w:r>
      <w:r w:rsidR="00C243A6">
        <w:rPr>
          <w:rFonts w:ascii="Calibri" w:hAnsi="Calibri"/>
          <w:i/>
          <w:color w:val="0070C0"/>
          <w:sz w:val="20"/>
          <w:szCs w:val="22"/>
          <w:lang w:val="el-GR"/>
        </w:rPr>
        <w:t>Περιγράψτε</w:t>
      </w:r>
      <w:r w:rsidR="00C243A6" w:rsidRPr="00C243A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C243A6">
        <w:rPr>
          <w:rFonts w:ascii="Calibri" w:hAnsi="Calibri"/>
          <w:i/>
          <w:color w:val="0070C0"/>
          <w:sz w:val="20"/>
          <w:szCs w:val="22"/>
          <w:lang w:val="el-GR"/>
        </w:rPr>
        <w:t>συνοπτικά</w:t>
      </w:r>
      <w:r w:rsidR="00C243A6" w:rsidRPr="00C243A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C243A6">
        <w:rPr>
          <w:rFonts w:ascii="Calibri" w:hAnsi="Calibri"/>
          <w:i/>
          <w:color w:val="0070C0"/>
          <w:sz w:val="20"/>
          <w:szCs w:val="22"/>
          <w:lang w:val="el-GR"/>
        </w:rPr>
        <w:t>την</w:t>
      </w:r>
      <w:r w:rsidR="00C243A6" w:rsidRPr="00C243A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C243A6">
        <w:rPr>
          <w:rFonts w:ascii="Calibri" w:hAnsi="Calibri"/>
          <w:i/>
          <w:color w:val="0070C0"/>
          <w:sz w:val="20"/>
          <w:szCs w:val="22"/>
          <w:lang w:val="el-GR"/>
        </w:rPr>
        <w:t>αποτελεσματικότητα</w:t>
      </w:r>
      <w:r w:rsidR="00C243A6" w:rsidRPr="00C243A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C243A6">
        <w:rPr>
          <w:rFonts w:ascii="Calibri" w:hAnsi="Calibri"/>
          <w:i/>
          <w:color w:val="0070C0"/>
          <w:sz w:val="20"/>
          <w:szCs w:val="22"/>
          <w:lang w:val="el-GR"/>
        </w:rPr>
        <w:t>της</w:t>
      </w:r>
      <w:r w:rsidR="00C243A6" w:rsidRPr="00C243A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C243A6">
        <w:rPr>
          <w:rFonts w:ascii="Calibri" w:hAnsi="Calibri"/>
          <w:i/>
          <w:color w:val="0070C0"/>
          <w:sz w:val="20"/>
          <w:szCs w:val="22"/>
          <w:lang w:val="el-GR"/>
        </w:rPr>
        <w:t>διαχείρισης</w:t>
      </w:r>
      <w:r w:rsidR="00C243A6" w:rsidRPr="00C243A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C243A6">
        <w:rPr>
          <w:rFonts w:ascii="Calibri" w:hAnsi="Calibri"/>
          <w:i/>
          <w:color w:val="0070C0"/>
          <w:sz w:val="20"/>
          <w:szCs w:val="22"/>
          <w:lang w:val="el-GR"/>
        </w:rPr>
        <w:t>ζητημάτων και συγκρούσεων καθόλη τη διάρκεια του έργου</w:t>
      </w:r>
      <w:r w:rsidR="0074487C" w:rsidRPr="00C243A6">
        <w:rPr>
          <w:rFonts w:ascii="Calibri" w:hAnsi="Calibri"/>
          <w:i/>
          <w:color w:val="0070C0"/>
          <w:sz w:val="20"/>
          <w:szCs w:val="22"/>
          <w:lang w:val="el-GR"/>
        </w:rPr>
        <w:t xml:space="preserve">. </w:t>
      </w:r>
    </w:p>
    <w:p w14:paraId="6213CA4C" w14:textId="77777777" w:rsidR="00FD00D6" w:rsidRDefault="00FD00D6" w:rsidP="00C243A6">
      <w:pPr>
        <w:rPr>
          <w:rFonts w:ascii="Calibri" w:hAnsi="Calibri"/>
          <w:i/>
          <w:color w:val="0070C0"/>
          <w:sz w:val="20"/>
          <w:szCs w:val="22"/>
          <w:lang w:val="el-GR"/>
        </w:rPr>
      </w:pPr>
    </w:p>
    <w:p w14:paraId="2C44A4B2" w14:textId="77777777" w:rsidR="00C243A6" w:rsidRPr="00E05164" w:rsidRDefault="00C243A6" w:rsidP="00C243A6">
      <w:pPr>
        <w:rPr>
          <w:rFonts w:ascii="Calibri" w:hAnsi="Calibri"/>
          <w:i/>
          <w:color w:val="0070C0"/>
          <w:sz w:val="20"/>
          <w:szCs w:val="22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Επισημάνετε</w:t>
      </w:r>
      <w:r w:rsidRPr="00E05164">
        <w:rPr>
          <w:rFonts w:ascii="Calibri" w:hAnsi="Calibri"/>
          <w:i/>
          <w:color w:val="0070C0"/>
          <w:sz w:val="20"/>
          <w:szCs w:val="22"/>
        </w:rPr>
        <w:t>:</w:t>
      </w:r>
    </w:p>
    <w:p w14:paraId="606F0765" w14:textId="77777777" w:rsidR="00C243A6" w:rsidRPr="00C243A6" w:rsidRDefault="00C243A6" w:rsidP="0074487C">
      <w:pPr>
        <w:numPr>
          <w:ilvl w:val="0"/>
          <w:numId w:val="26"/>
        </w:numPr>
        <w:spacing w:after="0"/>
        <w:rPr>
          <w:rFonts w:ascii="Calibri" w:hAnsi="Calibri"/>
          <w:i/>
          <w:color w:val="0070C0"/>
          <w:sz w:val="20"/>
          <w:szCs w:val="22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lastRenderedPageBreak/>
        <w:t>Σημαντικά ζητήματα και συγκρούσεις</w:t>
      </w:r>
    </w:p>
    <w:p w14:paraId="1E7B9984" w14:textId="77777777" w:rsidR="00C243A6" w:rsidRDefault="00C243A6" w:rsidP="0074487C">
      <w:pPr>
        <w:numPr>
          <w:ilvl w:val="0"/>
          <w:numId w:val="26"/>
        </w:numPr>
        <w:spacing w:after="0"/>
        <w:rPr>
          <w:rFonts w:ascii="Calibri" w:hAnsi="Calibri"/>
          <w:i/>
          <w:color w:val="0070C0"/>
          <w:sz w:val="20"/>
          <w:szCs w:val="22"/>
          <w:lang w:val="el-GR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Αποτελεσματικότητα της διεργασίας διαχείρισης ζητημάτων για αυτά τα ζητήματα</w:t>
      </w:r>
    </w:p>
    <w:p w14:paraId="06BD1F0B" w14:textId="77777777" w:rsidR="00857A38" w:rsidRPr="00C243A6" w:rsidRDefault="00C243A6" w:rsidP="00857A38">
      <w:pPr>
        <w:numPr>
          <w:ilvl w:val="0"/>
          <w:numId w:val="26"/>
        </w:numPr>
        <w:spacing w:after="0"/>
        <w:rPr>
          <w:rFonts w:ascii="Calibri" w:hAnsi="Calibri"/>
          <w:i/>
          <w:color w:val="0070C0"/>
          <w:sz w:val="20"/>
          <w:szCs w:val="22"/>
          <w:lang w:val="el-GR"/>
        </w:rPr>
      </w:pPr>
      <w:r w:rsidRPr="00C243A6">
        <w:rPr>
          <w:rFonts w:ascii="Calibri" w:hAnsi="Calibri"/>
          <w:i/>
          <w:color w:val="0070C0"/>
          <w:sz w:val="20"/>
          <w:szCs w:val="22"/>
          <w:lang w:val="el-GR"/>
        </w:rPr>
        <w:t>Αποτελεσματικότητα στην επίλυση τυχόν συγκρούσεων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.</w:t>
      </w:r>
      <w:r w:rsidR="00857A38" w:rsidRPr="00C243A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</w:p>
    <w:p w14:paraId="205CA46B" w14:textId="77777777" w:rsidR="00E3286A" w:rsidRPr="00C243A6" w:rsidRDefault="00E3286A" w:rsidP="00E3286A">
      <w:pPr>
        <w:spacing w:after="0"/>
        <w:ind w:left="720"/>
        <w:rPr>
          <w:rFonts w:ascii="Calibri" w:hAnsi="Calibri"/>
          <w:i/>
          <w:color w:val="0070C0"/>
          <w:sz w:val="20"/>
          <w:szCs w:val="22"/>
          <w:lang w:val="el-GR"/>
        </w:rPr>
      </w:pPr>
    </w:p>
    <w:p w14:paraId="1D1C51EC" w14:textId="77777777" w:rsidR="0074487C" w:rsidRPr="00C243A6" w:rsidRDefault="00C243A6" w:rsidP="0074487C">
      <w:pPr>
        <w:rPr>
          <w:rFonts w:ascii="Calibri" w:hAnsi="Calibri"/>
          <w:i/>
          <w:color w:val="0070C0"/>
          <w:sz w:val="20"/>
          <w:szCs w:val="22"/>
          <w:lang w:val="el-GR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Τα</w:t>
      </w:r>
      <w:r w:rsidRPr="00C243A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ζητήματα</w:t>
      </w:r>
      <w:r w:rsidRPr="00C243A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επιλύθηκαν</w:t>
      </w:r>
      <w:r w:rsidRPr="00C243A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προτού</w:t>
      </w:r>
      <w:r w:rsidRPr="00C243A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απαιτηθεί</w:t>
      </w:r>
      <w:r w:rsidRPr="00C243A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έλεγχος τροποποιήσεων;</w:t>
      </w:r>
      <w:r w:rsidR="0074487C" w:rsidRPr="00C243A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</w:p>
    <w:p w14:paraId="627F9549" w14:textId="77777777" w:rsidR="004E3C84" w:rsidRPr="009C3C39" w:rsidRDefault="004E3C84" w:rsidP="004E3C84">
      <w:pPr>
        <w:rPr>
          <w:rFonts w:ascii="Calibri" w:hAnsi="Calibri"/>
          <w:i/>
          <w:color w:val="0070C0"/>
          <w:sz w:val="20"/>
          <w:szCs w:val="22"/>
          <w:lang w:val="el-GR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Περιγράψτε λεπτομερώς το αποτέλεσμα σαν καλές πρακτικές και διδάγματα</w:t>
      </w:r>
      <w:r w:rsidRPr="009C3C39">
        <w:rPr>
          <w:rFonts w:ascii="Calibri" w:hAnsi="Calibri"/>
          <w:i/>
          <w:color w:val="0070C0"/>
          <w:sz w:val="20"/>
          <w:szCs w:val="22"/>
          <w:lang w:val="el-GR"/>
        </w:rPr>
        <w:t>&gt;</w:t>
      </w:r>
    </w:p>
    <w:p w14:paraId="538F0775" w14:textId="77777777" w:rsidR="00A976B4" w:rsidRPr="003719D4" w:rsidRDefault="009C3C39" w:rsidP="00A976B4">
      <w:pPr>
        <w:pStyle w:val="Heading2"/>
        <w:rPr>
          <w:rFonts w:ascii="Calibri" w:hAnsi="Calibri"/>
        </w:rPr>
      </w:pPr>
      <w:bookmarkStart w:id="17" w:name="_Toc30333186"/>
      <w:r>
        <w:rPr>
          <w:rFonts w:ascii="Calibri" w:hAnsi="Calibri"/>
          <w:lang w:val="el-GR"/>
        </w:rPr>
        <w:t>Αποδοχή Παραδοτέων</w:t>
      </w:r>
      <w:bookmarkEnd w:id="17"/>
    </w:p>
    <w:p w14:paraId="311DE999" w14:textId="77777777" w:rsidR="00A976B4" w:rsidRPr="00C243A6" w:rsidRDefault="00E3286A" w:rsidP="00A976B4">
      <w:pPr>
        <w:rPr>
          <w:rFonts w:ascii="Calibri" w:hAnsi="Calibri"/>
          <w:i/>
          <w:color w:val="0070C0"/>
          <w:sz w:val="20"/>
          <w:szCs w:val="22"/>
          <w:lang w:val="el-GR"/>
        </w:rPr>
      </w:pPr>
      <w:r w:rsidRPr="00C243A6">
        <w:rPr>
          <w:rFonts w:ascii="Calibri" w:hAnsi="Calibri"/>
          <w:i/>
          <w:color w:val="0070C0"/>
          <w:sz w:val="20"/>
          <w:szCs w:val="22"/>
          <w:lang w:val="el-GR"/>
        </w:rPr>
        <w:t>&lt;</w:t>
      </w:r>
      <w:r w:rsidR="00C243A6">
        <w:rPr>
          <w:rFonts w:ascii="Calibri" w:hAnsi="Calibri"/>
          <w:i/>
          <w:color w:val="0070C0"/>
          <w:sz w:val="20"/>
          <w:szCs w:val="22"/>
          <w:lang w:val="el-GR"/>
        </w:rPr>
        <w:t>Περιγράψτε</w:t>
      </w:r>
      <w:r w:rsidR="00C243A6" w:rsidRPr="00C243A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C243A6">
        <w:rPr>
          <w:rFonts w:ascii="Calibri" w:hAnsi="Calibri"/>
          <w:i/>
          <w:color w:val="0070C0"/>
          <w:sz w:val="20"/>
          <w:szCs w:val="22"/>
          <w:lang w:val="el-GR"/>
        </w:rPr>
        <w:t>συνοπτικά</w:t>
      </w:r>
      <w:r w:rsidR="00C243A6" w:rsidRPr="00C243A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C243A6">
        <w:rPr>
          <w:rFonts w:ascii="Calibri" w:hAnsi="Calibri"/>
          <w:i/>
          <w:color w:val="0070C0"/>
          <w:sz w:val="20"/>
          <w:szCs w:val="22"/>
          <w:lang w:val="el-GR"/>
        </w:rPr>
        <w:t>την</w:t>
      </w:r>
      <w:r w:rsidR="00C243A6" w:rsidRPr="00C243A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C243A6">
        <w:rPr>
          <w:rFonts w:ascii="Calibri" w:hAnsi="Calibri"/>
          <w:i/>
          <w:color w:val="0070C0"/>
          <w:sz w:val="20"/>
          <w:szCs w:val="22"/>
          <w:lang w:val="el-GR"/>
        </w:rPr>
        <w:t>αποτελεσματικότητα</w:t>
      </w:r>
      <w:r w:rsidR="00C243A6" w:rsidRPr="00C243A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C243A6">
        <w:rPr>
          <w:rFonts w:ascii="Calibri" w:hAnsi="Calibri"/>
          <w:i/>
          <w:color w:val="0070C0"/>
          <w:sz w:val="20"/>
          <w:szCs w:val="22"/>
          <w:lang w:val="el-GR"/>
        </w:rPr>
        <w:t>της αποδοχή</w:t>
      </w:r>
      <w:r w:rsidR="00FD00D6">
        <w:rPr>
          <w:rFonts w:ascii="Calibri" w:hAnsi="Calibri"/>
          <w:i/>
          <w:color w:val="0070C0"/>
          <w:sz w:val="20"/>
          <w:szCs w:val="22"/>
          <w:lang w:val="el-GR"/>
        </w:rPr>
        <w:t>ς</w:t>
      </w:r>
      <w:r w:rsidR="00C243A6">
        <w:rPr>
          <w:rFonts w:ascii="Calibri" w:hAnsi="Calibri"/>
          <w:i/>
          <w:color w:val="0070C0"/>
          <w:sz w:val="20"/>
          <w:szCs w:val="22"/>
          <w:lang w:val="el-GR"/>
        </w:rPr>
        <w:t xml:space="preserve"> των παραδοτέων καθόλη τη διάρκεια του έργου</w:t>
      </w:r>
      <w:r w:rsidR="00A976B4" w:rsidRPr="00C243A6">
        <w:rPr>
          <w:rFonts w:ascii="Calibri" w:hAnsi="Calibri"/>
          <w:i/>
          <w:color w:val="0070C0"/>
          <w:sz w:val="20"/>
          <w:szCs w:val="22"/>
          <w:lang w:val="el-GR"/>
        </w:rPr>
        <w:t xml:space="preserve">. </w:t>
      </w:r>
    </w:p>
    <w:p w14:paraId="6397611B" w14:textId="77777777" w:rsidR="00C243A6" w:rsidRPr="00E05164" w:rsidRDefault="00C243A6" w:rsidP="00C243A6">
      <w:pPr>
        <w:rPr>
          <w:rFonts w:ascii="Calibri" w:hAnsi="Calibri"/>
          <w:i/>
          <w:color w:val="0070C0"/>
          <w:sz w:val="20"/>
          <w:szCs w:val="22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Επισημάνετε</w:t>
      </w:r>
      <w:r w:rsidRPr="00E05164">
        <w:rPr>
          <w:rFonts w:ascii="Calibri" w:hAnsi="Calibri"/>
          <w:i/>
          <w:color w:val="0070C0"/>
          <w:sz w:val="20"/>
          <w:szCs w:val="22"/>
        </w:rPr>
        <w:t>:</w:t>
      </w:r>
    </w:p>
    <w:p w14:paraId="4175306F" w14:textId="77777777" w:rsidR="00A976B4" w:rsidRPr="00E3286A" w:rsidRDefault="001E258E" w:rsidP="00E3286A">
      <w:pPr>
        <w:numPr>
          <w:ilvl w:val="0"/>
          <w:numId w:val="26"/>
        </w:numPr>
        <w:spacing w:after="0"/>
        <w:rPr>
          <w:rFonts w:ascii="Calibri" w:hAnsi="Calibri"/>
          <w:i/>
          <w:color w:val="0070C0"/>
          <w:sz w:val="20"/>
          <w:szCs w:val="22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Σημαντικά παραδοτέα</w:t>
      </w:r>
      <w:r w:rsidR="00A976B4" w:rsidRPr="00E3286A">
        <w:rPr>
          <w:rFonts w:ascii="Calibri" w:hAnsi="Calibri"/>
          <w:i/>
          <w:color w:val="0070C0"/>
          <w:sz w:val="20"/>
          <w:szCs w:val="22"/>
        </w:rPr>
        <w:t xml:space="preserve"> </w:t>
      </w:r>
    </w:p>
    <w:p w14:paraId="47CFF42E" w14:textId="77777777" w:rsidR="00A976B4" w:rsidRPr="001E258E" w:rsidRDefault="001E258E" w:rsidP="00E3286A">
      <w:pPr>
        <w:numPr>
          <w:ilvl w:val="0"/>
          <w:numId w:val="26"/>
        </w:numPr>
        <w:spacing w:after="0"/>
        <w:rPr>
          <w:rFonts w:ascii="Calibri" w:hAnsi="Calibri"/>
          <w:i/>
          <w:color w:val="0070C0"/>
          <w:sz w:val="20"/>
          <w:szCs w:val="22"/>
          <w:lang w:val="el-GR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Αποτελεσματικότητα</w:t>
      </w:r>
      <w:r w:rsidRPr="001E258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του</w:t>
      </w:r>
      <w:r w:rsidRPr="001E258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σχεδίου</w:t>
      </w:r>
      <w:r w:rsidRPr="001E258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αποδοχής</w:t>
      </w:r>
      <w:r w:rsidRPr="001E258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για</w:t>
      </w:r>
      <w:r w:rsidRPr="001E258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αυτά τα παραδοτέα</w:t>
      </w:r>
      <w:r w:rsidR="00A976B4" w:rsidRPr="001E258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</w:p>
    <w:p w14:paraId="0FD76B18" w14:textId="77777777" w:rsidR="00E3286A" w:rsidRPr="001E258E" w:rsidRDefault="00E3286A" w:rsidP="00E3286A">
      <w:pPr>
        <w:spacing w:after="0"/>
        <w:ind w:left="720"/>
        <w:rPr>
          <w:rFonts w:ascii="Calibri" w:hAnsi="Calibri"/>
          <w:i/>
          <w:color w:val="0070C0"/>
          <w:sz w:val="20"/>
          <w:szCs w:val="22"/>
          <w:lang w:val="el-GR"/>
        </w:rPr>
      </w:pPr>
    </w:p>
    <w:p w14:paraId="56343E26" w14:textId="77777777" w:rsidR="004E3C84" w:rsidRPr="009C3C39" w:rsidRDefault="004E3C84" w:rsidP="004E3C84">
      <w:pPr>
        <w:rPr>
          <w:rFonts w:ascii="Calibri" w:hAnsi="Calibri"/>
          <w:i/>
          <w:color w:val="0070C0"/>
          <w:sz w:val="20"/>
          <w:szCs w:val="22"/>
          <w:lang w:val="el-GR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Προσδιορίστε και συζητήστε συγκεκριμένα ζητήματα</w:t>
      </w:r>
    </w:p>
    <w:p w14:paraId="2D412E1E" w14:textId="77777777" w:rsidR="004E3C84" w:rsidRPr="009C3C39" w:rsidRDefault="004E3C84" w:rsidP="004E3C84">
      <w:pPr>
        <w:rPr>
          <w:rFonts w:ascii="Calibri" w:hAnsi="Calibri"/>
          <w:i/>
          <w:color w:val="0070C0"/>
          <w:sz w:val="20"/>
          <w:szCs w:val="22"/>
          <w:lang w:val="el-GR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Περιγράψτε λεπτομερώς το αποτέλεσμα σαν καλές πρακτικές και διδάγματα</w:t>
      </w:r>
      <w:r w:rsidRPr="009C3C39">
        <w:rPr>
          <w:rFonts w:ascii="Calibri" w:hAnsi="Calibri"/>
          <w:i/>
          <w:color w:val="0070C0"/>
          <w:sz w:val="20"/>
          <w:szCs w:val="22"/>
          <w:lang w:val="el-GR"/>
        </w:rPr>
        <w:t>&gt;</w:t>
      </w:r>
    </w:p>
    <w:p w14:paraId="38930778" w14:textId="77777777" w:rsidR="0074487C" w:rsidRPr="003719D4" w:rsidRDefault="00A452FF" w:rsidP="00BB7355">
      <w:pPr>
        <w:pStyle w:val="Heading1"/>
      </w:pPr>
      <w:bookmarkStart w:id="18" w:name="_Toc30333187"/>
      <w:r>
        <w:rPr>
          <w:lang w:val="el-GR"/>
        </w:rPr>
        <w:t>Μ</w:t>
      </w:r>
      <w:r w:rsidR="009C3C39">
        <w:rPr>
          <w:lang w:val="el-GR"/>
        </w:rPr>
        <w:t xml:space="preserve">εταβαση </w:t>
      </w:r>
      <w:r>
        <w:rPr>
          <w:lang w:val="el-GR"/>
        </w:rPr>
        <w:t>Ε</w:t>
      </w:r>
      <w:r w:rsidR="009C3C39">
        <w:rPr>
          <w:lang w:val="el-GR"/>
        </w:rPr>
        <w:t>ργου</w:t>
      </w:r>
      <w:bookmarkEnd w:id="18"/>
    </w:p>
    <w:p w14:paraId="7B9266E0" w14:textId="77777777" w:rsidR="0074487C" w:rsidRPr="001E258E" w:rsidRDefault="00EB0EED" w:rsidP="0074487C">
      <w:pPr>
        <w:rPr>
          <w:rFonts w:ascii="Calibri" w:hAnsi="Calibri"/>
          <w:i/>
          <w:color w:val="0070C0"/>
          <w:sz w:val="20"/>
          <w:szCs w:val="22"/>
          <w:lang w:val="el-GR"/>
        </w:rPr>
      </w:pPr>
      <w:r w:rsidRPr="001E258E">
        <w:rPr>
          <w:rFonts w:ascii="Calibri" w:hAnsi="Calibri"/>
          <w:i/>
          <w:color w:val="0070C0"/>
          <w:sz w:val="20"/>
          <w:szCs w:val="22"/>
          <w:lang w:val="el-GR"/>
        </w:rPr>
        <w:t>&lt;</w:t>
      </w:r>
      <w:r w:rsidR="001E258E">
        <w:rPr>
          <w:rFonts w:ascii="Calibri" w:hAnsi="Calibri"/>
          <w:i/>
          <w:color w:val="0070C0"/>
          <w:sz w:val="20"/>
          <w:szCs w:val="22"/>
          <w:lang w:val="el-GR"/>
        </w:rPr>
        <w:t>Περιγράψτε</w:t>
      </w:r>
      <w:r w:rsidR="001E258E" w:rsidRPr="00C243A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1E258E">
        <w:rPr>
          <w:rFonts w:ascii="Calibri" w:hAnsi="Calibri"/>
          <w:i/>
          <w:color w:val="0070C0"/>
          <w:sz w:val="20"/>
          <w:szCs w:val="22"/>
          <w:lang w:val="el-GR"/>
        </w:rPr>
        <w:t>συνοπτικά</w:t>
      </w:r>
      <w:r w:rsidR="001E258E" w:rsidRPr="00C243A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1E258E">
        <w:rPr>
          <w:rFonts w:ascii="Calibri" w:hAnsi="Calibri"/>
          <w:i/>
          <w:color w:val="0070C0"/>
          <w:sz w:val="20"/>
          <w:szCs w:val="22"/>
          <w:lang w:val="el-GR"/>
        </w:rPr>
        <w:t>την</w:t>
      </w:r>
      <w:r w:rsidR="001E258E" w:rsidRPr="00C243A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1E258E">
        <w:rPr>
          <w:rFonts w:ascii="Calibri" w:hAnsi="Calibri"/>
          <w:i/>
          <w:color w:val="0070C0"/>
          <w:sz w:val="20"/>
          <w:szCs w:val="22"/>
          <w:lang w:val="el-GR"/>
        </w:rPr>
        <w:t>αποτελεσματικότητα</w:t>
      </w:r>
      <w:r w:rsidR="001E258E" w:rsidRPr="00C243A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1E258E">
        <w:rPr>
          <w:rFonts w:ascii="Calibri" w:hAnsi="Calibri"/>
          <w:i/>
          <w:color w:val="0070C0"/>
          <w:sz w:val="20"/>
          <w:szCs w:val="22"/>
          <w:lang w:val="el-GR"/>
        </w:rPr>
        <w:t>της μετάβασης του έργου</w:t>
      </w:r>
      <w:r w:rsidR="0074487C" w:rsidRPr="001E258E">
        <w:rPr>
          <w:rFonts w:ascii="Calibri" w:hAnsi="Calibri"/>
          <w:i/>
          <w:color w:val="0070C0"/>
          <w:sz w:val="20"/>
          <w:szCs w:val="22"/>
          <w:lang w:val="el-GR"/>
        </w:rPr>
        <w:t>.</w:t>
      </w:r>
    </w:p>
    <w:p w14:paraId="3A8188E0" w14:textId="77777777" w:rsidR="001E258E" w:rsidRPr="00E05164" w:rsidRDefault="001E258E" w:rsidP="001E258E">
      <w:pPr>
        <w:rPr>
          <w:rFonts w:ascii="Calibri" w:hAnsi="Calibri"/>
          <w:i/>
          <w:color w:val="0070C0"/>
          <w:sz w:val="20"/>
          <w:szCs w:val="22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Επισημάνετε</w:t>
      </w:r>
      <w:r w:rsidRPr="00E05164">
        <w:rPr>
          <w:rFonts w:ascii="Calibri" w:hAnsi="Calibri"/>
          <w:i/>
          <w:color w:val="0070C0"/>
          <w:sz w:val="20"/>
          <w:szCs w:val="22"/>
        </w:rPr>
        <w:t>:</w:t>
      </w:r>
    </w:p>
    <w:p w14:paraId="166CC9A0" w14:textId="77777777" w:rsidR="0074487C" w:rsidRPr="00EB0EED" w:rsidRDefault="001E258E" w:rsidP="00EB0EED">
      <w:pPr>
        <w:numPr>
          <w:ilvl w:val="0"/>
          <w:numId w:val="26"/>
        </w:numPr>
        <w:spacing w:after="0"/>
        <w:rPr>
          <w:rFonts w:ascii="Calibri" w:hAnsi="Calibri"/>
          <w:i/>
          <w:color w:val="0070C0"/>
          <w:sz w:val="20"/>
          <w:szCs w:val="22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Σημαντικά ορόσημα της μετάβασης</w:t>
      </w:r>
    </w:p>
    <w:p w14:paraId="667FC734" w14:textId="77777777" w:rsidR="0074487C" w:rsidRPr="001E258E" w:rsidRDefault="001E258E" w:rsidP="00EB0EED">
      <w:pPr>
        <w:numPr>
          <w:ilvl w:val="0"/>
          <w:numId w:val="26"/>
        </w:numPr>
        <w:spacing w:after="0"/>
        <w:rPr>
          <w:rFonts w:ascii="Calibri" w:hAnsi="Calibri"/>
          <w:i/>
          <w:color w:val="0070C0"/>
          <w:sz w:val="20"/>
          <w:szCs w:val="22"/>
          <w:lang w:val="el-GR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Αποτελεσματικότητα</w:t>
      </w:r>
      <w:r w:rsidRPr="001E258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των</w:t>
      </w:r>
      <w:r w:rsidRPr="001E258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δραστηριοτήτων</w:t>
      </w:r>
      <w:r w:rsidRPr="001E258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που</w:t>
      </w:r>
      <w:r w:rsidRPr="001E258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προγραμματίστηκαν</w:t>
      </w:r>
      <w:r w:rsidRPr="001E258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και</w:t>
      </w:r>
      <w:r w:rsidRPr="001E258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εκτελέστηκαν</w:t>
      </w:r>
      <w:r w:rsidRPr="001E258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για</w:t>
      </w:r>
      <w:r w:rsidRPr="001E258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αυτά τα ορόσημα</w:t>
      </w:r>
    </w:p>
    <w:p w14:paraId="4F0A0C0D" w14:textId="77777777" w:rsidR="004E3C84" w:rsidRPr="009C3C39" w:rsidRDefault="005D6815" w:rsidP="004E3C84">
      <w:pPr>
        <w:rPr>
          <w:rFonts w:ascii="Calibri" w:hAnsi="Calibri"/>
          <w:i/>
          <w:color w:val="0070C0"/>
          <w:sz w:val="20"/>
          <w:szCs w:val="22"/>
          <w:lang w:val="el-GR"/>
        </w:rPr>
      </w:pPr>
      <w:r w:rsidRPr="001E258E">
        <w:rPr>
          <w:rFonts w:ascii="Calibri" w:hAnsi="Calibri"/>
          <w:i/>
          <w:color w:val="0070C0"/>
          <w:sz w:val="20"/>
          <w:szCs w:val="22"/>
          <w:u w:val="single"/>
          <w:lang w:val="el-GR"/>
        </w:rPr>
        <w:br/>
      </w:r>
      <w:r w:rsidR="004E3C84">
        <w:rPr>
          <w:rFonts w:ascii="Calibri" w:hAnsi="Calibri"/>
          <w:i/>
          <w:color w:val="0070C0"/>
          <w:sz w:val="20"/>
          <w:szCs w:val="22"/>
          <w:lang w:val="el-GR"/>
        </w:rPr>
        <w:t>Προσδιορίστε και συζητήστε συγκεκριμένα ζητήματα</w:t>
      </w:r>
    </w:p>
    <w:p w14:paraId="4F7D39B8" w14:textId="77777777" w:rsidR="004E3C84" w:rsidRPr="004E3C84" w:rsidRDefault="004E3C84" w:rsidP="004E3C84">
      <w:pPr>
        <w:rPr>
          <w:rFonts w:ascii="Calibri" w:hAnsi="Calibri"/>
          <w:i/>
          <w:color w:val="0070C0"/>
          <w:sz w:val="20"/>
          <w:szCs w:val="22"/>
          <w:lang w:val="el-GR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Περιγράψτε λεπτομερώς το αποτέλεσμα σαν καλές πρακτικές και διδάγματα</w:t>
      </w:r>
      <w:r w:rsidRPr="009C3C39">
        <w:rPr>
          <w:rFonts w:ascii="Calibri" w:hAnsi="Calibri"/>
          <w:i/>
          <w:color w:val="0070C0"/>
          <w:sz w:val="20"/>
          <w:szCs w:val="22"/>
          <w:lang w:val="el-GR"/>
        </w:rPr>
        <w:t>&gt;</w:t>
      </w:r>
    </w:p>
    <w:p w14:paraId="121C305F" w14:textId="77777777" w:rsidR="00CC5CEC" w:rsidRPr="003719D4" w:rsidRDefault="00A452FF" w:rsidP="003719D4">
      <w:pPr>
        <w:pStyle w:val="Heading1"/>
        <w:tabs>
          <w:tab w:val="num" w:pos="432"/>
        </w:tabs>
        <w:spacing w:after="60"/>
        <w:ind w:left="432" w:hanging="432"/>
      </w:pPr>
      <w:bookmarkStart w:id="19" w:name="_Toc30333188"/>
      <w:r>
        <w:rPr>
          <w:lang w:val="el-GR"/>
        </w:rPr>
        <w:t>Ε</w:t>
      </w:r>
      <w:r w:rsidR="009C3C39">
        <w:rPr>
          <w:lang w:val="el-GR"/>
        </w:rPr>
        <w:t xml:space="preserve">πιχειρησιακη </w:t>
      </w:r>
      <w:r>
        <w:rPr>
          <w:lang w:val="el-GR"/>
        </w:rPr>
        <w:t>Ε</w:t>
      </w:r>
      <w:r w:rsidR="009C3C39">
        <w:rPr>
          <w:lang w:val="el-GR"/>
        </w:rPr>
        <w:t>νσωματωση</w:t>
      </w:r>
      <w:bookmarkEnd w:id="19"/>
    </w:p>
    <w:p w14:paraId="5E786EE6" w14:textId="77777777" w:rsidR="001E258E" w:rsidRPr="00C243A6" w:rsidRDefault="005D6815" w:rsidP="001E258E">
      <w:pPr>
        <w:rPr>
          <w:rFonts w:ascii="Calibri" w:hAnsi="Calibri"/>
          <w:i/>
          <w:color w:val="0070C0"/>
          <w:sz w:val="20"/>
          <w:szCs w:val="22"/>
          <w:lang w:val="el-GR"/>
        </w:rPr>
      </w:pPr>
      <w:r w:rsidRPr="001E258E">
        <w:rPr>
          <w:rFonts w:ascii="Calibri" w:hAnsi="Calibri"/>
          <w:i/>
          <w:color w:val="0070C0"/>
          <w:sz w:val="20"/>
          <w:szCs w:val="22"/>
          <w:lang w:val="el-GR"/>
        </w:rPr>
        <w:t>&lt;</w:t>
      </w:r>
      <w:r w:rsidR="001E258E">
        <w:rPr>
          <w:rFonts w:ascii="Calibri" w:hAnsi="Calibri"/>
          <w:i/>
          <w:color w:val="0070C0"/>
          <w:sz w:val="20"/>
          <w:szCs w:val="22"/>
          <w:lang w:val="el-GR"/>
        </w:rPr>
        <w:t>Περιγράψτε</w:t>
      </w:r>
      <w:r w:rsidR="001E258E" w:rsidRPr="001E258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1E258E">
        <w:rPr>
          <w:rFonts w:ascii="Calibri" w:hAnsi="Calibri"/>
          <w:i/>
          <w:color w:val="0070C0"/>
          <w:sz w:val="20"/>
          <w:szCs w:val="22"/>
          <w:lang w:val="el-GR"/>
        </w:rPr>
        <w:t>συνοπτικά</w:t>
      </w:r>
      <w:r w:rsidR="001E258E" w:rsidRPr="001E258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1E258E">
        <w:rPr>
          <w:rFonts w:ascii="Calibri" w:hAnsi="Calibri"/>
          <w:i/>
          <w:color w:val="0070C0"/>
          <w:sz w:val="20"/>
          <w:szCs w:val="22"/>
          <w:lang w:val="el-GR"/>
        </w:rPr>
        <w:t>την</w:t>
      </w:r>
      <w:r w:rsidR="001E258E" w:rsidRPr="001E258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1E258E">
        <w:rPr>
          <w:rFonts w:ascii="Calibri" w:hAnsi="Calibri"/>
          <w:i/>
          <w:color w:val="0070C0"/>
          <w:sz w:val="20"/>
          <w:szCs w:val="22"/>
          <w:lang w:val="el-GR"/>
        </w:rPr>
        <w:t>αποτελεσματικότητα</w:t>
      </w:r>
      <w:r w:rsidR="001E258E" w:rsidRPr="001E258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1E258E">
        <w:rPr>
          <w:rFonts w:ascii="Calibri" w:hAnsi="Calibri"/>
          <w:i/>
          <w:color w:val="0070C0"/>
          <w:sz w:val="20"/>
          <w:szCs w:val="22"/>
          <w:lang w:val="el-GR"/>
        </w:rPr>
        <w:t>της Επιχειρησιακής Ενσωμάτωσης</w:t>
      </w:r>
      <w:r w:rsidR="00CC5CEC" w:rsidRPr="001E258E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1E258E">
        <w:rPr>
          <w:rFonts w:ascii="Calibri" w:hAnsi="Calibri"/>
          <w:i/>
          <w:color w:val="0070C0"/>
          <w:sz w:val="20"/>
          <w:szCs w:val="22"/>
          <w:lang w:val="el-GR"/>
        </w:rPr>
        <w:t>καθόλη τη διάρκεια του έργου.</w:t>
      </w:r>
    </w:p>
    <w:p w14:paraId="4D4344D8" w14:textId="77777777" w:rsidR="001E258E" w:rsidRPr="00E05164" w:rsidRDefault="001E258E" w:rsidP="001E258E">
      <w:pPr>
        <w:rPr>
          <w:rFonts w:ascii="Calibri" w:hAnsi="Calibri"/>
          <w:i/>
          <w:color w:val="0070C0"/>
          <w:sz w:val="20"/>
          <w:szCs w:val="22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Επισημάνετε</w:t>
      </w:r>
      <w:r w:rsidRPr="00E05164">
        <w:rPr>
          <w:rFonts w:ascii="Calibri" w:hAnsi="Calibri"/>
          <w:i/>
          <w:color w:val="0070C0"/>
          <w:sz w:val="20"/>
          <w:szCs w:val="22"/>
        </w:rPr>
        <w:t>:</w:t>
      </w:r>
    </w:p>
    <w:p w14:paraId="28B503C3" w14:textId="77777777" w:rsidR="00CC5CEC" w:rsidRPr="00D66B52" w:rsidRDefault="001E258E" w:rsidP="005D6815">
      <w:pPr>
        <w:numPr>
          <w:ilvl w:val="0"/>
          <w:numId w:val="26"/>
        </w:numPr>
        <w:spacing w:after="0"/>
        <w:rPr>
          <w:rFonts w:ascii="Calibri" w:hAnsi="Calibri"/>
          <w:i/>
          <w:color w:val="0070C0"/>
          <w:sz w:val="20"/>
          <w:szCs w:val="22"/>
          <w:lang w:val="fr-BE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Σημαντικές επιπτώσεις στη διαχείριση της οργανωτικής αλλαγής</w:t>
      </w:r>
    </w:p>
    <w:p w14:paraId="435E1BE4" w14:textId="77777777" w:rsidR="00CC5CEC" w:rsidRPr="001E258E" w:rsidRDefault="001E258E" w:rsidP="005D6815">
      <w:pPr>
        <w:numPr>
          <w:ilvl w:val="0"/>
          <w:numId w:val="26"/>
        </w:numPr>
        <w:spacing w:after="0"/>
        <w:rPr>
          <w:rFonts w:ascii="Calibri" w:hAnsi="Calibri"/>
          <w:i/>
          <w:color w:val="0070C0"/>
          <w:sz w:val="20"/>
          <w:szCs w:val="22"/>
          <w:lang w:val="fr-BE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Αποτελεσματικότητα</w:t>
      </w:r>
      <w:r w:rsidRPr="001E258E">
        <w:rPr>
          <w:rFonts w:ascii="Calibri" w:hAnsi="Calibri"/>
          <w:i/>
          <w:color w:val="0070C0"/>
          <w:sz w:val="20"/>
          <w:szCs w:val="22"/>
          <w:lang w:val="fr-BE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των</w:t>
      </w:r>
      <w:r w:rsidRPr="001E258E">
        <w:rPr>
          <w:rFonts w:ascii="Calibri" w:hAnsi="Calibri"/>
          <w:i/>
          <w:color w:val="0070C0"/>
          <w:sz w:val="20"/>
          <w:szCs w:val="22"/>
          <w:lang w:val="fr-BE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δραστηριοτήτων</w:t>
      </w:r>
      <w:r w:rsidRPr="001E258E">
        <w:rPr>
          <w:rFonts w:ascii="Calibri" w:hAnsi="Calibri"/>
          <w:i/>
          <w:color w:val="0070C0"/>
          <w:sz w:val="20"/>
          <w:szCs w:val="22"/>
          <w:lang w:val="fr-BE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επιχειρησιακής</w:t>
      </w:r>
      <w:r w:rsidRPr="001E258E">
        <w:rPr>
          <w:rFonts w:ascii="Calibri" w:hAnsi="Calibri"/>
          <w:i/>
          <w:color w:val="0070C0"/>
          <w:sz w:val="20"/>
          <w:szCs w:val="22"/>
          <w:lang w:val="fr-BE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ενσωμάτωσης</w:t>
      </w:r>
      <w:r w:rsidRPr="001E258E">
        <w:rPr>
          <w:rFonts w:ascii="Calibri" w:hAnsi="Calibri"/>
          <w:i/>
          <w:color w:val="0070C0"/>
          <w:sz w:val="20"/>
          <w:szCs w:val="22"/>
          <w:lang w:val="fr-BE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που</w:t>
      </w:r>
      <w:r w:rsidRPr="001E258E">
        <w:rPr>
          <w:rFonts w:ascii="Calibri" w:hAnsi="Calibri"/>
          <w:i/>
          <w:color w:val="0070C0"/>
          <w:sz w:val="20"/>
          <w:szCs w:val="22"/>
          <w:lang w:val="fr-BE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προγραμματίστηκαν</w:t>
      </w:r>
      <w:r w:rsidRPr="001E258E">
        <w:rPr>
          <w:rFonts w:ascii="Calibri" w:hAnsi="Calibri"/>
          <w:i/>
          <w:color w:val="0070C0"/>
          <w:sz w:val="20"/>
          <w:szCs w:val="22"/>
          <w:lang w:val="fr-BE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και</w:t>
      </w:r>
      <w:r w:rsidRPr="001E258E">
        <w:rPr>
          <w:rFonts w:ascii="Calibri" w:hAnsi="Calibri"/>
          <w:i/>
          <w:color w:val="0070C0"/>
          <w:sz w:val="20"/>
          <w:szCs w:val="22"/>
          <w:lang w:val="fr-BE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εκτελέστηκαν</w:t>
      </w:r>
      <w:r w:rsidRPr="001E258E">
        <w:rPr>
          <w:rFonts w:ascii="Calibri" w:hAnsi="Calibri"/>
          <w:i/>
          <w:color w:val="0070C0"/>
          <w:sz w:val="20"/>
          <w:szCs w:val="22"/>
          <w:lang w:val="fr-BE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για</w:t>
      </w:r>
      <w:r w:rsidRPr="001E258E">
        <w:rPr>
          <w:rFonts w:ascii="Calibri" w:hAnsi="Calibri"/>
          <w:i/>
          <w:color w:val="0070C0"/>
          <w:sz w:val="20"/>
          <w:szCs w:val="22"/>
          <w:lang w:val="fr-BE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αυτές</w:t>
      </w:r>
      <w:r w:rsidRPr="001E258E">
        <w:rPr>
          <w:rFonts w:ascii="Calibri" w:hAnsi="Calibri"/>
          <w:i/>
          <w:color w:val="0070C0"/>
          <w:sz w:val="20"/>
          <w:szCs w:val="22"/>
          <w:lang w:val="fr-BE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τις</w:t>
      </w:r>
      <w:r w:rsidRPr="001E258E">
        <w:rPr>
          <w:rFonts w:ascii="Calibri" w:hAnsi="Calibri"/>
          <w:i/>
          <w:color w:val="0070C0"/>
          <w:sz w:val="20"/>
          <w:szCs w:val="22"/>
          <w:lang w:val="fr-BE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επιπτώσεις</w:t>
      </w:r>
      <w:r w:rsidR="00CC5CEC" w:rsidRPr="001E258E">
        <w:rPr>
          <w:rFonts w:ascii="Calibri" w:hAnsi="Calibri"/>
          <w:i/>
          <w:color w:val="0070C0"/>
          <w:sz w:val="20"/>
          <w:szCs w:val="22"/>
          <w:lang w:val="fr-BE"/>
        </w:rPr>
        <w:t xml:space="preserve"> </w:t>
      </w:r>
    </w:p>
    <w:p w14:paraId="0C60E1AF" w14:textId="77777777" w:rsidR="004E3C84" w:rsidRPr="009C3C39" w:rsidRDefault="005D6815" w:rsidP="004E3C84">
      <w:pPr>
        <w:rPr>
          <w:rFonts w:ascii="Calibri" w:hAnsi="Calibri"/>
          <w:i/>
          <w:color w:val="0070C0"/>
          <w:sz w:val="20"/>
          <w:szCs w:val="22"/>
          <w:lang w:val="el-GR"/>
        </w:rPr>
      </w:pPr>
      <w:r w:rsidRPr="001E258E">
        <w:rPr>
          <w:rFonts w:ascii="Calibri" w:hAnsi="Calibri"/>
          <w:i/>
          <w:color w:val="0070C0"/>
          <w:sz w:val="20"/>
          <w:szCs w:val="22"/>
          <w:lang w:val="fr-BE"/>
        </w:rPr>
        <w:br/>
      </w:r>
      <w:r w:rsidR="004E3C84">
        <w:rPr>
          <w:rFonts w:ascii="Calibri" w:hAnsi="Calibri"/>
          <w:i/>
          <w:color w:val="0070C0"/>
          <w:sz w:val="20"/>
          <w:szCs w:val="22"/>
          <w:lang w:val="el-GR"/>
        </w:rPr>
        <w:t>Προσδιορίστε και συζητήστε συγκεκριμένα ζητήματα</w:t>
      </w:r>
    </w:p>
    <w:p w14:paraId="7BBEA09B" w14:textId="77777777" w:rsidR="004E3C84" w:rsidRPr="004E3C84" w:rsidRDefault="004E3C84" w:rsidP="004E3C84">
      <w:pPr>
        <w:rPr>
          <w:rFonts w:ascii="Calibri" w:hAnsi="Calibri"/>
          <w:i/>
          <w:color w:val="0070C0"/>
          <w:sz w:val="20"/>
          <w:szCs w:val="22"/>
          <w:lang w:val="el-GR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Περιγράψτε λεπτομερώς το αποτέλεσμα σαν καλές πρακτικές και διδάγματα</w:t>
      </w:r>
      <w:r w:rsidRPr="009C3C39">
        <w:rPr>
          <w:rFonts w:ascii="Calibri" w:hAnsi="Calibri"/>
          <w:i/>
          <w:color w:val="0070C0"/>
          <w:sz w:val="20"/>
          <w:szCs w:val="22"/>
          <w:lang w:val="el-GR"/>
        </w:rPr>
        <w:t>&gt;</w:t>
      </w:r>
    </w:p>
    <w:p w14:paraId="5B2456B0" w14:textId="77777777" w:rsidR="0074487C" w:rsidRPr="00A452FF" w:rsidRDefault="00A452FF" w:rsidP="003719D4">
      <w:pPr>
        <w:pStyle w:val="Heading1"/>
        <w:tabs>
          <w:tab w:val="num" w:pos="432"/>
        </w:tabs>
        <w:spacing w:after="60"/>
        <w:ind w:left="432" w:hanging="432"/>
        <w:rPr>
          <w:lang w:val="el-GR"/>
        </w:rPr>
      </w:pPr>
      <w:bookmarkStart w:id="20" w:name="_Toc30333189"/>
      <w:r>
        <w:rPr>
          <w:lang w:val="el-GR"/>
        </w:rPr>
        <w:t xml:space="preserve">Αξιολογηση </w:t>
      </w:r>
      <w:r w:rsidR="009C3C39">
        <w:rPr>
          <w:lang w:val="el-GR"/>
        </w:rPr>
        <w:t>διακυβερνηση</w:t>
      </w:r>
      <w:r>
        <w:rPr>
          <w:lang w:val="el-GR"/>
        </w:rPr>
        <w:t>σ</w:t>
      </w:r>
      <w:r w:rsidR="009C3C39">
        <w:rPr>
          <w:lang w:val="el-GR"/>
        </w:rPr>
        <w:t xml:space="preserve"> και </w:t>
      </w:r>
      <w:r>
        <w:rPr>
          <w:lang w:val="el-GR"/>
        </w:rPr>
        <w:t>Ο</w:t>
      </w:r>
      <w:r w:rsidR="009C3C39">
        <w:rPr>
          <w:lang w:val="el-GR"/>
        </w:rPr>
        <w:t>μαδασ</w:t>
      </w:r>
      <w:r>
        <w:rPr>
          <w:lang w:val="el-GR"/>
        </w:rPr>
        <w:t xml:space="preserve"> Εργου</w:t>
      </w:r>
      <w:bookmarkEnd w:id="20"/>
    </w:p>
    <w:p w14:paraId="1C1E8BDC" w14:textId="77777777" w:rsidR="00CC5CEC" w:rsidRPr="003719D4" w:rsidRDefault="009C3C39" w:rsidP="0074487C">
      <w:pPr>
        <w:pStyle w:val="Heading2"/>
        <w:rPr>
          <w:rFonts w:ascii="Calibri" w:hAnsi="Calibri"/>
        </w:rPr>
      </w:pPr>
      <w:bookmarkStart w:id="21" w:name="_Toc30333190"/>
      <w:r>
        <w:rPr>
          <w:rFonts w:ascii="Calibri" w:hAnsi="Calibri"/>
          <w:lang w:val="el-GR"/>
        </w:rPr>
        <w:t xml:space="preserve">Απόδοση </w:t>
      </w:r>
      <w:r w:rsidR="00A452FF">
        <w:rPr>
          <w:rFonts w:ascii="Calibri" w:hAnsi="Calibri"/>
          <w:lang w:val="el-GR"/>
        </w:rPr>
        <w:t xml:space="preserve">του </w:t>
      </w:r>
      <w:r>
        <w:rPr>
          <w:rFonts w:ascii="Calibri" w:hAnsi="Calibri"/>
          <w:lang w:val="el-GR"/>
        </w:rPr>
        <w:t>Οργανισμού</w:t>
      </w:r>
      <w:bookmarkEnd w:id="21"/>
    </w:p>
    <w:p w14:paraId="5AE83C4E" w14:textId="77777777" w:rsidR="00CC5CEC" w:rsidRPr="00FB3132" w:rsidRDefault="005D6815" w:rsidP="003719D4">
      <w:pPr>
        <w:rPr>
          <w:rFonts w:ascii="Calibri" w:hAnsi="Calibri"/>
          <w:i/>
          <w:color w:val="0070C0"/>
          <w:sz w:val="20"/>
          <w:szCs w:val="22"/>
          <w:lang w:val="el-GR"/>
        </w:rPr>
      </w:pPr>
      <w:r w:rsidRPr="00FB3132">
        <w:rPr>
          <w:rFonts w:ascii="Calibri" w:hAnsi="Calibri"/>
          <w:i/>
          <w:color w:val="0070C0"/>
          <w:sz w:val="20"/>
          <w:szCs w:val="22"/>
          <w:lang w:val="el-GR"/>
        </w:rPr>
        <w:t>&lt;</w:t>
      </w:r>
      <w:r w:rsidR="001E258E">
        <w:rPr>
          <w:rFonts w:ascii="Calibri" w:hAnsi="Calibri"/>
          <w:i/>
          <w:color w:val="0070C0"/>
          <w:sz w:val="20"/>
          <w:szCs w:val="22"/>
          <w:lang w:val="el-GR"/>
        </w:rPr>
        <w:t>Περιγράψτε</w:t>
      </w:r>
      <w:r w:rsidR="001E258E"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1E258E">
        <w:rPr>
          <w:rFonts w:ascii="Calibri" w:hAnsi="Calibri"/>
          <w:i/>
          <w:color w:val="0070C0"/>
          <w:sz w:val="20"/>
          <w:szCs w:val="22"/>
          <w:lang w:val="el-GR"/>
        </w:rPr>
        <w:t>συνοπτικά</w:t>
      </w:r>
      <w:r w:rsidR="001E258E"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1E258E">
        <w:rPr>
          <w:rFonts w:ascii="Calibri" w:hAnsi="Calibri"/>
          <w:i/>
          <w:color w:val="0070C0"/>
          <w:sz w:val="20"/>
          <w:szCs w:val="22"/>
          <w:lang w:val="el-GR"/>
        </w:rPr>
        <w:t>την</w:t>
      </w:r>
      <w:r w:rsidR="001E258E"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1E258E">
        <w:rPr>
          <w:rFonts w:ascii="Calibri" w:hAnsi="Calibri"/>
          <w:i/>
          <w:color w:val="0070C0"/>
          <w:sz w:val="20"/>
          <w:szCs w:val="22"/>
          <w:lang w:val="el-GR"/>
        </w:rPr>
        <w:t>αποτελεσματικότητα</w:t>
      </w:r>
      <w:r w:rsidR="001E258E"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1E258E">
        <w:rPr>
          <w:rFonts w:ascii="Calibri" w:hAnsi="Calibri"/>
          <w:i/>
          <w:color w:val="0070C0"/>
          <w:sz w:val="20"/>
          <w:szCs w:val="22"/>
          <w:lang w:val="el-GR"/>
        </w:rPr>
        <w:t>του</w:t>
      </w:r>
      <w:r w:rsidR="001E258E"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1E258E">
        <w:rPr>
          <w:rFonts w:ascii="Calibri" w:hAnsi="Calibri"/>
          <w:i/>
          <w:color w:val="0070C0"/>
          <w:sz w:val="20"/>
          <w:szCs w:val="22"/>
          <w:lang w:val="el-GR"/>
        </w:rPr>
        <w:t>συμμετέχοντος</w:t>
      </w:r>
      <w:r w:rsidR="001E258E"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1E258E">
        <w:rPr>
          <w:rFonts w:ascii="Calibri" w:hAnsi="Calibri"/>
          <w:i/>
          <w:color w:val="0070C0"/>
          <w:sz w:val="20"/>
          <w:szCs w:val="22"/>
          <w:lang w:val="el-GR"/>
        </w:rPr>
        <w:t>οργανισμού</w:t>
      </w:r>
      <w:r w:rsidR="001E258E"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1E258E">
        <w:rPr>
          <w:rFonts w:ascii="Calibri" w:hAnsi="Calibri"/>
          <w:i/>
          <w:color w:val="0070C0"/>
          <w:sz w:val="20"/>
          <w:szCs w:val="22"/>
          <w:lang w:val="el-GR"/>
        </w:rPr>
        <w:t>στα</w:t>
      </w:r>
      <w:r w:rsidR="001E258E"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1E258E">
        <w:rPr>
          <w:rFonts w:ascii="Calibri" w:hAnsi="Calibri"/>
          <w:i/>
          <w:color w:val="0070C0"/>
          <w:sz w:val="20"/>
          <w:szCs w:val="22"/>
          <w:lang w:val="el-GR"/>
        </w:rPr>
        <w:t>πλαίσια</w:t>
      </w:r>
      <w:r w:rsidR="001E258E"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1E258E">
        <w:rPr>
          <w:rFonts w:ascii="Calibri" w:hAnsi="Calibri"/>
          <w:i/>
          <w:color w:val="0070C0"/>
          <w:sz w:val="20"/>
          <w:szCs w:val="22"/>
          <w:lang w:val="el-GR"/>
        </w:rPr>
        <w:t>του</w:t>
      </w:r>
      <w:r w:rsidR="001E258E"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1E258E">
        <w:rPr>
          <w:rFonts w:ascii="Calibri" w:hAnsi="Calibri"/>
          <w:i/>
          <w:color w:val="0070C0"/>
          <w:sz w:val="20"/>
          <w:szCs w:val="22"/>
          <w:lang w:val="el-GR"/>
        </w:rPr>
        <w:t>έργου</w:t>
      </w:r>
      <w:r w:rsidR="00CC5CEC"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. </w:t>
      </w:r>
    </w:p>
    <w:p w14:paraId="1A5E5DD2" w14:textId="77777777" w:rsidR="001E258E" w:rsidRPr="00E05164" w:rsidRDefault="001E258E" w:rsidP="001E258E">
      <w:pPr>
        <w:rPr>
          <w:rFonts w:ascii="Calibri" w:hAnsi="Calibri"/>
          <w:i/>
          <w:color w:val="0070C0"/>
          <w:sz w:val="20"/>
          <w:szCs w:val="22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Επισημάνετε</w:t>
      </w:r>
      <w:r w:rsidRPr="00E05164">
        <w:rPr>
          <w:rFonts w:ascii="Calibri" w:hAnsi="Calibri"/>
          <w:i/>
          <w:color w:val="0070C0"/>
          <w:sz w:val="20"/>
          <w:szCs w:val="22"/>
        </w:rPr>
        <w:t>:</w:t>
      </w:r>
    </w:p>
    <w:p w14:paraId="314200D4" w14:textId="77777777" w:rsidR="00CC5CEC" w:rsidRPr="005D6815" w:rsidRDefault="00FB3132" w:rsidP="005D6815">
      <w:pPr>
        <w:pStyle w:val="ListParagraph"/>
        <w:numPr>
          <w:ilvl w:val="0"/>
          <w:numId w:val="35"/>
        </w:numPr>
        <w:rPr>
          <w:rFonts w:ascii="Calibri" w:hAnsi="Calibri"/>
          <w:i/>
          <w:color w:val="0070C0"/>
          <w:sz w:val="20"/>
          <w:szCs w:val="22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Σημαντικές</w:t>
      </w:r>
      <w:r w:rsidRPr="00FB3132">
        <w:rPr>
          <w:rFonts w:ascii="Calibri" w:hAnsi="Calibri"/>
          <w:i/>
          <w:color w:val="0070C0"/>
          <w:sz w:val="20"/>
          <w:szCs w:val="22"/>
          <w:lang w:val="en-US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ευθύνες</w:t>
      </w:r>
      <w:r w:rsidRPr="00FB3132">
        <w:rPr>
          <w:rFonts w:ascii="Calibri" w:hAnsi="Calibri"/>
          <w:i/>
          <w:color w:val="0070C0"/>
          <w:sz w:val="20"/>
          <w:szCs w:val="22"/>
          <w:lang w:val="en-US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του</w:t>
      </w:r>
      <w:r w:rsidRPr="00FB3132">
        <w:rPr>
          <w:rFonts w:ascii="Calibri" w:hAnsi="Calibri"/>
          <w:i/>
          <w:color w:val="0070C0"/>
          <w:sz w:val="20"/>
          <w:szCs w:val="22"/>
          <w:lang w:val="en-US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συμμετέχοντος</w:t>
      </w:r>
      <w:r w:rsidRPr="00FB3132">
        <w:rPr>
          <w:rFonts w:ascii="Calibri" w:hAnsi="Calibri"/>
          <w:i/>
          <w:color w:val="0070C0"/>
          <w:sz w:val="20"/>
          <w:szCs w:val="22"/>
          <w:lang w:val="en-US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οργανισμού</w:t>
      </w:r>
    </w:p>
    <w:p w14:paraId="4C26A00E" w14:textId="77777777" w:rsidR="00CC5CEC" w:rsidRPr="00FB3132" w:rsidRDefault="00FB3132" w:rsidP="005D6815">
      <w:pPr>
        <w:pStyle w:val="ListParagraph"/>
        <w:numPr>
          <w:ilvl w:val="0"/>
          <w:numId w:val="35"/>
        </w:numPr>
        <w:rPr>
          <w:rFonts w:ascii="Calibri" w:hAnsi="Calibri"/>
          <w:i/>
          <w:color w:val="0070C0"/>
          <w:sz w:val="20"/>
          <w:szCs w:val="22"/>
          <w:lang w:val="el-GR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Αποτελεσματικότητα</w:t>
      </w:r>
      <w:r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του</w:t>
      </w:r>
      <w:r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συμετέχοντος</w:t>
      </w:r>
      <w:r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οργανισμού</w:t>
      </w:r>
      <w:r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στην</w:t>
      </w:r>
      <w:r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εκπλήρωση</w:t>
      </w:r>
      <w:r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αυτών</w:t>
      </w:r>
      <w:r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των ευθυνών</w:t>
      </w:r>
    </w:p>
    <w:p w14:paraId="00D7072A" w14:textId="77777777" w:rsidR="00090EAA" w:rsidRPr="009C3C39" w:rsidRDefault="00090EAA" w:rsidP="00090EAA">
      <w:pPr>
        <w:rPr>
          <w:rFonts w:ascii="Calibri" w:hAnsi="Calibri"/>
          <w:i/>
          <w:color w:val="0070C0"/>
          <w:sz w:val="20"/>
          <w:szCs w:val="22"/>
          <w:lang w:val="el-GR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Προσδιορίστε και συζητήστε συγκεκριμένα ζητήματα</w:t>
      </w:r>
    </w:p>
    <w:p w14:paraId="543A9413" w14:textId="77777777" w:rsidR="00090EAA" w:rsidRPr="004E3C84" w:rsidRDefault="00090EAA" w:rsidP="00090EAA">
      <w:pPr>
        <w:rPr>
          <w:rFonts w:ascii="Calibri" w:hAnsi="Calibri"/>
          <w:i/>
          <w:color w:val="0070C0"/>
          <w:sz w:val="20"/>
          <w:szCs w:val="22"/>
          <w:lang w:val="el-GR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Περιγράψτε λεπτομερώς το αποτέλεσμα σαν καλές πρακτικές και διδάγματα</w:t>
      </w:r>
      <w:r w:rsidRPr="009C3C39">
        <w:rPr>
          <w:rFonts w:ascii="Calibri" w:hAnsi="Calibri"/>
          <w:i/>
          <w:color w:val="0070C0"/>
          <w:sz w:val="20"/>
          <w:szCs w:val="22"/>
          <w:lang w:val="el-GR"/>
        </w:rPr>
        <w:t>&gt;</w:t>
      </w:r>
    </w:p>
    <w:p w14:paraId="664F711F" w14:textId="77777777" w:rsidR="00CC5CEC" w:rsidRPr="002A5D39" w:rsidRDefault="009C3C39" w:rsidP="0074487C">
      <w:pPr>
        <w:pStyle w:val="Heading2"/>
        <w:rPr>
          <w:rFonts w:ascii="Calibri" w:hAnsi="Calibri"/>
          <w:lang w:val="el-GR"/>
        </w:rPr>
      </w:pPr>
      <w:bookmarkStart w:id="22" w:name="_Toc30333191"/>
      <w:r>
        <w:rPr>
          <w:rFonts w:ascii="Calibri" w:hAnsi="Calibri"/>
          <w:lang w:val="el-GR"/>
        </w:rPr>
        <w:t xml:space="preserve">Απόδοση </w:t>
      </w:r>
      <w:r w:rsidR="002A5D39">
        <w:rPr>
          <w:rFonts w:ascii="Calibri" w:hAnsi="Calibri"/>
          <w:lang w:val="el-GR"/>
        </w:rPr>
        <w:t xml:space="preserve">της </w:t>
      </w:r>
      <w:r>
        <w:rPr>
          <w:rFonts w:ascii="Calibri" w:hAnsi="Calibri"/>
          <w:lang w:val="el-GR"/>
        </w:rPr>
        <w:t>Κύριας Ομάδας Έργου</w:t>
      </w:r>
      <w:bookmarkEnd w:id="22"/>
    </w:p>
    <w:p w14:paraId="10B39DDD" w14:textId="77777777" w:rsidR="00CC5CEC" w:rsidRPr="00FD00D6" w:rsidRDefault="003F11F0" w:rsidP="003719D4">
      <w:pPr>
        <w:rPr>
          <w:rFonts w:ascii="Calibri" w:hAnsi="Calibri"/>
          <w:i/>
          <w:color w:val="0070C0"/>
          <w:sz w:val="20"/>
          <w:szCs w:val="22"/>
          <w:lang w:val="el-GR"/>
        </w:rPr>
      </w:pPr>
      <w:r w:rsidRPr="00FD00D6">
        <w:rPr>
          <w:rFonts w:ascii="Calibri" w:hAnsi="Calibri"/>
          <w:i/>
          <w:color w:val="0070C0"/>
          <w:sz w:val="20"/>
          <w:szCs w:val="22"/>
          <w:lang w:val="el-GR"/>
        </w:rPr>
        <w:t>&lt;</w:t>
      </w:r>
      <w:r w:rsidR="00FB3132" w:rsidRPr="00FD00D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>Περιγράψτε</w:t>
      </w:r>
      <w:r w:rsidR="00FB3132" w:rsidRPr="00FD00D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>συνοπτικά</w:t>
      </w:r>
      <w:r w:rsidR="00FB3132" w:rsidRPr="00FD00D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>την</w:t>
      </w:r>
      <w:r w:rsidR="00FB3132" w:rsidRPr="00FD00D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>αποτελεσματικότητα</w:t>
      </w:r>
      <w:r w:rsidR="00FB3132" w:rsidRPr="00FD00D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>της</w:t>
      </w:r>
      <w:r w:rsidR="00FB3132" w:rsidRPr="00FD00D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>κύριας</w:t>
      </w:r>
      <w:r w:rsidR="00FB3132" w:rsidRPr="00FD00D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>ομάδας</w:t>
      </w:r>
      <w:r w:rsidR="00FB3132" w:rsidRPr="00FD00D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>έργου</w:t>
      </w:r>
      <w:r w:rsidR="00FB3132" w:rsidRPr="00FD00D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>στα</w:t>
      </w:r>
      <w:r w:rsidR="00FB3132" w:rsidRPr="00FD00D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>πλαίσια</w:t>
      </w:r>
      <w:r w:rsidR="00FB3132" w:rsidRPr="00FD00D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>του</w:t>
      </w:r>
      <w:r w:rsidR="00FB3132" w:rsidRPr="00FD00D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>έργου</w:t>
      </w:r>
      <w:r w:rsidR="00FB3132" w:rsidRPr="00FD00D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</w:p>
    <w:p w14:paraId="55BBD477" w14:textId="77777777" w:rsidR="00FB3132" w:rsidRPr="00E05164" w:rsidRDefault="00FB3132" w:rsidP="00FB3132">
      <w:pPr>
        <w:rPr>
          <w:rFonts w:ascii="Calibri" w:hAnsi="Calibri"/>
          <w:i/>
          <w:color w:val="0070C0"/>
          <w:sz w:val="20"/>
          <w:szCs w:val="22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lastRenderedPageBreak/>
        <w:t>Επισημάνετε</w:t>
      </w:r>
      <w:r w:rsidRPr="00E05164">
        <w:rPr>
          <w:rFonts w:ascii="Calibri" w:hAnsi="Calibri"/>
          <w:i/>
          <w:color w:val="0070C0"/>
          <w:sz w:val="20"/>
          <w:szCs w:val="22"/>
        </w:rPr>
        <w:t>:</w:t>
      </w:r>
    </w:p>
    <w:p w14:paraId="21D2C761" w14:textId="77777777" w:rsidR="00CC5CEC" w:rsidRPr="00FB3132" w:rsidRDefault="00FB3132" w:rsidP="003719D4">
      <w:pPr>
        <w:numPr>
          <w:ilvl w:val="0"/>
          <w:numId w:val="29"/>
        </w:numPr>
        <w:spacing w:after="0"/>
        <w:rPr>
          <w:rFonts w:ascii="Calibri" w:hAnsi="Calibri"/>
          <w:i/>
          <w:color w:val="0070C0"/>
          <w:sz w:val="20"/>
          <w:szCs w:val="22"/>
          <w:lang w:val="el-GR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Σημαντικές ευθύνες της Κύριας Ομάδας Έργου</w:t>
      </w:r>
    </w:p>
    <w:p w14:paraId="2E37882A" w14:textId="77777777" w:rsidR="00FB3132" w:rsidRPr="00FB3132" w:rsidRDefault="00FB3132" w:rsidP="00FB3132">
      <w:pPr>
        <w:pStyle w:val="ListParagraph"/>
        <w:numPr>
          <w:ilvl w:val="0"/>
          <w:numId w:val="35"/>
        </w:numPr>
        <w:rPr>
          <w:rFonts w:ascii="Calibri" w:hAnsi="Calibri"/>
          <w:i/>
          <w:color w:val="0070C0"/>
          <w:sz w:val="20"/>
          <w:szCs w:val="22"/>
          <w:lang w:val="el-GR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Αποτελεσματικότητα</w:t>
      </w:r>
      <w:r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της κύριας ομάδας έργου</w:t>
      </w:r>
      <w:r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στην</w:t>
      </w:r>
      <w:r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εκπλήρωση</w:t>
      </w:r>
      <w:r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αυτών</w:t>
      </w:r>
      <w:r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των ευθυνών</w:t>
      </w:r>
    </w:p>
    <w:p w14:paraId="236F8861" w14:textId="77777777" w:rsidR="004E3C84" w:rsidRPr="009C3C39" w:rsidRDefault="003F11F0" w:rsidP="004E3C84">
      <w:pPr>
        <w:rPr>
          <w:rFonts w:ascii="Calibri" w:hAnsi="Calibri"/>
          <w:i/>
          <w:color w:val="0070C0"/>
          <w:sz w:val="20"/>
          <w:szCs w:val="22"/>
          <w:lang w:val="el-GR"/>
        </w:rPr>
      </w:pPr>
      <w:r w:rsidRPr="004E3C84">
        <w:rPr>
          <w:rFonts w:ascii="Calibri" w:hAnsi="Calibri"/>
          <w:i/>
          <w:color w:val="0070C0"/>
          <w:sz w:val="20"/>
          <w:szCs w:val="22"/>
          <w:lang w:val="el-GR"/>
        </w:rPr>
        <w:br/>
      </w:r>
      <w:r w:rsidR="004E3C84">
        <w:rPr>
          <w:rFonts w:ascii="Calibri" w:hAnsi="Calibri"/>
          <w:i/>
          <w:color w:val="0070C0"/>
          <w:sz w:val="20"/>
          <w:szCs w:val="22"/>
          <w:lang w:val="el-GR"/>
        </w:rPr>
        <w:t>Προσδιορίστε και συζητήστε συγκεκριμένα ζητήματα</w:t>
      </w:r>
    </w:p>
    <w:p w14:paraId="08CFB1E8" w14:textId="77777777" w:rsidR="004E3C84" w:rsidRPr="004E3C84" w:rsidRDefault="004E3C84" w:rsidP="004E3C84">
      <w:pPr>
        <w:rPr>
          <w:rFonts w:ascii="Calibri" w:hAnsi="Calibri"/>
          <w:i/>
          <w:color w:val="0070C0"/>
          <w:sz w:val="20"/>
          <w:szCs w:val="22"/>
          <w:lang w:val="el-GR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Περιγράψτε λεπτομερώς το αποτέλεσμα σαν καλές πρακτικές και διδάγματα</w:t>
      </w:r>
      <w:r w:rsidRPr="009C3C39">
        <w:rPr>
          <w:rFonts w:ascii="Calibri" w:hAnsi="Calibri"/>
          <w:i/>
          <w:color w:val="0070C0"/>
          <w:sz w:val="20"/>
          <w:szCs w:val="22"/>
          <w:lang w:val="el-GR"/>
        </w:rPr>
        <w:t>&gt;</w:t>
      </w:r>
    </w:p>
    <w:p w14:paraId="22E8BB65" w14:textId="77777777" w:rsidR="00A976B4" w:rsidRDefault="002A5D39" w:rsidP="00A976B4">
      <w:pPr>
        <w:pStyle w:val="Heading1"/>
        <w:tabs>
          <w:tab w:val="num" w:pos="432"/>
        </w:tabs>
        <w:spacing w:after="60"/>
        <w:ind w:left="432" w:hanging="432"/>
      </w:pPr>
      <w:bookmarkStart w:id="23" w:name="_Toc30333192"/>
      <w:r>
        <w:rPr>
          <w:lang w:val="el-GR"/>
        </w:rPr>
        <w:t>Δ</w:t>
      </w:r>
      <w:r w:rsidR="009C3C39">
        <w:rPr>
          <w:lang w:val="el-GR"/>
        </w:rPr>
        <w:t xml:space="preserve">ιδαγματα και </w:t>
      </w:r>
      <w:r>
        <w:rPr>
          <w:lang w:val="el-GR"/>
        </w:rPr>
        <w:t>Κ</w:t>
      </w:r>
      <w:r w:rsidR="009C3C39">
        <w:rPr>
          <w:lang w:val="el-GR"/>
        </w:rPr>
        <w:t xml:space="preserve">αλεσ </w:t>
      </w:r>
      <w:r>
        <w:rPr>
          <w:lang w:val="el-GR"/>
        </w:rPr>
        <w:t>Π</w:t>
      </w:r>
      <w:r w:rsidR="009C3C39">
        <w:rPr>
          <w:lang w:val="el-GR"/>
        </w:rPr>
        <w:t>ρακτικεσ</w:t>
      </w:r>
      <w:bookmarkEnd w:id="23"/>
    </w:p>
    <w:p w14:paraId="5569C850" w14:textId="77777777" w:rsidR="003F11F0" w:rsidRPr="00FB3132" w:rsidRDefault="003F11F0" w:rsidP="003F11F0">
      <w:pPr>
        <w:rPr>
          <w:rFonts w:ascii="Calibri" w:hAnsi="Calibri"/>
          <w:i/>
          <w:color w:val="0070C0"/>
          <w:sz w:val="20"/>
          <w:szCs w:val="22"/>
          <w:lang w:val="el-GR"/>
        </w:rPr>
      </w:pPr>
      <w:r w:rsidRPr="00FD00D6">
        <w:rPr>
          <w:rFonts w:ascii="Calibri" w:hAnsi="Calibri"/>
          <w:i/>
          <w:color w:val="0070C0"/>
          <w:sz w:val="20"/>
          <w:szCs w:val="22"/>
          <w:lang w:val="el-GR"/>
        </w:rPr>
        <w:t>&lt;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>Περιγράψτε</w:t>
      </w:r>
      <w:r w:rsidR="00FB3132" w:rsidRPr="00FD00D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>συνοπτικά</w:t>
      </w:r>
      <w:r w:rsidR="00FB3132" w:rsidRPr="00FD00D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>τα</w:t>
      </w:r>
      <w:r w:rsidR="00FB3132" w:rsidRPr="00FD00D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>διδάγματα</w:t>
      </w:r>
      <w:r w:rsidR="00FB3132" w:rsidRPr="00FD00D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>και</w:t>
      </w:r>
      <w:r w:rsidR="00FB3132" w:rsidRPr="00FD00D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>όποιες</w:t>
      </w:r>
      <w:r w:rsidR="00FB3132" w:rsidRPr="00FD00D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>προτεινόμενες</w:t>
      </w:r>
      <w:r w:rsidR="00FB3132" w:rsidRPr="00FD00D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>καλές</w:t>
      </w:r>
      <w:r w:rsidR="00FB3132" w:rsidRPr="00FD00D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>πρακτικές</w:t>
      </w:r>
      <w:r w:rsidR="00FB3132" w:rsidRPr="00FD00D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>για</w:t>
      </w:r>
      <w:r w:rsidR="00FB3132" w:rsidRPr="00FD00D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>το</w:t>
      </w:r>
      <w:r w:rsidR="00FB3132" w:rsidRPr="00FD00D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>σύνολο</w:t>
      </w:r>
      <w:r w:rsidR="00FB3132" w:rsidRPr="00FD00D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>του</w:t>
      </w:r>
      <w:r w:rsidR="00FB3132" w:rsidRPr="00FD00D6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>έργου</w:t>
      </w:r>
      <w:r w:rsidR="00FB3132" w:rsidRPr="00FD00D6">
        <w:rPr>
          <w:rFonts w:ascii="Calibri" w:hAnsi="Calibri"/>
          <w:i/>
          <w:color w:val="0070C0"/>
          <w:sz w:val="20"/>
          <w:szCs w:val="22"/>
          <w:lang w:val="el-GR"/>
        </w:rPr>
        <w:t xml:space="preserve">. 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>Μπορείτε</w:t>
      </w:r>
      <w:r w:rsidR="00FB3132"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>επίσης</w:t>
      </w:r>
      <w:r w:rsidR="00FB3132"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>να</w:t>
      </w:r>
      <w:r w:rsidR="00FB3132"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>προτείνετε</w:t>
      </w:r>
      <w:r w:rsidR="00FB3132"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>τα</w:t>
      </w:r>
      <w:r w:rsidR="00FB3132"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>επόμενα</w:t>
      </w:r>
      <w:r w:rsidR="00FB3132"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>βήματα</w:t>
      </w:r>
      <w:r w:rsidR="00FB3132"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>που</w:t>
      </w:r>
      <w:r w:rsidR="00FB3132"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>απαιτούνται</w:t>
      </w:r>
      <w:r w:rsidR="00FB3132"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>για</w:t>
      </w:r>
      <w:r w:rsidR="00FB3132"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>να</w:t>
      </w:r>
      <w:r w:rsidR="00FB3132"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>υλοποιηθούν</w:t>
      </w:r>
      <w:r w:rsidR="00FB3132"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>πραγματικά</w:t>
      </w:r>
      <w:r w:rsidR="00FB3132"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>όποιες</w:t>
      </w:r>
      <w:r w:rsidR="00FB3132"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>ιδέες</w:t>
      </w:r>
      <w:r w:rsidR="00FB3132"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>βελτίωσης</w:t>
      </w:r>
      <w:r w:rsidR="00464E5E" w:rsidRPr="00FB3132">
        <w:rPr>
          <w:rFonts w:ascii="Calibri" w:hAnsi="Calibri"/>
          <w:i/>
          <w:color w:val="0070C0"/>
          <w:sz w:val="20"/>
          <w:szCs w:val="22"/>
          <w:lang w:val="el-GR"/>
        </w:rPr>
        <w:t>.</w:t>
      </w:r>
    </w:p>
    <w:p w14:paraId="56368EDC" w14:textId="77777777" w:rsidR="003F11F0" w:rsidRPr="00FB3132" w:rsidRDefault="00FB3132" w:rsidP="003F11F0">
      <w:pPr>
        <w:rPr>
          <w:rFonts w:ascii="Calibri" w:hAnsi="Calibri"/>
          <w:i/>
          <w:color w:val="0070C0"/>
          <w:sz w:val="20"/>
          <w:szCs w:val="22"/>
          <w:lang w:val="el-GR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Μπορείτε</w:t>
      </w:r>
      <w:r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να</w:t>
      </w:r>
      <w:r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οργανώσ</w:t>
      </w:r>
      <w:r w:rsidR="00390C0B">
        <w:rPr>
          <w:rFonts w:ascii="Calibri" w:hAnsi="Calibri"/>
          <w:i/>
          <w:color w:val="0070C0"/>
          <w:sz w:val="20"/>
          <w:szCs w:val="22"/>
          <w:lang w:val="el-GR"/>
        </w:rPr>
        <w:t>ε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τε</w:t>
      </w:r>
      <w:r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και</w:t>
      </w:r>
      <w:r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να</w:t>
      </w:r>
      <w:r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παρουσιάσετε</w:t>
      </w:r>
      <w:r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τα</w:t>
      </w:r>
      <w:r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ανωτέρω</w:t>
      </w:r>
      <w:r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σε</w:t>
      </w:r>
      <w:r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κατηγορίες</w:t>
      </w:r>
      <w:r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(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π</w:t>
      </w:r>
      <w:r w:rsidRPr="00FB3132">
        <w:rPr>
          <w:rFonts w:ascii="Calibri" w:hAnsi="Calibri"/>
          <w:i/>
          <w:color w:val="0070C0"/>
          <w:sz w:val="20"/>
          <w:szCs w:val="22"/>
          <w:lang w:val="el-GR"/>
        </w:rPr>
        <w:t>.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χ</w:t>
      </w:r>
      <w:r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.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τεχνικό</w:t>
      </w:r>
      <w:r w:rsidRP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,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διακυβέρνηση, διαχείριση έργου, διαχείριση ρίσκου κ.λπ.)</w:t>
      </w:r>
      <w:r w:rsidR="003F11F0" w:rsidRPr="00FB3132">
        <w:rPr>
          <w:rFonts w:ascii="Calibri" w:hAnsi="Calibri"/>
          <w:i/>
          <w:color w:val="0070C0"/>
          <w:sz w:val="20"/>
          <w:szCs w:val="22"/>
          <w:lang w:val="el-GR"/>
        </w:rPr>
        <w:t>.&gt;</w:t>
      </w:r>
    </w:p>
    <w:p w14:paraId="06137A0C" w14:textId="77777777" w:rsidR="00A976B4" w:rsidRPr="009C3C39" w:rsidRDefault="002A5D39" w:rsidP="00A976B4">
      <w:pPr>
        <w:pStyle w:val="Heading1"/>
        <w:tabs>
          <w:tab w:val="num" w:pos="432"/>
        </w:tabs>
        <w:spacing w:after="60"/>
        <w:ind w:left="432" w:hanging="432"/>
        <w:rPr>
          <w:lang w:val="el-GR"/>
        </w:rPr>
      </w:pPr>
      <w:bookmarkStart w:id="24" w:name="_Toc30333193"/>
      <w:r>
        <w:rPr>
          <w:lang w:val="el-GR"/>
        </w:rPr>
        <w:t>Π</w:t>
      </w:r>
      <w:r w:rsidR="009C3C39">
        <w:rPr>
          <w:lang w:val="el-GR"/>
        </w:rPr>
        <w:t xml:space="preserve">ροτασεισ </w:t>
      </w:r>
      <w:r>
        <w:rPr>
          <w:lang w:val="el-GR"/>
        </w:rPr>
        <w:t>Μ</w:t>
      </w:r>
      <w:r w:rsidR="009C3C39">
        <w:rPr>
          <w:lang w:val="el-GR"/>
        </w:rPr>
        <w:t>ετα τ</w:t>
      </w:r>
      <w:r>
        <w:rPr>
          <w:lang w:val="el-GR"/>
        </w:rPr>
        <w:t>ο</w:t>
      </w:r>
      <w:r w:rsidR="009C3C39">
        <w:rPr>
          <w:lang w:val="el-GR"/>
        </w:rPr>
        <w:t xml:space="preserve"> </w:t>
      </w:r>
      <w:r>
        <w:rPr>
          <w:lang w:val="el-GR"/>
        </w:rPr>
        <w:t>Ε</w:t>
      </w:r>
      <w:r w:rsidR="009C3C39">
        <w:rPr>
          <w:lang w:val="el-GR"/>
        </w:rPr>
        <w:t>ργο</w:t>
      </w:r>
      <w:bookmarkEnd w:id="24"/>
    </w:p>
    <w:p w14:paraId="343DD5F5" w14:textId="77777777" w:rsidR="00FB3132" w:rsidRPr="00FB3132" w:rsidRDefault="00BB7355" w:rsidP="00BB7355">
      <w:pPr>
        <w:rPr>
          <w:rFonts w:ascii="Calibri" w:hAnsi="Calibri"/>
          <w:i/>
          <w:color w:val="0070C0"/>
          <w:sz w:val="20"/>
          <w:szCs w:val="22"/>
          <w:lang w:val="el-GR"/>
        </w:rPr>
      </w:pPr>
      <w:r w:rsidRPr="00FB3132">
        <w:rPr>
          <w:rFonts w:ascii="Calibri" w:hAnsi="Calibri"/>
          <w:i/>
          <w:color w:val="0070C0"/>
          <w:sz w:val="20"/>
          <w:szCs w:val="22"/>
          <w:lang w:val="el-GR"/>
        </w:rPr>
        <w:t>&lt;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Περιγράψτε συνοπτικά τυχον ευκαιρίες βελτίωσης ή προτάσεις για εργασίες μετά την ολοκλήρωση του έργου που σχετίζονται με την λειτουργία του προϊόντος/υπηρεσίας όπως επεκτάσεις, συντήρηση, ιδέες για </w:t>
      </w:r>
      <w:r w:rsidR="00986219">
        <w:rPr>
          <w:rFonts w:ascii="Calibri" w:hAnsi="Calibri"/>
          <w:i/>
          <w:color w:val="0070C0"/>
          <w:sz w:val="20"/>
          <w:szCs w:val="22"/>
          <w:lang w:val="el-GR"/>
        </w:rPr>
        <w:t>συμπληρωματικά</w:t>
      </w:r>
      <w:r w:rsidR="00FB3132">
        <w:rPr>
          <w:rFonts w:ascii="Calibri" w:hAnsi="Calibri"/>
          <w:i/>
          <w:color w:val="0070C0"/>
          <w:sz w:val="20"/>
          <w:szCs w:val="22"/>
          <w:lang w:val="el-GR"/>
        </w:rPr>
        <w:t xml:space="preserve"> έργα κ.λπ..</w:t>
      </w:r>
    </w:p>
    <w:p w14:paraId="4345E94D" w14:textId="77777777" w:rsidR="00BB7355" w:rsidRPr="003F11F0" w:rsidRDefault="00FB3132" w:rsidP="00BB7355">
      <w:pPr>
        <w:rPr>
          <w:rFonts w:ascii="Calibri" w:hAnsi="Calibri"/>
          <w:i/>
          <w:color w:val="0070C0"/>
          <w:sz w:val="20"/>
          <w:szCs w:val="22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Επισημάνετε</w:t>
      </w:r>
      <w:r w:rsidR="00BB7355" w:rsidRPr="003F11F0">
        <w:rPr>
          <w:rFonts w:ascii="Calibri" w:hAnsi="Calibri"/>
          <w:i/>
          <w:color w:val="0070C0"/>
          <w:sz w:val="20"/>
          <w:szCs w:val="22"/>
        </w:rPr>
        <w:t>:</w:t>
      </w:r>
    </w:p>
    <w:p w14:paraId="6C140BE2" w14:textId="77777777" w:rsidR="006824D1" w:rsidRPr="00BB7355" w:rsidRDefault="00FB3132" w:rsidP="00BB7355">
      <w:pPr>
        <w:numPr>
          <w:ilvl w:val="0"/>
          <w:numId w:val="29"/>
        </w:numPr>
        <w:spacing w:after="0"/>
        <w:rPr>
          <w:rFonts w:ascii="Calibri" w:hAnsi="Calibri"/>
          <w:i/>
          <w:color w:val="0070C0"/>
          <w:sz w:val="20"/>
          <w:szCs w:val="22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 xml:space="preserve">Προτάσεις για </w:t>
      </w:r>
      <w:r w:rsidR="00986219">
        <w:rPr>
          <w:rFonts w:ascii="Calibri" w:hAnsi="Calibri"/>
          <w:i/>
          <w:color w:val="0070C0"/>
          <w:sz w:val="20"/>
          <w:szCs w:val="22"/>
          <w:lang w:val="el-GR"/>
        </w:rPr>
        <w:t>συμπληρωματικές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 xml:space="preserve"> δραστηριότητες</w:t>
      </w:r>
      <w:r w:rsidR="00165FFF" w:rsidRPr="00BB7355">
        <w:rPr>
          <w:rFonts w:ascii="Calibri" w:hAnsi="Calibri"/>
          <w:i/>
          <w:color w:val="0070C0"/>
          <w:sz w:val="20"/>
          <w:szCs w:val="22"/>
        </w:rPr>
        <w:t>.</w:t>
      </w:r>
    </w:p>
    <w:p w14:paraId="5818BFEE" w14:textId="77777777" w:rsidR="00113D0B" w:rsidRDefault="00FB3132" w:rsidP="00113D0B">
      <w:pPr>
        <w:numPr>
          <w:ilvl w:val="0"/>
          <w:numId w:val="29"/>
        </w:numPr>
        <w:spacing w:after="0"/>
        <w:rPr>
          <w:rFonts w:ascii="Calibri" w:hAnsi="Calibri"/>
          <w:i/>
          <w:color w:val="0070C0"/>
          <w:sz w:val="20"/>
          <w:szCs w:val="22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 xml:space="preserve">Προτάσεις για </w:t>
      </w:r>
      <w:r w:rsidR="00986219">
        <w:rPr>
          <w:rFonts w:ascii="Calibri" w:hAnsi="Calibri"/>
          <w:i/>
          <w:color w:val="0070C0"/>
          <w:sz w:val="20"/>
          <w:szCs w:val="22"/>
          <w:lang w:val="el-GR"/>
        </w:rPr>
        <w:t>συμπληρωματικά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 xml:space="preserve"> έργα</w:t>
      </w:r>
      <w:r w:rsidR="00165FFF" w:rsidRPr="00BB7355">
        <w:rPr>
          <w:rFonts w:ascii="Calibri" w:hAnsi="Calibri"/>
          <w:i/>
          <w:color w:val="0070C0"/>
          <w:sz w:val="20"/>
          <w:szCs w:val="22"/>
        </w:rPr>
        <w:t>.</w:t>
      </w:r>
    </w:p>
    <w:p w14:paraId="4887FDC7" w14:textId="77777777" w:rsidR="00113D0B" w:rsidRPr="00986219" w:rsidRDefault="00986219" w:rsidP="00113D0B">
      <w:pPr>
        <w:numPr>
          <w:ilvl w:val="0"/>
          <w:numId w:val="29"/>
        </w:numPr>
        <w:spacing w:after="0"/>
        <w:rPr>
          <w:rFonts w:ascii="Calibri" w:hAnsi="Calibri"/>
          <w:i/>
          <w:color w:val="0070C0"/>
          <w:sz w:val="20"/>
          <w:szCs w:val="22"/>
          <w:lang w:val="el-GR"/>
        </w:rPr>
      </w:pPr>
      <w:r>
        <w:rPr>
          <w:rFonts w:ascii="Calibri" w:hAnsi="Calibri"/>
          <w:i/>
          <w:color w:val="0070C0"/>
          <w:sz w:val="20"/>
          <w:szCs w:val="22"/>
          <w:lang w:val="el-GR"/>
        </w:rPr>
        <w:t>Προτάσεις</w:t>
      </w:r>
      <w:r w:rsidRPr="00986219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για</w:t>
      </w:r>
      <w:r w:rsidRPr="00986219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συμπληρωματικές</w:t>
      </w:r>
      <w:r w:rsidRPr="00986219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δραστηριότητες</w:t>
      </w:r>
      <w:r w:rsidRPr="00986219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σχετικές</w:t>
      </w:r>
      <w:r w:rsidRPr="00986219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ειδικά</w:t>
      </w:r>
      <w:r w:rsidRPr="00986219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με</w:t>
      </w:r>
      <w:r w:rsidRPr="00986219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την</w:t>
      </w:r>
      <w:r w:rsidRPr="00986219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επιχειρησιακή</w:t>
      </w:r>
      <w:r w:rsidRPr="00986219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ενσωμάτωση</w:t>
      </w:r>
      <w:r w:rsidRPr="00986219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και</w:t>
      </w:r>
      <w:r w:rsidRPr="00986219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την</w:t>
      </w:r>
      <w:r w:rsidRPr="00986219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οργανωτική</w:t>
      </w:r>
      <w:r w:rsidRPr="00986219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αλλαγή</w:t>
      </w:r>
      <w:r w:rsidRPr="00986219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καθώς</w:t>
      </w:r>
      <w:r w:rsidRPr="00986219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και</w:t>
      </w:r>
      <w:r w:rsidRPr="00986219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με</w:t>
      </w:r>
      <w:r w:rsidRPr="00986219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την</w:t>
      </w:r>
      <w:r w:rsidRPr="00986219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επαλήθευση της</w:t>
      </w:r>
      <w:r w:rsidRPr="00986219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πραγματοποίησης</w:t>
      </w:r>
      <w:r w:rsidRPr="00986219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των</w:t>
      </w:r>
      <w:r w:rsidRPr="00986219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επιδιωκώμενων</w:t>
      </w:r>
      <w:r w:rsidRPr="00986219">
        <w:rPr>
          <w:rFonts w:ascii="Calibri" w:hAnsi="Calibri"/>
          <w:i/>
          <w:color w:val="0070C0"/>
          <w:sz w:val="20"/>
          <w:szCs w:val="22"/>
          <w:lang w:val="el-GR"/>
        </w:rPr>
        <w:t xml:space="preserve"> </w:t>
      </w:r>
      <w:r>
        <w:rPr>
          <w:rFonts w:ascii="Calibri" w:hAnsi="Calibri"/>
          <w:i/>
          <w:color w:val="0070C0"/>
          <w:sz w:val="20"/>
          <w:szCs w:val="22"/>
          <w:lang w:val="el-GR"/>
        </w:rPr>
        <w:t>ωφελειών</w:t>
      </w:r>
      <w:r w:rsidRPr="00986219">
        <w:rPr>
          <w:rFonts w:ascii="Calibri" w:hAnsi="Calibri"/>
          <w:i/>
          <w:color w:val="0070C0"/>
          <w:sz w:val="20"/>
          <w:szCs w:val="22"/>
          <w:lang w:val="el-GR"/>
        </w:rPr>
        <w:t>.</w:t>
      </w:r>
    </w:p>
    <w:p w14:paraId="241F9FD9" w14:textId="77777777" w:rsidR="00236077" w:rsidRPr="002A5D39" w:rsidRDefault="002A5D39" w:rsidP="00236077">
      <w:pPr>
        <w:pStyle w:val="Heading1"/>
        <w:numPr>
          <w:ilvl w:val="0"/>
          <w:numId w:val="0"/>
        </w:numPr>
        <w:rPr>
          <w:iCs/>
          <w:szCs w:val="24"/>
          <w:lang w:val="el-GR"/>
        </w:rPr>
      </w:pPr>
      <w:bookmarkStart w:id="25" w:name="_Toc366515858"/>
      <w:bookmarkStart w:id="26" w:name="_Toc30333194"/>
      <w:r>
        <w:rPr>
          <w:bCs/>
          <w:iCs/>
          <w:szCs w:val="24"/>
          <w:lang w:val="el-GR"/>
        </w:rPr>
        <w:t>Παραρτημα</w:t>
      </w:r>
      <w:r w:rsidR="00236077" w:rsidRPr="002A5D39">
        <w:rPr>
          <w:bCs/>
          <w:iCs/>
          <w:szCs w:val="24"/>
          <w:lang w:val="el-GR"/>
        </w:rPr>
        <w:t xml:space="preserve"> 1: </w:t>
      </w:r>
      <w:r>
        <w:rPr>
          <w:bCs/>
          <w:iCs/>
          <w:szCs w:val="24"/>
          <w:lang w:val="el-GR"/>
        </w:rPr>
        <w:t>Αναφορεσ</w:t>
      </w:r>
      <w:r w:rsidRPr="002A5D39">
        <w:rPr>
          <w:bCs/>
          <w:iCs/>
          <w:szCs w:val="24"/>
          <w:lang w:val="el-GR"/>
        </w:rPr>
        <w:t xml:space="preserve"> </w:t>
      </w:r>
      <w:r>
        <w:rPr>
          <w:bCs/>
          <w:iCs/>
          <w:szCs w:val="24"/>
          <w:lang w:val="el-GR"/>
        </w:rPr>
        <w:t>και</w:t>
      </w:r>
      <w:r w:rsidRPr="002A5D39">
        <w:rPr>
          <w:bCs/>
          <w:iCs/>
          <w:szCs w:val="24"/>
          <w:lang w:val="el-GR"/>
        </w:rPr>
        <w:t xml:space="preserve"> </w:t>
      </w:r>
      <w:r>
        <w:rPr>
          <w:bCs/>
          <w:iCs/>
          <w:szCs w:val="24"/>
          <w:lang w:val="el-GR"/>
        </w:rPr>
        <w:t>Σχετικα</w:t>
      </w:r>
      <w:r w:rsidRPr="002A5D39">
        <w:rPr>
          <w:bCs/>
          <w:iCs/>
          <w:szCs w:val="24"/>
          <w:lang w:val="el-GR"/>
        </w:rPr>
        <w:t xml:space="preserve"> </w:t>
      </w:r>
      <w:r>
        <w:rPr>
          <w:bCs/>
          <w:iCs/>
          <w:szCs w:val="24"/>
          <w:lang w:val="el-GR"/>
        </w:rPr>
        <w:t>Εγγραφα</w:t>
      </w:r>
      <w:bookmarkEnd w:id="25"/>
      <w:bookmarkEnd w:id="26"/>
    </w:p>
    <w:p w14:paraId="6C441887" w14:textId="77777777" w:rsidR="002A5D39" w:rsidRPr="002A5D39" w:rsidRDefault="002A5D39" w:rsidP="002A5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alibri" w:eastAsia="SimSun" w:hAnsi="Calibri"/>
          <w:i/>
          <w:iCs/>
          <w:color w:val="1B6FB5"/>
          <w:sz w:val="20"/>
          <w:lang w:val="el-GR" w:eastAsia="zh-CN"/>
        </w:rPr>
      </w:pPr>
      <w:r w:rsidRPr="002A5D39">
        <w:rPr>
          <w:rFonts w:ascii="Calibri" w:eastAsia="SimSun" w:hAnsi="Calibri"/>
          <w:i/>
          <w:iCs/>
          <w:color w:val="1B6FB5"/>
          <w:sz w:val="20"/>
          <w:lang w:val="el-GR" w:eastAsia="zh-CN"/>
        </w:rPr>
        <w:t>&lt;Χρησιμοποιήστε αυτήν την ενότητα για να αναφέρετε  (ή να προσαρτήσετε εάν χρειάζεται σε ξεχωριστό παράρτημα) οποιαδήποτε σχετική ή πρόσθετη πληροφορία. Καθορίστε κάθε αναφορά ή σχετικό έγγραφο ανά τίτλο, έκδοση (αν υπάρχει), ημερομηνία και πηγή (π.χ. θέση του εγγράφου ή του οργανισμού έκδοσης).&gt;</w:t>
      </w:r>
    </w:p>
    <w:p w14:paraId="0B6DE4F0" w14:textId="77777777" w:rsidR="002A5D39" w:rsidRPr="002A5D39" w:rsidRDefault="002A5D39" w:rsidP="002A5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alibri" w:eastAsia="SimSun" w:hAnsi="Calibri"/>
          <w:i/>
          <w:iCs/>
          <w:color w:val="1B6FB5"/>
          <w:sz w:val="20"/>
          <w:lang w:val="el-GR" w:eastAsia="zh-CN"/>
        </w:rPr>
      </w:pPr>
    </w:p>
    <w:tbl>
      <w:tblPr>
        <w:tblW w:w="4937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580"/>
        <w:gridCol w:w="4204"/>
      </w:tblGrid>
      <w:tr w:rsidR="002A5D39" w:rsidRPr="002A5D39" w14:paraId="2F558EBB" w14:textId="77777777" w:rsidTr="0022572A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hideMark/>
          </w:tcPr>
          <w:p w14:paraId="11F48243" w14:textId="77777777" w:rsidR="002A5D39" w:rsidRPr="002A5D39" w:rsidRDefault="002A5D39" w:rsidP="002A5D39">
            <w:pPr>
              <w:suppressAutoHyphens/>
              <w:spacing w:before="60" w:after="60"/>
              <w:rPr>
                <w:rFonts w:ascii="Calibri" w:hAnsi="Calibri" w:cs="CG Times (W1)"/>
                <w:b/>
                <w:color w:val="000000"/>
                <w:kern w:val="2"/>
                <w:lang w:val="en-US" w:eastAsia="ar-SA"/>
              </w:rPr>
            </w:pPr>
            <w:r w:rsidRPr="002A5D39">
              <w:rPr>
                <w:rFonts w:ascii="Calibri" w:hAnsi="Calibri" w:cs="CG Times (W1)"/>
                <w:b/>
                <w:color w:val="000000"/>
                <w:kern w:val="2"/>
                <w:lang w:val="el-GR"/>
              </w:rPr>
              <w:t>Α/Α</w:t>
            </w:r>
          </w:p>
        </w:tc>
        <w:tc>
          <w:tcPr>
            <w:tcW w:w="21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hideMark/>
          </w:tcPr>
          <w:p w14:paraId="6C360B38" w14:textId="77777777" w:rsidR="002A5D39" w:rsidRPr="002A5D39" w:rsidRDefault="002A5D39" w:rsidP="002A5D39">
            <w:pPr>
              <w:suppressAutoHyphens/>
              <w:spacing w:before="60" w:after="60"/>
              <w:rPr>
                <w:rFonts w:ascii="Calibri" w:hAnsi="Calibri" w:cs="CG Times (W1)"/>
                <w:b/>
                <w:color w:val="000000"/>
                <w:kern w:val="2"/>
                <w:lang w:val="el-GR" w:eastAsia="ar-SA"/>
              </w:rPr>
            </w:pPr>
            <w:proofErr w:type="spellStart"/>
            <w:r w:rsidRPr="002A5D39">
              <w:rPr>
                <w:rFonts w:ascii="Calibri" w:hAnsi="Calibri"/>
                <w:b/>
                <w:color w:val="000000"/>
              </w:rPr>
              <w:t>Αν</w:t>
            </w:r>
            <w:proofErr w:type="spellEnd"/>
            <w:r w:rsidRPr="002A5D39">
              <w:rPr>
                <w:rFonts w:ascii="Calibri" w:hAnsi="Calibri"/>
                <w:b/>
                <w:color w:val="000000"/>
              </w:rPr>
              <w:t>α</w:t>
            </w:r>
            <w:proofErr w:type="spellStart"/>
            <w:r w:rsidRPr="002A5D39">
              <w:rPr>
                <w:rFonts w:ascii="Calibri" w:hAnsi="Calibri"/>
                <w:b/>
                <w:color w:val="000000"/>
              </w:rPr>
              <w:t>φοράς</w:t>
            </w:r>
            <w:proofErr w:type="spellEnd"/>
            <w:r w:rsidRPr="002A5D39">
              <w:rPr>
                <w:rFonts w:ascii="Calibri" w:hAnsi="Calibri"/>
                <w:b/>
                <w:color w:val="000000"/>
              </w:rPr>
              <w:t xml:space="preserve"> ή </w:t>
            </w:r>
            <w:proofErr w:type="spellStart"/>
            <w:r w:rsidRPr="002A5D39">
              <w:rPr>
                <w:rFonts w:ascii="Calibri" w:hAnsi="Calibri"/>
                <w:b/>
                <w:color w:val="000000"/>
              </w:rPr>
              <w:t>σχετικού</w:t>
            </w:r>
            <w:proofErr w:type="spellEnd"/>
            <w:r w:rsidRPr="002A5D39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2A5D39">
              <w:rPr>
                <w:rFonts w:ascii="Calibri" w:hAnsi="Calibri"/>
                <w:b/>
                <w:color w:val="000000"/>
              </w:rPr>
              <w:t>εγγράφου</w:t>
            </w:r>
            <w:proofErr w:type="spellEnd"/>
          </w:p>
        </w:tc>
        <w:tc>
          <w:tcPr>
            <w:tcW w:w="24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70595D19" w14:textId="77777777" w:rsidR="002A5D39" w:rsidRPr="002A5D39" w:rsidRDefault="002A5D39" w:rsidP="002A5D39">
            <w:pPr>
              <w:suppressAutoHyphens/>
              <w:spacing w:before="60" w:after="60"/>
              <w:rPr>
                <w:rFonts w:ascii="Calibri" w:hAnsi="Calibri"/>
                <w:b/>
                <w:color w:val="000000"/>
              </w:rPr>
            </w:pPr>
            <w:proofErr w:type="spellStart"/>
            <w:r w:rsidRPr="002A5D39">
              <w:rPr>
                <w:rFonts w:ascii="Calibri" w:hAnsi="Calibri"/>
                <w:b/>
                <w:color w:val="000000"/>
              </w:rPr>
              <w:t>Πηγή</w:t>
            </w:r>
            <w:proofErr w:type="spellEnd"/>
            <w:r w:rsidRPr="002A5D39">
              <w:rPr>
                <w:rFonts w:ascii="Calibri" w:hAnsi="Calibri"/>
                <w:b/>
                <w:color w:val="000000"/>
              </w:rPr>
              <w:t xml:space="preserve"> ή </w:t>
            </w:r>
            <w:proofErr w:type="spellStart"/>
            <w:r w:rsidRPr="002A5D39">
              <w:rPr>
                <w:rFonts w:ascii="Calibri" w:hAnsi="Calibri"/>
                <w:b/>
                <w:color w:val="000000"/>
              </w:rPr>
              <w:t>Σύνδεσμος</w:t>
            </w:r>
            <w:proofErr w:type="spellEnd"/>
            <w:r w:rsidRPr="002A5D39">
              <w:rPr>
                <w:rFonts w:ascii="Calibri" w:hAnsi="Calibri"/>
                <w:b/>
                <w:color w:val="000000"/>
              </w:rPr>
              <w:t xml:space="preserve"> / </w:t>
            </w:r>
            <w:proofErr w:type="spellStart"/>
            <w:r w:rsidRPr="002A5D39">
              <w:rPr>
                <w:rFonts w:ascii="Calibri" w:hAnsi="Calibri"/>
                <w:b/>
                <w:color w:val="000000"/>
              </w:rPr>
              <w:t>Το</w:t>
            </w:r>
            <w:proofErr w:type="spellEnd"/>
            <w:r w:rsidRPr="002A5D39">
              <w:rPr>
                <w:rFonts w:ascii="Calibri" w:hAnsi="Calibri"/>
                <w:b/>
                <w:color w:val="000000"/>
              </w:rPr>
              <w:t>π</w:t>
            </w:r>
            <w:proofErr w:type="spellStart"/>
            <w:r w:rsidRPr="002A5D39">
              <w:rPr>
                <w:rFonts w:ascii="Calibri" w:hAnsi="Calibri"/>
                <w:b/>
                <w:color w:val="000000"/>
              </w:rPr>
              <w:t>οθεσί</w:t>
            </w:r>
            <w:proofErr w:type="spellEnd"/>
            <w:r w:rsidRPr="002A5D39">
              <w:rPr>
                <w:rFonts w:ascii="Calibri" w:hAnsi="Calibri"/>
                <w:b/>
                <w:color w:val="000000"/>
              </w:rPr>
              <w:t>α</w:t>
            </w:r>
          </w:p>
        </w:tc>
      </w:tr>
      <w:tr w:rsidR="002A5D39" w:rsidRPr="002A5D39" w14:paraId="1A03E2A6" w14:textId="77777777" w:rsidTr="0022572A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515F26" w14:textId="77777777" w:rsidR="002A5D39" w:rsidRPr="002A5D39" w:rsidRDefault="002A5D39" w:rsidP="002A5D39">
            <w:pPr>
              <w:suppressAutoHyphens/>
              <w:spacing w:before="60" w:after="60"/>
              <w:jc w:val="left"/>
              <w:rPr>
                <w:rFonts w:ascii="Calibri" w:hAnsi="Calibri" w:cs="CG Times (W1)"/>
                <w:color w:val="000000"/>
                <w:kern w:val="2"/>
                <w:sz w:val="20"/>
                <w:lang w:eastAsia="ar-SA"/>
              </w:rPr>
            </w:pPr>
            <w:r w:rsidRPr="002A5D39">
              <w:rPr>
                <w:rFonts w:ascii="Calibri" w:hAnsi="Calibri" w:cs="CG Times (W1)"/>
                <w:color w:val="000000"/>
                <w:kern w:val="2"/>
                <w:sz w:val="20"/>
                <w:lang w:eastAsia="ar-SA"/>
              </w:rPr>
              <w:t>1</w:t>
            </w:r>
          </w:p>
        </w:tc>
        <w:tc>
          <w:tcPr>
            <w:tcW w:w="21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BBE5A8" w14:textId="77777777" w:rsidR="002A5D39" w:rsidRPr="002A5D39" w:rsidRDefault="002A5D39" w:rsidP="002A5D39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</w:pPr>
            <w:r w:rsidRPr="002A5D39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&lt;Παραδείγματα σχετικής τεκμηρίωσης&gt;</w:t>
            </w:r>
          </w:p>
          <w:p w14:paraId="5F66485B" w14:textId="77777777" w:rsidR="002A5D39" w:rsidRPr="002A5D39" w:rsidRDefault="002A5D39" w:rsidP="002A5D39">
            <w:pPr>
              <w:suppressAutoHyphens/>
              <w:spacing w:before="60" w:after="60"/>
              <w:jc w:val="left"/>
              <w:rPr>
                <w:rFonts w:ascii="Calibri" w:hAnsi="Calibri" w:cs="CG Times (W1)"/>
                <w:color w:val="002060"/>
                <w:kern w:val="2"/>
                <w:sz w:val="20"/>
                <w:u w:val="single"/>
                <w:lang w:val="el-GR" w:eastAsia="ar-SA"/>
              </w:rPr>
            </w:pPr>
            <w:r w:rsidRPr="002A5D39">
              <w:rPr>
                <w:rFonts w:asciiTheme="minorHAnsi" w:hAnsiTheme="minorHAnsi" w:cstheme="minorHAnsi"/>
                <w:color w:val="005828"/>
                <w:sz w:val="20"/>
                <w:lang w:val="el-GR"/>
              </w:rPr>
              <w:t>04.Ενχειριδιο_Εργου.</w:t>
            </w:r>
            <w:r w:rsidRPr="002A5D39">
              <w:rPr>
                <w:rFonts w:asciiTheme="minorHAnsi" w:hAnsiTheme="minorHAnsi" w:cstheme="minorHAnsi"/>
                <w:color w:val="005828"/>
                <w:sz w:val="20"/>
              </w:rPr>
              <w:t>XYZ</w:t>
            </w:r>
            <w:r w:rsidRPr="002A5D39">
              <w:rPr>
                <w:rFonts w:asciiTheme="minorHAnsi" w:hAnsiTheme="minorHAnsi" w:cstheme="minorHAnsi"/>
                <w:color w:val="005828"/>
                <w:sz w:val="20"/>
                <w:lang w:val="el-GR"/>
              </w:rPr>
              <w:t>.11-11-2017.</w:t>
            </w:r>
            <w:r w:rsidRPr="002A5D39">
              <w:rPr>
                <w:rFonts w:asciiTheme="minorHAnsi" w:hAnsiTheme="minorHAnsi" w:cstheme="minorHAnsi"/>
                <w:color w:val="005828"/>
                <w:sz w:val="20"/>
              </w:rPr>
              <w:t>V</w:t>
            </w:r>
            <w:r w:rsidRPr="002A5D39">
              <w:rPr>
                <w:rFonts w:asciiTheme="minorHAnsi" w:hAnsiTheme="minorHAnsi" w:cstheme="minorHAnsi"/>
                <w:color w:val="005828"/>
                <w:sz w:val="20"/>
                <w:lang w:val="el-GR"/>
              </w:rPr>
              <w:t>.1.0.</w:t>
            </w:r>
            <w:r w:rsidRPr="002A5D39">
              <w:rPr>
                <w:rFonts w:asciiTheme="minorHAnsi" w:hAnsiTheme="minorHAnsi" w:cstheme="minorHAnsi"/>
                <w:color w:val="005828"/>
                <w:sz w:val="20"/>
              </w:rPr>
              <w:t>docx</w:t>
            </w:r>
          </w:p>
        </w:tc>
        <w:tc>
          <w:tcPr>
            <w:tcW w:w="24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F2A99E" w14:textId="77777777" w:rsidR="002A5D39" w:rsidRPr="002A5D39" w:rsidRDefault="002A5D39" w:rsidP="002A5D39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</w:pPr>
            <w:r w:rsidRPr="002A5D39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&lt;Παράδειγμα Τοποθεσίας&gt;</w:t>
            </w:r>
          </w:p>
          <w:p w14:paraId="0561F515" w14:textId="77777777" w:rsidR="002A5D39" w:rsidRPr="002A5D39" w:rsidRDefault="002A5D39" w:rsidP="002A5D39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</w:pPr>
            <w:r w:rsidRPr="002A5D39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 xml:space="preserve">&lt; </w:t>
            </w:r>
            <w:r w:rsidRPr="002A5D39"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  <w:t>U</w:t>
            </w:r>
            <w:r w:rsidRPr="002A5D39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:\</w:t>
            </w:r>
            <w:r w:rsidRPr="002A5D39"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  <w:t>METHODS</w:t>
            </w:r>
            <w:r w:rsidRPr="002A5D39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\</w:t>
            </w:r>
            <w:proofErr w:type="spellStart"/>
            <w:r w:rsidRPr="002A5D39"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  <w:t>ProjectX</w:t>
            </w:r>
            <w:proofErr w:type="spellEnd"/>
            <w:r w:rsidRPr="002A5D39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\</w:t>
            </w:r>
            <w:r w:rsidRPr="002A5D39"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  <w:t>Documents</w:t>
            </w:r>
            <w:r w:rsidRPr="002A5D39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\&gt;</w:t>
            </w:r>
          </w:p>
        </w:tc>
      </w:tr>
      <w:tr w:rsidR="002A5D39" w:rsidRPr="002A5D39" w14:paraId="36BA23F5" w14:textId="77777777" w:rsidTr="0022572A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1AC0BD" w14:textId="77777777" w:rsidR="002A5D39" w:rsidRPr="002A5D39" w:rsidRDefault="002A5D39" w:rsidP="002A5D39">
            <w:pPr>
              <w:suppressAutoHyphens/>
              <w:spacing w:before="60" w:after="60"/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</w:pPr>
            <w:r>
              <w:rPr>
                <w:rFonts w:ascii="Calibri" w:hAnsi="Calibri" w:cs="CG Times (W1)"/>
                <w:kern w:val="2"/>
                <w:lang w:val="el-GR" w:eastAsia="ar-SA"/>
              </w:rPr>
              <w:t>2</w:t>
            </w:r>
          </w:p>
        </w:tc>
        <w:tc>
          <w:tcPr>
            <w:tcW w:w="21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60E29B" w14:textId="77777777" w:rsidR="002A5D39" w:rsidRPr="002A5D39" w:rsidRDefault="002A5D39" w:rsidP="002A5D39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</w:pPr>
            <w:r w:rsidRPr="002A5D39">
              <w:rPr>
                <w:rFonts w:ascii="Calibri" w:hAnsi="Calibri" w:cs="CG Times (W1)"/>
                <w:kern w:val="2"/>
                <w:lang w:val="el-GR" w:eastAsia="ar-SA"/>
              </w:rPr>
              <w:t>Φάκελος Έργου</w:t>
            </w:r>
          </w:p>
        </w:tc>
        <w:tc>
          <w:tcPr>
            <w:tcW w:w="24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E24D3E" w14:textId="77777777" w:rsidR="002A5D39" w:rsidRPr="002A5D39" w:rsidRDefault="002A5D39" w:rsidP="002A5D39">
            <w:pPr>
              <w:suppressAutoHyphens/>
              <w:spacing w:before="60" w:after="60"/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</w:pPr>
            <w:r w:rsidRPr="002A5D39"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  <w:t>&lt;</w:t>
            </w:r>
            <w:r w:rsidRPr="002A5D39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 xml:space="preserve"> Εισαγωγή Τοποθεσίας Πλάνο</w:t>
            </w:r>
            <w:r w:rsidRPr="002A5D39"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  <w:t>.&gt;</w:t>
            </w:r>
          </w:p>
        </w:tc>
      </w:tr>
      <w:tr w:rsidR="002A5D39" w:rsidRPr="00ED6E28" w14:paraId="684E8F6B" w14:textId="77777777" w:rsidTr="0022572A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023F14" w14:textId="77777777" w:rsidR="002A5D39" w:rsidRPr="002A5D39" w:rsidRDefault="002A5D39" w:rsidP="002A5D39">
            <w:pPr>
              <w:suppressAutoHyphens/>
              <w:spacing w:before="60" w:after="60"/>
              <w:rPr>
                <w:rFonts w:ascii="Calibri" w:hAnsi="Calibri" w:cs="CG Times (W1)"/>
                <w:kern w:val="2"/>
                <w:lang w:val="el-GR" w:eastAsia="ar-SA"/>
              </w:rPr>
            </w:pPr>
            <w:r w:rsidRPr="002A5D39">
              <w:rPr>
                <w:rFonts w:ascii="Calibri" w:hAnsi="Calibri" w:cs="CG Times (W1)"/>
                <w:kern w:val="2"/>
                <w:lang w:val="el-GR" w:eastAsia="ar-SA"/>
              </w:rPr>
              <w:t>6</w:t>
            </w:r>
          </w:p>
        </w:tc>
        <w:tc>
          <w:tcPr>
            <w:tcW w:w="21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3AAA45" w14:textId="77777777" w:rsidR="002A5D39" w:rsidRPr="000875DE" w:rsidRDefault="002A5D39" w:rsidP="002A5D39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</w:pPr>
            <w:r w:rsidRPr="000875DE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&lt;</w:t>
            </w:r>
            <w:r w:rsidRPr="002A5D39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Παράδειγμα</w:t>
            </w:r>
            <w:r w:rsidRPr="000875DE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 xml:space="preserve"> </w:t>
            </w:r>
            <w:r w:rsidRPr="002A5D39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Αναφορών</w:t>
            </w:r>
            <w:r w:rsidRPr="000875DE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 xml:space="preserve"> &gt;</w:t>
            </w:r>
          </w:p>
          <w:p w14:paraId="00A30844" w14:textId="01DAAC22" w:rsidR="002A5D39" w:rsidRPr="000875DE" w:rsidRDefault="002A5D39" w:rsidP="002A5D39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</w:pPr>
            <w:r w:rsidRPr="000875DE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&lt;"</w:t>
            </w:r>
            <w:r w:rsidR="000875DE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Η Επικοινωνία στη Διαχείρ</w:t>
            </w:r>
            <w:r w:rsidR="00DD2FED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ι</w:t>
            </w:r>
            <w:r w:rsidR="000875DE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ση Ρίσκου</w:t>
            </w:r>
            <w:r w:rsidRPr="000875DE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 xml:space="preserve">, </w:t>
            </w:r>
            <w:r w:rsidRPr="00006C40"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  <w:t>SEC</w:t>
            </w:r>
            <w:r w:rsidRPr="000875DE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(2005)1327"&gt;</w:t>
            </w:r>
          </w:p>
        </w:tc>
        <w:tc>
          <w:tcPr>
            <w:tcW w:w="24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80BB19" w14:textId="6092AF3B" w:rsidR="002A5D39" w:rsidRPr="002A5D39" w:rsidRDefault="002A5D39" w:rsidP="002A5D39">
            <w:pPr>
              <w:suppressAutoHyphens/>
              <w:spacing w:before="60" w:after="60"/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</w:pPr>
            <w:r w:rsidRPr="002A5D39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 xml:space="preserve">&lt;Παράδειγμα Πηγής Αναφοράς&gt;&lt;20/10/2005, </w:t>
            </w:r>
            <w:r w:rsidR="000875DE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 xml:space="preserve">Ευρωπαική Επιτροπή </w:t>
            </w:r>
            <w:r w:rsidRPr="002A5D39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&gt;</w:t>
            </w:r>
          </w:p>
          <w:p w14:paraId="2A966FDF" w14:textId="77777777" w:rsidR="002A5D39" w:rsidRPr="002A5D39" w:rsidRDefault="002A5D39" w:rsidP="002A5D39">
            <w:pPr>
              <w:suppressAutoHyphens/>
              <w:spacing w:before="60" w:after="60"/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</w:pPr>
          </w:p>
        </w:tc>
      </w:tr>
    </w:tbl>
    <w:p w14:paraId="28E0F66B" w14:textId="77777777" w:rsidR="002A5D39" w:rsidRPr="002A5D39" w:rsidRDefault="002A5D39" w:rsidP="002A5D39">
      <w:pPr>
        <w:rPr>
          <w:lang w:val="el-GR"/>
        </w:rPr>
      </w:pPr>
    </w:p>
    <w:sectPr w:rsidR="002A5D39" w:rsidRPr="002A5D39" w:rsidSect="00D344AA">
      <w:pgSz w:w="11907" w:h="16840" w:code="9"/>
      <w:pgMar w:top="1021" w:right="1701" w:bottom="851" w:left="1588" w:header="720" w:footer="476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8FA26" w14:textId="77777777" w:rsidR="00CF7917" w:rsidRDefault="00CF7917">
      <w:r>
        <w:separator/>
      </w:r>
    </w:p>
  </w:endnote>
  <w:endnote w:type="continuationSeparator" w:id="0">
    <w:p w14:paraId="3BB978F0" w14:textId="77777777" w:rsidR="00CF7917" w:rsidRDefault="00CF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AB944" w14:textId="77777777" w:rsidR="00FB3132" w:rsidRPr="0030290B" w:rsidRDefault="00FB3132" w:rsidP="004C4C61">
    <w:pPr>
      <w:pStyle w:val="Footer"/>
      <w:rPr>
        <w:rFonts w:ascii="Calibri" w:hAnsi="Calibri"/>
        <w:szCs w:val="16"/>
      </w:rPr>
    </w:pPr>
  </w:p>
  <w:p w14:paraId="2D7258A5" w14:textId="150E0DD6" w:rsidR="00FB3132" w:rsidRPr="0070096D" w:rsidRDefault="000875DE" w:rsidP="00C45745">
    <w:pPr>
      <w:pStyle w:val="FooterLine"/>
      <w:tabs>
        <w:tab w:val="left" w:pos="4253"/>
      </w:tabs>
      <w:rPr>
        <w:rFonts w:ascii="Calibri" w:hAnsi="Calibri"/>
        <w:lang w:val="fr-BE"/>
      </w:rPr>
    </w:pPr>
    <w:r>
      <w:rPr>
        <w:rFonts w:asciiTheme="minorHAnsi" w:hAnsiTheme="minorHAnsi" w:cstheme="minorHAnsi"/>
        <w:color w:val="000000" w:themeColor="text1"/>
        <w:szCs w:val="16"/>
        <w:lang w:val="el-GR"/>
      </w:rPr>
      <w:t>Ημερομηνία:</w:t>
    </w:r>
    <w:r w:rsidR="00FB3132" w:rsidRPr="00687B38">
      <w:rPr>
        <w:rFonts w:asciiTheme="minorHAnsi" w:hAnsiTheme="minorHAnsi" w:cstheme="minorHAnsi"/>
        <w:color w:val="000000" w:themeColor="text1"/>
        <w:szCs w:val="16"/>
        <w:lang w:val="fr-BE"/>
      </w:rPr>
      <w:t xml:space="preserve"> </w:t>
    </w:r>
    <w:sdt>
      <w:sdtPr>
        <w:rPr>
          <w:rFonts w:asciiTheme="minorHAnsi" w:hAnsiTheme="minorHAnsi" w:cstheme="minorHAnsi"/>
          <w:bCs/>
          <w:color w:val="984806"/>
          <w:szCs w:val="16"/>
          <w:lang w:val="el-GR"/>
        </w:rPr>
        <w:alias w:val="Issue Date"/>
        <w:id w:val="1570927438"/>
        <w:dataBinding w:prefixMappings="xmlns:ns0='http://schemas.microsoft.com/office/2006/coverPageProps' " w:xpath="/ns0:CoverPageProperties[1]/ns0:PublishDate[1]" w:storeItemID="{55AF091B-3C7A-41E3-B477-F2FDAA23CFDA}"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="00A452FF" w:rsidRPr="000875DE">
          <w:rPr>
            <w:rFonts w:asciiTheme="minorHAnsi" w:hAnsiTheme="minorHAnsi" w:cstheme="minorHAnsi"/>
            <w:bCs/>
            <w:color w:val="984806"/>
            <w:szCs w:val="16"/>
            <w:lang w:val="el-GR"/>
          </w:rPr>
          <w:t>&lt;Ημερομηνία&gt;</w:t>
        </w:r>
      </w:sdtContent>
    </w:sdt>
    <w:r w:rsidR="00FB3132" w:rsidRPr="00687B38">
      <w:rPr>
        <w:rFonts w:asciiTheme="minorHAnsi" w:hAnsiTheme="minorHAnsi" w:cstheme="minorHAnsi"/>
        <w:bCs/>
        <w:color w:val="1B6FB5"/>
        <w:lang w:val="fr-BE"/>
      </w:rPr>
      <w:t xml:space="preserve">                                 </w:t>
    </w:r>
    <w:r w:rsidR="00FB3132" w:rsidRPr="00687B38">
      <w:rPr>
        <w:rStyle w:val="PageNumber"/>
        <w:rFonts w:ascii="Calibri" w:hAnsi="Calibri"/>
        <w:lang w:val="fr-BE"/>
      </w:rPr>
      <w:t xml:space="preserve">                       </w:t>
    </w:r>
    <w:r w:rsidR="00FB3132">
      <w:rPr>
        <w:rStyle w:val="PageNumber"/>
        <w:rFonts w:ascii="Calibri" w:hAnsi="Calibri"/>
        <w:lang w:val="fr-BE"/>
      </w:rPr>
      <w:t xml:space="preserve">           </w:t>
    </w:r>
    <w:r w:rsidR="00FB3132" w:rsidRPr="00687B38">
      <w:rPr>
        <w:rStyle w:val="PageNumber"/>
        <w:rFonts w:ascii="Calibri" w:hAnsi="Calibri"/>
        <w:lang w:val="fr-BE"/>
      </w:rPr>
      <w:t xml:space="preserve">  </w:t>
    </w:r>
    <w:r w:rsidR="00FB3132" w:rsidRPr="0030290B">
      <w:rPr>
        <w:rStyle w:val="PageNumber"/>
        <w:rFonts w:ascii="Calibri" w:hAnsi="Calibri"/>
      </w:rPr>
      <w:fldChar w:fldCharType="begin"/>
    </w:r>
    <w:r w:rsidR="00FB3132" w:rsidRPr="00687B38">
      <w:rPr>
        <w:rStyle w:val="PageNumber"/>
        <w:rFonts w:ascii="Calibri" w:hAnsi="Calibri"/>
        <w:lang w:val="fr-BE"/>
      </w:rPr>
      <w:instrText xml:space="preserve"> PAGE </w:instrText>
    </w:r>
    <w:r w:rsidR="00FB3132" w:rsidRPr="0030290B">
      <w:rPr>
        <w:rStyle w:val="PageNumber"/>
        <w:rFonts w:ascii="Calibri" w:hAnsi="Calibri"/>
      </w:rPr>
      <w:fldChar w:fldCharType="separate"/>
    </w:r>
    <w:r w:rsidR="00FD00D6">
      <w:rPr>
        <w:rStyle w:val="PageNumber"/>
        <w:rFonts w:ascii="Calibri" w:hAnsi="Calibri"/>
        <w:noProof/>
        <w:lang w:val="fr-BE"/>
      </w:rPr>
      <w:t>3</w:t>
    </w:r>
    <w:r w:rsidR="00FB3132" w:rsidRPr="0030290B">
      <w:rPr>
        <w:rStyle w:val="PageNumber"/>
        <w:rFonts w:ascii="Calibri" w:hAnsi="Calibri"/>
      </w:rPr>
      <w:fldChar w:fldCharType="end"/>
    </w:r>
    <w:r w:rsidR="00FB3132" w:rsidRPr="00687B38">
      <w:rPr>
        <w:rStyle w:val="PageNumber"/>
        <w:rFonts w:ascii="Calibri" w:hAnsi="Calibri"/>
        <w:lang w:val="fr-BE"/>
      </w:rPr>
      <w:t xml:space="preserve"> / </w:t>
    </w:r>
    <w:r w:rsidR="00FB3132" w:rsidRPr="0030290B">
      <w:rPr>
        <w:rStyle w:val="PageNumber"/>
        <w:rFonts w:ascii="Calibri" w:hAnsi="Calibri"/>
        <w:snapToGrid w:val="0"/>
      </w:rPr>
      <w:fldChar w:fldCharType="begin"/>
    </w:r>
    <w:r w:rsidR="00FB3132" w:rsidRPr="00687B38">
      <w:rPr>
        <w:rStyle w:val="PageNumber"/>
        <w:rFonts w:ascii="Calibri" w:hAnsi="Calibri"/>
        <w:snapToGrid w:val="0"/>
        <w:lang w:val="fr-BE"/>
      </w:rPr>
      <w:instrText xml:space="preserve"> NUMPAGES </w:instrText>
    </w:r>
    <w:r w:rsidR="00FB3132" w:rsidRPr="0030290B">
      <w:rPr>
        <w:rStyle w:val="PageNumber"/>
        <w:rFonts w:ascii="Calibri" w:hAnsi="Calibri"/>
        <w:snapToGrid w:val="0"/>
      </w:rPr>
      <w:fldChar w:fldCharType="separate"/>
    </w:r>
    <w:r w:rsidR="00FD00D6">
      <w:rPr>
        <w:rStyle w:val="PageNumber"/>
        <w:rFonts w:ascii="Calibri" w:hAnsi="Calibri"/>
        <w:noProof/>
        <w:snapToGrid w:val="0"/>
        <w:lang w:val="fr-BE"/>
      </w:rPr>
      <w:t>3</w:t>
    </w:r>
    <w:r w:rsidR="00FB3132" w:rsidRPr="0030290B">
      <w:rPr>
        <w:rStyle w:val="PageNumber"/>
        <w:rFonts w:ascii="Calibri" w:hAnsi="Calibri"/>
        <w:snapToGrid w:val="0"/>
      </w:rPr>
      <w:fldChar w:fldCharType="end"/>
    </w:r>
    <w:r w:rsidR="00FB3132" w:rsidRPr="00A828A4">
      <w:rPr>
        <w:rStyle w:val="PageNumber"/>
        <w:rFonts w:ascii="Calibri" w:hAnsi="Calibri"/>
        <w:snapToGrid w:val="0"/>
        <w:lang w:val="fr-BE"/>
      </w:rPr>
      <w:t xml:space="preserve">                                                          </w:t>
    </w:r>
    <w:r>
      <w:rPr>
        <w:rStyle w:val="PageNumber"/>
        <w:rFonts w:ascii="Calibri" w:hAnsi="Calibri"/>
        <w:snapToGrid w:val="0"/>
        <w:lang w:val="el-GR"/>
      </w:rPr>
      <w:t>Έκδοση Εντύπου</w:t>
    </w:r>
    <w:r w:rsidR="00FB3132" w:rsidRPr="00687B38">
      <w:rPr>
        <w:rFonts w:asciiTheme="minorHAnsi" w:hAnsiTheme="minorHAnsi" w:cstheme="minorHAnsi"/>
        <w:color w:val="000000" w:themeColor="text1"/>
        <w:szCs w:val="16"/>
        <w:lang w:val="fr-BE"/>
      </w:rPr>
      <w:t>:</w:t>
    </w:r>
    <w:r w:rsidR="00FB3132" w:rsidRPr="00687B38">
      <w:rPr>
        <w:rFonts w:asciiTheme="minorHAnsi" w:eastAsia="PMingLiU" w:hAnsiTheme="minorHAnsi" w:cstheme="minorHAnsi"/>
        <w:color w:val="1B6FB5"/>
        <w:szCs w:val="16"/>
        <w:lang w:val="fr-BE"/>
      </w:rPr>
      <w:t xml:space="preserve"> </w:t>
    </w:r>
    <w:sdt>
      <w:sdtPr>
        <w:rPr>
          <w:rFonts w:asciiTheme="minorHAnsi" w:eastAsia="PMingLiU" w:hAnsiTheme="minorHAnsi" w:cstheme="minorHAnsi"/>
          <w:color w:val="984806"/>
          <w:szCs w:val="16"/>
          <w:lang w:val="fr-BE"/>
        </w:rPr>
        <w:alias w:val="Status"/>
        <w:tag w:val=""/>
        <w:id w:val="-1091468008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A452FF">
          <w:rPr>
            <w:rFonts w:asciiTheme="minorHAnsi" w:eastAsia="PMingLiU" w:hAnsiTheme="minorHAnsi" w:cstheme="minorHAnsi"/>
            <w:color w:val="984806"/>
            <w:szCs w:val="16"/>
            <w:lang w:val="fr-BE"/>
          </w:rPr>
          <w:t>&lt;</w:t>
        </w:r>
        <w:proofErr w:type="spellStart"/>
        <w:r w:rsidR="00A452FF">
          <w:rPr>
            <w:rFonts w:asciiTheme="minorHAnsi" w:eastAsia="PMingLiU" w:hAnsiTheme="minorHAnsi" w:cstheme="minorHAnsi"/>
            <w:color w:val="984806"/>
            <w:szCs w:val="16"/>
            <w:lang w:val="fr-BE"/>
          </w:rPr>
          <w:t>Έκδοση</w:t>
        </w:r>
        <w:proofErr w:type="spellEnd"/>
        <w:r w:rsidR="00A452FF">
          <w:rPr>
            <w:rFonts w:asciiTheme="minorHAnsi" w:eastAsia="PMingLiU" w:hAnsiTheme="minorHAnsi" w:cstheme="minorHAnsi"/>
            <w:color w:val="984806"/>
            <w:szCs w:val="16"/>
            <w:lang w:val="fr-BE"/>
          </w:rPr>
          <w:t>&gt;</w:t>
        </w:r>
      </w:sdtContent>
    </w:sdt>
    <w:r w:rsidR="00FB3132" w:rsidRPr="00687B38">
      <w:rPr>
        <w:rFonts w:asciiTheme="minorHAnsi" w:eastAsia="PMingLiU" w:hAnsiTheme="minorHAnsi" w:cstheme="minorHAnsi"/>
        <w:color w:val="1B6FB5"/>
        <w:szCs w:val="16"/>
        <w:lang w:val="fr-BE"/>
      </w:rPr>
      <w:t xml:space="preserve">  </w:t>
    </w:r>
    <w:r w:rsidR="00FB3132" w:rsidRPr="00687B38">
      <w:rPr>
        <w:rStyle w:val="PageNumber"/>
        <w:rFonts w:ascii="Calibri" w:hAnsi="Calibri"/>
        <w:lang w:val="fr-BE"/>
      </w:rPr>
      <w:t xml:space="preserve"> </w:t>
    </w:r>
    <w:r w:rsidR="00FB3132" w:rsidRPr="00687B38">
      <w:rPr>
        <w:rStyle w:val="PageNumber"/>
        <w:rFonts w:ascii="Calibri" w:hAnsi="Calibri"/>
        <w:lang w:val="fr-B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749C9" w14:textId="77777777" w:rsidR="00CF7917" w:rsidRDefault="00CF7917">
      <w:r>
        <w:separator/>
      </w:r>
    </w:p>
  </w:footnote>
  <w:footnote w:type="continuationSeparator" w:id="0">
    <w:p w14:paraId="654F1582" w14:textId="77777777" w:rsidR="00CF7917" w:rsidRDefault="00CF7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1FEA4" w14:textId="170E1BBB" w:rsidR="00FB3132" w:rsidRPr="0070096D" w:rsidRDefault="00FB3132" w:rsidP="0070096D">
    <w:pPr>
      <w:pStyle w:val="Header"/>
      <w:jc w:val="right"/>
      <w:rPr>
        <w:sz w:val="18"/>
        <w:szCs w:val="18"/>
      </w:rPr>
    </w:pPr>
    <w:r w:rsidRPr="00D344AA">
      <w:rPr>
        <w:rFonts w:asciiTheme="minorHAnsi" w:eastAsia="PMingLiU" w:hAnsiTheme="minorHAnsi" w:cstheme="minorHAnsi"/>
        <w:color w:val="1B6FB5"/>
        <w:sz w:val="18"/>
        <w:szCs w:val="18"/>
      </w:rPr>
      <w:t xml:space="preserve">                  </w:t>
    </w:r>
    <w:sdt>
      <w:sdtPr>
        <w:rPr>
          <w:rFonts w:asciiTheme="minorHAnsi" w:eastAsia="PMingLiU" w:hAnsiTheme="minorHAnsi" w:cstheme="minorHAnsi"/>
          <w:color w:val="984806"/>
          <w:sz w:val="18"/>
          <w:szCs w:val="18"/>
        </w:rPr>
        <w:alias w:val="Subject"/>
        <w:tag w:val=""/>
        <w:id w:val="-154768023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A452FF">
          <w:rPr>
            <w:rFonts w:asciiTheme="minorHAnsi" w:eastAsia="PMingLiU" w:hAnsiTheme="minorHAnsi" w:cstheme="minorHAnsi"/>
            <w:color w:val="984806"/>
            <w:sz w:val="18"/>
            <w:szCs w:val="18"/>
          </w:rPr>
          <w:t>&lt;Όνομα Έργου&gt;</w:t>
        </w:r>
      </w:sdtContent>
    </w:sdt>
    <w:r w:rsidRPr="00D344AA">
      <w:rPr>
        <w:rFonts w:ascii="Calibri" w:eastAsia="Calibri" w:hAnsi="Calibri"/>
        <w:noProof/>
        <w:sz w:val="18"/>
        <w:szCs w:val="18"/>
        <w:lang w:eastAsia="en-GB"/>
      </w:rPr>
      <w:t xml:space="preserve"> </w:t>
    </w:r>
    <w:r w:rsidR="00F847E0">
      <w:rPr>
        <w:rFonts w:ascii="Calibri" w:eastAsia="Calibri" w:hAnsi="Calibri"/>
        <w:noProof/>
        <w:sz w:val="18"/>
        <w:szCs w:val="18"/>
        <w:lang w:val="el-GR" w:eastAsia="en-GB"/>
      </w:rPr>
      <w:t>Αναφορά Κλεισίματος Έργου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9B64F50"/>
    <w:multiLevelType w:val="hybridMultilevel"/>
    <w:tmpl w:val="D736D19A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B7115"/>
    <w:multiLevelType w:val="multilevel"/>
    <w:tmpl w:val="024EB6A2"/>
    <w:lvl w:ilvl="0">
      <w:start w:val="1"/>
      <w:numFmt w:val="decimal"/>
      <w:pStyle w:val="ListNumber3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20B7201"/>
    <w:multiLevelType w:val="multilevel"/>
    <w:tmpl w:val="714CF256"/>
    <w:lvl w:ilvl="0">
      <w:start w:val="1"/>
      <w:numFmt w:val="decimal"/>
      <w:pStyle w:val="ListNumber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262685D"/>
    <w:multiLevelType w:val="singleLevel"/>
    <w:tmpl w:val="14A429F4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5" w15:restartNumberingAfterBreak="0">
    <w:nsid w:val="143D0A16"/>
    <w:multiLevelType w:val="singleLevel"/>
    <w:tmpl w:val="18469F0C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6" w15:restartNumberingAfterBreak="0">
    <w:nsid w:val="172F0AC5"/>
    <w:multiLevelType w:val="multilevel"/>
    <w:tmpl w:val="FAC02762"/>
    <w:lvl w:ilvl="0">
      <w:start w:val="1"/>
      <w:numFmt w:val="decimal"/>
      <w:pStyle w:val="ListNumber2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7665CF0"/>
    <w:multiLevelType w:val="hybridMultilevel"/>
    <w:tmpl w:val="689EF882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D3599"/>
    <w:multiLevelType w:val="multilevel"/>
    <w:tmpl w:val="C5781CC6"/>
    <w:lvl w:ilvl="0">
      <w:start w:val="1"/>
      <w:numFmt w:val="decimal"/>
      <w:pStyle w:val="Referenc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4225E59"/>
    <w:multiLevelType w:val="singleLevel"/>
    <w:tmpl w:val="A54AAC8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0" w15:restartNumberingAfterBreak="0">
    <w:nsid w:val="25F96E47"/>
    <w:multiLevelType w:val="hybridMultilevel"/>
    <w:tmpl w:val="CEC02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74A4B"/>
    <w:multiLevelType w:val="hybridMultilevel"/>
    <w:tmpl w:val="A74ECB80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D35E4"/>
    <w:multiLevelType w:val="hybridMultilevel"/>
    <w:tmpl w:val="71180AB6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D5AD3"/>
    <w:multiLevelType w:val="singleLevel"/>
    <w:tmpl w:val="697C5A48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4" w15:restartNumberingAfterBreak="0">
    <w:nsid w:val="3521780B"/>
    <w:multiLevelType w:val="hybridMultilevel"/>
    <w:tmpl w:val="0A1407C6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730C4"/>
    <w:multiLevelType w:val="single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6" w15:restartNumberingAfterBreak="0">
    <w:nsid w:val="3AEC4064"/>
    <w:multiLevelType w:val="hybridMultilevel"/>
    <w:tmpl w:val="073CFB66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C449B"/>
    <w:multiLevelType w:val="hybridMultilevel"/>
    <w:tmpl w:val="E1448C9A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E662A"/>
    <w:multiLevelType w:val="multilevel"/>
    <w:tmpl w:val="1DCA4396"/>
    <w:lvl w:ilvl="0">
      <w:start w:val="1"/>
      <w:numFmt w:val="decimal"/>
      <w:pStyle w:val="ListNumber1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BD0BEC"/>
    <w:multiLevelType w:val="singleLevel"/>
    <w:tmpl w:val="ADAC358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0" w15:restartNumberingAfterBreak="0">
    <w:nsid w:val="5AD0387C"/>
    <w:multiLevelType w:val="hybridMultilevel"/>
    <w:tmpl w:val="7E8C60E6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12AC8"/>
    <w:multiLevelType w:val="hybridMultilevel"/>
    <w:tmpl w:val="053C4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714E7"/>
    <w:multiLevelType w:val="hybridMultilevel"/>
    <w:tmpl w:val="0DA25DE0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B5C67"/>
    <w:multiLevelType w:val="singleLevel"/>
    <w:tmpl w:val="8F10F890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4" w15:restartNumberingAfterBreak="0">
    <w:nsid w:val="668A10F7"/>
    <w:multiLevelType w:val="singleLevel"/>
    <w:tmpl w:val="53AE953A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5" w15:restartNumberingAfterBreak="0">
    <w:nsid w:val="67671EEF"/>
    <w:multiLevelType w:val="singleLevel"/>
    <w:tmpl w:val="61CAE77E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6" w15:restartNumberingAfterBreak="0">
    <w:nsid w:val="6977472E"/>
    <w:multiLevelType w:val="multilevel"/>
    <w:tmpl w:val="764CBF3A"/>
    <w:lvl w:ilvl="0">
      <w:start w:val="1"/>
      <w:numFmt w:val="decimal"/>
      <w:pStyle w:val="ListNumber4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E5C21E3"/>
    <w:multiLevelType w:val="singleLevel"/>
    <w:tmpl w:val="01CA2472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28" w15:restartNumberingAfterBreak="0">
    <w:nsid w:val="710C3C0C"/>
    <w:multiLevelType w:val="hybridMultilevel"/>
    <w:tmpl w:val="90326F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11A78"/>
    <w:multiLevelType w:val="hybridMultilevel"/>
    <w:tmpl w:val="4A16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62ABC"/>
    <w:multiLevelType w:val="hybridMultilevel"/>
    <w:tmpl w:val="5DE22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C5527"/>
    <w:multiLevelType w:val="hybridMultilevel"/>
    <w:tmpl w:val="E2BE3552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B35A0"/>
    <w:multiLevelType w:val="hybridMultilevel"/>
    <w:tmpl w:val="E69A1D50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5145E"/>
    <w:multiLevelType w:val="multilevel"/>
    <w:tmpl w:val="7B247EF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u w:val="none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4"/>
  </w:num>
  <w:num w:numId="5">
    <w:abstractNumId w:val="27"/>
  </w:num>
  <w:num w:numId="6">
    <w:abstractNumId w:val="9"/>
  </w:num>
  <w:num w:numId="7">
    <w:abstractNumId w:val="8"/>
  </w:num>
  <w:num w:numId="8">
    <w:abstractNumId w:val="15"/>
  </w:num>
  <w:num w:numId="9">
    <w:abstractNumId w:val="13"/>
  </w:num>
  <w:num w:numId="10">
    <w:abstractNumId w:val="23"/>
  </w:num>
  <w:num w:numId="11">
    <w:abstractNumId w:val="25"/>
  </w:num>
  <w:num w:numId="12">
    <w:abstractNumId w:val="24"/>
  </w:num>
  <w:num w:numId="13">
    <w:abstractNumId w:val="34"/>
  </w:num>
  <w:num w:numId="14">
    <w:abstractNumId w:val="3"/>
  </w:num>
  <w:num w:numId="15">
    <w:abstractNumId w:val="18"/>
  </w:num>
  <w:num w:numId="16">
    <w:abstractNumId w:val="6"/>
  </w:num>
  <w:num w:numId="17">
    <w:abstractNumId w:val="2"/>
  </w:num>
  <w:num w:numId="18">
    <w:abstractNumId w:val="26"/>
  </w:num>
  <w:num w:numId="19">
    <w:abstractNumId w:val="12"/>
  </w:num>
  <w:num w:numId="20">
    <w:abstractNumId w:val="14"/>
  </w:num>
  <w:num w:numId="21">
    <w:abstractNumId w:val="16"/>
  </w:num>
  <w:num w:numId="22">
    <w:abstractNumId w:val="22"/>
  </w:num>
  <w:num w:numId="23">
    <w:abstractNumId w:val="33"/>
  </w:num>
  <w:num w:numId="24">
    <w:abstractNumId w:val="7"/>
  </w:num>
  <w:num w:numId="25">
    <w:abstractNumId w:val="20"/>
  </w:num>
  <w:num w:numId="26">
    <w:abstractNumId w:val="31"/>
  </w:num>
  <w:num w:numId="27">
    <w:abstractNumId w:val="1"/>
  </w:num>
  <w:num w:numId="28">
    <w:abstractNumId w:val="17"/>
  </w:num>
  <w:num w:numId="29">
    <w:abstractNumId w:val="11"/>
  </w:num>
  <w:num w:numId="30">
    <w:abstractNumId w:val="32"/>
  </w:num>
  <w:num w:numId="31">
    <w:abstractNumId w:val="34"/>
  </w:num>
  <w:num w:numId="32">
    <w:abstractNumId w:val="28"/>
  </w:num>
  <w:num w:numId="33">
    <w:abstractNumId w:val="21"/>
  </w:num>
  <w:num w:numId="34">
    <w:abstractNumId w:val="34"/>
  </w:num>
  <w:num w:numId="35">
    <w:abstractNumId w:val="10"/>
  </w:num>
  <w:num w:numId="36">
    <w:abstractNumId w:val="29"/>
  </w:num>
  <w:num w:numId="37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EC"/>
    <w:rsid w:val="000014F8"/>
    <w:rsid w:val="0003585F"/>
    <w:rsid w:val="000716E9"/>
    <w:rsid w:val="000778D6"/>
    <w:rsid w:val="000875DE"/>
    <w:rsid w:val="00090EAA"/>
    <w:rsid w:val="000B2CBB"/>
    <w:rsid w:val="000B3A2F"/>
    <w:rsid w:val="000B50BE"/>
    <w:rsid w:val="000F263F"/>
    <w:rsid w:val="00102418"/>
    <w:rsid w:val="00113D0B"/>
    <w:rsid w:val="00126F74"/>
    <w:rsid w:val="00136772"/>
    <w:rsid w:val="00151C39"/>
    <w:rsid w:val="00165FFF"/>
    <w:rsid w:val="001B2C00"/>
    <w:rsid w:val="001E258E"/>
    <w:rsid w:val="001E732F"/>
    <w:rsid w:val="00236077"/>
    <w:rsid w:val="0027444D"/>
    <w:rsid w:val="00286F92"/>
    <w:rsid w:val="002A5D39"/>
    <w:rsid w:val="002B06FA"/>
    <w:rsid w:val="00345185"/>
    <w:rsid w:val="00352A72"/>
    <w:rsid w:val="003719D4"/>
    <w:rsid w:val="00390C0B"/>
    <w:rsid w:val="003A508A"/>
    <w:rsid w:val="003D71FB"/>
    <w:rsid w:val="003F11F0"/>
    <w:rsid w:val="00414B33"/>
    <w:rsid w:val="00464E5E"/>
    <w:rsid w:val="004843C8"/>
    <w:rsid w:val="004C4C61"/>
    <w:rsid w:val="004E3C84"/>
    <w:rsid w:val="004E4146"/>
    <w:rsid w:val="00524DEA"/>
    <w:rsid w:val="00554D7E"/>
    <w:rsid w:val="005D6815"/>
    <w:rsid w:val="005F075C"/>
    <w:rsid w:val="00622845"/>
    <w:rsid w:val="0063372A"/>
    <w:rsid w:val="00654D09"/>
    <w:rsid w:val="00677CC0"/>
    <w:rsid w:val="006815CD"/>
    <w:rsid w:val="006824D1"/>
    <w:rsid w:val="006C6514"/>
    <w:rsid w:val="006E1033"/>
    <w:rsid w:val="0070096D"/>
    <w:rsid w:val="007022FA"/>
    <w:rsid w:val="0074487C"/>
    <w:rsid w:val="00747570"/>
    <w:rsid w:val="00751E96"/>
    <w:rsid w:val="00814452"/>
    <w:rsid w:val="00817066"/>
    <w:rsid w:val="00822371"/>
    <w:rsid w:val="00846466"/>
    <w:rsid w:val="00857A38"/>
    <w:rsid w:val="008A7AFC"/>
    <w:rsid w:val="008E1185"/>
    <w:rsid w:val="00900141"/>
    <w:rsid w:val="00981A5C"/>
    <w:rsid w:val="00986219"/>
    <w:rsid w:val="009C0F57"/>
    <w:rsid w:val="009C3C39"/>
    <w:rsid w:val="00A43E95"/>
    <w:rsid w:val="00A452FF"/>
    <w:rsid w:val="00A64B5B"/>
    <w:rsid w:val="00A828A4"/>
    <w:rsid w:val="00A976B4"/>
    <w:rsid w:val="00AF3D31"/>
    <w:rsid w:val="00B802F9"/>
    <w:rsid w:val="00B93A5A"/>
    <w:rsid w:val="00BB7355"/>
    <w:rsid w:val="00BE54DE"/>
    <w:rsid w:val="00C243A6"/>
    <w:rsid w:val="00C277C4"/>
    <w:rsid w:val="00C31698"/>
    <w:rsid w:val="00C45745"/>
    <w:rsid w:val="00C53187"/>
    <w:rsid w:val="00C541D5"/>
    <w:rsid w:val="00C81568"/>
    <w:rsid w:val="00C86051"/>
    <w:rsid w:val="00C877E1"/>
    <w:rsid w:val="00C95FEC"/>
    <w:rsid w:val="00CA5265"/>
    <w:rsid w:val="00CA7FE1"/>
    <w:rsid w:val="00CC5CEC"/>
    <w:rsid w:val="00CF7917"/>
    <w:rsid w:val="00D313A3"/>
    <w:rsid w:val="00D344AA"/>
    <w:rsid w:val="00D40CC4"/>
    <w:rsid w:val="00D66B52"/>
    <w:rsid w:val="00D97706"/>
    <w:rsid w:val="00DA5A43"/>
    <w:rsid w:val="00DC2948"/>
    <w:rsid w:val="00DD2FED"/>
    <w:rsid w:val="00E05164"/>
    <w:rsid w:val="00E276A9"/>
    <w:rsid w:val="00E3286A"/>
    <w:rsid w:val="00E812D0"/>
    <w:rsid w:val="00EB0EED"/>
    <w:rsid w:val="00EC536F"/>
    <w:rsid w:val="00ED6E28"/>
    <w:rsid w:val="00F419E1"/>
    <w:rsid w:val="00F75E8F"/>
    <w:rsid w:val="00F847E0"/>
    <w:rsid w:val="00F87EFA"/>
    <w:rsid w:val="00FB3132"/>
    <w:rsid w:val="00FD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17EE920D"/>
  <w15:docId w15:val="{E011EBF2-A48E-4CE7-9AAD-AF74532A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3C84"/>
    <w:pPr>
      <w:spacing w:after="120"/>
      <w:jc w:val="both"/>
    </w:pPr>
    <w:rPr>
      <w:sz w:val="22"/>
      <w:lang w:eastAsia="en-US"/>
    </w:rPr>
  </w:style>
  <w:style w:type="paragraph" w:styleId="Heading1">
    <w:name w:val="heading 1"/>
    <w:basedOn w:val="Normal"/>
    <w:next w:val="Text1"/>
    <w:qFormat/>
    <w:rsid w:val="004C4C61"/>
    <w:pPr>
      <w:keepNext/>
      <w:numPr>
        <w:numId w:val="13"/>
      </w:numPr>
      <w:spacing w:before="240" w:after="240"/>
      <w:outlineLvl w:val="0"/>
    </w:pPr>
    <w:rPr>
      <w:rFonts w:ascii="Calibri" w:hAnsi="Calibri"/>
      <w:b/>
      <w:smallCaps/>
      <w:sz w:val="28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3"/>
      </w:numPr>
      <w:spacing w:before="60" w:after="200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3"/>
      </w:numPr>
      <w:spacing w:before="60"/>
      <w:outlineLvl w:val="2"/>
    </w:pPr>
    <w:rPr>
      <w:i/>
      <w:sz w:val="24"/>
      <w:u w:val="single"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3"/>
      </w:numPr>
      <w:spacing w:before="60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3"/>
      </w:numPr>
      <w:spacing w:before="4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3"/>
      </w:numPr>
      <w:spacing w:before="4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3"/>
      </w:numPr>
      <w:spacing w:before="4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3"/>
      </w:numPr>
      <w:spacing w:before="40"/>
      <w:outlineLvl w:val="7"/>
    </w:pPr>
  </w:style>
  <w:style w:type="paragraph" w:styleId="Heading9">
    <w:name w:val="heading 9"/>
    <w:basedOn w:val="Normal"/>
    <w:next w:val="Normal"/>
    <w:qFormat/>
    <w:pPr>
      <w:tabs>
        <w:tab w:val="num" w:pos="180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pPr>
      <w:tabs>
        <w:tab w:val="left" w:pos="2835"/>
      </w:tabs>
      <w:ind w:left="2835" w:hanging="2835"/>
    </w:pPr>
  </w:style>
  <w:style w:type="paragraph" w:styleId="Caption">
    <w:name w:val="caption"/>
    <w:basedOn w:val="Normal"/>
    <w:next w:val="Normal"/>
    <w:qFormat/>
    <w:pPr>
      <w:spacing w:before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  <w:rPr>
      <w:lang w:val="de-DE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ListNumber"/>
    <w:pPr>
      <w:numPr>
        <w:numId w:val="7"/>
      </w:numPr>
      <w:jc w:val="left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pPr>
      <w:numPr>
        <w:numId w:val="2"/>
      </w:numPr>
    </w:pPr>
  </w:style>
  <w:style w:type="paragraph" w:styleId="ListBullet2">
    <w:name w:val="List Bullet 2"/>
    <w:basedOn w:val="Text2"/>
    <w:pPr>
      <w:numPr>
        <w:numId w:val="9"/>
      </w:numPr>
      <w:tabs>
        <w:tab w:val="clear" w:pos="1360"/>
        <w:tab w:val="left" w:pos="851"/>
      </w:tabs>
      <w:ind w:left="851" w:hanging="284"/>
    </w:pPr>
  </w:style>
  <w:style w:type="paragraph" w:styleId="ListBullet3">
    <w:name w:val="List Bullet 3"/>
    <w:basedOn w:val="Text3"/>
    <w:pPr>
      <w:numPr>
        <w:numId w:val="3"/>
      </w:numPr>
      <w:tabs>
        <w:tab w:val="clear" w:pos="2199"/>
        <w:tab w:val="left" w:pos="1134"/>
      </w:tabs>
      <w:ind w:left="1134" w:hanging="284"/>
    </w:pPr>
  </w:style>
  <w:style w:type="paragraph" w:styleId="ListBullet4">
    <w:name w:val="List Bullet 4"/>
    <w:basedOn w:val="Text4"/>
    <w:pPr>
      <w:numPr>
        <w:numId w:val="4"/>
      </w:numPr>
      <w:tabs>
        <w:tab w:val="clear" w:pos="3163"/>
        <w:tab w:val="left" w:pos="1418"/>
      </w:tabs>
      <w:ind w:left="1418" w:hanging="284"/>
    </w:pPr>
  </w:style>
  <w:style w:type="paragraph" w:styleId="ListContinue">
    <w:name w:val="List Continue"/>
    <w:basedOn w:val="Normal"/>
    <w:pPr>
      <w:ind w:left="567"/>
    </w:pPr>
  </w:style>
  <w:style w:type="paragraph" w:styleId="ListContinue2">
    <w:name w:val="List Continue 2"/>
    <w:basedOn w:val="Normal"/>
    <w:pPr>
      <w:ind w:left="851"/>
    </w:pPr>
  </w:style>
  <w:style w:type="paragraph" w:styleId="ListContinue3">
    <w:name w:val="List Continue 3"/>
    <w:basedOn w:val="Normal"/>
    <w:pPr>
      <w:ind w:left="1134"/>
    </w:pPr>
  </w:style>
  <w:style w:type="paragraph" w:styleId="ListContinue4">
    <w:name w:val="List Continue 4"/>
    <w:basedOn w:val="Normal"/>
    <w:pPr>
      <w:ind w:left="1418"/>
    </w:pPr>
  </w:style>
  <w:style w:type="paragraph" w:styleId="ListContinue5">
    <w:name w:val="List Continue 5"/>
    <w:basedOn w:val="Normal"/>
    <w:pPr>
      <w:ind w:left="1701"/>
    </w:pPr>
  </w:style>
  <w:style w:type="paragraph" w:styleId="ListNumber2">
    <w:name w:val="List Number 2"/>
    <w:basedOn w:val="Text2"/>
    <w:pPr>
      <w:numPr>
        <w:numId w:val="16"/>
      </w:numPr>
    </w:pPr>
  </w:style>
  <w:style w:type="paragraph" w:styleId="ListNumber3">
    <w:name w:val="List Number 3"/>
    <w:basedOn w:val="Text3"/>
    <w:pPr>
      <w:numPr>
        <w:numId w:val="17"/>
      </w:numPr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 w:after="12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spacing w:after="120"/>
      <w:outlineLvl w:val="9"/>
    </w:pPr>
    <w:rPr>
      <w:b w:val="0"/>
      <w:sz w:val="22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  <w:sz w:val="22"/>
      <w:u w:val="none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  <w:rPr>
      <w:i w:val="0"/>
      <w:sz w:val="22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customStyle="1" w:styleId="SubTitle1">
    <w:name w:val="SubTitle 1"/>
    <w:basedOn w:val="Normal"/>
    <w:next w:val="Normal"/>
    <w:pPr>
      <w:jc w:val="center"/>
    </w:pPr>
    <w:rPr>
      <w:b/>
      <w:sz w:val="4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rsid w:val="00D344AA"/>
    <w:pPr>
      <w:tabs>
        <w:tab w:val="right" w:leader="dot" w:pos="8640"/>
      </w:tabs>
      <w:spacing w:before="120"/>
      <w:ind w:left="482" w:right="720" w:hanging="482"/>
      <w:jc w:val="left"/>
    </w:pPr>
    <w:rPr>
      <w:rFonts w:ascii="Calibri" w:hAnsi="Calibri"/>
      <w:b/>
      <w:caps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D313A3"/>
    <w:pPr>
      <w:tabs>
        <w:tab w:val="right" w:leader="dot" w:pos="8640"/>
      </w:tabs>
      <w:spacing w:before="60" w:after="60"/>
      <w:ind w:left="482" w:right="720" w:hanging="482"/>
    </w:pPr>
    <w:rPr>
      <w:rFonts w:ascii="Calibri" w:hAnsi="Calibri"/>
      <w:noProof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595" w:right="720" w:hanging="595"/>
    </w:pPr>
    <w:rPr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20" w:after="60"/>
      <w:ind w:left="709" w:right="720" w:hanging="709"/>
    </w:pPr>
    <w:rPr>
      <w:noProof/>
      <w:sz w:val="20"/>
    </w:r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</w:style>
  <w:style w:type="paragraph" w:styleId="TOC7">
    <w:name w:val="toc 7"/>
    <w:basedOn w:val="Normal"/>
    <w:next w:val="Normal"/>
    <w:autoRedefine/>
    <w:semiHidden/>
  </w:style>
  <w:style w:type="paragraph" w:styleId="TOC8">
    <w:name w:val="toc 8"/>
    <w:basedOn w:val="Normal"/>
    <w:next w:val="Normal"/>
    <w:autoRedefine/>
    <w:semiHidden/>
  </w:style>
  <w:style w:type="paragraph" w:styleId="TOC9">
    <w:name w:val="toc 9"/>
    <w:basedOn w:val="Normal"/>
    <w:next w:val="Normal"/>
    <w:autoRedefine/>
    <w:semiHidden/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8"/>
      </w:numPr>
      <w:tabs>
        <w:tab w:val="clear" w:pos="765"/>
        <w:tab w:val="left" w:pos="567"/>
      </w:tabs>
      <w:ind w:left="567" w:hanging="284"/>
    </w:pPr>
  </w:style>
  <w:style w:type="paragraph" w:customStyle="1" w:styleId="ListDash">
    <w:name w:val="List Dash"/>
    <w:basedOn w:val="Normal"/>
    <w:pPr>
      <w:numPr>
        <w:numId w:val="10"/>
      </w:numPr>
    </w:pPr>
  </w:style>
  <w:style w:type="paragraph" w:customStyle="1" w:styleId="ListDash1">
    <w:name w:val="List Dash 1"/>
    <w:basedOn w:val="Text1"/>
    <w:pPr>
      <w:numPr>
        <w:numId w:val="11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pPr>
      <w:numPr>
        <w:numId w:val="12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pPr>
      <w:numPr>
        <w:numId w:val="5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pPr>
      <w:numPr>
        <w:numId w:val="6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customStyle="1" w:styleId="FITTable">
    <w:name w:val="FIT Table"/>
    <w:basedOn w:val="Normal"/>
    <w:pPr>
      <w:spacing w:before="60" w:after="60"/>
    </w:p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qFormat/>
    <w:rPr>
      <w:b/>
    </w:rPr>
  </w:style>
  <w:style w:type="paragraph" w:customStyle="1" w:styleId="Heading1Annex">
    <w:name w:val="Heading 1 Annex"/>
    <w:basedOn w:val="Heading1"/>
    <w:next w:val="Normal"/>
    <w:pPr>
      <w:pageBreakBefore/>
      <w:numPr>
        <w:numId w:val="0"/>
      </w:numPr>
      <w:overflowPunct w:val="0"/>
      <w:autoSpaceDE w:val="0"/>
      <w:autoSpaceDN w:val="0"/>
      <w:adjustRightInd w:val="0"/>
      <w:jc w:val="left"/>
      <w:textAlignment w:val="baseline"/>
    </w:pPr>
    <w:rPr>
      <w:noProof/>
      <w:sz w:val="36"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  <w:lang w:eastAsia="fr-FR"/>
    </w:r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link w:val="FooterChar"/>
    <w:pPr>
      <w:spacing w:after="0"/>
      <w:ind w:right="-567"/>
      <w:jc w:val="left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5">
    <w:name w:val="List Bullet 5"/>
    <w:basedOn w:val="Normal"/>
    <w:pPr>
      <w:numPr>
        <w:numId w:val="1"/>
      </w:numPr>
      <w:tabs>
        <w:tab w:val="clear" w:pos="1492"/>
        <w:tab w:val="left" w:pos="1701"/>
      </w:tabs>
      <w:ind w:left="1702" w:hanging="284"/>
    </w:pPr>
  </w:style>
  <w:style w:type="paragraph" w:styleId="TOCHeading">
    <w:name w:val="TOC Heading"/>
    <w:basedOn w:val="TOAHeading"/>
    <w:next w:val="Normal"/>
    <w:qFormat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customStyle="1" w:styleId="FooterLine">
    <w:name w:val="FooterLine"/>
    <w:basedOn w:val="Footer"/>
    <w:next w:val="Footer"/>
    <w:pPr>
      <w:pBdr>
        <w:top w:val="single" w:sz="4" w:space="1" w:color="auto"/>
      </w:pBdr>
      <w:tabs>
        <w:tab w:val="right" w:pos="8647"/>
      </w:tabs>
      <w:spacing w:before="120"/>
      <w:ind w:right="0"/>
    </w:pPr>
    <w:rPr>
      <w:lang w:val="fi-FI"/>
    </w:rPr>
  </w:style>
  <w:style w:type="paragraph" w:customStyle="1" w:styleId="Citation">
    <w:name w:val="Citation"/>
    <w:basedOn w:val="Normal"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rsid w:val="00CC5CEC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CC5CEC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716E9"/>
  </w:style>
  <w:style w:type="paragraph" w:styleId="BalloonText">
    <w:name w:val="Balloon Text"/>
    <w:basedOn w:val="Normal"/>
    <w:link w:val="BalloonTextChar"/>
    <w:rsid w:val="000716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16E9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sid w:val="000716E9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Heading212ptJustified">
    <w:name w:val="Style Style Heading 2 + 12 pt + Justified"/>
    <w:basedOn w:val="Normal"/>
    <w:uiPriority w:val="99"/>
    <w:rsid w:val="000716E9"/>
    <w:pPr>
      <w:keepNext/>
      <w:numPr>
        <w:ilvl w:val="1"/>
        <w:numId w:val="30"/>
      </w:numPr>
      <w:spacing w:before="240" w:after="60"/>
      <w:outlineLvl w:val="1"/>
    </w:pPr>
    <w:rPr>
      <w:rFonts w:ascii="Arial" w:eastAsia="PMingLiU" w:hAnsi="Arial" w:cs="Arial"/>
      <w:b/>
      <w:bCs/>
      <w:sz w:val="24"/>
    </w:rPr>
  </w:style>
  <w:style w:type="table" w:styleId="TableGrid">
    <w:name w:val="Table Grid"/>
    <w:basedOn w:val="TableNormal"/>
    <w:rsid w:val="0007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5D681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4C4C61"/>
    <w:rPr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70096D"/>
    <w:rPr>
      <w:rFonts w:ascii="Arial" w:hAnsi="Arial"/>
      <w:sz w:val="16"/>
      <w:lang w:eastAsia="en-US"/>
    </w:rPr>
  </w:style>
  <w:style w:type="paragraph" w:customStyle="1" w:styleId="infoblue">
    <w:name w:val="infoblue"/>
    <w:basedOn w:val="Normal"/>
    <w:link w:val="infoblueChar"/>
    <w:rsid w:val="00236077"/>
    <w:pPr>
      <w:spacing w:line="240" w:lineRule="atLeast"/>
      <w:ind w:left="720"/>
      <w:jc w:val="left"/>
    </w:pPr>
    <w:rPr>
      <w:rFonts w:eastAsia="SimSun"/>
      <w:i/>
      <w:iCs/>
      <w:color w:val="0000FF"/>
      <w:sz w:val="24"/>
      <w:lang w:val="fr-BE" w:eastAsia="zh-CN"/>
    </w:rPr>
  </w:style>
  <w:style w:type="character" w:customStyle="1" w:styleId="infoblueChar">
    <w:name w:val="infoblue Char"/>
    <w:link w:val="infoblue"/>
    <w:rsid w:val="00236077"/>
    <w:rPr>
      <w:rFonts w:eastAsia="SimSun"/>
      <w:i/>
      <w:iCs/>
      <w:color w:val="0000FF"/>
      <w:sz w:val="24"/>
      <w:lang w:val="fr-BE" w:eastAsia="zh-CN"/>
    </w:rPr>
  </w:style>
  <w:style w:type="table" w:customStyle="1" w:styleId="1">
    <w:name w:val="Πλέγμα πίνακα1"/>
    <w:basedOn w:val="TableNormal"/>
    <w:next w:val="TableGrid"/>
    <w:rsid w:val="002A5D39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tech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499BF96AE34EDF868323FCD69340D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EB3848-08EA-48C5-8C4A-5712013EE19A}"/>
      </w:docPartPr>
      <w:docPartBody>
        <w:p w:rsidR="00612E4C" w:rsidRDefault="00E9127A" w:rsidP="00E9127A">
          <w:pPr>
            <w:pStyle w:val="13499BF96AE34EDF868323FCD69340D0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156196D2BC5C45938FF2336AC12911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69B77F-0B94-48DE-ACA7-B8E2C63F9708}"/>
      </w:docPartPr>
      <w:docPartBody>
        <w:p w:rsidR="00612E4C" w:rsidRDefault="00E9127A" w:rsidP="00E9127A">
          <w:pPr>
            <w:pStyle w:val="156196D2BC5C45938FF2336AC1291168"/>
          </w:pPr>
          <w:r>
            <w:rPr>
              <w:rStyle w:val="PlaceholderText"/>
            </w:rPr>
            <w:t>[Status]</w:t>
          </w:r>
        </w:p>
      </w:docPartBody>
    </w:docPart>
    <w:docPart>
      <w:docPartPr>
        <w:name w:val="8A2D8A4F0051448AA7568594524F8A0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005BFC4-D7D2-42AD-BC41-E87752C3994F}"/>
      </w:docPartPr>
      <w:docPartBody>
        <w:p w:rsidR="00612E4C" w:rsidRDefault="00E9127A" w:rsidP="00E9127A">
          <w:pPr>
            <w:pStyle w:val="8A2D8A4F0051448AA7568594524F8A01"/>
          </w:pPr>
          <w:r>
            <w:rPr>
              <w:rStyle w:val="PlaceholderText"/>
            </w:rPr>
            <w:t>Public, Basic, High</w:t>
          </w:r>
        </w:p>
      </w:docPartBody>
    </w:docPart>
    <w:docPart>
      <w:docPartPr>
        <w:name w:val="48972ED3B8F74FA1A410F7877D98E5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51B5AC-3FBD-4A3A-A65B-D18974BF7AB7}"/>
      </w:docPartPr>
      <w:docPartBody>
        <w:p w:rsidR="00612E4C" w:rsidRDefault="00E9127A" w:rsidP="00E9127A">
          <w:pPr>
            <w:pStyle w:val="48972ED3B8F74FA1A410F7877D98E559"/>
          </w:pPr>
          <w:r>
            <w:rPr>
              <w:rStyle w:val="PlaceholderText"/>
            </w:rPr>
            <w:t>[Issue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607"/>
    <w:rsid w:val="00006E89"/>
    <w:rsid w:val="00064912"/>
    <w:rsid w:val="002E7269"/>
    <w:rsid w:val="002F29CA"/>
    <w:rsid w:val="004E55F0"/>
    <w:rsid w:val="00582A1C"/>
    <w:rsid w:val="005D4E92"/>
    <w:rsid w:val="00612E4C"/>
    <w:rsid w:val="0064062D"/>
    <w:rsid w:val="00790955"/>
    <w:rsid w:val="007E7827"/>
    <w:rsid w:val="008E53DC"/>
    <w:rsid w:val="008F2607"/>
    <w:rsid w:val="00BE0916"/>
    <w:rsid w:val="00D1698A"/>
    <w:rsid w:val="00E328EE"/>
    <w:rsid w:val="00E9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9127A"/>
    <w:rPr>
      <w:color w:val="808080"/>
    </w:rPr>
  </w:style>
  <w:style w:type="paragraph" w:customStyle="1" w:styleId="13499BF96AE34EDF868323FCD69340D0">
    <w:name w:val="13499BF96AE34EDF868323FCD69340D0"/>
    <w:rsid w:val="00E9127A"/>
    <w:pPr>
      <w:spacing w:after="160" w:line="259" w:lineRule="auto"/>
    </w:pPr>
    <w:rPr>
      <w:lang w:val="el-GR" w:eastAsia="el-GR"/>
    </w:rPr>
  </w:style>
  <w:style w:type="paragraph" w:customStyle="1" w:styleId="156196D2BC5C45938FF2336AC1291168">
    <w:name w:val="156196D2BC5C45938FF2336AC1291168"/>
    <w:rsid w:val="00E9127A"/>
    <w:pPr>
      <w:spacing w:after="160" w:line="259" w:lineRule="auto"/>
    </w:pPr>
    <w:rPr>
      <w:lang w:val="el-GR" w:eastAsia="el-GR"/>
    </w:rPr>
  </w:style>
  <w:style w:type="paragraph" w:customStyle="1" w:styleId="8A2D8A4F0051448AA7568594524F8A01">
    <w:name w:val="8A2D8A4F0051448AA7568594524F8A01"/>
    <w:rsid w:val="00E9127A"/>
    <w:pPr>
      <w:spacing w:after="160" w:line="259" w:lineRule="auto"/>
    </w:pPr>
    <w:rPr>
      <w:lang w:val="el-GR" w:eastAsia="el-GR"/>
    </w:rPr>
  </w:style>
  <w:style w:type="paragraph" w:customStyle="1" w:styleId="48972ED3B8F74FA1A410F7877D98E559">
    <w:name w:val="48972ED3B8F74FA1A410F7877D98E559"/>
    <w:rsid w:val="00E9127A"/>
    <w:pPr>
      <w:spacing w:after="160" w:line="259" w:lineRule="auto"/>
    </w:pPr>
    <w:rPr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&lt;Ημερομηνία&gt;</PublishDate>
  <Abstract>PM² Template V.2.0.1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35969F-2993-40F9-A6DB-784F51D9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C:\Users\Public\Documents\Templates\tech.dotm</Template>
  <TotalTime>29</TotalTime>
  <Pages>7</Pages>
  <Words>1581</Words>
  <Characters>12011</Characters>
  <Application>Microsoft Office Word</Application>
  <DocSecurity>0</DocSecurity>
  <PresentationFormat>Microsoft Word 11.0</PresentationFormat>
  <Lines>100</Lines>
  <Paragraphs>27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Project-End Report</vt:lpstr>
      <vt:lpstr>Project-End Report</vt:lpstr>
    </vt:vector>
  </TitlesOfParts>
  <Company>European Commission</Company>
  <LinksUpToDate>false</LinksUpToDate>
  <CharactersWithSpaces>13565</CharactersWithSpaces>
  <SharedDoc>false</SharedDoc>
  <HLinks>
    <vt:vector size="72" baseType="variant">
      <vt:variant>
        <vt:i4>1966143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_Toc188849208</vt:lpwstr>
      </vt:variant>
      <vt:variant>
        <vt:i4>1966143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_Toc188849207</vt:lpwstr>
      </vt:variant>
      <vt:variant>
        <vt:i4>1966143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_Toc188849206</vt:lpwstr>
      </vt:variant>
      <vt:variant>
        <vt:i4>1966143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_Toc188849205</vt:lpwstr>
      </vt:variant>
      <vt:variant>
        <vt:i4>1966143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_Toc188849204</vt:lpwstr>
      </vt:variant>
      <vt:variant>
        <vt:i4>1966143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_Toc188849203</vt:lpwstr>
      </vt:variant>
      <vt:variant>
        <vt:i4>1966143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_Toc188849202</vt:lpwstr>
      </vt:variant>
      <vt:variant>
        <vt:i4>1966143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_Toc188849201</vt:lpwstr>
      </vt:variant>
      <vt:variant>
        <vt:i4>1966143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_Toc188849200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_Toc188849199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_Toc188849198</vt:lpwstr>
      </vt:variant>
      <vt:variant>
        <vt:i4>5832804</vt:i4>
      </vt:variant>
      <vt:variant>
        <vt:i4>15</vt:i4>
      </vt:variant>
      <vt:variant>
        <vt:i4>0</vt:i4>
      </vt:variant>
      <vt:variant>
        <vt:i4>5</vt:i4>
      </vt:variant>
      <vt:variant>
        <vt:lpwstr>mailto:DIGIT-METHODO@ec.europa.eu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Project-End Report</dc:title>
  <dc:subject>&lt;Όνομα Έργου&gt;</dc:subject>
  <dc:creator>DIGIT METHODO</dc:creator>
  <cp:keywords>EL4</cp:keywords>
  <cp:lastModifiedBy>Microsoft Office User</cp:lastModifiedBy>
  <cp:revision>12</cp:revision>
  <cp:lastPrinted>2015-09-21T08:32:00Z</cp:lastPrinted>
  <dcterms:created xsi:type="dcterms:W3CDTF">2020-01-19T11:16:00Z</dcterms:created>
  <dcterms:modified xsi:type="dcterms:W3CDTF">2020-10-03T15:07:00Z</dcterms:modified>
  <cp:category>&lt;Δημόσια, Βασική, Υψηλή&gt;</cp:category>
  <cp:contentStatus>&lt;Έκδοση&gt;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4.1.5.13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Document Date">
    <vt:filetime>2008-01-21T23:00:00Z</vt:filetime>
  </property>
  <property fmtid="{D5CDD505-2E9C-101B-9397-08002B2CF9AE}" pid="8" name="Version">
    <vt:i4>0</vt:i4>
  </property>
  <property fmtid="{D5CDD505-2E9C-101B-9397-08002B2CF9AE}" pid="9" name="Revision">
    <vt:i4>0</vt:i4>
  </property>
  <property fmtid="{D5CDD505-2E9C-101B-9397-08002B2CF9AE}" pid="10" name="AuthorTT">
    <vt:lpwstr>MARASLIS Athanasios (DIGIT-EXT)</vt:lpwstr>
  </property>
  <property fmtid="{D5CDD505-2E9C-101B-9397-08002B2CF9AE}" pid="11" name="Revised by">
    <vt:lpwstr> </vt:lpwstr>
  </property>
  <property fmtid="{D5CDD505-2E9C-101B-9397-08002B2CF9AE}" pid="12" name="Approved by">
    <vt:lpwstr> </vt:lpwstr>
  </property>
  <property fmtid="{D5CDD505-2E9C-101B-9397-08002B2CF9AE}" pid="13" name="Public">
    <vt:lpwstr> </vt:lpwstr>
  </property>
  <property fmtid="{D5CDD505-2E9C-101B-9397-08002B2CF9AE}" pid="14" name="Reference Number">
    <vt:lpwstr> </vt:lpwstr>
  </property>
  <property fmtid="{D5CDD505-2E9C-101B-9397-08002B2CF9AE}" pid="15" name="Publisher">
    <vt:lpwstr> </vt:lpwstr>
  </property>
  <property fmtid="{D5CDD505-2E9C-101B-9397-08002B2CF9AE}" pid="16" name="elTOC">
    <vt:i4>0</vt:i4>
  </property>
  <property fmtid="{D5CDD505-2E9C-101B-9397-08002B2CF9AE}" pid="17" name="elHist">
    <vt:i4>2</vt:i4>
  </property>
  <property fmtid="{D5CDD505-2E9C-101B-9397-08002B2CF9AE}" pid="18" name="elPPublic">
    <vt:i4>1</vt:i4>
  </property>
  <property fmtid="{D5CDD505-2E9C-101B-9397-08002B2CF9AE}" pid="19" name="elPRefNum">
    <vt:i4>1</vt:i4>
  </property>
  <property fmtid="{D5CDD505-2E9C-101B-9397-08002B2CF9AE}" pid="20" name="Last edited using">
    <vt:lpwstr>EL 4.6 Build 40001</vt:lpwstr>
  </property>
  <property fmtid="{D5CDD505-2E9C-101B-9397-08002B2CF9AE}" pid="21" name="EL_Author">
    <vt:lpwstr>MARASLIS Athanasios (DIGIT-EXT)</vt:lpwstr>
  </property>
  <property fmtid="{D5CDD505-2E9C-101B-9397-08002B2CF9AE}" pid="22" name="Type">
    <vt:lpwstr>Eurolook Technic &amp; Quality</vt:lpwstr>
  </property>
  <property fmtid="{D5CDD505-2E9C-101B-9397-08002B2CF9AE}" pid="23" name="Language">
    <vt:lpwstr>EN</vt:lpwstr>
  </property>
  <property fmtid="{D5CDD505-2E9C-101B-9397-08002B2CF9AE}" pid="24" name="EL_Language">
    <vt:lpwstr>EN</vt:lpwstr>
  </property>
  <property fmtid="{D5CDD505-2E9C-101B-9397-08002B2CF9AE}" pid="25" name="ELDocType">
    <vt:lpwstr>tech.dot</vt:lpwstr>
  </property>
</Properties>
</file>