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A6E06" w14:textId="663A6C87" w:rsidR="001F4288" w:rsidRPr="00D575C9" w:rsidRDefault="001F4288" w:rsidP="001F4288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</w:p>
    <w:p w14:paraId="42C4989C" w14:textId="77777777" w:rsidR="00794E9C" w:rsidRPr="00C23E8A" w:rsidRDefault="00794E9C" w:rsidP="00794E9C">
      <w:pPr>
        <w:pStyle w:val="ZCom"/>
        <w:widowControl/>
        <w:tabs>
          <w:tab w:val="left" w:pos="142"/>
          <w:tab w:val="left" w:pos="4253"/>
        </w:tabs>
        <w:jc w:val="center"/>
        <w:rPr>
          <w:rFonts w:ascii="Calibri" w:hAnsi="Calibri"/>
          <w:lang w:val="pt-PT"/>
        </w:rPr>
      </w:pPr>
      <w:bookmarkStart w:id="0" w:name="eltqTitle"/>
      <w:bookmarkStart w:id="1" w:name="eltqSubject"/>
      <w:bookmarkStart w:id="2" w:name="_Hlk51941531"/>
      <w:bookmarkStart w:id="3" w:name="_Hlk51938695"/>
      <w:bookmarkStart w:id="4" w:name="eltqToC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61312" behindDoc="1" locked="0" layoutInCell="1" allowOverlap="1" wp14:anchorId="7A750E38" wp14:editId="77AF75D3">
            <wp:simplePos x="0" y="0"/>
            <wp:positionH relativeFrom="column">
              <wp:posOffset>-1257300</wp:posOffset>
            </wp:positionH>
            <wp:positionV relativeFrom="page">
              <wp:posOffset>0</wp:posOffset>
            </wp:positionV>
            <wp:extent cx="3048000" cy="1858645"/>
            <wp:effectExtent l="0" t="0" r="0" b="8255"/>
            <wp:wrapTight wrapText="bothSides">
              <wp:wrapPolygon edited="0">
                <wp:start x="0" y="0"/>
                <wp:lineTo x="0" y="21475"/>
                <wp:lineTo x="21465" y="21475"/>
                <wp:lineTo x="21465" y="0"/>
                <wp:lineTo x="0" y="0"/>
              </wp:wrapPolygon>
            </wp:wrapTight>
            <wp:docPr id="250" name="Picture 250" descr="A picture containing drawing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rawing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85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bookmarkEnd w:id="1"/>
    <w:p w14:paraId="0B1F7630" w14:textId="77777777" w:rsidR="00794E9C" w:rsidRPr="00D70CB3" w:rsidRDefault="00794E9C" w:rsidP="00794E9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libri" w:eastAsia="Calibri" w:hAnsi="Calibri" w:cs="Calibri"/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4806AE" wp14:editId="633511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Text Box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102AD7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0;margin-top:0;width:50pt;height:50pt;z-index:2516623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E6Vd/L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F7236F" wp14:editId="751718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Text Box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9410F" id="Text Box 242" o:spid="_x0000_s1026" type="#_x0000_t202" style="position:absolute;margin-left:0;margin-top:0;width:50pt;height:50pt;z-index:2516633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68y+w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dN68y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1911B7" wp14:editId="66C94D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Text Box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DBAF8" id="Text Box 243" o:spid="_x0000_s1026" type="#_x0000_t202" style="position:absolute;margin-left:0;margin-top:0;width:50pt;height:50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fE+wEAAOoDAAAOAAAAZHJzL2Uyb0RvYy54bWysU19v0zAQf0fiO1h+p8k6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99fc2bB0JA2&#10;aojsEw4sx1otpUrDTc3qXaioZu2oKg6Uk+LJeHCPKH4GZnGtOmp7itPlrgW7UyvvsW8VSFJ+Ec7+&#10;NkdHlDmaeD9LnWuJq7ggG5lDot32X1FSCewjZuqh8SZJoG4y0kNjPp5Hm5wICt5c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Tqzf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B123A4" wp14:editId="4DB1295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4" name="Text Box 24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1354B" id="Text Box 244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9o+wEAAOoDAAAOAAAAZHJzL2Uyb0RvYy54bWysU19v0zAQf0fiO1h+p8nKmF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6+vObNgaEgb&#10;NUT2CQeWY62WUqXhpmb1LlRUs3ZUFQfKSfFkPLhHFD8Ds7hWHbU9xely14LdqZX32LcKJCm/CGd/&#10;m6MjyhxNvJ+lzrXEVVyQjcwh0W77ryipBPYRM/XQeJMkUDcZ6aExH8+jTU4EBW/efyh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C6dG9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8CA602" wp14:editId="4EC970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Text Box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54E2" id="Text Box 245" o:spid="_x0000_s1026" type="#_x0000_t202" style="position:absolute;margin-left:0;margin-top:0;width:50pt;height:50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D06Pee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F43713" wp14:editId="53F19D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6" name="Text Box 24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91AE4" id="Text Box 246" o:spid="_x0000_s1026" type="#_x0000_t202" style="position:absolute;margin-left:0;margin-top:0;width:50pt;height:50pt;z-index:2516674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GdKL17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07FE3" wp14:editId="1AA710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Text Box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155FA3" id="Text Box 247" o:spid="_x0000_s1026" type="#_x0000_t202" style="position:absolute;margin-left:0;margin-top:0;width:50pt;height:50pt;z-index:2516684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p1reo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3FC430" wp14:editId="275612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8" name="Text Box 24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EE2CD7" id="Text Box 248" o:spid="_x0000_s1026" type="#_x0000_t202" style="position:absolute;margin-left:0;margin-top:0;width:50pt;height:50pt;z-index:2516695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" filled="f" stroked="f">
                <o:lock v:ext="edit" selection="t" text="t" shapetype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6C631" wp14:editId="1AEE0E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Text Box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 noChangeShapeType="1" noTextEdit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</wps:spPr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34616" id="Text Box 249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" filled="f" stroked="f">
                <o:lock v:ext="edit" selection="t" text="t" shapetype="t"/>
              </v:shape>
            </w:pict>
          </mc:Fallback>
        </mc:AlternateContent>
      </w:r>
    </w:p>
    <w:p w14:paraId="5105B6ED" w14:textId="77777777" w:rsidR="00794E9C" w:rsidRPr="00D70CB3" w:rsidRDefault="00794E9C" w:rsidP="00794E9C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2411"/>
      </w:tblGrid>
      <w:tr w:rsidR="00794E9C" w:rsidRPr="003300C9" w14:paraId="46D52A18" w14:textId="77777777" w:rsidTr="00D12B10">
        <w:tc>
          <w:tcPr>
            <w:tcW w:w="2411" w:type="dxa"/>
            <w:tcBorders>
              <w:top w:val="single" w:sz="18" w:space="0" w:color="A6A6A6" w:themeColor="background1" w:themeShade="A6"/>
              <w:left w:val="nil"/>
              <w:bottom w:val="single" w:sz="18" w:space="0" w:color="A6A6A6" w:themeColor="background1" w:themeShade="A6"/>
              <w:right w:val="nil"/>
            </w:tcBorders>
          </w:tcPr>
          <w:p w14:paraId="6347715F" w14:textId="77777777" w:rsidR="00794E9C" w:rsidRPr="003300C9" w:rsidRDefault="00794E9C" w:rsidP="00D12B10">
            <w:pPr>
              <w:jc w:val="center"/>
              <w:rPr>
                <w:rFonts w:ascii="Calibri" w:eastAsia="Calibri" w:hAnsi="Calibri" w:cs="Calibri"/>
                <w:sz w:val="48"/>
                <w:szCs w:val="48"/>
              </w:rPr>
            </w:pPr>
            <w:r>
              <w:rPr>
                <w:rFonts w:ascii="Calibri" w:eastAsia="Calibri" w:hAnsi="Calibri" w:cs="Calibri"/>
                <w:color w:val="A6A6A6" w:themeColor="background1" w:themeShade="A6"/>
                <w:sz w:val="48"/>
                <w:szCs w:val="48"/>
              </w:rPr>
              <w:t>LOGO</w:t>
            </w:r>
          </w:p>
        </w:tc>
      </w:tr>
    </w:tbl>
    <w:p w14:paraId="7ABCB9B9" w14:textId="77777777" w:rsidR="00794E9C" w:rsidRDefault="00794E9C" w:rsidP="00794E9C">
      <w:pPr>
        <w:jc w:val="left"/>
        <w:rPr>
          <w:rFonts w:ascii="Calibri" w:eastAsia="Calibri" w:hAnsi="Calibri" w:cs="Calibri"/>
        </w:rPr>
      </w:pPr>
    </w:p>
    <w:p w14:paraId="352DFAB3" w14:textId="77777777" w:rsidR="00794E9C" w:rsidRDefault="00794E9C" w:rsidP="00794E9C">
      <w:pPr>
        <w:jc w:val="center"/>
        <w:rPr>
          <w:rFonts w:ascii="Calibri" w:eastAsia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3"/>
      </w:tblGrid>
      <w:tr w:rsidR="00794E9C" w14:paraId="125DF842" w14:textId="77777777" w:rsidTr="00D12B10">
        <w:tc>
          <w:tcPr>
            <w:tcW w:w="8493" w:type="dxa"/>
          </w:tcPr>
          <w:p w14:paraId="3FF76EAF" w14:textId="77777777" w:rsidR="00794E9C" w:rsidRDefault="00794E9C" w:rsidP="00D12B10">
            <w:pPr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</w:rPr>
              <w:t>Organi</w:t>
            </w:r>
            <w:r>
              <w:rPr>
                <w:rFonts w:ascii="Calibri" w:hAnsi="Calibri" w:cs="Arial"/>
              </w:rPr>
              <w:t>z</w:t>
            </w:r>
            <w:r w:rsidRPr="000A57DF">
              <w:rPr>
                <w:rFonts w:ascii="Calibri" w:hAnsi="Calibri" w:cs="Arial"/>
              </w:rPr>
              <w:t>a</w:t>
            </w:r>
            <w:r>
              <w:rPr>
                <w:rFonts w:ascii="Calibri" w:hAnsi="Calibri" w:cs="Arial"/>
              </w:rPr>
              <w:t>ção</w:t>
            </w:r>
            <w:r w:rsidRPr="000A57DF">
              <w:rPr>
                <w:rFonts w:ascii="Calibri" w:hAnsi="Calibri" w:cs="Arial"/>
              </w:rPr>
              <w:t xml:space="preserve"> [N</w:t>
            </w:r>
            <w:r>
              <w:rPr>
                <w:rFonts w:ascii="Calibri" w:hAnsi="Calibri" w:cs="Arial"/>
              </w:rPr>
              <w:t>o</w:t>
            </w:r>
            <w:r w:rsidRPr="000A57DF">
              <w:rPr>
                <w:rFonts w:ascii="Calibri" w:hAnsi="Calibri" w:cs="Arial"/>
              </w:rPr>
              <w:t>me]</w:t>
            </w:r>
          </w:p>
        </w:tc>
      </w:tr>
      <w:tr w:rsidR="00794E9C" w14:paraId="21B67A24" w14:textId="77777777" w:rsidTr="00D12B10">
        <w:tc>
          <w:tcPr>
            <w:tcW w:w="8493" w:type="dxa"/>
          </w:tcPr>
          <w:p w14:paraId="3A09B6CC" w14:textId="77777777" w:rsidR="00794E9C" w:rsidRDefault="00794E9C" w:rsidP="00D12B10">
            <w:pPr>
              <w:widowControl w:val="0"/>
              <w:ind w:right="85"/>
              <w:jc w:val="center"/>
              <w:rPr>
                <w:rFonts w:ascii="Calibri" w:eastAsia="Calibri" w:hAnsi="Calibri" w:cs="Calibri"/>
              </w:rPr>
            </w:pPr>
            <w:r w:rsidRPr="000A57DF">
              <w:rPr>
                <w:rFonts w:ascii="Calibri" w:hAnsi="Calibri" w:cs="Arial"/>
              </w:rPr>
              <w:t>Depart</w:t>
            </w:r>
            <w:r>
              <w:rPr>
                <w:rFonts w:ascii="Calibri" w:hAnsi="Calibri" w:cs="Arial"/>
              </w:rPr>
              <w:t>a</w:t>
            </w:r>
            <w:r w:rsidRPr="000A57DF">
              <w:rPr>
                <w:rFonts w:ascii="Calibri" w:hAnsi="Calibri" w:cs="Arial"/>
              </w:rPr>
              <w:t>ment</w:t>
            </w:r>
            <w:r>
              <w:rPr>
                <w:rFonts w:ascii="Calibri" w:hAnsi="Calibri" w:cs="Arial"/>
              </w:rPr>
              <w:t>o</w:t>
            </w:r>
            <w:r w:rsidRPr="000A57DF">
              <w:rPr>
                <w:rFonts w:ascii="Calibri" w:hAnsi="Calibri" w:cs="Arial"/>
              </w:rPr>
              <w:t xml:space="preserve"> [N</w:t>
            </w:r>
            <w:r>
              <w:rPr>
                <w:rFonts w:ascii="Calibri" w:hAnsi="Calibri" w:cs="Arial"/>
              </w:rPr>
              <w:t>o</w:t>
            </w:r>
            <w:r w:rsidRPr="000A57DF">
              <w:rPr>
                <w:rFonts w:ascii="Calibri" w:hAnsi="Calibri" w:cs="Arial"/>
              </w:rPr>
              <w:t>me]</w:t>
            </w:r>
          </w:p>
        </w:tc>
      </w:tr>
      <w:tr w:rsidR="00794E9C" w14:paraId="5942FCBC" w14:textId="77777777" w:rsidTr="00D12B10">
        <w:tc>
          <w:tcPr>
            <w:tcW w:w="8493" w:type="dxa"/>
          </w:tcPr>
          <w:p w14:paraId="70787C3C" w14:textId="77777777" w:rsidR="00794E9C" w:rsidRDefault="00794E9C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94E9C" w:rsidRPr="00794E9C" w14:paraId="212FEFF8" w14:textId="77777777" w:rsidTr="00D12B10">
        <w:tc>
          <w:tcPr>
            <w:tcW w:w="8493" w:type="dxa"/>
          </w:tcPr>
          <w:p w14:paraId="79E6AAB6" w14:textId="47A7ECDF" w:rsidR="00794E9C" w:rsidRPr="00794E9C" w:rsidRDefault="00794E9C" w:rsidP="00D12B10">
            <w:pPr>
              <w:jc w:val="center"/>
              <w:rPr>
                <w:rFonts w:ascii="Calibri" w:eastAsia="Calibri" w:hAnsi="Calibri" w:cs="Calibri"/>
                <w:lang w:val="pt-PT"/>
              </w:rPr>
            </w:pPr>
            <w:r w:rsidRPr="00794E9C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&lt;</w:t>
            </w:r>
            <w:r w:rsidRPr="00794E9C">
              <w:rPr>
                <w:rFonts w:ascii="Calibri" w:eastAsia="Calibri" w:hAnsi="Calibri" w:cs="Calibri"/>
                <w:b/>
                <w:noProof/>
                <w:color w:val="000000"/>
                <w:sz w:val="40"/>
                <w:szCs w:val="40"/>
                <w:lang w:val="pt-PT"/>
              </w:rPr>
              <w:t>Relatório de Progresso</w:t>
            </w:r>
            <w:r w:rsidRPr="00794E9C">
              <w:rPr>
                <w:rFonts w:ascii="Calibri" w:eastAsia="Calibri" w:hAnsi="Calibri" w:cs="Calibri"/>
                <w:b/>
                <w:color w:val="000000"/>
                <w:sz w:val="40"/>
                <w:szCs w:val="40"/>
                <w:lang w:val="pt-PT"/>
              </w:rPr>
              <w:t>&gt;</w:t>
            </w:r>
          </w:p>
        </w:tc>
      </w:tr>
      <w:tr w:rsidR="00794E9C" w14:paraId="2A7EF089" w14:textId="77777777" w:rsidTr="00D12B10">
        <w:tc>
          <w:tcPr>
            <w:tcW w:w="8493" w:type="dxa"/>
          </w:tcPr>
          <w:p w14:paraId="4715CDA4" w14:textId="77777777" w:rsidR="00794E9C" w:rsidRDefault="00EE35C7" w:rsidP="00D12B10">
            <w:pPr>
              <w:jc w:val="center"/>
              <w:rPr>
                <w:rFonts w:ascii="Calibri" w:eastAsia="Calibri" w:hAnsi="Calibri" w:cs="Calibri"/>
              </w:rPr>
            </w:pPr>
            <w:sdt>
              <w:sdtPr>
                <w:rPr>
                  <w:rFonts w:asciiTheme="minorHAnsi" w:eastAsia="PMingLiU" w:hAnsiTheme="minorHAnsi" w:cstheme="minorHAnsi"/>
                  <w:b/>
                  <w:color w:val="C00000"/>
                  <w:sz w:val="40"/>
                  <w:szCs w:val="40"/>
                </w:rPr>
                <w:alias w:val="Subject"/>
                <w:tag w:val=""/>
                <w:id w:val="-1979529809"/>
                <w:placeholder>
                  <w:docPart w:val="3C13AAD115DE4CD086006A64D8ECEA18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794E9C">
                  <w:rPr>
                    <w:rFonts w:asciiTheme="minorHAnsi" w:eastAsia="PMingLiU" w:hAnsiTheme="minorHAnsi" w:cstheme="minorHAnsi"/>
                    <w:b/>
                    <w:color w:val="C00000"/>
                    <w:sz w:val="40"/>
                    <w:szCs w:val="40"/>
                  </w:rPr>
                  <w:t>&lt;Nome do Projeto&gt;</w:t>
                </w:r>
              </w:sdtContent>
            </w:sdt>
          </w:p>
        </w:tc>
      </w:tr>
      <w:tr w:rsidR="00794E9C" w14:paraId="0B8B4D21" w14:textId="77777777" w:rsidTr="00D12B10">
        <w:tc>
          <w:tcPr>
            <w:tcW w:w="8493" w:type="dxa"/>
          </w:tcPr>
          <w:p w14:paraId="62DE7715" w14:textId="77777777" w:rsidR="00794E9C" w:rsidRDefault="00794E9C" w:rsidP="00D12B10">
            <w:pPr>
              <w:jc w:val="center"/>
              <w:rPr>
                <w:rFonts w:ascii="Calibri" w:eastAsia="Calibri" w:hAnsi="Calibri" w:cs="Calibri"/>
              </w:rPr>
            </w:pPr>
          </w:p>
        </w:tc>
      </w:tr>
      <w:tr w:rsidR="00794E9C" w14:paraId="6A550BDE" w14:textId="77777777" w:rsidTr="00D12B10">
        <w:tc>
          <w:tcPr>
            <w:tcW w:w="8493" w:type="dxa"/>
          </w:tcPr>
          <w:p w14:paraId="7A1A9F0F" w14:textId="77777777" w:rsidR="00794E9C" w:rsidRDefault="00794E9C" w:rsidP="00D12B10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Data: </w:t>
            </w:r>
            <w:r w:rsidRPr="00AA6BE9">
              <w:rPr>
                <w:rFonts w:ascii="Calibri" w:eastAsia="Calibri" w:hAnsi="Calibri" w:cs="Calibri"/>
                <w:color w:val="FF0000"/>
              </w:rPr>
              <w:t>&lt;Dat</w:t>
            </w:r>
            <w:r>
              <w:rPr>
                <w:rFonts w:ascii="Calibri" w:eastAsia="Calibri" w:hAnsi="Calibri" w:cs="Calibri"/>
                <w:color w:val="FF0000"/>
              </w:rPr>
              <w:t>a</w:t>
            </w:r>
            <w:r w:rsidRPr="00AA6BE9">
              <w:rPr>
                <w:rFonts w:ascii="Calibri" w:eastAsia="Calibri" w:hAnsi="Calibri" w:cs="Calibri"/>
                <w:color w:val="FF0000"/>
              </w:rPr>
              <w:t>&gt;</w:t>
            </w:r>
          </w:p>
        </w:tc>
      </w:tr>
      <w:tr w:rsidR="00794E9C" w14:paraId="46E7E1D7" w14:textId="77777777" w:rsidTr="00D12B10">
        <w:tc>
          <w:tcPr>
            <w:tcW w:w="8493" w:type="dxa"/>
          </w:tcPr>
          <w:p w14:paraId="5BB52295" w14:textId="77777777" w:rsidR="00794E9C" w:rsidRPr="009807D9" w:rsidRDefault="00794E9C" w:rsidP="00D12B10">
            <w:pPr>
              <w:spacing w:after="0"/>
              <w:ind w:left="4140" w:hanging="990"/>
              <w:jc w:val="right"/>
              <w:rPr>
                <w:rFonts w:asciiTheme="minorHAnsi" w:hAnsiTheme="minorHAnsi" w:cstheme="minorHAnsi"/>
                <w:color w:val="984806" w:themeColor="accent6" w:themeShade="80"/>
                <w:lang w:val="en-IE"/>
              </w:rPr>
            </w:pPr>
            <w:r w:rsidRPr="009807D9">
              <w:rPr>
                <w:rFonts w:asciiTheme="minorHAnsi" w:hAnsiTheme="minorHAnsi" w:cstheme="minorHAnsi"/>
                <w:lang w:val="en-IE"/>
              </w:rPr>
              <w:t>Vers</w:t>
            </w:r>
            <w:r>
              <w:rPr>
                <w:rFonts w:asciiTheme="minorHAnsi" w:hAnsiTheme="minorHAnsi" w:cstheme="minorHAnsi"/>
                <w:lang w:val="en-IE"/>
              </w:rPr>
              <w:t>ão Doc.</w:t>
            </w:r>
            <w:r w:rsidRPr="009807D9">
              <w:rPr>
                <w:rFonts w:asciiTheme="minorHAnsi" w:hAnsiTheme="minorHAnsi" w:cstheme="minorHAnsi"/>
                <w:lang w:val="en-IE"/>
              </w:rPr>
              <w:t xml:space="preserve">: </w:t>
            </w:r>
            <w:sdt>
              <w:sdtPr>
                <w:rPr>
                  <w:rFonts w:asciiTheme="minorHAnsi" w:eastAsia="PMingLiU" w:hAnsiTheme="minorHAnsi" w:cstheme="minorHAnsi"/>
                  <w:color w:val="FF0000"/>
                  <w:lang w:val="en-IE"/>
                </w:rPr>
                <w:alias w:val="Version"/>
                <w:id w:val="1053811015"/>
                <w:placeholder>
                  <w:docPart w:val="B88A6CF5C0A94F04B722A0F4287DC3C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>
                  <w:rPr>
                    <w:rFonts w:asciiTheme="minorHAnsi" w:eastAsia="PMingLiU" w:hAnsiTheme="minorHAnsi" w:cstheme="minorHAnsi"/>
                    <w:color w:val="FF0000"/>
                    <w:lang w:val="en-IE"/>
                  </w:rPr>
                  <w:t>&lt;Versão&gt;</w:t>
                </w:r>
              </w:sdtContent>
            </w:sdt>
            <w:r w:rsidRPr="00C6315B">
              <w:rPr>
                <w:rFonts w:asciiTheme="minorHAnsi" w:hAnsiTheme="minorHAnsi" w:cstheme="minorHAnsi"/>
                <w:color w:val="C00000"/>
                <w:lang w:val="en-IE"/>
              </w:rPr>
              <w:t xml:space="preserve"> </w:t>
            </w:r>
          </w:p>
          <w:p w14:paraId="4EFC8D4A" w14:textId="77777777" w:rsidR="00794E9C" w:rsidRDefault="00794E9C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49C51D95" w14:textId="77777777" w:rsidR="00794E9C" w:rsidRDefault="00794E9C" w:rsidP="00D12B10">
            <w:pPr>
              <w:jc w:val="right"/>
              <w:rPr>
                <w:rFonts w:ascii="Calibri" w:eastAsia="Calibri" w:hAnsi="Calibri" w:cs="Calibri"/>
              </w:rPr>
            </w:pPr>
          </w:p>
          <w:p w14:paraId="2A0CC4D5" w14:textId="77777777" w:rsidR="00794E9C" w:rsidRDefault="00794E9C" w:rsidP="00D12B10">
            <w:pPr>
              <w:jc w:val="right"/>
              <w:rPr>
                <w:rFonts w:ascii="Calibri" w:eastAsia="Calibri" w:hAnsi="Calibri" w:cs="Calibri"/>
              </w:rPr>
            </w:pPr>
          </w:p>
        </w:tc>
      </w:tr>
      <w:tr w:rsidR="00794E9C" w14:paraId="67EC83F4" w14:textId="77777777" w:rsidTr="00D12B10">
        <w:tc>
          <w:tcPr>
            <w:tcW w:w="8493" w:type="dxa"/>
          </w:tcPr>
          <w:p w14:paraId="48CFD35D" w14:textId="3B94721D" w:rsidR="00794E9C" w:rsidRDefault="006323F4" w:rsidP="00D12B1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0" distR="0" wp14:anchorId="48EAA66A" wp14:editId="6CFF0F37">
                  <wp:extent cx="2833200" cy="662400"/>
                  <wp:effectExtent l="0" t="0" r="5715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200" cy="66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8F1A6D" w14:textId="77777777" w:rsidR="00794E9C" w:rsidRDefault="00794E9C" w:rsidP="00794E9C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</w:rPr>
      </w:pPr>
    </w:p>
    <w:p w14:paraId="47F5D24A" w14:textId="77777777" w:rsidR="00794E9C" w:rsidRPr="00AA6BE9" w:rsidRDefault="00794E9C" w:rsidP="00794E9C">
      <w:pPr>
        <w:pBdr>
          <w:top w:val="nil"/>
          <w:left w:val="nil"/>
          <w:bottom w:val="nil"/>
          <w:right w:val="nil"/>
          <w:between w:val="nil"/>
        </w:pBdr>
        <w:spacing w:after="0"/>
        <w:ind w:right="85"/>
        <w:jc w:val="center"/>
        <w:rPr>
          <w:rFonts w:ascii="Calibri" w:eastAsia="Calibri" w:hAnsi="Calibri" w:cs="Calibri"/>
          <w:iCs/>
        </w:rPr>
      </w:pPr>
      <w:bookmarkStart w:id="5" w:name="_Hlk51939773"/>
    </w:p>
    <w:p w14:paraId="3C91431D" w14:textId="77777777" w:rsidR="00794E9C" w:rsidRPr="0032491C" w:rsidRDefault="00794E9C" w:rsidP="00794E9C">
      <w:pPr>
        <w:tabs>
          <w:tab w:val="left" w:pos="3402"/>
        </w:tabs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</w:rPr>
        <w:tab/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Modelo versão: 3.0.1</w:t>
      </w:r>
    </w:p>
    <w:p w14:paraId="2BC88E65" w14:textId="77777777" w:rsidR="00794E9C" w:rsidRPr="0032491C" w:rsidRDefault="00794E9C" w:rsidP="00794E9C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Este modelo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de artefacto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é baseado no PM² Guide V3.0</w:t>
      </w:r>
    </w:p>
    <w:p w14:paraId="480B90E2" w14:textId="77777777" w:rsidR="00794E9C" w:rsidRPr="0032491C" w:rsidRDefault="00794E9C" w:rsidP="00794E9C">
      <w:pPr>
        <w:jc w:val="center"/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Para obter a última versão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>dos artefactos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, visite: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br/>
      </w:r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https://www.pm2alliance.eu/publications</w:t>
      </w:r>
    </w:p>
    <w:p w14:paraId="7EC1FFEB" w14:textId="77777777" w:rsidR="00794E9C" w:rsidRPr="0032491C" w:rsidRDefault="00794E9C" w:rsidP="00794E9C">
      <w:pPr>
        <w:rPr>
          <w:rStyle w:val="Hyperlink"/>
          <w:rFonts w:asciiTheme="minorHAnsi" w:hAnsiTheme="minorHAnsi" w:cstheme="minorHAnsi"/>
          <w:iCs/>
          <w:sz w:val="20"/>
          <w:lang w:val="pt-PT"/>
        </w:rPr>
      </w:pPr>
    </w:p>
    <w:p w14:paraId="7383E80F" w14:textId="77777777" w:rsidR="00794E9C" w:rsidRPr="0032491C" w:rsidRDefault="00794E9C" w:rsidP="00794E9C">
      <w:pPr>
        <w:jc w:val="center"/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</w:pP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A PM² Alliance está comprometida com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aperfeiçoamento da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M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etodologia PM² e d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seu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s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de suporte. As melhores práticas de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gestão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de projetos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,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os 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contribu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 xml:space="preserve">s e correções da comunidade são incorporadas 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n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os modelos de artefa</w:t>
      </w:r>
      <w:r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c</w:t>
      </w:r>
      <w:r w:rsidRPr="0032491C">
        <w:rPr>
          <w:rFonts w:asciiTheme="minorHAnsi" w:hAnsiTheme="minorHAnsi" w:cstheme="minorHAnsi"/>
          <w:iCs/>
          <w:color w:val="1B6FB5"/>
          <w:sz w:val="18"/>
          <w:szCs w:val="18"/>
          <w:lang w:val="pt-PT"/>
        </w:rPr>
        <w:t>to da PM² Alliance.</w:t>
      </w:r>
    </w:p>
    <w:p w14:paraId="266A73DF" w14:textId="77777777" w:rsidR="00794E9C" w:rsidRPr="0032491C" w:rsidRDefault="00794E9C" w:rsidP="00794E9C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Junte-se à PM² Alliance e visite o PM² Alliance GitHub para </w:t>
      </w:r>
      <w:r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os seus </w:t>
      </w:r>
      <w:r w:rsidRPr="0032491C">
        <w:rPr>
          <w:rFonts w:asciiTheme="minorHAnsi" w:hAnsiTheme="minorHAnsi" w:cstheme="minorHAnsi"/>
          <w:iCs/>
          <w:color w:val="595959" w:themeColor="text1" w:themeTint="A6"/>
          <w:sz w:val="18"/>
          <w:szCs w:val="18"/>
          <w:lang w:val="pt-PT"/>
        </w:rPr>
        <w:t xml:space="preserve">comentários e contribuições: </w:t>
      </w:r>
      <w:bookmarkEnd w:id="5"/>
      <w:r w:rsidRPr="0032491C"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  <w:t>https://github.com/pm2alliance</w:t>
      </w:r>
    </w:p>
    <w:p w14:paraId="5CEC058E" w14:textId="77777777" w:rsidR="00794E9C" w:rsidRPr="0032491C" w:rsidRDefault="00794E9C" w:rsidP="00794E9C">
      <w:pPr>
        <w:jc w:val="center"/>
        <w:rPr>
          <w:rFonts w:asciiTheme="minorHAnsi" w:hAnsiTheme="minorHAnsi" w:cstheme="minorHAnsi"/>
          <w:iCs/>
          <w:color w:val="1B6FB5"/>
          <w:sz w:val="20"/>
          <w:u w:val="single"/>
          <w:lang w:val="pt-PT"/>
        </w:rPr>
      </w:pPr>
    </w:p>
    <w:p w14:paraId="659E06BB" w14:textId="77777777" w:rsidR="00794E9C" w:rsidRDefault="00794E9C" w:rsidP="00794E9C">
      <w:pPr>
        <w:jc w:val="center"/>
      </w:pPr>
      <w:r w:rsidRPr="004635DD">
        <w:rPr>
          <w:rFonts w:asciiTheme="minorHAnsi" w:hAnsiTheme="minorHAnsi" w:cstheme="minorHAnsi"/>
          <w:i/>
          <w:noProof/>
          <w:color w:val="595959" w:themeColor="text1" w:themeTint="A6"/>
          <w:sz w:val="20"/>
        </w:rPr>
        <w:drawing>
          <wp:inline distT="0" distB="0" distL="0" distR="0" wp14:anchorId="2FDB9AF7" wp14:editId="16D4C95A">
            <wp:extent cx="781050" cy="781050"/>
            <wp:effectExtent l="0" t="0" r="0" b="0"/>
            <wp:docPr id="252" name="Picture 25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drawing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bookmarkEnd w:id="3"/>
    <w:p w14:paraId="2CD25432" w14:textId="60915707" w:rsidR="00740B75" w:rsidRPr="00D575C9" w:rsidRDefault="00740B75" w:rsidP="00740B75">
      <w:pPr>
        <w:jc w:val="center"/>
        <w:rPr>
          <w:rFonts w:asciiTheme="minorHAnsi" w:eastAsia="Calibri" w:hAnsiTheme="minorHAnsi" w:cs="Calibri"/>
          <w:szCs w:val="22"/>
          <w:lang w:val="pt-PT"/>
        </w:rPr>
        <w:sectPr w:rsidR="00740B75" w:rsidRPr="00D575C9" w:rsidSect="00740B75">
          <w:headerReference w:type="default" r:id="rId12"/>
          <w:footerReference w:type="default" r:id="rId13"/>
          <w:headerReference w:type="first" r:id="rId14"/>
          <w:type w:val="continuous"/>
          <w:pgSz w:w="11906" w:h="16838"/>
          <w:pgMar w:top="1032" w:right="1418" w:bottom="851" w:left="1985" w:header="709" w:footer="709" w:gutter="0"/>
          <w:cols w:space="708"/>
          <w:titlePg/>
          <w:docGrid w:linePitch="360"/>
        </w:sectPr>
      </w:pPr>
    </w:p>
    <w:p w14:paraId="1BF4BBDD" w14:textId="77777777" w:rsidR="00740B75" w:rsidRPr="00D575C9" w:rsidRDefault="00740B75" w:rsidP="00740B75">
      <w:pPr>
        <w:spacing w:after="20" w:line="276" w:lineRule="auto"/>
        <w:jc w:val="left"/>
        <w:outlineLvl w:val="0"/>
        <w:rPr>
          <w:rFonts w:asciiTheme="minorHAnsi" w:eastAsia="Calibri" w:hAnsiTheme="minorHAnsi" w:cstheme="minorHAnsi"/>
          <w:b/>
          <w:color w:val="000000"/>
          <w:sz w:val="22"/>
          <w:szCs w:val="22"/>
          <w:lang w:val="pt-PT"/>
        </w:rPr>
      </w:pPr>
      <w:r w:rsidRPr="00D575C9">
        <w:rPr>
          <w:noProof/>
          <w:sz w:val="22"/>
          <w:lang w:val="pt-PT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739856" wp14:editId="26A7E38D">
                <wp:simplePos x="0" y="0"/>
                <wp:positionH relativeFrom="column">
                  <wp:posOffset>0</wp:posOffset>
                </wp:positionH>
                <wp:positionV relativeFrom="paragraph">
                  <wp:posOffset>10328275</wp:posOffset>
                </wp:positionV>
                <wp:extent cx="7553325" cy="45720"/>
                <wp:effectExtent l="0" t="0" r="28575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3325" cy="457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 w="9525">
                          <a:solidFill>
                            <a:srgbClr val="4F81B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9519" w14:textId="77777777" w:rsidR="006A27F8" w:rsidRDefault="006A27F8" w:rsidP="00740B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739856" id="Rectangle 6" o:spid="_x0000_s1026" style="position:absolute;margin-left:0;margin-top:813.25pt;width:594.75pt;height: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" fillcolor="#4f81bc" strokecolor="#4f81bc">
                <v:textbox>
                  <w:txbxContent>
                    <w:p w14:paraId="1FCA9519" w14:textId="77777777" w:rsidR="006A27F8" w:rsidRDefault="006A27F8" w:rsidP="00740B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575C9">
        <w:rPr>
          <w:rFonts w:asciiTheme="minorHAnsi" w:eastAsia="Calibri" w:hAnsiTheme="minorHAnsi" w:cstheme="minorHAnsi"/>
          <w:b/>
          <w:color w:val="000000"/>
          <w:sz w:val="22"/>
          <w:szCs w:val="22"/>
          <w:lang w:val="pt-PT"/>
        </w:rPr>
        <w:t>Informação de Controlo do Documento</w:t>
      </w:r>
    </w:p>
    <w:tbl>
      <w:tblPr>
        <w:tblStyle w:val="TableGrid1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808"/>
        <w:gridCol w:w="6209"/>
      </w:tblGrid>
      <w:tr w:rsidR="00740B75" w:rsidRPr="00D575C9" w14:paraId="07C6E8A3" w14:textId="77777777" w:rsidTr="006A27F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16D7BB85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Definições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6D419390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Valor</w:t>
            </w:r>
          </w:p>
        </w:tc>
      </w:tr>
      <w:tr w:rsidR="00740B75" w:rsidRPr="00D575C9" w14:paraId="1E82BC20" w14:textId="77777777" w:rsidTr="006A27F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4D7694A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Título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6EF1EF1" w14:textId="0E5875FA" w:rsidR="00740B75" w:rsidRPr="00D575C9" w:rsidRDefault="002B75FD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sz w:val="20"/>
                <w:lang w:val="pt-PT"/>
              </w:rPr>
            </w:pPr>
            <w:r w:rsidRPr="00D575C9">
              <w:rPr>
                <w:rFonts w:asciiTheme="minorHAnsi" w:eastAsia="PMingLiU" w:hAnsiTheme="minorHAnsi" w:cstheme="minorHAnsi"/>
                <w:sz w:val="20"/>
                <w:lang w:val="pt-PT"/>
              </w:rPr>
              <w:t>Relatório de Progresso</w:t>
            </w:r>
            <w:r w:rsidR="00740B75" w:rsidRPr="00D575C9">
              <w:rPr>
                <w:rFonts w:asciiTheme="minorHAnsi" w:eastAsia="PMingLiU" w:hAnsiTheme="minorHAnsi" w:cstheme="minorHAnsi"/>
                <w:sz w:val="20"/>
                <w:lang w:val="pt-PT"/>
              </w:rPr>
              <w:t xml:space="preserve"> </w:t>
            </w:r>
            <w:r w:rsidR="00740B75" w:rsidRPr="00D575C9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begin"/>
            </w:r>
            <w:r w:rsidR="00740B75" w:rsidRPr="00D575C9">
              <w:rPr>
                <w:rFonts w:asciiTheme="minorHAnsi" w:eastAsia="PMingLiU" w:hAnsiTheme="minorHAnsi" w:cstheme="minorHAnsi"/>
                <w:sz w:val="20"/>
                <w:lang w:val="pt-PT"/>
              </w:rPr>
              <w:instrText xml:space="preserve"> TITLE   \* MERGEFORMAT </w:instrText>
            </w:r>
            <w:r w:rsidR="00740B75" w:rsidRPr="00D575C9">
              <w:rPr>
                <w:rFonts w:asciiTheme="minorHAnsi" w:eastAsia="PMingLiU" w:hAnsiTheme="minorHAnsi" w:cstheme="minorHAnsi"/>
                <w:sz w:val="20"/>
                <w:lang w:val="pt-PT"/>
              </w:rPr>
              <w:fldChar w:fldCharType="end"/>
            </w:r>
          </w:p>
        </w:tc>
      </w:tr>
      <w:tr w:rsidR="00740B75" w:rsidRPr="00D575C9" w14:paraId="1CC29487" w14:textId="77777777" w:rsidTr="006A27F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877D06C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Nome do Projeto:</w:t>
            </w:r>
          </w:p>
        </w:tc>
        <w:sdt>
          <w:sdtPr>
            <w:rPr>
              <w:rFonts w:asciiTheme="minorHAnsi" w:hAnsiTheme="minorHAnsi" w:cstheme="minorHAnsi"/>
              <w:color w:val="984806" w:themeColor="accent6" w:themeShade="80"/>
              <w:sz w:val="20"/>
              <w:lang w:val="pt-PT"/>
            </w:rPr>
            <w:alias w:val="Subject"/>
            <w:id w:val="505097928"/>
            <w:placeholder>
              <w:docPart w:val="E869801367FF4F77A71BD91AD1F364C5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47838CEF" w14:textId="77777777" w:rsidR="00740B75" w:rsidRPr="00D575C9" w:rsidRDefault="00740B75" w:rsidP="006A27F8">
                <w:pPr>
                  <w:spacing w:after="0" w:line="276" w:lineRule="auto"/>
                  <w:jc w:val="left"/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D575C9">
                  <w:rPr>
                    <w:rFonts w:asciiTheme="minorHAnsi" w:hAnsiTheme="minorHAnsi" w:cstheme="minorHAnsi"/>
                    <w:color w:val="984806" w:themeColor="accent6" w:themeShade="80"/>
                    <w:sz w:val="20"/>
                    <w:lang w:val="pt-PT"/>
                  </w:rPr>
                  <w:t>&lt;Nome do Projeto&gt;</w:t>
                </w:r>
              </w:p>
            </w:tc>
          </w:sdtContent>
        </w:sdt>
      </w:tr>
      <w:tr w:rsidR="00740B75" w:rsidRPr="00D575C9" w14:paraId="3772A295" w14:textId="77777777" w:rsidTr="006A27F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FC8C180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>Autor do Documento: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3B45021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D575C9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&lt;Autor do Documento&gt;</w:t>
            </w:r>
          </w:p>
        </w:tc>
      </w:tr>
      <w:tr w:rsidR="00740B75" w:rsidRPr="00D575C9" w14:paraId="6F25CBD3" w14:textId="77777777" w:rsidTr="006A27F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3D4087E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Dono do Projeto:</w:t>
            </w:r>
            <w:r w:rsidRPr="00D575C9">
              <w:rPr>
                <w:rFonts w:asciiTheme="minorHAnsi" w:hAnsiTheme="minorHAnsi" w:cstheme="minorHAnsi"/>
                <w:b/>
                <w:sz w:val="22"/>
                <w:szCs w:val="22"/>
                <w:lang w:val="pt-PT"/>
              </w:rPr>
              <w:t xml:space="preserve">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856A5DC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D575C9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&lt;Dono do Projeto (PO)&gt;</w:t>
            </w:r>
          </w:p>
        </w:tc>
      </w:tr>
      <w:tr w:rsidR="00740B75" w:rsidRPr="00D575C9" w14:paraId="3BE029D1" w14:textId="77777777" w:rsidTr="006A27F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80954DE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 xml:space="preserve">Gestor do Projeto: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39097BD3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</w:pPr>
            <w:r w:rsidRPr="00D575C9">
              <w:rPr>
                <w:rFonts w:asciiTheme="minorHAnsi" w:eastAsia="PMingLiU" w:hAnsiTheme="minorHAnsi" w:cstheme="minorHAnsi"/>
                <w:color w:val="984806" w:themeColor="accent6" w:themeShade="80"/>
                <w:sz w:val="20"/>
                <w:lang w:val="pt-PT"/>
              </w:rPr>
              <w:t>&lt;Gestor do Projeto (PM)&gt;</w:t>
            </w:r>
          </w:p>
        </w:tc>
      </w:tr>
      <w:tr w:rsidR="00740B75" w:rsidRPr="00D575C9" w14:paraId="7B802758" w14:textId="77777777" w:rsidTr="006A27F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1B0FA70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 xml:space="preserve">Versão do Doc.: </w:t>
            </w:r>
          </w:p>
        </w:tc>
        <w:sdt>
          <w:sdtPr>
            <w:rPr>
              <w:rFonts w:asciiTheme="minorHAnsi" w:eastAsia="PMingLiU" w:hAnsiTheme="minorHAnsi" w:cstheme="minorHAnsi"/>
              <w:color w:val="984806" w:themeColor="accent6" w:themeShade="80"/>
              <w:sz w:val="20"/>
              <w:lang w:val="pt-PT"/>
            </w:rPr>
            <w:alias w:val="Version"/>
            <w:id w:val="234590168"/>
            <w:placeholder>
              <w:docPart w:val="8BA5A70007D04401AC9BBDD2A9AF7E80"/>
            </w:placeholder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3443" w:type="pct"/>
                <w:tcBorders>
                  <w:top w:val="single" w:sz="4" w:space="0" w:color="7F7F7F" w:themeColor="text1" w:themeTint="80"/>
                  <w:left w:val="single" w:sz="4" w:space="0" w:color="7F7F7F" w:themeColor="text1" w:themeTint="80"/>
                  <w:bottom w:val="single" w:sz="4" w:space="0" w:color="7F7F7F" w:themeColor="text1" w:themeTint="80"/>
                  <w:right w:val="single" w:sz="4" w:space="0" w:color="7F7F7F" w:themeColor="text1" w:themeTint="80"/>
                </w:tcBorders>
                <w:hideMark/>
              </w:tcPr>
              <w:p w14:paraId="1D84676B" w14:textId="77777777" w:rsidR="00740B75" w:rsidRPr="00D575C9" w:rsidRDefault="00740B75" w:rsidP="006A27F8">
                <w:pPr>
                  <w:spacing w:after="0" w:line="276" w:lineRule="auto"/>
                  <w:jc w:val="left"/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</w:pPr>
                <w:r w:rsidRPr="00D575C9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&lt;Versão&gt;</w:t>
                </w:r>
              </w:p>
            </w:tc>
          </w:sdtContent>
        </w:sdt>
      </w:tr>
      <w:tr w:rsidR="00740B75" w:rsidRPr="00D575C9" w14:paraId="78CC4827" w14:textId="77777777" w:rsidTr="006A27F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E725300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 xml:space="preserve">Sensibilidade: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02E726E8" w14:textId="77777777" w:rsidR="00740B75" w:rsidRPr="00D575C9" w:rsidRDefault="00EE35C7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hAnsiTheme="minorHAnsi" w:cstheme="minorHAnsi"/>
                  <w:bCs/>
                  <w:color w:val="984806" w:themeColor="accent6" w:themeShade="80"/>
                  <w:sz w:val="20"/>
                  <w:lang w:val="pt-PT"/>
                </w:rPr>
                <w:alias w:val="Sensitivity"/>
                <w:id w:val="-191997488"/>
                <w:placeholder>
                  <w:docPart w:val="CFAF115704AA48939FA08C4B5C119C93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740B75" w:rsidRPr="00D575C9">
                  <w:rPr>
                    <w:rFonts w:asciiTheme="minorHAnsi" w:hAnsiTheme="minorHAnsi" w:cstheme="minorHAnsi"/>
                    <w:bCs/>
                    <w:color w:val="984806" w:themeColor="accent6" w:themeShade="80"/>
                    <w:sz w:val="20"/>
                    <w:lang w:val="pt-PT"/>
                  </w:rPr>
                  <w:t>&lt;Pública, Limitada, Alta&gt;</w:t>
                </w:r>
              </w:sdtContent>
            </w:sdt>
          </w:p>
        </w:tc>
      </w:tr>
      <w:tr w:rsidR="00740B75" w:rsidRPr="00D575C9" w14:paraId="4C8F870B" w14:textId="77777777" w:rsidTr="006A27F8">
        <w:tc>
          <w:tcPr>
            <w:tcW w:w="15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FF8F103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 xml:space="preserve">Data: </w:t>
            </w:r>
          </w:p>
        </w:tc>
        <w:tc>
          <w:tcPr>
            <w:tcW w:w="344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C42DFC7" w14:textId="5A88B259" w:rsidR="00740B75" w:rsidRPr="00D575C9" w:rsidRDefault="00EE35C7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Cs/>
                <w:color w:val="984806" w:themeColor="accent6" w:themeShade="80"/>
                <w:sz w:val="20"/>
                <w:lang w:val="pt-PT"/>
              </w:rPr>
            </w:pPr>
            <w:sdt>
              <w:sdtPr>
                <w:rPr>
                  <w:rFonts w:asciiTheme="minorHAnsi" w:eastAsia="PMingLiU" w:hAnsiTheme="minorHAnsi" w:cstheme="minorHAnsi"/>
                  <w:color w:val="984806" w:themeColor="accent6" w:themeShade="80"/>
                  <w:sz w:val="20"/>
                  <w:lang w:val="pt-PT"/>
                </w:rPr>
                <w:alias w:val="Date"/>
                <w:tag w:val="Date"/>
                <w:id w:val="742447056"/>
                <w:placeholder>
                  <w:docPart w:val="F15EFCD4F58D4B789F6AE215A5BF5B7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B75FD" w:rsidRPr="00D575C9">
                  <w:rPr>
                    <w:rFonts w:asciiTheme="minorHAnsi" w:eastAsia="PMingLiU" w:hAnsiTheme="minorHAnsi" w:cstheme="minorHAnsi"/>
                    <w:color w:val="984806" w:themeColor="accent6" w:themeShade="80"/>
                    <w:sz w:val="20"/>
                    <w:lang w:val="pt-PT"/>
                  </w:rPr>
                  <w:t>&lt;Data&gt;</w:t>
                </w:r>
              </w:sdtContent>
            </w:sdt>
          </w:p>
        </w:tc>
      </w:tr>
    </w:tbl>
    <w:p w14:paraId="393CA237" w14:textId="77777777" w:rsidR="00740B75" w:rsidRPr="00D575C9" w:rsidRDefault="00740B75" w:rsidP="00740B75">
      <w:pPr>
        <w:spacing w:after="0" w:line="276" w:lineRule="auto"/>
        <w:jc w:val="left"/>
        <w:rPr>
          <w:rFonts w:asciiTheme="minorHAnsi" w:eastAsia="Calibri" w:hAnsiTheme="minorHAnsi" w:cstheme="minorHAnsi"/>
          <w:b/>
          <w:bCs/>
          <w:sz w:val="22"/>
          <w:szCs w:val="22"/>
          <w:lang w:val="pt-PT"/>
        </w:rPr>
      </w:pPr>
    </w:p>
    <w:p w14:paraId="6627DD10" w14:textId="77777777" w:rsidR="00740B75" w:rsidRPr="00D575C9" w:rsidRDefault="00740B75" w:rsidP="00740B75">
      <w:pPr>
        <w:spacing w:after="0" w:line="276" w:lineRule="auto"/>
        <w:jc w:val="left"/>
        <w:outlineLvl w:val="0"/>
        <w:rPr>
          <w:rFonts w:asciiTheme="minorHAnsi" w:eastAsia="Calibri" w:hAnsiTheme="minorHAnsi" w:cstheme="minorHAnsi"/>
          <w:bCs/>
          <w:sz w:val="22"/>
          <w:szCs w:val="22"/>
          <w:lang w:val="pt-PT"/>
        </w:rPr>
      </w:pPr>
      <w:r w:rsidRPr="00D575C9">
        <w:rPr>
          <w:rFonts w:asciiTheme="minorHAnsi" w:eastAsia="Calibri" w:hAnsiTheme="minorHAnsi" w:cstheme="minorHAnsi"/>
          <w:b/>
          <w:bCs/>
          <w:sz w:val="22"/>
          <w:szCs w:val="22"/>
          <w:lang w:val="pt-PT"/>
        </w:rPr>
        <w:t>Revisor(es) e Aprovador(es) do Documento:</w:t>
      </w:r>
    </w:p>
    <w:p w14:paraId="22589AC9" w14:textId="77777777" w:rsidR="00740B75" w:rsidRPr="00D575C9" w:rsidRDefault="00740B75" w:rsidP="00740B75">
      <w:pPr>
        <w:spacing w:after="20" w:line="276" w:lineRule="auto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D575C9">
        <w:rPr>
          <w:rFonts w:asciiTheme="minorHAnsi" w:eastAsia="Calibri" w:hAnsiTheme="minorHAnsi" w:cstheme="minorHAnsi"/>
          <w:bCs/>
          <w:sz w:val="22"/>
          <w:szCs w:val="22"/>
          <w:lang w:val="pt-PT"/>
        </w:rPr>
        <w:t>NOTA</w:t>
      </w:r>
      <w:r w:rsidRPr="00D575C9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: Todos os aprovadores são necessários. Devem ser mantidos registos de cada aprovador. </w:t>
      </w:r>
      <w:r w:rsidRPr="00D575C9">
        <w:rPr>
          <w:rFonts w:asciiTheme="minorHAnsi" w:eastAsia="Calibri" w:hAnsiTheme="minorHAnsi" w:cstheme="minorHAnsi"/>
          <w:sz w:val="22"/>
          <w:szCs w:val="22"/>
          <w:lang w:val="pt-PT"/>
        </w:rPr>
        <w:br/>
        <w:t xml:space="preserve">Todos os revisores da lista são considerados necessários, </w:t>
      </w:r>
      <w:r w:rsidRPr="00D575C9">
        <w:rPr>
          <w:rFonts w:asciiTheme="minorHAnsi" w:eastAsia="Calibri" w:hAnsiTheme="minorHAnsi" w:cstheme="minorHAnsi"/>
          <w:bCs/>
          <w:sz w:val="22"/>
          <w:szCs w:val="22"/>
          <w:lang w:val="pt-PT"/>
        </w:rPr>
        <w:t>desde que não sejam explicitamente identificados como Opcional.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01"/>
        <w:gridCol w:w="2272"/>
        <w:gridCol w:w="2272"/>
        <w:gridCol w:w="2272"/>
      </w:tblGrid>
      <w:tr w:rsidR="00740B75" w:rsidRPr="00D575C9" w14:paraId="66DA5AF7" w14:textId="77777777" w:rsidTr="006A27F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3C36E10B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Nome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20643C8A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Função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40732FEE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Ação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hideMark/>
          </w:tcPr>
          <w:p w14:paraId="1E02A756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Data</w:t>
            </w:r>
          </w:p>
        </w:tc>
      </w:tr>
      <w:tr w:rsidR="00740B75" w:rsidRPr="00D575C9" w14:paraId="0F5BFFD2" w14:textId="77777777" w:rsidTr="006A27F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E0B5EE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B06380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7DE5D886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i/>
                <w:color w:val="808080"/>
                <w:sz w:val="20"/>
                <w:szCs w:val="22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szCs w:val="22"/>
                <w:lang w:val="pt-PT"/>
              </w:rPr>
              <w:t>&lt;Aprovação / Revisão&gt;</w:t>
            </w: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B08144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740B75" w:rsidRPr="00D575C9" w14:paraId="6702E9BE" w14:textId="77777777" w:rsidTr="006A27F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771E757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C4DC75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4A44E6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4227EF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740B75" w:rsidRPr="00D575C9" w14:paraId="6CC7F013" w14:textId="77777777" w:rsidTr="006A27F8"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CE09C4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C59AC0B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2A2E57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407B53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4D51E956" w14:textId="77777777" w:rsidR="00740B75" w:rsidRPr="00D575C9" w:rsidRDefault="00740B75" w:rsidP="00740B75">
      <w:pPr>
        <w:spacing w:after="0" w:line="276" w:lineRule="auto"/>
        <w:jc w:val="left"/>
        <w:rPr>
          <w:rFonts w:asciiTheme="minorHAnsi" w:eastAsia="Calibri" w:hAnsiTheme="minorHAnsi" w:cstheme="minorHAnsi"/>
          <w:bCs/>
          <w:color w:val="000000"/>
          <w:szCs w:val="22"/>
          <w:lang w:val="pt-PT"/>
        </w:rPr>
      </w:pPr>
    </w:p>
    <w:p w14:paraId="5A715963" w14:textId="77777777" w:rsidR="00740B75" w:rsidRPr="00D575C9" w:rsidRDefault="00740B75" w:rsidP="00740B75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t-PT"/>
        </w:rPr>
      </w:pPr>
      <w:r w:rsidRPr="00D575C9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t-PT"/>
        </w:rPr>
        <w:t>Histórico do Documento:</w:t>
      </w:r>
    </w:p>
    <w:p w14:paraId="497F204D" w14:textId="77777777" w:rsidR="00740B75" w:rsidRPr="00D575C9" w:rsidRDefault="00740B75" w:rsidP="00740B75">
      <w:pPr>
        <w:spacing w:after="0" w:line="276" w:lineRule="auto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D575C9">
        <w:rPr>
          <w:rFonts w:asciiTheme="minorHAnsi" w:eastAsia="Calibri" w:hAnsiTheme="minorHAnsi" w:cstheme="minorHAnsi"/>
          <w:sz w:val="22"/>
          <w:szCs w:val="22"/>
          <w:lang w:val="pt-PT"/>
        </w:rPr>
        <w:t>O Autor do Documento está autorizado a efetuar as seguintes alterações, sem necessidade de submeter à aprovação:</w:t>
      </w:r>
    </w:p>
    <w:p w14:paraId="2D07150C" w14:textId="77777777" w:rsidR="00740B75" w:rsidRPr="00D575C9" w:rsidRDefault="00740B75" w:rsidP="00740B75">
      <w:pPr>
        <w:widowControl w:val="0"/>
        <w:numPr>
          <w:ilvl w:val="0"/>
          <w:numId w:val="31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D575C9">
        <w:rPr>
          <w:rFonts w:asciiTheme="minorHAnsi" w:eastAsia="Calibri" w:hAnsiTheme="minorHAnsi" w:cstheme="minorHAnsi"/>
          <w:sz w:val="22"/>
          <w:szCs w:val="22"/>
          <w:lang w:val="pt-PT"/>
        </w:rPr>
        <w:t>Editorial, formatação e correção ortográfica</w:t>
      </w:r>
    </w:p>
    <w:p w14:paraId="03BF367E" w14:textId="77777777" w:rsidR="00740B75" w:rsidRPr="00D575C9" w:rsidRDefault="00740B75" w:rsidP="00740B75">
      <w:pPr>
        <w:widowControl w:val="0"/>
        <w:numPr>
          <w:ilvl w:val="0"/>
          <w:numId w:val="31"/>
        </w:numPr>
        <w:spacing w:after="0" w:line="240" w:lineRule="atLeast"/>
        <w:ind w:left="709"/>
        <w:jc w:val="left"/>
        <w:rPr>
          <w:rFonts w:asciiTheme="minorHAnsi" w:eastAsia="Calibri" w:hAnsiTheme="minorHAnsi" w:cstheme="minorHAnsi"/>
          <w:sz w:val="22"/>
          <w:szCs w:val="22"/>
          <w:lang w:val="pt-PT"/>
        </w:rPr>
      </w:pPr>
      <w:r w:rsidRPr="00D575C9">
        <w:rPr>
          <w:rFonts w:asciiTheme="minorHAnsi" w:eastAsia="Calibri" w:hAnsiTheme="minorHAnsi" w:cstheme="minorHAnsi"/>
          <w:sz w:val="22"/>
          <w:szCs w:val="22"/>
          <w:lang w:val="pt-PT"/>
        </w:rPr>
        <w:t>Clarificação</w:t>
      </w:r>
    </w:p>
    <w:p w14:paraId="599A3E0A" w14:textId="77777777" w:rsidR="00740B75" w:rsidRPr="00D575C9" w:rsidRDefault="00740B75" w:rsidP="00740B75">
      <w:pPr>
        <w:spacing w:after="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val="pt-PT"/>
        </w:rPr>
      </w:pPr>
    </w:p>
    <w:p w14:paraId="0D4ADD4D" w14:textId="77777777" w:rsidR="00740B75" w:rsidRPr="00D575C9" w:rsidRDefault="00740B75" w:rsidP="00740B75">
      <w:pPr>
        <w:spacing w:after="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val="pt-PT"/>
        </w:rPr>
      </w:pPr>
      <w:r w:rsidRPr="00D575C9">
        <w:rPr>
          <w:rFonts w:asciiTheme="minorHAnsi" w:eastAsia="Calibri" w:hAnsiTheme="minorHAnsi" w:cstheme="minorHAnsi"/>
          <w:color w:val="000000"/>
          <w:sz w:val="22"/>
          <w:szCs w:val="22"/>
          <w:lang w:val="pt-PT"/>
        </w:rPr>
        <w:t>Para solicitar uma alteração a este documento, contacte o Autor do Documento ou o Dono do Projeto.</w:t>
      </w:r>
    </w:p>
    <w:p w14:paraId="0C189A62" w14:textId="77777777" w:rsidR="00740B75" w:rsidRPr="00D575C9" w:rsidRDefault="00740B75" w:rsidP="00740B75">
      <w:pPr>
        <w:spacing w:after="0" w:line="276" w:lineRule="auto"/>
        <w:rPr>
          <w:rFonts w:asciiTheme="minorHAnsi" w:eastAsia="Calibri" w:hAnsiTheme="minorHAnsi" w:cstheme="minorHAnsi"/>
          <w:color w:val="000000"/>
          <w:sz w:val="22"/>
          <w:szCs w:val="22"/>
          <w:lang w:val="pt-PT"/>
        </w:rPr>
      </w:pPr>
      <w:r w:rsidRPr="00D575C9">
        <w:rPr>
          <w:rFonts w:asciiTheme="minorHAnsi" w:eastAsia="Calibri" w:hAnsiTheme="minorHAnsi" w:cstheme="minorHAnsi"/>
          <w:color w:val="000000"/>
          <w:sz w:val="22"/>
          <w:szCs w:val="22"/>
          <w:lang w:val="pt-PT"/>
        </w:rPr>
        <w:t>Alterações a este documento são sumarizados na tabela seguinte, em ordem cronológica inversa (mais recente primeiro).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7"/>
        <w:gridCol w:w="1215"/>
        <w:gridCol w:w="2626"/>
        <w:gridCol w:w="4139"/>
      </w:tblGrid>
      <w:tr w:rsidR="00740B75" w:rsidRPr="00D575C9" w14:paraId="62386695" w14:textId="77777777" w:rsidTr="006A27F8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26E7590D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Revisão</w:t>
            </w: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14500B16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Data</w:t>
            </w: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5DC609C8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Criado por</w:t>
            </w: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hideMark/>
          </w:tcPr>
          <w:p w14:paraId="11721FBE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pt-PT"/>
              </w:rPr>
              <w:t>Breve Descrição das Alterações</w:t>
            </w:r>
          </w:p>
        </w:tc>
      </w:tr>
      <w:tr w:rsidR="00740B75" w:rsidRPr="00D575C9" w14:paraId="5EF414A3" w14:textId="77777777" w:rsidTr="006A27F8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8C44290" w14:textId="77777777" w:rsidR="00740B75" w:rsidRPr="00D575C9" w:rsidRDefault="00740B75" w:rsidP="006A27F8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C3A5F63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6A20F9" w14:textId="77777777" w:rsidR="00740B75" w:rsidRPr="00D575C9" w:rsidRDefault="00740B75" w:rsidP="006A27F8">
            <w:pPr>
              <w:widowControl w:val="0"/>
              <w:spacing w:after="0" w:line="200" w:lineRule="atLeast"/>
              <w:jc w:val="left"/>
              <w:rPr>
                <w:rFonts w:asciiTheme="minorHAnsi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07FB94A" w14:textId="77777777" w:rsidR="00740B75" w:rsidRPr="00D575C9" w:rsidRDefault="00740B75" w:rsidP="006A27F8">
            <w:pPr>
              <w:spacing w:after="0"/>
              <w:jc w:val="left"/>
              <w:rPr>
                <w:sz w:val="20"/>
                <w:lang w:val="pt-PT" w:eastAsia="en-GB"/>
              </w:rPr>
            </w:pPr>
          </w:p>
        </w:tc>
      </w:tr>
      <w:tr w:rsidR="00740B75" w:rsidRPr="00D575C9" w14:paraId="32C1269B" w14:textId="77777777" w:rsidTr="006A27F8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C8995D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B0710F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EE11FC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34B99A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  <w:tr w:rsidR="00740B75" w:rsidRPr="00D575C9" w14:paraId="49B21977" w14:textId="77777777" w:rsidTr="006A27F8">
        <w:tc>
          <w:tcPr>
            <w:tcW w:w="5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2E419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6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255A1E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145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FEEBDD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  <w:tc>
          <w:tcPr>
            <w:tcW w:w="22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AB7B9E" w14:textId="77777777" w:rsidR="00740B75" w:rsidRPr="00D575C9" w:rsidRDefault="00740B75" w:rsidP="006A27F8">
            <w:pPr>
              <w:spacing w:after="0" w:line="276" w:lineRule="auto"/>
              <w:jc w:val="left"/>
              <w:rPr>
                <w:rFonts w:asciiTheme="minorHAnsi" w:eastAsia="PMingLiU" w:hAnsiTheme="minorHAnsi" w:cstheme="minorHAnsi"/>
                <w:color w:val="000000" w:themeColor="text1"/>
                <w:sz w:val="20"/>
                <w:szCs w:val="22"/>
                <w:lang w:val="pt-PT"/>
              </w:rPr>
            </w:pPr>
          </w:p>
        </w:tc>
      </w:tr>
    </w:tbl>
    <w:p w14:paraId="5087C57E" w14:textId="77777777" w:rsidR="00740B75" w:rsidRPr="00D575C9" w:rsidRDefault="00740B75" w:rsidP="00740B75">
      <w:pPr>
        <w:spacing w:after="0" w:line="276" w:lineRule="auto"/>
        <w:rPr>
          <w:rFonts w:asciiTheme="minorHAnsi" w:eastAsia="Calibri" w:hAnsiTheme="minorHAnsi" w:cstheme="minorHAnsi"/>
          <w:b/>
          <w:bCs/>
          <w:color w:val="000000"/>
          <w:szCs w:val="22"/>
          <w:lang w:val="pt-PT"/>
        </w:rPr>
      </w:pPr>
    </w:p>
    <w:p w14:paraId="03B055C2" w14:textId="77777777" w:rsidR="00740B75" w:rsidRPr="00D575C9" w:rsidRDefault="00740B75" w:rsidP="00740B75">
      <w:pPr>
        <w:spacing w:after="0" w:line="276" w:lineRule="auto"/>
        <w:outlineLvl w:val="0"/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t-PT"/>
        </w:rPr>
      </w:pPr>
      <w:r w:rsidRPr="00D575C9">
        <w:rPr>
          <w:rFonts w:asciiTheme="minorHAnsi" w:eastAsia="Calibri" w:hAnsiTheme="minorHAnsi" w:cstheme="minorHAnsi"/>
          <w:b/>
          <w:bCs/>
          <w:color w:val="000000"/>
          <w:sz w:val="22"/>
          <w:szCs w:val="22"/>
          <w:lang w:val="pt-PT"/>
        </w:rPr>
        <w:t xml:space="preserve">Gestão de Configuração: Localização do Documento </w:t>
      </w:r>
    </w:p>
    <w:p w14:paraId="1ED6A4EE" w14:textId="77777777" w:rsidR="00740B75" w:rsidRPr="00D575C9" w:rsidRDefault="00740B75" w:rsidP="00740B75">
      <w:pPr>
        <w:spacing w:after="0" w:line="276" w:lineRule="auto"/>
        <w:outlineLvl w:val="0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pt-PT"/>
        </w:rPr>
      </w:pPr>
      <w:r w:rsidRPr="00D575C9">
        <w:rPr>
          <w:rFonts w:asciiTheme="minorHAnsi" w:eastAsia="Calibri" w:hAnsiTheme="minorHAnsi" w:cstheme="minorHAnsi"/>
          <w:sz w:val="22"/>
          <w:szCs w:val="22"/>
          <w:lang w:val="pt-PT"/>
        </w:rPr>
        <w:t xml:space="preserve">A última versão controlada deste documento está armazenada em </w:t>
      </w:r>
      <w:r w:rsidRPr="00D575C9">
        <w:rPr>
          <w:rFonts w:asciiTheme="minorHAnsi" w:eastAsia="Calibri" w:hAnsiTheme="minorHAnsi" w:cstheme="minorHAnsi"/>
          <w:color w:val="984806" w:themeColor="accent6" w:themeShade="80"/>
          <w:sz w:val="22"/>
          <w:szCs w:val="22"/>
          <w:lang w:val="pt-PT"/>
        </w:rPr>
        <w:t>&lt;local&gt;.</w:t>
      </w:r>
    </w:p>
    <w:p w14:paraId="2B8213CE" w14:textId="77777777" w:rsidR="00740B75" w:rsidRPr="00D575C9" w:rsidRDefault="00740B75" w:rsidP="00740B75">
      <w:pPr>
        <w:spacing w:after="0" w:line="276" w:lineRule="auto"/>
        <w:rPr>
          <w:rFonts w:asciiTheme="minorHAnsi" w:eastAsia="Calibri" w:hAnsiTheme="minorHAnsi" w:cstheme="minorHAnsi"/>
          <w:color w:val="000000" w:themeColor="text1"/>
          <w:sz w:val="22"/>
          <w:szCs w:val="22"/>
          <w:lang w:val="pt-PT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017"/>
      </w:tblGrid>
      <w:tr w:rsidR="00740B75" w:rsidRPr="006323F4" w14:paraId="1F5C28FC" w14:textId="77777777" w:rsidTr="006A27F8">
        <w:tc>
          <w:tcPr>
            <w:tcW w:w="95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E9B68" w14:textId="77777777" w:rsidR="00740B75" w:rsidRPr="00D575C9" w:rsidRDefault="00740B75" w:rsidP="006A27F8">
            <w:pPr>
              <w:spacing w:after="0" w:line="276" w:lineRule="auto"/>
              <w:rPr>
                <w:rFonts w:ascii="Calibri" w:hAnsi="Calibri"/>
                <w:i/>
                <w:color w:val="1B6FB5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i/>
                <w:color w:val="1B6FB5"/>
                <w:sz w:val="22"/>
                <w:szCs w:val="22"/>
                <w:lang w:val="pt-PT"/>
              </w:rPr>
              <w:t>&lt;Estas notas devem ser eliminadas na versão final:&gt;</w:t>
            </w:r>
          </w:p>
          <w:p w14:paraId="54DCA8E4" w14:textId="77777777" w:rsidR="00740B75" w:rsidRPr="00D575C9" w:rsidRDefault="00740B75" w:rsidP="006A27F8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val="pt-PT"/>
              </w:rPr>
            </w:pPr>
          </w:p>
          <w:p w14:paraId="304810F0" w14:textId="77777777" w:rsidR="00740B75" w:rsidRPr="00D575C9" w:rsidRDefault="00740B75" w:rsidP="006A27F8">
            <w:p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val="pt-PT"/>
              </w:rPr>
              <w:t>Notas para Modelos:</w:t>
            </w:r>
          </w:p>
          <w:p w14:paraId="57BEA66C" w14:textId="77777777" w:rsidR="00740B75" w:rsidRPr="00D575C9" w:rsidRDefault="00740B75" w:rsidP="00740B75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Texto em </w:t>
            </w:r>
            <w:r w:rsidRPr="00D575C9">
              <w:rPr>
                <w:rFonts w:asciiTheme="minorHAnsi" w:hAnsiTheme="minorHAnsi" w:cstheme="minorHAnsi"/>
                <w:color w:val="984806" w:themeColor="accent6" w:themeShade="80"/>
                <w:sz w:val="22"/>
                <w:szCs w:val="22"/>
                <w:lang w:val="pt-PT"/>
              </w:rPr>
              <w:t xml:space="preserve">&lt;laranja&gt;: </w:t>
            </w:r>
            <w:r w:rsidRPr="00D575C9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tem de ser definido.</w:t>
            </w:r>
          </w:p>
          <w:p w14:paraId="480351E7" w14:textId="77777777" w:rsidR="00740B75" w:rsidRPr="00D575C9" w:rsidRDefault="00740B75" w:rsidP="00740B75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Texto em </w:t>
            </w:r>
            <w:r w:rsidRPr="00D575C9">
              <w:rPr>
                <w:rFonts w:asciiTheme="minorHAnsi" w:hAnsiTheme="minorHAnsi" w:cstheme="minorHAnsi"/>
                <w:color w:val="1B6FB5"/>
                <w:sz w:val="22"/>
                <w:szCs w:val="22"/>
                <w:lang w:val="pt-PT"/>
              </w:rPr>
              <w:t>&lt;azul&gt;</w:t>
            </w:r>
            <w:r w:rsidRPr="00D575C9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: orientações sobre a utilização do Modelo. Devem ser eliminadas na versão final.</w:t>
            </w:r>
          </w:p>
          <w:p w14:paraId="74EF6755" w14:textId="72B2BF4D" w:rsidR="00740B75" w:rsidRPr="00D575C9" w:rsidRDefault="00740B75" w:rsidP="002B75FD">
            <w:pPr>
              <w:pStyle w:val="ListParagraph"/>
              <w:numPr>
                <w:ilvl w:val="0"/>
                <w:numId w:val="45"/>
              </w:numPr>
              <w:spacing w:after="0" w:line="276" w:lineRule="auto"/>
              <w:rPr>
                <w:rFonts w:asciiTheme="minorHAnsi" w:eastAsia="Calibri" w:hAnsiTheme="minorHAnsi" w:cstheme="minorHAnsi"/>
                <w:b/>
                <w:color w:val="000000" w:themeColor="text1"/>
                <w:sz w:val="22"/>
                <w:szCs w:val="22"/>
                <w:lang w:val="pt-PT"/>
              </w:rPr>
            </w:pPr>
            <w:r w:rsidRPr="00D575C9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Texto em </w:t>
            </w:r>
            <w:r w:rsidRPr="00D575C9">
              <w:rPr>
                <w:rFonts w:asciiTheme="minorHAnsi" w:hAnsiTheme="minorHAnsi" w:cstheme="minorHAnsi"/>
                <w:color w:val="005828"/>
                <w:sz w:val="22"/>
                <w:szCs w:val="22"/>
                <w:lang w:val="pt-PT"/>
              </w:rPr>
              <w:t xml:space="preserve">verde: </w:t>
            </w:r>
            <w:r w:rsidRPr="00D575C9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pode ser personalizado. Deve passar a negro na versão final</w:t>
            </w:r>
          </w:p>
        </w:tc>
      </w:tr>
    </w:tbl>
    <w:p w14:paraId="4FFD81D2" w14:textId="558768D9" w:rsidR="002B75FD" w:rsidRPr="00D575C9" w:rsidRDefault="002B75FD" w:rsidP="001F4288">
      <w:pPr>
        <w:spacing w:after="0"/>
        <w:jc w:val="left"/>
        <w:rPr>
          <w:rFonts w:ascii="Calibri" w:hAnsi="Calibri"/>
          <w:lang w:val="pt-PT"/>
        </w:rPr>
      </w:pPr>
    </w:p>
    <w:p w14:paraId="46CE1D74" w14:textId="77777777" w:rsidR="002B75FD" w:rsidRPr="00D575C9" w:rsidRDefault="002B75FD">
      <w:pPr>
        <w:spacing w:after="0"/>
        <w:jc w:val="left"/>
        <w:rPr>
          <w:rFonts w:ascii="Calibri" w:hAnsi="Calibri"/>
          <w:lang w:val="pt-PT"/>
        </w:rPr>
      </w:pPr>
      <w:r w:rsidRPr="00D575C9">
        <w:rPr>
          <w:rFonts w:ascii="Calibri" w:hAnsi="Calibri"/>
          <w:lang w:val="pt-PT"/>
        </w:rPr>
        <w:br w:type="page"/>
      </w:r>
    </w:p>
    <w:p w14:paraId="4B6A3B31" w14:textId="2584E696" w:rsidR="00B0538F" w:rsidRPr="00D575C9" w:rsidRDefault="002B75FD" w:rsidP="00B55327">
      <w:pPr>
        <w:pStyle w:val="TOCHeading"/>
        <w:rPr>
          <w:rFonts w:asciiTheme="minorHAnsi" w:hAnsiTheme="minorHAnsi" w:cstheme="minorHAnsi"/>
          <w:sz w:val="22"/>
          <w:lang w:val="pt-PT"/>
        </w:rPr>
      </w:pPr>
      <w:r w:rsidRPr="00D575C9">
        <w:rPr>
          <w:rFonts w:asciiTheme="minorHAnsi" w:hAnsiTheme="minorHAnsi" w:cstheme="minorHAnsi"/>
          <w:sz w:val="22"/>
          <w:lang w:val="pt-PT"/>
        </w:rPr>
        <w:lastRenderedPageBreak/>
        <w:t>ÍNDICE</w:t>
      </w:r>
    </w:p>
    <w:bookmarkEnd w:id="4"/>
    <w:p w14:paraId="2C9F6AE7" w14:textId="4ACCBDCC" w:rsidR="00D575C9" w:rsidRDefault="00076B11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 w:eastAsia="pt-PT"/>
        </w:rPr>
      </w:pPr>
      <w:r w:rsidRPr="00D575C9">
        <w:rPr>
          <w:rFonts w:asciiTheme="minorHAnsi" w:hAnsiTheme="minorHAnsi" w:cstheme="minorHAnsi"/>
          <w:b w:val="0"/>
          <w:caps w:val="0"/>
          <w:lang w:val="pt-PT"/>
        </w:rPr>
        <w:fldChar w:fldCharType="begin"/>
      </w:r>
      <w:r w:rsidR="00CF38E4" w:rsidRPr="00D575C9">
        <w:rPr>
          <w:rFonts w:asciiTheme="minorHAnsi" w:hAnsiTheme="minorHAnsi" w:cstheme="minorHAnsi"/>
          <w:b w:val="0"/>
          <w:caps w:val="0"/>
          <w:lang w:val="pt-PT"/>
        </w:rPr>
        <w:instrText xml:space="preserve"> TOC \o </w:instrText>
      </w:r>
      <w:r w:rsidRPr="00D575C9">
        <w:rPr>
          <w:rFonts w:asciiTheme="minorHAnsi" w:hAnsiTheme="minorHAnsi" w:cstheme="minorHAnsi"/>
          <w:b w:val="0"/>
          <w:caps w:val="0"/>
          <w:lang w:val="pt-PT"/>
        </w:rPr>
        <w:fldChar w:fldCharType="separate"/>
      </w:r>
      <w:r w:rsidR="00D575C9" w:rsidRPr="00EE23AD">
        <w:rPr>
          <w:rFonts w:cs="Calibri"/>
          <w:noProof/>
          <w:lang w:val="pt-PT"/>
        </w:rPr>
        <w:t>1. Síntese do Projeto</w:t>
      </w:r>
      <w:r w:rsidR="00D575C9" w:rsidRPr="00D575C9">
        <w:rPr>
          <w:noProof/>
          <w:lang w:val="pt-PT"/>
        </w:rPr>
        <w:tab/>
      </w:r>
      <w:r w:rsidR="00D575C9">
        <w:rPr>
          <w:noProof/>
        </w:rPr>
        <w:fldChar w:fldCharType="begin"/>
      </w:r>
      <w:r w:rsidR="00D575C9" w:rsidRPr="00D575C9">
        <w:rPr>
          <w:noProof/>
          <w:lang w:val="pt-PT"/>
        </w:rPr>
        <w:instrText xml:space="preserve"> PAGEREF _Toc524553887 \h </w:instrText>
      </w:r>
      <w:r w:rsidR="00D575C9">
        <w:rPr>
          <w:noProof/>
        </w:rPr>
      </w:r>
      <w:r w:rsidR="00D575C9">
        <w:rPr>
          <w:noProof/>
        </w:rPr>
        <w:fldChar w:fldCharType="separate"/>
      </w:r>
      <w:r w:rsidR="00D575C9" w:rsidRPr="00D575C9">
        <w:rPr>
          <w:noProof/>
          <w:lang w:val="pt-PT"/>
        </w:rPr>
        <w:t>4</w:t>
      </w:r>
      <w:r w:rsidR="00D575C9">
        <w:rPr>
          <w:noProof/>
        </w:rPr>
        <w:fldChar w:fldCharType="end"/>
      </w:r>
    </w:p>
    <w:p w14:paraId="7AD4FB2D" w14:textId="0D9DC4DA" w:rsidR="00D575C9" w:rsidRDefault="00D575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 w:eastAsia="pt-PT"/>
        </w:rPr>
      </w:pPr>
      <w:r w:rsidRPr="00EE23AD">
        <w:rPr>
          <w:lang w:val="pt-PT"/>
        </w:rPr>
        <w:t>1.1. Sumário Executivo</w:t>
      </w:r>
      <w:r w:rsidRPr="00D575C9">
        <w:rPr>
          <w:lang w:val="pt-PT"/>
        </w:rPr>
        <w:tab/>
      </w:r>
      <w:r>
        <w:fldChar w:fldCharType="begin"/>
      </w:r>
      <w:r w:rsidRPr="00D575C9">
        <w:rPr>
          <w:lang w:val="pt-PT"/>
        </w:rPr>
        <w:instrText xml:space="preserve"> PAGEREF _Toc524553888 \h </w:instrText>
      </w:r>
      <w:r>
        <w:fldChar w:fldCharType="separate"/>
      </w:r>
      <w:r w:rsidRPr="00D575C9">
        <w:rPr>
          <w:lang w:val="pt-PT"/>
        </w:rPr>
        <w:t>4</w:t>
      </w:r>
      <w:r>
        <w:fldChar w:fldCharType="end"/>
      </w:r>
    </w:p>
    <w:p w14:paraId="57B4F6B1" w14:textId="1ECBDBE5" w:rsidR="00D575C9" w:rsidRDefault="00D575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 w:eastAsia="pt-PT"/>
        </w:rPr>
      </w:pPr>
      <w:r w:rsidRPr="00EE23AD">
        <w:rPr>
          <w:lang w:val="pt-PT"/>
        </w:rPr>
        <w:t>1.2. Partes Interessadas do Projeto</w:t>
      </w:r>
      <w:r w:rsidRPr="00D575C9">
        <w:rPr>
          <w:lang w:val="pt-PT"/>
        </w:rPr>
        <w:tab/>
      </w:r>
      <w:r>
        <w:fldChar w:fldCharType="begin"/>
      </w:r>
      <w:r w:rsidRPr="00D575C9">
        <w:rPr>
          <w:lang w:val="pt-PT"/>
        </w:rPr>
        <w:instrText xml:space="preserve"> PAGEREF _Toc524553889 \h </w:instrText>
      </w:r>
      <w:r>
        <w:fldChar w:fldCharType="separate"/>
      </w:r>
      <w:r w:rsidRPr="00D575C9">
        <w:rPr>
          <w:lang w:val="pt-PT"/>
        </w:rPr>
        <w:t>4</w:t>
      </w:r>
      <w:r>
        <w:fldChar w:fldCharType="end"/>
      </w:r>
    </w:p>
    <w:p w14:paraId="5468BC31" w14:textId="494BD0D2" w:rsidR="00D575C9" w:rsidRDefault="00D575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 w:eastAsia="pt-PT"/>
        </w:rPr>
      </w:pPr>
      <w:r w:rsidRPr="00EE23AD">
        <w:rPr>
          <w:lang w:val="pt-PT"/>
        </w:rPr>
        <w:t>1.3. Marcos e Entregáveis</w:t>
      </w:r>
      <w:r w:rsidRPr="00D575C9">
        <w:rPr>
          <w:lang w:val="pt-PT"/>
        </w:rPr>
        <w:tab/>
      </w:r>
      <w:r>
        <w:fldChar w:fldCharType="begin"/>
      </w:r>
      <w:r w:rsidRPr="00D575C9">
        <w:rPr>
          <w:lang w:val="pt-PT"/>
        </w:rPr>
        <w:instrText xml:space="preserve"> PAGEREF _Toc524553890 \h </w:instrText>
      </w:r>
      <w:r>
        <w:fldChar w:fldCharType="separate"/>
      </w:r>
      <w:r w:rsidRPr="00D575C9">
        <w:rPr>
          <w:lang w:val="pt-PT"/>
        </w:rPr>
        <w:t>5</w:t>
      </w:r>
      <w:r>
        <w:fldChar w:fldCharType="end"/>
      </w:r>
    </w:p>
    <w:p w14:paraId="5108801D" w14:textId="03FA6342" w:rsidR="00D575C9" w:rsidRDefault="00D575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 w:eastAsia="pt-PT"/>
        </w:rPr>
      </w:pPr>
      <w:r w:rsidRPr="00EE23AD">
        <w:rPr>
          <w:lang w:val="pt-PT"/>
        </w:rPr>
        <w:t>1.4. Plano de Projeto (por Pacotes de Trabalho)</w:t>
      </w:r>
      <w:r w:rsidRPr="00D575C9">
        <w:rPr>
          <w:lang w:val="pt-PT"/>
        </w:rPr>
        <w:tab/>
      </w:r>
      <w:r>
        <w:fldChar w:fldCharType="begin"/>
      </w:r>
      <w:r w:rsidRPr="00D575C9">
        <w:rPr>
          <w:lang w:val="pt-PT"/>
        </w:rPr>
        <w:instrText xml:space="preserve"> PAGEREF _Toc524553891 \h </w:instrText>
      </w:r>
      <w:r>
        <w:fldChar w:fldCharType="separate"/>
      </w:r>
      <w:r w:rsidRPr="00D575C9">
        <w:rPr>
          <w:lang w:val="pt-PT"/>
        </w:rPr>
        <w:t>5</w:t>
      </w:r>
      <w:r>
        <w:fldChar w:fldCharType="end"/>
      </w:r>
    </w:p>
    <w:p w14:paraId="4E27A9FB" w14:textId="1E99EF23" w:rsidR="00D575C9" w:rsidRDefault="00D575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 w:eastAsia="pt-PT"/>
        </w:rPr>
      </w:pPr>
      <w:r w:rsidRPr="00EE23AD">
        <w:rPr>
          <w:lang w:val="pt-PT"/>
        </w:rPr>
        <w:t>1.5. Orçamento e Custos</w:t>
      </w:r>
      <w:r w:rsidRPr="00D575C9">
        <w:rPr>
          <w:lang w:val="pt-PT"/>
        </w:rPr>
        <w:tab/>
      </w:r>
      <w:r>
        <w:fldChar w:fldCharType="begin"/>
      </w:r>
      <w:r w:rsidRPr="00D575C9">
        <w:rPr>
          <w:lang w:val="pt-PT"/>
        </w:rPr>
        <w:instrText xml:space="preserve"> PAGEREF _Toc524553892 \h </w:instrText>
      </w:r>
      <w:r>
        <w:fldChar w:fldCharType="separate"/>
      </w:r>
      <w:r w:rsidRPr="00D575C9">
        <w:rPr>
          <w:lang w:val="pt-PT"/>
        </w:rPr>
        <w:t>6</w:t>
      </w:r>
      <w:r>
        <w:fldChar w:fldCharType="end"/>
      </w:r>
    </w:p>
    <w:p w14:paraId="62B0ED08" w14:textId="62E85A28" w:rsidR="00D575C9" w:rsidRDefault="00D575C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 w:eastAsia="pt-PT"/>
        </w:rPr>
      </w:pPr>
      <w:r w:rsidRPr="00EE23AD">
        <w:rPr>
          <w:noProof/>
          <w:lang w:val="pt-PT"/>
        </w:rPr>
        <w:t>2. Detalhes do Projeto</w:t>
      </w:r>
      <w:r w:rsidRPr="00D575C9">
        <w:rPr>
          <w:noProof/>
          <w:lang w:val="pt-PT"/>
        </w:rPr>
        <w:tab/>
      </w:r>
      <w:r>
        <w:rPr>
          <w:noProof/>
        </w:rPr>
        <w:fldChar w:fldCharType="begin"/>
      </w:r>
      <w:r w:rsidRPr="00D575C9">
        <w:rPr>
          <w:noProof/>
          <w:lang w:val="pt-PT"/>
        </w:rPr>
        <w:instrText xml:space="preserve"> PAGEREF _Toc524553893 \h </w:instrText>
      </w:r>
      <w:r>
        <w:rPr>
          <w:noProof/>
        </w:rPr>
      </w:r>
      <w:r>
        <w:rPr>
          <w:noProof/>
        </w:rPr>
        <w:fldChar w:fldCharType="separate"/>
      </w:r>
      <w:r w:rsidRPr="00D575C9">
        <w:rPr>
          <w:noProof/>
          <w:lang w:val="pt-PT"/>
        </w:rPr>
        <w:t>7</w:t>
      </w:r>
      <w:r>
        <w:rPr>
          <w:noProof/>
        </w:rPr>
        <w:fldChar w:fldCharType="end"/>
      </w:r>
    </w:p>
    <w:p w14:paraId="3882267F" w14:textId="71C7FF7B" w:rsidR="00D575C9" w:rsidRDefault="00D575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 w:eastAsia="pt-PT"/>
        </w:rPr>
      </w:pPr>
      <w:r w:rsidRPr="00EE23AD">
        <w:rPr>
          <w:lang w:val="pt-PT"/>
        </w:rPr>
        <w:t>2.1. Alterações de Âmbito</w:t>
      </w:r>
      <w:r w:rsidRPr="00D575C9">
        <w:rPr>
          <w:lang w:val="pt-PT"/>
        </w:rPr>
        <w:tab/>
      </w:r>
      <w:r>
        <w:fldChar w:fldCharType="begin"/>
      </w:r>
      <w:r w:rsidRPr="00D575C9">
        <w:rPr>
          <w:lang w:val="pt-PT"/>
        </w:rPr>
        <w:instrText xml:space="preserve"> PAGEREF _Toc524553894 \h </w:instrText>
      </w:r>
      <w:r>
        <w:fldChar w:fldCharType="separate"/>
      </w:r>
      <w:r w:rsidRPr="00D575C9">
        <w:rPr>
          <w:lang w:val="pt-PT"/>
        </w:rPr>
        <w:t>7</w:t>
      </w:r>
      <w:r>
        <w:fldChar w:fldCharType="end"/>
      </w:r>
    </w:p>
    <w:p w14:paraId="740BA0C3" w14:textId="66D38101" w:rsidR="00D575C9" w:rsidRDefault="00D575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 w:eastAsia="pt-PT"/>
        </w:rPr>
      </w:pPr>
      <w:r w:rsidRPr="00EE23AD">
        <w:rPr>
          <w:lang w:val="pt-PT"/>
        </w:rPr>
        <w:t>2.2. Riscos Relevantes e Ações Realizadas</w:t>
      </w:r>
      <w:r w:rsidRPr="00D575C9">
        <w:rPr>
          <w:lang w:val="pt-PT"/>
        </w:rPr>
        <w:tab/>
      </w:r>
      <w:r>
        <w:fldChar w:fldCharType="begin"/>
      </w:r>
      <w:r w:rsidRPr="00D575C9">
        <w:rPr>
          <w:lang w:val="pt-PT"/>
        </w:rPr>
        <w:instrText xml:space="preserve"> PAGEREF _Toc524553895 \h </w:instrText>
      </w:r>
      <w:r>
        <w:fldChar w:fldCharType="separate"/>
      </w:r>
      <w:r w:rsidRPr="00D575C9">
        <w:rPr>
          <w:lang w:val="pt-PT"/>
        </w:rPr>
        <w:t>8</w:t>
      </w:r>
      <w:r>
        <w:fldChar w:fldCharType="end"/>
      </w:r>
    </w:p>
    <w:p w14:paraId="7D2355BE" w14:textId="44B7C3D8" w:rsidR="00D575C9" w:rsidRDefault="00D575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 w:eastAsia="pt-PT"/>
        </w:rPr>
      </w:pPr>
      <w:r w:rsidRPr="00EE23AD">
        <w:rPr>
          <w:lang w:val="pt-PT"/>
        </w:rPr>
        <w:t>2.3. Incidentes Relevantes e Ações Realizadas</w:t>
      </w:r>
      <w:r w:rsidRPr="00D575C9">
        <w:rPr>
          <w:lang w:val="pt-PT"/>
        </w:rPr>
        <w:tab/>
      </w:r>
      <w:r>
        <w:fldChar w:fldCharType="begin"/>
      </w:r>
      <w:r w:rsidRPr="00D575C9">
        <w:rPr>
          <w:lang w:val="pt-PT"/>
        </w:rPr>
        <w:instrText xml:space="preserve"> PAGEREF _Toc524553896 \h </w:instrText>
      </w:r>
      <w:r>
        <w:fldChar w:fldCharType="separate"/>
      </w:r>
      <w:r w:rsidRPr="00D575C9">
        <w:rPr>
          <w:lang w:val="pt-PT"/>
        </w:rPr>
        <w:t>9</w:t>
      </w:r>
      <w:r>
        <w:fldChar w:fldCharType="end"/>
      </w:r>
    </w:p>
    <w:p w14:paraId="4F9D526F" w14:textId="1463D9C5" w:rsidR="00D575C9" w:rsidRDefault="00D575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 w:eastAsia="pt-PT"/>
        </w:rPr>
      </w:pPr>
      <w:r w:rsidRPr="00EE23AD">
        <w:rPr>
          <w:lang w:val="pt-PT"/>
        </w:rPr>
        <w:t>2.4. Outras Ações em Curso e Planeadas</w:t>
      </w:r>
      <w:r w:rsidRPr="00D575C9">
        <w:rPr>
          <w:lang w:val="pt-PT"/>
        </w:rPr>
        <w:tab/>
      </w:r>
      <w:r>
        <w:fldChar w:fldCharType="begin"/>
      </w:r>
      <w:r w:rsidRPr="00D575C9">
        <w:rPr>
          <w:lang w:val="pt-PT"/>
        </w:rPr>
        <w:instrText xml:space="preserve"> PAGEREF _Toc524553897 \h </w:instrText>
      </w:r>
      <w:r>
        <w:fldChar w:fldCharType="separate"/>
      </w:r>
      <w:r w:rsidRPr="00D575C9">
        <w:rPr>
          <w:lang w:val="pt-PT"/>
        </w:rPr>
        <w:t>10</w:t>
      </w:r>
      <w:r>
        <w:fldChar w:fldCharType="end"/>
      </w:r>
    </w:p>
    <w:p w14:paraId="61704244" w14:textId="1D77E929" w:rsidR="00D575C9" w:rsidRDefault="00D575C9">
      <w:pPr>
        <w:pStyle w:val="TOC2"/>
        <w:rPr>
          <w:rFonts w:asciiTheme="minorHAnsi" w:eastAsiaTheme="minorEastAsia" w:hAnsiTheme="minorHAnsi" w:cstheme="minorBidi"/>
          <w:sz w:val="22"/>
          <w:szCs w:val="22"/>
          <w:lang w:val="pt-PT" w:eastAsia="pt-PT"/>
        </w:rPr>
      </w:pPr>
      <w:r w:rsidRPr="00EE23AD">
        <w:rPr>
          <w:lang w:val="pt-PT"/>
        </w:rPr>
        <w:t>2.5. Realizações</w:t>
      </w:r>
      <w:r w:rsidRPr="00D575C9">
        <w:rPr>
          <w:lang w:val="pt-PT"/>
        </w:rPr>
        <w:tab/>
      </w:r>
      <w:r>
        <w:fldChar w:fldCharType="begin"/>
      </w:r>
      <w:r w:rsidRPr="00D575C9">
        <w:rPr>
          <w:lang w:val="pt-PT"/>
        </w:rPr>
        <w:instrText xml:space="preserve"> PAGEREF _Toc524553898 \h </w:instrText>
      </w:r>
      <w:r>
        <w:fldChar w:fldCharType="separate"/>
      </w:r>
      <w:r w:rsidRPr="00D575C9">
        <w:rPr>
          <w:lang w:val="pt-PT"/>
        </w:rPr>
        <w:t>10</w:t>
      </w:r>
      <w:r>
        <w:fldChar w:fldCharType="end"/>
      </w:r>
    </w:p>
    <w:p w14:paraId="2AAB11A8" w14:textId="7F954BA0" w:rsidR="00D575C9" w:rsidRDefault="00D575C9">
      <w:pPr>
        <w:pStyle w:val="TOC1"/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pt-PT" w:eastAsia="pt-PT"/>
        </w:rPr>
      </w:pPr>
      <w:r w:rsidRPr="00EE23AD">
        <w:rPr>
          <w:noProof/>
          <w:lang w:val="pt-PT"/>
        </w:rPr>
        <w:t>Apêndice 1: Referências e Documentos Relacionados</w:t>
      </w:r>
      <w:r w:rsidRPr="00D575C9">
        <w:rPr>
          <w:noProof/>
          <w:lang w:val="pt-PT"/>
        </w:rPr>
        <w:tab/>
      </w:r>
      <w:r>
        <w:rPr>
          <w:noProof/>
        </w:rPr>
        <w:fldChar w:fldCharType="begin"/>
      </w:r>
      <w:r w:rsidRPr="00D575C9">
        <w:rPr>
          <w:noProof/>
          <w:lang w:val="pt-PT"/>
        </w:rPr>
        <w:instrText xml:space="preserve"> PAGEREF _Toc524553899 \h </w:instrText>
      </w:r>
      <w:r>
        <w:rPr>
          <w:noProof/>
        </w:rPr>
      </w:r>
      <w:r>
        <w:rPr>
          <w:noProof/>
        </w:rPr>
        <w:fldChar w:fldCharType="separate"/>
      </w:r>
      <w:r w:rsidRPr="00D575C9">
        <w:rPr>
          <w:noProof/>
          <w:lang w:val="pt-PT"/>
        </w:rPr>
        <w:t>11</w:t>
      </w:r>
      <w:r>
        <w:rPr>
          <w:noProof/>
        </w:rPr>
        <w:fldChar w:fldCharType="end"/>
      </w:r>
    </w:p>
    <w:p w14:paraId="3C7DB860" w14:textId="1C881BCE" w:rsidR="00050E37" w:rsidRPr="00D575C9" w:rsidRDefault="00076B11" w:rsidP="00040FBD">
      <w:pPr>
        <w:rPr>
          <w:lang w:val="pt-PT"/>
        </w:rPr>
      </w:pPr>
      <w:r w:rsidRPr="00D575C9">
        <w:rPr>
          <w:rFonts w:asciiTheme="minorHAnsi" w:hAnsiTheme="minorHAnsi" w:cstheme="minorHAnsi"/>
          <w:b/>
          <w:caps/>
          <w:sz w:val="20"/>
          <w:lang w:val="pt-PT"/>
        </w:rPr>
        <w:fldChar w:fldCharType="end"/>
      </w:r>
      <w:r w:rsidR="00E77BC3" w:rsidRPr="00D575C9">
        <w:rPr>
          <w:lang w:val="pt-PT"/>
        </w:rPr>
        <w:br w:type="page"/>
      </w:r>
    </w:p>
    <w:p w14:paraId="3E17002F" w14:textId="343D3945" w:rsidR="00050E37" w:rsidRPr="00D575C9" w:rsidRDefault="000E2872" w:rsidP="00B4629C">
      <w:pPr>
        <w:pStyle w:val="Heading1"/>
        <w:numPr>
          <w:ilvl w:val="0"/>
          <w:numId w:val="36"/>
        </w:numPr>
        <w:rPr>
          <w:rFonts w:cs="Calibri"/>
          <w:szCs w:val="24"/>
          <w:lang w:val="pt-PT"/>
        </w:rPr>
      </w:pPr>
      <w:bookmarkStart w:id="6" w:name="_Toc524553887"/>
      <w:r w:rsidRPr="00D575C9">
        <w:rPr>
          <w:rFonts w:cs="Calibri"/>
          <w:szCs w:val="24"/>
          <w:lang w:val="pt-PT"/>
        </w:rPr>
        <w:lastRenderedPageBreak/>
        <w:t xml:space="preserve">Síntese do </w:t>
      </w:r>
      <w:r w:rsidR="005C4184" w:rsidRPr="00D575C9">
        <w:rPr>
          <w:rFonts w:cs="Calibri"/>
          <w:szCs w:val="24"/>
          <w:lang w:val="pt-PT"/>
        </w:rPr>
        <w:t>Proje</w:t>
      </w:r>
      <w:r w:rsidRPr="00D575C9">
        <w:rPr>
          <w:rFonts w:cs="Calibri"/>
          <w:szCs w:val="24"/>
          <w:lang w:val="pt-PT"/>
        </w:rPr>
        <w:t>to</w:t>
      </w:r>
      <w:bookmarkEnd w:id="6"/>
    </w:p>
    <w:p w14:paraId="136EE597" w14:textId="74DE275E" w:rsidR="00DE0C4E" w:rsidRPr="00D575C9" w:rsidRDefault="000E2872" w:rsidP="00DE0C4E">
      <w:pPr>
        <w:pStyle w:val="Heading2"/>
        <w:rPr>
          <w:lang w:val="pt-PT"/>
        </w:rPr>
      </w:pPr>
      <w:bookmarkStart w:id="7" w:name="_Toc294622910"/>
      <w:bookmarkStart w:id="8" w:name="_Toc524553888"/>
      <w:r w:rsidRPr="00D575C9">
        <w:rPr>
          <w:lang w:val="pt-PT"/>
        </w:rPr>
        <w:t xml:space="preserve">Sumário </w:t>
      </w:r>
      <w:r w:rsidR="00DE0C4E" w:rsidRPr="00D575C9">
        <w:rPr>
          <w:lang w:val="pt-PT"/>
        </w:rPr>
        <w:t>Executiv</w:t>
      </w:r>
      <w:r w:rsidRPr="00D575C9">
        <w:rPr>
          <w:lang w:val="pt-PT"/>
        </w:rPr>
        <w:t>o</w:t>
      </w:r>
      <w:bookmarkEnd w:id="7"/>
      <w:bookmarkEnd w:id="8"/>
    </w:p>
    <w:p w14:paraId="1AD3BBE4" w14:textId="5C0868AF" w:rsidR="003800EF" w:rsidRPr="00D575C9" w:rsidRDefault="003800EF" w:rsidP="003800EF">
      <w:pPr>
        <w:pStyle w:val="Text1"/>
        <w:rPr>
          <w:rFonts w:asciiTheme="minorHAnsi" w:eastAsia="Calibri" w:hAnsiTheme="minorHAnsi" w:cstheme="minorHAnsi"/>
          <w:i/>
          <w:color w:val="1B6FB5"/>
          <w:sz w:val="20"/>
          <w:lang w:val="pt-PT"/>
        </w:rPr>
      </w:pP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&lt;Esta secção só é aplicada para o relatório anual e o comprimento máximo indicativo é de 0,5 página.</w:t>
      </w:r>
    </w:p>
    <w:p w14:paraId="038DABB6" w14:textId="7D669E17" w:rsidR="003800EF" w:rsidRPr="00D575C9" w:rsidRDefault="003800EF" w:rsidP="003800EF">
      <w:pPr>
        <w:pStyle w:val="Text1"/>
        <w:rPr>
          <w:rFonts w:asciiTheme="minorHAnsi" w:eastAsia="Calibri" w:hAnsiTheme="minorHAnsi" w:cstheme="minorHAnsi"/>
          <w:i/>
          <w:color w:val="1B6FB5"/>
          <w:sz w:val="20"/>
          <w:lang w:val="pt-PT"/>
        </w:rPr>
      </w:pP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A secção deve fornecer uma visão geral de alto nível de todo o projeto e o estado real. O sumário executivo pode incluir os seguintes elementos: resultados gerais, acionadores de negócio, descrição geral da solução, alterações relevantes de âmbito, recursos, custos e planeamento, restrições, realizações, etc.&gt;</w:t>
      </w:r>
    </w:p>
    <w:p w14:paraId="1CBB55FF" w14:textId="50F4D9AA" w:rsidR="000E18EF" w:rsidRPr="00D575C9" w:rsidRDefault="000E2872" w:rsidP="00DE0C4E">
      <w:pPr>
        <w:pStyle w:val="Heading2"/>
        <w:rPr>
          <w:lang w:val="pt-PT"/>
        </w:rPr>
      </w:pPr>
      <w:bookmarkStart w:id="9" w:name="_Toc524553889"/>
      <w:r w:rsidRPr="00D575C9">
        <w:rPr>
          <w:lang w:val="pt-PT"/>
        </w:rPr>
        <w:t>Partes Interessadas do Projeto</w:t>
      </w:r>
      <w:bookmarkEnd w:id="9"/>
    </w:p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943"/>
        <w:gridCol w:w="5891"/>
      </w:tblGrid>
      <w:tr w:rsidR="000E18EF" w:rsidRPr="006323F4" w14:paraId="64F2447C" w14:textId="77777777" w:rsidTr="00307436">
        <w:tc>
          <w:tcPr>
            <w:tcW w:w="2943" w:type="dxa"/>
            <w:shd w:val="clear" w:color="auto" w:fill="E6E6E6"/>
          </w:tcPr>
          <w:p w14:paraId="59DEEA0E" w14:textId="18230C7E" w:rsidR="000E18EF" w:rsidRPr="00D575C9" w:rsidRDefault="003800EF" w:rsidP="00110432">
            <w:pPr>
              <w:pStyle w:val="StyleBodyText10ptItalicBlue"/>
              <w:jc w:val="left"/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i w:val="0"/>
                <w:color w:val="auto"/>
                <w:sz w:val="22"/>
                <w:szCs w:val="22"/>
                <w:lang w:val="pt-PT"/>
              </w:rPr>
              <w:t xml:space="preserve">Data de Entrega do Projeto </w:t>
            </w:r>
          </w:p>
        </w:tc>
        <w:tc>
          <w:tcPr>
            <w:tcW w:w="5891" w:type="dxa"/>
          </w:tcPr>
          <w:p w14:paraId="57C613CB" w14:textId="77777777" w:rsidR="000E18EF" w:rsidRPr="00D575C9" w:rsidRDefault="000E18EF" w:rsidP="00110432">
            <w:pPr>
              <w:pStyle w:val="StyleBodyText10ptItalicBlue"/>
              <w:jc w:val="left"/>
              <w:rPr>
                <w:rFonts w:ascii="Calibri" w:hAnsi="Calibri"/>
                <w:bCs/>
                <w:i w:val="0"/>
                <w:lang w:val="pt-PT"/>
              </w:rPr>
            </w:pPr>
          </w:p>
        </w:tc>
      </w:tr>
      <w:tr w:rsidR="001E2F60" w:rsidRPr="00D575C9" w14:paraId="65773B36" w14:textId="77777777" w:rsidTr="00307436">
        <w:tc>
          <w:tcPr>
            <w:tcW w:w="2943" w:type="dxa"/>
            <w:vMerge w:val="restart"/>
            <w:shd w:val="clear" w:color="auto" w:fill="E6E6E6"/>
          </w:tcPr>
          <w:p w14:paraId="3D3A3EE9" w14:textId="236B6689" w:rsidR="001E2F60" w:rsidRPr="00D575C9" w:rsidRDefault="003800EF" w:rsidP="00110432">
            <w:pPr>
              <w:pStyle w:val="StyleBodyText10ptItalicBlue"/>
              <w:jc w:val="left"/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  <w:t xml:space="preserve">Comitê Diretivo do Projeto </w:t>
            </w:r>
            <w:r w:rsidR="00307436" w:rsidRPr="00D575C9"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  <w:t>(PSC)</w:t>
            </w:r>
          </w:p>
        </w:tc>
        <w:tc>
          <w:tcPr>
            <w:tcW w:w="5891" w:type="dxa"/>
          </w:tcPr>
          <w:p w14:paraId="7E8C3FC4" w14:textId="584002A1" w:rsidR="001E2F60" w:rsidRPr="00D575C9" w:rsidRDefault="003800EF" w:rsidP="001E2F60">
            <w:pPr>
              <w:pStyle w:val="StyleBodyText10ptItalicBlue"/>
              <w:jc w:val="left"/>
              <w:rPr>
                <w:rFonts w:ascii="Calibri" w:hAnsi="Calibri"/>
                <w:bCs/>
                <w:i w:val="0"/>
                <w:sz w:val="20"/>
                <w:lang w:val="pt-PT"/>
              </w:rPr>
            </w:pPr>
            <w:r w:rsidRPr="00D575C9">
              <w:rPr>
                <w:rFonts w:ascii="Calibri" w:hAnsi="Calibri"/>
                <w:b/>
                <w:i w:val="0"/>
                <w:color w:val="auto"/>
                <w:sz w:val="20"/>
                <w:lang w:val="pt-PT"/>
              </w:rPr>
              <w:t xml:space="preserve">Dono do Projeto </w:t>
            </w:r>
            <w:r w:rsidR="00DB7AA2" w:rsidRPr="00D575C9"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  <w:t>(P</w:t>
            </w:r>
            <w:r w:rsidR="001E2F60" w:rsidRPr="00D575C9"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  <w:t>O):</w:t>
            </w:r>
          </w:p>
        </w:tc>
      </w:tr>
      <w:tr w:rsidR="001E2F60" w:rsidRPr="00D575C9" w14:paraId="4AC31E0E" w14:textId="77777777" w:rsidTr="00307436">
        <w:tc>
          <w:tcPr>
            <w:tcW w:w="2943" w:type="dxa"/>
            <w:vMerge/>
            <w:shd w:val="clear" w:color="auto" w:fill="E6E6E6"/>
          </w:tcPr>
          <w:p w14:paraId="2A276DF2" w14:textId="77777777" w:rsidR="001E2F60" w:rsidRPr="00D575C9" w:rsidRDefault="001E2F60" w:rsidP="00110432">
            <w:pPr>
              <w:pStyle w:val="StyleBodyText10ptItalicBlue"/>
              <w:jc w:val="left"/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5891" w:type="dxa"/>
          </w:tcPr>
          <w:p w14:paraId="45B1A2E6" w14:textId="099F41C0" w:rsidR="001E2F60" w:rsidRPr="00D575C9" w:rsidRDefault="003800EF" w:rsidP="001E2F60">
            <w:pPr>
              <w:pStyle w:val="StyleBodyText10ptItalicBlue"/>
              <w:jc w:val="left"/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  <w:t>Gestor de Negócio</w:t>
            </w:r>
            <w:r w:rsidR="001E2F60" w:rsidRPr="00D575C9"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  <w:t xml:space="preserve"> (BM):</w:t>
            </w:r>
          </w:p>
        </w:tc>
      </w:tr>
      <w:tr w:rsidR="001E2F60" w:rsidRPr="00D575C9" w14:paraId="7B13387A" w14:textId="77777777" w:rsidTr="00307436">
        <w:tc>
          <w:tcPr>
            <w:tcW w:w="2943" w:type="dxa"/>
            <w:vMerge/>
            <w:shd w:val="clear" w:color="auto" w:fill="E6E6E6"/>
          </w:tcPr>
          <w:p w14:paraId="3A64EA62" w14:textId="77777777" w:rsidR="001E2F60" w:rsidRPr="00D575C9" w:rsidRDefault="001E2F60" w:rsidP="00110432">
            <w:pPr>
              <w:pStyle w:val="StyleBodyText10ptItalicBlue"/>
              <w:jc w:val="left"/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5891" w:type="dxa"/>
          </w:tcPr>
          <w:p w14:paraId="4C808FA3" w14:textId="71161A09" w:rsidR="001E2F60" w:rsidRPr="00D575C9" w:rsidRDefault="003800EF" w:rsidP="00110432">
            <w:pPr>
              <w:pStyle w:val="StyleBodyText10ptItalicBlue"/>
              <w:jc w:val="left"/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  <w:t xml:space="preserve">Fornecedor de Soluções </w:t>
            </w:r>
            <w:r w:rsidR="001E2F60" w:rsidRPr="00D575C9"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  <w:t>(SP)</w:t>
            </w:r>
            <w:r w:rsidR="00370D82" w:rsidRPr="00D575C9"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  <w:t>:</w:t>
            </w:r>
          </w:p>
        </w:tc>
      </w:tr>
      <w:tr w:rsidR="001E2F60" w:rsidRPr="00D575C9" w14:paraId="7F32997C" w14:textId="77777777" w:rsidTr="00307436">
        <w:tc>
          <w:tcPr>
            <w:tcW w:w="2943" w:type="dxa"/>
            <w:vMerge/>
            <w:shd w:val="clear" w:color="auto" w:fill="E6E6E6"/>
          </w:tcPr>
          <w:p w14:paraId="2B6A9F7A" w14:textId="77777777" w:rsidR="001E2F60" w:rsidRPr="00D575C9" w:rsidRDefault="001E2F60" w:rsidP="00110432">
            <w:pPr>
              <w:pStyle w:val="StyleBodyText10ptItalicBlue"/>
              <w:jc w:val="left"/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5891" w:type="dxa"/>
          </w:tcPr>
          <w:p w14:paraId="3474C83D" w14:textId="606D9EA8" w:rsidR="001E2F60" w:rsidRPr="00D575C9" w:rsidRDefault="003800EF" w:rsidP="00F77AB4">
            <w:pPr>
              <w:pStyle w:val="StyleBodyText10ptItalicBlue"/>
              <w:jc w:val="left"/>
              <w:rPr>
                <w:rFonts w:ascii="Calibri" w:hAnsi="Calibri"/>
                <w:b/>
                <w:bCs/>
                <w:i w:val="0"/>
                <w:sz w:val="20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  <w:t xml:space="preserve">Gestor de Projeto </w:t>
            </w:r>
            <w:r w:rsidR="00F77AB4" w:rsidRPr="00D575C9">
              <w:rPr>
                <w:rFonts w:ascii="Calibri" w:hAnsi="Calibri"/>
                <w:b/>
                <w:bCs/>
                <w:i w:val="0"/>
                <w:color w:val="auto"/>
                <w:sz w:val="20"/>
                <w:lang w:val="pt-PT"/>
              </w:rPr>
              <w:t>(PM)</w:t>
            </w:r>
            <w:r w:rsidR="00370D82" w:rsidRPr="00D575C9">
              <w:rPr>
                <w:rFonts w:ascii="Calibri" w:hAnsi="Calibri"/>
                <w:b/>
                <w:bCs/>
                <w:i w:val="0"/>
                <w:sz w:val="20"/>
                <w:lang w:val="pt-PT"/>
              </w:rPr>
              <w:t>:</w:t>
            </w:r>
          </w:p>
        </w:tc>
      </w:tr>
      <w:tr w:rsidR="001E2F60" w:rsidRPr="006323F4" w14:paraId="0F15079D" w14:textId="77777777" w:rsidTr="00307436">
        <w:tc>
          <w:tcPr>
            <w:tcW w:w="2943" w:type="dxa"/>
            <w:vMerge/>
            <w:shd w:val="clear" w:color="auto" w:fill="E6E6E6"/>
          </w:tcPr>
          <w:p w14:paraId="53371545" w14:textId="77777777" w:rsidR="001E2F60" w:rsidRPr="00D575C9" w:rsidRDefault="001E2F60" w:rsidP="00110432">
            <w:pPr>
              <w:pStyle w:val="StyleBodyText10ptItalicBlue"/>
              <w:jc w:val="left"/>
              <w:rPr>
                <w:rFonts w:ascii="Calibri" w:hAnsi="Calibri"/>
                <w:b/>
                <w:i w:val="0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5891" w:type="dxa"/>
          </w:tcPr>
          <w:p w14:paraId="0337CF36" w14:textId="4C1EF562" w:rsidR="001E2F60" w:rsidRPr="00D575C9" w:rsidRDefault="003800EF" w:rsidP="001E2F60">
            <w:pPr>
              <w:pStyle w:val="StyleBodyText10ptItalicBlue"/>
              <w:jc w:val="left"/>
              <w:rPr>
                <w:rFonts w:ascii="Calibri" w:hAnsi="Calibri"/>
                <w:bCs/>
                <w:i w:val="0"/>
                <w:sz w:val="20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iCs w:val="0"/>
                <w:color w:val="1B6FB5"/>
                <w:sz w:val="20"/>
                <w:lang w:val="pt-PT"/>
              </w:rPr>
              <w:t>&lt;outras partes interessadas no PSC, se aplicável&gt;</w:t>
            </w:r>
          </w:p>
        </w:tc>
      </w:tr>
      <w:tr w:rsidR="00307436" w:rsidRPr="006323F4" w14:paraId="3C2F341E" w14:textId="77777777" w:rsidTr="00307436">
        <w:tc>
          <w:tcPr>
            <w:tcW w:w="2943" w:type="dxa"/>
            <w:shd w:val="clear" w:color="auto" w:fill="E6E6E6"/>
          </w:tcPr>
          <w:p w14:paraId="34D1BFF8" w14:textId="710DB412" w:rsidR="00307436" w:rsidRPr="00D575C9" w:rsidRDefault="004D075C" w:rsidP="00110432">
            <w:pPr>
              <w:pStyle w:val="StyleBodyText10ptItalicBlue"/>
              <w:jc w:val="left"/>
              <w:rPr>
                <w:rFonts w:ascii="Calibri" w:hAnsi="Calibri"/>
                <w:b/>
                <w:i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i w:val="0"/>
                <w:color w:val="auto"/>
                <w:sz w:val="22"/>
                <w:szCs w:val="22"/>
                <w:lang w:val="pt-PT"/>
              </w:rPr>
              <w:t>Grupo de Implementação Operacional</w:t>
            </w:r>
            <w:r w:rsidR="00307436" w:rsidRPr="00D575C9">
              <w:rPr>
                <w:rFonts w:ascii="Calibri" w:hAnsi="Calibri"/>
                <w:b/>
                <w:i w:val="0"/>
                <w:color w:val="auto"/>
                <w:sz w:val="22"/>
                <w:szCs w:val="22"/>
                <w:lang w:val="pt-PT"/>
              </w:rPr>
              <w:t xml:space="preserve"> (</w:t>
            </w:r>
            <w:r w:rsidR="00F81CFA" w:rsidRPr="00D575C9">
              <w:rPr>
                <w:rFonts w:ascii="Calibri" w:hAnsi="Calibri"/>
                <w:b/>
                <w:i w:val="0"/>
                <w:color w:val="auto"/>
                <w:sz w:val="22"/>
                <w:szCs w:val="22"/>
                <w:lang w:val="pt-PT"/>
              </w:rPr>
              <w:t>BIG) /</w:t>
            </w:r>
            <w:r w:rsidR="00307436" w:rsidRPr="00D575C9">
              <w:rPr>
                <w:rFonts w:ascii="Calibri" w:hAnsi="Calibri"/>
                <w:b/>
                <w:i w:val="0"/>
                <w:color w:val="auto"/>
                <w:sz w:val="22"/>
                <w:szCs w:val="22"/>
                <w:lang w:val="pt-PT"/>
              </w:rPr>
              <w:br/>
            </w:r>
            <w:r w:rsidRPr="00D575C9">
              <w:rPr>
                <w:rFonts w:ascii="Calibri" w:hAnsi="Calibri"/>
                <w:b/>
                <w:i w:val="0"/>
                <w:color w:val="auto"/>
                <w:sz w:val="22"/>
                <w:szCs w:val="22"/>
                <w:lang w:val="pt-PT"/>
              </w:rPr>
              <w:t xml:space="preserve">Representantes dos Utilizadores </w:t>
            </w:r>
            <w:r w:rsidR="00307436" w:rsidRPr="00D575C9">
              <w:rPr>
                <w:rFonts w:ascii="Calibri" w:hAnsi="Calibri"/>
                <w:b/>
                <w:i w:val="0"/>
                <w:color w:val="auto"/>
                <w:sz w:val="22"/>
                <w:szCs w:val="22"/>
                <w:lang w:val="pt-PT"/>
              </w:rPr>
              <w:t>(UR)</w:t>
            </w:r>
          </w:p>
        </w:tc>
        <w:tc>
          <w:tcPr>
            <w:tcW w:w="5891" w:type="dxa"/>
          </w:tcPr>
          <w:p w14:paraId="6DBE64D5" w14:textId="77777777" w:rsidR="00307436" w:rsidRPr="00D575C9" w:rsidRDefault="00307436" w:rsidP="001E2F60">
            <w:pPr>
              <w:pStyle w:val="StyleBodyText10ptItalicBlue"/>
              <w:jc w:val="left"/>
              <w:rPr>
                <w:rFonts w:asciiTheme="minorHAnsi" w:eastAsia="Calibri" w:hAnsiTheme="minorHAnsi" w:cstheme="minorHAnsi"/>
                <w:iCs w:val="0"/>
                <w:color w:val="1B6FB5"/>
                <w:sz w:val="20"/>
                <w:lang w:val="pt-PT"/>
              </w:rPr>
            </w:pPr>
          </w:p>
        </w:tc>
      </w:tr>
      <w:tr w:rsidR="000E18EF" w:rsidRPr="006323F4" w14:paraId="3485C66B" w14:textId="77777777" w:rsidTr="00307436">
        <w:tc>
          <w:tcPr>
            <w:tcW w:w="2943" w:type="dxa"/>
            <w:shd w:val="clear" w:color="auto" w:fill="E6E6E6"/>
          </w:tcPr>
          <w:p w14:paraId="79EF3CBC" w14:textId="0611335C" w:rsidR="000E18EF" w:rsidRPr="00D575C9" w:rsidRDefault="004D075C" w:rsidP="00646B47">
            <w:pPr>
              <w:pStyle w:val="StyleBodyText10ptItalicBlue"/>
              <w:jc w:val="left"/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  <w:t xml:space="preserve">Equipa Central de Projeto </w:t>
            </w:r>
            <w:r w:rsidR="00307436" w:rsidRPr="00D575C9"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  <w:t>(PCT)</w:t>
            </w:r>
          </w:p>
        </w:tc>
        <w:tc>
          <w:tcPr>
            <w:tcW w:w="5891" w:type="dxa"/>
          </w:tcPr>
          <w:p w14:paraId="69F9F054" w14:textId="77777777" w:rsidR="002D3381" w:rsidRPr="00D575C9" w:rsidRDefault="002D3381" w:rsidP="001E2F60">
            <w:pPr>
              <w:pStyle w:val="StyleBodyText10ptItalicBlue"/>
              <w:jc w:val="left"/>
              <w:rPr>
                <w:rFonts w:ascii="Calibri" w:hAnsi="Calibri"/>
                <w:bCs/>
                <w:i w:val="0"/>
                <w:sz w:val="20"/>
                <w:lang w:val="pt-PT"/>
              </w:rPr>
            </w:pPr>
          </w:p>
        </w:tc>
      </w:tr>
      <w:tr w:rsidR="00307436" w:rsidRPr="006323F4" w14:paraId="3C809C62" w14:textId="77777777" w:rsidTr="00307436">
        <w:tc>
          <w:tcPr>
            <w:tcW w:w="2943" w:type="dxa"/>
            <w:shd w:val="clear" w:color="auto" w:fill="E6E6E6"/>
          </w:tcPr>
          <w:p w14:paraId="0B19D309" w14:textId="66B173A2" w:rsidR="00307436" w:rsidRPr="00D575C9" w:rsidRDefault="004D075C" w:rsidP="00646B47">
            <w:pPr>
              <w:pStyle w:val="StyleBodyText10ptItalicBlue"/>
              <w:jc w:val="left"/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  <w:t>Equipa de Apoio ao Pr</w:t>
            </w:r>
            <w:r w:rsidR="00D575C9"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  <w:t>o</w:t>
            </w:r>
            <w:r w:rsidRPr="00D575C9"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  <w:t xml:space="preserve">jeto </w:t>
            </w:r>
            <w:r w:rsidR="00307436" w:rsidRPr="00D575C9"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  <w:t>(PST)</w:t>
            </w:r>
          </w:p>
        </w:tc>
        <w:tc>
          <w:tcPr>
            <w:tcW w:w="5891" w:type="dxa"/>
          </w:tcPr>
          <w:p w14:paraId="78C1C3C7" w14:textId="77777777" w:rsidR="00307436" w:rsidRPr="00D575C9" w:rsidRDefault="00307436" w:rsidP="001E2F60">
            <w:pPr>
              <w:pStyle w:val="StyleBodyText10ptItalicBlue"/>
              <w:jc w:val="left"/>
              <w:rPr>
                <w:rFonts w:ascii="Calibri" w:hAnsi="Calibri"/>
                <w:bCs/>
                <w:i w:val="0"/>
                <w:sz w:val="20"/>
                <w:lang w:val="pt-PT"/>
              </w:rPr>
            </w:pPr>
          </w:p>
        </w:tc>
      </w:tr>
      <w:tr w:rsidR="00307436" w:rsidRPr="00D575C9" w14:paraId="6F9DEF98" w14:textId="77777777" w:rsidTr="00307436">
        <w:tc>
          <w:tcPr>
            <w:tcW w:w="2943" w:type="dxa"/>
            <w:shd w:val="clear" w:color="auto" w:fill="E6E6E6"/>
          </w:tcPr>
          <w:p w14:paraId="2CFC3571" w14:textId="5FFE1A12" w:rsidR="00307436" w:rsidRPr="00D575C9" w:rsidRDefault="004D075C" w:rsidP="00646B47">
            <w:pPr>
              <w:pStyle w:val="StyleBodyText10ptItalicBlue"/>
              <w:jc w:val="left"/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i w:val="0"/>
                <w:iCs w:val="0"/>
                <w:color w:val="auto"/>
                <w:sz w:val="22"/>
                <w:szCs w:val="22"/>
                <w:lang w:val="pt-PT"/>
              </w:rPr>
              <w:t>Outras Partes Interessadas</w:t>
            </w:r>
          </w:p>
        </w:tc>
        <w:tc>
          <w:tcPr>
            <w:tcW w:w="5891" w:type="dxa"/>
          </w:tcPr>
          <w:p w14:paraId="629B01B9" w14:textId="77777777" w:rsidR="00307436" w:rsidRPr="00D575C9" w:rsidRDefault="00307436" w:rsidP="00307436">
            <w:pPr>
              <w:pStyle w:val="StyleBodyText10ptItalicBlue"/>
              <w:jc w:val="left"/>
              <w:rPr>
                <w:rFonts w:ascii="Calibri" w:hAnsi="Calibri"/>
                <w:bCs/>
                <w:i w:val="0"/>
                <w:sz w:val="20"/>
                <w:lang w:val="pt-PT"/>
              </w:rPr>
            </w:pPr>
          </w:p>
        </w:tc>
      </w:tr>
    </w:tbl>
    <w:p w14:paraId="18FD8ECF" w14:textId="77777777" w:rsidR="00DE5A15" w:rsidRPr="00D575C9" w:rsidRDefault="00DE5A15" w:rsidP="00DE5A15">
      <w:pPr>
        <w:rPr>
          <w:rFonts w:ascii="Calibri" w:hAnsi="Calibri"/>
          <w:lang w:val="pt-PT"/>
        </w:rPr>
      </w:pPr>
    </w:p>
    <w:p w14:paraId="2B2EED6C" w14:textId="3599A862" w:rsidR="00076B11" w:rsidRPr="00D575C9" w:rsidRDefault="005460F7" w:rsidP="003D62BA">
      <w:pPr>
        <w:jc w:val="left"/>
        <w:rPr>
          <w:rFonts w:asciiTheme="minorHAnsi" w:eastAsia="Calibri" w:hAnsiTheme="minorHAnsi" w:cstheme="minorHAnsi"/>
          <w:i/>
          <w:color w:val="1B6FB5"/>
          <w:sz w:val="20"/>
          <w:lang w:val="pt-PT"/>
        </w:rPr>
      </w:pP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&lt;</w:t>
      </w:r>
      <w:r w:rsidR="004D075C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Forneça um link para Justificação Económica original e Carta de Projeto.&gt;</w:t>
      </w:r>
    </w:p>
    <w:p w14:paraId="611383BA" w14:textId="6C7EE917" w:rsidR="00040FBD" w:rsidRPr="00D575C9" w:rsidRDefault="00040FBD" w:rsidP="00040FBD">
      <w:pPr>
        <w:spacing w:after="0"/>
        <w:jc w:val="left"/>
        <w:rPr>
          <w:rFonts w:asciiTheme="minorHAnsi" w:hAnsiTheme="minorHAnsi" w:cstheme="minorHAnsi"/>
          <w:sz w:val="20"/>
          <w:lang w:val="pt-PT"/>
        </w:rPr>
        <w:sectPr w:rsidR="00040FBD" w:rsidRPr="00D575C9" w:rsidSect="004F156E">
          <w:headerReference w:type="even" r:id="rId15"/>
          <w:footerReference w:type="first" r:id="rId16"/>
          <w:pgSz w:w="11907" w:h="16840" w:code="9"/>
          <w:pgMar w:top="1242" w:right="1440" w:bottom="992" w:left="1440" w:header="720" w:footer="476" w:gutter="0"/>
          <w:cols w:space="709"/>
          <w:titlePg/>
          <w:docGrid w:linePitch="326"/>
        </w:sectPr>
      </w:pPr>
      <w:r w:rsidRPr="00D575C9">
        <w:rPr>
          <w:rFonts w:asciiTheme="minorHAnsi" w:hAnsiTheme="minorHAnsi" w:cstheme="minorHAnsi"/>
          <w:sz w:val="20"/>
          <w:lang w:val="pt-PT"/>
        </w:rPr>
        <w:br w:type="page"/>
      </w:r>
    </w:p>
    <w:p w14:paraId="3DE66A9E" w14:textId="7F395986" w:rsidR="00DE0C4E" w:rsidRPr="00D575C9" w:rsidRDefault="000E2872" w:rsidP="00DE0C4E">
      <w:pPr>
        <w:pStyle w:val="Heading2"/>
        <w:rPr>
          <w:lang w:val="pt-PT"/>
        </w:rPr>
      </w:pPr>
      <w:bookmarkStart w:id="10" w:name="_Toc524553890"/>
      <w:r w:rsidRPr="00D575C9">
        <w:rPr>
          <w:lang w:val="pt-PT"/>
        </w:rPr>
        <w:lastRenderedPageBreak/>
        <w:t>Marcos e Entregáveis</w:t>
      </w:r>
      <w:bookmarkEnd w:id="10"/>
    </w:p>
    <w:p w14:paraId="4B951048" w14:textId="3B05DCB0" w:rsidR="00DE0C4E" w:rsidRPr="00D575C9" w:rsidRDefault="00DE0C4E" w:rsidP="00DE0C4E">
      <w:pPr>
        <w:pStyle w:val="Text1"/>
        <w:rPr>
          <w:rFonts w:asciiTheme="minorHAnsi" w:eastAsia="Calibri" w:hAnsiTheme="minorHAnsi" w:cstheme="minorHAnsi"/>
          <w:i/>
          <w:color w:val="1B6FB5"/>
          <w:sz w:val="20"/>
          <w:lang w:val="pt-PT"/>
        </w:rPr>
      </w:pP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&lt;</w:t>
      </w:r>
      <w:r w:rsidR="004D075C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No caso do relatório anual, esta secção deve abordar toda a vida útil do projeto e não deve concentrar-se exclusivamente no período do relatório. O objetivo é fornecer uma visão geral da duração total do projeto.</w:t>
      </w: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&gt;</w:t>
      </w:r>
    </w:p>
    <w:tbl>
      <w:tblPr>
        <w:tblW w:w="13907" w:type="dxa"/>
        <w:tblInd w:w="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41"/>
        <w:gridCol w:w="4677"/>
        <w:gridCol w:w="1418"/>
        <w:gridCol w:w="1134"/>
        <w:gridCol w:w="1134"/>
        <w:gridCol w:w="5103"/>
      </w:tblGrid>
      <w:tr w:rsidR="00DE0C4E" w:rsidRPr="00D575C9" w14:paraId="6C8BAB12" w14:textId="77777777" w:rsidTr="00376AF7">
        <w:trPr>
          <w:trHeight w:val="532"/>
        </w:trPr>
        <w:tc>
          <w:tcPr>
            <w:tcW w:w="441" w:type="dxa"/>
            <w:shd w:val="clear" w:color="auto" w:fill="E6E6E6"/>
          </w:tcPr>
          <w:p w14:paraId="309E6EAD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ID</w:t>
            </w:r>
          </w:p>
        </w:tc>
        <w:tc>
          <w:tcPr>
            <w:tcW w:w="4677" w:type="dxa"/>
            <w:shd w:val="clear" w:color="auto" w:fill="E6E6E6"/>
          </w:tcPr>
          <w:p w14:paraId="4908B87E" w14:textId="624D7810" w:rsidR="00DE0C4E" w:rsidRPr="00D575C9" w:rsidRDefault="004D075C" w:rsidP="006A27F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Nome do Marco</w:t>
            </w:r>
            <w:r w:rsidR="00DE0C4E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/</w:t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Entregável</w:t>
            </w:r>
          </w:p>
        </w:tc>
        <w:tc>
          <w:tcPr>
            <w:tcW w:w="1418" w:type="dxa"/>
            <w:shd w:val="clear" w:color="auto" w:fill="E6E6E6"/>
          </w:tcPr>
          <w:p w14:paraId="6E9A84D9" w14:textId="3086970B" w:rsidR="00DE0C4E" w:rsidRPr="00D575C9" w:rsidRDefault="004D075C" w:rsidP="006A27F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Data de Entrega Prevista</w:t>
            </w:r>
          </w:p>
        </w:tc>
        <w:tc>
          <w:tcPr>
            <w:tcW w:w="1134" w:type="dxa"/>
            <w:shd w:val="clear" w:color="auto" w:fill="E6E6E6"/>
          </w:tcPr>
          <w:p w14:paraId="38E7792F" w14:textId="27D5DB2B" w:rsidR="00DE0C4E" w:rsidRPr="00D575C9" w:rsidRDefault="004D075C" w:rsidP="006A27F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Data de Entrega Real</w:t>
            </w:r>
          </w:p>
        </w:tc>
        <w:tc>
          <w:tcPr>
            <w:tcW w:w="1134" w:type="dxa"/>
            <w:shd w:val="clear" w:color="auto" w:fill="E6E6E6"/>
          </w:tcPr>
          <w:p w14:paraId="2320DFC2" w14:textId="55FDBAFD" w:rsidR="00DE0C4E" w:rsidRPr="00D575C9" w:rsidRDefault="004D075C" w:rsidP="006A27F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Estado</w:t>
            </w:r>
          </w:p>
        </w:tc>
        <w:tc>
          <w:tcPr>
            <w:tcW w:w="5103" w:type="dxa"/>
            <w:shd w:val="clear" w:color="auto" w:fill="E6E6E6"/>
          </w:tcPr>
          <w:p w14:paraId="3F34ED98" w14:textId="1EB47BB8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Com</w:t>
            </w:r>
            <w:r w:rsidR="004D075C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entários</w:t>
            </w:r>
          </w:p>
        </w:tc>
      </w:tr>
      <w:tr w:rsidR="00DE0C4E" w:rsidRPr="00D575C9" w14:paraId="3ADE7ED4" w14:textId="77777777" w:rsidTr="00376AF7">
        <w:trPr>
          <w:trHeight w:val="266"/>
        </w:trPr>
        <w:tc>
          <w:tcPr>
            <w:tcW w:w="441" w:type="dxa"/>
          </w:tcPr>
          <w:p w14:paraId="452EBCFC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4677" w:type="dxa"/>
            <w:shd w:val="clear" w:color="auto" w:fill="auto"/>
          </w:tcPr>
          <w:p w14:paraId="2D14FBAB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418" w:type="dxa"/>
          </w:tcPr>
          <w:p w14:paraId="1907AD15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134" w:type="dxa"/>
          </w:tcPr>
          <w:p w14:paraId="5687CFED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33409403" w14:textId="21876FF5" w:rsidR="00DE0C4E" w:rsidRPr="00D575C9" w:rsidRDefault="00353BE2" w:rsidP="00353BE2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&lt;</w:t>
            </w:r>
            <w:r w:rsidR="004D075C"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em curso</w:t>
            </w: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, plan</w:t>
            </w:r>
            <w:r w:rsidR="004D075C"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ea</w:t>
            </w: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d</w:t>
            </w:r>
            <w:r w:rsidR="004D075C"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o</w:t>
            </w: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 xml:space="preserve">, </w:t>
            </w:r>
            <w:r w:rsidR="004D075C"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concluído</w:t>
            </w: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&gt;</w:t>
            </w:r>
          </w:p>
        </w:tc>
        <w:tc>
          <w:tcPr>
            <w:tcW w:w="5103" w:type="dxa"/>
            <w:shd w:val="clear" w:color="auto" w:fill="auto"/>
            <w:noWrap/>
          </w:tcPr>
          <w:p w14:paraId="4F7AF38E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</w:tr>
      <w:tr w:rsidR="00DE0C4E" w:rsidRPr="00D575C9" w14:paraId="2737595B" w14:textId="77777777" w:rsidTr="00376AF7">
        <w:trPr>
          <w:trHeight w:val="266"/>
        </w:trPr>
        <w:tc>
          <w:tcPr>
            <w:tcW w:w="441" w:type="dxa"/>
          </w:tcPr>
          <w:p w14:paraId="04B4689B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4677" w:type="dxa"/>
            <w:shd w:val="clear" w:color="auto" w:fill="auto"/>
          </w:tcPr>
          <w:p w14:paraId="181DB0C4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418" w:type="dxa"/>
          </w:tcPr>
          <w:p w14:paraId="46131A5B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134" w:type="dxa"/>
          </w:tcPr>
          <w:p w14:paraId="65E6F604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134" w:type="dxa"/>
            <w:shd w:val="clear" w:color="auto" w:fill="auto"/>
          </w:tcPr>
          <w:p w14:paraId="6878D2F0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5103" w:type="dxa"/>
            <w:shd w:val="clear" w:color="auto" w:fill="auto"/>
            <w:noWrap/>
          </w:tcPr>
          <w:p w14:paraId="7E413912" w14:textId="77777777" w:rsidR="00DE0C4E" w:rsidRPr="00D575C9" w:rsidRDefault="00DE0C4E" w:rsidP="006A27F8">
            <w:pPr>
              <w:spacing w:after="0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</w:tr>
    </w:tbl>
    <w:p w14:paraId="41861DDD" w14:textId="72B4E222" w:rsidR="004D075C" w:rsidRPr="00D575C9" w:rsidRDefault="004D075C" w:rsidP="00DE0C4E">
      <w:pPr>
        <w:pStyle w:val="Text1"/>
        <w:rPr>
          <w:rFonts w:asciiTheme="minorHAnsi" w:eastAsia="Calibri" w:hAnsiTheme="minorHAnsi" w:cstheme="minorHAnsi"/>
          <w:i/>
          <w:color w:val="1B6FB5"/>
          <w:sz w:val="20"/>
          <w:lang w:val="pt-PT"/>
        </w:rPr>
      </w:pP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&lt;Os IDs dos entregáveis devem estar alinhados com os usados anteriormente no Carta de Projeto.&gt;</w:t>
      </w:r>
    </w:p>
    <w:p w14:paraId="6FE1BBEA" w14:textId="77777777" w:rsidR="00DE0C4E" w:rsidRPr="00D575C9" w:rsidRDefault="00DE0C4E" w:rsidP="00DE0C4E">
      <w:pPr>
        <w:rPr>
          <w:rFonts w:ascii="Calibri" w:hAnsi="Calibri"/>
          <w:sz w:val="20"/>
          <w:lang w:val="pt-PT"/>
        </w:rPr>
      </w:pPr>
    </w:p>
    <w:p w14:paraId="41F2F545" w14:textId="01F58A80" w:rsidR="00B54629" w:rsidRPr="00D575C9" w:rsidRDefault="000E2872" w:rsidP="00DE0C4E">
      <w:pPr>
        <w:pStyle w:val="Heading2"/>
        <w:rPr>
          <w:lang w:val="pt-PT"/>
        </w:rPr>
      </w:pPr>
      <w:bookmarkStart w:id="11" w:name="_Toc524553891"/>
      <w:r w:rsidRPr="00D575C9">
        <w:rPr>
          <w:lang w:val="pt-PT"/>
        </w:rPr>
        <w:t xml:space="preserve">Plano de </w:t>
      </w:r>
      <w:r w:rsidR="00405101" w:rsidRPr="00D575C9">
        <w:rPr>
          <w:lang w:val="pt-PT"/>
        </w:rPr>
        <w:t>Proje</w:t>
      </w:r>
      <w:r w:rsidRPr="00D575C9">
        <w:rPr>
          <w:lang w:val="pt-PT"/>
        </w:rPr>
        <w:t>to</w:t>
      </w:r>
      <w:r w:rsidR="00405101" w:rsidRPr="00D575C9">
        <w:rPr>
          <w:lang w:val="pt-PT"/>
        </w:rPr>
        <w:t xml:space="preserve"> </w:t>
      </w:r>
      <w:r w:rsidR="005C4184" w:rsidRPr="00D575C9">
        <w:rPr>
          <w:lang w:val="pt-PT"/>
        </w:rPr>
        <w:t>(</w:t>
      </w:r>
      <w:r w:rsidR="0068304B" w:rsidRPr="00D575C9">
        <w:rPr>
          <w:lang w:val="pt-PT"/>
        </w:rPr>
        <w:t>p</w:t>
      </w:r>
      <w:r w:rsidRPr="00D575C9">
        <w:rPr>
          <w:lang w:val="pt-PT"/>
        </w:rPr>
        <w:t>o</w:t>
      </w:r>
      <w:r w:rsidR="0068304B" w:rsidRPr="00D575C9">
        <w:rPr>
          <w:lang w:val="pt-PT"/>
        </w:rPr>
        <w:t xml:space="preserve">r </w:t>
      </w:r>
      <w:r w:rsidRPr="00D575C9">
        <w:rPr>
          <w:lang w:val="pt-PT"/>
        </w:rPr>
        <w:t>Pacotes de Trabalho</w:t>
      </w:r>
      <w:r w:rsidR="005C4184" w:rsidRPr="00D575C9">
        <w:rPr>
          <w:lang w:val="pt-PT"/>
        </w:rPr>
        <w:t>)</w:t>
      </w:r>
      <w:bookmarkEnd w:id="11"/>
      <w:r w:rsidR="00972257" w:rsidRPr="00D575C9">
        <w:rPr>
          <w:lang w:val="pt-PT"/>
        </w:rPr>
        <w:t xml:space="preserve"> </w:t>
      </w:r>
    </w:p>
    <w:p w14:paraId="20B83C3F" w14:textId="42335D2D" w:rsidR="00E54317" w:rsidRPr="00D575C9" w:rsidRDefault="004D075C" w:rsidP="003D62BA">
      <w:pPr>
        <w:pStyle w:val="Text1"/>
        <w:rPr>
          <w:rFonts w:asciiTheme="minorHAnsi" w:eastAsia="Calibri" w:hAnsiTheme="minorHAnsi" w:cstheme="minorHAnsi"/>
          <w:i/>
          <w:color w:val="1B6FB5"/>
          <w:sz w:val="20"/>
          <w:lang w:val="pt-PT"/>
        </w:rPr>
      </w:pP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&lt;Esta secção deve ser preenchida para os Pacotes de Trabalho (WP) principais, se houver um custo considerável envolvido ou se o esforço for maior que 20 dias-homem&gt;</w:t>
      </w:r>
      <w:r w:rsidR="00E54317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09"/>
        <w:gridCol w:w="845"/>
        <w:gridCol w:w="843"/>
        <w:gridCol w:w="982"/>
        <w:gridCol w:w="1412"/>
        <w:gridCol w:w="1127"/>
        <w:gridCol w:w="1124"/>
        <w:gridCol w:w="1766"/>
        <w:gridCol w:w="2503"/>
        <w:gridCol w:w="2539"/>
      </w:tblGrid>
      <w:tr w:rsidR="00605105" w:rsidRPr="006323F4" w14:paraId="395918F1" w14:textId="77777777" w:rsidTr="00DF56D9">
        <w:tc>
          <w:tcPr>
            <w:tcW w:w="5000" w:type="pct"/>
            <w:gridSpan w:val="10"/>
            <w:tcBorders>
              <w:bottom w:val="single" w:sz="4" w:space="0" w:color="808080"/>
            </w:tcBorders>
            <w:shd w:val="clear" w:color="auto" w:fill="auto"/>
          </w:tcPr>
          <w:p w14:paraId="56EC111B" w14:textId="22D0251F" w:rsidR="00605105" w:rsidRPr="00D575C9" w:rsidRDefault="00605105" w:rsidP="00605105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/>
                <w:i/>
                <w:color w:val="1B6FB5"/>
                <w:sz w:val="22"/>
                <w:szCs w:val="22"/>
                <w:lang w:val="pt-PT"/>
              </w:rPr>
              <w:t>&lt;</w:t>
            </w:r>
            <w:r w:rsidR="004D075C" w:rsidRPr="00D575C9">
              <w:rPr>
                <w:rFonts w:ascii="Calibri" w:hAnsi="Calibri"/>
                <w:i/>
                <w:color w:val="1B6FB5"/>
                <w:sz w:val="22"/>
                <w:szCs w:val="22"/>
                <w:lang w:val="pt-PT"/>
              </w:rPr>
              <w:t>Pacote de Trabalho # […] e descrição do nome&gt;</w:t>
            </w:r>
          </w:p>
        </w:tc>
      </w:tr>
      <w:tr w:rsidR="00C22677" w:rsidRPr="00D575C9" w14:paraId="3AFFD5C9" w14:textId="77777777" w:rsidTr="00DF56D9">
        <w:tc>
          <w:tcPr>
            <w:tcW w:w="593" w:type="pct"/>
            <w:gridSpan w:val="2"/>
            <w:tcBorders>
              <w:bottom w:val="single" w:sz="4" w:space="0" w:color="808080"/>
            </w:tcBorders>
            <w:shd w:val="clear" w:color="auto" w:fill="E6E6E6"/>
          </w:tcPr>
          <w:p w14:paraId="2A1EB11D" w14:textId="4EA5F492" w:rsidR="00605105" w:rsidRPr="00D575C9" w:rsidRDefault="00605105" w:rsidP="003D62BA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Plan</w:t>
            </w:r>
            <w:r w:rsidR="004D075C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eado</w:t>
            </w:r>
          </w:p>
        </w:tc>
        <w:tc>
          <w:tcPr>
            <w:tcW w:w="654" w:type="pct"/>
            <w:gridSpan w:val="2"/>
            <w:tcBorders>
              <w:bottom w:val="single" w:sz="4" w:space="0" w:color="808080"/>
            </w:tcBorders>
            <w:shd w:val="clear" w:color="auto" w:fill="E6E6E6"/>
          </w:tcPr>
          <w:p w14:paraId="767D7E06" w14:textId="49567855" w:rsidR="00605105" w:rsidRPr="00D575C9" w:rsidRDefault="004D075C" w:rsidP="003D62BA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Real</w:t>
            </w:r>
          </w:p>
        </w:tc>
        <w:tc>
          <w:tcPr>
            <w:tcW w:w="506" w:type="pct"/>
            <w:vMerge w:val="restart"/>
            <w:shd w:val="clear" w:color="auto" w:fill="E6E6E6"/>
          </w:tcPr>
          <w:p w14:paraId="475899E0" w14:textId="55A62A9E" w:rsidR="00605105" w:rsidRPr="00D575C9" w:rsidRDefault="004D075C" w:rsidP="00617160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 xml:space="preserve">Esforço </w:t>
            </w:r>
            <w:r w:rsidR="00605105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 xml:space="preserve">Total </w:t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Planeado No Final</w:t>
            </w:r>
            <w:r w:rsidR="00605105" w:rsidRPr="00D575C9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pt-PT" w:eastAsia="en-GB"/>
              </w:rPr>
              <w:footnoteReference w:id="1"/>
            </w:r>
          </w:p>
        </w:tc>
        <w:tc>
          <w:tcPr>
            <w:tcW w:w="404" w:type="pct"/>
            <w:vMerge w:val="restart"/>
            <w:shd w:val="clear" w:color="auto" w:fill="E6E6E6"/>
          </w:tcPr>
          <w:p w14:paraId="2D13FD38" w14:textId="678CA753" w:rsidR="00605105" w:rsidRPr="00D575C9" w:rsidRDefault="00C22677" w:rsidP="003D62BA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Esforço Planeado</w:t>
            </w:r>
            <w:r w:rsidR="00605105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 xml:space="preserve"> </w:t>
            </w:r>
            <w:r w:rsidR="00605105" w:rsidRPr="00D575C9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pt-PT" w:eastAsia="en-GB"/>
              </w:rPr>
              <w:footnoteReference w:id="2"/>
            </w:r>
          </w:p>
        </w:tc>
        <w:tc>
          <w:tcPr>
            <w:tcW w:w="403" w:type="pct"/>
            <w:vMerge w:val="restart"/>
            <w:shd w:val="clear" w:color="auto" w:fill="E6E6E6"/>
          </w:tcPr>
          <w:p w14:paraId="72E614D3" w14:textId="58BCA5FD" w:rsidR="00605105" w:rsidRPr="00D575C9" w:rsidRDefault="00C22677" w:rsidP="003D62BA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Esforço Real</w:t>
            </w:r>
            <w:r w:rsidRPr="00D575C9">
              <w:rPr>
                <w:rFonts w:ascii="Calibri" w:hAnsi="Calibri" w:cs="Arial"/>
                <w:b/>
                <w:sz w:val="22"/>
                <w:szCs w:val="22"/>
                <w:vertAlign w:val="superscript"/>
                <w:lang w:val="pt-PT" w:eastAsia="en-GB"/>
              </w:rPr>
              <w:t xml:space="preserve"> </w:t>
            </w:r>
            <w:r w:rsidR="00605105" w:rsidRPr="00D575C9">
              <w:rPr>
                <w:rFonts w:ascii="Calibri" w:hAnsi="Calibri" w:cs="Arial"/>
                <w:b/>
                <w:sz w:val="22"/>
                <w:szCs w:val="22"/>
                <w:vertAlign w:val="superscript"/>
                <w:lang w:val="pt-PT" w:eastAsia="en-GB"/>
              </w:rPr>
              <w:t>2</w:t>
            </w:r>
          </w:p>
        </w:tc>
        <w:tc>
          <w:tcPr>
            <w:tcW w:w="633" w:type="pct"/>
            <w:vMerge w:val="restart"/>
            <w:shd w:val="clear" w:color="auto" w:fill="E6E6E6"/>
          </w:tcPr>
          <w:p w14:paraId="7FB9C76D" w14:textId="22819490" w:rsidR="00605105" w:rsidRPr="00D575C9" w:rsidRDefault="00605105" w:rsidP="00094B76">
            <w:pPr>
              <w:pStyle w:val="Text1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Progress</w:t>
            </w:r>
            <w:r w:rsidR="00C22677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o</w:t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 xml:space="preserve"> (</w:t>
            </w:r>
            <w:r w:rsidR="00C22677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Valor Agregado</w:t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)</w:t>
            </w:r>
            <w:r w:rsidRPr="00D575C9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pt-PT" w:eastAsia="en-GB"/>
              </w:rPr>
              <w:footnoteReference w:id="3"/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br/>
            </w:r>
          </w:p>
        </w:tc>
        <w:tc>
          <w:tcPr>
            <w:tcW w:w="1809" w:type="pct"/>
            <w:gridSpan w:val="2"/>
            <w:shd w:val="clear" w:color="auto" w:fill="E6E6E6"/>
          </w:tcPr>
          <w:p w14:paraId="1524ACA4" w14:textId="54465551" w:rsidR="00605105" w:rsidRPr="00D575C9" w:rsidRDefault="00C22677" w:rsidP="00DC2239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Desempenho</w:t>
            </w:r>
          </w:p>
        </w:tc>
      </w:tr>
      <w:tr w:rsidR="00C22677" w:rsidRPr="00D575C9" w14:paraId="7B0B31B0" w14:textId="77777777" w:rsidTr="00DF56D9">
        <w:tc>
          <w:tcPr>
            <w:tcW w:w="290" w:type="pct"/>
            <w:shd w:val="clear" w:color="auto" w:fill="E6E6E6"/>
          </w:tcPr>
          <w:p w14:paraId="03B9616E" w14:textId="358B2BA0" w:rsidR="00605105" w:rsidRPr="00D575C9" w:rsidRDefault="004D075C" w:rsidP="00094B76">
            <w:pPr>
              <w:pStyle w:val="Text1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Data Início</w:t>
            </w:r>
          </w:p>
        </w:tc>
        <w:tc>
          <w:tcPr>
            <w:tcW w:w="302" w:type="pct"/>
            <w:shd w:val="clear" w:color="auto" w:fill="E6E6E6"/>
          </w:tcPr>
          <w:p w14:paraId="79DB7187" w14:textId="580DD3CD" w:rsidR="00605105" w:rsidRPr="00D575C9" w:rsidRDefault="004D075C" w:rsidP="00094B76">
            <w:pPr>
              <w:pStyle w:val="Text1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Data Fim</w:t>
            </w:r>
          </w:p>
        </w:tc>
        <w:tc>
          <w:tcPr>
            <w:tcW w:w="302" w:type="pct"/>
            <w:shd w:val="clear" w:color="auto" w:fill="E6E6E6"/>
          </w:tcPr>
          <w:p w14:paraId="729F4D90" w14:textId="01A75CAA" w:rsidR="00605105" w:rsidRPr="00D575C9" w:rsidRDefault="004D075C" w:rsidP="00094B76">
            <w:pPr>
              <w:pStyle w:val="Text1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Data Início</w:t>
            </w:r>
          </w:p>
        </w:tc>
        <w:tc>
          <w:tcPr>
            <w:tcW w:w="352" w:type="pct"/>
            <w:shd w:val="clear" w:color="auto" w:fill="E6E6E6"/>
          </w:tcPr>
          <w:p w14:paraId="646F8186" w14:textId="79F0D2C5" w:rsidR="00605105" w:rsidRPr="00D575C9" w:rsidRDefault="004D075C" w:rsidP="00094B76">
            <w:pPr>
              <w:pStyle w:val="Text1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Data Fim</w:t>
            </w:r>
          </w:p>
        </w:tc>
        <w:tc>
          <w:tcPr>
            <w:tcW w:w="506" w:type="pct"/>
            <w:vMerge/>
            <w:shd w:val="clear" w:color="auto" w:fill="E6E6E6"/>
          </w:tcPr>
          <w:p w14:paraId="24C8E765" w14:textId="77777777" w:rsidR="00605105" w:rsidRPr="00D575C9" w:rsidRDefault="00605105" w:rsidP="00094B76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</w:p>
        </w:tc>
        <w:tc>
          <w:tcPr>
            <w:tcW w:w="404" w:type="pct"/>
            <w:vMerge/>
            <w:shd w:val="clear" w:color="auto" w:fill="E6E6E6"/>
          </w:tcPr>
          <w:p w14:paraId="4A61CEE1" w14:textId="77777777" w:rsidR="00605105" w:rsidRPr="00D575C9" w:rsidRDefault="00605105" w:rsidP="00094B76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</w:p>
        </w:tc>
        <w:tc>
          <w:tcPr>
            <w:tcW w:w="403" w:type="pct"/>
            <w:vMerge/>
            <w:shd w:val="clear" w:color="auto" w:fill="E6E6E6"/>
          </w:tcPr>
          <w:p w14:paraId="254A68A1" w14:textId="77777777" w:rsidR="00605105" w:rsidRPr="00D575C9" w:rsidRDefault="00605105" w:rsidP="00094B76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</w:p>
        </w:tc>
        <w:tc>
          <w:tcPr>
            <w:tcW w:w="633" w:type="pct"/>
            <w:vMerge/>
            <w:shd w:val="clear" w:color="auto" w:fill="E6E6E6"/>
          </w:tcPr>
          <w:p w14:paraId="329CA8A1" w14:textId="77777777" w:rsidR="00605105" w:rsidRPr="00D575C9" w:rsidRDefault="00605105" w:rsidP="00094B76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</w:p>
        </w:tc>
        <w:tc>
          <w:tcPr>
            <w:tcW w:w="897" w:type="pct"/>
            <w:shd w:val="clear" w:color="auto" w:fill="E6E6E6"/>
          </w:tcPr>
          <w:p w14:paraId="3EFDEE8C" w14:textId="5FA335F4" w:rsidR="00605105" w:rsidRPr="00D575C9" w:rsidRDefault="00C22677" w:rsidP="00094B76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Cronograma</w:t>
            </w:r>
            <w:r w:rsidR="00605105" w:rsidRPr="00D575C9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pt-PT" w:eastAsia="en-GB"/>
              </w:rPr>
              <w:footnoteReference w:id="4"/>
            </w:r>
          </w:p>
        </w:tc>
        <w:tc>
          <w:tcPr>
            <w:tcW w:w="911" w:type="pct"/>
            <w:shd w:val="clear" w:color="auto" w:fill="E6E6E6"/>
          </w:tcPr>
          <w:p w14:paraId="2EB54455" w14:textId="076ADEC7" w:rsidR="00605105" w:rsidRPr="00D575C9" w:rsidRDefault="00C22677" w:rsidP="00094B76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Orçamento</w:t>
            </w:r>
            <w:r w:rsidR="00605105" w:rsidRPr="00D575C9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pt-PT" w:eastAsia="en-GB"/>
              </w:rPr>
              <w:footnoteReference w:id="5"/>
            </w:r>
          </w:p>
        </w:tc>
      </w:tr>
      <w:tr w:rsidR="00C22677" w:rsidRPr="00D575C9" w14:paraId="5BC5D910" w14:textId="77777777" w:rsidTr="00DF56D9">
        <w:tc>
          <w:tcPr>
            <w:tcW w:w="290" w:type="pct"/>
          </w:tcPr>
          <w:p w14:paraId="777E31B5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2" w:type="pct"/>
          </w:tcPr>
          <w:p w14:paraId="3F45E7DD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2" w:type="pct"/>
          </w:tcPr>
          <w:p w14:paraId="77DCCD8B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52" w:type="pct"/>
          </w:tcPr>
          <w:p w14:paraId="6CC6398A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506" w:type="pct"/>
          </w:tcPr>
          <w:p w14:paraId="0B9A60A4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&lt;1000€&gt;</w:t>
            </w:r>
          </w:p>
        </w:tc>
        <w:tc>
          <w:tcPr>
            <w:tcW w:w="404" w:type="pct"/>
          </w:tcPr>
          <w:p w14:paraId="3C7A30A5" w14:textId="77777777" w:rsidR="00605105" w:rsidRPr="00D575C9" w:rsidRDefault="00605105" w:rsidP="00D5477F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&lt;500€&gt;</w:t>
            </w:r>
          </w:p>
        </w:tc>
        <w:tc>
          <w:tcPr>
            <w:tcW w:w="403" w:type="pct"/>
          </w:tcPr>
          <w:p w14:paraId="36A90534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&lt;300€&gt;</w:t>
            </w:r>
          </w:p>
        </w:tc>
        <w:tc>
          <w:tcPr>
            <w:tcW w:w="633" w:type="pct"/>
          </w:tcPr>
          <w:p w14:paraId="0D397EE0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&lt;400€&gt;</w:t>
            </w:r>
          </w:p>
        </w:tc>
        <w:tc>
          <w:tcPr>
            <w:tcW w:w="897" w:type="pct"/>
          </w:tcPr>
          <w:p w14:paraId="71C508D3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 xml:space="preserve">&lt;80%        </w:t>
            </w:r>
            <w:r w:rsidRPr="00D575C9">
              <w:rPr>
                <w:rFonts w:asciiTheme="minorHAnsi" w:eastAsia="Calibri" w:hAnsiTheme="minorHAnsi" w:cstheme="minorHAnsi"/>
                <w:i/>
                <w:noProof/>
                <w:color w:val="1B6FB5"/>
                <w:sz w:val="20"/>
                <w:lang w:val="pt-PT" w:eastAsia="en-GB"/>
              </w:rPr>
              <w:drawing>
                <wp:anchor distT="0" distB="0" distL="114300" distR="114300" simplePos="0" relativeHeight="251655680" behindDoc="0" locked="0" layoutInCell="1" allowOverlap="1" wp14:anchorId="4430D27E" wp14:editId="2008076A">
                  <wp:simplePos x="0" y="0"/>
                  <wp:positionH relativeFrom="column">
                    <wp:posOffset>313971</wp:posOffset>
                  </wp:positionH>
                  <wp:positionV relativeFrom="paragraph">
                    <wp:posOffset>-3367</wp:posOffset>
                  </wp:positionV>
                  <wp:extent cx="191386" cy="187576"/>
                  <wp:effectExtent l="19050" t="0" r="0" b="0"/>
                  <wp:wrapNone/>
                  <wp:docPr id="4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6" cy="18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&gt;</w:t>
            </w:r>
          </w:p>
        </w:tc>
        <w:tc>
          <w:tcPr>
            <w:tcW w:w="911" w:type="pct"/>
          </w:tcPr>
          <w:p w14:paraId="2EF0825C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  <w:r w:rsidRPr="00D575C9">
              <w:rPr>
                <w:rFonts w:asciiTheme="minorHAnsi" w:eastAsia="Calibri" w:hAnsiTheme="minorHAnsi" w:cstheme="minorHAnsi"/>
                <w:i/>
                <w:noProof/>
                <w:color w:val="1B6FB5"/>
                <w:sz w:val="20"/>
                <w:lang w:val="pt-PT" w:eastAsia="en-GB"/>
              </w:rPr>
              <w:drawing>
                <wp:anchor distT="0" distB="0" distL="114300" distR="114300" simplePos="0" relativeHeight="251656704" behindDoc="0" locked="0" layoutInCell="1" allowOverlap="1" wp14:anchorId="6F11269A" wp14:editId="0002CB86">
                  <wp:simplePos x="0" y="0"/>
                  <wp:positionH relativeFrom="column">
                    <wp:posOffset>370132</wp:posOffset>
                  </wp:positionH>
                  <wp:positionV relativeFrom="paragraph">
                    <wp:posOffset>-3367</wp:posOffset>
                  </wp:positionV>
                  <wp:extent cx="193601" cy="191386"/>
                  <wp:effectExtent l="19050" t="0" r="0" b="0"/>
                  <wp:wrapNone/>
                  <wp:docPr id="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01" cy="191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575C9"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  <w:t>&lt;133%      &gt;</w:t>
            </w:r>
          </w:p>
        </w:tc>
      </w:tr>
      <w:tr w:rsidR="00C22677" w:rsidRPr="00D575C9" w14:paraId="49DE8D6C" w14:textId="77777777" w:rsidTr="00DF56D9">
        <w:tc>
          <w:tcPr>
            <w:tcW w:w="290" w:type="pct"/>
          </w:tcPr>
          <w:p w14:paraId="50252C41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2" w:type="pct"/>
          </w:tcPr>
          <w:p w14:paraId="3D1F939A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2" w:type="pct"/>
          </w:tcPr>
          <w:p w14:paraId="7F6E5A8D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52" w:type="pct"/>
          </w:tcPr>
          <w:p w14:paraId="4794CABC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506" w:type="pct"/>
          </w:tcPr>
          <w:p w14:paraId="32325D59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404" w:type="pct"/>
          </w:tcPr>
          <w:p w14:paraId="5133EB02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403" w:type="pct"/>
          </w:tcPr>
          <w:p w14:paraId="4FCB9719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633" w:type="pct"/>
          </w:tcPr>
          <w:p w14:paraId="50707F16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897" w:type="pct"/>
          </w:tcPr>
          <w:p w14:paraId="06C84324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911" w:type="pct"/>
          </w:tcPr>
          <w:p w14:paraId="4BC46EE1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</w:tr>
      <w:tr w:rsidR="00C22677" w:rsidRPr="00D575C9" w14:paraId="458F2811" w14:textId="77777777" w:rsidTr="00DF56D9">
        <w:tc>
          <w:tcPr>
            <w:tcW w:w="290" w:type="pct"/>
          </w:tcPr>
          <w:p w14:paraId="79E44059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2" w:type="pct"/>
          </w:tcPr>
          <w:p w14:paraId="4485878C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2" w:type="pct"/>
          </w:tcPr>
          <w:p w14:paraId="51ADF161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52" w:type="pct"/>
          </w:tcPr>
          <w:p w14:paraId="1912092E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506" w:type="pct"/>
          </w:tcPr>
          <w:p w14:paraId="63F6F59D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404" w:type="pct"/>
          </w:tcPr>
          <w:p w14:paraId="143961F4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403" w:type="pct"/>
          </w:tcPr>
          <w:p w14:paraId="786F7FEA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633" w:type="pct"/>
          </w:tcPr>
          <w:p w14:paraId="688B2FA3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897" w:type="pct"/>
          </w:tcPr>
          <w:p w14:paraId="3EAF7554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911" w:type="pct"/>
          </w:tcPr>
          <w:p w14:paraId="6C34EDAE" w14:textId="77777777" w:rsidR="00605105" w:rsidRPr="00D575C9" w:rsidRDefault="00605105" w:rsidP="00094B76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</w:tr>
    </w:tbl>
    <w:p w14:paraId="2000F7C2" w14:textId="6DBE9A29" w:rsidR="0010537E" w:rsidRPr="00D575C9" w:rsidRDefault="00646B47" w:rsidP="007A5FB1">
      <w:pPr>
        <w:pStyle w:val="Text1"/>
        <w:rPr>
          <w:rFonts w:asciiTheme="minorHAnsi" w:eastAsia="Calibri" w:hAnsiTheme="minorHAnsi" w:cstheme="minorHAnsi"/>
          <w:i/>
          <w:color w:val="1B6FB5"/>
          <w:sz w:val="20"/>
          <w:lang w:val="pt-PT"/>
        </w:rPr>
      </w:pP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&lt;</w:t>
      </w:r>
      <w:r w:rsidR="004D075C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 xml:space="preserve">O esforço pode ser medido em dias-homem </w:t>
      </w: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o</w:t>
      </w:r>
      <w:r w:rsidR="004D075C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u</w:t>
      </w: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 xml:space="preserve"> euros (€).</w:t>
      </w:r>
      <w:r w:rsidR="00E35B1A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&gt;</w:t>
      </w:r>
    </w:p>
    <w:tbl>
      <w:tblPr>
        <w:tblStyle w:val="TableGrid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09"/>
        <w:gridCol w:w="845"/>
        <w:gridCol w:w="843"/>
        <w:gridCol w:w="982"/>
        <w:gridCol w:w="1412"/>
        <w:gridCol w:w="1127"/>
        <w:gridCol w:w="1124"/>
        <w:gridCol w:w="1766"/>
        <w:gridCol w:w="2503"/>
        <w:gridCol w:w="2539"/>
      </w:tblGrid>
      <w:tr w:rsidR="00C22677" w:rsidRPr="006323F4" w14:paraId="6AE4289A" w14:textId="77777777" w:rsidTr="004915C4">
        <w:tc>
          <w:tcPr>
            <w:tcW w:w="5000" w:type="pct"/>
            <w:gridSpan w:val="10"/>
            <w:tcBorders>
              <w:bottom w:val="single" w:sz="4" w:space="0" w:color="808080"/>
            </w:tcBorders>
            <w:shd w:val="clear" w:color="auto" w:fill="auto"/>
          </w:tcPr>
          <w:p w14:paraId="6F960FAC" w14:textId="77777777" w:rsidR="00C22677" w:rsidRPr="00D575C9" w:rsidRDefault="00C22677" w:rsidP="004915C4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/>
                <w:i/>
                <w:color w:val="1B6FB5"/>
                <w:sz w:val="22"/>
                <w:szCs w:val="22"/>
                <w:lang w:val="pt-PT"/>
              </w:rPr>
              <w:lastRenderedPageBreak/>
              <w:t>&lt;Pacote de Trabalho # […] e descrição do nome&gt;</w:t>
            </w:r>
          </w:p>
        </w:tc>
      </w:tr>
      <w:tr w:rsidR="00C22677" w:rsidRPr="00D575C9" w14:paraId="29D74F70" w14:textId="77777777" w:rsidTr="00C22677">
        <w:tc>
          <w:tcPr>
            <w:tcW w:w="593" w:type="pct"/>
            <w:gridSpan w:val="2"/>
            <w:tcBorders>
              <w:bottom w:val="single" w:sz="4" w:space="0" w:color="808080"/>
            </w:tcBorders>
            <w:shd w:val="clear" w:color="auto" w:fill="E6E6E6"/>
          </w:tcPr>
          <w:p w14:paraId="4DF6842C" w14:textId="77777777" w:rsidR="00C22677" w:rsidRPr="00D575C9" w:rsidRDefault="00C22677" w:rsidP="004915C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Planeado</w:t>
            </w:r>
          </w:p>
        </w:tc>
        <w:tc>
          <w:tcPr>
            <w:tcW w:w="654" w:type="pct"/>
            <w:gridSpan w:val="2"/>
            <w:tcBorders>
              <w:bottom w:val="single" w:sz="4" w:space="0" w:color="808080"/>
            </w:tcBorders>
            <w:shd w:val="clear" w:color="auto" w:fill="E6E6E6"/>
          </w:tcPr>
          <w:p w14:paraId="053958F1" w14:textId="77777777" w:rsidR="00C22677" w:rsidRPr="00D575C9" w:rsidRDefault="00C22677" w:rsidP="004915C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Real</w:t>
            </w:r>
          </w:p>
        </w:tc>
        <w:tc>
          <w:tcPr>
            <w:tcW w:w="506" w:type="pct"/>
            <w:vMerge w:val="restart"/>
            <w:shd w:val="clear" w:color="auto" w:fill="E6E6E6"/>
          </w:tcPr>
          <w:p w14:paraId="0415B792" w14:textId="1DBD0626" w:rsidR="00C22677" w:rsidRPr="00D575C9" w:rsidRDefault="00C22677" w:rsidP="004915C4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Esforço Total Planeado No Final</w:t>
            </w:r>
          </w:p>
        </w:tc>
        <w:tc>
          <w:tcPr>
            <w:tcW w:w="404" w:type="pct"/>
            <w:vMerge w:val="restart"/>
            <w:shd w:val="clear" w:color="auto" w:fill="E6E6E6"/>
          </w:tcPr>
          <w:p w14:paraId="50302159" w14:textId="25648E8A" w:rsidR="00C22677" w:rsidRPr="00D575C9" w:rsidRDefault="00C22677" w:rsidP="004915C4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Esforço Planeado</w:t>
            </w:r>
          </w:p>
        </w:tc>
        <w:tc>
          <w:tcPr>
            <w:tcW w:w="403" w:type="pct"/>
            <w:vMerge w:val="restart"/>
            <w:shd w:val="clear" w:color="auto" w:fill="E6E6E6"/>
          </w:tcPr>
          <w:p w14:paraId="617C2DD8" w14:textId="267A6F12" w:rsidR="00C22677" w:rsidRPr="00D575C9" w:rsidRDefault="00C22677" w:rsidP="004915C4">
            <w:pPr>
              <w:spacing w:after="0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Esforço Real</w:t>
            </w:r>
          </w:p>
        </w:tc>
        <w:tc>
          <w:tcPr>
            <w:tcW w:w="633" w:type="pct"/>
            <w:vMerge w:val="restart"/>
            <w:shd w:val="clear" w:color="auto" w:fill="E6E6E6"/>
          </w:tcPr>
          <w:p w14:paraId="73F7A17D" w14:textId="5410E28F" w:rsidR="00C22677" w:rsidRPr="00D575C9" w:rsidRDefault="00C22677" w:rsidP="004915C4">
            <w:pPr>
              <w:pStyle w:val="Text1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 xml:space="preserve">Progresso (Valor Agregado) </w:t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br/>
            </w:r>
          </w:p>
        </w:tc>
        <w:tc>
          <w:tcPr>
            <w:tcW w:w="1807" w:type="pct"/>
            <w:gridSpan w:val="2"/>
            <w:shd w:val="clear" w:color="auto" w:fill="E6E6E6"/>
          </w:tcPr>
          <w:p w14:paraId="7DFB396F" w14:textId="77777777" w:rsidR="00C22677" w:rsidRPr="00D575C9" w:rsidRDefault="00C22677" w:rsidP="004915C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Desempenho</w:t>
            </w:r>
          </w:p>
        </w:tc>
      </w:tr>
      <w:tr w:rsidR="00C22677" w:rsidRPr="00D575C9" w14:paraId="0A877C37" w14:textId="77777777" w:rsidTr="00C22677">
        <w:tc>
          <w:tcPr>
            <w:tcW w:w="290" w:type="pct"/>
            <w:shd w:val="clear" w:color="auto" w:fill="E6E6E6"/>
          </w:tcPr>
          <w:p w14:paraId="440F35C2" w14:textId="77777777" w:rsidR="00C22677" w:rsidRPr="00D575C9" w:rsidRDefault="00C22677" w:rsidP="004915C4">
            <w:pPr>
              <w:pStyle w:val="Text1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Data Início</w:t>
            </w:r>
          </w:p>
        </w:tc>
        <w:tc>
          <w:tcPr>
            <w:tcW w:w="303" w:type="pct"/>
            <w:shd w:val="clear" w:color="auto" w:fill="E6E6E6"/>
          </w:tcPr>
          <w:p w14:paraId="168E248D" w14:textId="77777777" w:rsidR="00C22677" w:rsidRPr="00D575C9" w:rsidRDefault="00C22677" w:rsidP="004915C4">
            <w:pPr>
              <w:pStyle w:val="Text1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Data Fim</w:t>
            </w:r>
          </w:p>
        </w:tc>
        <w:tc>
          <w:tcPr>
            <w:tcW w:w="302" w:type="pct"/>
            <w:shd w:val="clear" w:color="auto" w:fill="E6E6E6"/>
          </w:tcPr>
          <w:p w14:paraId="661CFD3A" w14:textId="77777777" w:rsidR="00C22677" w:rsidRPr="00D575C9" w:rsidRDefault="00C22677" w:rsidP="004915C4">
            <w:pPr>
              <w:pStyle w:val="Text1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Data Início</w:t>
            </w:r>
          </w:p>
        </w:tc>
        <w:tc>
          <w:tcPr>
            <w:tcW w:w="352" w:type="pct"/>
            <w:shd w:val="clear" w:color="auto" w:fill="E6E6E6"/>
          </w:tcPr>
          <w:p w14:paraId="012B8945" w14:textId="77777777" w:rsidR="00C22677" w:rsidRPr="00D575C9" w:rsidRDefault="00C22677" w:rsidP="004915C4">
            <w:pPr>
              <w:pStyle w:val="Text1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Data Fim</w:t>
            </w:r>
          </w:p>
        </w:tc>
        <w:tc>
          <w:tcPr>
            <w:tcW w:w="506" w:type="pct"/>
            <w:vMerge/>
            <w:shd w:val="clear" w:color="auto" w:fill="E6E6E6"/>
          </w:tcPr>
          <w:p w14:paraId="7E3DBE74" w14:textId="77777777" w:rsidR="00C22677" w:rsidRPr="00D575C9" w:rsidRDefault="00C22677" w:rsidP="004915C4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</w:p>
        </w:tc>
        <w:tc>
          <w:tcPr>
            <w:tcW w:w="404" w:type="pct"/>
            <w:vMerge/>
            <w:shd w:val="clear" w:color="auto" w:fill="E6E6E6"/>
          </w:tcPr>
          <w:p w14:paraId="21C076A8" w14:textId="77777777" w:rsidR="00C22677" w:rsidRPr="00D575C9" w:rsidRDefault="00C22677" w:rsidP="004915C4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</w:p>
        </w:tc>
        <w:tc>
          <w:tcPr>
            <w:tcW w:w="403" w:type="pct"/>
            <w:vMerge/>
            <w:shd w:val="clear" w:color="auto" w:fill="E6E6E6"/>
          </w:tcPr>
          <w:p w14:paraId="6F94DC7A" w14:textId="77777777" w:rsidR="00C22677" w:rsidRPr="00D575C9" w:rsidRDefault="00C22677" w:rsidP="004915C4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</w:p>
        </w:tc>
        <w:tc>
          <w:tcPr>
            <w:tcW w:w="633" w:type="pct"/>
            <w:vMerge/>
            <w:shd w:val="clear" w:color="auto" w:fill="E6E6E6"/>
          </w:tcPr>
          <w:p w14:paraId="3CDB1F2B" w14:textId="77777777" w:rsidR="00C22677" w:rsidRPr="00D575C9" w:rsidRDefault="00C22677" w:rsidP="004915C4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</w:p>
        </w:tc>
        <w:tc>
          <w:tcPr>
            <w:tcW w:w="897" w:type="pct"/>
            <w:shd w:val="clear" w:color="auto" w:fill="E6E6E6"/>
          </w:tcPr>
          <w:p w14:paraId="3D478F5C" w14:textId="09C68466" w:rsidR="00C22677" w:rsidRPr="00D575C9" w:rsidRDefault="00C22677" w:rsidP="004915C4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Cronograma</w:t>
            </w:r>
          </w:p>
        </w:tc>
        <w:tc>
          <w:tcPr>
            <w:tcW w:w="910" w:type="pct"/>
            <w:shd w:val="clear" w:color="auto" w:fill="E6E6E6"/>
          </w:tcPr>
          <w:p w14:paraId="7D5394FC" w14:textId="363E2963" w:rsidR="00C22677" w:rsidRPr="00D575C9" w:rsidRDefault="00C22677" w:rsidP="004915C4">
            <w:pPr>
              <w:pStyle w:val="Text1"/>
              <w:rPr>
                <w:rFonts w:ascii="Calibri" w:hAnsi="Calibri"/>
                <w:i/>
                <w:color w:val="0000FF"/>
                <w:sz w:val="20"/>
                <w:lang w:val="pt-PT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Orçamento</w:t>
            </w:r>
          </w:p>
        </w:tc>
      </w:tr>
      <w:tr w:rsidR="00C22677" w:rsidRPr="00D575C9" w14:paraId="25A253E7" w14:textId="77777777" w:rsidTr="00C22677">
        <w:tc>
          <w:tcPr>
            <w:tcW w:w="290" w:type="pct"/>
          </w:tcPr>
          <w:p w14:paraId="0AB4F66B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3" w:type="pct"/>
          </w:tcPr>
          <w:p w14:paraId="5B5E0F55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2" w:type="pct"/>
          </w:tcPr>
          <w:p w14:paraId="427F0D04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52" w:type="pct"/>
          </w:tcPr>
          <w:p w14:paraId="1F2323D4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506" w:type="pct"/>
          </w:tcPr>
          <w:p w14:paraId="22223989" w14:textId="49E3764C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404" w:type="pct"/>
          </w:tcPr>
          <w:p w14:paraId="1605F51E" w14:textId="6C746F6C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403" w:type="pct"/>
          </w:tcPr>
          <w:p w14:paraId="7D994A26" w14:textId="276BC515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633" w:type="pct"/>
          </w:tcPr>
          <w:p w14:paraId="7CBE943A" w14:textId="0905326A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897" w:type="pct"/>
          </w:tcPr>
          <w:p w14:paraId="36498229" w14:textId="217462F6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910" w:type="pct"/>
          </w:tcPr>
          <w:p w14:paraId="3D1339EF" w14:textId="70B9AC0D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</w:tr>
      <w:tr w:rsidR="00C22677" w:rsidRPr="00D575C9" w14:paraId="26AFE1D1" w14:textId="77777777" w:rsidTr="00C22677">
        <w:tc>
          <w:tcPr>
            <w:tcW w:w="290" w:type="pct"/>
          </w:tcPr>
          <w:p w14:paraId="5F7982BB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3" w:type="pct"/>
          </w:tcPr>
          <w:p w14:paraId="53993A84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2" w:type="pct"/>
          </w:tcPr>
          <w:p w14:paraId="3866BA16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52" w:type="pct"/>
          </w:tcPr>
          <w:p w14:paraId="57FDB98E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506" w:type="pct"/>
          </w:tcPr>
          <w:p w14:paraId="3BC45514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404" w:type="pct"/>
          </w:tcPr>
          <w:p w14:paraId="7600A798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403" w:type="pct"/>
          </w:tcPr>
          <w:p w14:paraId="122A6F6D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633" w:type="pct"/>
          </w:tcPr>
          <w:p w14:paraId="01017029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897" w:type="pct"/>
          </w:tcPr>
          <w:p w14:paraId="2F3873EB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910" w:type="pct"/>
          </w:tcPr>
          <w:p w14:paraId="23C3B97E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</w:tr>
      <w:tr w:rsidR="00C22677" w:rsidRPr="00D575C9" w14:paraId="5441650B" w14:textId="77777777" w:rsidTr="00C22677">
        <w:tc>
          <w:tcPr>
            <w:tcW w:w="290" w:type="pct"/>
          </w:tcPr>
          <w:p w14:paraId="4476D240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3" w:type="pct"/>
          </w:tcPr>
          <w:p w14:paraId="1D6CAFBD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02" w:type="pct"/>
          </w:tcPr>
          <w:p w14:paraId="6D9EB695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352" w:type="pct"/>
          </w:tcPr>
          <w:p w14:paraId="7CCF528F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506" w:type="pct"/>
          </w:tcPr>
          <w:p w14:paraId="389F2F76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404" w:type="pct"/>
          </w:tcPr>
          <w:p w14:paraId="4DEC90EA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403" w:type="pct"/>
          </w:tcPr>
          <w:p w14:paraId="0780530D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633" w:type="pct"/>
          </w:tcPr>
          <w:p w14:paraId="60FEDEBB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897" w:type="pct"/>
          </w:tcPr>
          <w:p w14:paraId="2CB390F0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  <w:tc>
          <w:tcPr>
            <w:tcW w:w="910" w:type="pct"/>
          </w:tcPr>
          <w:p w14:paraId="7FCC1B54" w14:textId="77777777" w:rsidR="00C22677" w:rsidRPr="00D575C9" w:rsidRDefault="00C22677" w:rsidP="004915C4">
            <w:pPr>
              <w:pStyle w:val="Text1"/>
              <w:rPr>
                <w:rFonts w:asciiTheme="minorHAnsi" w:eastAsia="Calibri" w:hAnsiTheme="minorHAnsi" w:cstheme="minorHAnsi"/>
                <w:i/>
                <w:color w:val="1B6FB5"/>
                <w:sz w:val="20"/>
                <w:lang w:val="pt-PT"/>
              </w:rPr>
            </w:pPr>
          </w:p>
        </w:tc>
      </w:tr>
    </w:tbl>
    <w:p w14:paraId="38C804AA" w14:textId="215C3FD8" w:rsidR="00D33547" w:rsidRPr="00D575C9" w:rsidRDefault="000E2872" w:rsidP="00DE0C4E">
      <w:pPr>
        <w:pStyle w:val="Heading2"/>
        <w:rPr>
          <w:lang w:val="pt-PT"/>
        </w:rPr>
      </w:pPr>
      <w:bookmarkStart w:id="12" w:name="_Toc294622913"/>
      <w:bookmarkStart w:id="13" w:name="_Toc524553892"/>
      <w:r w:rsidRPr="00D575C9">
        <w:rPr>
          <w:lang w:val="pt-PT"/>
        </w:rPr>
        <w:t>Orçamento e Custos</w:t>
      </w:r>
      <w:bookmarkEnd w:id="12"/>
      <w:bookmarkEnd w:id="13"/>
    </w:p>
    <w:p w14:paraId="1584F94F" w14:textId="44F36CB8" w:rsidR="00C22677" w:rsidRPr="00D575C9" w:rsidRDefault="00D33547" w:rsidP="00C22677">
      <w:pPr>
        <w:pStyle w:val="Text2"/>
        <w:rPr>
          <w:rFonts w:asciiTheme="minorHAnsi" w:eastAsia="Calibri" w:hAnsiTheme="minorHAnsi" w:cstheme="minorHAnsi"/>
          <w:i/>
          <w:color w:val="1B6FB5"/>
          <w:sz w:val="20"/>
          <w:lang w:val="pt-PT"/>
        </w:rPr>
      </w:pP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&lt;</w:t>
      </w:r>
      <w:r w:rsidR="00C22677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 xml:space="preserve">Esta secção é aplicada somente </w:t>
      </w:r>
      <w:r w:rsidR="00D575C9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para o relatório anual</w:t>
      </w:r>
      <w:r w:rsidR="00C22677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.</w:t>
      </w:r>
      <w:r w:rsidR="00A14AE4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 xml:space="preserve"> </w:t>
      </w:r>
      <w:r w:rsidR="00C22677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Deve permitir ao leitor conhecer o custo total de posse (TCO) do projeto, para o ciclo de vida completo. Como consequência, os custos para lá do período de reporte também devem ser identificados ...&gt;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92"/>
        <w:gridCol w:w="1095"/>
        <w:gridCol w:w="968"/>
        <w:gridCol w:w="1128"/>
        <w:gridCol w:w="968"/>
        <w:gridCol w:w="1136"/>
        <w:gridCol w:w="991"/>
        <w:gridCol w:w="1136"/>
        <w:gridCol w:w="992"/>
        <w:gridCol w:w="1137"/>
        <w:gridCol w:w="992"/>
        <w:gridCol w:w="1015"/>
      </w:tblGrid>
      <w:tr w:rsidR="007C6D63" w:rsidRPr="00D575C9" w14:paraId="4A48F147" w14:textId="77777777" w:rsidTr="007C6D63">
        <w:trPr>
          <w:tblHeader/>
        </w:trPr>
        <w:tc>
          <w:tcPr>
            <w:tcW w:w="858" w:type="pct"/>
            <w:shd w:val="clear" w:color="auto" w:fill="D9D9D9"/>
          </w:tcPr>
          <w:p w14:paraId="0FB7EEB7" w14:textId="77777777" w:rsidR="00EE7D9E" w:rsidRPr="00D575C9" w:rsidRDefault="00EE7D9E" w:rsidP="006A27F8">
            <w:pPr>
              <w:pStyle w:val="infoblue"/>
              <w:ind w:left="0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</w:pPr>
          </w:p>
        </w:tc>
        <w:tc>
          <w:tcPr>
            <w:tcW w:w="736" w:type="pct"/>
            <w:gridSpan w:val="2"/>
            <w:shd w:val="clear" w:color="auto" w:fill="D9D9D9"/>
          </w:tcPr>
          <w:p w14:paraId="1E4D9030" w14:textId="77777777" w:rsidR="00EE7D9E" w:rsidRPr="00D575C9" w:rsidRDefault="00EE7D9E" w:rsidP="006A27F8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  <w:t>20</w:t>
            </w:r>
            <w:r w:rsidRPr="00D575C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pt-PT"/>
              </w:rPr>
              <w:t>XX</w:t>
            </w:r>
          </w:p>
        </w:tc>
        <w:tc>
          <w:tcPr>
            <w:tcW w:w="750" w:type="pct"/>
            <w:gridSpan w:val="2"/>
            <w:shd w:val="clear" w:color="auto" w:fill="D9D9D9"/>
          </w:tcPr>
          <w:p w14:paraId="20A153A3" w14:textId="77777777" w:rsidR="00EE7D9E" w:rsidRPr="00D575C9" w:rsidRDefault="00EE7D9E" w:rsidP="006A27F8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  <w:t>20</w:t>
            </w:r>
            <w:r w:rsidRPr="00D575C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pt-PT"/>
              </w:rPr>
              <w:t>XX</w:t>
            </w:r>
          </w:p>
        </w:tc>
        <w:tc>
          <w:tcPr>
            <w:tcW w:w="764" w:type="pct"/>
            <w:gridSpan w:val="2"/>
            <w:shd w:val="clear" w:color="auto" w:fill="D9D9D9"/>
          </w:tcPr>
          <w:p w14:paraId="681251A7" w14:textId="77777777" w:rsidR="00EE7D9E" w:rsidRPr="00D575C9" w:rsidRDefault="00EE7D9E" w:rsidP="006A27F8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  <w:t>20</w:t>
            </w:r>
            <w:r w:rsidRPr="00D575C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pt-PT"/>
              </w:rPr>
              <w:t>XX</w:t>
            </w:r>
          </w:p>
        </w:tc>
        <w:tc>
          <w:tcPr>
            <w:tcW w:w="764" w:type="pct"/>
            <w:gridSpan w:val="2"/>
            <w:shd w:val="clear" w:color="auto" w:fill="D9D9D9"/>
          </w:tcPr>
          <w:p w14:paraId="21D371C6" w14:textId="77777777" w:rsidR="00EE7D9E" w:rsidRPr="00D575C9" w:rsidRDefault="00EE7D9E" w:rsidP="006A27F8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  <w:t>20</w:t>
            </w:r>
            <w:r w:rsidRPr="00D575C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pt-PT"/>
              </w:rPr>
              <w:t>XX</w:t>
            </w:r>
          </w:p>
        </w:tc>
        <w:tc>
          <w:tcPr>
            <w:tcW w:w="764" w:type="pct"/>
            <w:gridSpan w:val="2"/>
            <w:shd w:val="clear" w:color="auto" w:fill="D9D9D9"/>
          </w:tcPr>
          <w:p w14:paraId="47C0874E" w14:textId="77777777" w:rsidR="00EE7D9E" w:rsidRPr="00D575C9" w:rsidRDefault="00EE7D9E" w:rsidP="006A27F8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  <w:t>20</w:t>
            </w:r>
            <w:r w:rsidRPr="00D575C9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lang w:val="pt-PT"/>
              </w:rPr>
              <w:t>XX</w:t>
            </w:r>
          </w:p>
        </w:tc>
        <w:tc>
          <w:tcPr>
            <w:tcW w:w="364" w:type="pct"/>
            <w:shd w:val="clear" w:color="auto" w:fill="D9D9D9"/>
          </w:tcPr>
          <w:p w14:paraId="40139507" w14:textId="77777777" w:rsidR="00EE7D9E" w:rsidRPr="00D575C9" w:rsidRDefault="00EE7D9E" w:rsidP="006A27F8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22"/>
                <w:szCs w:val="22"/>
                <w:lang w:val="pt-PT"/>
              </w:rPr>
            </w:pPr>
          </w:p>
        </w:tc>
      </w:tr>
      <w:tr w:rsidR="007C6D63" w:rsidRPr="00D575C9" w14:paraId="29B17CEB" w14:textId="77777777" w:rsidTr="007C6D63">
        <w:trPr>
          <w:tblHeader/>
        </w:trPr>
        <w:tc>
          <w:tcPr>
            <w:tcW w:w="858" w:type="pct"/>
            <w:shd w:val="clear" w:color="auto" w:fill="D9D9D9"/>
            <w:vAlign w:val="center"/>
          </w:tcPr>
          <w:p w14:paraId="6B5D126C" w14:textId="21BF8D4A" w:rsidR="006E7B36" w:rsidRPr="00D575C9" w:rsidRDefault="006E7B36" w:rsidP="007C6D63">
            <w:pPr>
              <w:pStyle w:val="infoblue"/>
              <w:ind w:left="0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Despesas</w:t>
            </w:r>
          </w:p>
        </w:tc>
        <w:tc>
          <w:tcPr>
            <w:tcW w:w="391" w:type="pct"/>
            <w:shd w:val="clear" w:color="auto" w:fill="D9D9D9"/>
            <w:vAlign w:val="center"/>
          </w:tcPr>
          <w:p w14:paraId="6C98AD12" w14:textId="376CC099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Linha Orçamental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383484D9" w14:textId="516232FB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Montante</w:t>
            </w:r>
          </w:p>
        </w:tc>
        <w:tc>
          <w:tcPr>
            <w:tcW w:w="405" w:type="pct"/>
            <w:shd w:val="clear" w:color="auto" w:fill="D9D9D9"/>
            <w:vAlign w:val="center"/>
          </w:tcPr>
          <w:p w14:paraId="51D955AB" w14:textId="43623986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Linha Orçamental</w:t>
            </w:r>
          </w:p>
        </w:tc>
        <w:tc>
          <w:tcPr>
            <w:tcW w:w="345" w:type="pct"/>
            <w:shd w:val="clear" w:color="auto" w:fill="D9D9D9"/>
            <w:vAlign w:val="center"/>
          </w:tcPr>
          <w:p w14:paraId="19B85CFC" w14:textId="4CE11403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Montante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50D3FD8C" w14:textId="20573B7E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Linha Orçamental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6FB2C111" w14:textId="7A6B66DC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Montante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37A5A7E1" w14:textId="3C7377E2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Linha Orçamental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69264292" w14:textId="67A906CD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Montante</w:t>
            </w:r>
          </w:p>
        </w:tc>
        <w:tc>
          <w:tcPr>
            <w:tcW w:w="408" w:type="pct"/>
            <w:shd w:val="clear" w:color="auto" w:fill="D9D9D9"/>
            <w:vAlign w:val="center"/>
          </w:tcPr>
          <w:p w14:paraId="7BD4C117" w14:textId="17A08D41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Linha Orçamental</w:t>
            </w:r>
          </w:p>
        </w:tc>
        <w:tc>
          <w:tcPr>
            <w:tcW w:w="356" w:type="pct"/>
            <w:shd w:val="clear" w:color="auto" w:fill="D9D9D9"/>
            <w:vAlign w:val="center"/>
          </w:tcPr>
          <w:p w14:paraId="2C007855" w14:textId="0E6A39F0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Montante</w:t>
            </w:r>
          </w:p>
        </w:tc>
        <w:tc>
          <w:tcPr>
            <w:tcW w:w="364" w:type="pct"/>
            <w:shd w:val="clear" w:color="auto" w:fill="D9D9D9"/>
            <w:vAlign w:val="center"/>
          </w:tcPr>
          <w:p w14:paraId="29151ACA" w14:textId="5A5C54A8" w:rsidR="006E7B36" w:rsidRPr="00D575C9" w:rsidRDefault="006E7B36" w:rsidP="007C6D63">
            <w:pPr>
              <w:pStyle w:val="infoblue"/>
              <w:ind w:left="0"/>
              <w:jc w:val="center"/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</w:pPr>
            <w:r w:rsidRPr="00D575C9">
              <w:rPr>
                <w:rFonts w:ascii="Calibri" w:hAnsi="Calibri" w:cs="Calibri"/>
                <w:b/>
                <w:i w:val="0"/>
                <w:color w:val="auto"/>
                <w:sz w:val="18"/>
                <w:szCs w:val="18"/>
                <w:lang w:val="pt-PT"/>
              </w:rPr>
              <w:t>Custo Total</w:t>
            </w:r>
          </w:p>
        </w:tc>
      </w:tr>
      <w:tr w:rsidR="007C6D63" w:rsidRPr="00D575C9" w14:paraId="72D71DA9" w14:textId="77777777" w:rsidTr="007C6D63">
        <w:tc>
          <w:tcPr>
            <w:tcW w:w="858" w:type="pct"/>
            <w:shd w:val="clear" w:color="auto" w:fill="auto"/>
          </w:tcPr>
          <w:p w14:paraId="19120C6E" w14:textId="6DD48F69" w:rsidR="00EE7D9E" w:rsidRPr="00D575C9" w:rsidRDefault="00EE7D9E" w:rsidP="006A27F8">
            <w:pPr>
              <w:pStyle w:val="Styleinfoblue11ptNotItalicAutoLeft0cm"/>
              <w:rPr>
                <w:rFonts w:ascii="Calibri" w:hAnsi="Calibri" w:cs="Calibri"/>
                <w:sz w:val="20"/>
                <w:lang w:val="pt-PT"/>
              </w:rPr>
            </w:pPr>
            <w:r w:rsidRPr="00D575C9">
              <w:rPr>
                <w:rFonts w:ascii="Calibri" w:hAnsi="Calibri" w:cs="Calibri"/>
                <w:sz w:val="20"/>
                <w:lang w:val="pt-PT"/>
              </w:rPr>
              <w:t>Infra</w:t>
            </w:r>
            <w:r w:rsidR="00C22677" w:rsidRPr="00D575C9">
              <w:rPr>
                <w:rFonts w:ascii="Calibri" w:hAnsi="Calibri" w:cs="Calibri"/>
                <w:sz w:val="20"/>
                <w:lang w:val="pt-PT"/>
              </w:rPr>
              <w:t>e</w:t>
            </w:r>
            <w:r w:rsidRPr="00D575C9">
              <w:rPr>
                <w:rFonts w:ascii="Calibri" w:hAnsi="Calibri" w:cs="Calibri"/>
                <w:sz w:val="20"/>
                <w:lang w:val="pt-PT"/>
              </w:rPr>
              <w:t>stru</w:t>
            </w:r>
            <w:r w:rsidR="00C22677" w:rsidRPr="00D575C9">
              <w:rPr>
                <w:rFonts w:ascii="Calibri" w:hAnsi="Calibri" w:cs="Calibri"/>
                <w:sz w:val="20"/>
                <w:lang w:val="pt-PT"/>
              </w:rPr>
              <w:t>tura</w:t>
            </w:r>
            <w:r w:rsidRPr="00D575C9">
              <w:rPr>
                <w:rStyle w:val="FootnoteReference"/>
                <w:rFonts w:ascii="Calibri" w:hAnsi="Calibri" w:cs="Calibri"/>
                <w:i/>
                <w:sz w:val="20"/>
                <w:lang w:val="pt-PT"/>
              </w:rPr>
              <w:footnoteReference w:id="6"/>
            </w:r>
            <w:r w:rsidRPr="00D575C9">
              <w:rPr>
                <w:rFonts w:ascii="Calibri" w:hAnsi="Calibri" w:cs="Calibri"/>
                <w:sz w:val="20"/>
                <w:lang w:val="pt-PT"/>
              </w:rPr>
              <w:t xml:space="preserve"> (k€)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738F42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04BB2C4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315D03C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6E26F20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7CE1CF5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9399FEB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2B8EE10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B91A0AC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CCDBD8C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7BEDA69B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671D8729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</w:tr>
      <w:tr w:rsidR="007C6D63" w:rsidRPr="00D575C9" w14:paraId="2B2DCD6F" w14:textId="77777777" w:rsidTr="007C6D63">
        <w:tc>
          <w:tcPr>
            <w:tcW w:w="858" w:type="pct"/>
            <w:shd w:val="clear" w:color="auto" w:fill="auto"/>
          </w:tcPr>
          <w:p w14:paraId="4199E091" w14:textId="40E110EB" w:rsidR="00EE7D9E" w:rsidRPr="00D575C9" w:rsidRDefault="00EE7D9E" w:rsidP="006A27F8">
            <w:pPr>
              <w:pStyle w:val="Styleinfoblue11ptNotItalicAutoLeft0cm"/>
              <w:rPr>
                <w:rFonts w:ascii="Calibri" w:hAnsi="Calibri" w:cs="Calibri"/>
                <w:sz w:val="20"/>
                <w:lang w:val="pt-PT"/>
              </w:rPr>
            </w:pPr>
            <w:r w:rsidRPr="00D575C9">
              <w:rPr>
                <w:rFonts w:ascii="Calibri" w:hAnsi="Calibri" w:cs="Calibri"/>
                <w:sz w:val="20"/>
                <w:lang w:val="pt-PT"/>
              </w:rPr>
              <w:t>De</w:t>
            </w:r>
            <w:r w:rsidR="00C22677" w:rsidRPr="00D575C9">
              <w:rPr>
                <w:rFonts w:ascii="Calibri" w:hAnsi="Calibri" w:cs="Calibri"/>
                <w:sz w:val="20"/>
                <w:lang w:val="pt-PT"/>
              </w:rPr>
              <w:t>senvolvi</w:t>
            </w:r>
            <w:r w:rsidRPr="00D575C9">
              <w:rPr>
                <w:rFonts w:ascii="Calibri" w:hAnsi="Calibri" w:cs="Calibri"/>
                <w:sz w:val="20"/>
                <w:lang w:val="pt-PT"/>
              </w:rPr>
              <w:t>ment</w:t>
            </w:r>
            <w:r w:rsidR="00C22677" w:rsidRPr="00D575C9">
              <w:rPr>
                <w:rFonts w:ascii="Calibri" w:hAnsi="Calibri" w:cs="Calibri"/>
                <w:sz w:val="20"/>
                <w:lang w:val="pt-PT"/>
              </w:rPr>
              <w:t>o</w:t>
            </w:r>
            <w:r w:rsidRPr="00D575C9">
              <w:rPr>
                <w:rStyle w:val="FootnoteReference"/>
                <w:rFonts w:ascii="Calibri" w:hAnsi="Calibri" w:cs="Calibri"/>
                <w:i/>
                <w:sz w:val="20"/>
                <w:lang w:val="pt-PT"/>
              </w:rPr>
              <w:footnoteReference w:id="7"/>
            </w:r>
            <w:r w:rsidRPr="00D575C9">
              <w:rPr>
                <w:rFonts w:ascii="Calibri" w:hAnsi="Calibri" w:cs="Calibri"/>
                <w:sz w:val="20"/>
                <w:lang w:val="pt-PT"/>
              </w:rPr>
              <w:t xml:space="preserve"> (k€)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7490466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73AA235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7F6DAD55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D9F8D2B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CF764B0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19DEAB60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E6149E2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455C2BEF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7C0E3894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489D6DEA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A8E966E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</w:tr>
      <w:tr w:rsidR="007C6D63" w:rsidRPr="00D575C9" w14:paraId="20C152DC" w14:textId="77777777" w:rsidTr="007C6D63">
        <w:tc>
          <w:tcPr>
            <w:tcW w:w="858" w:type="pct"/>
            <w:shd w:val="clear" w:color="auto" w:fill="auto"/>
          </w:tcPr>
          <w:p w14:paraId="172EDC24" w14:textId="2F875EBA" w:rsidR="00EE7D9E" w:rsidRPr="00D575C9" w:rsidRDefault="00EE7D9E" w:rsidP="006A27F8">
            <w:pPr>
              <w:pStyle w:val="Styleinfoblue11ptNotItalicAutoLeft0cm"/>
              <w:rPr>
                <w:rFonts w:ascii="Calibri" w:hAnsi="Calibri" w:cs="Calibri"/>
                <w:sz w:val="20"/>
                <w:lang w:val="pt-PT"/>
              </w:rPr>
            </w:pPr>
            <w:r w:rsidRPr="00D575C9">
              <w:rPr>
                <w:rFonts w:ascii="Calibri" w:hAnsi="Calibri" w:cs="Calibri"/>
                <w:sz w:val="20"/>
                <w:lang w:val="pt-PT"/>
              </w:rPr>
              <w:t>Ma</w:t>
            </w:r>
            <w:r w:rsidR="00C22677" w:rsidRPr="00D575C9">
              <w:rPr>
                <w:rFonts w:ascii="Calibri" w:hAnsi="Calibri" w:cs="Calibri"/>
                <w:sz w:val="20"/>
                <w:lang w:val="pt-PT"/>
              </w:rPr>
              <w:t>nutenção</w:t>
            </w:r>
            <w:r w:rsidRPr="00D575C9">
              <w:rPr>
                <w:rStyle w:val="FootnoteReference"/>
                <w:rFonts w:ascii="Calibri" w:hAnsi="Calibri" w:cs="Calibri"/>
                <w:i/>
                <w:sz w:val="20"/>
                <w:lang w:val="pt-PT"/>
              </w:rPr>
              <w:footnoteReference w:id="8"/>
            </w:r>
            <w:r w:rsidRPr="00D575C9">
              <w:rPr>
                <w:rFonts w:ascii="Calibri" w:hAnsi="Calibri" w:cs="Calibri"/>
                <w:sz w:val="20"/>
                <w:lang w:val="pt-PT"/>
              </w:rPr>
              <w:t xml:space="preserve"> (k€)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BC0091F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112AE55F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5AE31C6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76B83E9C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546E408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BA6B609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25A25AC7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60814029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98743C1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353F1B4E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1075128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</w:tr>
      <w:tr w:rsidR="007C6D63" w:rsidRPr="00D575C9" w14:paraId="7E107D27" w14:textId="77777777" w:rsidTr="007C6D63">
        <w:tc>
          <w:tcPr>
            <w:tcW w:w="858" w:type="pct"/>
            <w:shd w:val="clear" w:color="auto" w:fill="auto"/>
          </w:tcPr>
          <w:p w14:paraId="339487E8" w14:textId="68CA4847" w:rsidR="00EE7D9E" w:rsidRPr="00D575C9" w:rsidRDefault="00EE7D9E" w:rsidP="006A27F8">
            <w:pPr>
              <w:pStyle w:val="Styleinfoblue11ptNotItalicAutoLeft0cm"/>
              <w:rPr>
                <w:rFonts w:ascii="Calibri" w:hAnsi="Calibri" w:cs="Calibri"/>
                <w:sz w:val="20"/>
                <w:lang w:val="pt-PT"/>
              </w:rPr>
            </w:pPr>
            <w:r w:rsidRPr="00D575C9">
              <w:rPr>
                <w:rFonts w:ascii="Calibri" w:hAnsi="Calibri" w:cs="Calibri"/>
                <w:sz w:val="20"/>
                <w:lang w:val="pt-PT"/>
              </w:rPr>
              <w:t>Suport</w:t>
            </w:r>
            <w:r w:rsidR="00C22677" w:rsidRPr="00D575C9">
              <w:rPr>
                <w:rFonts w:ascii="Calibri" w:hAnsi="Calibri" w:cs="Calibri"/>
                <w:sz w:val="20"/>
                <w:lang w:val="pt-PT"/>
              </w:rPr>
              <w:t>e</w:t>
            </w:r>
            <w:r w:rsidRPr="00D575C9">
              <w:rPr>
                <w:rFonts w:ascii="Calibri" w:hAnsi="Calibri" w:cs="Calibri"/>
                <w:sz w:val="20"/>
                <w:lang w:val="pt-PT"/>
              </w:rPr>
              <w:t xml:space="preserve"> </w:t>
            </w:r>
            <w:r w:rsidRPr="00D575C9">
              <w:rPr>
                <w:rStyle w:val="FootnoteReference"/>
                <w:rFonts w:ascii="Calibri" w:hAnsi="Calibri" w:cs="Calibri"/>
                <w:i/>
                <w:sz w:val="20"/>
                <w:lang w:val="pt-PT"/>
              </w:rPr>
              <w:footnoteReference w:id="9"/>
            </w:r>
            <w:r w:rsidRPr="00D575C9">
              <w:rPr>
                <w:rFonts w:ascii="Calibri" w:hAnsi="Calibri" w:cs="Calibri"/>
                <w:sz w:val="20"/>
                <w:lang w:val="pt-PT"/>
              </w:rPr>
              <w:t xml:space="preserve"> (k€)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42E9BC8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6B1B32F4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0D7E98AE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CB3FD30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004FA32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49FF2F3F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5DC470FB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42F3901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2AAC3D1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C26E458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5B12DF61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</w:tr>
      <w:tr w:rsidR="007C6D63" w:rsidRPr="00D575C9" w14:paraId="7F21FE1C" w14:textId="77777777" w:rsidTr="007C6D63">
        <w:tc>
          <w:tcPr>
            <w:tcW w:w="858" w:type="pct"/>
            <w:shd w:val="clear" w:color="auto" w:fill="auto"/>
          </w:tcPr>
          <w:p w14:paraId="599E371B" w14:textId="39958A4F" w:rsidR="00EE7D9E" w:rsidRPr="00D575C9" w:rsidRDefault="00C22677" w:rsidP="006A27F8">
            <w:pPr>
              <w:pStyle w:val="Styleinfoblue11ptNotItalicAutoLeft0cm"/>
              <w:rPr>
                <w:rFonts w:ascii="Calibri" w:hAnsi="Calibri" w:cs="Calibri"/>
                <w:sz w:val="20"/>
                <w:lang w:val="pt-PT"/>
              </w:rPr>
            </w:pPr>
            <w:r w:rsidRPr="00D575C9">
              <w:rPr>
                <w:rFonts w:ascii="Calibri" w:hAnsi="Calibri" w:cs="Calibri"/>
                <w:sz w:val="20"/>
                <w:lang w:val="pt-PT"/>
              </w:rPr>
              <w:t>Formação</w:t>
            </w:r>
            <w:r w:rsidR="00EE7D9E" w:rsidRPr="00D575C9">
              <w:rPr>
                <w:rStyle w:val="FootnoteReference"/>
                <w:rFonts w:ascii="Calibri" w:hAnsi="Calibri" w:cs="Calibri"/>
                <w:i/>
                <w:sz w:val="20"/>
                <w:lang w:val="pt-PT"/>
              </w:rPr>
              <w:footnoteReference w:id="10"/>
            </w:r>
            <w:r w:rsidR="00EE7D9E" w:rsidRPr="00D575C9">
              <w:rPr>
                <w:rFonts w:ascii="Calibri" w:hAnsi="Calibri" w:cs="Calibri"/>
                <w:sz w:val="20"/>
                <w:lang w:val="pt-PT"/>
              </w:rPr>
              <w:t xml:space="preserve"> (k€)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5B4DD0E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26911830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759A276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4BA451C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8FA1E82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E714B2C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B5DD10B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192968B7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4A30686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5D3E3EE9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380050A1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</w:tr>
      <w:tr w:rsidR="007C6D63" w:rsidRPr="00D575C9" w14:paraId="3F52CAFB" w14:textId="77777777" w:rsidTr="007C6D63">
        <w:tc>
          <w:tcPr>
            <w:tcW w:w="858" w:type="pct"/>
            <w:shd w:val="clear" w:color="auto" w:fill="auto"/>
          </w:tcPr>
          <w:p w14:paraId="561E7F44" w14:textId="56027F99" w:rsidR="00EE7D9E" w:rsidRPr="00D575C9" w:rsidRDefault="00EE7D9E" w:rsidP="006A27F8">
            <w:pPr>
              <w:pStyle w:val="Styleinfoblue11ptNotItalicAutoLeft0cm"/>
              <w:rPr>
                <w:rFonts w:ascii="Calibri" w:hAnsi="Calibri" w:cs="Calibri"/>
                <w:sz w:val="20"/>
                <w:lang w:val="pt-PT"/>
              </w:rPr>
            </w:pPr>
            <w:r w:rsidRPr="00D575C9">
              <w:rPr>
                <w:rFonts w:ascii="Calibri" w:hAnsi="Calibri" w:cs="Calibri"/>
                <w:sz w:val="20"/>
                <w:lang w:val="pt-PT"/>
              </w:rPr>
              <w:t xml:space="preserve">Total </w:t>
            </w:r>
            <w:r w:rsidR="00C22677" w:rsidRPr="00D575C9">
              <w:rPr>
                <w:rFonts w:ascii="Calibri" w:hAnsi="Calibri" w:cs="Calibri"/>
                <w:sz w:val="20"/>
                <w:lang w:val="pt-PT"/>
              </w:rPr>
              <w:t>anual</w:t>
            </w:r>
            <w:r w:rsidRPr="00D575C9">
              <w:rPr>
                <w:rFonts w:ascii="Calibri" w:hAnsi="Calibri" w:cs="Calibri"/>
                <w:sz w:val="20"/>
                <w:lang w:val="pt-PT"/>
              </w:rPr>
              <w:t>(k€)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B0540B9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390DE10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27A3D22C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2C2AAF7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1259C6D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6AEEBB24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38E4119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63644102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181EDD45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731B56FC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7AE50737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</w:tr>
      <w:tr w:rsidR="007C6D63" w:rsidRPr="00D575C9" w14:paraId="31BE4FBA" w14:textId="77777777" w:rsidTr="007C6D63">
        <w:tc>
          <w:tcPr>
            <w:tcW w:w="858" w:type="pct"/>
            <w:shd w:val="clear" w:color="auto" w:fill="auto"/>
          </w:tcPr>
          <w:p w14:paraId="6641DEB7" w14:textId="4C53110E" w:rsidR="00EE7D9E" w:rsidRPr="00D575C9" w:rsidRDefault="00EE7D9E" w:rsidP="006A27F8">
            <w:pPr>
              <w:pStyle w:val="Styleinfoblue11ptNotItalicAutoLeft0cm"/>
              <w:rPr>
                <w:rFonts w:ascii="Calibri" w:hAnsi="Calibri" w:cs="Calibri"/>
                <w:sz w:val="20"/>
                <w:lang w:val="pt-PT"/>
              </w:rPr>
            </w:pPr>
            <w:r w:rsidRPr="00D575C9">
              <w:rPr>
                <w:rFonts w:ascii="Calibri" w:hAnsi="Calibri" w:cs="Calibri"/>
                <w:sz w:val="20"/>
                <w:lang w:val="pt-PT"/>
              </w:rPr>
              <w:t xml:space="preserve">Total </w:t>
            </w:r>
            <w:r w:rsidR="00D83656" w:rsidRPr="00D575C9">
              <w:rPr>
                <w:rFonts w:ascii="Calibri" w:hAnsi="Calibri" w:cs="Calibri"/>
                <w:sz w:val="20"/>
                <w:lang w:val="pt-PT"/>
              </w:rPr>
              <w:t xml:space="preserve">pessoal </w:t>
            </w:r>
            <w:r w:rsidRPr="00D575C9">
              <w:rPr>
                <w:rFonts w:ascii="Calibri" w:hAnsi="Calibri" w:cs="Calibri"/>
                <w:sz w:val="20"/>
                <w:lang w:val="pt-PT"/>
              </w:rPr>
              <w:t>FTE</w:t>
            </w:r>
            <w:r w:rsidR="00D83656" w:rsidRPr="00D575C9">
              <w:rPr>
                <w:rFonts w:ascii="Calibri" w:hAnsi="Calibri" w:cs="Calibri"/>
                <w:sz w:val="20"/>
                <w:lang w:val="pt-PT"/>
              </w:rPr>
              <w:t xml:space="preserve"> anual </w:t>
            </w:r>
            <w:r w:rsidRPr="00D575C9">
              <w:rPr>
                <w:rStyle w:val="FootnoteReference"/>
                <w:rFonts w:ascii="Calibri" w:hAnsi="Calibri" w:cs="Calibri"/>
                <w:i/>
                <w:sz w:val="20"/>
                <w:lang w:val="pt-PT"/>
              </w:rPr>
              <w:footnoteReference w:id="11"/>
            </w:r>
            <w:r w:rsidRPr="00D575C9">
              <w:rPr>
                <w:rFonts w:ascii="Calibri" w:hAnsi="Calibri" w:cs="Calibri"/>
                <w:sz w:val="20"/>
                <w:lang w:val="pt-PT"/>
              </w:rPr>
              <w:t xml:space="preserve"> 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080A0307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0322D047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699CF820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45E7D6A4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6A223B73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3E4F9DDE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F68277E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29BFB815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3B05D705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56" w:type="pct"/>
            <w:shd w:val="clear" w:color="auto" w:fill="auto"/>
            <w:vAlign w:val="center"/>
          </w:tcPr>
          <w:p w14:paraId="6A16A90A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14:paraId="025FD6C1" w14:textId="77777777" w:rsidR="00EE7D9E" w:rsidRPr="00D575C9" w:rsidRDefault="00EE7D9E" w:rsidP="007C6D63">
            <w:pPr>
              <w:pStyle w:val="infoblue"/>
              <w:ind w:left="0"/>
              <w:jc w:val="center"/>
              <w:rPr>
                <w:rFonts w:ascii="Calibri" w:hAnsi="Calibri" w:cs="Calibri"/>
                <w:i w:val="0"/>
                <w:color w:val="auto"/>
                <w:sz w:val="20"/>
                <w:lang w:val="pt-PT"/>
              </w:rPr>
            </w:pPr>
          </w:p>
        </w:tc>
      </w:tr>
    </w:tbl>
    <w:p w14:paraId="052B14AB" w14:textId="3A746BD9" w:rsidR="00D33547" w:rsidRPr="00D575C9" w:rsidRDefault="00EE7D9E" w:rsidP="00EE7D9E">
      <w:pPr>
        <w:pStyle w:val="Text2"/>
        <w:rPr>
          <w:rFonts w:asciiTheme="minorHAnsi" w:eastAsia="Calibri" w:hAnsiTheme="minorHAnsi" w:cstheme="minorHAnsi"/>
          <w:i/>
          <w:color w:val="1B6FB5"/>
          <w:sz w:val="20"/>
          <w:lang w:val="pt-PT"/>
        </w:rPr>
      </w:pP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&lt;Not</w:t>
      </w:r>
      <w:r w:rsidR="007C6D63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a</w:t>
      </w: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 xml:space="preserve">: </w:t>
      </w:r>
      <w:r w:rsidR="007C6D63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No caso de a solução proposta incluir um Sistema de Informação (SI) e ser financiada a partir da rubrica orçamental "Sistemas de Informação", indique claramente os créditos orçamentais</w:t>
      </w:r>
      <w:r w:rsidRPr="00D575C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&gt;</w:t>
      </w:r>
    </w:p>
    <w:p w14:paraId="60C48A68" w14:textId="3B448279" w:rsidR="00DE0C4E" w:rsidRPr="00D575C9" w:rsidRDefault="000E2872" w:rsidP="00DE0C4E">
      <w:pPr>
        <w:pStyle w:val="Heading1"/>
        <w:rPr>
          <w:lang w:val="pt-PT"/>
        </w:rPr>
      </w:pPr>
      <w:bookmarkStart w:id="14" w:name="_Toc524553893"/>
      <w:r w:rsidRPr="00D575C9">
        <w:rPr>
          <w:lang w:val="pt-PT"/>
        </w:rPr>
        <w:lastRenderedPageBreak/>
        <w:t xml:space="preserve">Detalhes do </w:t>
      </w:r>
      <w:r w:rsidR="00DE0C4E" w:rsidRPr="00D575C9">
        <w:rPr>
          <w:lang w:val="pt-PT"/>
        </w:rPr>
        <w:t>Proje</w:t>
      </w:r>
      <w:r w:rsidRPr="00D575C9">
        <w:rPr>
          <w:lang w:val="pt-PT"/>
        </w:rPr>
        <w:t>to</w:t>
      </w:r>
      <w:bookmarkEnd w:id="14"/>
    </w:p>
    <w:p w14:paraId="6EFEB103" w14:textId="61AC547C" w:rsidR="00DE0C4E" w:rsidRPr="00D575C9" w:rsidRDefault="000E2872" w:rsidP="00DE0C4E">
      <w:pPr>
        <w:pStyle w:val="Heading2"/>
        <w:rPr>
          <w:lang w:val="pt-PT"/>
        </w:rPr>
      </w:pPr>
      <w:bookmarkStart w:id="15" w:name="_Toc524553894"/>
      <w:r w:rsidRPr="00D575C9">
        <w:rPr>
          <w:lang w:val="pt-PT"/>
        </w:rPr>
        <w:t>Alterações de Âmbito</w:t>
      </w:r>
      <w:bookmarkEnd w:id="15"/>
    </w:p>
    <w:p w14:paraId="2B1795FA" w14:textId="0E87737F" w:rsidR="00DE0C4E" w:rsidRPr="00D575C9" w:rsidRDefault="00DE0C4E" w:rsidP="00DE0C4E">
      <w:pPr>
        <w:pStyle w:val="Text1"/>
        <w:rPr>
          <w:rFonts w:asciiTheme="minorHAnsi" w:hAnsiTheme="minorHAnsi" w:cstheme="minorHAnsi"/>
          <w:i/>
          <w:sz w:val="20"/>
          <w:lang w:val="pt-PT"/>
        </w:rPr>
      </w:pPr>
      <w:r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&lt;</w:t>
      </w:r>
      <w:r w:rsidR="007C6D63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Esta secção é aplicada somente para o relatório anual.</w:t>
      </w:r>
      <w:r w:rsid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 xml:space="preserve"> </w:t>
      </w:r>
      <w:r w:rsidR="007C6D63" w:rsidRPr="00D575C9">
        <w:rPr>
          <w:rFonts w:asciiTheme="minorHAnsi" w:eastAsia="Calibri" w:hAnsiTheme="minorHAnsi" w:cstheme="minorHAnsi"/>
          <w:i/>
          <w:color w:val="1B6FB5"/>
          <w:sz w:val="20"/>
          <w:lang w:val="pt-PT"/>
        </w:rPr>
        <w:t>Deve fornecer uma visão geral das alterações no âmbito do projeto que precisam ser escaladas para a Administração, para o período do relatório, com base no Registo de Alterações do projeto.&gt;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14"/>
        <w:gridCol w:w="1234"/>
        <w:gridCol w:w="1251"/>
        <w:gridCol w:w="3115"/>
        <w:gridCol w:w="975"/>
        <w:gridCol w:w="3641"/>
        <w:gridCol w:w="498"/>
        <w:gridCol w:w="498"/>
        <w:gridCol w:w="1196"/>
        <w:gridCol w:w="1128"/>
      </w:tblGrid>
      <w:tr w:rsidR="006C5CE5" w:rsidRPr="00D575C9" w14:paraId="2D1E3343" w14:textId="77777777" w:rsidTr="007C6D63">
        <w:trPr>
          <w:cantSplit/>
          <w:trHeight w:val="1463"/>
        </w:trPr>
        <w:tc>
          <w:tcPr>
            <w:tcW w:w="146" w:type="pct"/>
            <w:shd w:val="clear" w:color="auto" w:fill="E6E6E6"/>
          </w:tcPr>
          <w:p w14:paraId="42E17089" w14:textId="77777777" w:rsidR="008545AF" w:rsidRPr="00D575C9" w:rsidRDefault="008545AF" w:rsidP="00A14AE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ID</w:t>
            </w:r>
          </w:p>
        </w:tc>
        <w:tc>
          <w:tcPr>
            <w:tcW w:w="365" w:type="pct"/>
            <w:shd w:val="clear" w:color="auto" w:fill="E6E6E6"/>
          </w:tcPr>
          <w:p w14:paraId="5DA71401" w14:textId="3CFE189F" w:rsidR="008545AF" w:rsidRPr="00D575C9" w:rsidRDefault="008545AF" w:rsidP="00A14AE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Categor</w:t>
            </w:r>
            <w:r w:rsidR="007C6D63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ia</w:t>
            </w:r>
            <w:r w:rsidR="00C87F41" w:rsidRPr="00D575C9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pt-PT" w:eastAsia="en-GB"/>
              </w:rPr>
              <w:footnoteReference w:id="12"/>
            </w:r>
          </w:p>
        </w:tc>
        <w:tc>
          <w:tcPr>
            <w:tcW w:w="479" w:type="pct"/>
            <w:shd w:val="clear" w:color="auto" w:fill="E6E6E6"/>
          </w:tcPr>
          <w:p w14:paraId="6DB75B34" w14:textId="1DCECE25" w:rsidR="008545AF" w:rsidRPr="00D575C9" w:rsidRDefault="007C6D63" w:rsidP="00A14AE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Título</w:t>
            </w:r>
          </w:p>
        </w:tc>
        <w:tc>
          <w:tcPr>
            <w:tcW w:w="1147" w:type="pct"/>
            <w:shd w:val="clear" w:color="auto" w:fill="E6E6E6"/>
          </w:tcPr>
          <w:p w14:paraId="2E32C8DC" w14:textId="2B13F90A" w:rsidR="008545AF" w:rsidRPr="00D575C9" w:rsidRDefault="008545AF" w:rsidP="00A14AE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Descri</w:t>
            </w:r>
            <w:r w:rsidR="007C6D63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ção</w:t>
            </w:r>
          </w:p>
        </w:tc>
        <w:tc>
          <w:tcPr>
            <w:tcW w:w="316" w:type="pct"/>
            <w:shd w:val="clear" w:color="auto" w:fill="E6E6E6"/>
          </w:tcPr>
          <w:p w14:paraId="6D507A35" w14:textId="21B2B5A1" w:rsidR="008545AF" w:rsidRPr="00D575C9" w:rsidRDefault="007C6D63" w:rsidP="00A14AE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Estado</w:t>
            </w:r>
            <w:r w:rsidR="00560384" w:rsidRPr="00D575C9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pt-PT" w:eastAsia="en-GB"/>
              </w:rPr>
              <w:footnoteReference w:id="13"/>
            </w:r>
          </w:p>
        </w:tc>
        <w:tc>
          <w:tcPr>
            <w:tcW w:w="1335" w:type="pct"/>
            <w:shd w:val="clear" w:color="auto" w:fill="E6E6E6"/>
          </w:tcPr>
          <w:p w14:paraId="436D3EBC" w14:textId="2E8614FB" w:rsidR="008545AF" w:rsidRPr="00D575C9" w:rsidRDefault="007C6D63" w:rsidP="00A14AE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Detalhes da Ação</w:t>
            </w:r>
          </w:p>
          <w:p w14:paraId="510C9953" w14:textId="3BD61B3F" w:rsidR="008545AF" w:rsidRPr="00D575C9" w:rsidRDefault="008545AF" w:rsidP="00A14AE4">
            <w:pPr>
              <w:spacing w:after="0"/>
              <w:jc w:val="center"/>
              <w:rPr>
                <w:rFonts w:ascii="Calibri" w:hAnsi="Calibri" w:cs="Arial"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sz w:val="22"/>
                <w:szCs w:val="22"/>
                <w:lang w:val="pt-PT" w:eastAsia="en-GB"/>
              </w:rPr>
              <w:t>(</w:t>
            </w:r>
            <w:r w:rsidR="007C6D63" w:rsidRPr="00D575C9">
              <w:rPr>
                <w:rFonts w:ascii="Calibri" w:hAnsi="Calibri" w:cs="Arial"/>
                <w:sz w:val="22"/>
                <w:szCs w:val="22"/>
                <w:lang w:val="pt-PT" w:eastAsia="en-GB"/>
              </w:rPr>
              <w:t>esforço</w:t>
            </w:r>
            <w:r w:rsidRPr="00D575C9">
              <w:rPr>
                <w:rFonts w:ascii="Calibri" w:hAnsi="Calibri" w:cs="Arial"/>
                <w:sz w:val="22"/>
                <w:szCs w:val="22"/>
                <w:lang w:val="pt-PT" w:eastAsia="en-GB"/>
              </w:rPr>
              <w:t xml:space="preserve"> &amp; </w:t>
            </w:r>
            <w:r w:rsidR="007C6D63" w:rsidRPr="00D575C9">
              <w:rPr>
                <w:rFonts w:ascii="Calibri" w:hAnsi="Calibri" w:cs="Arial"/>
                <w:sz w:val="22"/>
                <w:szCs w:val="22"/>
                <w:lang w:val="pt-PT" w:eastAsia="en-GB"/>
              </w:rPr>
              <w:t>responsável</w:t>
            </w:r>
            <w:r w:rsidRPr="00D575C9">
              <w:rPr>
                <w:rFonts w:ascii="Calibri" w:hAnsi="Calibri" w:cs="Arial"/>
                <w:sz w:val="22"/>
                <w:szCs w:val="22"/>
                <w:lang w:val="pt-PT" w:eastAsia="en-GB"/>
              </w:rPr>
              <w:t>)</w:t>
            </w:r>
          </w:p>
          <w:p w14:paraId="6B62D59F" w14:textId="77777777" w:rsidR="008545AF" w:rsidRPr="00D575C9" w:rsidRDefault="008545AF" w:rsidP="00A14AE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</w:p>
        </w:tc>
        <w:tc>
          <w:tcPr>
            <w:tcW w:w="194" w:type="pct"/>
            <w:shd w:val="clear" w:color="auto" w:fill="E6E6E6"/>
            <w:textDirection w:val="btLr"/>
          </w:tcPr>
          <w:p w14:paraId="49AA381C" w14:textId="4D497140" w:rsidR="008545AF" w:rsidRPr="00D575C9" w:rsidRDefault="007C6D63" w:rsidP="00A14AE4">
            <w:pPr>
              <w:spacing w:after="0"/>
              <w:ind w:left="113" w:right="113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Tamanho</w:t>
            </w:r>
            <w:r w:rsidR="00560384" w:rsidRPr="00D575C9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pt-PT" w:eastAsia="en-GB"/>
              </w:rPr>
              <w:footnoteReference w:id="14"/>
            </w:r>
          </w:p>
          <w:p w14:paraId="2237740C" w14:textId="77777777" w:rsidR="008545AF" w:rsidRPr="00D575C9" w:rsidRDefault="008545AF" w:rsidP="00A14AE4">
            <w:pPr>
              <w:spacing w:after="0"/>
              <w:ind w:left="113" w:right="113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</w:p>
        </w:tc>
        <w:tc>
          <w:tcPr>
            <w:tcW w:w="176" w:type="pct"/>
            <w:shd w:val="clear" w:color="auto" w:fill="E6E6E6"/>
            <w:textDirection w:val="btLr"/>
          </w:tcPr>
          <w:p w14:paraId="446BBD16" w14:textId="41A4EAEC" w:rsidR="008545AF" w:rsidRPr="00D575C9" w:rsidRDefault="008545AF" w:rsidP="00A14AE4">
            <w:pPr>
              <w:spacing w:after="0"/>
              <w:ind w:left="113" w:right="113"/>
              <w:jc w:val="left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Priori</w:t>
            </w:r>
            <w:r w:rsidR="007C6D63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dade</w:t>
            </w:r>
            <w:r w:rsidR="00560384" w:rsidRPr="00D575C9">
              <w:rPr>
                <w:rStyle w:val="FootnoteReference"/>
                <w:rFonts w:ascii="Calibri" w:hAnsi="Calibri" w:cs="Arial"/>
                <w:b/>
                <w:sz w:val="22"/>
                <w:szCs w:val="22"/>
                <w:lang w:val="pt-PT" w:eastAsia="en-GB"/>
              </w:rPr>
              <w:footnoteReference w:id="15"/>
            </w:r>
          </w:p>
        </w:tc>
        <w:tc>
          <w:tcPr>
            <w:tcW w:w="393" w:type="pct"/>
            <w:shd w:val="clear" w:color="auto" w:fill="E6E6E6"/>
          </w:tcPr>
          <w:p w14:paraId="7441CED4" w14:textId="5501A9A6" w:rsidR="008545AF" w:rsidRPr="00D575C9" w:rsidRDefault="007C6D63" w:rsidP="00A14AE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 xml:space="preserve">Aprovação </w:t>
            </w:r>
            <w:r w:rsidR="00A14AE4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</w:t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 xml:space="preserve">ecidida </w:t>
            </w:r>
            <w:r w:rsidR="00A14AE4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P</w:t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o</w:t>
            </w:r>
            <w:r w:rsidR="00A14AE4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r</w:t>
            </w:r>
          </w:p>
        </w:tc>
        <w:tc>
          <w:tcPr>
            <w:tcW w:w="449" w:type="pct"/>
            <w:shd w:val="clear" w:color="auto" w:fill="E6E6E6"/>
          </w:tcPr>
          <w:p w14:paraId="1BA8930E" w14:textId="64F63950" w:rsidR="008545AF" w:rsidRPr="00D575C9" w:rsidRDefault="007C6D63" w:rsidP="00A14AE4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</w:pP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Dat</w:t>
            </w:r>
            <w:r w:rsidR="00A14AE4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a</w:t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 xml:space="preserve"> de </w:t>
            </w:r>
            <w:r w:rsidR="00A14AE4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</w:t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 xml:space="preserve">ntrega </w:t>
            </w:r>
            <w:r w:rsidR="00A14AE4"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R</w:t>
            </w:r>
            <w:r w:rsidRPr="00D575C9">
              <w:rPr>
                <w:rFonts w:ascii="Calibri" w:hAnsi="Calibri" w:cs="Arial"/>
                <w:b/>
                <w:sz w:val="22"/>
                <w:szCs w:val="22"/>
                <w:lang w:val="pt-PT" w:eastAsia="en-GB"/>
              </w:rPr>
              <w:t>eal</w:t>
            </w:r>
          </w:p>
        </w:tc>
      </w:tr>
      <w:tr w:rsidR="006C5CE5" w:rsidRPr="00D575C9" w14:paraId="111BD40C" w14:textId="77777777" w:rsidTr="006C5CE5">
        <w:trPr>
          <w:trHeight w:val="266"/>
        </w:trPr>
        <w:tc>
          <w:tcPr>
            <w:tcW w:w="146" w:type="pct"/>
            <w:shd w:val="clear" w:color="auto" w:fill="auto"/>
          </w:tcPr>
          <w:p w14:paraId="7AA16D80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365" w:type="pct"/>
          </w:tcPr>
          <w:p w14:paraId="1DF2B160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479" w:type="pct"/>
          </w:tcPr>
          <w:p w14:paraId="028B7CAE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147" w:type="pct"/>
            <w:shd w:val="clear" w:color="auto" w:fill="auto"/>
          </w:tcPr>
          <w:p w14:paraId="3C3AD9A8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316" w:type="pct"/>
            <w:shd w:val="clear" w:color="auto" w:fill="auto"/>
            <w:noWrap/>
          </w:tcPr>
          <w:p w14:paraId="38BCCF96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335" w:type="pct"/>
          </w:tcPr>
          <w:p w14:paraId="3E7477E5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94" w:type="pct"/>
          </w:tcPr>
          <w:p w14:paraId="15287432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76" w:type="pct"/>
          </w:tcPr>
          <w:p w14:paraId="4BFE5A23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393" w:type="pct"/>
          </w:tcPr>
          <w:p w14:paraId="77D4BE7D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449" w:type="pct"/>
          </w:tcPr>
          <w:p w14:paraId="379CB015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</w:tr>
      <w:tr w:rsidR="006C5CE5" w:rsidRPr="00D575C9" w14:paraId="715CDB51" w14:textId="77777777" w:rsidTr="006C5CE5">
        <w:trPr>
          <w:trHeight w:val="266"/>
        </w:trPr>
        <w:tc>
          <w:tcPr>
            <w:tcW w:w="146" w:type="pct"/>
            <w:shd w:val="clear" w:color="auto" w:fill="auto"/>
          </w:tcPr>
          <w:p w14:paraId="73A28F99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365" w:type="pct"/>
          </w:tcPr>
          <w:p w14:paraId="3E6BC61C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479" w:type="pct"/>
          </w:tcPr>
          <w:p w14:paraId="479BFECE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147" w:type="pct"/>
            <w:shd w:val="clear" w:color="auto" w:fill="auto"/>
          </w:tcPr>
          <w:p w14:paraId="468B0E7C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316" w:type="pct"/>
            <w:shd w:val="clear" w:color="auto" w:fill="auto"/>
            <w:noWrap/>
          </w:tcPr>
          <w:p w14:paraId="5FB7893B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335" w:type="pct"/>
          </w:tcPr>
          <w:p w14:paraId="1F1882A3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94" w:type="pct"/>
          </w:tcPr>
          <w:p w14:paraId="0A5877C4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76" w:type="pct"/>
          </w:tcPr>
          <w:p w14:paraId="7EF757CA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393" w:type="pct"/>
          </w:tcPr>
          <w:p w14:paraId="71EFEC6C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449" w:type="pct"/>
          </w:tcPr>
          <w:p w14:paraId="1C4DD7CF" w14:textId="77777777" w:rsidR="008545AF" w:rsidRPr="00D575C9" w:rsidRDefault="008545AF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</w:tr>
      <w:tr w:rsidR="00D575C9" w:rsidRPr="00D575C9" w14:paraId="40B48676" w14:textId="77777777" w:rsidTr="006C5CE5">
        <w:trPr>
          <w:trHeight w:val="266"/>
        </w:trPr>
        <w:tc>
          <w:tcPr>
            <w:tcW w:w="146" w:type="pct"/>
            <w:shd w:val="clear" w:color="auto" w:fill="auto"/>
          </w:tcPr>
          <w:p w14:paraId="38941270" w14:textId="77777777" w:rsidR="00D575C9" w:rsidRPr="00D575C9" w:rsidRDefault="00D575C9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365" w:type="pct"/>
          </w:tcPr>
          <w:p w14:paraId="239426D6" w14:textId="77777777" w:rsidR="00D575C9" w:rsidRPr="00D575C9" w:rsidRDefault="00D575C9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479" w:type="pct"/>
          </w:tcPr>
          <w:p w14:paraId="05A2928C" w14:textId="77777777" w:rsidR="00D575C9" w:rsidRPr="00D575C9" w:rsidRDefault="00D575C9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147" w:type="pct"/>
            <w:shd w:val="clear" w:color="auto" w:fill="auto"/>
          </w:tcPr>
          <w:p w14:paraId="48DCBE2E" w14:textId="77777777" w:rsidR="00D575C9" w:rsidRPr="00D575C9" w:rsidRDefault="00D575C9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316" w:type="pct"/>
            <w:shd w:val="clear" w:color="auto" w:fill="auto"/>
            <w:noWrap/>
          </w:tcPr>
          <w:p w14:paraId="5778C2D3" w14:textId="77777777" w:rsidR="00D575C9" w:rsidRPr="00D575C9" w:rsidRDefault="00D575C9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335" w:type="pct"/>
          </w:tcPr>
          <w:p w14:paraId="4ED709DE" w14:textId="77777777" w:rsidR="00D575C9" w:rsidRPr="00D575C9" w:rsidRDefault="00D575C9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94" w:type="pct"/>
          </w:tcPr>
          <w:p w14:paraId="2AA27519" w14:textId="77777777" w:rsidR="00D575C9" w:rsidRPr="00D575C9" w:rsidRDefault="00D575C9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176" w:type="pct"/>
          </w:tcPr>
          <w:p w14:paraId="357305B1" w14:textId="77777777" w:rsidR="00D575C9" w:rsidRPr="00D575C9" w:rsidRDefault="00D575C9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393" w:type="pct"/>
          </w:tcPr>
          <w:p w14:paraId="18AE2754" w14:textId="77777777" w:rsidR="00D575C9" w:rsidRPr="00D575C9" w:rsidRDefault="00D575C9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  <w:tc>
          <w:tcPr>
            <w:tcW w:w="449" w:type="pct"/>
          </w:tcPr>
          <w:p w14:paraId="6C2774B0" w14:textId="77777777" w:rsidR="00D575C9" w:rsidRPr="00D575C9" w:rsidRDefault="00D575C9" w:rsidP="00D575C9">
            <w:pPr>
              <w:spacing w:after="0" w:line="360" w:lineRule="auto"/>
              <w:jc w:val="left"/>
              <w:rPr>
                <w:rFonts w:ascii="Calibri" w:hAnsi="Calibri" w:cs="Arial"/>
                <w:sz w:val="20"/>
                <w:lang w:val="pt-PT" w:eastAsia="en-GB"/>
              </w:rPr>
            </w:pPr>
          </w:p>
        </w:tc>
      </w:tr>
    </w:tbl>
    <w:p w14:paraId="12569855" w14:textId="66DC7502" w:rsidR="00A14AE4" w:rsidRPr="00D575C9" w:rsidRDefault="00A14AE4" w:rsidP="00282E16">
      <w:pPr>
        <w:spacing w:after="0"/>
        <w:jc w:val="left"/>
        <w:rPr>
          <w:rFonts w:ascii="Calibri" w:hAnsi="Calibri" w:cs="Arial"/>
          <w:sz w:val="20"/>
          <w:lang w:val="pt-PT" w:eastAsia="en-GB"/>
        </w:rPr>
      </w:pPr>
    </w:p>
    <w:p w14:paraId="3281ADA3" w14:textId="77777777" w:rsidR="00A14AE4" w:rsidRPr="00D575C9" w:rsidRDefault="00A14AE4">
      <w:pPr>
        <w:spacing w:after="0"/>
        <w:jc w:val="left"/>
        <w:rPr>
          <w:rFonts w:ascii="Calibri" w:hAnsi="Calibri" w:cs="Arial"/>
          <w:sz w:val="20"/>
          <w:lang w:val="pt-PT" w:eastAsia="en-GB"/>
        </w:rPr>
      </w:pPr>
      <w:r w:rsidRPr="00D575C9">
        <w:rPr>
          <w:rFonts w:ascii="Calibri" w:hAnsi="Calibri" w:cs="Arial"/>
          <w:sz w:val="20"/>
          <w:lang w:val="pt-PT" w:eastAsia="en-GB"/>
        </w:rPr>
        <w:br w:type="page"/>
      </w:r>
    </w:p>
    <w:p w14:paraId="1F1EA98E" w14:textId="754AB983" w:rsidR="00B54629" w:rsidRPr="00D575C9" w:rsidRDefault="000E2872" w:rsidP="00DE0C4E">
      <w:pPr>
        <w:pStyle w:val="Heading2"/>
        <w:rPr>
          <w:lang w:val="pt-PT"/>
        </w:rPr>
      </w:pPr>
      <w:bookmarkStart w:id="16" w:name="_Toc524553895"/>
      <w:r w:rsidRPr="00D575C9">
        <w:rPr>
          <w:lang w:val="pt-PT"/>
        </w:rPr>
        <w:lastRenderedPageBreak/>
        <w:t>Riscos Relevantes e Ações Realizadas</w:t>
      </w:r>
      <w:bookmarkEnd w:id="16"/>
    </w:p>
    <w:p w14:paraId="765B7AA9" w14:textId="5BB1D971" w:rsidR="00213415" w:rsidRPr="00D575C9" w:rsidRDefault="007C6D63" w:rsidP="00213415">
      <w:pPr>
        <w:pStyle w:val="infoblue"/>
        <w:ind w:left="0"/>
        <w:jc w:val="both"/>
        <w:rPr>
          <w:rFonts w:asciiTheme="minorHAnsi" w:hAnsiTheme="minorHAnsi" w:cstheme="minorHAnsi"/>
          <w:color w:val="0070C0"/>
          <w:sz w:val="20"/>
          <w:lang w:val="pt-PT"/>
        </w:rPr>
      </w:pPr>
      <w:r w:rsidRPr="00D575C9">
        <w:rPr>
          <w:rFonts w:asciiTheme="minorHAnsi" w:hAnsiTheme="minorHAnsi" w:cstheme="minorHAnsi"/>
          <w:color w:val="0070C0"/>
          <w:sz w:val="20"/>
          <w:lang w:val="pt-PT"/>
        </w:rPr>
        <w:t>&lt;Esta secção deve destacar os riscos do projeto que foram identificados no Registo de Riscos do projeto e precisam ser escalados para a Administração. Pode consultar o Registo de Riscos do projeto para obter uma lista completa e a descrição de riscos e ações correspondentes</w:t>
      </w:r>
      <w:r w:rsidR="00213415" w:rsidRPr="00D575C9">
        <w:rPr>
          <w:rFonts w:asciiTheme="minorHAnsi" w:hAnsiTheme="minorHAnsi" w:cstheme="minorHAnsi"/>
          <w:color w:val="0070C0"/>
          <w:sz w:val="20"/>
          <w:lang w:val="pt-PT"/>
        </w:rPr>
        <w:t>.&gt;</w:t>
      </w:r>
    </w:p>
    <w:tbl>
      <w:tblPr>
        <w:tblStyle w:val="TableGrid"/>
        <w:tblW w:w="4988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47"/>
        <w:gridCol w:w="1136"/>
        <w:gridCol w:w="2705"/>
        <w:gridCol w:w="835"/>
        <w:gridCol w:w="420"/>
        <w:gridCol w:w="418"/>
        <w:gridCol w:w="559"/>
        <w:gridCol w:w="960"/>
        <w:gridCol w:w="1175"/>
        <w:gridCol w:w="3026"/>
        <w:gridCol w:w="1116"/>
      </w:tblGrid>
      <w:tr w:rsidR="00B66F3A" w:rsidRPr="00D575C9" w14:paraId="639AFCB9" w14:textId="77777777" w:rsidTr="00A14AE4">
        <w:trPr>
          <w:cantSplit/>
          <w:trHeight w:val="1723"/>
          <w:tblHeader/>
        </w:trPr>
        <w:tc>
          <w:tcPr>
            <w:tcW w:w="151" w:type="pct"/>
            <w:shd w:val="clear" w:color="auto" w:fill="E6E6E6"/>
          </w:tcPr>
          <w:p w14:paraId="2E7D8993" w14:textId="77777777" w:rsidR="00E65B02" w:rsidRPr="00D575C9" w:rsidRDefault="00E65B02" w:rsidP="006A27F8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ID</w:t>
            </w:r>
          </w:p>
        </w:tc>
        <w:tc>
          <w:tcPr>
            <w:tcW w:w="412" w:type="pct"/>
            <w:shd w:val="clear" w:color="auto" w:fill="E6E6E6"/>
          </w:tcPr>
          <w:p w14:paraId="2113A0B3" w14:textId="1EDE4C0F" w:rsidR="00E65B02" w:rsidRPr="00D575C9" w:rsidRDefault="00E65B02" w:rsidP="006A27F8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Categor</w:t>
            </w:r>
            <w:r w:rsidR="00A14AE4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ia</w:t>
            </w:r>
            <w:r w:rsidR="00B66F3A" w:rsidRPr="00D575C9">
              <w:rPr>
                <w:rStyle w:val="FootnoteReference"/>
                <w:rFonts w:ascii="Calibri" w:hAnsi="Calibri"/>
                <w:b/>
                <w:bCs/>
                <w:sz w:val="22"/>
                <w:szCs w:val="22"/>
                <w:lang w:val="pt-PT"/>
              </w:rPr>
              <w:footnoteReference w:id="16"/>
            </w:r>
          </w:p>
        </w:tc>
        <w:tc>
          <w:tcPr>
            <w:tcW w:w="408" w:type="pct"/>
            <w:shd w:val="clear" w:color="auto" w:fill="E6E6E6"/>
          </w:tcPr>
          <w:p w14:paraId="0908B3C5" w14:textId="1EC3EF54" w:rsidR="00E65B02" w:rsidRPr="00D575C9" w:rsidRDefault="00A14AE4" w:rsidP="006A27F8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Nome do Risco</w:t>
            </w:r>
          </w:p>
        </w:tc>
        <w:tc>
          <w:tcPr>
            <w:tcW w:w="972" w:type="pct"/>
            <w:shd w:val="clear" w:color="auto" w:fill="E6E6E6"/>
          </w:tcPr>
          <w:p w14:paraId="2DE53DA5" w14:textId="640E652D" w:rsidR="00E65B02" w:rsidRPr="00D575C9" w:rsidRDefault="00E65B02" w:rsidP="006A27F8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Descri</w:t>
            </w:r>
            <w:r w:rsidR="00A14AE4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ção</w:t>
            </w:r>
          </w:p>
        </w:tc>
        <w:tc>
          <w:tcPr>
            <w:tcW w:w="300" w:type="pct"/>
            <w:shd w:val="clear" w:color="auto" w:fill="E6E6E6"/>
          </w:tcPr>
          <w:p w14:paraId="4E7ABBCE" w14:textId="20373696" w:rsidR="00E65B02" w:rsidRPr="00D575C9" w:rsidRDefault="00A14AE4" w:rsidP="006A27F8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Estado</w:t>
            </w:r>
            <w:r w:rsidR="00E65B02" w:rsidRPr="00D575C9">
              <w:rPr>
                <w:rStyle w:val="FootnoteReference"/>
                <w:rFonts w:ascii="Calibri" w:hAnsi="Calibri"/>
                <w:b/>
                <w:bCs/>
                <w:sz w:val="22"/>
                <w:szCs w:val="22"/>
                <w:lang w:val="pt-PT"/>
              </w:rPr>
              <w:footnoteReference w:id="17"/>
            </w:r>
          </w:p>
        </w:tc>
        <w:tc>
          <w:tcPr>
            <w:tcW w:w="151" w:type="pct"/>
            <w:shd w:val="clear" w:color="auto" w:fill="E6E6E6"/>
            <w:textDirection w:val="btLr"/>
          </w:tcPr>
          <w:p w14:paraId="5583B802" w14:textId="5BE95BE2" w:rsidR="00E65B02" w:rsidRPr="00D575C9" w:rsidRDefault="00A14AE4" w:rsidP="004B15CB">
            <w:pPr>
              <w:spacing w:after="0"/>
              <w:ind w:left="113" w:right="113"/>
              <w:jc w:val="left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Probabilidade</w:t>
            </w:r>
            <w:r w:rsidR="00E65B02" w:rsidRPr="00D575C9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footnoteReference w:id="18"/>
            </w:r>
          </w:p>
        </w:tc>
        <w:tc>
          <w:tcPr>
            <w:tcW w:w="150" w:type="pct"/>
            <w:shd w:val="clear" w:color="auto" w:fill="E6E6E6"/>
            <w:textDirection w:val="btLr"/>
          </w:tcPr>
          <w:p w14:paraId="39370D54" w14:textId="2276CB71" w:rsidR="00E65B02" w:rsidRPr="00D575C9" w:rsidRDefault="00E65B02" w:rsidP="004B15CB">
            <w:pPr>
              <w:spacing w:after="0"/>
              <w:ind w:left="113" w:right="113"/>
              <w:jc w:val="left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Impact</w:t>
            </w:r>
            <w:r w:rsidR="00A14AE4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o</w:t>
            </w:r>
            <w:r w:rsidRPr="00D575C9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footnoteReference w:id="19"/>
            </w:r>
          </w:p>
        </w:tc>
        <w:tc>
          <w:tcPr>
            <w:tcW w:w="201" w:type="pct"/>
            <w:shd w:val="clear" w:color="auto" w:fill="E6E6E6"/>
            <w:textDirection w:val="btLr"/>
          </w:tcPr>
          <w:p w14:paraId="100718E0" w14:textId="5E51ECF9" w:rsidR="00E65B02" w:rsidRPr="00D575C9" w:rsidDel="00130822" w:rsidRDefault="00A14AE4" w:rsidP="004B15CB">
            <w:pPr>
              <w:spacing w:after="0"/>
              <w:ind w:left="113" w:right="113"/>
              <w:jc w:val="left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Nível de Risco</w:t>
            </w:r>
            <w:r w:rsidR="00E65B02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 xml:space="preserve"> </w:t>
            </w:r>
            <w:r w:rsidR="00E65B02" w:rsidRPr="00D575C9">
              <w:rPr>
                <w:rFonts w:ascii="Calibri" w:hAnsi="Calibri"/>
                <w:sz w:val="22"/>
                <w:szCs w:val="22"/>
                <w:vertAlign w:val="superscript"/>
                <w:lang w:val="pt-PT"/>
              </w:rPr>
              <w:footnoteReference w:id="20"/>
            </w:r>
          </w:p>
        </w:tc>
        <w:tc>
          <w:tcPr>
            <w:tcW w:w="345" w:type="pct"/>
            <w:shd w:val="clear" w:color="auto" w:fill="E6E6E6"/>
          </w:tcPr>
          <w:p w14:paraId="7B51F62E" w14:textId="1A7EA103" w:rsidR="00E65B02" w:rsidRPr="00D575C9" w:rsidRDefault="00A14AE4" w:rsidP="006A27F8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Dono do Risco</w:t>
            </w:r>
          </w:p>
        </w:tc>
        <w:tc>
          <w:tcPr>
            <w:tcW w:w="422" w:type="pct"/>
            <w:shd w:val="clear" w:color="auto" w:fill="E6E6E6"/>
          </w:tcPr>
          <w:p w14:paraId="125E3461" w14:textId="07FCF4E9" w:rsidR="00E65B02" w:rsidRPr="00D575C9" w:rsidRDefault="00E65B02" w:rsidP="00E65B02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br w:type="page"/>
            </w:r>
            <w:r w:rsidR="00A14AE4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Estratégia de Resposta ao Risco</w:t>
            </w:r>
            <w:r w:rsidRPr="00D575C9">
              <w:rPr>
                <w:rFonts w:ascii="Calibri" w:hAnsi="Calibri"/>
                <w:b/>
                <w:bCs/>
                <w:sz w:val="22"/>
                <w:szCs w:val="22"/>
                <w:vertAlign w:val="superscript"/>
                <w:lang w:val="pt-PT"/>
              </w:rPr>
              <w:footnoteReference w:id="21"/>
            </w:r>
          </w:p>
        </w:tc>
        <w:tc>
          <w:tcPr>
            <w:tcW w:w="1087" w:type="pct"/>
            <w:shd w:val="clear" w:color="auto" w:fill="E6E6E6"/>
          </w:tcPr>
          <w:p w14:paraId="430C35D8" w14:textId="54DB0FAB" w:rsidR="00E65B02" w:rsidRPr="00D575C9" w:rsidRDefault="00A14AE4" w:rsidP="006A27F8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Detalhes da Ação</w:t>
            </w:r>
          </w:p>
        </w:tc>
        <w:tc>
          <w:tcPr>
            <w:tcW w:w="401" w:type="pct"/>
            <w:shd w:val="clear" w:color="auto" w:fill="E6E6E6"/>
          </w:tcPr>
          <w:p w14:paraId="467A79AF" w14:textId="44F51D71" w:rsidR="00E65B02" w:rsidRPr="00D575C9" w:rsidRDefault="00A14AE4" w:rsidP="006A27F8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Data Prevista</w:t>
            </w:r>
          </w:p>
        </w:tc>
      </w:tr>
      <w:tr w:rsidR="00A14AE4" w:rsidRPr="00D575C9" w14:paraId="15D5115A" w14:textId="77777777" w:rsidTr="00A14AE4">
        <w:tc>
          <w:tcPr>
            <w:tcW w:w="151" w:type="pct"/>
            <w:vAlign w:val="center"/>
          </w:tcPr>
          <w:p w14:paraId="4BDE305B" w14:textId="77777777" w:rsidR="00E65B02" w:rsidRPr="00D575C9" w:rsidRDefault="00E65B02" w:rsidP="00A14AE4">
            <w:pPr>
              <w:pStyle w:val="Text2"/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12" w:type="pct"/>
            <w:vAlign w:val="center"/>
          </w:tcPr>
          <w:p w14:paraId="25F1E329" w14:textId="77777777" w:rsidR="00E65B02" w:rsidRPr="00D575C9" w:rsidRDefault="00E65B02" w:rsidP="00A14AE4">
            <w:pPr>
              <w:pStyle w:val="Text2"/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08" w:type="pct"/>
            <w:vAlign w:val="center"/>
          </w:tcPr>
          <w:p w14:paraId="4BA4560A" w14:textId="77777777" w:rsidR="00E65B02" w:rsidRPr="00D575C9" w:rsidRDefault="00E65B02" w:rsidP="00A14AE4">
            <w:pPr>
              <w:pStyle w:val="Text2"/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972" w:type="pct"/>
            <w:vAlign w:val="center"/>
          </w:tcPr>
          <w:p w14:paraId="7A8595AC" w14:textId="77777777" w:rsidR="00E65B02" w:rsidRPr="00D575C9" w:rsidRDefault="00E65B02" w:rsidP="00A14AE4">
            <w:pPr>
              <w:pStyle w:val="Text2"/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300" w:type="pct"/>
            <w:vAlign w:val="center"/>
          </w:tcPr>
          <w:p w14:paraId="71CBD1BB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Theme="minorHAnsi" w:eastAsia="SimSun" w:hAnsiTheme="minorHAnsi" w:cstheme="minorHAnsi"/>
                <w:i/>
                <w:iCs/>
                <w:sz w:val="20"/>
                <w:lang w:val="pt-PT" w:eastAsia="zh-CN"/>
              </w:rPr>
            </w:pPr>
          </w:p>
        </w:tc>
        <w:tc>
          <w:tcPr>
            <w:tcW w:w="151" w:type="pct"/>
            <w:vAlign w:val="center"/>
          </w:tcPr>
          <w:p w14:paraId="3339E2A7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50" w:type="pct"/>
            <w:vAlign w:val="center"/>
          </w:tcPr>
          <w:p w14:paraId="4EB8F3EA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201" w:type="pct"/>
            <w:vAlign w:val="center"/>
          </w:tcPr>
          <w:p w14:paraId="28722A48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345" w:type="pct"/>
            <w:vAlign w:val="center"/>
          </w:tcPr>
          <w:p w14:paraId="3ECCD091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22" w:type="pct"/>
            <w:vAlign w:val="center"/>
          </w:tcPr>
          <w:p w14:paraId="526A1E4C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087" w:type="pct"/>
            <w:vAlign w:val="center"/>
          </w:tcPr>
          <w:p w14:paraId="4C19185C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01" w:type="pct"/>
            <w:vAlign w:val="center"/>
          </w:tcPr>
          <w:p w14:paraId="79C85796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</w:tr>
      <w:tr w:rsidR="00A14AE4" w:rsidRPr="00D575C9" w14:paraId="50698165" w14:textId="77777777" w:rsidTr="00A14AE4">
        <w:tc>
          <w:tcPr>
            <w:tcW w:w="151" w:type="pct"/>
            <w:vAlign w:val="center"/>
          </w:tcPr>
          <w:p w14:paraId="2A0766EA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12" w:type="pct"/>
            <w:vAlign w:val="center"/>
          </w:tcPr>
          <w:p w14:paraId="7903E1D7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08" w:type="pct"/>
            <w:vAlign w:val="center"/>
          </w:tcPr>
          <w:p w14:paraId="24FBF635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972" w:type="pct"/>
            <w:vAlign w:val="center"/>
          </w:tcPr>
          <w:p w14:paraId="712127E4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300" w:type="pct"/>
            <w:vAlign w:val="center"/>
          </w:tcPr>
          <w:p w14:paraId="20045176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51" w:type="pct"/>
            <w:vAlign w:val="center"/>
          </w:tcPr>
          <w:p w14:paraId="60B5EA9D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50" w:type="pct"/>
            <w:vAlign w:val="center"/>
          </w:tcPr>
          <w:p w14:paraId="3DF68591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201" w:type="pct"/>
            <w:vAlign w:val="center"/>
          </w:tcPr>
          <w:p w14:paraId="356EE12C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345" w:type="pct"/>
            <w:vAlign w:val="center"/>
          </w:tcPr>
          <w:p w14:paraId="79C1121F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22" w:type="pct"/>
            <w:vAlign w:val="center"/>
          </w:tcPr>
          <w:p w14:paraId="7EE137DA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087" w:type="pct"/>
            <w:vAlign w:val="center"/>
          </w:tcPr>
          <w:p w14:paraId="2128AB7F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01" w:type="pct"/>
            <w:vAlign w:val="center"/>
          </w:tcPr>
          <w:p w14:paraId="3047E002" w14:textId="77777777" w:rsidR="00E65B02" w:rsidRPr="00D575C9" w:rsidRDefault="00E65B02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</w:tr>
      <w:tr w:rsidR="00A14AE4" w:rsidRPr="00D575C9" w14:paraId="38B537FD" w14:textId="77777777" w:rsidTr="00A14AE4">
        <w:tc>
          <w:tcPr>
            <w:tcW w:w="151" w:type="pct"/>
            <w:vAlign w:val="center"/>
          </w:tcPr>
          <w:p w14:paraId="21B54E2D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12" w:type="pct"/>
            <w:vAlign w:val="center"/>
          </w:tcPr>
          <w:p w14:paraId="4384C713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08" w:type="pct"/>
            <w:vAlign w:val="center"/>
          </w:tcPr>
          <w:p w14:paraId="57D5FC9E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972" w:type="pct"/>
            <w:vAlign w:val="center"/>
          </w:tcPr>
          <w:p w14:paraId="474915A3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300" w:type="pct"/>
            <w:vAlign w:val="center"/>
          </w:tcPr>
          <w:p w14:paraId="59CFD8B1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51" w:type="pct"/>
            <w:vAlign w:val="center"/>
          </w:tcPr>
          <w:p w14:paraId="15B8ED46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50" w:type="pct"/>
            <w:vAlign w:val="center"/>
          </w:tcPr>
          <w:p w14:paraId="72734A47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201" w:type="pct"/>
            <w:vAlign w:val="center"/>
          </w:tcPr>
          <w:p w14:paraId="4BF57A4E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345" w:type="pct"/>
            <w:vAlign w:val="center"/>
          </w:tcPr>
          <w:p w14:paraId="2361ED8F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22" w:type="pct"/>
            <w:vAlign w:val="center"/>
          </w:tcPr>
          <w:p w14:paraId="7EE35E03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087" w:type="pct"/>
            <w:vAlign w:val="center"/>
          </w:tcPr>
          <w:p w14:paraId="739A9BD6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01" w:type="pct"/>
            <w:vAlign w:val="center"/>
          </w:tcPr>
          <w:p w14:paraId="0D595F99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</w:tr>
      <w:tr w:rsidR="00A14AE4" w:rsidRPr="00D575C9" w14:paraId="47AAC15E" w14:textId="77777777" w:rsidTr="00A14AE4">
        <w:tc>
          <w:tcPr>
            <w:tcW w:w="151" w:type="pct"/>
            <w:vAlign w:val="center"/>
          </w:tcPr>
          <w:p w14:paraId="1DF891F8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12" w:type="pct"/>
            <w:vAlign w:val="center"/>
          </w:tcPr>
          <w:p w14:paraId="64049069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08" w:type="pct"/>
            <w:vAlign w:val="center"/>
          </w:tcPr>
          <w:p w14:paraId="1E250AA0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972" w:type="pct"/>
            <w:vAlign w:val="center"/>
          </w:tcPr>
          <w:p w14:paraId="0E1566FB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300" w:type="pct"/>
            <w:vAlign w:val="center"/>
          </w:tcPr>
          <w:p w14:paraId="661C7044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51" w:type="pct"/>
            <w:vAlign w:val="center"/>
          </w:tcPr>
          <w:p w14:paraId="6C0BCCAC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50" w:type="pct"/>
            <w:vAlign w:val="center"/>
          </w:tcPr>
          <w:p w14:paraId="1BB7D8E0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201" w:type="pct"/>
            <w:vAlign w:val="center"/>
          </w:tcPr>
          <w:p w14:paraId="7707BC8C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345" w:type="pct"/>
            <w:vAlign w:val="center"/>
          </w:tcPr>
          <w:p w14:paraId="7ED94962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22" w:type="pct"/>
            <w:vAlign w:val="center"/>
          </w:tcPr>
          <w:p w14:paraId="70E11E9F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1087" w:type="pct"/>
            <w:vAlign w:val="center"/>
          </w:tcPr>
          <w:p w14:paraId="0760BADE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  <w:tc>
          <w:tcPr>
            <w:tcW w:w="401" w:type="pct"/>
            <w:vAlign w:val="center"/>
          </w:tcPr>
          <w:p w14:paraId="24ED88ED" w14:textId="77777777" w:rsidR="00A14AE4" w:rsidRPr="00D575C9" w:rsidRDefault="00A14AE4" w:rsidP="00A14AE4">
            <w:pPr>
              <w:spacing w:after="0" w:line="360" w:lineRule="auto"/>
              <w:jc w:val="center"/>
              <w:rPr>
                <w:rFonts w:ascii="Calibri" w:hAnsi="Calibri"/>
                <w:sz w:val="20"/>
                <w:lang w:val="pt-PT"/>
              </w:rPr>
            </w:pPr>
          </w:p>
        </w:tc>
      </w:tr>
    </w:tbl>
    <w:p w14:paraId="7A95E345" w14:textId="301E2D32" w:rsidR="00A14AE4" w:rsidRPr="00D575C9" w:rsidRDefault="00A14AE4" w:rsidP="00B54629">
      <w:pPr>
        <w:rPr>
          <w:rFonts w:ascii="Calibri" w:hAnsi="Calibri"/>
          <w:lang w:val="pt-PT"/>
        </w:rPr>
      </w:pPr>
    </w:p>
    <w:p w14:paraId="10B8B73A" w14:textId="77777777" w:rsidR="00A14AE4" w:rsidRPr="00D575C9" w:rsidRDefault="00A14AE4">
      <w:pPr>
        <w:spacing w:after="0"/>
        <w:jc w:val="left"/>
        <w:rPr>
          <w:rFonts w:ascii="Calibri" w:hAnsi="Calibri"/>
          <w:lang w:val="pt-PT"/>
        </w:rPr>
      </w:pPr>
      <w:r w:rsidRPr="00D575C9">
        <w:rPr>
          <w:rFonts w:ascii="Calibri" w:hAnsi="Calibri"/>
          <w:lang w:val="pt-PT"/>
        </w:rPr>
        <w:br w:type="page"/>
      </w:r>
    </w:p>
    <w:p w14:paraId="633CB744" w14:textId="687C67A7" w:rsidR="00B54629" w:rsidRPr="00D575C9" w:rsidRDefault="000E2872" w:rsidP="00DE0C4E">
      <w:pPr>
        <w:pStyle w:val="Heading2"/>
        <w:rPr>
          <w:lang w:val="pt-PT"/>
        </w:rPr>
      </w:pPr>
      <w:bookmarkStart w:id="17" w:name="_Toc524553896"/>
      <w:r w:rsidRPr="00D575C9">
        <w:rPr>
          <w:lang w:val="pt-PT"/>
        </w:rPr>
        <w:lastRenderedPageBreak/>
        <w:t>Incidentes Relevantes e Ações Realizadas</w:t>
      </w:r>
      <w:bookmarkEnd w:id="17"/>
    </w:p>
    <w:p w14:paraId="2B4F8671" w14:textId="2935108E" w:rsidR="000818AD" w:rsidRPr="00D575C9" w:rsidRDefault="00A14AE4" w:rsidP="000818AD">
      <w:pPr>
        <w:pStyle w:val="Text1"/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</w:pPr>
      <w:r w:rsidRPr="00D575C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 xml:space="preserve">&lt;Esta secção deve fornecer uma visão geral dos principais incidentes do projeto (a serem escalados para a Administração), alinhados com o Registo de Incidentes do projeto. Pode consultar o Registo de Incidentes para obter uma lista completa e descrição de incidentes e ações correspondentes </w:t>
      </w:r>
      <w:r w:rsidR="003C3ED7" w:rsidRPr="00D575C9">
        <w:rPr>
          <w:rFonts w:asciiTheme="minorHAnsi" w:eastAsia="SimSun" w:hAnsiTheme="minorHAnsi" w:cstheme="minorHAnsi"/>
          <w:i/>
          <w:iCs/>
          <w:color w:val="0070C0"/>
          <w:sz w:val="20"/>
          <w:lang w:val="pt-PT" w:eastAsia="zh-CN"/>
        </w:rPr>
        <w:t>&gt;</w:t>
      </w:r>
    </w:p>
    <w:tbl>
      <w:tblPr>
        <w:tblW w:w="5006" w:type="pct"/>
        <w:tblInd w:w="-86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1"/>
        <w:gridCol w:w="1259"/>
        <w:gridCol w:w="1119"/>
        <w:gridCol w:w="2666"/>
        <w:gridCol w:w="871"/>
        <w:gridCol w:w="4069"/>
        <w:gridCol w:w="417"/>
        <w:gridCol w:w="422"/>
        <w:gridCol w:w="420"/>
        <w:gridCol w:w="981"/>
        <w:gridCol w:w="1316"/>
      </w:tblGrid>
      <w:tr w:rsidR="006A0784" w:rsidRPr="00D575C9" w14:paraId="6027581D" w14:textId="77777777" w:rsidTr="00A14AE4">
        <w:trPr>
          <w:cantSplit/>
          <w:trHeight w:val="1222"/>
        </w:trPr>
        <w:tc>
          <w:tcPr>
            <w:tcW w:w="152" w:type="pct"/>
            <w:shd w:val="clear" w:color="auto" w:fill="E6E6E6"/>
          </w:tcPr>
          <w:p w14:paraId="24E5759E" w14:textId="77777777" w:rsidR="006A0784" w:rsidRPr="00D575C9" w:rsidRDefault="006A0784" w:rsidP="003C3ED7">
            <w:pPr>
              <w:spacing w:after="0"/>
              <w:jc w:val="center"/>
              <w:rPr>
                <w:rFonts w:ascii="Calibri" w:hAnsi="Calibri"/>
                <w:color w:val="000000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ID</w:t>
            </w:r>
          </w:p>
        </w:tc>
        <w:tc>
          <w:tcPr>
            <w:tcW w:w="452" w:type="pct"/>
            <w:shd w:val="clear" w:color="auto" w:fill="E6E6E6"/>
          </w:tcPr>
          <w:p w14:paraId="11DDFCB4" w14:textId="3140F669" w:rsidR="006A0784" w:rsidRPr="00D575C9" w:rsidRDefault="006A0784" w:rsidP="003C3ED7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Categor</w:t>
            </w:r>
            <w:r w:rsidR="00A14AE4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ia</w:t>
            </w:r>
            <w:r w:rsidRPr="00D575C9">
              <w:rPr>
                <w:rStyle w:val="FootnoteReference"/>
                <w:rFonts w:asciiTheme="minorHAnsi" w:hAnsiTheme="minorHAnsi" w:cstheme="minorHAnsi"/>
                <w:b/>
                <w:bCs/>
                <w:sz w:val="22"/>
                <w:szCs w:val="22"/>
                <w:lang w:val="pt-PT"/>
              </w:rPr>
              <w:t>1</w:t>
            </w:r>
            <w:r w:rsidRPr="00D575C9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pt-PT"/>
              </w:rPr>
              <w:t>6</w:t>
            </w:r>
          </w:p>
        </w:tc>
        <w:tc>
          <w:tcPr>
            <w:tcW w:w="402" w:type="pct"/>
            <w:shd w:val="clear" w:color="auto" w:fill="E6E6E6"/>
          </w:tcPr>
          <w:p w14:paraId="0C3431C0" w14:textId="02835AC3" w:rsidR="006A0784" w:rsidRPr="00D575C9" w:rsidRDefault="00A14AE4" w:rsidP="003C3ED7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Título</w:t>
            </w:r>
          </w:p>
        </w:tc>
        <w:tc>
          <w:tcPr>
            <w:tcW w:w="956" w:type="pct"/>
            <w:shd w:val="clear" w:color="auto" w:fill="E6E6E6"/>
          </w:tcPr>
          <w:p w14:paraId="49655A9B" w14:textId="3D6BACFB" w:rsidR="006A0784" w:rsidRPr="00D575C9" w:rsidRDefault="006A0784" w:rsidP="003C3ED7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Descri</w:t>
            </w:r>
            <w:r w:rsidR="00A14AE4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ção</w:t>
            </w:r>
          </w:p>
        </w:tc>
        <w:tc>
          <w:tcPr>
            <w:tcW w:w="302" w:type="pct"/>
            <w:shd w:val="clear" w:color="auto" w:fill="E6E6E6"/>
          </w:tcPr>
          <w:p w14:paraId="5051CD91" w14:textId="7A99858E" w:rsidR="006A0784" w:rsidRPr="00D575C9" w:rsidRDefault="00A14AE4" w:rsidP="003C3ED7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Estado</w:t>
            </w:r>
            <w:r w:rsidR="00254F99" w:rsidRPr="00D575C9">
              <w:rPr>
                <w:rStyle w:val="FootnoteReference"/>
                <w:rFonts w:ascii="Calibri" w:hAnsi="Calibri"/>
                <w:b/>
                <w:bCs/>
                <w:sz w:val="22"/>
                <w:szCs w:val="22"/>
                <w:lang w:val="pt-PT"/>
              </w:rPr>
              <w:footnoteReference w:id="22"/>
            </w:r>
          </w:p>
        </w:tc>
        <w:tc>
          <w:tcPr>
            <w:tcW w:w="1458" w:type="pct"/>
            <w:shd w:val="clear" w:color="auto" w:fill="E6E6E6"/>
          </w:tcPr>
          <w:p w14:paraId="6D4804AC" w14:textId="7529F044" w:rsidR="006A0784" w:rsidRPr="00D575C9" w:rsidRDefault="00A14AE4" w:rsidP="003C3ED7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Detalh</w:t>
            </w:r>
            <w:r w:rsidR="00F30806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e</w:t>
            </w: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s da Ação</w:t>
            </w:r>
          </w:p>
        </w:tc>
        <w:tc>
          <w:tcPr>
            <w:tcW w:w="150" w:type="pct"/>
            <w:shd w:val="clear" w:color="auto" w:fill="E6E6E6"/>
            <w:textDirection w:val="btLr"/>
          </w:tcPr>
          <w:p w14:paraId="7EE821E2" w14:textId="503E795E" w:rsidR="006A0784" w:rsidRPr="00D575C9" w:rsidRDefault="006A0784" w:rsidP="004B15CB">
            <w:pPr>
              <w:spacing w:after="0"/>
              <w:ind w:left="113" w:right="113"/>
              <w:jc w:val="left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Urg</w:t>
            </w:r>
            <w:r w:rsidR="00A14AE4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ência</w:t>
            </w:r>
            <w:r w:rsidR="00053CA2" w:rsidRPr="00D575C9">
              <w:rPr>
                <w:rStyle w:val="FootnoteReference"/>
                <w:rFonts w:ascii="Calibri" w:hAnsi="Calibri"/>
                <w:b/>
                <w:bCs/>
                <w:sz w:val="22"/>
                <w:szCs w:val="22"/>
                <w:lang w:val="pt-PT"/>
              </w:rPr>
              <w:footnoteReference w:id="23"/>
            </w:r>
          </w:p>
        </w:tc>
        <w:tc>
          <w:tcPr>
            <w:tcW w:w="152" w:type="pct"/>
            <w:shd w:val="clear" w:color="auto" w:fill="E6E6E6"/>
            <w:textDirection w:val="btLr"/>
          </w:tcPr>
          <w:p w14:paraId="2A68CE6B" w14:textId="2F06A0F3" w:rsidR="006A0784" w:rsidRPr="00D575C9" w:rsidRDefault="006A0784" w:rsidP="004B15CB">
            <w:pPr>
              <w:spacing w:after="0"/>
              <w:ind w:left="113" w:right="113"/>
              <w:jc w:val="left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Impact</w:t>
            </w:r>
            <w:r w:rsidR="00A14AE4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o</w:t>
            </w:r>
            <w:r w:rsidR="00053CA2" w:rsidRPr="00D575C9">
              <w:rPr>
                <w:rStyle w:val="FootnoteReference"/>
                <w:rFonts w:ascii="Calibri" w:hAnsi="Calibri"/>
                <w:b/>
                <w:bCs/>
                <w:sz w:val="22"/>
                <w:szCs w:val="22"/>
                <w:lang w:val="pt-PT"/>
              </w:rPr>
              <w:footnoteReference w:id="24"/>
            </w:r>
          </w:p>
        </w:tc>
        <w:tc>
          <w:tcPr>
            <w:tcW w:w="151" w:type="pct"/>
            <w:shd w:val="clear" w:color="auto" w:fill="E6E6E6"/>
            <w:textDirection w:val="btLr"/>
          </w:tcPr>
          <w:p w14:paraId="11C3A754" w14:textId="49462396" w:rsidR="006A0784" w:rsidRPr="00D575C9" w:rsidRDefault="00A14AE4" w:rsidP="004B15CB">
            <w:pPr>
              <w:spacing w:after="0"/>
              <w:ind w:left="113" w:right="113"/>
              <w:jc w:val="left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Tamanho</w:t>
            </w:r>
            <w:r w:rsidR="00053CA2" w:rsidRPr="00D575C9">
              <w:rPr>
                <w:rStyle w:val="FootnoteReference"/>
                <w:rFonts w:ascii="Calibri" w:hAnsi="Calibri"/>
                <w:b/>
                <w:bCs/>
                <w:sz w:val="22"/>
                <w:szCs w:val="22"/>
                <w:lang w:val="pt-PT"/>
              </w:rPr>
              <w:footnoteReference w:id="25"/>
            </w:r>
          </w:p>
        </w:tc>
        <w:tc>
          <w:tcPr>
            <w:tcW w:w="352" w:type="pct"/>
            <w:shd w:val="clear" w:color="auto" w:fill="E6E6E6"/>
          </w:tcPr>
          <w:p w14:paraId="19F70DCC" w14:textId="77777777" w:rsidR="006A0784" w:rsidRPr="00D575C9" w:rsidRDefault="006A0784" w:rsidP="006A0784">
            <w:pPr>
              <w:jc w:val="center"/>
              <w:rPr>
                <w:rFonts w:ascii="Calibri" w:hAnsi="Calibri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Target Date</w:t>
            </w:r>
          </w:p>
        </w:tc>
        <w:tc>
          <w:tcPr>
            <w:tcW w:w="472" w:type="pct"/>
            <w:shd w:val="clear" w:color="auto" w:fill="E6E6E6"/>
          </w:tcPr>
          <w:p w14:paraId="35D8FB24" w14:textId="14CF8B77" w:rsidR="006A0784" w:rsidRPr="00D575C9" w:rsidRDefault="00A14AE4" w:rsidP="0074418D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Dono do Incidente</w:t>
            </w:r>
          </w:p>
        </w:tc>
      </w:tr>
      <w:tr w:rsidR="00A14AE4" w:rsidRPr="00D575C9" w14:paraId="6C0029B1" w14:textId="77777777" w:rsidTr="00A14AE4">
        <w:tc>
          <w:tcPr>
            <w:tcW w:w="152" w:type="pct"/>
            <w:vAlign w:val="center"/>
          </w:tcPr>
          <w:p w14:paraId="606C27AD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452" w:type="pct"/>
            <w:vAlign w:val="center"/>
          </w:tcPr>
          <w:p w14:paraId="303AFB34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402" w:type="pct"/>
            <w:vAlign w:val="center"/>
          </w:tcPr>
          <w:p w14:paraId="61C3CE2F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956" w:type="pct"/>
            <w:vAlign w:val="center"/>
          </w:tcPr>
          <w:p w14:paraId="2FC9C82D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302" w:type="pct"/>
            <w:vAlign w:val="center"/>
          </w:tcPr>
          <w:p w14:paraId="6B113DC9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458" w:type="pct"/>
            <w:vAlign w:val="center"/>
          </w:tcPr>
          <w:p w14:paraId="0F7C4740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0" w:type="pct"/>
            <w:vAlign w:val="center"/>
          </w:tcPr>
          <w:p w14:paraId="2DC62636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2" w:type="pct"/>
            <w:vAlign w:val="center"/>
          </w:tcPr>
          <w:p w14:paraId="25B4B5CB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1" w:type="pct"/>
            <w:vAlign w:val="center"/>
          </w:tcPr>
          <w:p w14:paraId="20AEEDDC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352" w:type="pct"/>
            <w:vAlign w:val="center"/>
          </w:tcPr>
          <w:p w14:paraId="71E7E4D7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472" w:type="pct"/>
            <w:vAlign w:val="center"/>
          </w:tcPr>
          <w:p w14:paraId="6842F6BA" w14:textId="77777777" w:rsidR="006A0784" w:rsidRPr="00D575C9" w:rsidRDefault="006A078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</w:tr>
      <w:tr w:rsidR="00A14AE4" w:rsidRPr="00D575C9" w14:paraId="1F305D1A" w14:textId="77777777" w:rsidTr="00A14AE4">
        <w:tc>
          <w:tcPr>
            <w:tcW w:w="152" w:type="pct"/>
            <w:vAlign w:val="center"/>
          </w:tcPr>
          <w:p w14:paraId="4661A4D1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452" w:type="pct"/>
            <w:vAlign w:val="center"/>
          </w:tcPr>
          <w:p w14:paraId="2AFCCA68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402" w:type="pct"/>
            <w:vAlign w:val="center"/>
          </w:tcPr>
          <w:p w14:paraId="3EEDC183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956" w:type="pct"/>
            <w:vAlign w:val="center"/>
          </w:tcPr>
          <w:p w14:paraId="42258E3D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302" w:type="pct"/>
            <w:vAlign w:val="center"/>
          </w:tcPr>
          <w:p w14:paraId="35CE9739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458" w:type="pct"/>
            <w:vAlign w:val="center"/>
          </w:tcPr>
          <w:p w14:paraId="518C301C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0" w:type="pct"/>
            <w:vAlign w:val="center"/>
          </w:tcPr>
          <w:p w14:paraId="0A1E8A2D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2" w:type="pct"/>
            <w:vAlign w:val="center"/>
          </w:tcPr>
          <w:p w14:paraId="50A79852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1" w:type="pct"/>
            <w:vAlign w:val="center"/>
          </w:tcPr>
          <w:p w14:paraId="488B4F90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352" w:type="pct"/>
            <w:vAlign w:val="center"/>
          </w:tcPr>
          <w:p w14:paraId="237835FC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472" w:type="pct"/>
            <w:vAlign w:val="center"/>
          </w:tcPr>
          <w:p w14:paraId="55BBC2E3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</w:tr>
      <w:tr w:rsidR="00A14AE4" w:rsidRPr="00D575C9" w14:paraId="020656DF" w14:textId="77777777" w:rsidTr="00A14AE4">
        <w:tc>
          <w:tcPr>
            <w:tcW w:w="152" w:type="pct"/>
            <w:vAlign w:val="center"/>
          </w:tcPr>
          <w:p w14:paraId="05AAF112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452" w:type="pct"/>
            <w:vAlign w:val="center"/>
          </w:tcPr>
          <w:p w14:paraId="09EF03F4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402" w:type="pct"/>
            <w:vAlign w:val="center"/>
          </w:tcPr>
          <w:p w14:paraId="317754E6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956" w:type="pct"/>
            <w:vAlign w:val="center"/>
          </w:tcPr>
          <w:p w14:paraId="4A00CA4E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302" w:type="pct"/>
            <w:vAlign w:val="center"/>
          </w:tcPr>
          <w:p w14:paraId="1B5DE882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458" w:type="pct"/>
            <w:vAlign w:val="center"/>
          </w:tcPr>
          <w:p w14:paraId="7CAD725A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0" w:type="pct"/>
            <w:vAlign w:val="center"/>
          </w:tcPr>
          <w:p w14:paraId="2508F091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2" w:type="pct"/>
            <w:vAlign w:val="center"/>
          </w:tcPr>
          <w:p w14:paraId="6301A68B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151" w:type="pct"/>
            <w:vAlign w:val="center"/>
          </w:tcPr>
          <w:p w14:paraId="515F015B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352" w:type="pct"/>
            <w:vAlign w:val="center"/>
          </w:tcPr>
          <w:p w14:paraId="44C3D840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  <w:tc>
          <w:tcPr>
            <w:tcW w:w="472" w:type="pct"/>
            <w:vAlign w:val="center"/>
          </w:tcPr>
          <w:p w14:paraId="284BE113" w14:textId="77777777" w:rsidR="00A14AE4" w:rsidRPr="00D575C9" w:rsidRDefault="00A14AE4" w:rsidP="00A14AE4">
            <w:pPr>
              <w:jc w:val="center"/>
              <w:rPr>
                <w:rFonts w:ascii="Calibri" w:hAnsi="Calibri"/>
                <w:lang w:val="pt-PT"/>
              </w:rPr>
            </w:pPr>
          </w:p>
        </w:tc>
      </w:tr>
    </w:tbl>
    <w:p w14:paraId="5D4C4942" w14:textId="4685684B" w:rsidR="000818AD" w:rsidRPr="00D575C9" w:rsidRDefault="00CA5516" w:rsidP="00DE0C4E">
      <w:pPr>
        <w:pStyle w:val="Heading2"/>
        <w:rPr>
          <w:lang w:val="pt-PT"/>
        </w:rPr>
      </w:pPr>
      <w:r w:rsidRPr="00D575C9">
        <w:rPr>
          <w:lang w:val="pt-PT"/>
        </w:rPr>
        <w:br w:type="page"/>
      </w:r>
      <w:bookmarkStart w:id="18" w:name="_Toc524553897"/>
      <w:r w:rsidR="000E2872" w:rsidRPr="00D575C9">
        <w:rPr>
          <w:lang w:val="pt-PT"/>
        </w:rPr>
        <w:lastRenderedPageBreak/>
        <w:t>Outras Ações em Curso e Planeadas</w:t>
      </w:r>
      <w:bookmarkEnd w:id="18"/>
    </w:p>
    <w:p w14:paraId="52A360C9" w14:textId="012E4966" w:rsidR="000818AD" w:rsidRPr="00D575C9" w:rsidRDefault="00FB4925" w:rsidP="00007EA6">
      <w:pPr>
        <w:pStyle w:val="Text2"/>
        <w:rPr>
          <w:rFonts w:ascii="Calibri" w:eastAsia="SimSun" w:hAnsi="Calibri"/>
          <w:i/>
          <w:iCs/>
          <w:color w:val="1B6FB5"/>
          <w:sz w:val="20"/>
          <w:lang w:val="pt-PT" w:eastAsia="zh-CN"/>
        </w:rPr>
      </w:pPr>
      <w:r w:rsidRPr="00D575C9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&lt;</w:t>
      </w:r>
      <w:r w:rsidR="00717D4C" w:rsidRPr="00D575C9">
        <w:rPr>
          <w:rFonts w:ascii="Calibri" w:eastAsia="SimSun" w:hAnsi="Calibri"/>
          <w:i/>
          <w:iCs/>
          <w:color w:val="1B6FB5"/>
          <w:sz w:val="20"/>
          <w:lang w:val="pt-PT" w:eastAsia="zh-CN"/>
        </w:rPr>
        <w:t>Esta secção é opcional e o objetivo é detalhar outras ações atualmente em andamento ou planeadas para serem realizadas no próximo período de relatório, se relevante.&gt;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5965"/>
        <w:gridCol w:w="1729"/>
        <w:gridCol w:w="6250"/>
      </w:tblGrid>
      <w:tr w:rsidR="000818AD" w:rsidRPr="00D575C9" w14:paraId="7D7075EC" w14:textId="77777777" w:rsidTr="00984C66">
        <w:tc>
          <w:tcPr>
            <w:tcW w:w="2139" w:type="pct"/>
            <w:shd w:val="clear" w:color="auto" w:fill="E6E6E6"/>
          </w:tcPr>
          <w:p w14:paraId="60C4E9DE" w14:textId="3399E2F0" w:rsidR="000818AD" w:rsidRPr="00D575C9" w:rsidRDefault="008E6FB6" w:rsidP="008E6FB6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A</w:t>
            </w:r>
            <w:r w:rsidR="00717D4C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çõe</w:t>
            </w:r>
            <w:r w:rsidR="000818AD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s</w:t>
            </w:r>
          </w:p>
        </w:tc>
        <w:tc>
          <w:tcPr>
            <w:tcW w:w="620" w:type="pct"/>
            <w:shd w:val="clear" w:color="auto" w:fill="E6E6E6"/>
          </w:tcPr>
          <w:p w14:paraId="7D4CC43C" w14:textId="7967E3C6" w:rsidR="000818AD" w:rsidRPr="00D575C9" w:rsidRDefault="00717D4C" w:rsidP="008E6FB6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Data prevista</w:t>
            </w:r>
          </w:p>
        </w:tc>
        <w:tc>
          <w:tcPr>
            <w:tcW w:w="2241" w:type="pct"/>
            <w:shd w:val="clear" w:color="auto" w:fill="E6E6E6"/>
          </w:tcPr>
          <w:p w14:paraId="051122CB" w14:textId="26215285" w:rsidR="000818AD" w:rsidRPr="00D575C9" w:rsidRDefault="00717D4C" w:rsidP="008E6FB6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Quem e Comentários</w:t>
            </w:r>
          </w:p>
        </w:tc>
      </w:tr>
      <w:tr w:rsidR="000818AD" w:rsidRPr="00D575C9" w14:paraId="1E7504EE" w14:textId="77777777" w:rsidTr="00984C66">
        <w:tc>
          <w:tcPr>
            <w:tcW w:w="2139" w:type="pct"/>
          </w:tcPr>
          <w:p w14:paraId="5E68D711" w14:textId="77777777" w:rsidR="000818AD" w:rsidRPr="00D575C9" w:rsidRDefault="000818AD" w:rsidP="006A27F8">
            <w:pPr>
              <w:spacing w:after="0"/>
              <w:jc w:val="left"/>
              <w:rPr>
                <w:rFonts w:ascii="Calibri" w:hAnsi="Calibri"/>
                <w:szCs w:val="24"/>
                <w:lang w:val="pt-PT" w:eastAsia="en-GB"/>
              </w:rPr>
            </w:pPr>
          </w:p>
        </w:tc>
        <w:tc>
          <w:tcPr>
            <w:tcW w:w="620" w:type="pct"/>
          </w:tcPr>
          <w:p w14:paraId="770F9C96" w14:textId="77777777" w:rsidR="000818AD" w:rsidRPr="00D575C9" w:rsidRDefault="000818AD" w:rsidP="006A27F8">
            <w:pPr>
              <w:rPr>
                <w:rFonts w:ascii="Calibri" w:hAnsi="Calibri"/>
                <w:color w:val="000000"/>
                <w:szCs w:val="24"/>
                <w:lang w:val="pt-PT"/>
              </w:rPr>
            </w:pPr>
          </w:p>
        </w:tc>
        <w:tc>
          <w:tcPr>
            <w:tcW w:w="2241" w:type="pct"/>
          </w:tcPr>
          <w:p w14:paraId="2CF71889" w14:textId="77777777" w:rsidR="000818AD" w:rsidRPr="00D575C9" w:rsidRDefault="000818AD" w:rsidP="006A27F8">
            <w:pPr>
              <w:rPr>
                <w:rFonts w:ascii="Calibri" w:hAnsi="Calibri"/>
                <w:szCs w:val="24"/>
                <w:lang w:val="pt-PT"/>
              </w:rPr>
            </w:pPr>
          </w:p>
        </w:tc>
      </w:tr>
      <w:tr w:rsidR="000818AD" w:rsidRPr="00D575C9" w14:paraId="1753C938" w14:textId="77777777" w:rsidTr="00984C66">
        <w:tc>
          <w:tcPr>
            <w:tcW w:w="2139" w:type="pct"/>
          </w:tcPr>
          <w:p w14:paraId="0A4AEB0B" w14:textId="77777777" w:rsidR="000818AD" w:rsidRPr="00D575C9" w:rsidRDefault="000818AD" w:rsidP="006A27F8">
            <w:pPr>
              <w:tabs>
                <w:tab w:val="left" w:pos="720"/>
              </w:tabs>
              <w:rPr>
                <w:rFonts w:ascii="Calibri" w:hAnsi="Calibri"/>
                <w:color w:val="000000"/>
                <w:szCs w:val="24"/>
                <w:lang w:val="pt-PT"/>
              </w:rPr>
            </w:pPr>
          </w:p>
        </w:tc>
        <w:tc>
          <w:tcPr>
            <w:tcW w:w="620" w:type="pct"/>
          </w:tcPr>
          <w:p w14:paraId="7727AA88" w14:textId="77777777" w:rsidR="000818AD" w:rsidRPr="00D575C9" w:rsidRDefault="000818AD" w:rsidP="006A27F8">
            <w:pPr>
              <w:rPr>
                <w:rFonts w:ascii="Calibri" w:hAnsi="Calibri"/>
                <w:color w:val="000000"/>
                <w:szCs w:val="24"/>
                <w:lang w:val="pt-PT"/>
              </w:rPr>
            </w:pPr>
          </w:p>
        </w:tc>
        <w:tc>
          <w:tcPr>
            <w:tcW w:w="2241" w:type="pct"/>
          </w:tcPr>
          <w:p w14:paraId="47C623AF" w14:textId="77777777" w:rsidR="000818AD" w:rsidRPr="00D575C9" w:rsidRDefault="000818AD" w:rsidP="006A27F8">
            <w:pPr>
              <w:rPr>
                <w:rFonts w:ascii="Calibri" w:hAnsi="Calibri"/>
                <w:szCs w:val="24"/>
                <w:lang w:val="pt-PT"/>
              </w:rPr>
            </w:pPr>
          </w:p>
        </w:tc>
      </w:tr>
    </w:tbl>
    <w:p w14:paraId="045B1841" w14:textId="2F083A56" w:rsidR="000818AD" w:rsidRPr="00D575C9" w:rsidRDefault="000E2872" w:rsidP="00DE0C4E">
      <w:pPr>
        <w:pStyle w:val="Heading2"/>
        <w:rPr>
          <w:lang w:val="pt-PT"/>
        </w:rPr>
      </w:pPr>
      <w:bookmarkStart w:id="19" w:name="_Toc524553898"/>
      <w:r w:rsidRPr="00D575C9">
        <w:rPr>
          <w:lang w:val="pt-PT"/>
        </w:rPr>
        <w:t>Realizações</w:t>
      </w:r>
      <w:bookmarkEnd w:id="19"/>
    </w:p>
    <w:p w14:paraId="35BE1DDA" w14:textId="0F13D0A9" w:rsidR="00B4709C" w:rsidRPr="00D575C9" w:rsidRDefault="00B4709C" w:rsidP="00B4709C">
      <w:pPr>
        <w:pStyle w:val="infoblue"/>
        <w:ind w:left="0"/>
        <w:jc w:val="both"/>
        <w:rPr>
          <w:rFonts w:ascii="Calibri" w:hAnsi="Calibri"/>
          <w:color w:val="1B6FB5"/>
          <w:sz w:val="20"/>
          <w:lang w:val="pt-PT"/>
        </w:rPr>
      </w:pPr>
      <w:r w:rsidRPr="00D575C9">
        <w:rPr>
          <w:rFonts w:ascii="Calibri" w:hAnsi="Calibri"/>
          <w:color w:val="1B6FB5"/>
          <w:sz w:val="20"/>
          <w:lang w:val="pt-PT"/>
        </w:rPr>
        <w:t>&lt;</w:t>
      </w:r>
      <w:r w:rsidR="00717D4C" w:rsidRPr="00D575C9">
        <w:rPr>
          <w:rFonts w:ascii="Calibri" w:hAnsi="Calibri"/>
          <w:color w:val="1B6FB5"/>
          <w:sz w:val="20"/>
          <w:lang w:val="pt-PT"/>
        </w:rPr>
        <w:t xml:space="preserve">Esta secção é opcional e o objetivo é fornecer uma visão geral do que foi alcançado e que ainda não foi mencionado neste documento. Deve concentrar-se exclusivamente no período de referência. </w:t>
      </w:r>
      <w:r w:rsidRPr="00D575C9">
        <w:rPr>
          <w:rFonts w:ascii="Calibri" w:hAnsi="Calibri"/>
          <w:color w:val="1B6FB5"/>
          <w:sz w:val="20"/>
          <w:lang w:val="pt-PT"/>
        </w:rPr>
        <w:t>&gt;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641"/>
        <w:gridCol w:w="6303"/>
      </w:tblGrid>
      <w:tr w:rsidR="000818AD" w:rsidRPr="00D575C9" w14:paraId="763C02A2" w14:textId="77777777" w:rsidTr="00353BE2">
        <w:tc>
          <w:tcPr>
            <w:tcW w:w="2740" w:type="pct"/>
            <w:shd w:val="clear" w:color="auto" w:fill="E6E6E6"/>
          </w:tcPr>
          <w:p w14:paraId="598BFC6D" w14:textId="4692E211" w:rsidR="000818AD" w:rsidRPr="00D575C9" w:rsidRDefault="00717D4C" w:rsidP="002B3F74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Destaques/Conquistas do Projeto</w:t>
            </w:r>
          </w:p>
        </w:tc>
        <w:tc>
          <w:tcPr>
            <w:tcW w:w="2260" w:type="pct"/>
            <w:shd w:val="clear" w:color="auto" w:fill="E6E6E6"/>
          </w:tcPr>
          <w:p w14:paraId="6A5FBF55" w14:textId="0A666BDD" w:rsidR="000818AD" w:rsidRPr="00D575C9" w:rsidRDefault="000818AD" w:rsidP="008E6FB6">
            <w:pPr>
              <w:spacing w:after="0"/>
              <w:jc w:val="center"/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</w:pP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Coment</w:t>
            </w:r>
            <w:r w:rsidR="00D349FF"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ário</w:t>
            </w:r>
            <w:r w:rsidRPr="00D575C9">
              <w:rPr>
                <w:rFonts w:ascii="Calibri" w:hAnsi="Calibri"/>
                <w:b/>
                <w:bCs/>
                <w:sz w:val="22"/>
                <w:szCs w:val="22"/>
                <w:lang w:val="pt-PT"/>
              </w:rPr>
              <w:t>s</w:t>
            </w:r>
          </w:p>
        </w:tc>
      </w:tr>
      <w:tr w:rsidR="000818AD" w:rsidRPr="00D575C9" w14:paraId="7B950444" w14:textId="77777777" w:rsidTr="00353BE2">
        <w:tc>
          <w:tcPr>
            <w:tcW w:w="2740" w:type="pct"/>
          </w:tcPr>
          <w:p w14:paraId="773DEA1F" w14:textId="77777777" w:rsidR="000818AD" w:rsidRPr="00D575C9" w:rsidRDefault="000818AD" w:rsidP="006A27F8">
            <w:pPr>
              <w:spacing w:after="0"/>
              <w:jc w:val="left"/>
              <w:rPr>
                <w:rFonts w:ascii="Calibri" w:hAnsi="Calibri"/>
                <w:szCs w:val="24"/>
                <w:lang w:val="pt-PT" w:eastAsia="en-GB"/>
              </w:rPr>
            </w:pPr>
          </w:p>
        </w:tc>
        <w:tc>
          <w:tcPr>
            <w:tcW w:w="2260" w:type="pct"/>
          </w:tcPr>
          <w:p w14:paraId="1D4BAF69" w14:textId="77777777" w:rsidR="000818AD" w:rsidRPr="00D575C9" w:rsidRDefault="000818AD" w:rsidP="006A27F8">
            <w:pPr>
              <w:spacing w:after="0"/>
              <w:jc w:val="left"/>
              <w:rPr>
                <w:rFonts w:ascii="Calibri" w:hAnsi="Calibri"/>
                <w:szCs w:val="24"/>
                <w:lang w:val="pt-PT" w:eastAsia="en-GB"/>
              </w:rPr>
            </w:pPr>
          </w:p>
        </w:tc>
      </w:tr>
      <w:tr w:rsidR="000818AD" w:rsidRPr="00D575C9" w14:paraId="0FBE652B" w14:textId="77777777" w:rsidTr="00353BE2">
        <w:tc>
          <w:tcPr>
            <w:tcW w:w="2740" w:type="pct"/>
          </w:tcPr>
          <w:p w14:paraId="1ED19C97" w14:textId="77777777" w:rsidR="000818AD" w:rsidRPr="00D575C9" w:rsidRDefault="000818AD" w:rsidP="006A27F8">
            <w:pPr>
              <w:spacing w:after="0"/>
              <w:jc w:val="left"/>
              <w:rPr>
                <w:rFonts w:ascii="Calibri" w:hAnsi="Calibri"/>
                <w:szCs w:val="24"/>
                <w:lang w:val="pt-PT" w:eastAsia="en-GB"/>
              </w:rPr>
            </w:pPr>
          </w:p>
        </w:tc>
        <w:tc>
          <w:tcPr>
            <w:tcW w:w="2260" w:type="pct"/>
          </w:tcPr>
          <w:p w14:paraId="6A71184E" w14:textId="77777777" w:rsidR="000818AD" w:rsidRPr="00D575C9" w:rsidRDefault="000818AD" w:rsidP="006A27F8">
            <w:pPr>
              <w:spacing w:after="0"/>
              <w:jc w:val="left"/>
              <w:rPr>
                <w:rFonts w:ascii="Calibri" w:hAnsi="Calibri"/>
                <w:szCs w:val="24"/>
                <w:lang w:val="pt-PT" w:eastAsia="en-GB"/>
              </w:rPr>
            </w:pPr>
          </w:p>
        </w:tc>
      </w:tr>
    </w:tbl>
    <w:p w14:paraId="163BEDA1" w14:textId="77777777" w:rsidR="00014836" w:rsidRPr="00D575C9" w:rsidRDefault="00014836" w:rsidP="00014836">
      <w:pPr>
        <w:pStyle w:val="Heading1"/>
        <w:numPr>
          <w:ilvl w:val="0"/>
          <w:numId w:val="0"/>
        </w:numPr>
        <w:rPr>
          <w:rFonts w:eastAsia="SimSun"/>
          <w:b w:val="0"/>
          <w:i/>
          <w:iCs/>
          <w:smallCaps w:val="0"/>
          <w:color w:val="1B6FB5"/>
          <w:sz w:val="20"/>
          <w:lang w:val="pt-PT" w:eastAsia="zh-CN"/>
        </w:rPr>
      </w:pPr>
    </w:p>
    <w:p w14:paraId="35B60ACA" w14:textId="77777777" w:rsidR="00AB563F" w:rsidRPr="00D575C9" w:rsidRDefault="00AB563F" w:rsidP="00014836">
      <w:pPr>
        <w:pStyle w:val="ZDGName"/>
        <w:rPr>
          <w:rFonts w:ascii="Calibri" w:hAnsi="Calibri" w:cs="Times New Roman"/>
          <w:i/>
          <w:iCs/>
          <w:color w:val="1B6FB5"/>
          <w:sz w:val="20"/>
          <w:szCs w:val="20"/>
          <w:lang w:val="pt-PT"/>
        </w:rPr>
        <w:sectPr w:rsidR="00AB563F" w:rsidRPr="00D575C9" w:rsidSect="00984C66">
          <w:headerReference w:type="even" r:id="rId19"/>
          <w:footerReference w:type="default" r:id="rId20"/>
          <w:headerReference w:type="first" r:id="rId21"/>
          <w:pgSz w:w="16840" w:h="11907" w:orient="landscape" w:code="9"/>
          <w:pgMar w:top="1242" w:right="1440" w:bottom="992" w:left="1440" w:header="601" w:footer="476" w:gutter="0"/>
          <w:cols w:space="709"/>
          <w:docGrid w:linePitch="326"/>
        </w:sectPr>
      </w:pPr>
    </w:p>
    <w:p w14:paraId="40D46D09" w14:textId="77777777" w:rsidR="00AB563F" w:rsidRPr="00D575C9" w:rsidRDefault="00AB563F" w:rsidP="00AB563F">
      <w:pPr>
        <w:pStyle w:val="Heading1Annex"/>
        <w:rPr>
          <w:noProof w:val="0"/>
          <w:lang w:val="pt-PT"/>
        </w:rPr>
      </w:pPr>
      <w:bookmarkStart w:id="20" w:name="_Toc523760407"/>
      <w:bookmarkStart w:id="21" w:name="_Toc524094727"/>
      <w:bookmarkStart w:id="22" w:name="_Toc524352380"/>
      <w:bookmarkStart w:id="23" w:name="_Toc524553899"/>
      <w:r w:rsidRPr="00D575C9">
        <w:rPr>
          <w:noProof w:val="0"/>
          <w:sz w:val="32"/>
          <w:lang w:val="pt-PT"/>
        </w:rPr>
        <w:lastRenderedPageBreak/>
        <w:t xml:space="preserve">Apêndice 1: </w:t>
      </w:r>
      <w:r w:rsidRPr="00D575C9">
        <w:rPr>
          <w:noProof w:val="0"/>
          <w:lang w:val="pt-PT"/>
        </w:rPr>
        <w:t>Referências e Documentos Relacionados</w:t>
      </w:r>
      <w:bookmarkEnd w:id="20"/>
      <w:bookmarkEnd w:id="21"/>
      <w:bookmarkEnd w:id="22"/>
      <w:bookmarkEnd w:id="23"/>
    </w:p>
    <w:p w14:paraId="3067C9B6" w14:textId="77777777" w:rsidR="00AB563F" w:rsidRPr="00D575C9" w:rsidRDefault="00AB563F" w:rsidP="00AB563F">
      <w:pPr>
        <w:pStyle w:val="infoblue"/>
        <w:ind w:left="0"/>
        <w:jc w:val="both"/>
        <w:rPr>
          <w:rFonts w:ascii="Calibri" w:hAnsi="Calibri"/>
          <w:color w:val="1B6FB5"/>
          <w:sz w:val="20"/>
          <w:lang w:val="pt-PT"/>
        </w:rPr>
      </w:pPr>
      <w:r w:rsidRPr="00D575C9">
        <w:rPr>
          <w:rFonts w:ascii="Calibri" w:hAnsi="Calibri"/>
          <w:color w:val="1B6FB5"/>
          <w:sz w:val="20"/>
          <w:lang w:val="pt-PT"/>
        </w:rPr>
        <w:t>&lt;Use esta secção para fazer referência (ou acrescentar, se necessário, num anexo separado) qualquer informação relevante ou adicional. Especifique cada referência ou documento relacionado por título, versão (se aplicável), data e origem (por exemplo, a localização do documento ou da organização de publicação).&gt;</w:t>
      </w:r>
    </w:p>
    <w:tbl>
      <w:tblPr>
        <w:tblW w:w="4937" w:type="pct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03"/>
        <w:gridCol w:w="4391"/>
        <w:gridCol w:w="4347"/>
      </w:tblGrid>
      <w:tr w:rsidR="00AB563F" w:rsidRPr="00D575C9" w14:paraId="459649C0" w14:textId="77777777" w:rsidTr="006A27F8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18B223FC" w14:textId="77777777" w:rsidR="00AB563F" w:rsidRPr="00D575C9" w:rsidRDefault="00AB563F" w:rsidP="006A27F8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D575C9">
              <w:rPr>
                <w:rFonts w:ascii="Calibri" w:hAnsi="Calibri"/>
                <w:b/>
                <w:color w:val="000000"/>
                <w:lang w:val="pt-PT"/>
              </w:rPr>
              <w:t>ID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  <w:hideMark/>
          </w:tcPr>
          <w:p w14:paraId="051B3E5C" w14:textId="77777777" w:rsidR="00AB563F" w:rsidRPr="00D575C9" w:rsidRDefault="00AB563F" w:rsidP="006A27F8">
            <w:pPr>
              <w:suppressAutoHyphens/>
              <w:spacing w:before="60" w:after="60"/>
              <w:rPr>
                <w:rFonts w:ascii="Calibri" w:hAnsi="Calibri" w:cs="CG Times (W1)"/>
                <w:b/>
                <w:color w:val="000000"/>
                <w:kern w:val="2"/>
                <w:lang w:val="pt-PT" w:eastAsia="ar-SA"/>
              </w:rPr>
            </w:pPr>
            <w:r w:rsidRPr="00D575C9">
              <w:rPr>
                <w:rFonts w:ascii="Calibri" w:hAnsi="Calibri"/>
                <w:b/>
                <w:color w:val="000000"/>
                <w:lang w:val="pt-PT"/>
              </w:rPr>
              <w:t>Referência ou Documento Relacionado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 w:themeFill="background1" w:themeFillShade="D9"/>
          </w:tcPr>
          <w:p w14:paraId="013411AA" w14:textId="77777777" w:rsidR="00AB563F" w:rsidRPr="00D575C9" w:rsidRDefault="00AB563F" w:rsidP="006A27F8">
            <w:pPr>
              <w:suppressAutoHyphens/>
              <w:spacing w:before="60" w:after="60"/>
              <w:rPr>
                <w:rFonts w:ascii="Calibri" w:hAnsi="Calibri"/>
                <w:b/>
                <w:color w:val="000000"/>
                <w:lang w:val="pt-PT"/>
              </w:rPr>
            </w:pPr>
            <w:r w:rsidRPr="00D575C9">
              <w:rPr>
                <w:rFonts w:ascii="Calibri" w:hAnsi="Calibri"/>
                <w:b/>
                <w:color w:val="000000"/>
                <w:lang w:val="pt-PT"/>
              </w:rPr>
              <w:t>Fonte ou Ligação/Localização</w:t>
            </w:r>
          </w:p>
        </w:tc>
      </w:tr>
      <w:tr w:rsidR="00AB563F" w:rsidRPr="006323F4" w14:paraId="024A2D96" w14:textId="77777777" w:rsidTr="006A27F8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981DEC" w14:textId="77777777" w:rsidR="00AB563F" w:rsidRPr="00D575C9" w:rsidRDefault="00AB563F" w:rsidP="006A27F8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</w:pPr>
            <w:r w:rsidRPr="00D575C9">
              <w:rPr>
                <w:rFonts w:ascii="Calibri" w:hAnsi="Calibri" w:cs="CG Times (W1)"/>
                <w:color w:val="000000"/>
                <w:kern w:val="2"/>
                <w:sz w:val="20"/>
                <w:lang w:val="pt-PT" w:eastAsia="ar-SA"/>
              </w:rPr>
              <w:t>1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3C0BD81" w14:textId="77777777" w:rsidR="00AB563F" w:rsidRPr="00D575C9" w:rsidRDefault="00AB563F" w:rsidP="006A27F8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575C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 documento relacionado&gt;</w:t>
            </w:r>
          </w:p>
          <w:p w14:paraId="0432BE61" w14:textId="77777777" w:rsidR="00AB563F" w:rsidRPr="00D575C9" w:rsidRDefault="00AB563F" w:rsidP="006A27F8">
            <w:pPr>
              <w:rPr>
                <w:rFonts w:ascii="Calibri" w:hAnsi="Calibri" w:cs="CG Times (W1)"/>
                <w:color w:val="002060"/>
                <w:kern w:val="2"/>
                <w:sz w:val="20"/>
                <w:u w:val="single"/>
                <w:lang w:val="pt-PT" w:eastAsia="ar-SA"/>
              </w:rPr>
            </w:pPr>
            <w:r w:rsidRPr="00D575C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&lt;01.Pedido_de_Iniciação_de_Projeto.XYZ.dd-mm-yyyy.V.1.0.docx&gt;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BE51C7" w14:textId="77777777" w:rsidR="00AB563F" w:rsidRPr="00D575C9" w:rsidRDefault="00AB563F" w:rsidP="006A27F8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575C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localização&gt;</w:t>
            </w:r>
          </w:p>
          <w:p w14:paraId="0553FE29" w14:textId="77777777" w:rsidR="00AB563F" w:rsidRPr="00D575C9" w:rsidRDefault="00AB563F" w:rsidP="006A27F8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575C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&lt;U:\PROJECTOS\ProjetoX\Documentos\&gt;</w:t>
            </w:r>
          </w:p>
        </w:tc>
      </w:tr>
      <w:tr w:rsidR="00AB563F" w:rsidRPr="006323F4" w14:paraId="796F7354" w14:textId="77777777" w:rsidTr="006A27F8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2C379ED" w14:textId="77777777" w:rsidR="00AB563F" w:rsidRPr="00D575C9" w:rsidRDefault="00AB563F" w:rsidP="006A27F8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bookmarkStart w:id="24" w:name="_Hlk524095187"/>
            <w:r w:rsidRPr="00D575C9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2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298045" w14:textId="77777777" w:rsidR="00AB563F" w:rsidRPr="00D575C9" w:rsidRDefault="00AB563F" w:rsidP="006A27F8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575C9">
              <w:rPr>
                <w:rFonts w:ascii="Calibri" w:hAnsi="Calibri" w:cs="CG Times (W1)"/>
                <w:kern w:val="2"/>
                <w:lang w:val="pt-PT" w:eastAsia="ar-SA"/>
              </w:rPr>
              <w:t xml:space="preserve">Pasta de Projeto 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2ABBB1" w14:textId="77777777" w:rsidR="00AB563F" w:rsidRPr="00D575C9" w:rsidRDefault="00AB563F" w:rsidP="006A27F8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575C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&lt;Inserir localização da pasta do projeto.&gt;</w:t>
            </w:r>
          </w:p>
        </w:tc>
      </w:tr>
      <w:tr w:rsidR="00AB563F" w:rsidRPr="006323F4" w14:paraId="047A64BD" w14:textId="77777777" w:rsidTr="006A27F8">
        <w:tc>
          <w:tcPr>
            <w:tcW w:w="4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A84B49" w14:textId="77777777" w:rsidR="00AB563F" w:rsidRPr="00D575C9" w:rsidRDefault="00AB563F" w:rsidP="006A27F8">
            <w:pPr>
              <w:suppressAutoHyphens/>
              <w:spacing w:before="60" w:after="60"/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</w:pPr>
            <w:r w:rsidRPr="00D575C9">
              <w:rPr>
                <w:rFonts w:ascii="Calibri" w:hAnsi="Calibri" w:cs="CG Times (W1)"/>
                <w:color w:val="000000"/>
                <w:kern w:val="2"/>
                <w:lang w:val="pt-PT" w:eastAsia="ar-SA"/>
              </w:rPr>
              <w:t>3</w:t>
            </w:r>
          </w:p>
        </w:tc>
        <w:tc>
          <w:tcPr>
            <w:tcW w:w="230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5D0D68" w14:textId="77777777" w:rsidR="00AB563F" w:rsidRPr="00D575C9" w:rsidRDefault="00AB563F" w:rsidP="006A27F8">
            <w:pPr>
              <w:suppressAutoHyphens/>
              <w:spacing w:before="60" w:after="60"/>
              <w:jc w:val="left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575C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referência&gt;</w:t>
            </w:r>
          </w:p>
          <w:p w14:paraId="4ED8191C" w14:textId="77777777" w:rsidR="00AB563F" w:rsidRPr="00F30806" w:rsidRDefault="00AB563F" w:rsidP="006A27F8">
            <w:pPr>
              <w:suppressAutoHyphens/>
              <w:spacing w:before="60" w:after="60"/>
              <w:jc w:val="left"/>
              <w:rPr>
                <w:rFonts w:ascii="Calibri" w:hAnsi="Calibri" w:cs="CG Times (W1)"/>
                <w:color w:val="002060"/>
                <w:kern w:val="2"/>
                <w:u w:val="single"/>
                <w:lang w:val="en-US" w:eastAsia="ar-SA"/>
              </w:rPr>
            </w:pPr>
            <w:r w:rsidRPr="00F30806">
              <w:rPr>
                <w:rFonts w:ascii="Calibri" w:eastAsia="SimSun" w:hAnsi="Calibri"/>
                <w:i/>
                <w:iCs/>
                <w:color w:val="1B6FB5"/>
                <w:sz w:val="20"/>
                <w:lang w:val="en-US" w:eastAsia="zh-CN"/>
              </w:rPr>
              <w:t>&lt;"The Communication on Risk Management, Commission(2005)1327"&gt;</w:t>
            </w:r>
          </w:p>
        </w:tc>
        <w:tc>
          <w:tcPr>
            <w:tcW w:w="2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482834" w14:textId="77777777" w:rsidR="00AB563F" w:rsidRPr="00D575C9" w:rsidRDefault="00AB563F" w:rsidP="006A27F8">
            <w:pPr>
              <w:suppressAutoHyphens/>
              <w:spacing w:before="60" w:after="60"/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</w:pPr>
            <w:r w:rsidRPr="00D575C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&lt;Exemplo de uma fonte&gt;</w:t>
            </w:r>
          </w:p>
          <w:p w14:paraId="123B3559" w14:textId="77777777" w:rsidR="00AB563F" w:rsidRPr="00D575C9" w:rsidRDefault="00AB563F" w:rsidP="006A27F8">
            <w:pPr>
              <w:suppressAutoHyphens/>
              <w:spacing w:before="60" w:after="60"/>
              <w:rPr>
                <w:rFonts w:ascii="Calibri" w:hAnsi="Calibri" w:cs="CG Times (W1)"/>
                <w:color w:val="002060"/>
                <w:kern w:val="2"/>
                <w:u w:val="single"/>
                <w:lang w:val="pt-PT" w:eastAsia="ar-SA"/>
              </w:rPr>
            </w:pPr>
            <w:r w:rsidRPr="00D575C9">
              <w:rPr>
                <w:rFonts w:ascii="Calibri" w:eastAsia="SimSun" w:hAnsi="Calibri"/>
                <w:i/>
                <w:iCs/>
                <w:color w:val="1B6FB5"/>
                <w:sz w:val="20"/>
                <w:lang w:val="pt-PT" w:eastAsia="zh-CN"/>
              </w:rPr>
              <w:t>&lt;dd/mm/aaaa, http://www.xxxx&gt;</w:t>
            </w:r>
          </w:p>
        </w:tc>
      </w:tr>
      <w:bookmarkEnd w:id="24"/>
    </w:tbl>
    <w:p w14:paraId="66774C1F" w14:textId="77777777" w:rsidR="00AB563F" w:rsidRPr="00D575C9" w:rsidRDefault="00AB563F" w:rsidP="00AB563F">
      <w:pPr>
        <w:spacing w:before="120"/>
        <w:rPr>
          <w:rFonts w:asciiTheme="minorHAnsi" w:hAnsiTheme="minorHAnsi" w:cstheme="minorHAnsi"/>
          <w:lang w:val="pt-PT"/>
        </w:rPr>
      </w:pPr>
    </w:p>
    <w:sectPr w:rsidR="00AB563F" w:rsidRPr="00D575C9" w:rsidSect="00AB563F">
      <w:footerReference w:type="default" r:id="rId22"/>
      <w:pgSz w:w="11907" w:h="16840" w:code="9"/>
      <w:pgMar w:top="1440" w:right="992" w:bottom="1440" w:left="1242" w:header="601" w:footer="61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0FFF9" w14:textId="77777777" w:rsidR="00EE35C7" w:rsidRDefault="00EE35C7">
      <w:r>
        <w:separator/>
      </w:r>
    </w:p>
  </w:endnote>
  <w:endnote w:type="continuationSeparator" w:id="0">
    <w:p w14:paraId="05229346" w14:textId="77777777" w:rsidR="00EE35C7" w:rsidRDefault="00EE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FF656" w14:textId="02A1EB15" w:rsidR="006A27F8" w:rsidRPr="00040FBD" w:rsidRDefault="006A27F8" w:rsidP="00040FBD">
    <w:pPr>
      <w:pStyle w:val="FooterLine"/>
      <w:tabs>
        <w:tab w:val="clear" w:pos="8647"/>
        <w:tab w:val="left" w:pos="4253"/>
        <w:tab w:val="right" w:pos="9027"/>
      </w:tabs>
      <w:rPr>
        <w:rFonts w:ascii="Calibri" w:hAnsi="Calibri"/>
        <w:lang w:val="pt-PT"/>
      </w:rPr>
    </w:pP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Data</w:t>
    </w:r>
    <w:r>
      <w:rPr>
        <w:rFonts w:asciiTheme="minorHAnsi" w:hAnsiTheme="minorHAnsi" w:cstheme="minorHAnsi"/>
        <w:color w:val="000000" w:themeColor="text1"/>
        <w:szCs w:val="16"/>
        <w:lang w:val="pt-PT"/>
      </w:rPr>
      <w:t xml:space="preserve"> 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-790594907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794E9C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AC1122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</w:t>
    </w:r>
    <w:r w:rsidRPr="00AC1122">
      <w:rPr>
        <w:rStyle w:val="PageNumber"/>
        <w:rFonts w:ascii="Calibri" w:hAnsi="Calibri"/>
        <w:lang w:val="pt-PT"/>
      </w:rPr>
      <w:t xml:space="preserve">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AC1122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0290B">
      <w:rPr>
        <w:rStyle w:val="PageNumber"/>
        <w:rFonts w:ascii="Calibri" w:hAnsi="Calibri"/>
      </w:rPr>
      <w:fldChar w:fldCharType="end"/>
    </w:r>
    <w:r w:rsidRPr="00AC1122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AC1122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10</w:t>
    </w:r>
    <w:r w:rsidRPr="0030290B">
      <w:rPr>
        <w:rStyle w:val="PageNumber"/>
        <w:rFonts w:ascii="Calibri" w:hAnsi="Calibri"/>
        <w:snapToGrid w:val="0"/>
      </w:rPr>
      <w:fldChar w:fldCharType="end"/>
    </w:r>
    <w:r w:rsidRPr="00AC1122">
      <w:rPr>
        <w:rStyle w:val="PageNumber"/>
        <w:rFonts w:ascii="Calibri" w:hAnsi="Calibri"/>
        <w:snapToGrid w:val="0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ab/>
      <w:t xml:space="preserve">                  </w:t>
    </w: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Versão Doc.:</w:t>
    </w:r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1680001782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794E9C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DB651" w14:textId="5EBE4E6B" w:rsidR="006A27F8" w:rsidRPr="00040FBD" w:rsidRDefault="006A27F8" w:rsidP="00040FBD">
    <w:pPr>
      <w:pStyle w:val="FooterLine"/>
      <w:tabs>
        <w:tab w:val="clear" w:pos="8647"/>
        <w:tab w:val="left" w:pos="4253"/>
        <w:tab w:val="right" w:pos="9027"/>
      </w:tabs>
      <w:rPr>
        <w:rFonts w:ascii="Calibri" w:hAnsi="Calibri"/>
        <w:lang w:val="pt-PT"/>
      </w:rPr>
    </w:pP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Data</w:t>
    </w:r>
    <w:r>
      <w:rPr>
        <w:rFonts w:asciiTheme="minorHAnsi" w:hAnsiTheme="minorHAnsi" w:cstheme="minorHAnsi"/>
        <w:color w:val="000000" w:themeColor="text1"/>
        <w:szCs w:val="16"/>
        <w:lang w:val="pt-PT"/>
      </w:rPr>
      <w:t xml:space="preserve"> </w:t>
    </w:r>
    <w:sdt>
      <w:sdtPr>
        <w:rPr>
          <w:rFonts w:asciiTheme="minorHAnsi" w:hAnsiTheme="minorHAnsi" w:cstheme="minorHAnsi"/>
          <w:bCs/>
          <w:color w:val="984806"/>
          <w:szCs w:val="16"/>
          <w:lang w:val="pt-PT"/>
        </w:rPr>
        <w:alias w:val="Issue Date"/>
        <w:id w:val="860175056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AC1122">
          <w:rPr>
            <w:rFonts w:asciiTheme="minorHAnsi" w:hAnsiTheme="minorHAnsi" w:cstheme="minorHAnsi"/>
            <w:bCs/>
            <w:color w:val="984806"/>
            <w:szCs w:val="16"/>
            <w:lang w:val="pt-PT"/>
          </w:rPr>
          <w:t>&lt;Data&gt;</w:t>
        </w:r>
      </w:sdtContent>
    </w:sdt>
    <w:r w:rsidRPr="00AC1122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</w:t>
    </w:r>
    <w:r w:rsidRPr="00AC1122">
      <w:rPr>
        <w:rStyle w:val="PageNumber"/>
        <w:rFonts w:ascii="Calibri" w:hAnsi="Calibri"/>
        <w:lang w:val="pt-PT"/>
      </w:rPr>
      <w:t xml:space="preserve">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AC1122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2</w:t>
    </w:r>
    <w:r w:rsidRPr="0030290B">
      <w:rPr>
        <w:rStyle w:val="PageNumber"/>
        <w:rFonts w:ascii="Calibri" w:hAnsi="Calibri"/>
      </w:rPr>
      <w:fldChar w:fldCharType="end"/>
    </w:r>
    <w:r w:rsidRPr="00AC1122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AC1122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14</w:t>
    </w:r>
    <w:r w:rsidRPr="0030290B">
      <w:rPr>
        <w:rStyle w:val="PageNumber"/>
        <w:rFonts w:ascii="Calibri" w:hAnsi="Calibri"/>
        <w:snapToGrid w:val="0"/>
      </w:rPr>
      <w:fldChar w:fldCharType="end"/>
    </w:r>
    <w:r w:rsidRPr="00AC1122">
      <w:rPr>
        <w:rStyle w:val="PageNumber"/>
        <w:rFonts w:ascii="Calibri" w:hAnsi="Calibri"/>
        <w:snapToGrid w:val="0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ab/>
      <w:t xml:space="preserve">                  </w:t>
    </w: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Versão Doc.:</w:t>
    </w:r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984806"/>
          <w:szCs w:val="16"/>
          <w:lang w:val="pt-PT"/>
        </w:rPr>
        <w:alias w:val="Status"/>
        <w:tag w:val=""/>
        <w:id w:val="-2073799548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AC1122">
          <w:rPr>
            <w:rFonts w:asciiTheme="minorHAnsi" w:eastAsia="PMingLiU" w:hAnsiTheme="minorHAnsi" w:cstheme="minorHAnsi"/>
            <w:color w:val="984806"/>
            <w:szCs w:val="16"/>
            <w:lang w:val="pt-PT"/>
          </w:rPr>
          <w:t>&lt;Versão&gt;</w:t>
        </w:r>
      </w:sdtContent>
    </w:sdt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61641" w14:textId="3FA76873" w:rsidR="006A27F8" w:rsidRPr="00AB563F" w:rsidRDefault="006A27F8" w:rsidP="00CF431B">
    <w:pPr>
      <w:pStyle w:val="FooterLine"/>
      <w:tabs>
        <w:tab w:val="clear" w:pos="8647"/>
        <w:tab w:val="center" w:pos="6804"/>
        <w:tab w:val="right" w:pos="13892"/>
      </w:tabs>
      <w:rPr>
        <w:rStyle w:val="PageNumber"/>
        <w:rFonts w:ascii="Calibri" w:hAnsi="Calibri"/>
        <w:lang w:val="pt-PT"/>
      </w:rPr>
    </w:pP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Data</w:t>
    </w:r>
    <w:r>
      <w:rPr>
        <w:rFonts w:asciiTheme="minorHAnsi" w:hAnsiTheme="minorHAnsi" w:cstheme="minorHAnsi"/>
        <w:color w:val="000000" w:themeColor="text1"/>
        <w:szCs w:val="16"/>
        <w:lang w:val="pt-PT"/>
      </w:rPr>
      <w:t xml:space="preserve"> 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903410881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794E9C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AC1122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</w:t>
    </w:r>
    <w:r w:rsidRPr="00AC1122">
      <w:rPr>
        <w:rStyle w:val="PageNumber"/>
        <w:rFonts w:ascii="Calibri" w:hAnsi="Calibri"/>
        <w:lang w:val="pt-PT"/>
      </w:rPr>
      <w:t xml:space="preserve">                                   </w:t>
    </w:r>
    <w:r>
      <w:rPr>
        <w:rStyle w:val="PageNumber"/>
        <w:rFonts w:ascii="Calibri" w:hAnsi="Calibri"/>
        <w:lang w:val="pt-PT"/>
      </w:rPr>
      <w:tab/>
    </w:r>
    <w:r w:rsidRPr="0030290B">
      <w:rPr>
        <w:rStyle w:val="PageNumber"/>
        <w:rFonts w:ascii="Calibri" w:hAnsi="Calibri"/>
      </w:rPr>
      <w:fldChar w:fldCharType="begin"/>
    </w:r>
    <w:r w:rsidRPr="00AC1122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3</w:t>
    </w:r>
    <w:r w:rsidRPr="0030290B">
      <w:rPr>
        <w:rStyle w:val="PageNumber"/>
        <w:rFonts w:ascii="Calibri" w:hAnsi="Calibri"/>
      </w:rPr>
      <w:fldChar w:fldCharType="end"/>
    </w:r>
    <w:r w:rsidRPr="00AC1122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AC1122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10</w:t>
    </w:r>
    <w:r w:rsidRPr="0030290B">
      <w:rPr>
        <w:rStyle w:val="PageNumber"/>
        <w:rFonts w:ascii="Calibri" w:hAnsi="Calibri"/>
        <w:snapToGrid w:val="0"/>
      </w:rPr>
      <w:fldChar w:fldCharType="end"/>
    </w:r>
    <w:r w:rsidRPr="00AC1122">
      <w:rPr>
        <w:rStyle w:val="PageNumber"/>
        <w:rFonts w:ascii="Calibri" w:hAnsi="Calibri"/>
        <w:snapToGrid w:val="0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 xml:space="preserve">  </w:t>
    </w:r>
    <w:r>
      <w:rPr>
        <w:rFonts w:asciiTheme="minorHAnsi" w:hAnsiTheme="minorHAnsi" w:cstheme="minorHAnsi"/>
        <w:bCs/>
        <w:color w:val="1B6FB5"/>
        <w:lang w:val="pt-PT"/>
      </w:rPr>
      <w:tab/>
    </w: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Versão Doc.:</w:t>
    </w:r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-248975711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794E9C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0191E" w14:textId="77777777" w:rsidR="006A27F8" w:rsidRPr="00AB563F" w:rsidRDefault="006A27F8" w:rsidP="00AB563F">
    <w:pPr>
      <w:pStyle w:val="FooterLine"/>
      <w:tabs>
        <w:tab w:val="clear" w:pos="8647"/>
        <w:tab w:val="left" w:pos="4253"/>
        <w:tab w:val="right" w:pos="9639"/>
      </w:tabs>
      <w:rPr>
        <w:rStyle w:val="PageNumber"/>
        <w:rFonts w:ascii="Calibri" w:hAnsi="Calibri"/>
        <w:lang w:val="pt-PT"/>
      </w:rPr>
    </w:pP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Data</w:t>
    </w:r>
    <w:r>
      <w:rPr>
        <w:rFonts w:asciiTheme="minorHAnsi" w:hAnsiTheme="minorHAnsi" w:cstheme="minorHAnsi"/>
        <w:color w:val="000000" w:themeColor="text1"/>
        <w:szCs w:val="16"/>
        <w:lang w:val="pt-PT"/>
      </w:rPr>
      <w:t xml:space="preserve"> </w:t>
    </w:r>
    <w:sdt>
      <w:sdtPr>
        <w:rPr>
          <w:rFonts w:asciiTheme="minorHAnsi" w:hAnsiTheme="minorHAnsi" w:cstheme="minorHAnsi"/>
          <w:bCs/>
          <w:color w:val="C00000"/>
          <w:szCs w:val="16"/>
          <w:lang w:val="pt-PT"/>
        </w:rPr>
        <w:alias w:val="Issue Date"/>
        <w:id w:val="599608535"/>
        <w:dataBinding w:prefixMappings="xmlns:ns0='http://schemas.microsoft.com/office/2006/coverPageProps' " w:xpath="/ns0:CoverPageProperties[1]/ns0:PublishDate[1]" w:storeItemID="{55AF091B-3C7A-41E3-B477-F2FDAA23CFDA}"/>
        <w:date>
          <w:dateFormat w:val="dd/MM/yyyy"/>
          <w:lid w:val="en-GB"/>
          <w:storeMappedDataAs w:val="dateTime"/>
          <w:calendar w:val="gregorian"/>
        </w:date>
      </w:sdtPr>
      <w:sdtEndPr/>
      <w:sdtContent>
        <w:r w:rsidRPr="00794E9C">
          <w:rPr>
            <w:rFonts w:asciiTheme="minorHAnsi" w:hAnsiTheme="minorHAnsi" w:cstheme="minorHAnsi"/>
            <w:bCs/>
            <w:color w:val="C00000"/>
            <w:szCs w:val="16"/>
            <w:lang w:val="pt-PT"/>
          </w:rPr>
          <w:t>&lt;Data&gt;</w:t>
        </w:r>
      </w:sdtContent>
    </w:sdt>
    <w:r w:rsidRPr="00AC1122">
      <w:rPr>
        <w:rFonts w:asciiTheme="minorHAnsi" w:hAnsiTheme="minorHAnsi" w:cstheme="minorHAnsi"/>
        <w:bCs/>
        <w:color w:val="1B6FB5"/>
        <w:lang w:val="pt-PT"/>
      </w:rPr>
      <w:t xml:space="preserve">                                                     </w:t>
    </w:r>
    <w:r w:rsidRPr="00AC1122">
      <w:rPr>
        <w:rStyle w:val="PageNumber"/>
        <w:rFonts w:ascii="Calibri" w:hAnsi="Calibri"/>
        <w:lang w:val="pt-PT"/>
      </w:rPr>
      <w:t xml:space="preserve">                                     </w:t>
    </w:r>
    <w:r w:rsidRPr="0030290B">
      <w:rPr>
        <w:rStyle w:val="PageNumber"/>
        <w:rFonts w:ascii="Calibri" w:hAnsi="Calibri"/>
      </w:rPr>
      <w:fldChar w:fldCharType="begin"/>
    </w:r>
    <w:r w:rsidRPr="00AC1122">
      <w:rPr>
        <w:rStyle w:val="PageNumber"/>
        <w:rFonts w:ascii="Calibri" w:hAnsi="Calibri"/>
        <w:lang w:val="pt-PT"/>
      </w:rPr>
      <w:instrText xml:space="preserve"> PAGE </w:instrText>
    </w:r>
    <w:r w:rsidRPr="0030290B">
      <w:rPr>
        <w:rStyle w:val="PageNumber"/>
        <w:rFonts w:ascii="Calibri" w:hAnsi="Calibri"/>
      </w:rPr>
      <w:fldChar w:fldCharType="separate"/>
    </w:r>
    <w:r>
      <w:rPr>
        <w:rStyle w:val="PageNumber"/>
        <w:rFonts w:ascii="Calibri" w:hAnsi="Calibri"/>
      </w:rPr>
      <w:t>3</w:t>
    </w:r>
    <w:r w:rsidRPr="0030290B">
      <w:rPr>
        <w:rStyle w:val="PageNumber"/>
        <w:rFonts w:ascii="Calibri" w:hAnsi="Calibri"/>
      </w:rPr>
      <w:fldChar w:fldCharType="end"/>
    </w:r>
    <w:r w:rsidRPr="00AC1122">
      <w:rPr>
        <w:rStyle w:val="PageNumber"/>
        <w:rFonts w:ascii="Calibri" w:hAnsi="Calibri"/>
        <w:lang w:val="pt-PT"/>
      </w:rPr>
      <w:t xml:space="preserve"> / </w:t>
    </w:r>
    <w:r w:rsidRPr="0030290B">
      <w:rPr>
        <w:rStyle w:val="PageNumber"/>
        <w:rFonts w:ascii="Calibri" w:hAnsi="Calibri"/>
        <w:snapToGrid w:val="0"/>
      </w:rPr>
      <w:fldChar w:fldCharType="begin"/>
    </w:r>
    <w:r w:rsidRPr="00AC1122">
      <w:rPr>
        <w:rStyle w:val="PageNumber"/>
        <w:rFonts w:ascii="Calibri" w:hAnsi="Calibri"/>
        <w:snapToGrid w:val="0"/>
        <w:lang w:val="pt-PT"/>
      </w:rPr>
      <w:instrText xml:space="preserve"> NUMPAGES </w:instrText>
    </w:r>
    <w:r w:rsidRPr="0030290B">
      <w:rPr>
        <w:rStyle w:val="PageNumber"/>
        <w:rFonts w:ascii="Calibri" w:hAnsi="Calibri"/>
        <w:snapToGrid w:val="0"/>
      </w:rPr>
      <w:fldChar w:fldCharType="separate"/>
    </w:r>
    <w:r>
      <w:rPr>
        <w:rStyle w:val="PageNumber"/>
        <w:rFonts w:ascii="Calibri" w:hAnsi="Calibri"/>
        <w:snapToGrid w:val="0"/>
      </w:rPr>
      <w:t>10</w:t>
    </w:r>
    <w:r w:rsidRPr="0030290B">
      <w:rPr>
        <w:rStyle w:val="PageNumber"/>
        <w:rFonts w:ascii="Calibri" w:hAnsi="Calibri"/>
        <w:snapToGrid w:val="0"/>
      </w:rPr>
      <w:fldChar w:fldCharType="end"/>
    </w:r>
    <w:r w:rsidRPr="00AC1122">
      <w:rPr>
        <w:rStyle w:val="PageNumber"/>
        <w:rFonts w:ascii="Calibri" w:hAnsi="Calibri"/>
        <w:snapToGrid w:val="0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 xml:space="preserve">  </w:t>
    </w:r>
    <w:r w:rsidRPr="00AC1122">
      <w:rPr>
        <w:rFonts w:asciiTheme="minorHAnsi" w:hAnsiTheme="minorHAnsi" w:cstheme="minorHAnsi"/>
        <w:bCs/>
        <w:color w:val="1B6FB5"/>
        <w:lang w:val="pt-PT"/>
      </w:rPr>
      <w:tab/>
      <w:t xml:space="preserve">                  </w:t>
    </w:r>
    <w:r w:rsidRPr="00AC1122">
      <w:rPr>
        <w:rFonts w:asciiTheme="minorHAnsi" w:hAnsiTheme="minorHAnsi" w:cstheme="minorHAnsi"/>
        <w:color w:val="000000" w:themeColor="text1"/>
        <w:szCs w:val="16"/>
        <w:lang w:val="pt-PT"/>
      </w:rPr>
      <w:t>Versão Doc.:</w:t>
    </w:r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</w:t>
    </w:r>
    <w:sdt>
      <w:sdtPr>
        <w:rPr>
          <w:rFonts w:asciiTheme="minorHAnsi" w:eastAsia="PMingLiU" w:hAnsiTheme="minorHAnsi" w:cstheme="minorHAnsi"/>
          <w:color w:val="C00000"/>
          <w:szCs w:val="16"/>
          <w:lang w:val="pt-PT"/>
        </w:rPr>
        <w:alias w:val="Status"/>
        <w:tag w:val=""/>
        <w:id w:val="455603085"/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Pr="00794E9C">
          <w:rPr>
            <w:rFonts w:asciiTheme="minorHAnsi" w:eastAsia="PMingLiU" w:hAnsiTheme="minorHAnsi" w:cstheme="minorHAnsi"/>
            <w:color w:val="C00000"/>
            <w:szCs w:val="16"/>
            <w:lang w:val="pt-PT"/>
          </w:rPr>
          <w:t>&lt;Versão&gt;</w:t>
        </w:r>
      </w:sdtContent>
    </w:sdt>
    <w:r w:rsidRPr="00AC1122">
      <w:rPr>
        <w:rFonts w:asciiTheme="minorHAnsi" w:eastAsia="PMingLiU" w:hAnsiTheme="minorHAnsi" w:cstheme="minorHAnsi"/>
        <w:color w:val="1B6FB5"/>
        <w:szCs w:val="16"/>
        <w:lang w:val="pt-PT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CD1F5" w14:textId="77777777" w:rsidR="00EE35C7" w:rsidRDefault="00EE35C7">
      <w:r>
        <w:separator/>
      </w:r>
    </w:p>
  </w:footnote>
  <w:footnote w:type="continuationSeparator" w:id="0">
    <w:p w14:paraId="1D760F50" w14:textId="77777777" w:rsidR="00EE35C7" w:rsidRDefault="00EE35C7">
      <w:r>
        <w:continuationSeparator/>
      </w:r>
    </w:p>
  </w:footnote>
  <w:footnote w:id="1">
    <w:p w14:paraId="23E1B099" w14:textId="6B97F685" w:rsidR="006A27F8" w:rsidRPr="00C22677" w:rsidRDefault="006A27F8">
      <w:pPr>
        <w:pStyle w:val="FootnoteText"/>
        <w:rPr>
          <w:rFonts w:ascii="Calibri" w:hAnsi="Calibri" w:cs="Calibri"/>
          <w:sz w:val="16"/>
          <w:szCs w:val="16"/>
          <w:lang w:val="pt-PT"/>
        </w:rPr>
      </w:pPr>
      <w:r w:rsidRPr="00720CA4">
        <w:rPr>
          <w:rStyle w:val="FootnoteReference"/>
          <w:rFonts w:ascii="Calibri" w:hAnsi="Calibri" w:cs="Calibri"/>
          <w:sz w:val="16"/>
          <w:szCs w:val="16"/>
        </w:rPr>
        <w:footnoteRef/>
      </w:r>
      <w:r w:rsidRPr="00C22677">
        <w:rPr>
          <w:rFonts w:ascii="Calibri" w:hAnsi="Calibri" w:cs="Calibri"/>
          <w:sz w:val="16"/>
          <w:szCs w:val="16"/>
          <w:lang w:val="pt-PT"/>
        </w:rPr>
        <w:t xml:space="preserve"> </w:t>
      </w:r>
      <w:r w:rsidR="00C22677" w:rsidRPr="00C22677">
        <w:rPr>
          <w:rFonts w:ascii="Calibri" w:hAnsi="Calibri" w:cs="Calibri"/>
          <w:sz w:val="16"/>
          <w:szCs w:val="16"/>
          <w:lang w:val="pt-PT"/>
        </w:rPr>
        <w:t xml:space="preserve">Também conhecido como </w:t>
      </w:r>
      <w:r w:rsidR="00C22677">
        <w:rPr>
          <w:rFonts w:ascii="Calibri" w:hAnsi="Calibri" w:cs="Calibri"/>
          <w:sz w:val="16"/>
          <w:szCs w:val="16"/>
          <w:lang w:val="pt-PT"/>
        </w:rPr>
        <w:t>Orçamento no Final (</w:t>
      </w:r>
      <w:r w:rsidRPr="00C22677">
        <w:rPr>
          <w:rFonts w:ascii="Calibri" w:hAnsi="Calibri" w:cs="Calibri"/>
          <w:sz w:val="16"/>
          <w:szCs w:val="16"/>
          <w:lang w:val="pt-PT"/>
        </w:rPr>
        <w:t xml:space="preserve">Budget at Completion </w:t>
      </w:r>
      <w:r w:rsidR="00C22677">
        <w:rPr>
          <w:rFonts w:ascii="Calibri" w:hAnsi="Calibri" w:cs="Calibri"/>
          <w:sz w:val="16"/>
          <w:szCs w:val="16"/>
          <w:lang w:val="pt-PT"/>
        </w:rPr>
        <w:t>-</w:t>
      </w:r>
      <w:r w:rsidR="00D83656">
        <w:rPr>
          <w:rFonts w:ascii="Calibri" w:hAnsi="Calibri" w:cs="Calibri"/>
          <w:sz w:val="16"/>
          <w:szCs w:val="16"/>
          <w:lang w:val="pt-PT"/>
        </w:rPr>
        <w:t xml:space="preserve"> </w:t>
      </w:r>
      <w:r w:rsidRPr="00C22677">
        <w:rPr>
          <w:rFonts w:ascii="Calibri" w:hAnsi="Calibri" w:cs="Calibri"/>
          <w:sz w:val="16"/>
          <w:szCs w:val="16"/>
          <w:lang w:val="pt-PT"/>
        </w:rPr>
        <w:t>BAC).</w:t>
      </w:r>
    </w:p>
  </w:footnote>
  <w:footnote w:id="2">
    <w:p w14:paraId="2440A4C4" w14:textId="52C7C64A" w:rsidR="006A27F8" w:rsidRPr="00C22677" w:rsidRDefault="006A27F8">
      <w:pPr>
        <w:pStyle w:val="FootnoteText"/>
        <w:rPr>
          <w:rFonts w:ascii="Calibri" w:hAnsi="Calibri" w:cs="Calibri"/>
          <w:sz w:val="16"/>
          <w:szCs w:val="16"/>
          <w:lang w:val="pt-PT"/>
        </w:rPr>
      </w:pPr>
      <w:r w:rsidRPr="00720CA4">
        <w:rPr>
          <w:rStyle w:val="FootnoteReference"/>
          <w:rFonts w:ascii="Calibri" w:hAnsi="Calibri" w:cs="Calibri"/>
          <w:sz w:val="16"/>
          <w:szCs w:val="16"/>
        </w:rPr>
        <w:footnoteRef/>
      </w:r>
      <w:r w:rsidRPr="00C22677">
        <w:rPr>
          <w:rFonts w:ascii="Calibri" w:hAnsi="Calibri" w:cs="Calibri"/>
          <w:sz w:val="16"/>
          <w:szCs w:val="16"/>
          <w:lang w:val="pt-PT"/>
        </w:rPr>
        <w:t xml:space="preserve"> </w:t>
      </w:r>
      <w:r w:rsidR="00C22677" w:rsidRPr="00C22677">
        <w:rPr>
          <w:rFonts w:ascii="Calibri" w:hAnsi="Calibri" w:cs="Calibri"/>
          <w:sz w:val="16"/>
          <w:szCs w:val="16"/>
          <w:lang w:val="pt-PT"/>
        </w:rPr>
        <w:t>A</w:t>
      </w:r>
      <w:r w:rsidRPr="00C22677">
        <w:rPr>
          <w:rFonts w:ascii="Calibri" w:hAnsi="Calibri" w:cs="Calibri"/>
          <w:sz w:val="16"/>
          <w:szCs w:val="16"/>
          <w:lang w:val="pt-PT"/>
        </w:rPr>
        <w:t xml:space="preserve"> quantifica</w:t>
      </w:r>
      <w:r w:rsidR="00C22677" w:rsidRPr="00C22677">
        <w:rPr>
          <w:rFonts w:ascii="Calibri" w:hAnsi="Calibri" w:cs="Calibri"/>
          <w:sz w:val="16"/>
          <w:szCs w:val="16"/>
          <w:lang w:val="pt-PT"/>
        </w:rPr>
        <w:t xml:space="preserve">ção do esforço deve ser medida até ao </w:t>
      </w:r>
      <w:r w:rsidR="00C22677">
        <w:rPr>
          <w:rFonts w:ascii="Calibri" w:hAnsi="Calibri" w:cs="Calibri"/>
          <w:sz w:val="16"/>
          <w:szCs w:val="16"/>
          <w:lang w:val="pt-PT"/>
        </w:rPr>
        <w:t xml:space="preserve">último dia da </w:t>
      </w:r>
      <w:r w:rsidR="00C22677">
        <w:rPr>
          <w:rFonts w:ascii="Calibri" w:hAnsi="Calibri" w:cs="Calibri"/>
          <w:sz w:val="16"/>
          <w:szCs w:val="16"/>
          <w:lang w:val="pt-PT" w:eastAsia="en-GB"/>
        </w:rPr>
        <w:t>última semana</w:t>
      </w:r>
      <w:r w:rsidRPr="00C22677">
        <w:rPr>
          <w:rFonts w:ascii="Calibri" w:hAnsi="Calibri" w:cs="Calibri"/>
          <w:sz w:val="16"/>
          <w:szCs w:val="16"/>
          <w:lang w:val="pt-PT" w:eastAsia="en-GB"/>
        </w:rPr>
        <w:t>.</w:t>
      </w:r>
    </w:p>
  </w:footnote>
  <w:footnote w:id="3">
    <w:p w14:paraId="5EFDBC1B" w14:textId="3AF67F50" w:rsidR="006A27F8" w:rsidRPr="00C22677" w:rsidRDefault="006A27F8" w:rsidP="00D2317A">
      <w:pPr>
        <w:pStyle w:val="FootnoteText"/>
        <w:rPr>
          <w:rFonts w:ascii="Calibri" w:hAnsi="Calibri" w:cs="Calibri"/>
          <w:sz w:val="16"/>
          <w:szCs w:val="16"/>
          <w:lang w:val="pt-PT"/>
        </w:rPr>
      </w:pPr>
      <w:r w:rsidRPr="00720CA4">
        <w:rPr>
          <w:rStyle w:val="FootnoteReference"/>
          <w:rFonts w:ascii="Calibri" w:hAnsi="Calibri" w:cs="Calibri"/>
          <w:sz w:val="16"/>
          <w:szCs w:val="16"/>
        </w:rPr>
        <w:footnoteRef/>
      </w:r>
      <w:r w:rsidRPr="00C22677">
        <w:rPr>
          <w:rFonts w:ascii="Calibri" w:hAnsi="Calibri" w:cs="Calibri"/>
          <w:sz w:val="16"/>
          <w:szCs w:val="16"/>
          <w:lang w:val="pt-PT"/>
        </w:rPr>
        <w:t xml:space="preserve"> </w:t>
      </w:r>
      <w:r w:rsidR="00C22677">
        <w:rPr>
          <w:rFonts w:ascii="Calibri" w:hAnsi="Calibri" w:cs="Calibri"/>
          <w:sz w:val="16"/>
          <w:szCs w:val="16"/>
          <w:lang w:val="pt-PT"/>
        </w:rPr>
        <w:t xml:space="preserve">Valor Agregado </w:t>
      </w:r>
      <w:r w:rsidRPr="00C22677">
        <w:rPr>
          <w:rFonts w:ascii="Calibri" w:hAnsi="Calibri" w:cs="Calibri"/>
          <w:sz w:val="16"/>
          <w:szCs w:val="16"/>
          <w:lang w:val="pt-PT"/>
        </w:rPr>
        <w:t>=</w:t>
      </w:r>
      <w:r w:rsidR="00C22677" w:rsidRPr="00C22677">
        <w:rPr>
          <w:rFonts w:ascii="Calibri" w:hAnsi="Calibri" w:cs="Calibri"/>
          <w:sz w:val="16"/>
          <w:szCs w:val="16"/>
          <w:lang w:val="pt-PT"/>
        </w:rPr>
        <w:t xml:space="preserve">Esforço Planeado </w:t>
      </w:r>
      <w:r w:rsidRPr="00C22677">
        <w:rPr>
          <w:rFonts w:ascii="Calibri" w:hAnsi="Calibri" w:cs="Calibri"/>
          <w:sz w:val="16"/>
          <w:szCs w:val="16"/>
          <w:lang w:val="pt-PT"/>
        </w:rPr>
        <w:t xml:space="preserve">*% </w:t>
      </w:r>
      <w:r w:rsidR="00C22677" w:rsidRPr="00C22677">
        <w:rPr>
          <w:rFonts w:ascii="Calibri" w:hAnsi="Calibri" w:cs="Calibri"/>
          <w:sz w:val="16"/>
          <w:szCs w:val="16"/>
          <w:lang w:val="pt-PT"/>
        </w:rPr>
        <w:t xml:space="preserve">de </w:t>
      </w:r>
      <w:r w:rsidR="00C22677">
        <w:rPr>
          <w:rFonts w:ascii="Calibri" w:hAnsi="Calibri" w:cs="Calibri"/>
          <w:sz w:val="16"/>
          <w:szCs w:val="16"/>
          <w:lang w:val="pt-PT"/>
        </w:rPr>
        <w:t>realização</w:t>
      </w:r>
    </w:p>
  </w:footnote>
  <w:footnote w:id="4">
    <w:p w14:paraId="47264DE5" w14:textId="07012390" w:rsidR="006A27F8" w:rsidRPr="00C22677" w:rsidRDefault="006A27F8" w:rsidP="001D3BD3">
      <w:pPr>
        <w:pStyle w:val="FootnoteText"/>
        <w:rPr>
          <w:rFonts w:ascii="Calibri" w:hAnsi="Calibri" w:cs="Calibri"/>
          <w:sz w:val="16"/>
          <w:szCs w:val="16"/>
          <w:lang w:val="pt-PT"/>
        </w:rPr>
      </w:pPr>
      <w:r w:rsidRPr="00720CA4">
        <w:rPr>
          <w:rStyle w:val="FootnoteReference"/>
          <w:rFonts w:ascii="Calibri" w:hAnsi="Calibri" w:cs="Calibri"/>
          <w:sz w:val="16"/>
          <w:szCs w:val="16"/>
        </w:rPr>
        <w:footnoteRef/>
      </w:r>
      <w:r w:rsidRPr="00C22677">
        <w:rPr>
          <w:rFonts w:ascii="Calibri" w:hAnsi="Calibri" w:cs="Calibri"/>
          <w:sz w:val="16"/>
          <w:szCs w:val="16"/>
          <w:lang w:val="pt-PT"/>
        </w:rPr>
        <w:t xml:space="preserve"> R</w:t>
      </w:r>
      <w:r w:rsidR="00C22677" w:rsidRPr="00C22677">
        <w:rPr>
          <w:rFonts w:ascii="Calibri" w:hAnsi="Calibri" w:cs="Calibri"/>
          <w:sz w:val="16"/>
          <w:szCs w:val="16"/>
          <w:lang w:val="pt-PT"/>
        </w:rPr>
        <w:t>áci</w:t>
      </w:r>
      <w:r w:rsidRPr="00C22677">
        <w:rPr>
          <w:rFonts w:ascii="Calibri" w:hAnsi="Calibri" w:cs="Calibri"/>
          <w:sz w:val="16"/>
          <w:szCs w:val="16"/>
          <w:lang w:val="pt-PT"/>
        </w:rPr>
        <w:t>o</w:t>
      </w:r>
      <w:r w:rsidR="00C22677" w:rsidRPr="00C22677">
        <w:rPr>
          <w:rFonts w:ascii="Calibri" w:hAnsi="Calibri" w:cs="Calibri"/>
          <w:sz w:val="16"/>
          <w:szCs w:val="16"/>
          <w:lang w:val="pt-PT"/>
        </w:rPr>
        <w:t xml:space="preserve"> </w:t>
      </w:r>
      <w:r w:rsidRPr="00C22677">
        <w:rPr>
          <w:rFonts w:ascii="Calibri" w:hAnsi="Calibri" w:cs="Calibri"/>
          <w:sz w:val="16"/>
          <w:szCs w:val="16"/>
          <w:lang w:val="pt-PT"/>
        </w:rPr>
        <w:t>= Progress</w:t>
      </w:r>
      <w:r w:rsidR="00C22677" w:rsidRPr="00C22677">
        <w:rPr>
          <w:rFonts w:ascii="Calibri" w:hAnsi="Calibri" w:cs="Calibri"/>
          <w:sz w:val="16"/>
          <w:szCs w:val="16"/>
          <w:lang w:val="pt-PT"/>
        </w:rPr>
        <w:t>o</w:t>
      </w:r>
      <w:r w:rsidRPr="00C22677">
        <w:rPr>
          <w:rFonts w:ascii="Calibri" w:hAnsi="Calibri" w:cs="Calibri"/>
          <w:sz w:val="16"/>
          <w:szCs w:val="16"/>
          <w:lang w:val="pt-PT"/>
        </w:rPr>
        <w:t>/</w:t>
      </w:r>
      <w:r w:rsidR="00C22677">
        <w:rPr>
          <w:rFonts w:ascii="Calibri" w:hAnsi="Calibri" w:cs="Calibri"/>
          <w:sz w:val="16"/>
          <w:szCs w:val="16"/>
          <w:lang w:val="pt-PT"/>
        </w:rPr>
        <w:t>Esforço Planeado</w:t>
      </w:r>
      <w:r w:rsidRPr="00C22677">
        <w:rPr>
          <w:rFonts w:ascii="Calibri" w:hAnsi="Calibri" w:cs="Calibri"/>
          <w:sz w:val="16"/>
          <w:szCs w:val="16"/>
          <w:lang w:val="pt-PT"/>
        </w:rPr>
        <w:t xml:space="preserve"> *100 (R&lt;100%=</w:t>
      </w:r>
      <w:r w:rsidRPr="00720CA4">
        <w:rPr>
          <w:rFonts w:ascii="Calibri" w:hAnsi="Calibri" w:cs="Calibri"/>
          <w:b/>
          <w:noProof/>
          <w:color w:val="FFC000"/>
          <w:sz w:val="16"/>
          <w:szCs w:val="16"/>
          <w:lang w:eastAsia="en-GB"/>
        </w:rPr>
        <w:drawing>
          <wp:inline distT="0" distB="0" distL="0" distR="0" wp14:anchorId="176B0966" wp14:editId="00544B0D">
            <wp:extent cx="190800" cy="187200"/>
            <wp:effectExtent l="0" t="0" r="0" b="3810"/>
            <wp:docPr id="4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77">
        <w:rPr>
          <w:rFonts w:ascii="Calibri" w:hAnsi="Calibri" w:cs="Calibri"/>
          <w:sz w:val="16"/>
          <w:szCs w:val="16"/>
          <w:lang w:val="pt-PT"/>
        </w:rPr>
        <w:t>;</w:t>
      </w:r>
      <w:r w:rsidRPr="00C22677">
        <w:rPr>
          <w:rFonts w:ascii="Calibri" w:hAnsi="Calibri" w:cs="Calibri"/>
          <w:noProof/>
          <w:sz w:val="16"/>
          <w:szCs w:val="16"/>
          <w:lang w:val="pt-PT" w:eastAsia="en-GB"/>
        </w:rPr>
        <w:t xml:space="preserve"> </w:t>
      </w:r>
      <w:r w:rsidRPr="00C22677">
        <w:rPr>
          <w:rFonts w:ascii="Calibri" w:hAnsi="Calibri" w:cs="Calibri"/>
          <w:sz w:val="16"/>
          <w:szCs w:val="16"/>
          <w:lang w:val="pt-PT"/>
        </w:rPr>
        <w:t>R&gt;100%=</w:t>
      </w:r>
      <w:r w:rsidRPr="00720CA4">
        <w:rPr>
          <w:rFonts w:ascii="Calibri" w:hAnsi="Calibri" w:cs="Calibri"/>
          <w:noProof/>
          <w:sz w:val="16"/>
          <w:szCs w:val="16"/>
          <w:lang w:eastAsia="en-GB"/>
        </w:rPr>
        <w:drawing>
          <wp:inline distT="0" distB="0" distL="0" distR="0" wp14:anchorId="3CCFDFA7" wp14:editId="0DC3F0C6">
            <wp:extent cx="190500" cy="190500"/>
            <wp:effectExtent l="0" t="0" r="0" b="0"/>
            <wp:docPr id="4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2677">
        <w:rPr>
          <w:rFonts w:ascii="Calibri" w:hAnsi="Calibri" w:cs="Calibri"/>
          <w:sz w:val="16"/>
          <w:szCs w:val="16"/>
          <w:lang w:val="pt-PT"/>
        </w:rPr>
        <w:t>)</w:t>
      </w:r>
    </w:p>
  </w:footnote>
  <w:footnote w:id="5">
    <w:p w14:paraId="23872E39" w14:textId="179445EF" w:rsidR="006A27F8" w:rsidRPr="00720CA4" w:rsidRDefault="006A27F8" w:rsidP="001D3BD3">
      <w:pPr>
        <w:pStyle w:val="FootnoteText"/>
        <w:rPr>
          <w:rFonts w:ascii="Calibri" w:hAnsi="Calibri" w:cs="Calibri"/>
          <w:sz w:val="16"/>
          <w:szCs w:val="16"/>
          <w:lang w:val="pt-PT"/>
        </w:rPr>
      </w:pPr>
      <w:r w:rsidRPr="00720CA4">
        <w:rPr>
          <w:rStyle w:val="FootnoteReference"/>
          <w:rFonts w:ascii="Calibri" w:hAnsi="Calibri" w:cs="Calibri"/>
          <w:sz w:val="16"/>
          <w:szCs w:val="16"/>
        </w:rPr>
        <w:footnoteRef/>
      </w:r>
      <w:r w:rsidRPr="00720CA4">
        <w:rPr>
          <w:rFonts w:ascii="Calibri" w:hAnsi="Calibri" w:cs="Calibri"/>
          <w:sz w:val="16"/>
          <w:szCs w:val="16"/>
          <w:lang w:val="pt-PT"/>
        </w:rPr>
        <w:t xml:space="preserve"> </w:t>
      </w:r>
      <w:r w:rsidR="00C22677" w:rsidRPr="00C22677">
        <w:rPr>
          <w:rFonts w:ascii="Calibri" w:hAnsi="Calibri" w:cs="Calibri"/>
          <w:sz w:val="16"/>
          <w:szCs w:val="16"/>
          <w:lang w:val="pt-PT"/>
        </w:rPr>
        <w:t>Rácio</w:t>
      </w:r>
      <w:r w:rsidR="00C22677" w:rsidRPr="00720CA4">
        <w:rPr>
          <w:rFonts w:ascii="Calibri" w:hAnsi="Calibri" w:cs="Calibri"/>
          <w:sz w:val="16"/>
          <w:szCs w:val="16"/>
          <w:lang w:val="pt-PT"/>
        </w:rPr>
        <w:t xml:space="preserve"> </w:t>
      </w:r>
      <w:r w:rsidRPr="00720CA4">
        <w:rPr>
          <w:rFonts w:ascii="Calibri" w:hAnsi="Calibri" w:cs="Calibri"/>
          <w:sz w:val="16"/>
          <w:szCs w:val="16"/>
          <w:lang w:val="pt-PT"/>
        </w:rPr>
        <w:t xml:space="preserve">= </w:t>
      </w:r>
      <w:r w:rsidRPr="00740B75">
        <w:rPr>
          <w:rFonts w:ascii="Calibri" w:hAnsi="Calibri" w:cs="Calibri"/>
          <w:sz w:val="16"/>
          <w:szCs w:val="16"/>
          <w:lang w:val="pt-PT"/>
        </w:rPr>
        <w:t>Progress</w:t>
      </w:r>
      <w:r w:rsidR="00C22677">
        <w:rPr>
          <w:rFonts w:ascii="Calibri" w:hAnsi="Calibri" w:cs="Calibri"/>
          <w:sz w:val="16"/>
          <w:szCs w:val="16"/>
          <w:lang w:val="pt-PT"/>
        </w:rPr>
        <w:t>o</w:t>
      </w:r>
      <w:r w:rsidRPr="00740B75">
        <w:rPr>
          <w:rFonts w:ascii="Calibri" w:hAnsi="Calibri" w:cs="Calibri"/>
          <w:sz w:val="16"/>
          <w:szCs w:val="16"/>
          <w:lang w:val="pt-PT"/>
        </w:rPr>
        <w:t>/</w:t>
      </w:r>
      <w:r w:rsidR="00C22677">
        <w:rPr>
          <w:rFonts w:ascii="Calibri" w:hAnsi="Calibri" w:cs="Calibri"/>
          <w:sz w:val="16"/>
          <w:szCs w:val="16"/>
          <w:lang w:val="pt-PT"/>
        </w:rPr>
        <w:t>Esforço Real</w:t>
      </w:r>
      <w:r w:rsidRPr="00720CA4">
        <w:rPr>
          <w:rFonts w:ascii="Calibri" w:hAnsi="Calibri" w:cs="Calibri"/>
          <w:sz w:val="16"/>
          <w:szCs w:val="16"/>
          <w:lang w:val="pt-PT"/>
        </w:rPr>
        <w:t>* 100 (R&lt;100%=</w:t>
      </w:r>
      <w:r w:rsidRPr="00720CA4">
        <w:rPr>
          <w:rFonts w:ascii="Calibri" w:hAnsi="Calibri" w:cs="Calibri"/>
          <w:noProof/>
          <w:sz w:val="16"/>
          <w:szCs w:val="16"/>
          <w:lang w:eastAsia="en-GB"/>
        </w:rPr>
        <w:drawing>
          <wp:inline distT="0" distB="0" distL="0" distR="0" wp14:anchorId="30F89B65" wp14:editId="4C6E45C3">
            <wp:extent cx="190800" cy="187200"/>
            <wp:effectExtent l="0" t="0" r="0" b="3810"/>
            <wp:docPr id="4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" cy="1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CA4">
        <w:rPr>
          <w:rFonts w:ascii="Calibri" w:hAnsi="Calibri" w:cs="Calibri"/>
          <w:sz w:val="16"/>
          <w:szCs w:val="16"/>
          <w:lang w:val="pt-PT"/>
        </w:rPr>
        <w:t>;</w:t>
      </w:r>
      <w:r w:rsidRPr="00720CA4">
        <w:rPr>
          <w:rFonts w:ascii="Calibri" w:hAnsi="Calibri" w:cs="Calibri"/>
          <w:noProof/>
          <w:sz w:val="16"/>
          <w:szCs w:val="16"/>
          <w:lang w:val="pt-PT" w:eastAsia="en-GB"/>
        </w:rPr>
        <w:t xml:space="preserve"> </w:t>
      </w:r>
      <w:r w:rsidRPr="00720CA4">
        <w:rPr>
          <w:rFonts w:ascii="Calibri" w:hAnsi="Calibri" w:cs="Calibri"/>
          <w:sz w:val="16"/>
          <w:szCs w:val="16"/>
          <w:lang w:val="pt-PT"/>
        </w:rPr>
        <w:t>R&gt;100%=</w:t>
      </w:r>
      <w:r w:rsidRPr="00720CA4">
        <w:rPr>
          <w:rFonts w:ascii="Calibri" w:hAnsi="Calibri" w:cs="Calibri"/>
          <w:noProof/>
          <w:sz w:val="16"/>
          <w:szCs w:val="16"/>
          <w:lang w:eastAsia="en-GB"/>
        </w:rPr>
        <w:drawing>
          <wp:inline distT="0" distB="0" distL="0" distR="0" wp14:anchorId="3D771C09" wp14:editId="1D7B6914">
            <wp:extent cx="190500" cy="190500"/>
            <wp:effectExtent l="0" t="0" r="0" b="0"/>
            <wp:docPr id="4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0CA4">
        <w:rPr>
          <w:rFonts w:ascii="Calibri" w:hAnsi="Calibri" w:cs="Calibri"/>
          <w:sz w:val="16"/>
          <w:szCs w:val="16"/>
          <w:lang w:val="pt-PT"/>
        </w:rPr>
        <w:t>)</w:t>
      </w:r>
    </w:p>
  </w:footnote>
  <w:footnote w:id="6">
    <w:p w14:paraId="140506FE" w14:textId="2AF4CDF7" w:rsidR="006A27F8" w:rsidRPr="006E7B36" w:rsidRDefault="006A27F8" w:rsidP="00465061">
      <w:pPr>
        <w:pStyle w:val="FootnoteText"/>
        <w:spacing w:after="0"/>
        <w:rPr>
          <w:rFonts w:ascii="Calibri" w:hAnsi="Calibri" w:cs="Calibri"/>
          <w:sz w:val="16"/>
          <w:szCs w:val="16"/>
          <w:lang w:val="pt-PT"/>
        </w:rPr>
      </w:pPr>
      <w:r w:rsidRPr="00D83656">
        <w:rPr>
          <w:rStyle w:val="FootnoteReference"/>
          <w:rFonts w:ascii="Calibri" w:hAnsi="Calibri" w:cs="Calibri"/>
          <w:sz w:val="16"/>
          <w:szCs w:val="16"/>
        </w:rPr>
        <w:footnoteRef/>
      </w:r>
      <w:r w:rsidRPr="00F30806">
        <w:rPr>
          <w:rStyle w:val="FootnoteReference"/>
          <w:sz w:val="16"/>
          <w:szCs w:val="16"/>
          <w:lang w:val="pt-PT"/>
        </w:rPr>
        <w:t xml:space="preserve"> </w:t>
      </w:r>
      <w:r w:rsidRPr="006E7B36">
        <w:rPr>
          <w:rFonts w:ascii="Calibri" w:hAnsi="Calibri" w:cs="Calibri"/>
          <w:lang w:val="pt-PT"/>
        </w:rPr>
        <w:tab/>
      </w:r>
      <w:r w:rsidR="006E7B36" w:rsidRPr="006E7B36">
        <w:rPr>
          <w:rFonts w:ascii="Calibri" w:hAnsi="Calibri" w:cs="Calibri"/>
          <w:sz w:val="16"/>
          <w:szCs w:val="16"/>
          <w:lang w:val="pt-PT"/>
        </w:rPr>
        <w:t>Infraestrutura: fornecer o custo (antecipado)</w:t>
      </w:r>
      <w:r w:rsidR="006E7B36">
        <w:rPr>
          <w:rFonts w:ascii="Calibri" w:hAnsi="Calibri" w:cs="Calibri"/>
          <w:sz w:val="16"/>
          <w:szCs w:val="16"/>
          <w:lang w:val="pt-PT"/>
        </w:rPr>
        <w:t xml:space="preserve"> </w:t>
      </w:r>
      <w:r w:rsidR="006E7B36" w:rsidRPr="006E7B36">
        <w:rPr>
          <w:rFonts w:ascii="Calibri" w:hAnsi="Calibri" w:cs="Calibri"/>
          <w:sz w:val="16"/>
          <w:szCs w:val="16"/>
          <w:lang w:val="pt-PT"/>
        </w:rPr>
        <w:t>total do hardware e software necessários para desenvolver, suportar, operar e manter o sistema</w:t>
      </w:r>
    </w:p>
  </w:footnote>
  <w:footnote w:id="7">
    <w:p w14:paraId="1FEA004A" w14:textId="56392DF5" w:rsidR="006A27F8" w:rsidRPr="006E7B36" w:rsidRDefault="006A27F8" w:rsidP="00465061">
      <w:pPr>
        <w:pStyle w:val="FootnoteText"/>
        <w:spacing w:after="0"/>
        <w:rPr>
          <w:rFonts w:ascii="Calibri" w:hAnsi="Calibri" w:cs="Calibri"/>
          <w:sz w:val="16"/>
          <w:szCs w:val="16"/>
          <w:lang w:val="pt-PT"/>
        </w:rPr>
      </w:pPr>
      <w:r w:rsidRPr="00DC4BC9">
        <w:rPr>
          <w:rStyle w:val="FootnoteReference"/>
          <w:rFonts w:ascii="Calibri" w:hAnsi="Calibri" w:cs="Calibri"/>
          <w:sz w:val="16"/>
          <w:szCs w:val="16"/>
        </w:rPr>
        <w:footnoteRef/>
      </w:r>
      <w:r w:rsidRPr="006E7B36">
        <w:rPr>
          <w:rFonts w:ascii="Calibri" w:hAnsi="Calibri" w:cs="Calibri"/>
          <w:sz w:val="16"/>
          <w:szCs w:val="16"/>
          <w:lang w:val="pt-PT"/>
        </w:rPr>
        <w:t xml:space="preserve"> </w:t>
      </w:r>
      <w:r w:rsidRPr="006E7B36">
        <w:rPr>
          <w:rFonts w:ascii="Calibri" w:hAnsi="Calibri" w:cs="Calibri"/>
          <w:sz w:val="16"/>
          <w:szCs w:val="16"/>
          <w:lang w:val="pt-PT"/>
        </w:rPr>
        <w:tab/>
      </w:r>
      <w:r w:rsidR="006E7B36" w:rsidRPr="006E7B36">
        <w:rPr>
          <w:rFonts w:ascii="Calibri" w:hAnsi="Calibri" w:cs="Calibri"/>
          <w:sz w:val="16"/>
          <w:szCs w:val="16"/>
          <w:lang w:val="pt-PT"/>
        </w:rPr>
        <w:t>Desenvolvimento: fornecer o custo (antecipado) total (recursos humanos) para o desenvolvimento do sistema</w:t>
      </w:r>
    </w:p>
  </w:footnote>
  <w:footnote w:id="8">
    <w:p w14:paraId="6F19CB54" w14:textId="5CC92B61" w:rsidR="006A27F8" w:rsidRPr="006E7B36" w:rsidRDefault="006A27F8" w:rsidP="00465061">
      <w:pPr>
        <w:pStyle w:val="FootnoteText"/>
        <w:spacing w:after="0"/>
        <w:rPr>
          <w:rFonts w:ascii="Calibri" w:hAnsi="Calibri" w:cs="Calibri"/>
          <w:sz w:val="16"/>
          <w:szCs w:val="16"/>
          <w:lang w:val="pt-PT"/>
        </w:rPr>
      </w:pPr>
      <w:r w:rsidRPr="00DC4BC9">
        <w:rPr>
          <w:rStyle w:val="FootnoteReference"/>
          <w:rFonts w:ascii="Calibri" w:hAnsi="Calibri" w:cs="Calibri"/>
          <w:sz w:val="16"/>
          <w:szCs w:val="16"/>
        </w:rPr>
        <w:footnoteRef/>
      </w:r>
      <w:r w:rsidRPr="006E7B36">
        <w:rPr>
          <w:rFonts w:ascii="Calibri" w:hAnsi="Calibri" w:cs="Calibri"/>
          <w:sz w:val="16"/>
          <w:szCs w:val="16"/>
          <w:lang w:val="pt-PT"/>
        </w:rPr>
        <w:t xml:space="preserve"> </w:t>
      </w:r>
      <w:r w:rsidRPr="006E7B36">
        <w:rPr>
          <w:rFonts w:ascii="Calibri" w:hAnsi="Calibri" w:cs="Calibri"/>
          <w:sz w:val="16"/>
          <w:szCs w:val="16"/>
          <w:lang w:val="pt-PT"/>
        </w:rPr>
        <w:tab/>
      </w:r>
      <w:r w:rsidR="006E7B36" w:rsidRPr="006E7B36">
        <w:rPr>
          <w:rFonts w:ascii="Calibri" w:hAnsi="Calibri" w:cs="Calibri"/>
          <w:sz w:val="16"/>
          <w:szCs w:val="16"/>
          <w:lang w:val="pt-PT"/>
        </w:rPr>
        <w:t>Manutenção: fornecer o custo (antecipado) total (recursos humanos) em K € por ano para manter o sistema</w:t>
      </w:r>
    </w:p>
  </w:footnote>
  <w:footnote w:id="9">
    <w:p w14:paraId="4B9A5B69" w14:textId="594FB95A" w:rsidR="006A27F8" w:rsidRPr="006E7B36" w:rsidRDefault="006A27F8" w:rsidP="00465061">
      <w:pPr>
        <w:pStyle w:val="FootnoteText"/>
        <w:spacing w:after="0"/>
        <w:rPr>
          <w:rFonts w:ascii="Calibri" w:hAnsi="Calibri" w:cs="Calibri"/>
          <w:sz w:val="16"/>
          <w:szCs w:val="16"/>
          <w:lang w:val="pt-PT"/>
        </w:rPr>
      </w:pPr>
      <w:r w:rsidRPr="00DC4BC9">
        <w:rPr>
          <w:rStyle w:val="FootnoteReference"/>
          <w:rFonts w:ascii="Calibri" w:hAnsi="Calibri" w:cs="Calibri"/>
          <w:sz w:val="16"/>
          <w:szCs w:val="16"/>
        </w:rPr>
        <w:footnoteRef/>
      </w:r>
      <w:r w:rsidRPr="006E7B36">
        <w:rPr>
          <w:rFonts w:ascii="Calibri" w:hAnsi="Calibri" w:cs="Calibri"/>
          <w:sz w:val="16"/>
          <w:szCs w:val="16"/>
          <w:lang w:val="pt-PT"/>
        </w:rPr>
        <w:t xml:space="preserve"> </w:t>
      </w:r>
      <w:r w:rsidRPr="006E7B36">
        <w:rPr>
          <w:rFonts w:ascii="Calibri" w:hAnsi="Calibri" w:cs="Calibri"/>
          <w:sz w:val="16"/>
          <w:szCs w:val="16"/>
          <w:lang w:val="pt-PT"/>
        </w:rPr>
        <w:tab/>
        <w:t>Suport</w:t>
      </w:r>
      <w:r w:rsidR="006E7B36" w:rsidRPr="006E7B36">
        <w:rPr>
          <w:rFonts w:ascii="Calibri" w:hAnsi="Calibri" w:cs="Calibri"/>
          <w:sz w:val="16"/>
          <w:szCs w:val="16"/>
          <w:lang w:val="pt-PT"/>
        </w:rPr>
        <w:t>e</w:t>
      </w:r>
      <w:r w:rsidRPr="006E7B36">
        <w:rPr>
          <w:rFonts w:ascii="Calibri" w:hAnsi="Calibri" w:cs="Calibri"/>
          <w:sz w:val="16"/>
          <w:szCs w:val="16"/>
          <w:lang w:val="pt-PT"/>
        </w:rPr>
        <w:t xml:space="preserve">: </w:t>
      </w:r>
      <w:r w:rsidR="006E7B36" w:rsidRPr="006E7B36">
        <w:rPr>
          <w:rFonts w:ascii="Calibri" w:hAnsi="Calibri" w:cs="Calibri"/>
          <w:sz w:val="16"/>
          <w:szCs w:val="16"/>
          <w:lang w:val="pt-PT"/>
        </w:rPr>
        <w:t>fornecer o custo (antecipado) total (recursos humanos) em K € por ano para suportar o sistema (por exemplo, helpdesk, operações, etc.)</w:t>
      </w:r>
      <w:r w:rsidRPr="006E7B36">
        <w:rPr>
          <w:rFonts w:ascii="Calibri" w:hAnsi="Calibri" w:cs="Calibri"/>
          <w:sz w:val="16"/>
          <w:szCs w:val="16"/>
          <w:lang w:val="pt-PT"/>
        </w:rPr>
        <w:t xml:space="preserve"> </w:t>
      </w:r>
    </w:p>
  </w:footnote>
  <w:footnote w:id="10">
    <w:p w14:paraId="7BB1BBC2" w14:textId="10D873EA" w:rsidR="006A27F8" w:rsidRPr="006E7B36" w:rsidRDefault="006A27F8" w:rsidP="00465061">
      <w:pPr>
        <w:pStyle w:val="FootnoteText"/>
        <w:spacing w:after="0"/>
        <w:rPr>
          <w:rFonts w:ascii="Calibri" w:hAnsi="Calibri" w:cs="Calibri"/>
          <w:sz w:val="16"/>
          <w:szCs w:val="16"/>
          <w:lang w:val="pt-PT"/>
        </w:rPr>
      </w:pPr>
      <w:r w:rsidRPr="00DC4BC9">
        <w:rPr>
          <w:rStyle w:val="FootnoteReference"/>
          <w:rFonts w:ascii="Calibri" w:hAnsi="Calibri" w:cs="Calibri"/>
          <w:sz w:val="16"/>
          <w:szCs w:val="16"/>
        </w:rPr>
        <w:footnoteRef/>
      </w:r>
      <w:r w:rsidRPr="006E7B36">
        <w:rPr>
          <w:rFonts w:ascii="Calibri" w:hAnsi="Calibri" w:cs="Calibri"/>
          <w:sz w:val="16"/>
          <w:szCs w:val="16"/>
          <w:lang w:val="pt-PT"/>
        </w:rPr>
        <w:t xml:space="preserve"> </w:t>
      </w:r>
      <w:r w:rsidRPr="006E7B36">
        <w:rPr>
          <w:rFonts w:ascii="Calibri" w:hAnsi="Calibri" w:cs="Calibri"/>
          <w:sz w:val="16"/>
          <w:szCs w:val="16"/>
          <w:lang w:val="pt-PT"/>
        </w:rPr>
        <w:tab/>
      </w:r>
      <w:r w:rsidR="006E7B36" w:rsidRPr="006E7B36">
        <w:rPr>
          <w:rFonts w:ascii="Calibri" w:hAnsi="Calibri" w:cs="Calibri"/>
          <w:sz w:val="16"/>
          <w:szCs w:val="16"/>
          <w:lang w:val="pt-PT"/>
        </w:rPr>
        <w:t>Formação</w:t>
      </w:r>
      <w:r w:rsidRPr="006E7B36">
        <w:rPr>
          <w:rFonts w:ascii="Calibri" w:hAnsi="Calibri" w:cs="Calibri"/>
          <w:sz w:val="16"/>
          <w:szCs w:val="16"/>
          <w:lang w:val="pt-PT"/>
        </w:rPr>
        <w:t xml:space="preserve">: </w:t>
      </w:r>
      <w:r w:rsidR="006E7B36" w:rsidRPr="006E7B36">
        <w:rPr>
          <w:rFonts w:ascii="Calibri" w:hAnsi="Calibri" w:cs="Calibri"/>
          <w:sz w:val="16"/>
          <w:szCs w:val="16"/>
          <w:lang w:val="pt-PT"/>
        </w:rPr>
        <w:t>fornecer o custo (antecipado)</w:t>
      </w:r>
      <w:r w:rsidR="006E7B36">
        <w:rPr>
          <w:rFonts w:ascii="Calibri" w:hAnsi="Calibri" w:cs="Calibri"/>
          <w:sz w:val="16"/>
          <w:szCs w:val="16"/>
          <w:lang w:val="pt-PT"/>
        </w:rPr>
        <w:t xml:space="preserve"> </w:t>
      </w:r>
      <w:r w:rsidR="006E7B36" w:rsidRPr="006E7B36">
        <w:rPr>
          <w:rFonts w:ascii="Calibri" w:hAnsi="Calibri" w:cs="Calibri"/>
          <w:sz w:val="16"/>
          <w:szCs w:val="16"/>
          <w:lang w:val="pt-PT"/>
        </w:rPr>
        <w:t>total (recursos humanos) para garantir o treinamento dos usuários, o pessoal de suporte e operações, etc.</w:t>
      </w:r>
    </w:p>
  </w:footnote>
  <w:footnote w:id="11">
    <w:p w14:paraId="6C7D01E7" w14:textId="13B5126E" w:rsidR="006A27F8" w:rsidRPr="00D83656" w:rsidRDefault="006A27F8" w:rsidP="00465061">
      <w:pPr>
        <w:pStyle w:val="FootnoteText"/>
        <w:spacing w:after="0"/>
        <w:rPr>
          <w:sz w:val="16"/>
          <w:szCs w:val="16"/>
          <w:lang w:val="pt-PT"/>
        </w:rPr>
      </w:pPr>
      <w:r w:rsidRPr="00D83656">
        <w:rPr>
          <w:rStyle w:val="FootnoteReference"/>
          <w:rFonts w:ascii="Calibri" w:hAnsi="Calibri" w:cs="Calibri"/>
          <w:sz w:val="16"/>
          <w:szCs w:val="16"/>
        </w:rPr>
        <w:footnoteRef/>
      </w:r>
      <w:r w:rsidRPr="00F30806">
        <w:rPr>
          <w:rStyle w:val="FootnoteReference"/>
          <w:sz w:val="16"/>
          <w:szCs w:val="16"/>
          <w:lang w:val="pt-PT"/>
        </w:rPr>
        <w:t xml:space="preserve"> </w:t>
      </w:r>
      <w:r w:rsidR="00D83656" w:rsidRPr="006E7B36">
        <w:rPr>
          <w:rFonts w:ascii="Calibri" w:hAnsi="Calibri" w:cs="Calibri"/>
          <w:sz w:val="16"/>
          <w:szCs w:val="16"/>
          <w:lang w:val="pt-PT"/>
        </w:rPr>
        <w:tab/>
      </w:r>
      <w:r w:rsidR="00D83656" w:rsidRPr="00D83656">
        <w:rPr>
          <w:rFonts w:ascii="Calibri" w:hAnsi="Calibri" w:cs="Calibri"/>
          <w:sz w:val="16"/>
          <w:szCs w:val="16"/>
          <w:lang w:val="pt-PT"/>
        </w:rPr>
        <w:t xml:space="preserve">Total de funcionários em </w:t>
      </w:r>
      <w:r w:rsidR="00D83656">
        <w:rPr>
          <w:rFonts w:ascii="Calibri" w:hAnsi="Calibri" w:cs="Calibri"/>
          <w:sz w:val="16"/>
          <w:szCs w:val="16"/>
          <w:lang w:val="pt-PT"/>
        </w:rPr>
        <w:t>FTE</w:t>
      </w:r>
      <w:r w:rsidR="00D83656" w:rsidRPr="00D83656">
        <w:rPr>
          <w:rFonts w:ascii="Calibri" w:hAnsi="Calibri" w:cs="Calibri"/>
          <w:sz w:val="16"/>
          <w:szCs w:val="16"/>
          <w:lang w:val="pt-PT"/>
        </w:rPr>
        <w:t>: fornecer o esforço total (antecipado) que será gasto pelos funcionários da Comissão no projeto (em homem-semana, homem-mês ou homem-ano).</w:t>
      </w:r>
    </w:p>
  </w:footnote>
  <w:footnote w:id="12">
    <w:p w14:paraId="12BEE1A6" w14:textId="1079602E" w:rsidR="006A27F8" w:rsidRPr="007C6D63" w:rsidRDefault="006A27F8" w:rsidP="00C87F41">
      <w:pPr>
        <w:pStyle w:val="FootnoteText"/>
        <w:spacing w:after="0"/>
        <w:rPr>
          <w:sz w:val="16"/>
          <w:szCs w:val="16"/>
          <w:lang w:val="pt-PT"/>
        </w:rPr>
      </w:pPr>
      <w:r w:rsidRPr="00DC4BC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C6D63">
        <w:rPr>
          <w:sz w:val="16"/>
          <w:szCs w:val="16"/>
          <w:lang w:val="pt-PT"/>
        </w:rPr>
        <w:t xml:space="preserve"> 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Categorize as alterações. Exemplos de categorias são: novo requisito, técnico, </w:t>
      </w:r>
      <w:r w:rsidR="007C6D63">
        <w:rPr>
          <w:rFonts w:ascii="Calibri" w:hAnsi="Calibri" w:cs="Calibri"/>
          <w:sz w:val="16"/>
          <w:szCs w:val="16"/>
          <w:lang w:val="pt-PT"/>
        </w:rPr>
        <w:t xml:space="preserve">relacionado com incidente 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>ou risco, melhoria de negócio, etc.</w:t>
      </w:r>
    </w:p>
  </w:footnote>
  <w:footnote w:id="13">
    <w:p w14:paraId="3FE351FB" w14:textId="1B4FC554" w:rsidR="006A27F8" w:rsidRPr="007C6D63" w:rsidRDefault="006A27F8" w:rsidP="007C6D63">
      <w:pPr>
        <w:pStyle w:val="FootnoteText"/>
        <w:spacing w:after="0"/>
        <w:rPr>
          <w:rFonts w:ascii="Calibri" w:hAnsi="Calibri" w:cs="Calibri"/>
          <w:sz w:val="16"/>
          <w:szCs w:val="16"/>
          <w:lang w:val="pt-PT"/>
        </w:rPr>
      </w:pPr>
      <w:r w:rsidRPr="00DC4BC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C6D63">
        <w:rPr>
          <w:sz w:val="16"/>
          <w:szCs w:val="16"/>
          <w:lang w:val="pt-PT"/>
        </w:rPr>
        <w:t xml:space="preserve"> 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O </w:t>
      </w:r>
      <w:r w:rsidR="007C6D63">
        <w:rPr>
          <w:rFonts w:ascii="Calibri" w:hAnsi="Calibri" w:cs="Calibri"/>
          <w:sz w:val="16"/>
          <w:szCs w:val="16"/>
          <w:lang w:val="pt-PT"/>
        </w:rPr>
        <w:t xml:space="preserve">Estado 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da </w:t>
      </w:r>
      <w:r w:rsidR="007C6D63">
        <w:rPr>
          <w:rFonts w:ascii="Calibri" w:hAnsi="Calibri" w:cs="Calibri"/>
          <w:sz w:val="16"/>
          <w:szCs w:val="16"/>
          <w:lang w:val="pt-PT"/>
        </w:rPr>
        <w:t xml:space="preserve">Alteração 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pode assumir os seguintes estados: </w:t>
      </w:r>
      <w:r w:rsidR="007C6D63">
        <w:rPr>
          <w:rFonts w:ascii="Calibri" w:hAnsi="Calibri" w:cs="Calibri"/>
          <w:sz w:val="16"/>
          <w:szCs w:val="16"/>
          <w:lang w:val="pt-PT"/>
        </w:rPr>
        <w:t>Submetida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; </w:t>
      </w:r>
      <w:r w:rsidR="007C6D63">
        <w:rPr>
          <w:rFonts w:ascii="Calibri" w:hAnsi="Calibri" w:cs="Calibri"/>
          <w:sz w:val="16"/>
          <w:szCs w:val="16"/>
          <w:lang w:val="pt-PT"/>
        </w:rPr>
        <w:t>Em avaliação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; </w:t>
      </w:r>
      <w:r w:rsidR="007C6D63">
        <w:rPr>
          <w:rFonts w:ascii="Calibri" w:hAnsi="Calibri" w:cs="Calibri"/>
          <w:sz w:val="16"/>
          <w:szCs w:val="16"/>
          <w:lang w:val="pt-PT"/>
        </w:rPr>
        <w:t xml:space="preserve">Aguarda 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>aprovação; Aprovad</w:t>
      </w:r>
      <w:r w:rsidR="007C6D63">
        <w:rPr>
          <w:rFonts w:ascii="Calibri" w:hAnsi="Calibri" w:cs="Calibri"/>
          <w:sz w:val="16"/>
          <w:szCs w:val="16"/>
          <w:lang w:val="pt-PT"/>
        </w:rPr>
        <w:t>a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>; Rejeitad</w:t>
      </w:r>
      <w:r w:rsidR="007C6D63">
        <w:rPr>
          <w:rFonts w:ascii="Calibri" w:hAnsi="Calibri" w:cs="Calibri"/>
          <w:sz w:val="16"/>
          <w:szCs w:val="16"/>
          <w:lang w:val="pt-PT"/>
        </w:rPr>
        <w:t>a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>; Adiad</w:t>
      </w:r>
      <w:r w:rsidR="00F30806">
        <w:rPr>
          <w:rFonts w:ascii="Calibri" w:hAnsi="Calibri" w:cs="Calibri"/>
          <w:sz w:val="16"/>
          <w:szCs w:val="16"/>
          <w:lang w:val="pt-PT"/>
        </w:rPr>
        <w:t>a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; </w:t>
      </w:r>
      <w:r w:rsidR="007C6D63">
        <w:rPr>
          <w:rFonts w:ascii="Calibri" w:hAnsi="Calibri" w:cs="Calibri"/>
          <w:sz w:val="16"/>
          <w:szCs w:val="16"/>
          <w:lang w:val="pt-PT"/>
        </w:rPr>
        <w:t>Associada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>; Implementad</w:t>
      </w:r>
      <w:r w:rsidR="007C6D63">
        <w:rPr>
          <w:rFonts w:ascii="Calibri" w:hAnsi="Calibri" w:cs="Calibri"/>
          <w:sz w:val="16"/>
          <w:szCs w:val="16"/>
          <w:lang w:val="pt-PT"/>
        </w:rPr>
        <w:t>a.</w:t>
      </w:r>
    </w:p>
  </w:footnote>
  <w:footnote w:id="14">
    <w:p w14:paraId="0ECCD843" w14:textId="472287CB" w:rsidR="006A27F8" w:rsidRPr="007C6D63" w:rsidRDefault="006A27F8" w:rsidP="00282E16">
      <w:pPr>
        <w:pStyle w:val="FootnoteText"/>
        <w:spacing w:after="0"/>
        <w:rPr>
          <w:sz w:val="16"/>
          <w:szCs w:val="16"/>
          <w:lang w:val="pt-PT"/>
        </w:rPr>
      </w:pPr>
      <w:r w:rsidRPr="00DC4BC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C6D63">
        <w:rPr>
          <w:rFonts w:asciiTheme="minorHAnsi" w:hAnsiTheme="minorHAnsi" w:cstheme="minorHAnsi"/>
          <w:sz w:val="16"/>
          <w:szCs w:val="16"/>
          <w:lang w:val="pt-PT"/>
        </w:rPr>
        <w:t xml:space="preserve"> 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Tamanho representa o esforço </w:t>
      </w:r>
      <w:r w:rsidR="007C6D63">
        <w:rPr>
          <w:rFonts w:ascii="Calibri" w:hAnsi="Calibri" w:cs="Calibri"/>
          <w:sz w:val="16"/>
          <w:szCs w:val="16"/>
          <w:lang w:val="pt-PT"/>
        </w:rPr>
        <w:t>de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 implementação da </w:t>
      </w:r>
      <w:r w:rsidR="007C6D63">
        <w:rPr>
          <w:rFonts w:ascii="Calibri" w:hAnsi="Calibri" w:cs="Calibri"/>
          <w:sz w:val="16"/>
          <w:szCs w:val="16"/>
          <w:lang w:val="pt-PT"/>
        </w:rPr>
        <w:t xml:space="preserve">alteração 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e os valores possíveis são: 5 = Muito alto; 4 = </w:t>
      </w:r>
      <w:r w:rsidR="007C6D63">
        <w:rPr>
          <w:rFonts w:ascii="Calibri" w:hAnsi="Calibri" w:cs="Calibri"/>
          <w:sz w:val="16"/>
          <w:szCs w:val="16"/>
          <w:lang w:val="pt-PT"/>
        </w:rPr>
        <w:t>A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>lt</w:t>
      </w:r>
      <w:r w:rsidR="007C6D63">
        <w:rPr>
          <w:rFonts w:ascii="Calibri" w:hAnsi="Calibri" w:cs="Calibri"/>
          <w:sz w:val="16"/>
          <w:szCs w:val="16"/>
          <w:lang w:val="pt-PT"/>
        </w:rPr>
        <w:t>o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; 3 = </w:t>
      </w:r>
      <w:r w:rsidR="007C6D63">
        <w:rPr>
          <w:rFonts w:ascii="Calibri" w:hAnsi="Calibri" w:cs="Calibri"/>
          <w:sz w:val="16"/>
          <w:szCs w:val="16"/>
          <w:lang w:val="pt-PT"/>
        </w:rPr>
        <w:t>Médio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; 2 = </w:t>
      </w:r>
      <w:r w:rsidR="007C6D63">
        <w:rPr>
          <w:rFonts w:ascii="Calibri" w:hAnsi="Calibri" w:cs="Calibri"/>
          <w:sz w:val="16"/>
          <w:szCs w:val="16"/>
          <w:lang w:val="pt-PT"/>
        </w:rPr>
        <w:t>B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aixo; 1 = </w:t>
      </w:r>
      <w:r w:rsidR="007C6D63">
        <w:rPr>
          <w:rFonts w:ascii="Calibri" w:hAnsi="Calibri" w:cs="Calibri"/>
          <w:sz w:val="16"/>
          <w:szCs w:val="16"/>
          <w:lang w:val="pt-PT"/>
        </w:rPr>
        <w:t>M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 xml:space="preserve">uito </w:t>
      </w:r>
      <w:r w:rsidR="007C6D63">
        <w:rPr>
          <w:rFonts w:ascii="Calibri" w:hAnsi="Calibri" w:cs="Calibri"/>
          <w:sz w:val="16"/>
          <w:szCs w:val="16"/>
          <w:lang w:val="pt-PT"/>
        </w:rPr>
        <w:t>B</w:t>
      </w:r>
      <w:r w:rsidR="007C6D63" w:rsidRPr="007C6D63">
        <w:rPr>
          <w:rFonts w:ascii="Calibri" w:hAnsi="Calibri" w:cs="Calibri"/>
          <w:sz w:val="16"/>
          <w:szCs w:val="16"/>
          <w:lang w:val="pt-PT"/>
        </w:rPr>
        <w:t>aixo</w:t>
      </w:r>
    </w:p>
  </w:footnote>
  <w:footnote w:id="15">
    <w:p w14:paraId="63914027" w14:textId="41FDF334" w:rsidR="006A27F8" w:rsidRPr="007C6D63" w:rsidRDefault="006A27F8" w:rsidP="00282E16">
      <w:pPr>
        <w:pStyle w:val="FootnoteText"/>
        <w:spacing w:after="0"/>
        <w:ind w:left="142" w:hanging="142"/>
        <w:rPr>
          <w:lang w:val="pt-PT"/>
        </w:rPr>
      </w:pPr>
      <w:r w:rsidRPr="00DC4BC9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7C6D63">
        <w:rPr>
          <w:rFonts w:asciiTheme="minorHAnsi" w:hAnsiTheme="minorHAnsi" w:cstheme="minorHAnsi"/>
          <w:sz w:val="16"/>
          <w:szCs w:val="16"/>
          <w:lang w:val="pt-PT"/>
        </w:rPr>
        <w:t xml:space="preserve"> 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 xml:space="preserve">Prioridade é um valor numérico dado a uma 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 xml:space="preserve">alteração 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>de projeto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>,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 xml:space="preserve"> para classificar 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 xml:space="preserve">a 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>sua importância relativa em comparação com outras alterações e os valores possíveis são: 5 = Muito alt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>a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 xml:space="preserve">; 4 = 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>A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 xml:space="preserve">lta; 3 = 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>Média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 xml:space="preserve">; 2 = 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>B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>aix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>a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 xml:space="preserve">; 1 = 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>M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 xml:space="preserve">uito 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>B</w:t>
      </w:r>
      <w:r w:rsidR="007C6D63" w:rsidRPr="007C6D63">
        <w:rPr>
          <w:rFonts w:asciiTheme="minorHAnsi" w:hAnsiTheme="minorHAnsi" w:cstheme="minorHAnsi"/>
          <w:sz w:val="16"/>
          <w:szCs w:val="16"/>
          <w:lang w:val="pt-PT"/>
        </w:rPr>
        <w:t>aix</w:t>
      </w:r>
      <w:r w:rsidR="00836CD3">
        <w:rPr>
          <w:rFonts w:asciiTheme="minorHAnsi" w:hAnsiTheme="minorHAnsi" w:cstheme="minorHAnsi"/>
          <w:sz w:val="16"/>
          <w:szCs w:val="16"/>
          <w:lang w:val="pt-PT"/>
        </w:rPr>
        <w:t>a</w:t>
      </w:r>
    </w:p>
  </w:footnote>
  <w:footnote w:id="16">
    <w:p w14:paraId="565712C0" w14:textId="38F6F0F1" w:rsidR="006A27F8" w:rsidRPr="00A14AE4" w:rsidRDefault="006A27F8" w:rsidP="00B66F3A">
      <w:pPr>
        <w:pStyle w:val="FootnoteText"/>
        <w:spacing w:after="0"/>
        <w:rPr>
          <w:lang w:val="pt-PT"/>
        </w:rPr>
      </w:pPr>
      <w:r w:rsidRPr="00A14AE4">
        <w:rPr>
          <w:rStyle w:val="FootnoteReference"/>
          <w:rFonts w:ascii="Calibri" w:hAnsi="Calibri"/>
          <w:sz w:val="16"/>
        </w:rPr>
        <w:footnoteRef/>
      </w:r>
      <w:r w:rsidRPr="00A14AE4">
        <w:rPr>
          <w:rFonts w:asciiTheme="minorHAnsi" w:hAnsiTheme="minorHAnsi" w:cstheme="minorHAnsi"/>
          <w:lang w:val="pt-PT"/>
        </w:rPr>
        <w:t xml:space="preserve"> </w:t>
      </w:r>
      <w:r w:rsidR="00A14AE4" w:rsidRPr="00A14AE4">
        <w:rPr>
          <w:rFonts w:ascii="Calibri" w:hAnsi="Calibri"/>
          <w:sz w:val="16"/>
          <w:lang w:val="pt-PT"/>
        </w:rPr>
        <w:t>Categorias de riscos/</w:t>
      </w:r>
      <w:r w:rsidR="00A14AE4">
        <w:rPr>
          <w:rFonts w:ascii="Calibri" w:hAnsi="Calibri"/>
          <w:sz w:val="16"/>
          <w:lang w:val="pt-PT"/>
        </w:rPr>
        <w:t xml:space="preserve">incidentes </w:t>
      </w:r>
      <w:r w:rsidR="00A14AE4" w:rsidRPr="00A14AE4">
        <w:rPr>
          <w:rFonts w:ascii="Calibri" w:hAnsi="Calibri"/>
          <w:sz w:val="16"/>
          <w:lang w:val="pt-PT"/>
        </w:rPr>
        <w:t xml:space="preserve">relacionados </w:t>
      </w:r>
      <w:r w:rsidR="00A14AE4">
        <w:rPr>
          <w:rFonts w:ascii="Calibri" w:hAnsi="Calibri"/>
          <w:sz w:val="16"/>
          <w:lang w:val="pt-PT"/>
        </w:rPr>
        <w:t>com a</w:t>
      </w:r>
      <w:r w:rsidR="00A14AE4" w:rsidRPr="00A14AE4">
        <w:rPr>
          <w:rFonts w:ascii="Calibri" w:hAnsi="Calibri"/>
          <w:sz w:val="16"/>
          <w:lang w:val="pt-PT"/>
        </w:rPr>
        <w:t xml:space="preserve"> área afetada pelo risco/</w:t>
      </w:r>
      <w:r w:rsidR="00A14AE4">
        <w:rPr>
          <w:rFonts w:ascii="Calibri" w:hAnsi="Calibri"/>
          <w:sz w:val="16"/>
          <w:lang w:val="pt-PT"/>
        </w:rPr>
        <w:t xml:space="preserve">incidente </w:t>
      </w:r>
      <w:r w:rsidR="00A14AE4" w:rsidRPr="00A14AE4">
        <w:rPr>
          <w:rFonts w:ascii="Calibri" w:hAnsi="Calibri"/>
          <w:sz w:val="16"/>
          <w:lang w:val="pt-PT"/>
        </w:rPr>
        <w:t>(</w:t>
      </w:r>
      <w:r w:rsidR="00A14AE4">
        <w:rPr>
          <w:rFonts w:ascii="Calibri" w:hAnsi="Calibri"/>
          <w:sz w:val="16"/>
          <w:lang w:val="pt-PT"/>
        </w:rPr>
        <w:t>e.g.</w:t>
      </w:r>
      <w:r w:rsidR="00A14AE4" w:rsidRPr="00A14AE4">
        <w:rPr>
          <w:rFonts w:ascii="Calibri" w:hAnsi="Calibri"/>
          <w:sz w:val="16"/>
          <w:lang w:val="pt-PT"/>
        </w:rPr>
        <w:t xml:space="preserve">, Negócio, TI, Pessoas e Organização, Externa e </w:t>
      </w:r>
      <w:r w:rsidR="00A14AE4">
        <w:rPr>
          <w:rFonts w:ascii="Calibri" w:hAnsi="Calibri"/>
          <w:sz w:val="16"/>
          <w:lang w:val="pt-PT"/>
        </w:rPr>
        <w:t>Legal</w:t>
      </w:r>
      <w:r w:rsidR="00A14AE4" w:rsidRPr="00A14AE4">
        <w:rPr>
          <w:rFonts w:ascii="Calibri" w:hAnsi="Calibri"/>
          <w:sz w:val="16"/>
          <w:lang w:val="pt-PT"/>
        </w:rPr>
        <w:t>).</w:t>
      </w:r>
    </w:p>
  </w:footnote>
  <w:footnote w:id="17">
    <w:p w14:paraId="65772FE2" w14:textId="1AC02117" w:rsidR="006A27F8" w:rsidRPr="00A14AE4" w:rsidRDefault="006A27F8" w:rsidP="00B66F3A">
      <w:pPr>
        <w:pStyle w:val="FootnoteText"/>
        <w:spacing w:after="0"/>
        <w:rPr>
          <w:lang w:val="pt-PT"/>
        </w:rPr>
      </w:pPr>
      <w:r w:rsidRPr="00A14AE4">
        <w:rPr>
          <w:rStyle w:val="FootnoteReference"/>
          <w:rFonts w:ascii="Calibri" w:hAnsi="Calibri"/>
          <w:sz w:val="16"/>
        </w:rPr>
        <w:footnoteRef/>
      </w:r>
      <w:r w:rsidRPr="00A14AE4">
        <w:rPr>
          <w:rFonts w:asciiTheme="minorHAnsi" w:hAnsiTheme="minorHAnsi" w:cstheme="minorHAnsi"/>
          <w:lang w:val="pt-PT"/>
        </w:rPr>
        <w:t xml:space="preserve"> </w:t>
      </w:r>
      <w:r w:rsidR="00A14AE4" w:rsidRPr="00A14AE4">
        <w:rPr>
          <w:rFonts w:asciiTheme="minorHAnsi" w:hAnsiTheme="minorHAnsi" w:cstheme="minorHAnsi"/>
          <w:sz w:val="16"/>
          <w:szCs w:val="16"/>
          <w:lang w:val="pt-PT"/>
        </w:rPr>
        <w:t xml:space="preserve">O </w:t>
      </w:r>
      <w:r w:rsidR="009A1D93">
        <w:rPr>
          <w:rFonts w:asciiTheme="minorHAnsi" w:hAnsiTheme="minorHAnsi" w:cstheme="minorHAnsi"/>
          <w:sz w:val="16"/>
          <w:szCs w:val="16"/>
          <w:lang w:val="pt-PT"/>
        </w:rPr>
        <w:t xml:space="preserve">estado </w:t>
      </w:r>
      <w:r w:rsidR="00A14AE4" w:rsidRPr="00A14AE4">
        <w:rPr>
          <w:rFonts w:asciiTheme="minorHAnsi" w:hAnsiTheme="minorHAnsi" w:cstheme="minorHAnsi"/>
          <w:sz w:val="16"/>
          <w:szCs w:val="16"/>
          <w:lang w:val="pt-PT"/>
        </w:rPr>
        <w:t>d</w:t>
      </w:r>
      <w:r w:rsidR="009A1D93">
        <w:rPr>
          <w:rFonts w:asciiTheme="minorHAnsi" w:hAnsiTheme="minorHAnsi" w:cstheme="minorHAnsi"/>
          <w:sz w:val="16"/>
          <w:szCs w:val="16"/>
          <w:lang w:val="pt-PT"/>
        </w:rPr>
        <w:t>o</w:t>
      </w:r>
      <w:r w:rsidR="00A14AE4" w:rsidRPr="00A14AE4">
        <w:rPr>
          <w:rFonts w:asciiTheme="minorHAnsi" w:hAnsiTheme="minorHAnsi" w:cstheme="minorHAnsi"/>
          <w:sz w:val="16"/>
          <w:szCs w:val="16"/>
          <w:lang w:val="pt-PT"/>
        </w:rPr>
        <w:t xml:space="preserve"> risco pode ser qualquer um dos seguintes: Proposto; </w:t>
      </w:r>
      <w:r w:rsidR="009A1D93">
        <w:rPr>
          <w:rFonts w:asciiTheme="minorHAnsi" w:hAnsiTheme="minorHAnsi" w:cstheme="minorHAnsi"/>
          <w:sz w:val="16"/>
          <w:szCs w:val="16"/>
          <w:lang w:val="pt-PT"/>
        </w:rPr>
        <w:t>Em avaliação</w:t>
      </w:r>
      <w:r w:rsidR="00A14AE4" w:rsidRPr="00A14AE4">
        <w:rPr>
          <w:rFonts w:asciiTheme="minorHAnsi" w:hAnsiTheme="minorHAnsi" w:cstheme="minorHAnsi"/>
          <w:sz w:val="16"/>
          <w:szCs w:val="16"/>
          <w:lang w:val="pt-PT"/>
        </w:rPr>
        <w:t xml:space="preserve">; </w:t>
      </w:r>
      <w:r w:rsidR="00A14AE4">
        <w:rPr>
          <w:rFonts w:asciiTheme="minorHAnsi" w:hAnsiTheme="minorHAnsi" w:cstheme="minorHAnsi"/>
          <w:sz w:val="16"/>
          <w:szCs w:val="16"/>
          <w:lang w:val="pt-PT"/>
        </w:rPr>
        <w:t xml:space="preserve">Aguarda </w:t>
      </w:r>
      <w:r w:rsidR="00A14AE4" w:rsidRPr="00A14AE4">
        <w:rPr>
          <w:rFonts w:asciiTheme="minorHAnsi" w:hAnsiTheme="minorHAnsi" w:cstheme="minorHAnsi"/>
          <w:sz w:val="16"/>
          <w:szCs w:val="16"/>
          <w:lang w:val="pt-PT"/>
        </w:rPr>
        <w:t>aprovação; Aprovado; Rejeitado; Fechad</w:t>
      </w:r>
      <w:r w:rsidR="00A14AE4">
        <w:rPr>
          <w:rFonts w:asciiTheme="minorHAnsi" w:hAnsiTheme="minorHAnsi" w:cstheme="minorHAnsi"/>
          <w:sz w:val="16"/>
          <w:szCs w:val="16"/>
          <w:lang w:val="pt-PT"/>
        </w:rPr>
        <w:t>o</w:t>
      </w:r>
      <w:r w:rsidR="00A14AE4" w:rsidRPr="00A14AE4">
        <w:rPr>
          <w:rFonts w:asciiTheme="minorHAnsi" w:hAnsiTheme="minorHAnsi" w:cstheme="minorHAnsi"/>
          <w:sz w:val="16"/>
          <w:szCs w:val="16"/>
          <w:lang w:val="pt-PT"/>
        </w:rPr>
        <w:t>.</w:t>
      </w:r>
    </w:p>
  </w:footnote>
  <w:footnote w:id="18">
    <w:p w14:paraId="2874CCAA" w14:textId="30E3817E" w:rsidR="006A27F8" w:rsidRPr="009A1D93" w:rsidRDefault="006A27F8" w:rsidP="009A1D93">
      <w:pPr>
        <w:pStyle w:val="FootnoteText"/>
        <w:spacing w:after="0"/>
        <w:rPr>
          <w:rFonts w:ascii="Calibri" w:hAnsi="Calibri"/>
          <w:sz w:val="16"/>
          <w:lang w:val="pt-PT"/>
        </w:rPr>
      </w:pPr>
      <w:r w:rsidRPr="00240D4E">
        <w:rPr>
          <w:rStyle w:val="FootnoteReference"/>
          <w:rFonts w:ascii="Calibri" w:hAnsi="Calibri"/>
          <w:sz w:val="16"/>
        </w:rPr>
        <w:footnoteRef/>
      </w:r>
      <w:r w:rsidRPr="009A1D93">
        <w:rPr>
          <w:rFonts w:ascii="Calibri" w:hAnsi="Calibri"/>
          <w:sz w:val="16"/>
          <w:lang w:val="pt-PT"/>
        </w:rPr>
        <w:t xml:space="preserve"> </w:t>
      </w:r>
      <w:r w:rsidR="009A1D93" w:rsidRPr="009A1D93">
        <w:rPr>
          <w:rFonts w:ascii="Calibri" w:hAnsi="Calibri"/>
          <w:sz w:val="16"/>
          <w:lang w:val="pt-PT"/>
        </w:rPr>
        <w:t>Um valor numérico que indica a estimativa da probabilidade de o risco ocorrer. Os valores possíveis são: 5 = Muito alto, 4 = Alto, 3 = Médio, 2 = Baixo, 1 = Muito baixo</w:t>
      </w:r>
      <w:r w:rsidRPr="009A1D93">
        <w:rPr>
          <w:rFonts w:ascii="Calibri" w:hAnsi="Calibri"/>
          <w:sz w:val="16"/>
          <w:lang w:val="pt-PT"/>
        </w:rPr>
        <w:t>.</w:t>
      </w:r>
    </w:p>
  </w:footnote>
  <w:footnote w:id="19">
    <w:p w14:paraId="22BC11A3" w14:textId="2D622E32" w:rsidR="009A1D93" w:rsidRPr="009A1D93" w:rsidRDefault="006A27F8" w:rsidP="009A1D93">
      <w:pPr>
        <w:pStyle w:val="FootnoteText"/>
        <w:spacing w:after="0"/>
        <w:rPr>
          <w:rFonts w:ascii="Calibri" w:hAnsi="Calibri"/>
          <w:sz w:val="16"/>
          <w:lang w:val="pt-PT"/>
        </w:rPr>
      </w:pPr>
      <w:r w:rsidRPr="00240D4E">
        <w:rPr>
          <w:rStyle w:val="FootnoteReference"/>
          <w:rFonts w:ascii="Calibri" w:hAnsi="Calibri"/>
          <w:sz w:val="16"/>
        </w:rPr>
        <w:footnoteRef/>
      </w:r>
      <w:r w:rsidRPr="009A1D93">
        <w:rPr>
          <w:rFonts w:ascii="Calibri" w:hAnsi="Calibri"/>
          <w:sz w:val="16"/>
          <w:lang w:val="pt-PT"/>
        </w:rPr>
        <w:t xml:space="preserve"> </w:t>
      </w:r>
      <w:r w:rsidR="009A1D93" w:rsidRPr="009A1D93">
        <w:rPr>
          <w:rFonts w:ascii="Calibri" w:hAnsi="Calibri"/>
          <w:sz w:val="16"/>
          <w:lang w:val="pt-PT"/>
        </w:rPr>
        <w:t>Um valor numérico que denota a gravidade do impacto do risco (caso ocorra). Os valores possíveis são (riscos negativos): -5 = Muito alto, -4 = Alto, -3 = Médio, -2 = Baixo, -1 = Muito baixo</w:t>
      </w:r>
    </w:p>
    <w:p w14:paraId="23DC6E40" w14:textId="2A92F641" w:rsidR="006A27F8" w:rsidRPr="00F30806" w:rsidRDefault="009A1D93" w:rsidP="009A1D93">
      <w:pPr>
        <w:pStyle w:val="FootnoteText"/>
        <w:spacing w:after="0"/>
        <w:rPr>
          <w:rFonts w:ascii="Calibri" w:hAnsi="Calibri"/>
          <w:sz w:val="16"/>
          <w:lang w:val="pt-PT"/>
        </w:rPr>
      </w:pPr>
      <w:r w:rsidRPr="009A1D93">
        <w:rPr>
          <w:rFonts w:ascii="Calibri" w:hAnsi="Calibri"/>
          <w:sz w:val="16"/>
          <w:lang w:val="pt-PT"/>
        </w:rPr>
        <w:t>Nota: usar a mesma escala, mas com valores positivos, para riscos positivos (oportunidades).</w:t>
      </w:r>
    </w:p>
  </w:footnote>
  <w:footnote w:id="20">
    <w:p w14:paraId="5A7E5495" w14:textId="76D5F2B2" w:rsidR="006A27F8" w:rsidRPr="009A1D93" w:rsidRDefault="006A27F8" w:rsidP="002964A0">
      <w:pPr>
        <w:pStyle w:val="FootnoteText"/>
        <w:spacing w:after="0"/>
        <w:rPr>
          <w:rFonts w:ascii="Calibri" w:hAnsi="Calibri"/>
          <w:sz w:val="16"/>
          <w:lang w:val="pt-PT"/>
        </w:rPr>
      </w:pPr>
      <w:r w:rsidRPr="00240D4E">
        <w:rPr>
          <w:rStyle w:val="FootnoteReference"/>
          <w:rFonts w:ascii="Calibri" w:hAnsi="Calibri"/>
          <w:sz w:val="16"/>
        </w:rPr>
        <w:footnoteRef/>
      </w:r>
      <w:r w:rsidRPr="009A1D93">
        <w:rPr>
          <w:rFonts w:ascii="Calibri" w:hAnsi="Calibri"/>
          <w:sz w:val="16"/>
          <w:lang w:val="pt-PT"/>
        </w:rPr>
        <w:t xml:space="preserve"> </w:t>
      </w:r>
      <w:r w:rsidR="009A1D93" w:rsidRPr="009A1D93">
        <w:rPr>
          <w:rFonts w:ascii="Calibri" w:hAnsi="Calibri"/>
          <w:sz w:val="16"/>
          <w:lang w:val="pt-PT"/>
        </w:rPr>
        <w:t>O nível de risco é o produto da probabilidade e impacto (P*I).</w:t>
      </w:r>
    </w:p>
  </w:footnote>
  <w:footnote w:id="21">
    <w:p w14:paraId="3B7FAEF9" w14:textId="00895411" w:rsidR="006A27F8" w:rsidRPr="009A1D93" w:rsidRDefault="006A27F8" w:rsidP="00DC4BC9">
      <w:pPr>
        <w:pStyle w:val="FootnoteText"/>
        <w:spacing w:after="0"/>
        <w:ind w:left="0" w:firstLine="0"/>
        <w:rPr>
          <w:sz w:val="18"/>
          <w:lang w:val="pt-PT"/>
        </w:rPr>
      </w:pPr>
      <w:r w:rsidRPr="00240D4E">
        <w:rPr>
          <w:rStyle w:val="FootnoteReference"/>
          <w:rFonts w:ascii="Calibri" w:hAnsi="Calibri"/>
          <w:sz w:val="16"/>
        </w:rPr>
        <w:footnoteRef/>
      </w:r>
      <w:r w:rsidRPr="009A1D93">
        <w:rPr>
          <w:rFonts w:ascii="Calibri" w:hAnsi="Calibri"/>
          <w:sz w:val="16"/>
          <w:lang w:val="pt-PT"/>
        </w:rPr>
        <w:t xml:space="preserve"> </w:t>
      </w:r>
      <w:r w:rsidR="009A1D93" w:rsidRPr="009A1D93">
        <w:rPr>
          <w:rFonts w:ascii="Calibri" w:hAnsi="Calibri"/>
          <w:sz w:val="16"/>
          <w:lang w:val="pt-PT"/>
        </w:rPr>
        <w:t>As possíveis estratégias de resposta ao risco são: Evitar/Transferir ou Compartilhar/Reduzir/Aceitar.</w:t>
      </w:r>
    </w:p>
  </w:footnote>
  <w:footnote w:id="22">
    <w:p w14:paraId="2C684DF1" w14:textId="1B47CE90" w:rsidR="006A27F8" w:rsidRPr="009A1D93" w:rsidRDefault="006A27F8" w:rsidP="004522F5">
      <w:pPr>
        <w:pStyle w:val="FootnoteText"/>
        <w:spacing w:after="0"/>
        <w:rPr>
          <w:lang w:val="pt-PT"/>
        </w:rPr>
      </w:pPr>
      <w:r w:rsidRPr="009A1D93">
        <w:rPr>
          <w:rStyle w:val="FootnoteReference"/>
          <w:rFonts w:ascii="Calibri" w:hAnsi="Calibri"/>
          <w:sz w:val="16"/>
        </w:rPr>
        <w:footnoteRef/>
      </w:r>
      <w:r w:rsidRPr="009A1D93">
        <w:rPr>
          <w:lang w:val="pt-PT"/>
        </w:rPr>
        <w:t xml:space="preserve"> </w:t>
      </w:r>
      <w:r w:rsidR="009A1D93" w:rsidRPr="009A1D93">
        <w:rPr>
          <w:rFonts w:ascii="Calibri" w:hAnsi="Calibri"/>
          <w:sz w:val="16"/>
          <w:lang w:val="pt-PT"/>
        </w:rPr>
        <w:t xml:space="preserve">O </w:t>
      </w:r>
      <w:r w:rsidR="009A1D93">
        <w:rPr>
          <w:rFonts w:ascii="Calibri" w:hAnsi="Calibri"/>
          <w:sz w:val="16"/>
          <w:lang w:val="pt-PT"/>
        </w:rPr>
        <w:t xml:space="preserve">estado </w:t>
      </w:r>
      <w:r w:rsidR="009A1D93" w:rsidRPr="009A1D93">
        <w:rPr>
          <w:rFonts w:ascii="Calibri" w:hAnsi="Calibri"/>
          <w:sz w:val="16"/>
          <w:lang w:val="pt-PT"/>
        </w:rPr>
        <w:t xml:space="preserve">do </w:t>
      </w:r>
      <w:r w:rsidR="009A1D93">
        <w:rPr>
          <w:rFonts w:ascii="Calibri" w:hAnsi="Calibri"/>
          <w:sz w:val="16"/>
          <w:lang w:val="pt-PT"/>
        </w:rPr>
        <w:t xml:space="preserve">incidente </w:t>
      </w:r>
      <w:r w:rsidR="009A1D93" w:rsidRPr="009A1D93">
        <w:rPr>
          <w:rFonts w:ascii="Calibri" w:hAnsi="Calibri"/>
          <w:sz w:val="16"/>
          <w:lang w:val="pt-PT"/>
        </w:rPr>
        <w:t>pode ser um dos seguintes: Aberto; Adiado; Resolvido; Fechad</w:t>
      </w:r>
      <w:r w:rsidR="009A1D93">
        <w:rPr>
          <w:rFonts w:ascii="Calibri" w:hAnsi="Calibri"/>
          <w:sz w:val="16"/>
          <w:lang w:val="pt-PT"/>
        </w:rPr>
        <w:t>o</w:t>
      </w:r>
      <w:r w:rsidR="009A1D93" w:rsidRPr="009A1D93">
        <w:rPr>
          <w:rFonts w:ascii="Calibri" w:hAnsi="Calibri"/>
          <w:sz w:val="16"/>
          <w:lang w:val="pt-PT"/>
        </w:rPr>
        <w:t>.</w:t>
      </w:r>
    </w:p>
  </w:footnote>
  <w:footnote w:id="23">
    <w:p w14:paraId="3882D4F8" w14:textId="709F13A3" w:rsidR="006A27F8" w:rsidRPr="009A1D93" w:rsidRDefault="006A27F8" w:rsidP="009A1D93">
      <w:pPr>
        <w:pStyle w:val="FootnoteText"/>
        <w:spacing w:after="0"/>
        <w:rPr>
          <w:lang w:val="pt-PT"/>
        </w:rPr>
      </w:pPr>
      <w:r w:rsidRPr="009A1D93">
        <w:rPr>
          <w:rStyle w:val="FootnoteReference"/>
          <w:rFonts w:ascii="Calibri" w:hAnsi="Calibri"/>
          <w:sz w:val="16"/>
        </w:rPr>
        <w:footnoteRef/>
      </w:r>
      <w:r w:rsidRPr="00F30806">
        <w:rPr>
          <w:rStyle w:val="FootnoteReference"/>
          <w:rFonts w:ascii="Calibri" w:hAnsi="Calibri"/>
          <w:sz w:val="16"/>
          <w:lang w:val="pt-PT"/>
        </w:rPr>
        <w:t xml:space="preserve"> </w:t>
      </w:r>
      <w:r w:rsidR="009A1D93" w:rsidRPr="009A1D93">
        <w:rPr>
          <w:rFonts w:ascii="Calibri" w:hAnsi="Calibri"/>
          <w:sz w:val="16"/>
          <w:lang w:val="pt-PT"/>
        </w:rPr>
        <w:t>Um valor numérico que denota a urgência do incidente. Os valores possíveis são: 5 = Muito alto, 4 = Alto, 3 = Médio, 2 = Baixo, 1 = Muito baixo</w:t>
      </w:r>
    </w:p>
  </w:footnote>
  <w:footnote w:id="24">
    <w:p w14:paraId="0E30ED56" w14:textId="2E61F2A1" w:rsidR="006A27F8" w:rsidRPr="009A1D93" w:rsidRDefault="006A27F8" w:rsidP="009A1D93">
      <w:pPr>
        <w:pStyle w:val="FootnoteText"/>
        <w:spacing w:after="0"/>
        <w:rPr>
          <w:lang w:val="pt-PT"/>
        </w:rPr>
      </w:pPr>
      <w:r w:rsidRPr="009A1D93">
        <w:rPr>
          <w:rStyle w:val="FootnoteReference"/>
          <w:rFonts w:ascii="Calibri" w:hAnsi="Calibri"/>
          <w:sz w:val="16"/>
        </w:rPr>
        <w:footnoteRef/>
      </w:r>
      <w:r w:rsidRPr="00F30806">
        <w:rPr>
          <w:rStyle w:val="FootnoteReference"/>
          <w:rFonts w:ascii="Calibri" w:hAnsi="Calibri"/>
          <w:sz w:val="16"/>
          <w:lang w:val="pt-PT"/>
        </w:rPr>
        <w:t xml:space="preserve"> </w:t>
      </w:r>
      <w:r w:rsidR="009A1D93" w:rsidRPr="009A1D93">
        <w:rPr>
          <w:rFonts w:ascii="Calibri" w:hAnsi="Calibri"/>
          <w:sz w:val="16"/>
          <w:lang w:val="pt-PT"/>
        </w:rPr>
        <w:t>Um valor numérico que denota o impacto do incidente. Os valores possíveis são: 5 = Muito alto, 4 = Alto, 3 = Médio, 2 = Baixo, 1 = Muito baixo</w:t>
      </w:r>
    </w:p>
  </w:footnote>
  <w:footnote w:id="25">
    <w:p w14:paraId="060DBB69" w14:textId="39E870D5" w:rsidR="006A27F8" w:rsidRPr="009A1D93" w:rsidRDefault="006A27F8" w:rsidP="009A1D93">
      <w:pPr>
        <w:pStyle w:val="FootnoteText"/>
        <w:spacing w:after="0"/>
        <w:rPr>
          <w:lang w:val="pt-PT"/>
        </w:rPr>
      </w:pPr>
      <w:r w:rsidRPr="009A1D93">
        <w:rPr>
          <w:rStyle w:val="FootnoteReference"/>
          <w:rFonts w:ascii="Calibri" w:hAnsi="Calibri"/>
          <w:sz w:val="16"/>
        </w:rPr>
        <w:footnoteRef/>
      </w:r>
      <w:r w:rsidRPr="00F30806">
        <w:rPr>
          <w:rStyle w:val="FootnoteReference"/>
          <w:rFonts w:ascii="Calibri" w:hAnsi="Calibri"/>
          <w:sz w:val="16"/>
          <w:lang w:val="pt-PT"/>
        </w:rPr>
        <w:t xml:space="preserve"> </w:t>
      </w:r>
      <w:r w:rsidR="009A1D93" w:rsidRPr="009A1D93">
        <w:rPr>
          <w:rFonts w:ascii="Calibri" w:hAnsi="Calibri"/>
          <w:sz w:val="16"/>
          <w:lang w:val="pt-PT"/>
        </w:rPr>
        <w:t>O tamanho do incidente representa o esforço necessário para o resolver. Os valores possíveis são: 5 = Muito alto, 4 = Alto, 3 = Médio, 2 = Baixo, 1 = Muito baixo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9506E" w14:textId="03B03BB6" w:rsidR="006A27F8" w:rsidRPr="00040FBD" w:rsidRDefault="00794E9C" w:rsidP="00794E9C">
    <w:pPr>
      <w:pStyle w:val="Header"/>
      <w:jc w:val="right"/>
      <w:rPr>
        <w:noProof/>
        <w:sz w:val="18"/>
        <w:szCs w:val="18"/>
        <w:lang w:val="pt-PT" w:eastAsia="en-GB"/>
      </w:rPr>
    </w:pPr>
    <w:r>
      <w:rPr>
        <w:rFonts w:asciiTheme="minorHAnsi" w:eastAsia="PMingLiU" w:hAnsiTheme="minorHAnsi" w:cstheme="minorHAnsi"/>
        <w:sz w:val="18"/>
        <w:szCs w:val="18"/>
        <w:lang w:val="pt-PT"/>
      </w:rPr>
      <w:t xml:space="preserve">Relatório de Progresso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-1323737922"/>
        <w:placeholder>
          <w:docPart w:val="72A1BB04545A4347A64B2AB05E72DBB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794E9C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20A4A" w14:textId="15AB40CD" w:rsidR="006A27F8" w:rsidRPr="00794E9C" w:rsidRDefault="00794E9C" w:rsidP="00794E9C">
    <w:pPr>
      <w:pStyle w:val="Header"/>
      <w:jc w:val="right"/>
      <w:rPr>
        <w:noProof/>
        <w:sz w:val="18"/>
        <w:szCs w:val="18"/>
        <w:lang w:val="pt-PT" w:eastAsia="en-GB"/>
      </w:rPr>
    </w:pPr>
    <w:r>
      <w:rPr>
        <w:rFonts w:asciiTheme="minorHAnsi" w:eastAsia="PMingLiU" w:hAnsiTheme="minorHAnsi" w:cstheme="minorHAnsi"/>
        <w:sz w:val="18"/>
        <w:szCs w:val="18"/>
        <w:lang w:val="pt-PT"/>
      </w:rPr>
      <w:t xml:space="preserve">Relatório de Progresso </w:t>
    </w:r>
    <w:sdt>
      <w:sdtPr>
        <w:rPr>
          <w:rFonts w:asciiTheme="minorHAnsi" w:eastAsia="PMingLiU" w:hAnsiTheme="minorHAnsi" w:cstheme="minorHAnsi"/>
          <w:color w:val="C00000"/>
          <w:sz w:val="18"/>
          <w:szCs w:val="18"/>
          <w:lang w:val="pt-PT"/>
        </w:rPr>
        <w:alias w:val="Subject"/>
        <w:tag w:val=""/>
        <w:id w:val="-955255524"/>
        <w:placeholder>
          <w:docPart w:val="1FCE3DC67114450789B988DC95C13DE8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794E9C">
          <w:rPr>
            <w:rFonts w:asciiTheme="minorHAnsi" w:eastAsia="PMingLiU" w:hAnsiTheme="minorHAnsi" w:cstheme="minorHAnsi"/>
            <w:color w:val="C00000"/>
            <w:sz w:val="18"/>
            <w:szCs w:val="18"/>
            <w:lang w:val="pt-PT"/>
          </w:rPr>
          <w:t>&lt;Nome do Projeto&gt;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71625" w14:textId="18B31A93" w:rsidR="006A27F8" w:rsidRDefault="006A27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754C2" w14:textId="608FDD2B" w:rsidR="006A27F8" w:rsidRDefault="006A27F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B78CE" w14:textId="25D46769" w:rsidR="006A27F8" w:rsidRDefault="006A27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C99AA0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9C46A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2E3B78"/>
    <w:multiLevelType w:val="hybridMultilevel"/>
    <w:tmpl w:val="5AEC6D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B7115"/>
    <w:multiLevelType w:val="multilevel"/>
    <w:tmpl w:val="024EB6A2"/>
    <w:lvl w:ilvl="0">
      <w:start w:val="1"/>
      <w:numFmt w:val="decimal"/>
      <w:pStyle w:val="ListNumber3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20B7201"/>
    <w:multiLevelType w:val="multilevel"/>
    <w:tmpl w:val="714CF256"/>
    <w:lvl w:ilvl="0">
      <w:start w:val="1"/>
      <w:numFmt w:val="decimal"/>
      <w:pStyle w:val="ListNumber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262685D"/>
    <w:multiLevelType w:val="singleLevel"/>
    <w:tmpl w:val="14A429F4"/>
    <w:lvl w:ilvl="0">
      <w:start w:val="1"/>
      <w:numFmt w:val="bullet"/>
      <w:pStyle w:val="ListBullet4"/>
      <w:lvlText w:val=""/>
      <w:lvlJc w:val="left"/>
      <w:pPr>
        <w:tabs>
          <w:tab w:val="num" w:pos="3163"/>
        </w:tabs>
        <w:ind w:left="3163" w:hanging="283"/>
      </w:pPr>
      <w:rPr>
        <w:rFonts w:ascii="Symbol" w:hAnsi="Symbol"/>
      </w:rPr>
    </w:lvl>
  </w:abstractNum>
  <w:abstractNum w:abstractNumId="6" w15:restartNumberingAfterBreak="0">
    <w:nsid w:val="141F18D9"/>
    <w:multiLevelType w:val="multilevel"/>
    <w:tmpl w:val="38D49F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43D0A16"/>
    <w:multiLevelType w:val="singleLevel"/>
    <w:tmpl w:val="18469F0C"/>
    <w:lvl w:ilvl="0">
      <w:start w:val="1"/>
      <w:numFmt w:val="bullet"/>
      <w:pStyle w:val="ListBullet3"/>
      <w:lvlText w:val=""/>
      <w:lvlJc w:val="left"/>
      <w:pPr>
        <w:tabs>
          <w:tab w:val="num" w:pos="2199"/>
        </w:tabs>
        <w:ind w:left="2199" w:hanging="283"/>
      </w:pPr>
      <w:rPr>
        <w:rFonts w:ascii="Symbol" w:hAnsi="Symbol"/>
      </w:rPr>
    </w:lvl>
  </w:abstractNum>
  <w:abstractNum w:abstractNumId="8" w15:restartNumberingAfterBreak="0">
    <w:nsid w:val="172F0AC5"/>
    <w:multiLevelType w:val="multilevel"/>
    <w:tmpl w:val="FAC02762"/>
    <w:lvl w:ilvl="0">
      <w:start w:val="1"/>
      <w:numFmt w:val="decimal"/>
      <w:pStyle w:val="ListNumber2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2DD3599"/>
    <w:multiLevelType w:val="multilevel"/>
    <w:tmpl w:val="C5781CC6"/>
    <w:lvl w:ilvl="0">
      <w:start w:val="1"/>
      <w:numFmt w:val="decimal"/>
      <w:pStyle w:val="Reference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2EF5471"/>
    <w:multiLevelType w:val="hybridMultilevel"/>
    <w:tmpl w:val="50DC6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225E59"/>
    <w:multiLevelType w:val="singleLevel"/>
    <w:tmpl w:val="A54AAC82"/>
    <w:lvl w:ilvl="0">
      <w:start w:val="1"/>
      <w:numFmt w:val="bullet"/>
      <w:pStyle w:val="ListDash4"/>
      <w:lvlText w:val="–"/>
      <w:lvlJc w:val="left"/>
      <w:pPr>
        <w:tabs>
          <w:tab w:val="num" w:pos="3163"/>
        </w:tabs>
        <w:ind w:left="3163" w:hanging="283"/>
      </w:pPr>
      <w:rPr>
        <w:rFonts w:ascii="Times New Roman" w:hAnsi="Times New Roman"/>
      </w:rPr>
    </w:lvl>
  </w:abstractNum>
  <w:abstractNum w:abstractNumId="12" w15:restartNumberingAfterBreak="0">
    <w:nsid w:val="25822E8F"/>
    <w:multiLevelType w:val="multilevel"/>
    <w:tmpl w:val="38D49F04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u w:val="no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6927FF"/>
    <w:multiLevelType w:val="hybridMultilevel"/>
    <w:tmpl w:val="C254A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8D5AD3"/>
    <w:multiLevelType w:val="singleLevel"/>
    <w:tmpl w:val="697C5A48"/>
    <w:lvl w:ilvl="0">
      <w:start w:val="1"/>
      <w:numFmt w:val="bullet"/>
      <w:pStyle w:val="ListBullet2"/>
      <w:lvlText w:val=""/>
      <w:lvlJc w:val="left"/>
      <w:pPr>
        <w:tabs>
          <w:tab w:val="num" w:pos="1360"/>
        </w:tabs>
        <w:ind w:left="1360" w:hanging="283"/>
      </w:pPr>
      <w:rPr>
        <w:rFonts w:ascii="Symbol" w:hAnsi="Symbol"/>
      </w:rPr>
    </w:lvl>
  </w:abstractNum>
  <w:abstractNum w:abstractNumId="15" w15:restartNumberingAfterBreak="0">
    <w:nsid w:val="30D17A4E"/>
    <w:multiLevelType w:val="hybridMultilevel"/>
    <w:tmpl w:val="B4DE45D0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39133E0E"/>
    <w:multiLevelType w:val="hybridMultilevel"/>
    <w:tmpl w:val="3042C2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7730C4"/>
    <w:multiLevelType w:val="singleLevel"/>
    <w:tmpl w:val="474CA2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 w15:restartNumberingAfterBreak="0">
    <w:nsid w:val="429E662A"/>
    <w:multiLevelType w:val="multilevel"/>
    <w:tmpl w:val="1DCA4396"/>
    <w:lvl w:ilvl="0">
      <w:start w:val="1"/>
      <w:numFmt w:val="decimal"/>
      <w:pStyle w:val="ListNumber1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3ED164B"/>
    <w:multiLevelType w:val="hybridMultilevel"/>
    <w:tmpl w:val="29AE40E8"/>
    <w:lvl w:ilvl="0" w:tplc="8EF82A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E37F0"/>
    <w:multiLevelType w:val="hybridMultilevel"/>
    <w:tmpl w:val="433E2D90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54BD0BEC"/>
    <w:multiLevelType w:val="singleLevel"/>
    <w:tmpl w:val="ADAC358A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2" w15:restartNumberingAfterBreak="0">
    <w:nsid w:val="5A397C13"/>
    <w:multiLevelType w:val="hybridMultilevel"/>
    <w:tmpl w:val="720EF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E7EAB"/>
    <w:multiLevelType w:val="multilevel"/>
    <w:tmpl w:val="6CA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180BE4"/>
    <w:multiLevelType w:val="hybridMultilevel"/>
    <w:tmpl w:val="C49E66EA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62B5C67"/>
    <w:multiLevelType w:val="singleLevel"/>
    <w:tmpl w:val="8F10F89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668A10F7"/>
    <w:multiLevelType w:val="singleLevel"/>
    <w:tmpl w:val="53AE953A"/>
    <w:lvl w:ilvl="0">
      <w:start w:val="1"/>
      <w:numFmt w:val="bullet"/>
      <w:pStyle w:val="ListDash2"/>
      <w:lvlText w:val="–"/>
      <w:lvlJc w:val="left"/>
      <w:pPr>
        <w:tabs>
          <w:tab w:val="num" w:pos="1360"/>
        </w:tabs>
        <w:ind w:left="1360" w:hanging="283"/>
      </w:pPr>
      <w:rPr>
        <w:rFonts w:ascii="Times New Roman" w:hAnsi="Times New Roman"/>
      </w:rPr>
    </w:lvl>
  </w:abstractNum>
  <w:abstractNum w:abstractNumId="27" w15:restartNumberingAfterBreak="0">
    <w:nsid w:val="67671EEF"/>
    <w:multiLevelType w:val="singleLevel"/>
    <w:tmpl w:val="61CAE77E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8" w15:restartNumberingAfterBreak="0">
    <w:nsid w:val="6977472E"/>
    <w:multiLevelType w:val="multilevel"/>
    <w:tmpl w:val="764CBF3A"/>
    <w:lvl w:ilvl="0">
      <w:start w:val="1"/>
      <w:numFmt w:val="decimal"/>
      <w:pStyle w:val="ListNumber4"/>
      <w:lvlText w:val="(%1)"/>
      <w:lvlJc w:val="left"/>
      <w:pPr>
        <w:tabs>
          <w:tab w:val="num" w:pos="454"/>
        </w:tabs>
        <w:ind w:left="454" w:hanging="454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907"/>
        </w:tabs>
        <w:ind w:left="907" w:hanging="453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1361"/>
        </w:tabs>
        <w:ind w:left="1361" w:hanging="454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E5C21E3"/>
    <w:multiLevelType w:val="singleLevel"/>
    <w:tmpl w:val="01CA2472"/>
    <w:lvl w:ilvl="0">
      <w:start w:val="1"/>
      <w:numFmt w:val="bullet"/>
      <w:pStyle w:val="ListDash3"/>
      <w:lvlText w:val="–"/>
      <w:lvlJc w:val="left"/>
      <w:pPr>
        <w:tabs>
          <w:tab w:val="num" w:pos="2199"/>
        </w:tabs>
        <w:ind w:left="2199" w:hanging="283"/>
      </w:pPr>
      <w:rPr>
        <w:rFonts w:ascii="Times New Roman" w:hAnsi="Times New Roman"/>
      </w:rPr>
    </w:lvl>
  </w:abstractNum>
  <w:abstractNum w:abstractNumId="30" w15:restartNumberingAfterBreak="0">
    <w:nsid w:val="72211A78"/>
    <w:multiLevelType w:val="hybridMultilevel"/>
    <w:tmpl w:val="4A16B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62ABC"/>
    <w:multiLevelType w:val="hybridMultilevel"/>
    <w:tmpl w:val="5DE22F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B2012C"/>
    <w:multiLevelType w:val="hybridMultilevel"/>
    <w:tmpl w:val="62E8E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pStyle w:val="StyleStyleHeading212ptJustified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65145E"/>
    <w:multiLevelType w:val="multilevel"/>
    <w:tmpl w:val="85C8E062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10" w:firstLine="0"/>
      </w:pPr>
      <w:rPr>
        <w:rFonts w:hint="default"/>
        <w:u w:val="none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5"/>
  </w:num>
  <w:num w:numId="5">
    <w:abstractNumId w:val="29"/>
  </w:num>
  <w:num w:numId="6">
    <w:abstractNumId w:val="11"/>
  </w:num>
  <w:num w:numId="7">
    <w:abstractNumId w:val="9"/>
  </w:num>
  <w:num w:numId="8">
    <w:abstractNumId w:val="17"/>
  </w:num>
  <w:num w:numId="9">
    <w:abstractNumId w:val="14"/>
  </w:num>
  <w:num w:numId="10">
    <w:abstractNumId w:val="25"/>
  </w:num>
  <w:num w:numId="11">
    <w:abstractNumId w:val="27"/>
  </w:num>
  <w:num w:numId="12">
    <w:abstractNumId w:val="26"/>
  </w:num>
  <w:num w:numId="13">
    <w:abstractNumId w:val="33"/>
  </w:num>
  <w:num w:numId="14">
    <w:abstractNumId w:val="4"/>
  </w:num>
  <w:num w:numId="15">
    <w:abstractNumId w:val="18"/>
  </w:num>
  <w:num w:numId="16">
    <w:abstractNumId w:val="8"/>
  </w:num>
  <w:num w:numId="17">
    <w:abstractNumId w:val="3"/>
  </w:num>
  <w:num w:numId="18">
    <w:abstractNumId w:val="28"/>
  </w:num>
  <w:num w:numId="19">
    <w:abstractNumId w:val="23"/>
  </w:num>
  <w:num w:numId="20">
    <w:abstractNumId w:val="16"/>
  </w:num>
  <w:num w:numId="21">
    <w:abstractNumId w:val="24"/>
  </w:num>
  <w:num w:numId="22">
    <w:abstractNumId w:val="20"/>
  </w:num>
  <w:num w:numId="23">
    <w:abstractNumId w:val="15"/>
  </w:num>
  <w:num w:numId="24">
    <w:abstractNumId w:val="4"/>
  </w:num>
  <w:num w:numId="25">
    <w:abstractNumId w:val="1"/>
  </w:num>
  <w:num w:numId="26">
    <w:abstractNumId w:val="6"/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32"/>
  </w:num>
  <w:num w:numId="32">
    <w:abstractNumId w:val="13"/>
  </w:num>
  <w:num w:numId="33">
    <w:abstractNumId w:val="19"/>
  </w:num>
  <w:num w:numId="34">
    <w:abstractNumId w:val="33"/>
  </w:num>
  <w:num w:numId="35">
    <w:abstractNumId w:val="33"/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2"/>
  </w:num>
  <w:num w:numId="39">
    <w:abstractNumId w:val="22"/>
  </w:num>
  <w:num w:numId="40">
    <w:abstractNumId w:val="33"/>
  </w:num>
  <w:num w:numId="41">
    <w:abstractNumId w:val="33"/>
  </w:num>
  <w:num w:numId="42">
    <w:abstractNumId w:val="33"/>
  </w:num>
  <w:num w:numId="43">
    <w:abstractNumId w:val="33"/>
  </w:num>
  <w:num w:numId="44">
    <w:abstractNumId w:val="33"/>
  </w:num>
  <w:num w:numId="45">
    <w:abstractNumId w:val="30"/>
  </w:num>
  <w:num w:numId="46">
    <w:abstractNumId w:val="31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TECH"/>
  </w:docVars>
  <w:rsids>
    <w:rsidRoot w:val="00B0538F"/>
    <w:rsid w:val="00005016"/>
    <w:rsid w:val="00007EA6"/>
    <w:rsid w:val="000146FF"/>
    <w:rsid w:val="00014836"/>
    <w:rsid w:val="0001504F"/>
    <w:rsid w:val="000158CF"/>
    <w:rsid w:val="000203EB"/>
    <w:rsid w:val="00023DB5"/>
    <w:rsid w:val="00026102"/>
    <w:rsid w:val="00033494"/>
    <w:rsid w:val="000347F8"/>
    <w:rsid w:val="000364CB"/>
    <w:rsid w:val="00040FBD"/>
    <w:rsid w:val="00044553"/>
    <w:rsid w:val="00044F60"/>
    <w:rsid w:val="00050132"/>
    <w:rsid w:val="00050E37"/>
    <w:rsid w:val="000539CC"/>
    <w:rsid w:val="00053CA2"/>
    <w:rsid w:val="00054FCB"/>
    <w:rsid w:val="00056351"/>
    <w:rsid w:val="000565BA"/>
    <w:rsid w:val="00060276"/>
    <w:rsid w:val="000614FD"/>
    <w:rsid w:val="00061CDC"/>
    <w:rsid w:val="00066E4D"/>
    <w:rsid w:val="00067621"/>
    <w:rsid w:val="00074818"/>
    <w:rsid w:val="00076B11"/>
    <w:rsid w:val="00076C36"/>
    <w:rsid w:val="00080467"/>
    <w:rsid w:val="000818AD"/>
    <w:rsid w:val="000902DB"/>
    <w:rsid w:val="00090E56"/>
    <w:rsid w:val="00094B76"/>
    <w:rsid w:val="00096105"/>
    <w:rsid w:val="00096C7F"/>
    <w:rsid w:val="000A127D"/>
    <w:rsid w:val="000A1A08"/>
    <w:rsid w:val="000A1EC3"/>
    <w:rsid w:val="000A4B0C"/>
    <w:rsid w:val="000B0A2F"/>
    <w:rsid w:val="000B0F80"/>
    <w:rsid w:val="000B11FE"/>
    <w:rsid w:val="000B4118"/>
    <w:rsid w:val="000B459F"/>
    <w:rsid w:val="000B791A"/>
    <w:rsid w:val="000C07F5"/>
    <w:rsid w:val="000C0BEC"/>
    <w:rsid w:val="000E035B"/>
    <w:rsid w:val="000E18EF"/>
    <w:rsid w:val="000E2872"/>
    <w:rsid w:val="000E5878"/>
    <w:rsid w:val="000E593A"/>
    <w:rsid w:val="000F0EB9"/>
    <w:rsid w:val="000F3805"/>
    <w:rsid w:val="00102D4E"/>
    <w:rsid w:val="001032A4"/>
    <w:rsid w:val="00103EB1"/>
    <w:rsid w:val="0010537E"/>
    <w:rsid w:val="00110432"/>
    <w:rsid w:val="0011323B"/>
    <w:rsid w:val="001161B7"/>
    <w:rsid w:val="00117772"/>
    <w:rsid w:val="00126432"/>
    <w:rsid w:val="00127561"/>
    <w:rsid w:val="00127F6A"/>
    <w:rsid w:val="00137FBD"/>
    <w:rsid w:val="00140A22"/>
    <w:rsid w:val="00146EB9"/>
    <w:rsid w:val="00153754"/>
    <w:rsid w:val="00156AC0"/>
    <w:rsid w:val="00162915"/>
    <w:rsid w:val="00167B4D"/>
    <w:rsid w:val="00184B6A"/>
    <w:rsid w:val="001A3030"/>
    <w:rsid w:val="001A38E6"/>
    <w:rsid w:val="001B05D0"/>
    <w:rsid w:val="001B784F"/>
    <w:rsid w:val="001C2C2A"/>
    <w:rsid w:val="001C2D48"/>
    <w:rsid w:val="001C468C"/>
    <w:rsid w:val="001D2893"/>
    <w:rsid w:val="001D3BD3"/>
    <w:rsid w:val="001D5705"/>
    <w:rsid w:val="001D5B11"/>
    <w:rsid w:val="001D5CA5"/>
    <w:rsid w:val="001D68A4"/>
    <w:rsid w:val="001E2441"/>
    <w:rsid w:val="001E2F16"/>
    <w:rsid w:val="001E2F60"/>
    <w:rsid w:val="001E5FE2"/>
    <w:rsid w:val="001E70AF"/>
    <w:rsid w:val="001F242C"/>
    <w:rsid w:val="001F4288"/>
    <w:rsid w:val="001F6D27"/>
    <w:rsid w:val="001F7267"/>
    <w:rsid w:val="0020377E"/>
    <w:rsid w:val="002068B7"/>
    <w:rsid w:val="002071CD"/>
    <w:rsid w:val="00210436"/>
    <w:rsid w:val="00212DF7"/>
    <w:rsid w:val="00213415"/>
    <w:rsid w:val="00213EF4"/>
    <w:rsid w:val="00222772"/>
    <w:rsid w:val="0023091E"/>
    <w:rsid w:val="002309FA"/>
    <w:rsid w:val="00231107"/>
    <w:rsid w:val="002364ED"/>
    <w:rsid w:val="00236C84"/>
    <w:rsid w:val="0024266B"/>
    <w:rsid w:val="00244E87"/>
    <w:rsid w:val="0025456E"/>
    <w:rsid w:val="00254F99"/>
    <w:rsid w:val="00260C84"/>
    <w:rsid w:val="002611D5"/>
    <w:rsid w:val="00262B10"/>
    <w:rsid w:val="00270F96"/>
    <w:rsid w:val="002743B1"/>
    <w:rsid w:val="00282E16"/>
    <w:rsid w:val="0028411D"/>
    <w:rsid w:val="00292E05"/>
    <w:rsid w:val="00294FD5"/>
    <w:rsid w:val="002951C2"/>
    <w:rsid w:val="0029618E"/>
    <w:rsid w:val="002964A0"/>
    <w:rsid w:val="002A3A53"/>
    <w:rsid w:val="002B3F74"/>
    <w:rsid w:val="002B75FD"/>
    <w:rsid w:val="002C084C"/>
    <w:rsid w:val="002C0AD1"/>
    <w:rsid w:val="002C2992"/>
    <w:rsid w:val="002C6BA7"/>
    <w:rsid w:val="002D3381"/>
    <w:rsid w:val="002D5877"/>
    <w:rsid w:val="002D73EF"/>
    <w:rsid w:val="002D78EC"/>
    <w:rsid w:val="002E0D9F"/>
    <w:rsid w:val="002E1C87"/>
    <w:rsid w:val="002F0C0D"/>
    <w:rsid w:val="002F1DC5"/>
    <w:rsid w:val="002F7453"/>
    <w:rsid w:val="003046CD"/>
    <w:rsid w:val="003060A6"/>
    <w:rsid w:val="00307436"/>
    <w:rsid w:val="00321188"/>
    <w:rsid w:val="00321C0D"/>
    <w:rsid w:val="00324F36"/>
    <w:rsid w:val="003332D4"/>
    <w:rsid w:val="00333782"/>
    <w:rsid w:val="00341867"/>
    <w:rsid w:val="00343E55"/>
    <w:rsid w:val="00344E33"/>
    <w:rsid w:val="003456EF"/>
    <w:rsid w:val="00346851"/>
    <w:rsid w:val="0034725B"/>
    <w:rsid w:val="00350DCD"/>
    <w:rsid w:val="00353BE2"/>
    <w:rsid w:val="00355546"/>
    <w:rsid w:val="0036019C"/>
    <w:rsid w:val="00362806"/>
    <w:rsid w:val="003652FC"/>
    <w:rsid w:val="0036688C"/>
    <w:rsid w:val="00367A8A"/>
    <w:rsid w:val="003706EC"/>
    <w:rsid w:val="00370D82"/>
    <w:rsid w:val="00375AC8"/>
    <w:rsid w:val="00376AF7"/>
    <w:rsid w:val="003800EF"/>
    <w:rsid w:val="00380D1C"/>
    <w:rsid w:val="00383794"/>
    <w:rsid w:val="00384FB8"/>
    <w:rsid w:val="00390C59"/>
    <w:rsid w:val="00390FB6"/>
    <w:rsid w:val="00396301"/>
    <w:rsid w:val="003A1053"/>
    <w:rsid w:val="003A324A"/>
    <w:rsid w:val="003A6C5E"/>
    <w:rsid w:val="003A6EB9"/>
    <w:rsid w:val="003B2DC4"/>
    <w:rsid w:val="003B383C"/>
    <w:rsid w:val="003C285B"/>
    <w:rsid w:val="003C3ED7"/>
    <w:rsid w:val="003C5E1F"/>
    <w:rsid w:val="003C7DB3"/>
    <w:rsid w:val="003D4F7A"/>
    <w:rsid w:val="003D62BA"/>
    <w:rsid w:val="003E18DE"/>
    <w:rsid w:val="003E30BD"/>
    <w:rsid w:val="003E4BBE"/>
    <w:rsid w:val="003E51FD"/>
    <w:rsid w:val="00404972"/>
    <w:rsid w:val="00405101"/>
    <w:rsid w:val="00406FDE"/>
    <w:rsid w:val="0040745C"/>
    <w:rsid w:val="00412C86"/>
    <w:rsid w:val="00415DB0"/>
    <w:rsid w:val="0041649B"/>
    <w:rsid w:val="004228C8"/>
    <w:rsid w:val="00422B47"/>
    <w:rsid w:val="00423CB5"/>
    <w:rsid w:val="00425BED"/>
    <w:rsid w:val="00425C46"/>
    <w:rsid w:val="0042760A"/>
    <w:rsid w:val="00436588"/>
    <w:rsid w:val="004412B8"/>
    <w:rsid w:val="004434DC"/>
    <w:rsid w:val="00451746"/>
    <w:rsid w:val="004522F5"/>
    <w:rsid w:val="00454D0B"/>
    <w:rsid w:val="0046009B"/>
    <w:rsid w:val="00465061"/>
    <w:rsid w:val="00465A1E"/>
    <w:rsid w:val="004803D9"/>
    <w:rsid w:val="00497E04"/>
    <w:rsid w:val="004A1512"/>
    <w:rsid w:val="004A5461"/>
    <w:rsid w:val="004B15CB"/>
    <w:rsid w:val="004B637A"/>
    <w:rsid w:val="004B7D9F"/>
    <w:rsid w:val="004C0CC2"/>
    <w:rsid w:val="004C4C57"/>
    <w:rsid w:val="004C5669"/>
    <w:rsid w:val="004D075C"/>
    <w:rsid w:val="004D19E7"/>
    <w:rsid w:val="004D1BB6"/>
    <w:rsid w:val="004D2684"/>
    <w:rsid w:val="004D56A8"/>
    <w:rsid w:val="004E010C"/>
    <w:rsid w:val="004E1A01"/>
    <w:rsid w:val="004E5AD5"/>
    <w:rsid w:val="004E6974"/>
    <w:rsid w:val="004E6F43"/>
    <w:rsid w:val="004F0028"/>
    <w:rsid w:val="004F156E"/>
    <w:rsid w:val="004F7F06"/>
    <w:rsid w:val="00501484"/>
    <w:rsid w:val="00506DB2"/>
    <w:rsid w:val="0050730D"/>
    <w:rsid w:val="005128F4"/>
    <w:rsid w:val="00512A3D"/>
    <w:rsid w:val="00525AE2"/>
    <w:rsid w:val="00525F76"/>
    <w:rsid w:val="00527F89"/>
    <w:rsid w:val="00535D44"/>
    <w:rsid w:val="00536169"/>
    <w:rsid w:val="005450B0"/>
    <w:rsid w:val="005460F7"/>
    <w:rsid w:val="005514FA"/>
    <w:rsid w:val="005558B9"/>
    <w:rsid w:val="00560384"/>
    <w:rsid w:val="00561645"/>
    <w:rsid w:val="00563E7B"/>
    <w:rsid w:val="00566228"/>
    <w:rsid w:val="005702E2"/>
    <w:rsid w:val="00576AE7"/>
    <w:rsid w:val="00587AB7"/>
    <w:rsid w:val="00593840"/>
    <w:rsid w:val="00593BD9"/>
    <w:rsid w:val="005967A1"/>
    <w:rsid w:val="0059773F"/>
    <w:rsid w:val="005A0270"/>
    <w:rsid w:val="005A3AC7"/>
    <w:rsid w:val="005A41F0"/>
    <w:rsid w:val="005A6690"/>
    <w:rsid w:val="005C20A8"/>
    <w:rsid w:val="005C4184"/>
    <w:rsid w:val="005C6546"/>
    <w:rsid w:val="005D0B7B"/>
    <w:rsid w:val="005D61AC"/>
    <w:rsid w:val="005D6ED2"/>
    <w:rsid w:val="005E0E15"/>
    <w:rsid w:val="005E5156"/>
    <w:rsid w:val="005E5811"/>
    <w:rsid w:val="006025CB"/>
    <w:rsid w:val="00602833"/>
    <w:rsid w:val="00603EB6"/>
    <w:rsid w:val="00605105"/>
    <w:rsid w:val="00605E77"/>
    <w:rsid w:val="0061062B"/>
    <w:rsid w:val="00611592"/>
    <w:rsid w:val="00612507"/>
    <w:rsid w:val="00612D48"/>
    <w:rsid w:val="00615EF1"/>
    <w:rsid w:val="00617160"/>
    <w:rsid w:val="006243F3"/>
    <w:rsid w:val="006263C7"/>
    <w:rsid w:val="00630764"/>
    <w:rsid w:val="006323F4"/>
    <w:rsid w:val="00633235"/>
    <w:rsid w:val="00640BC0"/>
    <w:rsid w:val="00642E95"/>
    <w:rsid w:val="0064431D"/>
    <w:rsid w:val="00645881"/>
    <w:rsid w:val="00646B47"/>
    <w:rsid w:val="00653A09"/>
    <w:rsid w:val="00672E84"/>
    <w:rsid w:val="0067716D"/>
    <w:rsid w:val="00681F43"/>
    <w:rsid w:val="0068304B"/>
    <w:rsid w:val="00684C0C"/>
    <w:rsid w:val="00697ECB"/>
    <w:rsid w:val="006A03AC"/>
    <w:rsid w:val="006A0784"/>
    <w:rsid w:val="006A27F8"/>
    <w:rsid w:val="006A39D9"/>
    <w:rsid w:val="006A43B5"/>
    <w:rsid w:val="006B0DEF"/>
    <w:rsid w:val="006B16AF"/>
    <w:rsid w:val="006B72BD"/>
    <w:rsid w:val="006C09B8"/>
    <w:rsid w:val="006C4E63"/>
    <w:rsid w:val="006C5CE5"/>
    <w:rsid w:val="006C63D5"/>
    <w:rsid w:val="006C6B44"/>
    <w:rsid w:val="006D4C35"/>
    <w:rsid w:val="006D7A90"/>
    <w:rsid w:val="006E0A9B"/>
    <w:rsid w:val="006E2348"/>
    <w:rsid w:val="006E7B36"/>
    <w:rsid w:val="006F1785"/>
    <w:rsid w:val="006F2122"/>
    <w:rsid w:val="006F318C"/>
    <w:rsid w:val="00700AAA"/>
    <w:rsid w:val="00704EAD"/>
    <w:rsid w:val="007051F9"/>
    <w:rsid w:val="0071035B"/>
    <w:rsid w:val="00716465"/>
    <w:rsid w:val="00716D99"/>
    <w:rsid w:val="00717D4C"/>
    <w:rsid w:val="00720CA4"/>
    <w:rsid w:val="0072350B"/>
    <w:rsid w:val="0072507E"/>
    <w:rsid w:val="00725E9C"/>
    <w:rsid w:val="007312BD"/>
    <w:rsid w:val="00732F17"/>
    <w:rsid w:val="00733B56"/>
    <w:rsid w:val="00736510"/>
    <w:rsid w:val="00740B75"/>
    <w:rsid w:val="00741AB3"/>
    <w:rsid w:val="007434F0"/>
    <w:rsid w:val="0074418D"/>
    <w:rsid w:val="007460E2"/>
    <w:rsid w:val="00750078"/>
    <w:rsid w:val="007530BE"/>
    <w:rsid w:val="007559C8"/>
    <w:rsid w:val="00756F7C"/>
    <w:rsid w:val="00767513"/>
    <w:rsid w:val="00774018"/>
    <w:rsid w:val="00774F3A"/>
    <w:rsid w:val="00791B95"/>
    <w:rsid w:val="00794E9C"/>
    <w:rsid w:val="007A4F5C"/>
    <w:rsid w:val="007A5FB1"/>
    <w:rsid w:val="007A79D0"/>
    <w:rsid w:val="007C20B0"/>
    <w:rsid w:val="007C2F76"/>
    <w:rsid w:val="007C47DB"/>
    <w:rsid w:val="007C6D63"/>
    <w:rsid w:val="007D1261"/>
    <w:rsid w:val="007D5A65"/>
    <w:rsid w:val="007E1131"/>
    <w:rsid w:val="007E6A4A"/>
    <w:rsid w:val="007F727A"/>
    <w:rsid w:val="007F79F7"/>
    <w:rsid w:val="00800A13"/>
    <w:rsid w:val="00802227"/>
    <w:rsid w:val="00803FF0"/>
    <w:rsid w:val="008043FB"/>
    <w:rsid w:val="00810AAA"/>
    <w:rsid w:val="0081270E"/>
    <w:rsid w:val="00815A25"/>
    <w:rsid w:val="0082294E"/>
    <w:rsid w:val="008239C7"/>
    <w:rsid w:val="00826085"/>
    <w:rsid w:val="00826DD6"/>
    <w:rsid w:val="008308A1"/>
    <w:rsid w:val="00831362"/>
    <w:rsid w:val="0083250D"/>
    <w:rsid w:val="00833906"/>
    <w:rsid w:val="00836CD3"/>
    <w:rsid w:val="0084060D"/>
    <w:rsid w:val="00841AE3"/>
    <w:rsid w:val="0084466D"/>
    <w:rsid w:val="00844C55"/>
    <w:rsid w:val="00847AB2"/>
    <w:rsid w:val="008545AF"/>
    <w:rsid w:val="00854E67"/>
    <w:rsid w:val="00867830"/>
    <w:rsid w:val="00870B5C"/>
    <w:rsid w:val="00871596"/>
    <w:rsid w:val="00872235"/>
    <w:rsid w:val="0087561E"/>
    <w:rsid w:val="008849D8"/>
    <w:rsid w:val="00884D92"/>
    <w:rsid w:val="008A0E8B"/>
    <w:rsid w:val="008B09AB"/>
    <w:rsid w:val="008B4766"/>
    <w:rsid w:val="008B51D9"/>
    <w:rsid w:val="008B543D"/>
    <w:rsid w:val="008C37DF"/>
    <w:rsid w:val="008C502C"/>
    <w:rsid w:val="008D6A1A"/>
    <w:rsid w:val="008E3514"/>
    <w:rsid w:val="008E5B9A"/>
    <w:rsid w:val="008E5DF8"/>
    <w:rsid w:val="008E6FB6"/>
    <w:rsid w:val="008E7D4A"/>
    <w:rsid w:val="008F2D51"/>
    <w:rsid w:val="008F79CA"/>
    <w:rsid w:val="00901C53"/>
    <w:rsid w:val="00907AAE"/>
    <w:rsid w:val="00916A29"/>
    <w:rsid w:val="00920B74"/>
    <w:rsid w:val="00920C73"/>
    <w:rsid w:val="0092265B"/>
    <w:rsid w:val="0093171F"/>
    <w:rsid w:val="00933CA6"/>
    <w:rsid w:val="00933D8C"/>
    <w:rsid w:val="00935275"/>
    <w:rsid w:val="0093602E"/>
    <w:rsid w:val="00937BE0"/>
    <w:rsid w:val="009407A0"/>
    <w:rsid w:val="00943CBC"/>
    <w:rsid w:val="0094681E"/>
    <w:rsid w:val="0095277F"/>
    <w:rsid w:val="0095581F"/>
    <w:rsid w:val="0095704D"/>
    <w:rsid w:val="00957FBC"/>
    <w:rsid w:val="00960DFE"/>
    <w:rsid w:val="00964B5C"/>
    <w:rsid w:val="00964EC8"/>
    <w:rsid w:val="00965390"/>
    <w:rsid w:val="009674C6"/>
    <w:rsid w:val="00967ADF"/>
    <w:rsid w:val="00972257"/>
    <w:rsid w:val="00984C66"/>
    <w:rsid w:val="0098680F"/>
    <w:rsid w:val="00987F3C"/>
    <w:rsid w:val="0099096C"/>
    <w:rsid w:val="009A1D93"/>
    <w:rsid w:val="009A2CB7"/>
    <w:rsid w:val="009A4ED7"/>
    <w:rsid w:val="009A4FDD"/>
    <w:rsid w:val="009A6C2F"/>
    <w:rsid w:val="009B1D18"/>
    <w:rsid w:val="009B43BC"/>
    <w:rsid w:val="009C0913"/>
    <w:rsid w:val="009C1B99"/>
    <w:rsid w:val="009C6EE6"/>
    <w:rsid w:val="009C73A9"/>
    <w:rsid w:val="009E1D72"/>
    <w:rsid w:val="009E30C7"/>
    <w:rsid w:val="00A00F66"/>
    <w:rsid w:val="00A01ADA"/>
    <w:rsid w:val="00A05C51"/>
    <w:rsid w:val="00A07A4A"/>
    <w:rsid w:val="00A13435"/>
    <w:rsid w:val="00A14AE4"/>
    <w:rsid w:val="00A203BC"/>
    <w:rsid w:val="00A27B47"/>
    <w:rsid w:val="00A30E55"/>
    <w:rsid w:val="00A31BF4"/>
    <w:rsid w:val="00A331E4"/>
    <w:rsid w:val="00A34B4B"/>
    <w:rsid w:val="00A3583C"/>
    <w:rsid w:val="00A376F6"/>
    <w:rsid w:val="00A50F48"/>
    <w:rsid w:val="00A67E1D"/>
    <w:rsid w:val="00A75187"/>
    <w:rsid w:val="00A76399"/>
    <w:rsid w:val="00A867FD"/>
    <w:rsid w:val="00A87E65"/>
    <w:rsid w:val="00A91DCE"/>
    <w:rsid w:val="00A9294E"/>
    <w:rsid w:val="00A94C2A"/>
    <w:rsid w:val="00A97978"/>
    <w:rsid w:val="00AA3C51"/>
    <w:rsid w:val="00AA497E"/>
    <w:rsid w:val="00AA7C3A"/>
    <w:rsid w:val="00AB2670"/>
    <w:rsid w:val="00AB2F75"/>
    <w:rsid w:val="00AB563F"/>
    <w:rsid w:val="00AD2CC1"/>
    <w:rsid w:val="00AD4712"/>
    <w:rsid w:val="00AD512F"/>
    <w:rsid w:val="00AD5D24"/>
    <w:rsid w:val="00AD73EA"/>
    <w:rsid w:val="00AE0303"/>
    <w:rsid w:val="00AE2671"/>
    <w:rsid w:val="00AE663E"/>
    <w:rsid w:val="00B014A8"/>
    <w:rsid w:val="00B02764"/>
    <w:rsid w:val="00B02948"/>
    <w:rsid w:val="00B035C9"/>
    <w:rsid w:val="00B0538F"/>
    <w:rsid w:val="00B05D48"/>
    <w:rsid w:val="00B069CA"/>
    <w:rsid w:val="00B3069F"/>
    <w:rsid w:val="00B33457"/>
    <w:rsid w:val="00B33AC0"/>
    <w:rsid w:val="00B35460"/>
    <w:rsid w:val="00B37E88"/>
    <w:rsid w:val="00B4629C"/>
    <w:rsid w:val="00B4709C"/>
    <w:rsid w:val="00B4762D"/>
    <w:rsid w:val="00B527E9"/>
    <w:rsid w:val="00B52B09"/>
    <w:rsid w:val="00B52FB0"/>
    <w:rsid w:val="00B53419"/>
    <w:rsid w:val="00B54629"/>
    <w:rsid w:val="00B55327"/>
    <w:rsid w:val="00B60F69"/>
    <w:rsid w:val="00B61652"/>
    <w:rsid w:val="00B66F3A"/>
    <w:rsid w:val="00B726D2"/>
    <w:rsid w:val="00B805CC"/>
    <w:rsid w:val="00B85CD1"/>
    <w:rsid w:val="00BA038F"/>
    <w:rsid w:val="00BA6C2E"/>
    <w:rsid w:val="00BA7D0D"/>
    <w:rsid w:val="00BB441F"/>
    <w:rsid w:val="00BB76F2"/>
    <w:rsid w:val="00BC27D2"/>
    <w:rsid w:val="00BD20C4"/>
    <w:rsid w:val="00BD3AFF"/>
    <w:rsid w:val="00BD540D"/>
    <w:rsid w:val="00BD7418"/>
    <w:rsid w:val="00BE233F"/>
    <w:rsid w:val="00BE7311"/>
    <w:rsid w:val="00BE7907"/>
    <w:rsid w:val="00BF48F6"/>
    <w:rsid w:val="00BF5DCF"/>
    <w:rsid w:val="00C00EDF"/>
    <w:rsid w:val="00C04BBA"/>
    <w:rsid w:val="00C05CDE"/>
    <w:rsid w:val="00C064B1"/>
    <w:rsid w:val="00C13235"/>
    <w:rsid w:val="00C21384"/>
    <w:rsid w:val="00C22677"/>
    <w:rsid w:val="00C23407"/>
    <w:rsid w:val="00C25020"/>
    <w:rsid w:val="00C2751B"/>
    <w:rsid w:val="00C4446D"/>
    <w:rsid w:val="00C5284C"/>
    <w:rsid w:val="00C54A12"/>
    <w:rsid w:val="00C56F0D"/>
    <w:rsid w:val="00C61555"/>
    <w:rsid w:val="00C62377"/>
    <w:rsid w:val="00C634B8"/>
    <w:rsid w:val="00C71AA1"/>
    <w:rsid w:val="00C7228B"/>
    <w:rsid w:val="00C739A1"/>
    <w:rsid w:val="00C7553E"/>
    <w:rsid w:val="00C7611C"/>
    <w:rsid w:val="00C7739E"/>
    <w:rsid w:val="00C82C45"/>
    <w:rsid w:val="00C87F41"/>
    <w:rsid w:val="00C96B2A"/>
    <w:rsid w:val="00C96B58"/>
    <w:rsid w:val="00CA5516"/>
    <w:rsid w:val="00CB119E"/>
    <w:rsid w:val="00CC3F8C"/>
    <w:rsid w:val="00CC43A6"/>
    <w:rsid w:val="00CC5D4B"/>
    <w:rsid w:val="00CD2FDB"/>
    <w:rsid w:val="00CD4251"/>
    <w:rsid w:val="00CE18B9"/>
    <w:rsid w:val="00CF00A9"/>
    <w:rsid w:val="00CF2E0E"/>
    <w:rsid w:val="00CF3184"/>
    <w:rsid w:val="00CF38E4"/>
    <w:rsid w:val="00CF431B"/>
    <w:rsid w:val="00D01B3E"/>
    <w:rsid w:val="00D0620F"/>
    <w:rsid w:val="00D0716F"/>
    <w:rsid w:val="00D14306"/>
    <w:rsid w:val="00D2317A"/>
    <w:rsid w:val="00D2386F"/>
    <w:rsid w:val="00D33547"/>
    <w:rsid w:val="00D349FF"/>
    <w:rsid w:val="00D36AAA"/>
    <w:rsid w:val="00D43FF1"/>
    <w:rsid w:val="00D52304"/>
    <w:rsid w:val="00D5477F"/>
    <w:rsid w:val="00D571AC"/>
    <w:rsid w:val="00D575C9"/>
    <w:rsid w:val="00D647C0"/>
    <w:rsid w:val="00D64F02"/>
    <w:rsid w:val="00D655A7"/>
    <w:rsid w:val="00D6572D"/>
    <w:rsid w:val="00D661A3"/>
    <w:rsid w:val="00D70130"/>
    <w:rsid w:val="00D75B21"/>
    <w:rsid w:val="00D815B6"/>
    <w:rsid w:val="00D82A95"/>
    <w:rsid w:val="00D83656"/>
    <w:rsid w:val="00D865F9"/>
    <w:rsid w:val="00D94DDD"/>
    <w:rsid w:val="00D97CA3"/>
    <w:rsid w:val="00DA0B62"/>
    <w:rsid w:val="00DA134A"/>
    <w:rsid w:val="00DA698F"/>
    <w:rsid w:val="00DB1251"/>
    <w:rsid w:val="00DB7AA2"/>
    <w:rsid w:val="00DC0605"/>
    <w:rsid w:val="00DC2239"/>
    <w:rsid w:val="00DC4BC9"/>
    <w:rsid w:val="00DC5FEA"/>
    <w:rsid w:val="00DD20A7"/>
    <w:rsid w:val="00DD38FB"/>
    <w:rsid w:val="00DE0C4E"/>
    <w:rsid w:val="00DE1EDA"/>
    <w:rsid w:val="00DE4AD9"/>
    <w:rsid w:val="00DE5A15"/>
    <w:rsid w:val="00DF56D9"/>
    <w:rsid w:val="00E22697"/>
    <w:rsid w:val="00E22797"/>
    <w:rsid w:val="00E31A60"/>
    <w:rsid w:val="00E35843"/>
    <w:rsid w:val="00E35B1A"/>
    <w:rsid w:val="00E421A8"/>
    <w:rsid w:val="00E44F4F"/>
    <w:rsid w:val="00E45C45"/>
    <w:rsid w:val="00E47601"/>
    <w:rsid w:val="00E47D2E"/>
    <w:rsid w:val="00E54317"/>
    <w:rsid w:val="00E6201A"/>
    <w:rsid w:val="00E65B02"/>
    <w:rsid w:val="00E65F58"/>
    <w:rsid w:val="00E66F2F"/>
    <w:rsid w:val="00E73B57"/>
    <w:rsid w:val="00E73DE7"/>
    <w:rsid w:val="00E77BC3"/>
    <w:rsid w:val="00E86C35"/>
    <w:rsid w:val="00E92EA4"/>
    <w:rsid w:val="00E94789"/>
    <w:rsid w:val="00E94A94"/>
    <w:rsid w:val="00E97CE5"/>
    <w:rsid w:val="00EA1231"/>
    <w:rsid w:val="00EA649E"/>
    <w:rsid w:val="00EB0757"/>
    <w:rsid w:val="00EB7242"/>
    <w:rsid w:val="00EB7C81"/>
    <w:rsid w:val="00EC5B09"/>
    <w:rsid w:val="00ED300D"/>
    <w:rsid w:val="00ED3F33"/>
    <w:rsid w:val="00ED666F"/>
    <w:rsid w:val="00EE35C7"/>
    <w:rsid w:val="00EE400E"/>
    <w:rsid w:val="00EE7D9E"/>
    <w:rsid w:val="00EF355B"/>
    <w:rsid w:val="00F01539"/>
    <w:rsid w:val="00F0261D"/>
    <w:rsid w:val="00F03E06"/>
    <w:rsid w:val="00F04A47"/>
    <w:rsid w:val="00F04B9E"/>
    <w:rsid w:val="00F05527"/>
    <w:rsid w:val="00F10637"/>
    <w:rsid w:val="00F11062"/>
    <w:rsid w:val="00F17DF6"/>
    <w:rsid w:val="00F20061"/>
    <w:rsid w:val="00F20BD8"/>
    <w:rsid w:val="00F231F6"/>
    <w:rsid w:val="00F30806"/>
    <w:rsid w:val="00F40A7E"/>
    <w:rsid w:val="00F44323"/>
    <w:rsid w:val="00F44A26"/>
    <w:rsid w:val="00F54DF5"/>
    <w:rsid w:val="00F55342"/>
    <w:rsid w:val="00F5704D"/>
    <w:rsid w:val="00F70E41"/>
    <w:rsid w:val="00F73644"/>
    <w:rsid w:val="00F76210"/>
    <w:rsid w:val="00F77AB4"/>
    <w:rsid w:val="00F80252"/>
    <w:rsid w:val="00F81CFA"/>
    <w:rsid w:val="00F84C1A"/>
    <w:rsid w:val="00F84F3E"/>
    <w:rsid w:val="00F87525"/>
    <w:rsid w:val="00F92E94"/>
    <w:rsid w:val="00F93153"/>
    <w:rsid w:val="00F94E4B"/>
    <w:rsid w:val="00FA3450"/>
    <w:rsid w:val="00FA3DBF"/>
    <w:rsid w:val="00FA6321"/>
    <w:rsid w:val="00FB4925"/>
    <w:rsid w:val="00FB50ED"/>
    <w:rsid w:val="00FB7EF5"/>
    <w:rsid w:val="00FC4A5F"/>
    <w:rsid w:val="00FD1DA3"/>
    <w:rsid w:val="00FD2049"/>
    <w:rsid w:val="00FD3814"/>
    <w:rsid w:val="00FE3E25"/>
    <w:rsid w:val="00FE6546"/>
    <w:rsid w:val="00FE7053"/>
    <w:rsid w:val="00FE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DE09839"/>
  <w15:docId w15:val="{DC0DAADF-1347-4D0A-A16E-F0A60891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5105"/>
    <w:pPr>
      <w:spacing w:after="120"/>
      <w:jc w:val="both"/>
    </w:pPr>
    <w:rPr>
      <w:sz w:val="24"/>
      <w:lang w:eastAsia="en-US"/>
    </w:rPr>
  </w:style>
  <w:style w:type="paragraph" w:styleId="Heading1">
    <w:name w:val="heading 1"/>
    <w:basedOn w:val="Normal"/>
    <w:next w:val="Text1"/>
    <w:autoRedefine/>
    <w:qFormat/>
    <w:rsid w:val="001F4288"/>
    <w:pPr>
      <w:keepNext/>
      <w:numPr>
        <w:numId w:val="13"/>
      </w:numPr>
      <w:spacing w:before="240" w:after="240"/>
      <w:outlineLvl w:val="0"/>
    </w:pPr>
    <w:rPr>
      <w:rFonts w:ascii="Calibri" w:hAnsi="Calibri"/>
      <w:b/>
      <w:smallCaps/>
      <w:sz w:val="28"/>
    </w:rPr>
  </w:style>
  <w:style w:type="paragraph" w:styleId="Heading2">
    <w:name w:val="heading 2"/>
    <w:basedOn w:val="Normal"/>
    <w:next w:val="Text2"/>
    <w:link w:val="Heading2Char"/>
    <w:autoRedefine/>
    <w:qFormat/>
    <w:rsid w:val="001F4288"/>
    <w:pPr>
      <w:keepNext/>
      <w:numPr>
        <w:ilvl w:val="1"/>
        <w:numId w:val="13"/>
      </w:numPr>
      <w:spacing w:before="60" w:after="200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Text3"/>
    <w:qFormat/>
    <w:rsid w:val="00156AC0"/>
    <w:pPr>
      <w:keepNext/>
      <w:numPr>
        <w:ilvl w:val="2"/>
        <w:numId w:val="13"/>
      </w:numPr>
      <w:spacing w:before="60"/>
      <w:outlineLvl w:val="2"/>
    </w:pPr>
    <w:rPr>
      <w:i/>
      <w:u w:val="single"/>
    </w:rPr>
  </w:style>
  <w:style w:type="paragraph" w:styleId="Heading4">
    <w:name w:val="heading 4"/>
    <w:basedOn w:val="Normal"/>
    <w:next w:val="Text4"/>
    <w:qFormat/>
    <w:rsid w:val="00076B11"/>
    <w:pPr>
      <w:keepNext/>
      <w:numPr>
        <w:ilvl w:val="3"/>
        <w:numId w:val="13"/>
      </w:numPr>
      <w:spacing w:before="6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76B11"/>
    <w:pPr>
      <w:numPr>
        <w:ilvl w:val="4"/>
        <w:numId w:val="13"/>
      </w:numPr>
      <w:spacing w:before="40"/>
      <w:outlineLvl w:val="4"/>
    </w:pPr>
  </w:style>
  <w:style w:type="paragraph" w:styleId="Heading6">
    <w:name w:val="heading 6"/>
    <w:basedOn w:val="Normal"/>
    <w:next w:val="Normal"/>
    <w:qFormat/>
    <w:rsid w:val="00076B11"/>
    <w:pPr>
      <w:numPr>
        <w:ilvl w:val="5"/>
        <w:numId w:val="13"/>
      </w:numPr>
      <w:spacing w:before="40"/>
      <w:outlineLvl w:val="5"/>
    </w:pPr>
  </w:style>
  <w:style w:type="paragraph" w:styleId="Heading7">
    <w:name w:val="heading 7"/>
    <w:basedOn w:val="Normal"/>
    <w:next w:val="Normal"/>
    <w:qFormat/>
    <w:rsid w:val="00076B11"/>
    <w:pPr>
      <w:numPr>
        <w:ilvl w:val="6"/>
        <w:numId w:val="13"/>
      </w:numPr>
      <w:spacing w:before="40"/>
      <w:outlineLvl w:val="6"/>
    </w:pPr>
  </w:style>
  <w:style w:type="paragraph" w:styleId="Heading8">
    <w:name w:val="heading 8"/>
    <w:basedOn w:val="Normal"/>
    <w:next w:val="Normal"/>
    <w:qFormat/>
    <w:rsid w:val="00076B11"/>
    <w:pPr>
      <w:numPr>
        <w:ilvl w:val="7"/>
        <w:numId w:val="13"/>
      </w:numPr>
      <w:spacing w:before="40"/>
      <w:outlineLvl w:val="7"/>
    </w:pPr>
  </w:style>
  <w:style w:type="paragraph" w:styleId="Heading9">
    <w:name w:val="heading 9"/>
    <w:basedOn w:val="Normal"/>
    <w:next w:val="Normal"/>
    <w:qFormat/>
    <w:rsid w:val="00076B11"/>
    <w:pPr>
      <w:tabs>
        <w:tab w:val="num" w:pos="180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076B11"/>
  </w:style>
  <w:style w:type="paragraph" w:customStyle="1" w:styleId="Text2">
    <w:name w:val="Text 2"/>
    <w:basedOn w:val="Normal"/>
    <w:rsid w:val="00076B11"/>
  </w:style>
  <w:style w:type="paragraph" w:customStyle="1" w:styleId="Text3">
    <w:name w:val="Text 3"/>
    <w:basedOn w:val="Normal"/>
    <w:rsid w:val="00076B11"/>
  </w:style>
  <w:style w:type="paragraph" w:customStyle="1" w:styleId="Text4">
    <w:name w:val="Text 4"/>
    <w:basedOn w:val="Normal"/>
    <w:rsid w:val="00076B11"/>
  </w:style>
  <w:style w:type="paragraph" w:customStyle="1" w:styleId="Address">
    <w:name w:val="Address"/>
    <w:basedOn w:val="Normal"/>
    <w:rsid w:val="00076B11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076B11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076B11"/>
    <w:pPr>
      <w:spacing w:after="720"/>
      <w:ind w:left="5103"/>
      <w:jc w:val="left"/>
    </w:pPr>
  </w:style>
  <w:style w:type="paragraph" w:customStyle="1" w:styleId="NormalLeftCol">
    <w:name w:val="Normal LeftCol"/>
    <w:basedOn w:val="Normal"/>
    <w:rsid w:val="00076B11"/>
    <w:pPr>
      <w:pBdr>
        <w:bottom w:val="single" w:sz="6" w:space="1" w:color="auto"/>
        <w:right w:val="single" w:sz="6" w:space="1" w:color="auto"/>
      </w:pBdr>
      <w:shd w:val="pct10" w:color="auto" w:fill="auto"/>
      <w:overflowPunct w:val="0"/>
      <w:autoSpaceDE w:val="0"/>
      <w:autoSpaceDN w:val="0"/>
      <w:adjustRightInd w:val="0"/>
      <w:jc w:val="right"/>
      <w:textAlignment w:val="baseline"/>
    </w:pPr>
    <w:rPr>
      <w:noProof/>
    </w:rPr>
  </w:style>
  <w:style w:type="paragraph" w:customStyle="1" w:styleId="Glossary">
    <w:name w:val="Glossary"/>
    <w:basedOn w:val="Normal"/>
    <w:rsid w:val="00076B11"/>
    <w:pPr>
      <w:tabs>
        <w:tab w:val="left" w:pos="2835"/>
      </w:tabs>
      <w:ind w:left="2835" w:hanging="2835"/>
    </w:pPr>
  </w:style>
  <w:style w:type="paragraph" w:styleId="Caption">
    <w:name w:val="caption"/>
    <w:basedOn w:val="Normal"/>
    <w:next w:val="Normal"/>
    <w:qFormat/>
    <w:rsid w:val="00076B11"/>
    <w:pPr>
      <w:spacing w:before="120"/>
    </w:pPr>
    <w:rPr>
      <w:b/>
    </w:rPr>
  </w:style>
  <w:style w:type="paragraph" w:styleId="Closing">
    <w:name w:val="Closing"/>
    <w:basedOn w:val="Normal"/>
    <w:next w:val="Signature"/>
    <w:rsid w:val="00076B11"/>
    <w:pPr>
      <w:tabs>
        <w:tab w:val="left" w:pos="5103"/>
      </w:tabs>
      <w:spacing w:before="240"/>
      <w:ind w:left="5103"/>
      <w:jc w:val="left"/>
    </w:pPr>
  </w:style>
  <w:style w:type="paragraph" w:styleId="Signature">
    <w:name w:val="Signature"/>
    <w:basedOn w:val="Normal"/>
    <w:next w:val="Contact"/>
    <w:rsid w:val="00076B11"/>
    <w:pPr>
      <w:tabs>
        <w:tab w:val="left" w:pos="5103"/>
      </w:tabs>
      <w:spacing w:before="1200" w:after="0"/>
      <w:ind w:left="5103"/>
      <w:jc w:val="center"/>
    </w:pPr>
    <w:rPr>
      <w:lang w:val="de-DE"/>
    </w:rPr>
  </w:style>
  <w:style w:type="paragraph" w:customStyle="1" w:styleId="Contact">
    <w:name w:val="Contact"/>
    <w:basedOn w:val="Normal"/>
    <w:next w:val="Enclosures"/>
    <w:rsid w:val="00076B11"/>
    <w:pPr>
      <w:spacing w:before="480" w:after="0"/>
      <w:ind w:left="567" w:hanging="567"/>
      <w:jc w:val="left"/>
    </w:pPr>
  </w:style>
  <w:style w:type="paragraph" w:customStyle="1" w:styleId="Enclosures">
    <w:name w:val="Enclosures"/>
    <w:basedOn w:val="Normal"/>
    <w:next w:val="Participants"/>
    <w:rsid w:val="00076B11"/>
    <w:pPr>
      <w:keepNext/>
      <w:keepLines/>
      <w:tabs>
        <w:tab w:val="left" w:pos="5642"/>
      </w:tabs>
      <w:spacing w:before="480" w:after="0"/>
      <w:ind w:left="1792" w:hanging="1792"/>
      <w:jc w:val="left"/>
    </w:pPr>
  </w:style>
  <w:style w:type="paragraph" w:customStyle="1" w:styleId="Participants">
    <w:name w:val="Participants"/>
    <w:basedOn w:val="Normal"/>
    <w:next w:val="Copies"/>
    <w:rsid w:val="00076B1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customStyle="1" w:styleId="Copies">
    <w:name w:val="Copies"/>
    <w:basedOn w:val="Normal"/>
    <w:next w:val="Normal"/>
    <w:rsid w:val="00076B11"/>
    <w:pPr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after="0"/>
      <w:ind w:left="1792" w:hanging="1792"/>
      <w:jc w:val="left"/>
    </w:pPr>
  </w:style>
  <w:style w:type="paragraph" w:styleId="Date">
    <w:name w:val="Date"/>
    <w:basedOn w:val="Normal"/>
    <w:next w:val="References"/>
    <w:rsid w:val="00076B11"/>
    <w:pPr>
      <w:spacing w:after="0"/>
      <w:ind w:left="5103" w:right="-567"/>
      <w:jc w:val="left"/>
    </w:pPr>
  </w:style>
  <w:style w:type="paragraph" w:customStyle="1" w:styleId="References">
    <w:name w:val="References"/>
    <w:basedOn w:val="ListNumber"/>
    <w:rsid w:val="00076B11"/>
    <w:pPr>
      <w:numPr>
        <w:numId w:val="7"/>
      </w:numPr>
      <w:jc w:val="left"/>
    </w:pPr>
  </w:style>
  <w:style w:type="paragraph" w:styleId="ListNumber">
    <w:name w:val="List Number"/>
    <w:basedOn w:val="Normal"/>
    <w:rsid w:val="00076B11"/>
    <w:pPr>
      <w:numPr>
        <w:numId w:val="14"/>
      </w:numPr>
    </w:pPr>
  </w:style>
  <w:style w:type="paragraph" w:customStyle="1" w:styleId="DoubSign">
    <w:name w:val="DoubSign"/>
    <w:basedOn w:val="Normal"/>
    <w:next w:val="Contact"/>
    <w:rsid w:val="00076B11"/>
    <w:pPr>
      <w:tabs>
        <w:tab w:val="left" w:pos="5103"/>
      </w:tabs>
      <w:spacing w:before="1200" w:after="0"/>
      <w:jc w:val="left"/>
    </w:pPr>
  </w:style>
  <w:style w:type="paragraph" w:styleId="FootnoteText">
    <w:name w:val="footnote text"/>
    <w:basedOn w:val="Normal"/>
    <w:link w:val="FootnoteTextChar"/>
    <w:semiHidden/>
    <w:rsid w:val="00076B11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rsid w:val="00076B11"/>
    <w:pPr>
      <w:tabs>
        <w:tab w:val="center" w:pos="4153"/>
        <w:tab w:val="right" w:pos="8306"/>
      </w:tabs>
    </w:pPr>
  </w:style>
  <w:style w:type="paragraph" w:styleId="ListBullet">
    <w:name w:val="List Bullet"/>
    <w:basedOn w:val="Normal"/>
    <w:rsid w:val="00076B11"/>
    <w:pPr>
      <w:numPr>
        <w:numId w:val="2"/>
      </w:numPr>
    </w:pPr>
  </w:style>
  <w:style w:type="paragraph" w:styleId="ListBullet2">
    <w:name w:val="List Bullet 2"/>
    <w:basedOn w:val="Text2"/>
    <w:rsid w:val="00076B11"/>
    <w:pPr>
      <w:numPr>
        <w:numId w:val="9"/>
      </w:numPr>
      <w:tabs>
        <w:tab w:val="clear" w:pos="1360"/>
        <w:tab w:val="left" w:pos="851"/>
      </w:tabs>
      <w:ind w:left="851" w:hanging="284"/>
    </w:pPr>
  </w:style>
  <w:style w:type="paragraph" w:styleId="ListBullet3">
    <w:name w:val="List Bullet 3"/>
    <w:basedOn w:val="Text3"/>
    <w:rsid w:val="00076B11"/>
    <w:pPr>
      <w:numPr>
        <w:numId w:val="3"/>
      </w:numPr>
      <w:tabs>
        <w:tab w:val="clear" w:pos="2199"/>
        <w:tab w:val="left" w:pos="1134"/>
      </w:tabs>
      <w:ind w:left="1134" w:hanging="284"/>
    </w:pPr>
  </w:style>
  <w:style w:type="paragraph" w:styleId="ListBullet4">
    <w:name w:val="List Bullet 4"/>
    <w:basedOn w:val="Text4"/>
    <w:rsid w:val="00076B11"/>
    <w:pPr>
      <w:numPr>
        <w:numId w:val="4"/>
      </w:numPr>
      <w:tabs>
        <w:tab w:val="clear" w:pos="3163"/>
        <w:tab w:val="left" w:pos="1418"/>
      </w:tabs>
      <w:ind w:left="1418" w:hanging="284"/>
    </w:pPr>
  </w:style>
  <w:style w:type="paragraph" w:styleId="ListContinue">
    <w:name w:val="List Continue"/>
    <w:basedOn w:val="Normal"/>
    <w:rsid w:val="00076B11"/>
    <w:pPr>
      <w:ind w:left="567"/>
    </w:pPr>
  </w:style>
  <w:style w:type="paragraph" w:styleId="ListContinue2">
    <w:name w:val="List Continue 2"/>
    <w:basedOn w:val="Normal"/>
    <w:rsid w:val="00076B11"/>
    <w:pPr>
      <w:ind w:left="851"/>
    </w:pPr>
  </w:style>
  <w:style w:type="paragraph" w:styleId="ListContinue3">
    <w:name w:val="List Continue 3"/>
    <w:basedOn w:val="Normal"/>
    <w:rsid w:val="00076B11"/>
    <w:pPr>
      <w:ind w:left="1134"/>
    </w:pPr>
  </w:style>
  <w:style w:type="paragraph" w:styleId="ListContinue4">
    <w:name w:val="List Continue 4"/>
    <w:basedOn w:val="Normal"/>
    <w:rsid w:val="00076B11"/>
    <w:pPr>
      <w:ind w:left="1418"/>
    </w:pPr>
  </w:style>
  <w:style w:type="paragraph" w:styleId="ListContinue5">
    <w:name w:val="List Continue 5"/>
    <w:basedOn w:val="Normal"/>
    <w:rsid w:val="00076B11"/>
    <w:pPr>
      <w:ind w:left="1701"/>
    </w:pPr>
  </w:style>
  <w:style w:type="paragraph" w:styleId="ListNumber2">
    <w:name w:val="List Number 2"/>
    <w:basedOn w:val="Text2"/>
    <w:rsid w:val="00076B11"/>
    <w:pPr>
      <w:numPr>
        <w:numId w:val="16"/>
      </w:numPr>
    </w:pPr>
  </w:style>
  <w:style w:type="paragraph" w:styleId="ListNumber3">
    <w:name w:val="List Number 3"/>
    <w:basedOn w:val="Text3"/>
    <w:rsid w:val="00076B11"/>
    <w:pPr>
      <w:numPr>
        <w:numId w:val="17"/>
      </w:numPr>
    </w:pPr>
  </w:style>
  <w:style w:type="paragraph" w:styleId="ListNumber4">
    <w:name w:val="List Number 4"/>
    <w:basedOn w:val="Text4"/>
    <w:rsid w:val="00076B11"/>
    <w:pPr>
      <w:numPr>
        <w:numId w:val="18"/>
      </w:numPr>
    </w:pPr>
  </w:style>
  <w:style w:type="paragraph" w:customStyle="1" w:styleId="NoteHead">
    <w:name w:val="NoteHead"/>
    <w:basedOn w:val="Normal"/>
    <w:next w:val="Subject"/>
    <w:rsid w:val="00076B11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076B1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076B11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076B11"/>
    <w:pPr>
      <w:keepNext w:val="0"/>
      <w:spacing w:before="0" w:after="12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rsid w:val="00076B11"/>
    <w:pPr>
      <w:keepNext w:val="0"/>
      <w:spacing w:after="120"/>
      <w:outlineLvl w:val="9"/>
    </w:pPr>
    <w:rPr>
      <w:b w:val="0"/>
      <w:sz w:val="22"/>
    </w:rPr>
  </w:style>
  <w:style w:type="paragraph" w:customStyle="1" w:styleId="NumPar3">
    <w:name w:val="NumPar 3"/>
    <w:basedOn w:val="Heading3"/>
    <w:next w:val="Text3"/>
    <w:rsid w:val="00076B11"/>
    <w:pPr>
      <w:keepNext w:val="0"/>
      <w:outlineLvl w:val="9"/>
    </w:pPr>
    <w:rPr>
      <w:i w:val="0"/>
      <w:sz w:val="22"/>
      <w:u w:val="none"/>
    </w:rPr>
  </w:style>
  <w:style w:type="paragraph" w:customStyle="1" w:styleId="NumPar4">
    <w:name w:val="NumPar 4"/>
    <w:basedOn w:val="Heading4"/>
    <w:next w:val="Text4"/>
    <w:rsid w:val="00076B11"/>
    <w:pPr>
      <w:keepNext w:val="0"/>
      <w:outlineLvl w:val="9"/>
    </w:pPr>
    <w:rPr>
      <w:i w:val="0"/>
      <w:sz w:val="22"/>
    </w:rPr>
  </w:style>
  <w:style w:type="paragraph" w:styleId="PlainText">
    <w:name w:val="Plain Text"/>
    <w:basedOn w:val="Normal"/>
    <w:rsid w:val="00076B11"/>
    <w:rPr>
      <w:rFonts w:ascii="Courier New" w:hAnsi="Courier New"/>
      <w:sz w:val="20"/>
    </w:rPr>
  </w:style>
  <w:style w:type="paragraph" w:styleId="Subtitle">
    <w:name w:val="Subtitle"/>
    <w:basedOn w:val="Normal"/>
    <w:qFormat/>
    <w:rsid w:val="00076B11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076B1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76B11"/>
    <w:pPr>
      <w:ind w:left="480" w:hanging="480"/>
    </w:pPr>
  </w:style>
  <w:style w:type="paragraph" w:styleId="Title">
    <w:name w:val="Title"/>
    <w:basedOn w:val="Normal"/>
    <w:next w:val="SubTitle1"/>
    <w:qFormat/>
    <w:rsid w:val="00076B11"/>
    <w:pPr>
      <w:spacing w:after="480"/>
      <w:jc w:val="center"/>
    </w:pPr>
    <w:rPr>
      <w:b/>
      <w:kern w:val="28"/>
      <w:sz w:val="48"/>
    </w:rPr>
  </w:style>
  <w:style w:type="paragraph" w:customStyle="1" w:styleId="SubTitle1">
    <w:name w:val="SubTitle 1"/>
    <w:basedOn w:val="Normal"/>
    <w:next w:val="Normal"/>
    <w:rsid w:val="00076B11"/>
    <w:pPr>
      <w:jc w:val="center"/>
    </w:pPr>
    <w:rPr>
      <w:b/>
      <w:sz w:val="40"/>
    </w:rPr>
  </w:style>
  <w:style w:type="paragraph" w:styleId="TOAHeading">
    <w:name w:val="toa heading"/>
    <w:basedOn w:val="Normal"/>
    <w:next w:val="Normal"/>
    <w:semiHidden/>
    <w:rsid w:val="00076B11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uiPriority w:val="39"/>
    <w:rsid w:val="00D575C9"/>
    <w:pPr>
      <w:tabs>
        <w:tab w:val="right" w:leader="dot" w:pos="8640"/>
      </w:tabs>
      <w:spacing w:before="120"/>
      <w:ind w:left="482" w:right="720" w:hanging="482"/>
      <w:jc w:val="left"/>
    </w:pPr>
    <w:rPr>
      <w:rFonts w:ascii="Calibri" w:hAnsi="Calibri"/>
      <w:b/>
      <w:caps/>
      <w:sz w:val="20"/>
    </w:rPr>
  </w:style>
  <w:style w:type="paragraph" w:styleId="TOC2">
    <w:name w:val="toc 2"/>
    <w:basedOn w:val="Normal"/>
    <w:next w:val="Normal"/>
    <w:uiPriority w:val="39"/>
    <w:rsid w:val="006A27F8"/>
    <w:pPr>
      <w:tabs>
        <w:tab w:val="right" w:leader="dot" w:pos="8640"/>
      </w:tabs>
      <w:spacing w:before="60" w:after="60"/>
      <w:ind w:left="595" w:right="720" w:hanging="482"/>
    </w:pPr>
    <w:rPr>
      <w:rFonts w:ascii="Calibri" w:hAnsi="Calibri"/>
      <w:noProof/>
      <w:sz w:val="20"/>
    </w:rPr>
  </w:style>
  <w:style w:type="paragraph" w:styleId="TOC3">
    <w:name w:val="toc 3"/>
    <w:basedOn w:val="Normal"/>
    <w:next w:val="Normal"/>
    <w:semiHidden/>
    <w:rsid w:val="00076B11"/>
    <w:pPr>
      <w:tabs>
        <w:tab w:val="right" w:leader="dot" w:pos="8640"/>
      </w:tabs>
      <w:spacing w:before="60" w:after="60"/>
      <w:ind w:left="595" w:right="720" w:hanging="595"/>
    </w:pPr>
    <w:rPr>
      <w:sz w:val="20"/>
    </w:rPr>
  </w:style>
  <w:style w:type="paragraph" w:styleId="TOC4">
    <w:name w:val="toc 4"/>
    <w:basedOn w:val="Normal"/>
    <w:next w:val="Normal"/>
    <w:semiHidden/>
    <w:rsid w:val="00076B11"/>
    <w:pPr>
      <w:tabs>
        <w:tab w:val="right" w:leader="dot" w:pos="8641"/>
      </w:tabs>
      <w:spacing w:before="20" w:after="60"/>
      <w:ind w:left="709" w:right="720" w:hanging="709"/>
    </w:pPr>
    <w:rPr>
      <w:noProof/>
      <w:sz w:val="20"/>
    </w:rPr>
  </w:style>
  <w:style w:type="paragraph" w:styleId="TOC5">
    <w:name w:val="toc 5"/>
    <w:basedOn w:val="Normal"/>
    <w:next w:val="Normal"/>
    <w:semiHidden/>
    <w:rsid w:val="00076B11"/>
    <w:pPr>
      <w:tabs>
        <w:tab w:val="right" w:leader="dot" w:pos="8641"/>
      </w:tabs>
      <w:spacing w:before="24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076B11"/>
  </w:style>
  <w:style w:type="paragraph" w:styleId="TOC7">
    <w:name w:val="toc 7"/>
    <w:basedOn w:val="Normal"/>
    <w:next w:val="Normal"/>
    <w:autoRedefine/>
    <w:semiHidden/>
    <w:rsid w:val="00076B11"/>
  </w:style>
  <w:style w:type="paragraph" w:styleId="TOC8">
    <w:name w:val="toc 8"/>
    <w:basedOn w:val="Normal"/>
    <w:next w:val="Normal"/>
    <w:autoRedefine/>
    <w:semiHidden/>
    <w:rsid w:val="00076B11"/>
  </w:style>
  <w:style w:type="paragraph" w:styleId="TOC9">
    <w:name w:val="toc 9"/>
    <w:basedOn w:val="Normal"/>
    <w:next w:val="Normal"/>
    <w:autoRedefine/>
    <w:semiHidden/>
    <w:rsid w:val="00076B11"/>
  </w:style>
  <w:style w:type="paragraph" w:customStyle="1" w:styleId="YReferences">
    <w:name w:val="YReferences"/>
    <w:basedOn w:val="Normal"/>
    <w:next w:val="Normal"/>
    <w:rsid w:val="00076B11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076B11"/>
    <w:pPr>
      <w:numPr>
        <w:numId w:val="8"/>
      </w:numPr>
      <w:tabs>
        <w:tab w:val="clear" w:pos="765"/>
        <w:tab w:val="left" w:pos="567"/>
      </w:tabs>
      <w:ind w:left="567" w:hanging="284"/>
    </w:pPr>
  </w:style>
  <w:style w:type="paragraph" w:customStyle="1" w:styleId="ListDash">
    <w:name w:val="List Dash"/>
    <w:basedOn w:val="Normal"/>
    <w:rsid w:val="00076B11"/>
    <w:pPr>
      <w:numPr>
        <w:numId w:val="10"/>
      </w:numPr>
    </w:pPr>
  </w:style>
  <w:style w:type="paragraph" w:customStyle="1" w:styleId="ListDash1">
    <w:name w:val="List Dash 1"/>
    <w:basedOn w:val="Text1"/>
    <w:rsid w:val="00076B11"/>
    <w:pPr>
      <w:numPr>
        <w:numId w:val="11"/>
      </w:numPr>
      <w:tabs>
        <w:tab w:val="clear" w:pos="765"/>
        <w:tab w:val="left" w:pos="567"/>
      </w:tabs>
      <w:ind w:left="568" w:hanging="284"/>
    </w:pPr>
  </w:style>
  <w:style w:type="paragraph" w:customStyle="1" w:styleId="ListDash2">
    <w:name w:val="List Dash 2"/>
    <w:basedOn w:val="Text1"/>
    <w:rsid w:val="00076B11"/>
    <w:pPr>
      <w:numPr>
        <w:numId w:val="12"/>
      </w:numPr>
      <w:tabs>
        <w:tab w:val="clear" w:pos="1360"/>
        <w:tab w:val="left" w:pos="851"/>
      </w:tabs>
      <w:ind w:left="851" w:hanging="284"/>
    </w:pPr>
  </w:style>
  <w:style w:type="paragraph" w:customStyle="1" w:styleId="ListDash3">
    <w:name w:val="List Dash 3"/>
    <w:basedOn w:val="Text3"/>
    <w:rsid w:val="00076B11"/>
    <w:pPr>
      <w:numPr>
        <w:numId w:val="5"/>
      </w:numPr>
      <w:tabs>
        <w:tab w:val="clear" w:pos="2199"/>
        <w:tab w:val="left" w:pos="1134"/>
      </w:tabs>
      <w:ind w:left="1135" w:hanging="284"/>
    </w:pPr>
  </w:style>
  <w:style w:type="paragraph" w:customStyle="1" w:styleId="ListDash4">
    <w:name w:val="List Dash 4"/>
    <w:basedOn w:val="Text4"/>
    <w:rsid w:val="00076B11"/>
    <w:pPr>
      <w:numPr>
        <w:numId w:val="6"/>
      </w:numPr>
      <w:tabs>
        <w:tab w:val="clear" w:pos="3163"/>
        <w:tab w:val="left" w:pos="1418"/>
      </w:tabs>
      <w:ind w:left="1418" w:hanging="284"/>
    </w:pPr>
  </w:style>
  <w:style w:type="paragraph" w:customStyle="1" w:styleId="ListNumberLevel2">
    <w:name w:val="List Number (Level 2)"/>
    <w:basedOn w:val="Normal"/>
    <w:rsid w:val="00076B11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076B11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076B1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076B11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076B1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076B1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076B1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076B11"/>
    <w:pPr>
      <w:numPr>
        <w:ilvl w:val="1"/>
        <w:numId w:val="16"/>
      </w:numPr>
    </w:pPr>
  </w:style>
  <w:style w:type="paragraph" w:customStyle="1" w:styleId="ListNumber2Level3">
    <w:name w:val="List Number 2 (Level 3)"/>
    <w:basedOn w:val="Text2"/>
    <w:rsid w:val="00076B11"/>
    <w:pPr>
      <w:numPr>
        <w:ilvl w:val="2"/>
        <w:numId w:val="16"/>
      </w:numPr>
    </w:pPr>
  </w:style>
  <w:style w:type="paragraph" w:customStyle="1" w:styleId="ListNumber2Level4">
    <w:name w:val="List Number 2 (Level 4)"/>
    <w:basedOn w:val="Text2"/>
    <w:rsid w:val="00076B11"/>
    <w:pPr>
      <w:numPr>
        <w:ilvl w:val="3"/>
        <w:numId w:val="16"/>
      </w:numPr>
    </w:pPr>
  </w:style>
  <w:style w:type="paragraph" w:customStyle="1" w:styleId="ListNumber3Level2">
    <w:name w:val="List Number 3 (Level 2)"/>
    <w:basedOn w:val="Text3"/>
    <w:rsid w:val="00076B11"/>
    <w:pPr>
      <w:numPr>
        <w:ilvl w:val="1"/>
        <w:numId w:val="17"/>
      </w:numPr>
    </w:pPr>
  </w:style>
  <w:style w:type="paragraph" w:customStyle="1" w:styleId="ListNumber3Level3">
    <w:name w:val="List Number 3 (Level 3)"/>
    <w:basedOn w:val="Text3"/>
    <w:rsid w:val="00076B11"/>
    <w:pPr>
      <w:numPr>
        <w:ilvl w:val="2"/>
        <w:numId w:val="17"/>
      </w:numPr>
    </w:pPr>
  </w:style>
  <w:style w:type="paragraph" w:customStyle="1" w:styleId="ListNumber3Level4">
    <w:name w:val="List Number 3 (Level 4)"/>
    <w:basedOn w:val="Text3"/>
    <w:rsid w:val="00076B11"/>
    <w:pPr>
      <w:numPr>
        <w:ilvl w:val="3"/>
        <w:numId w:val="17"/>
      </w:numPr>
    </w:pPr>
  </w:style>
  <w:style w:type="paragraph" w:customStyle="1" w:styleId="ListNumber4Level2">
    <w:name w:val="List Number 4 (Level 2)"/>
    <w:basedOn w:val="Text4"/>
    <w:rsid w:val="00076B11"/>
    <w:pPr>
      <w:numPr>
        <w:ilvl w:val="1"/>
        <w:numId w:val="18"/>
      </w:numPr>
    </w:pPr>
  </w:style>
  <w:style w:type="paragraph" w:customStyle="1" w:styleId="ListNumber4Level3">
    <w:name w:val="List Number 4 (Level 3)"/>
    <w:basedOn w:val="Text4"/>
    <w:rsid w:val="00076B11"/>
    <w:pPr>
      <w:numPr>
        <w:ilvl w:val="2"/>
        <w:numId w:val="18"/>
      </w:numPr>
    </w:pPr>
  </w:style>
  <w:style w:type="paragraph" w:customStyle="1" w:styleId="ListNumber4Level4">
    <w:name w:val="List Number 4 (Level 4)"/>
    <w:basedOn w:val="Text4"/>
    <w:rsid w:val="00076B11"/>
    <w:pPr>
      <w:numPr>
        <w:ilvl w:val="3"/>
        <w:numId w:val="18"/>
      </w:numPr>
    </w:pPr>
  </w:style>
  <w:style w:type="paragraph" w:customStyle="1" w:styleId="FITTable">
    <w:name w:val="FIT Table"/>
    <w:basedOn w:val="Normal"/>
    <w:rsid w:val="00645881"/>
    <w:pPr>
      <w:spacing w:before="60" w:after="60"/>
    </w:pPr>
  </w:style>
  <w:style w:type="paragraph" w:customStyle="1" w:styleId="Disclaimer">
    <w:name w:val="Disclaimer"/>
    <w:basedOn w:val="Normal"/>
    <w:rsid w:val="00076B11"/>
    <w:pPr>
      <w:keepLines/>
      <w:pBdr>
        <w:top w:val="single" w:sz="4" w:space="1" w:color="auto"/>
      </w:pBdr>
      <w:spacing w:before="480" w:after="0"/>
    </w:pPr>
    <w:rPr>
      <w:i/>
    </w:rPr>
  </w:style>
  <w:style w:type="paragraph" w:customStyle="1" w:styleId="SubTitle2">
    <w:name w:val="SubTitle 2"/>
    <w:basedOn w:val="Normal"/>
    <w:rsid w:val="00076B11"/>
    <w:pPr>
      <w:jc w:val="center"/>
    </w:pPr>
    <w:rPr>
      <w:b/>
      <w:sz w:val="32"/>
    </w:rPr>
  </w:style>
  <w:style w:type="character" w:styleId="PageNumber">
    <w:name w:val="page number"/>
    <w:basedOn w:val="DefaultParagraphFont"/>
    <w:rsid w:val="00076B11"/>
  </w:style>
  <w:style w:type="character" w:styleId="Strong">
    <w:name w:val="Strong"/>
    <w:basedOn w:val="DefaultParagraphFont"/>
    <w:qFormat/>
    <w:rsid w:val="00076B11"/>
    <w:rPr>
      <w:b/>
    </w:rPr>
  </w:style>
  <w:style w:type="paragraph" w:customStyle="1" w:styleId="Heading1Annex">
    <w:name w:val="Heading 1 Annex"/>
    <w:basedOn w:val="Heading1"/>
    <w:next w:val="Normal"/>
    <w:rsid w:val="00076B11"/>
    <w:pPr>
      <w:pageBreakBefore/>
      <w:numPr>
        <w:numId w:val="0"/>
      </w:numPr>
      <w:overflowPunct w:val="0"/>
      <w:autoSpaceDE w:val="0"/>
      <w:autoSpaceDN w:val="0"/>
      <w:adjustRightInd w:val="0"/>
      <w:jc w:val="left"/>
      <w:textAlignment w:val="baseline"/>
    </w:pPr>
    <w:rPr>
      <w:noProof/>
      <w:sz w:val="36"/>
    </w:rPr>
  </w:style>
  <w:style w:type="paragraph" w:customStyle="1" w:styleId="HistoryTable">
    <w:name w:val="HistoryTable"/>
    <w:basedOn w:val="Normal"/>
    <w:rsid w:val="00645881"/>
    <w:pPr>
      <w:spacing w:before="60" w:after="60"/>
      <w:jc w:val="left"/>
    </w:pPr>
    <w:rPr>
      <w:lang w:eastAsia="fr-FR"/>
    </w:rPr>
  </w:style>
  <w:style w:type="paragraph" w:styleId="BlockText">
    <w:name w:val="Block Text"/>
    <w:basedOn w:val="Normal"/>
    <w:rsid w:val="00076B11"/>
    <w:pPr>
      <w:ind w:left="1440" w:right="1440"/>
    </w:pPr>
  </w:style>
  <w:style w:type="paragraph" w:styleId="BodyText">
    <w:name w:val="Body Text"/>
    <w:basedOn w:val="Normal"/>
    <w:rsid w:val="00076B11"/>
  </w:style>
  <w:style w:type="paragraph" w:styleId="BodyText2">
    <w:name w:val="Body Text 2"/>
    <w:basedOn w:val="Normal"/>
    <w:rsid w:val="00076B11"/>
    <w:pPr>
      <w:spacing w:line="480" w:lineRule="auto"/>
    </w:pPr>
  </w:style>
  <w:style w:type="paragraph" w:styleId="BodyText3">
    <w:name w:val="Body Text 3"/>
    <w:basedOn w:val="Normal"/>
    <w:rsid w:val="00076B11"/>
    <w:rPr>
      <w:sz w:val="16"/>
    </w:rPr>
  </w:style>
  <w:style w:type="paragraph" w:styleId="BodyTextFirstIndent">
    <w:name w:val="Body Text First Indent"/>
    <w:basedOn w:val="BodyText"/>
    <w:rsid w:val="00076B11"/>
    <w:pPr>
      <w:ind w:firstLine="210"/>
    </w:pPr>
  </w:style>
  <w:style w:type="paragraph" w:styleId="BodyTextIndent">
    <w:name w:val="Body Text Indent"/>
    <w:basedOn w:val="Normal"/>
    <w:rsid w:val="00076B11"/>
    <w:pPr>
      <w:ind w:left="283"/>
    </w:pPr>
  </w:style>
  <w:style w:type="paragraph" w:styleId="BodyTextFirstIndent2">
    <w:name w:val="Body Text First Indent 2"/>
    <w:basedOn w:val="BodyTextIndent"/>
    <w:rsid w:val="00076B11"/>
    <w:pPr>
      <w:ind w:firstLine="210"/>
    </w:pPr>
  </w:style>
  <w:style w:type="paragraph" w:styleId="BodyTextIndent2">
    <w:name w:val="Body Text Indent 2"/>
    <w:basedOn w:val="Normal"/>
    <w:rsid w:val="00076B11"/>
    <w:pPr>
      <w:spacing w:line="480" w:lineRule="auto"/>
      <w:ind w:left="283"/>
    </w:pPr>
  </w:style>
  <w:style w:type="paragraph" w:styleId="BodyTextIndent3">
    <w:name w:val="Body Text Indent 3"/>
    <w:basedOn w:val="Normal"/>
    <w:rsid w:val="00076B11"/>
    <w:pPr>
      <w:ind w:left="283"/>
    </w:pPr>
    <w:rPr>
      <w:sz w:val="16"/>
    </w:rPr>
  </w:style>
  <w:style w:type="character" w:styleId="CommentReference">
    <w:name w:val="annotation reference"/>
    <w:basedOn w:val="DefaultParagraphFont"/>
    <w:semiHidden/>
    <w:rsid w:val="00076B11"/>
    <w:rPr>
      <w:sz w:val="16"/>
    </w:rPr>
  </w:style>
  <w:style w:type="paragraph" w:styleId="CommentText">
    <w:name w:val="annotation text"/>
    <w:basedOn w:val="Normal"/>
    <w:semiHidden/>
    <w:rsid w:val="00076B11"/>
    <w:rPr>
      <w:sz w:val="20"/>
    </w:rPr>
  </w:style>
  <w:style w:type="paragraph" w:styleId="DocumentMap">
    <w:name w:val="Document Map"/>
    <w:basedOn w:val="Normal"/>
    <w:semiHidden/>
    <w:rsid w:val="00076B11"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sid w:val="00076B11"/>
    <w:rPr>
      <w:i/>
    </w:rPr>
  </w:style>
  <w:style w:type="character" w:styleId="EndnoteReference">
    <w:name w:val="endnote reference"/>
    <w:basedOn w:val="DefaultParagraphFont"/>
    <w:semiHidden/>
    <w:rsid w:val="00076B11"/>
    <w:rPr>
      <w:vertAlign w:val="superscript"/>
    </w:rPr>
  </w:style>
  <w:style w:type="paragraph" w:styleId="EndnoteText">
    <w:name w:val="endnote text"/>
    <w:basedOn w:val="Normal"/>
    <w:semiHidden/>
    <w:rsid w:val="00076B11"/>
    <w:rPr>
      <w:sz w:val="20"/>
    </w:rPr>
  </w:style>
  <w:style w:type="paragraph" w:styleId="EnvelopeAddress">
    <w:name w:val="envelope address"/>
    <w:basedOn w:val="Normal"/>
    <w:rsid w:val="00076B1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076B11"/>
    <w:rPr>
      <w:rFonts w:ascii="Arial" w:hAnsi="Arial"/>
      <w:sz w:val="20"/>
    </w:rPr>
  </w:style>
  <w:style w:type="character" w:styleId="FollowedHyperlink">
    <w:name w:val="FollowedHyperlink"/>
    <w:basedOn w:val="DefaultParagraphFont"/>
    <w:rsid w:val="00076B11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076B11"/>
    <w:pPr>
      <w:spacing w:after="0"/>
      <w:ind w:right="-567"/>
      <w:jc w:val="left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076B11"/>
    <w:rPr>
      <w:vertAlign w:val="superscript"/>
    </w:rPr>
  </w:style>
  <w:style w:type="character" w:styleId="Hyperlink">
    <w:name w:val="Hyperlink"/>
    <w:aliases w:val="Hyperlink - Header"/>
    <w:basedOn w:val="DefaultParagraphFont"/>
    <w:uiPriority w:val="99"/>
    <w:rsid w:val="00076B11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76B1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76B1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76B1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76B1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76B1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76B1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76B1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76B1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76B1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76B11"/>
    <w:rPr>
      <w:rFonts w:ascii="Arial" w:hAnsi="Arial"/>
      <w:b/>
    </w:rPr>
  </w:style>
  <w:style w:type="character" w:styleId="LineNumber">
    <w:name w:val="line number"/>
    <w:basedOn w:val="DefaultParagraphFont"/>
    <w:rsid w:val="00076B11"/>
  </w:style>
  <w:style w:type="paragraph" w:styleId="List">
    <w:name w:val="List"/>
    <w:basedOn w:val="Normal"/>
    <w:rsid w:val="00076B11"/>
    <w:pPr>
      <w:ind w:left="283" w:hanging="283"/>
    </w:pPr>
  </w:style>
  <w:style w:type="paragraph" w:styleId="List2">
    <w:name w:val="List 2"/>
    <w:basedOn w:val="Normal"/>
    <w:rsid w:val="00076B11"/>
    <w:pPr>
      <w:ind w:left="566" w:hanging="283"/>
    </w:pPr>
  </w:style>
  <w:style w:type="paragraph" w:styleId="List3">
    <w:name w:val="List 3"/>
    <w:basedOn w:val="Normal"/>
    <w:rsid w:val="00076B11"/>
    <w:pPr>
      <w:ind w:left="849" w:hanging="283"/>
    </w:pPr>
  </w:style>
  <w:style w:type="paragraph" w:styleId="List4">
    <w:name w:val="List 4"/>
    <w:basedOn w:val="Normal"/>
    <w:rsid w:val="00076B11"/>
    <w:pPr>
      <w:ind w:left="1132" w:hanging="283"/>
    </w:pPr>
  </w:style>
  <w:style w:type="paragraph" w:styleId="List5">
    <w:name w:val="List 5"/>
    <w:basedOn w:val="Normal"/>
    <w:rsid w:val="00076B11"/>
    <w:pPr>
      <w:ind w:left="1415" w:hanging="283"/>
    </w:pPr>
  </w:style>
  <w:style w:type="paragraph" w:styleId="ListBullet5">
    <w:name w:val="List Bullet 5"/>
    <w:basedOn w:val="Normal"/>
    <w:rsid w:val="00076B11"/>
    <w:pPr>
      <w:numPr>
        <w:numId w:val="1"/>
      </w:numPr>
      <w:tabs>
        <w:tab w:val="clear" w:pos="1492"/>
        <w:tab w:val="left" w:pos="1701"/>
      </w:tabs>
      <w:ind w:left="1702" w:hanging="284"/>
    </w:pPr>
  </w:style>
  <w:style w:type="paragraph" w:styleId="TOCHeading">
    <w:name w:val="TOC Heading"/>
    <w:basedOn w:val="TOAHeading"/>
    <w:next w:val="Normal"/>
    <w:qFormat/>
    <w:rsid w:val="00076B11"/>
  </w:style>
  <w:style w:type="paragraph" w:styleId="MacroText">
    <w:name w:val="macro"/>
    <w:semiHidden/>
    <w:rsid w:val="00076B1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2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076B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076B11"/>
    <w:pPr>
      <w:ind w:left="720"/>
    </w:pPr>
  </w:style>
  <w:style w:type="paragraph" w:styleId="NoteHeading">
    <w:name w:val="Note Heading"/>
    <w:basedOn w:val="Normal"/>
    <w:next w:val="Normal"/>
    <w:rsid w:val="00076B11"/>
  </w:style>
  <w:style w:type="paragraph" w:styleId="Salutation">
    <w:name w:val="Salutation"/>
    <w:basedOn w:val="Normal"/>
    <w:next w:val="Normal"/>
    <w:rsid w:val="00076B11"/>
  </w:style>
  <w:style w:type="paragraph" w:customStyle="1" w:styleId="FooterLine">
    <w:name w:val="FooterLine"/>
    <w:basedOn w:val="Footer"/>
    <w:next w:val="Footer"/>
    <w:rsid w:val="00076B11"/>
    <w:pPr>
      <w:pBdr>
        <w:top w:val="single" w:sz="4" w:space="1" w:color="auto"/>
      </w:pBdr>
      <w:tabs>
        <w:tab w:val="right" w:pos="8647"/>
      </w:tabs>
      <w:spacing w:before="120"/>
      <w:ind w:right="0"/>
    </w:pPr>
    <w:rPr>
      <w:lang w:val="fi-FI"/>
    </w:rPr>
  </w:style>
  <w:style w:type="paragraph" w:customStyle="1" w:styleId="Citation">
    <w:name w:val="Citation"/>
    <w:basedOn w:val="Normal"/>
    <w:rsid w:val="00076B11"/>
    <w:pPr>
      <w:spacing w:before="60" w:after="60" w:line="240" w:lineRule="atLeast"/>
      <w:ind w:left="454" w:right="454"/>
    </w:pPr>
    <w:rPr>
      <w:i/>
    </w:rPr>
  </w:style>
  <w:style w:type="paragraph" w:customStyle="1" w:styleId="ZCom">
    <w:name w:val="Z_Com"/>
    <w:basedOn w:val="Normal"/>
    <w:next w:val="ZDGName"/>
    <w:rsid w:val="00B0538F"/>
    <w:pPr>
      <w:widowControl w:val="0"/>
      <w:autoSpaceDE w:val="0"/>
      <w:autoSpaceDN w:val="0"/>
      <w:spacing w:after="0"/>
      <w:ind w:right="85"/>
    </w:pPr>
    <w:rPr>
      <w:rFonts w:ascii="Arial" w:eastAsia="SimSun" w:hAnsi="Arial" w:cs="Arial"/>
      <w:szCs w:val="24"/>
      <w:lang w:eastAsia="zh-CN"/>
    </w:rPr>
  </w:style>
  <w:style w:type="paragraph" w:customStyle="1" w:styleId="ZDGName">
    <w:name w:val="Z_DGName"/>
    <w:basedOn w:val="Normal"/>
    <w:rsid w:val="00B0538F"/>
    <w:pPr>
      <w:widowControl w:val="0"/>
      <w:autoSpaceDE w:val="0"/>
      <w:autoSpaceDN w:val="0"/>
      <w:spacing w:after="0"/>
      <w:ind w:right="85"/>
      <w:jc w:val="left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infoblue">
    <w:name w:val="infoblue"/>
    <w:basedOn w:val="Normal"/>
    <w:link w:val="infoblueChar"/>
    <w:rsid w:val="00645881"/>
    <w:pPr>
      <w:spacing w:line="240" w:lineRule="atLeast"/>
      <w:ind w:left="720"/>
      <w:jc w:val="left"/>
    </w:pPr>
    <w:rPr>
      <w:rFonts w:eastAsia="SimSun"/>
      <w:i/>
      <w:iCs/>
      <w:color w:val="0000FF"/>
      <w:lang w:val="fr-BE" w:eastAsia="zh-CN"/>
    </w:rPr>
  </w:style>
  <w:style w:type="paragraph" w:customStyle="1" w:styleId="paragraph2">
    <w:name w:val="paragraph2"/>
    <w:basedOn w:val="Normal"/>
    <w:rsid w:val="00343E55"/>
    <w:pPr>
      <w:spacing w:before="100" w:beforeAutospacing="1" w:after="100" w:afterAutospacing="1"/>
      <w:jc w:val="left"/>
    </w:pPr>
    <w:rPr>
      <w:rFonts w:eastAsia="SimSun"/>
      <w:szCs w:val="24"/>
      <w:lang w:val="fr-BE" w:eastAsia="zh-CN"/>
    </w:rPr>
  </w:style>
  <w:style w:type="table" w:styleId="TableGrid">
    <w:name w:val="Table Grid"/>
    <w:basedOn w:val="TableNormal"/>
    <w:rsid w:val="00F70E41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261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56AC0"/>
    <w:pPr>
      <w:spacing w:before="100" w:beforeAutospacing="1" w:after="100" w:afterAutospacing="1"/>
      <w:ind w:left="720"/>
      <w:jc w:val="left"/>
    </w:pPr>
    <w:rPr>
      <w:sz w:val="20"/>
      <w:lang w:eastAsia="en-GB"/>
    </w:rPr>
  </w:style>
  <w:style w:type="paragraph" w:styleId="CommentSubject">
    <w:name w:val="annotation subject"/>
    <w:basedOn w:val="CommentText"/>
    <w:next w:val="CommentText"/>
    <w:semiHidden/>
    <w:rsid w:val="00964EC8"/>
    <w:rPr>
      <w:b/>
      <w:bCs/>
    </w:rPr>
  </w:style>
  <w:style w:type="paragraph" w:customStyle="1" w:styleId="StyleinfoblueBefore12pt">
    <w:name w:val="Style infoblue + Before:  12 pt"/>
    <w:basedOn w:val="infoblue"/>
    <w:rsid w:val="00645881"/>
    <w:pPr>
      <w:spacing w:before="240"/>
    </w:pPr>
    <w:rPr>
      <w:rFonts w:eastAsia="Times New Roman"/>
    </w:rPr>
  </w:style>
  <w:style w:type="paragraph" w:customStyle="1" w:styleId="StyleinfoblueLeft0cm">
    <w:name w:val="Style infoblue + Left:  0 cm"/>
    <w:basedOn w:val="infoblue"/>
    <w:rsid w:val="00645881"/>
    <w:pPr>
      <w:ind w:left="0"/>
    </w:pPr>
    <w:rPr>
      <w:rFonts w:eastAsia="Times New Roman"/>
    </w:rPr>
  </w:style>
  <w:style w:type="paragraph" w:customStyle="1" w:styleId="StyleArialNarrow10ptBoldCenteredAfter0pt">
    <w:name w:val="Style Arial Narrow 10 pt Bold Centered After:  0 pt"/>
    <w:basedOn w:val="Normal"/>
    <w:rsid w:val="00645881"/>
    <w:pPr>
      <w:spacing w:after="0"/>
      <w:jc w:val="center"/>
    </w:pPr>
    <w:rPr>
      <w:rFonts w:ascii="Arial Narrow" w:hAnsi="Arial Narrow"/>
      <w:b/>
      <w:bCs/>
    </w:rPr>
  </w:style>
  <w:style w:type="paragraph" w:customStyle="1" w:styleId="StyleArial10ptLeftAfter0pt">
    <w:name w:val="Style Arial 10 pt Left After:  0 pt"/>
    <w:basedOn w:val="Normal"/>
    <w:rsid w:val="00645881"/>
    <w:pPr>
      <w:spacing w:after="0"/>
      <w:jc w:val="left"/>
    </w:pPr>
    <w:rPr>
      <w:rFonts w:ascii="Arial" w:hAnsi="Arial"/>
    </w:rPr>
  </w:style>
  <w:style w:type="paragraph" w:customStyle="1" w:styleId="StyleArialNarrow10ptLeftAfter0pt">
    <w:name w:val="Style Arial Narrow 10 pt Left After:  0 pt"/>
    <w:basedOn w:val="Normal"/>
    <w:rsid w:val="00645881"/>
    <w:pPr>
      <w:spacing w:after="0"/>
      <w:jc w:val="left"/>
    </w:pPr>
    <w:rPr>
      <w:rFonts w:ascii="Arial Narrow" w:hAnsi="Arial Narrow"/>
    </w:rPr>
  </w:style>
  <w:style w:type="paragraph" w:customStyle="1" w:styleId="StyleArial10ptBoldLeftAfter0pt">
    <w:name w:val="Style Arial 10 pt Bold Left After:  0 pt"/>
    <w:basedOn w:val="Normal"/>
    <w:rsid w:val="00645881"/>
    <w:pPr>
      <w:spacing w:after="0"/>
      <w:jc w:val="left"/>
    </w:pPr>
    <w:rPr>
      <w:rFonts w:ascii="Arial" w:hAnsi="Arial"/>
      <w:b/>
      <w:bCs/>
    </w:rPr>
  </w:style>
  <w:style w:type="paragraph" w:customStyle="1" w:styleId="StyleArial10ptBoldLeftAfter0pt1">
    <w:name w:val="Style Arial 10 pt Bold Left After:  0 pt1"/>
    <w:basedOn w:val="Normal"/>
    <w:rsid w:val="00645881"/>
    <w:pPr>
      <w:spacing w:after="0"/>
      <w:jc w:val="left"/>
    </w:pPr>
    <w:rPr>
      <w:rFonts w:ascii="Arial" w:hAnsi="Arial"/>
      <w:b/>
      <w:bCs/>
    </w:rPr>
  </w:style>
  <w:style w:type="paragraph" w:customStyle="1" w:styleId="StyleArial10ptItalicLeftAfter0pt">
    <w:name w:val="Style Arial 10 pt Italic Left After:  0 pt"/>
    <w:basedOn w:val="Normal"/>
    <w:rsid w:val="00645881"/>
    <w:pPr>
      <w:spacing w:after="0"/>
      <w:jc w:val="left"/>
    </w:pPr>
    <w:rPr>
      <w:rFonts w:ascii="Arial" w:hAnsi="Arial"/>
      <w:i/>
      <w:iCs/>
    </w:rPr>
  </w:style>
  <w:style w:type="paragraph" w:customStyle="1" w:styleId="StyleBodyText10ptItalicBlue">
    <w:name w:val="Style Body Text + 10 pt Italic Blue"/>
    <w:basedOn w:val="BodyText"/>
    <w:rsid w:val="00645881"/>
    <w:rPr>
      <w:i/>
      <w:iCs/>
      <w:color w:val="0000FF"/>
    </w:rPr>
  </w:style>
  <w:style w:type="paragraph" w:customStyle="1" w:styleId="Style10ptItalicBlueLeftLeft127cmLinespacingAt">
    <w:name w:val="Style 10 pt Italic Blue Left Left:  127 cm Line spacing:  At ..."/>
    <w:basedOn w:val="Normal"/>
    <w:rsid w:val="00645881"/>
    <w:pPr>
      <w:spacing w:line="240" w:lineRule="atLeast"/>
      <w:ind w:left="720"/>
      <w:jc w:val="left"/>
    </w:pPr>
    <w:rPr>
      <w:i/>
      <w:iCs/>
      <w:color w:val="0000FF"/>
    </w:rPr>
  </w:style>
  <w:style w:type="paragraph" w:customStyle="1" w:styleId="Styleinfoblue11ptBoldNotItalicAutoLeft0cm">
    <w:name w:val="Style infoblue + 11 pt Bold Not Italic Auto Left:  0 cm"/>
    <w:basedOn w:val="infoblue"/>
    <w:rsid w:val="00645881"/>
    <w:pPr>
      <w:ind w:left="0"/>
    </w:pPr>
    <w:rPr>
      <w:rFonts w:eastAsia="Times New Roman"/>
      <w:b/>
      <w:bCs/>
      <w:i w:val="0"/>
      <w:iCs w:val="0"/>
      <w:color w:val="auto"/>
    </w:rPr>
  </w:style>
  <w:style w:type="paragraph" w:customStyle="1" w:styleId="Styleinfoblue11ptNotItalicAutoLeft0cm">
    <w:name w:val="Style infoblue + 11 pt Not Italic Auto Left:  0 cm"/>
    <w:basedOn w:val="infoblue"/>
    <w:rsid w:val="00645881"/>
    <w:pPr>
      <w:ind w:left="0"/>
    </w:pPr>
    <w:rPr>
      <w:rFonts w:eastAsia="Times New Roman"/>
      <w:i w:val="0"/>
      <w:iCs w:val="0"/>
      <w:color w:val="auto"/>
    </w:rPr>
  </w:style>
  <w:style w:type="paragraph" w:customStyle="1" w:styleId="Styleinfoblue11ptNotItalicAutoLeft0cm1">
    <w:name w:val="Style infoblue + 11 pt Not Italic Auto Left:  0 cm1"/>
    <w:basedOn w:val="infoblue"/>
    <w:rsid w:val="00645881"/>
    <w:pPr>
      <w:ind w:left="0"/>
    </w:pPr>
    <w:rPr>
      <w:rFonts w:eastAsia="Times New Roman"/>
      <w:i w:val="0"/>
      <w:iCs w:val="0"/>
      <w:color w:val="auto"/>
    </w:rPr>
  </w:style>
  <w:style w:type="paragraph" w:customStyle="1" w:styleId="Styleinfoblue11ptNotItalicAuto">
    <w:name w:val="Style infoblue + 11 pt Not Italic Auto"/>
    <w:basedOn w:val="infoblue"/>
    <w:rsid w:val="00645881"/>
    <w:rPr>
      <w:i w:val="0"/>
      <w:iCs w:val="0"/>
      <w:color w:val="auto"/>
    </w:rPr>
  </w:style>
  <w:style w:type="paragraph" w:customStyle="1" w:styleId="Style10ptBoldAfter0pt">
    <w:name w:val="Style 10 pt Bold After:  0 pt"/>
    <w:basedOn w:val="Normal"/>
    <w:rsid w:val="00645881"/>
    <w:pPr>
      <w:spacing w:after="0"/>
    </w:pPr>
    <w:rPr>
      <w:b/>
      <w:bCs/>
    </w:rPr>
  </w:style>
  <w:style w:type="paragraph" w:customStyle="1" w:styleId="Style10ptBoldLeftAfter0pt">
    <w:name w:val="Style 10 pt Bold Left After:  0 pt"/>
    <w:basedOn w:val="Normal"/>
    <w:rsid w:val="00645881"/>
    <w:pPr>
      <w:spacing w:after="0"/>
      <w:jc w:val="left"/>
    </w:pPr>
    <w:rPr>
      <w:b/>
      <w:bCs/>
    </w:rPr>
  </w:style>
  <w:style w:type="paragraph" w:customStyle="1" w:styleId="StyleText210ptItalicBlue">
    <w:name w:val="Style Text 2 + 10 pt Italic Blue"/>
    <w:basedOn w:val="Text2"/>
    <w:rsid w:val="00645881"/>
    <w:rPr>
      <w:i/>
      <w:iCs/>
      <w:color w:val="0000FF"/>
    </w:rPr>
  </w:style>
  <w:style w:type="paragraph" w:customStyle="1" w:styleId="Style10ptItalicBlueLeftLinespacingAtleast12pt">
    <w:name w:val="Style 10 pt Italic Blue Left Line spacing:  At least 12 pt"/>
    <w:basedOn w:val="Normal"/>
    <w:rsid w:val="0092265B"/>
    <w:pPr>
      <w:spacing w:line="240" w:lineRule="atLeast"/>
      <w:jc w:val="left"/>
    </w:pPr>
    <w:rPr>
      <w:i/>
      <w:iCs/>
      <w:color w:val="0000FF"/>
    </w:rPr>
  </w:style>
  <w:style w:type="table" w:customStyle="1" w:styleId="TableGrid1">
    <w:name w:val="Table Grid1"/>
    <w:basedOn w:val="TableNormal"/>
    <w:next w:val="TableGrid"/>
    <w:rsid w:val="00AA497E"/>
    <w:pPr>
      <w:spacing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Heading212ptJustified">
    <w:name w:val="Style Style Heading 2 + 12 pt + Justified"/>
    <w:basedOn w:val="Normal"/>
    <w:uiPriority w:val="99"/>
    <w:rsid w:val="00AA497E"/>
    <w:pPr>
      <w:keepNext/>
      <w:numPr>
        <w:ilvl w:val="1"/>
        <w:numId w:val="31"/>
      </w:numPr>
      <w:spacing w:before="240" w:after="60"/>
      <w:outlineLvl w:val="1"/>
    </w:pPr>
    <w:rPr>
      <w:rFonts w:ascii="Arial" w:eastAsia="PMingLiU" w:hAnsi="Arial" w:cs="Arial"/>
      <w:b/>
      <w:bCs/>
    </w:rPr>
  </w:style>
  <w:style w:type="character" w:styleId="PlaceholderText">
    <w:name w:val="Placeholder Text"/>
    <w:basedOn w:val="DefaultParagraphFont"/>
    <w:uiPriority w:val="99"/>
    <w:semiHidden/>
    <w:rsid w:val="00D64F02"/>
  </w:style>
  <w:style w:type="paragraph" w:styleId="ListParagraph">
    <w:name w:val="List Paragraph"/>
    <w:basedOn w:val="Normal"/>
    <w:link w:val="ListParagraphChar"/>
    <w:uiPriority w:val="99"/>
    <w:qFormat/>
    <w:rsid w:val="00D52304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605105"/>
    <w:rPr>
      <w:lang w:eastAsia="en-US"/>
    </w:rPr>
  </w:style>
  <w:style w:type="character" w:customStyle="1" w:styleId="Heading2Char">
    <w:name w:val="Heading 2 Char"/>
    <w:basedOn w:val="DefaultParagraphFont"/>
    <w:link w:val="Heading2"/>
    <w:rsid w:val="001F4288"/>
    <w:rPr>
      <w:rFonts w:ascii="Calibri" w:hAnsi="Calibri"/>
      <w:b/>
      <w:sz w:val="24"/>
      <w:lang w:eastAsia="en-US"/>
    </w:rPr>
  </w:style>
  <w:style w:type="character" w:customStyle="1" w:styleId="infoblueChar">
    <w:name w:val="infoblue Char"/>
    <w:link w:val="infoblue"/>
    <w:rsid w:val="00EE7D9E"/>
    <w:rPr>
      <w:rFonts w:eastAsia="SimSun"/>
      <w:i/>
      <w:iCs/>
      <w:color w:val="0000FF"/>
      <w:sz w:val="24"/>
      <w:lang w:val="fr-BE" w:eastAsia="zh-C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1F4288"/>
    <w:rPr>
      <w:sz w:val="24"/>
      <w:lang w:eastAsia="en-US"/>
    </w:rPr>
  </w:style>
  <w:style w:type="paragraph" w:styleId="Revision">
    <w:name w:val="Revision"/>
    <w:hidden/>
    <w:uiPriority w:val="99"/>
    <w:semiHidden/>
    <w:rsid w:val="00720CA4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81CFA"/>
    <w:rPr>
      <w:rFonts w:ascii="Arial" w:hAnsi="Arial"/>
      <w:sz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F7F0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27444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21007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5460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92897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953375">
      <w:bodyDiv w:val="1"/>
      <w:marLeft w:val="0"/>
      <w:marRight w:val="0"/>
      <w:marTop w:val="0"/>
      <w:marBottom w:val="0"/>
      <w:divBdr>
        <w:top w:val="single" w:sz="2" w:space="0" w:color="DEDEDE"/>
        <w:left w:val="single" w:sz="6" w:space="0" w:color="DEDEDE"/>
        <w:bottom w:val="single" w:sz="2" w:space="0" w:color="DEDEDE"/>
        <w:right w:val="single" w:sz="6" w:space="0" w:color="DEDEDE"/>
      </w:divBdr>
      <w:divsChild>
        <w:div w:id="16513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image" Target="media/image5.emf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TECH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869801367FF4F77A71BD91AD1F36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1723E-FB82-4F58-9B55-F43DA699C765}"/>
      </w:docPartPr>
      <w:docPartBody>
        <w:p w:rsidR="00053E19" w:rsidRDefault="00053E19" w:rsidP="00053E19">
          <w:pPr>
            <w:pStyle w:val="E869801367FF4F77A71BD91AD1F364C5"/>
          </w:pPr>
          <w:r>
            <w:rPr>
              <w:rStyle w:val="PlaceholderText"/>
            </w:rPr>
            <w:t>[Subject]</w:t>
          </w:r>
        </w:p>
      </w:docPartBody>
    </w:docPart>
    <w:docPart>
      <w:docPartPr>
        <w:name w:val="8BA5A70007D04401AC9BBDD2A9AF7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32431-95F3-402D-808A-8109E9CA9D7C}"/>
      </w:docPartPr>
      <w:docPartBody>
        <w:p w:rsidR="00053E19" w:rsidRDefault="00053E19" w:rsidP="00053E19">
          <w:pPr>
            <w:pStyle w:val="8BA5A70007D04401AC9BBDD2A9AF7E80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CFAF115704AA48939FA08C4B5C11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F2C10-9302-446A-B937-381B779BCAE1}"/>
      </w:docPartPr>
      <w:docPartBody>
        <w:p w:rsidR="00053E19" w:rsidRDefault="00053E19" w:rsidP="00053E19">
          <w:pPr>
            <w:pStyle w:val="CFAF115704AA48939FA08C4B5C119C93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F15EFCD4F58D4B789F6AE215A5BF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05AD1-232D-44A3-90CE-AF046B23D9A2}"/>
      </w:docPartPr>
      <w:docPartBody>
        <w:p w:rsidR="00053E19" w:rsidRDefault="00053E19" w:rsidP="00053E19">
          <w:pPr>
            <w:pStyle w:val="F15EFCD4F58D4B789F6AE215A5BF5B72"/>
          </w:pPr>
          <w:r>
            <w:rPr>
              <w:rStyle w:val="PlaceholderText"/>
            </w:rPr>
            <w:t>[Issue Date]</w:t>
          </w:r>
        </w:p>
      </w:docPartBody>
    </w:docPart>
    <w:docPart>
      <w:docPartPr>
        <w:name w:val="3C13AAD115DE4CD086006A64D8ECE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0C04D-BFD2-4463-A673-23CCC0D571B9}"/>
      </w:docPartPr>
      <w:docPartBody>
        <w:p w:rsidR="00776BEE" w:rsidRDefault="00FA479F" w:rsidP="00FA479F">
          <w:pPr>
            <w:pStyle w:val="3C13AAD115DE4CD086006A64D8ECEA18"/>
          </w:pPr>
          <w:r w:rsidRPr="003F55B6">
            <w:rPr>
              <w:rStyle w:val="PlaceholderText"/>
            </w:rPr>
            <w:t>[Subject]</w:t>
          </w:r>
        </w:p>
      </w:docPartBody>
    </w:docPart>
    <w:docPart>
      <w:docPartPr>
        <w:name w:val="B88A6CF5C0A94F04B722A0F4287DC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1745-EFF8-4FB7-B7D0-F10743275E07}"/>
      </w:docPartPr>
      <w:docPartBody>
        <w:p w:rsidR="00776BEE" w:rsidRDefault="00FA479F" w:rsidP="00FA479F">
          <w:pPr>
            <w:pStyle w:val="B88A6CF5C0A94F04B722A0F4287DC3CC"/>
          </w:pPr>
          <w:r>
            <w:rPr>
              <w:rStyle w:val="PlaceholderText"/>
            </w:rPr>
            <w:t>[Status]</w:t>
          </w:r>
        </w:p>
      </w:docPartBody>
    </w:docPart>
    <w:docPart>
      <w:docPartPr>
        <w:name w:val="1FCE3DC67114450789B988DC95C13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5CDA-598F-490A-B82F-093AC62CE535}"/>
      </w:docPartPr>
      <w:docPartBody>
        <w:p w:rsidR="00776BEE" w:rsidRDefault="00FA479F" w:rsidP="00FA479F">
          <w:pPr>
            <w:pStyle w:val="1FCE3DC67114450789B988DC95C13DE8"/>
          </w:pPr>
          <w:r>
            <w:rPr>
              <w:rStyle w:val="PlaceholderText"/>
            </w:rPr>
            <w:t>Public, Basic, High</w:t>
          </w:r>
        </w:p>
      </w:docPartBody>
    </w:docPart>
    <w:docPart>
      <w:docPartPr>
        <w:name w:val="72A1BB04545A4347A64B2AB05E72D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32377-8341-44EB-A039-749DF7AB4E7F}"/>
      </w:docPartPr>
      <w:docPartBody>
        <w:p w:rsidR="00776BEE" w:rsidRDefault="00FA479F" w:rsidP="00FA479F">
          <w:pPr>
            <w:pStyle w:val="72A1BB04545A4347A64B2AB05E72DBB5"/>
          </w:pPr>
          <w:r>
            <w:rPr>
              <w:rStyle w:val="PlaceholderText"/>
            </w:rPr>
            <w:t>Public, Basic, High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BAA"/>
    <w:rsid w:val="00027967"/>
    <w:rsid w:val="00053E19"/>
    <w:rsid w:val="000C3D4E"/>
    <w:rsid w:val="00122195"/>
    <w:rsid w:val="004A2040"/>
    <w:rsid w:val="005E2404"/>
    <w:rsid w:val="00611DDB"/>
    <w:rsid w:val="0073664D"/>
    <w:rsid w:val="00776BEE"/>
    <w:rsid w:val="00932BAA"/>
    <w:rsid w:val="00AC7EDB"/>
    <w:rsid w:val="00B301CD"/>
    <w:rsid w:val="00C6545A"/>
    <w:rsid w:val="00D17EC8"/>
    <w:rsid w:val="00D27D95"/>
    <w:rsid w:val="00DB50F6"/>
    <w:rsid w:val="00DF3F5F"/>
    <w:rsid w:val="00FA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A479F"/>
    <w:rPr>
      <w:color w:val="808080"/>
    </w:rPr>
  </w:style>
  <w:style w:type="paragraph" w:customStyle="1" w:styleId="E869801367FF4F77A71BD91AD1F364C5">
    <w:name w:val="E869801367FF4F77A71BD91AD1F364C5"/>
    <w:rsid w:val="00053E19"/>
    <w:pPr>
      <w:spacing w:after="160" w:line="259" w:lineRule="auto"/>
    </w:pPr>
    <w:rPr>
      <w:lang w:val="pt-PT" w:eastAsia="pt-PT"/>
    </w:rPr>
  </w:style>
  <w:style w:type="paragraph" w:customStyle="1" w:styleId="8BA5A70007D04401AC9BBDD2A9AF7E80">
    <w:name w:val="8BA5A70007D04401AC9BBDD2A9AF7E80"/>
    <w:rsid w:val="00053E19"/>
    <w:pPr>
      <w:spacing w:after="160" w:line="259" w:lineRule="auto"/>
    </w:pPr>
    <w:rPr>
      <w:lang w:val="pt-PT" w:eastAsia="pt-PT"/>
    </w:rPr>
  </w:style>
  <w:style w:type="paragraph" w:customStyle="1" w:styleId="CFAF115704AA48939FA08C4B5C119C93">
    <w:name w:val="CFAF115704AA48939FA08C4B5C119C93"/>
    <w:rsid w:val="00053E19"/>
    <w:pPr>
      <w:spacing w:after="160" w:line="259" w:lineRule="auto"/>
    </w:pPr>
    <w:rPr>
      <w:lang w:val="pt-PT" w:eastAsia="pt-PT"/>
    </w:rPr>
  </w:style>
  <w:style w:type="paragraph" w:customStyle="1" w:styleId="F15EFCD4F58D4B789F6AE215A5BF5B72">
    <w:name w:val="F15EFCD4F58D4B789F6AE215A5BF5B72"/>
    <w:rsid w:val="00053E19"/>
    <w:pPr>
      <w:spacing w:after="160" w:line="259" w:lineRule="auto"/>
    </w:pPr>
    <w:rPr>
      <w:lang w:val="pt-PT" w:eastAsia="pt-PT"/>
    </w:rPr>
  </w:style>
  <w:style w:type="paragraph" w:customStyle="1" w:styleId="3C13AAD115DE4CD086006A64D8ECEA18">
    <w:name w:val="3C13AAD115DE4CD086006A64D8ECEA18"/>
    <w:rsid w:val="00FA479F"/>
    <w:pPr>
      <w:spacing w:after="160" w:line="259" w:lineRule="auto"/>
    </w:pPr>
    <w:rPr>
      <w:lang w:val="en-US" w:eastAsia="en-US"/>
    </w:rPr>
  </w:style>
  <w:style w:type="paragraph" w:customStyle="1" w:styleId="B88A6CF5C0A94F04B722A0F4287DC3CC">
    <w:name w:val="B88A6CF5C0A94F04B722A0F4287DC3CC"/>
    <w:rsid w:val="00FA479F"/>
    <w:pPr>
      <w:spacing w:after="160" w:line="259" w:lineRule="auto"/>
    </w:pPr>
    <w:rPr>
      <w:lang w:val="en-US" w:eastAsia="en-US"/>
    </w:rPr>
  </w:style>
  <w:style w:type="paragraph" w:customStyle="1" w:styleId="1FCE3DC67114450789B988DC95C13DE8">
    <w:name w:val="1FCE3DC67114450789B988DC95C13DE8"/>
    <w:rsid w:val="00FA479F"/>
    <w:pPr>
      <w:spacing w:after="160" w:line="259" w:lineRule="auto"/>
    </w:pPr>
    <w:rPr>
      <w:lang w:val="en-US" w:eastAsia="en-US"/>
    </w:rPr>
  </w:style>
  <w:style w:type="paragraph" w:customStyle="1" w:styleId="72A1BB04545A4347A64B2AB05E72DBB5">
    <w:name w:val="72A1BB04545A4347A64B2AB05E72DBB5"/>
    <w:rsid w:val="00FA479F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&lt;Data&gt;</PublishDate>
  <Abstract>PM² Template V.2.0.2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B9CE7FF-104A-4B4D-8650-F8CC1620D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TECH.DOTM</Template>
  <TotalTime>156</TotalTime>
  <Pages>11</Pages>
  <Words>1365</Words>
  <Characters>7782</Characters>
  <Application>Microsoft Office Word</Application>
  <DocSecurity>0</DocSecurity>
  <PresentationFormat>Microsoft Word 10.0</PresentationFormat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Progress Report</vt:lpstr>
    </vt:vector>
  </TitlesOfParts>
  <Company>European Commission</Company>
  <LinksUpToDate>false</LinksUpToDate>
  <CharactersWithSpaces>9129</CharactersWithSpaces>
  <SharedDoc>false</SharedDoc>
  <HLinks>
    <vt:vector size="6" baseType="variant">
      <vt:variant>
        <vt:i4>5832804</vt:i4>
      </vt:variant>
      <vt:variant>
        <vt:i4>3</vt:i4>
      </vt:variant>
      <vt:variant>
        <vt:i4>0</vt:i4>
      </vt:variant>
      <vt:variant>
        <vt:i4>5</vt:i4>
      </vt:variant>
      <vt:variant>
        <vt:lpwstr>mailto:DIGIT-METHODO@ec.europa.eu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Progress Report</dc:title>
  <dc:subject>&lt;Nome do Projeto&gt;</dc:subject>
  <dc:creator>COEPM²</dc:creator>
  <cp:keywords>OpenPM² Templates</cp:keywords>
  <cp:lastModifiedBy>José Ferreira</cp:lastModifiedBy>
  <cp:revision>13</cp:revision>
  <cp:lastPrinted>2013-02-06T08:43:00Z</cp:lastPrinted>
  <dcterms:created xsi:type="dcterms:W3CDTF">2018-09-12T18:52:00Z</dcterms:created>
  <dcterms:modified xsi:type="dcterms:W3CDTF">2021-02-03T15:36:00Z</dcterms:modified>
  <cp:category>&lt;Pública, Limitada, Alta&gt;</cp:category>
  <cp:contentStatus>&lt;Versão&gt;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4.1.5.13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Word</vt:lpwstr>
  </property>
  <property fmtid="{D5CDD505-2E9C-101B-9397-08002B2CF9AE}" pid="6" name="Formatting">
    <vt:lpwstr>4.1</vt:lpwstr>
  </property>
  <property fmtid="{D5CDD505-2E9C-101B-9397-08002B2CF9AE}" pid="7" name="Document Date">
    <vt:filetime>2008-06-24T22:00:00Z</vt:filetime>
  </property>
  <property fmtid="{D5CDD505-2E9C-101B-9397-08002B2CF9AE}" pid="8" name="Version">
    <vt:i4>0</vt:i4>
  </property>
  <property fmtid="{D5CDD505-2E9C-101B-9397-08002B2CF9AE}" pid="9" name="Revision">
    <vt:i4>0</vt:i4>
  </property>
  <property fmtid="{D5CDD505-2E9C-101B-9397-08002B2CF9AE}" pid="10" name="Revised by">
    <vt:lpwstr> </vt:lpwstr>
  </property>
  <property fmtid="{D5CDD505-2E9C-101B-9397-08002B2CF9AE}" pid="11" name="Approved by">
    <vt:lpwstr> </vt:lpwstr>
  </property>
  <property fmtid="{D5CDD505-2E9C-101B-9397-08002B2CF9AE}" pid="12" name="Public">
    <vt:lpwstr> </vt:lpwstr>
  </property>
  <property fmtid="{D5CDD505-2E9C-101B-9397-08002B2CF9AE}" pid="13" name="Reference Number">
    <vt:lpwstr> </vt:lpwstr>
  </property>
  <property fmtid="{D5CDD505-2E9C-101B-9397-08002B2CF9AE}" pid="14" name="Publisher">
    <vt:lpwstr> </vt:lpwstr>
  </property>
  <property fmtid="{D5CDD505-2E9C-101B-9397-08002B2CF9AE}" pid="15" name="elTOC">
    <vt:i4>2</vt:i4>
  </property>
  <property fmtid="{D5CDD505-2E9C-101B-9397-08002B2CF9AE}" pid="16" name="elHist">
    <vt:i4>2</vt:i4>
  </property>
  <property fmtid="{D5CDD505-2E9C-101B-9397-08002B2CF9AE}" pid="17" name="elRoman">
    <vt:i4>0</vt:i4>
  </property>
  <property fmtid="{D5CDD505-2E9C-101B-9397-08002B2CF9AE}" pid="18" name="elPPublic">
    <vt:i4>1</vt:i4>
  </property>
  <property fmtid="{D5CDD505-2E9C-101B-9397-08002B2CF9AE}" pid="19" name="elPRefNum">
    <vt:i4>1</vt:i4>
  </property>
  <property fmtid="{D5CDD505-2E9C-101B-9397-08002B2CF9AE}" pid="20" name="Last edited using">
    <vt:lpwstr>EL 4.6 Build 50000</vt:lpwstr>
  </property>
  <property fmtid="{D5CDD505-2E9C-101B-9397-08002B2CF9AE}" pid="21" name="EL_Author">
    <vt:lpwstr>Christopher Borrelly</vt:lpwstr>
  </property>
  <property fmtid="{D5CDD505-2E9C-101B-9397-08002B2CF9AE}" pid="22" name="Type">
    <vt:lpwstr>Eurolook Technic &amp; Quality</vt:lpwstr>
  </property>
  <property fmtid="{D5CDD505-2E9C-101B-9397-08002B2CF9AE}" pid="23" name="Language">
    <vt:lpwstr>EN</vt:lpwstr>
  </property>
  <property fmtid="{D5CDD505-2E9C-101B-9397-08002B2CF9AE}" pid="24" name="EL_Language">
    <vt:lpwstr>EN</vt:lpwstr>
  </property>
  <property fmtid="{D5CDD505-2E9C-101B-9397-08002B2CF9AE}" pid="25" name="ELDocType">
    <vt:lpwstr>tech.dot</vt:lpwstr>
  </property>
</Properties>
</file>