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4623" w14:textId="77777777" w:rsidR="004507D9" w:rsidRPr="00C23E8A" w:rsidRDefault="004507D9" w:rsidP="004507D9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_Hlk51941531"/>
      <w:bookmarkStart w:id="3" w:name="_Hlk51938695"/>
      <w:bookmarkStart w:id="4" w:name="eltqToC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5952F23A" wp14:editId="5E238804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1A118894" w14:textId="77777777" w:rsidR="004507D9" w:rsidRPr="00D70CB3" w:rsidRDefault="004507D9" w:rsidP="00450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5DF57" wp14:editId="0BF5D6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FCB4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36FDB" wp14:editId="432707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73B9" id="Text Box 242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4F201" wp14:editId="2F04EA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9739" id="Text Box 243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6BEB1" wp14:editId="341E69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ECB5" id="Text Box 244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E1E6B" wp14:editId="377197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1608" id="Text Box 245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8B43E" wp14:editId="638767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410D" id="Text Box 246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DC2BF" wp14:editId="457509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0C1E" id="Text Box 247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3C398" wp14:editId="63A35D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7169" id="Text Box 248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9B78D" wp14:editId="7A4364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5925" id="Text Box 249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2DB163C4" w14:textId="77777777" w:rsidR="004507D9" w:rsidRPr="00D70CB3" w:rsidRDefault="004507D9" w:rsidP="004507D9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4507D9" w:rsidRPr="003300C9" w14:paraId="71BA41D8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094D336B" w14:textId="77777777" w:rsidR="004507D9" w:rsidRPr="003300C9" w:rsidRDefault="004507D9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117D0198" w14:textId="77777777" w:rsidR="004507D9" w:rsidRDefault="004507D9" w:rsidP="004507D9">
      <w:pPr>
        <w:jc w:val="left"/>
        <w:rPr>
          <w:rFonts w:ascii="Calibri" w:eastAsia="Calibri" w:hAnsi="Calibri" w:cs="Calibri"/>
        </w:rPr>
      </w:pPr>
    </w:p>
    <w:p w14:paraId="03B2DD18" w14:textId="77777777" w:rsidR="004507D9" w:rsidRDefault="004507D9" w:rsidP="004507D9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4507D9" w14:paraId="321A19C3" w14:textId="77777777" w:rsidTr="00D12B10">
        <w:tc>
          <w:tcPr>
            <w:tcW w:w="8493" w:type="dxa"/>
          </w:tcPr>
          <w:p w14:paraId="7FD89005" w14:textId="77777777" w:rsidR="004507D9" w:rsidRDefault="004507D9" w:rsidP="00D12B10">
            <w:pPr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Organi</w:t>
            </w:r>
            <w:r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>
              <w:rPr>
                <w:rFonts w:ascii="Calibri" w:hAnsi="Calibri" w:cs="Arial"/>
                <w:sz w:val="24"/>
              </w:rPr>
              <w:t>ção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4507D9" w14:paraId="769E7774" w14:textId="77777777" w:rsidTr="00D12B10">
        <w:tc>
          <w:tcPr>
            <w:tcW w:w="8493" w:type="dxa"/>
          </w:tcPr>
          <w:p w14:paraId="2E5B10C1" w14:textId="77777777" w:rsidR="004507D9" w:rsidRDefault="004507D9" w:rsidP="00D12B1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4507D9" w14:paraId="60271406" w14:textId="77777777" w:rsidTr="00D12B10">
        <w:tc>
          <w:tcPr>
            <w:tcW w:w="8493" w:type="dxa"/>
          </w:tcPr>
          <w:p w14:paraId="385997F3" w14:textId="77777777" w:rsidR="004507D9" w:rsidRDefault="004507D9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507D9" w:rsidRPr="002E29A0" w14:paraId="4331E99C" w14:textId="77777777" w:rsidTr="00D12B10">
        <w:tc>
          <w:tcPr>
            <w:tcW w:w="8493" w:type="dxa"/>
          </w:tcPr>
          <w:p w14:paraId="563826B6" w14:textId="5CBAC672" w:rsidR="004507D9" w:rsidRPr="004507D9" w:rsidRDefault="004507D9" w:rsidP="00D12B10">
            <w:pPr>
              <w:jc w:val="center"/>
              <w:rPr>
                <w:rFonts w:ascii="Calibri" w:eastAsia="Calibri" w:hAnsi="Calibri" w:cs="Calibri"/>
                <w:lang w:val="pt-PT"/>
              </w:rPr>
            </w:pPr>
            <w:r w:rsidRPr="004507D9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&lt;</w:t>
            </w:r>
            <w:r w:rsidRPr="004507D9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>Plano de Gestão da Comunicação</w:t>
            </w:r>
            <w:r w:rsidRPr="004507D9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&gt;</w:t>
            </w:r>
          </w:p>
        </w:tc>
      </w:tr>
      <w:tr w:rsidR="004507D9" w14:paraId="4B8D4594" w14:textId="77777777" w:rsidTr="00D12B10">
        <w:tc>
          <w:tcPr>
            <w:tcW w:w="8493" w:type="dxa"/>
          </w:tcPr>
          <w:p w14:paraId="6CDBE92D" w14:textId="77777777" w:rsidR="004507D9" w:rsidRDefault="001951FF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3AC4597464D049ED98BF1EE2DFE52F5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507D9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4507D9" w14:paraId="43873B30" w14:textId="77777777" w:rsidTr="00D12B10">
        <w:tc>
          <w:tcPr>
            <w:tcW w:w="8493" w:type="dxa"/>
          </w:tcPr>
          <w:p w14:paraId="05B31DB4" w14:textId="77777777" w:rsidR="004507D9" w:rsidRDefault="004507D9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507D9" w14:paraId="49EC1C6A" w14:textId="77777777" w:rsidTr="00D12B10">
        <w:tc>
          <w:tcPr>
            <w:tcW w:w="8493" w:type="dxa"/>
          </w:tcPr>
          <w:p w14:paraId="35F66E24" w14:textId="77777777" w:rsidR="004507D9" w:rsidRDefault="004507D9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4507D9" w14:paraId="6F728874" w14:textId="77777777" w:rsidTr="00D12B10">
        <w:tc>
          <w:tcPr>
            <w:tcW w:w="8493" w:type="dxa"/>
          </w:tcPr>
          <w:p w14:paraId="020AF756" w14:textId="77777777" w:rsidR="004507D9" w:rsidRPr="009807D9" w:rsidRDefault="004507D9" w:rsidP="00D12B1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F88A27396F1F4B22BF0E79EC8AF4CCC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&lt;Versão&gt;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79BF5623" w14:textId="77777777" w:rsidR="004507D9" w:rsidRDefault="004507D9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3C5869E3" w14:textId="77777777" w:rsidR="004507D9" w:rsidRDefault="004507D9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26E30CE6" w14:textId="77777777" w:rsidR="004507D9" w:rsidRDefault="004507D9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4507D9" w14:paraId="7AA35626" w14:textId="77777777" w:rsidTr="00D12B10">
        <w:tc>
          <w:tcPr>
            <w:tcW w:w="8493" w:type="dxa"/>
          </w:tcPr>
          <w:p w14:paraId="17E9AD20" w14:textId="416BDEB6" w:rsidR="004507D9" w:rsidRDefault="002E29A0" w:rsidP="00D12B1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24BBA31" wp14:editId="0E32CDFC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CF27A" w14:textId="77777777" w:rsidR="004507D9" w:rsidRDefault="004507D9" w:rsidP="004507D9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425F2A21" w14:textId="77777777" w:rsidR="004507D9" w:rsidRPr="00AA6BE9" w:rsidRDefault="004507D9" w:rsidP="004507D9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  <w:bookmarkStart w:id="5" w:name="_Hlk51939773"/>
    </w:p>
    <w:p w14:paraId="57E01ED6" w14:textId="77777777" w:rsidR="004507D9" w:rsidRPr="0032491C" w:rsidRDefault="004507D9" w:rsidP="004507D9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4C0BD255" w14:textId="77777777" w:rsidR="004507D9" w:rsidRPr="0032491C" w:rsidRDefault="004507D9" w:rsidP="004507D9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7C90D181" w14:textId="77777777" w:rsidR="004507D9" w:rsidRPr="0032491C" w:rsidRDefault="004507D9" w:rsidP="004507D9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https://www.pm2alliance.eu/publications</w:t>
      </w:r>
    </w:p>
    <w:p w14:paraId="5AC23EC4" w14:textId="77777777" w:rsidR="004507D9" w:rsidRPr="0032491C" w:rsidRDefault="004507D9" w:rsidP="004507D9">
      <w:pPr>
        <w:rPr>
          <w:rStyle w:val="Hyperlink"/>
          <w:rFonts w:asciiTheme="minorHAnsi" w:hAnsiTheme="minorHAnsi" w:cstheme="minorHAnsi"/>
          <w:iCs/>
          <w:sz w:val="20"/>
          <w:lang w:val="pt-PT"/>
        </w:rPr>
      </w:pPr>
    </w:p>
    <w:p w14:paraId="68EEDD9C" w14:textId="77777777" w:rsidR="004507D9" w:rsidRPr="0032491C" w:rsidRDefault="004507D9" w:rsidP="004507D9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2EB8A5E8" w14:textId="77777777" w:rsidR="004507D9" w:rsidRPr="0032491C" w:rsidRDefault="004507D9" w:rsidP="004507D9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5"/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https://github.com/pm2alliance</w:t>
      </w:r>
    </w:p>
    <w:p w14:paraId="7CC16EE6" w14:textId="77777777" w:rsidR="004507D9" w:rsidRPr="0032491C" w:rsidRDefault="004507D9" w:rsidP="004507D9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</w:p>
    <w:p w14:paraId="23C8618C" w14:textId="77777777" w:rsidR="004507D9" w:rsidRDefault="004507D9" w:rsidP="004507D9">
      <w:pPr>
        <w:jc w:val="center"/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  <w:sz w:val="20"/>
        </w:rPr>
        <w:drawing>
          <wp:inline distT="0" distB="0" distL="0" distR="0" wp14:anchorId="09AA2B5A" wp14:editId="604DE426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3"/>
    <w:p w14:paraId="61CC0667" w14:textId="2BFA3FB1" w:rsidR="00DC2395" w:rsidRPr="00284474" w:rsidRDefault="00DC2395" w:rsidP="00DC2395">
      <w:pPr>
        <w:jc w:val="center"/>
        <w:rPr>
          <w:rFonts w:asciiTheme="minorHAnsi" w:eastAsia="Calibri" w:hAnsiTheme="minorHAnsi" w:cs="Calibri"/>
          <w:szCs w:val="22"/>
          <w:lang w:val="pt-PT"/>
        </w:rPr>
        <w:sectPr w:rsidR="00DC2395" w:rsidRPr="00284474" w:rsidSect="00F83042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032" w:right="1418" w:bottom="851" w:left="1985" w:header="709" w:footer="709" w:gutter="0"/>
          <w:cols w:space="708"/>
          <w:titlePg/>
          <w:docGrid w:linePitch="360"/>
        </w:sectPr>
      </w:pPr>
    </w:p>
    <w:p w14:paraId="6B1E82F2" w14:textId="77777777" w:rsidR="00DC2395" w:rsidRPr="00284474" w:rsidRDefault="00DC2395" w:rsidP="00DC2395">
      <w:pPr>
        <w:spacing w:after="20" w:line="276" w:lineRule="auto"/>
        <w:jc w:val="left"/>
        <w:outlineLvl w:val="0"/>
        <w:rPr>
          <w:rFonts w:asciiTheme="minorHAnsi" w:eastAsia="Calibri" w:hAnsiTheme="minorHAnsi" w:cstheme="minorHAnsi"/>
          <w:b/>
          <w:color w:val="000000"/>
          <w:szCs w:val="22"/>
          <w:lang w:val="pt-PT"/>
        </w:rPr>
      </w:pPr>
      <w:r w:rsidRPr="00284474">
        <w:rPr>
          <w:noProof/>
          <w:lang w:val="pt-PT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334DEF" wp14:editId="3841B918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978E" w14:textId="77777777" w:rsidR="00532ACB" w:rsidRDefault="00532ACB" w:rsidP="00DC23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4DEF" id="Rectangle 4" o:spid="_x0000_s1026" style="position:absolute;margin-left:0;margin-top:813.25pt;width:594.7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PEBr78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7189978E" w14:textId="77777777" w:rsidR="00532ACB" w:rsidRDefault="00532ACB" w:rsidP="00DC23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4474">
        <w:rPr>
          <w:rFonts w:asciiTheme="minorHAnsi" w:eastAsia="Calibri" w:hAnsiTheme="minorHAnsi" w:cstheme="minorHAnsi"/>
          <w:b/>
          <w:color w:val="000000"/>
          <w:szCs w:val="22"/>
          <w:lang w:val="pt-PT"/>
        </w:rPr>
        <w:t>Informação de Controlo do Documento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9"/>
        <w:gridCol w:w="6654"/>
      </w:tblGrid>
      <w:tr w:rsidR="00DC2395" w:rsidRPr="00284474" w14:paraId="20DDBF44" w14:textId="77777777" w:rsidTr="00F8304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C925C7A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b/>
                <w:szCs w:val="22"/>
                <w:lang w:val="pt-PT"/>
              </w:rPr>
              <w:t>Definições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5F270C9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b/>
                <w:szCs w:val="22"/>
                <w:lang w:val="pt-PT"/>
              </w:rPr>
              <w:t>Valor</w:t>
            </w:r>
          </w:p>
        </w:tc>
      </w:tr>
      <w:tr w:rsidR="00DC2395" w:rsidRPr="002E29A0" w14:paraId="7DE31485" w14:textId="77777777" w:rsidTr="00F8304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5FF4AEC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Título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DEA3AEA" w14:textId="03ED6B44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pt-PT"/>
              </w:rPr>
            </w:pPr>
            <w:r w:rsidRPr="00284474">
              <w:rPr>
                <w:rFonts w:asciiTheme="minorHAnsi" w:eastAsia="PMingLiU" w:hAnsiTheme="minorHAnsi" w:cstheme="minorHAnsi"/>
                <w:sz w:val="20"/>
                <w:lang w:val="pt-PT"/>
              </w:rPr>
              <w:t>Plano de Gestão da Comunicação</w:t>
            </w:r>
            <w:r w:rsidRPr="00284474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begin"/>
            </w:r>
            <w:r w:rsidRPr="00284474">
              <w:rPr>
                <w:rFonts w:asciiTheme="minorHAnsi" w:eastAsia="PMingLiU" w:hAnsiTheme="minorHAnsi" w:cstheme="minorHAnsi"/>
                <w:sz w:val="20"/>
                <w:lang w:val="pt-PT"/>
              </w:rPr>
              <w:instrText xml:space="preserve"> TITLE   \* MERGEFORMAT </w:instrText>
            </w:r>
            <w:r w:rsidRPr="00284474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end"/>
            </w:r>
          </w:p>
        </w:tc>
      </w:tr>
      <w:tr w:rsidR="00DC2395" w:rsidRPr="00284474" w14:paraId="463973A7" w14:textId="77777777" w:rsidTr="00F8304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B9739A4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Nome do Projeto: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  <w:lang w:val="pt-PT"/>
            </w:rPr>
            <w:alias w:val="Subject"/>
            <w:id w:val="505097928"/>
            <w:placeholder>
              <w:docPart w:val="869D52F4FBD940A991CF437DEA814CE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438AFDDA" w14:textId="77777777" w:rsidR="00DC2395" w:rsidRPr="00284474" w:rsidRDefault="00DC2395" w:rsidP="00F83042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284474"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  <w:t>&lt;Nome do Projeto&gt;</w:t>
                </w:r>
              </w:p>
            </w:tc>
          </w:sdtContent>
        </w:sdt>
      </w:tr>
      <w:tr w:rsidR="00DC2395" w:rsidRPr="00284474" w14:paraId="2809E8FC" w14:textId="77777777" w:rsidTr="00F8304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516B73E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b/>
                <w:szCs w:val="22"/>
                <w:lang w:val="pt-PT"/>
              </w:rPr>
              <w:t>Autor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3809CBD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284474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&lt;Autor do Documento&gt;</w:t>
            </w:r>
          </w:p>
        </w:tc>
      </w:tr>
      <w:tr w:rsidR="00DC2395" w:rsidRPr="00284474" w14:paraId="04DDCC9A" w14:textId="77777777" w:rsidTr="00F8304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3BDBCC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Dono do Projeto:</w:t>
            </w:r>
            <w:r w:rsidRPr="00284474">
              <w:rPr>
                <w:rFonts w:asciiTheme="minorHAnsi" w:hAnsiTheme="minorHAnsi" w:cstheme="minorHAnsi"/>
                <w:b/>
                <w:szCs w:val="22"/>
                <w:lang w:val="pt-PT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66BE930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284474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&lt;Dono do Projeto (PO)&gt;</w:t>
            </w:r>
          </w:p>
        </w:tc>
      </w:tr>
      <w:tr w:rsidR="00DC2395" w:rsidRPr="00284474" w14:paraId="1D6C91A3" w14:textId="77777777" w:rsidTr="00F8304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BFEF494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Gestor do Projeto: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EF9BA4B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284474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&lt;Gestor do Projeto (PM)&gt;</w:t>
            </w:r>
          </w:p>
        </w:tc>
      </w:tr>
      <w:tr w:rsidR="00DC2395" w:rsidRPr="00284474" w14:paraId="2A39A991" w14:textId="77777777" w:rsidTr="00F8304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91BCB24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Versão do Doc.: 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  <w:lang w:val="pt-PT"/>
            </w:rPr>
            <w:alias w:val="Version"/>
            <w:id w:val="234590168"/>
            <w:placeholder>
              <w:docPart w:val="E1E4319B216F4F2D9FD29F08F0067E29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6A4D155E" w14:textId="77777777" w:rsidR="00DC2395" w:rsidRPr="00284474" w:rsidRDefault="00DC2395" w:rsidP="00F83042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284474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&lt;Versão&gt;</w:t>
                </w:r>
              </w:p>
            </w:tc>
          </w:sdtContent>
        </w:sdt>
      </w:tr>
      <w:tr w:rsidR="00DC2395" w:rsidRPr="00284474" w14:paraId="38E07B0D" w14:textId="77777777" w:rsidTr="00F8304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12AE12B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Sensibilidade: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50CD8A7" w14:textId="77777777" w:rsidR="00DC2395" w:rsidRPr="00284474" w:rsidRDefault="001951FF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  <w:lang w:val="pt-PT"/>
                </w:rPr>
                <w:alias w:val="Sensitivity"/>
                <w:id w:val="-191997488"/>
                <w:placeholder>
                  <w:docPart w:val="069AC42E1BB646C98978F9E58BBADDD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DC2395" w:rsidRPr="00284474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&lt;Pública, Limitada, Alta&gt;</w:t>
                </w:r>
              </w:sdtContent>
            </w:sdt>
          </w:p>
        </w:tc>
      </w:tr>
      <w:tr w:rsidR="00DC2395" w:rsidRPr="00284474" w14:paraId="1B5C3CE3" w14:textId="77777777" w:rsidTr="00F8304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6DD74BF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Data: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8D480C1" w14:textId="0140DF9C" w:rsidR="00DC2395" w:rsidRPr="00284474" w:rsidRDefault="001951FF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  <w:lang w:val="pt-PT"/>
                </w:rPr>
                <w:alias w:val="Date"/>
                <w:tag w:val="Date"/>
                <w:id w:val="742447056"/>
                <w:placeholder>
                  <w:docPart w:val="346CF7BC0D26483097C7E39D4B6E78A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C2395" w:rsidRPr="00284474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&lt;Data&gt;</w:t>
                </w:r>
              </w:sdtContent>
            </w:sdt>
          </w:p>
        </w:tc>
      </w:tr>
    </w:tbl>
    <w:p w14:paraId="3C98A2F6" w14:textId="77777777" w:rsidR="00DC2395" w:rsidRPr="00284474" w:rsidRDefault="00DC2395" w:rsidP="00DC2395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pt-PT"/>
        </w:rPr>
      </w:pPr>
    </w:p>
    <w:p w14:paraId="46B090AE" w14:textId="77777777" w:rsidR="00DC2395" w:rsidRPr="00284474" w:rsidRDefault="00DC2395" w:rsidP="00DC2395">
      <w:pPr>
        <w:spacing w:after="0" w:line="276" w:lineRule="auto"/>
        <w:jc w:val="left"/>
        <w:outlineLvl w:val="0"/>
        <w:rPr>
          <w:rFonts w:asciiTheme="minorHAnsi" w:eastAsia="Calibri" w:hAnsiTheme="minorHAnsi" w:cstheme="minorHAnsi"/>
          <w:bCs/>
          <w:szCs w:val="22"/>
          <w:lang w:val="pt-PT"/>
        </w:rPr>
      </w:pPr>
      <w:r w:rsidRPr="00284474">
        <w:rPr>
          <w:rFonts w:asciiTheme="minorHAnsi" w:eastAsia="Calibri" w:hAnsiTheme="minorHAnsi" w:cstheme="minorHAnsi"/>
          <w:b/>
          <w:bCs/>
          <w:szCs w:val="22"/>
          <w:lang w:val="pt-PT"/>
        </w:rPr>
        <w:t>Revisor(es) e Aprovador(es) do Documento:</w:t>
      </w:r>
    </w:p>
    <w:p w14:paraId="7EAB50D4" w14:textId="77777777" w:rsidR="00DC2395" w:rsidRPr="00284474" w:rsidRDefault="00DC2395" w:rsidP="00DC2395">
      <w:pPr>
        <w:spacing w:after="2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284474">
        <w:rPr>
          <w:rFonts w:asciiTheme="minorHAnsi" w:eastAsia="Calibri" w:hAnsiTheme="minorHAnsi" w:cstheme="minorHAnsi"/>
          <w:bCs/>
          <w:szCs w:val="22"/>
          <w:lang w:val="pt-PT"/>
        </w:rPr>
        <w:t>NOTA</w:t>
      </w:r>
      <w:r w:rsidRPr="00284474">
        <w:rPr>
          <w:rFonts w:asciiTheme="minorHAnsi" w:eastAsia="Calibri" w:hAnsiTheme="minorHAnsi" w:cstheme="minorHAnsi"/>
          <w:szCs w:val="22"/>
          <w:lang w:val="pt-PT"/>
        </w:rPr>
        <w:t xml:space="preserve">: Todos os aprovadores são necessários. Devem ser mantidos registos de cada aprovador. </w:t>
      </w:r>
      <w:r w:rsidRPr="00284474">
        <w:rPr>
          <w:rFonts w:asciiTheme="minorHAnsi" w:eastAsia="Calibri" w:hAnsiTheme="minorHAnsi" w:cstheme="minorHAnsi"/>
          <w:szCs w:val="22"/>
          <w:lang w:val="pt-PT"/>
        </w:rPr>
        <w:br/>
        <w:t xml:space="preserve">Todos os revisores da lista são considerados necessários, </w:t>
      </w:r>
      <w:r w:rsidRPr="00284474">
        <w:rPr>
          <w:rFonts w:asciiTheme="minorHAnsi" w:eastAsia="Calibri" w:hAnsiTheme="minorHAnsi" w:cstheme="minorHAnsi"/>
          <w:bCs/>
          <w:szCs w:val="22"/>
          <w:lang w:val="pt-PT"/>
        </w:rPr>
        <w:t>desde que não sejam explicitamente identificados como Opcional.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58"/>
        <w:gridCol w:w="2435"/>
        <w:gridCol w:w="2435"/>
        <w:gridCol w:w="2435"/>
      </w:tblGrid>
      <w:tr w:rsidR="00DC2395" w:rsidRPr="00284474" w14:paraId="5E9CA5D2" w14:textId="77777777" w:rsidTr="00F8304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D48CB42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284474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Nome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CAA485E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284474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Função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BA70A20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284474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Ação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23C4E83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284474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</w:tr>
      <w:tr w:rsidR="00DC2395" w:rsidRPr="00284474" w14:paraId="4122B28B" w14:textId="77777777" w:rsidTr="00F8304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9245E7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908CE1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C796508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  <w:lang w:val="pt-PT"/>
              </w:rPr>
            </w:pPr>
            <w:r w:rsidRPr="00284474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>&lt;Aprovação / Revisão&gt;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25E72E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DC2395" w:rsidRPr="00284474" w14:paraId="08023F35" w14:textId="77777777" w:rsidTr="00F8304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84860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6D6877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4D4BC4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6049F7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DC2395" w:rsidRPr="00284474" w14:paraId="1CA51255" w14:textId="77777777" w:rsidTr="00F8304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F89C0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947F1C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DD58BF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A26FBA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03BCFF9B" w14:textId="77777777" w:rsidR="00DC2395" w:rsidRPr="00284474" w:rsidRDefault="00DC2395" w:rsidP="00DC2395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pt-PT"/>
        </w:rPr>
      </w:pPr>
    </w:p>
    <w:p w14:paraId="04A67DAE" w14:textId="77777777" w:rsidR="00DC2395" w:rsidRPr="00284474" w:rsidRDefault="00DC2395" w:rsidP="00DC2395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284474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Histórico do Documento:</w:t>
      </w:r>
    </w:p>
    <w:p w14:paraId="023041AC" w14:textId="77777777" w:rsidR="00DC2395" w:rsidRPr="00284474" w:rsidRDefault="00DC2395" w:rsidP="00DC2395">
      <w:pPr>
        <w:spacing w:after="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284474">
        <w:rPr>
          <w:rFonts w:asciiTheme="minorHAnsi" w:eastAsia="Calibri" w:hAnsiTheme="minorHAnsi" w:cstheme="minorHAnsi"/>
          <w:szCs w:val="22"/>
          <w:lang w:val="pt-PT"/>
        </w:rPr>
        <w:t>O Autor do Documento está autorizado a efetuar as seguintes alterações, sem necessidade de submeter à aprovação:</w:t>
      </w:r>
    </w:p>
    <w:p w14:paraId="10542593" w14:textId="77777777" w:rsidR="00DC2395" w:rsidRPr="00284474" w:rsidRDefault="00DC2395" w:rsidP="00DC2395">
      <w:pPr>
        <w:widowControl w:val="0"/>
        <w:numPr>
          <w:ilvl w:val="0"/>
          <w:numId w:val="22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284474">
        <w:rPr>
          <w:rFonts w:asciiTheme="minorHAnsi" w:eastAsia="Calibri" w:hAnsiTheme="minorHAnsi" w:cstheme="minorHAnsi"/>
          <w:szCs w:val="22"/>
          <w:lang w:val="pt-PT"/>
        </w:rPr>
        <w:t>Editorial, formatação e correção ortográfica</w:t>
      </w:r>
    </w:p>
    <w:p w14:paraId="073233D4" w14:textId="77777777" w:rsidR="00DC2395" w:rsidRPr="00284474" w:rsidRDefault="00DC2395" w:rsidP="00DC2395">
      <w:pPr>
        <w:widowControl w:val="0"/>
        <w:numPr>
          <w:ilvl w:val="0"/>
          <w:numId w:val="22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284474">
        <w:rPr>
          <w:rFonts w:asciiTheme="minorHAnsi" w:eastAsia="Calibri" w:hAnsiTheme="minorHAnsi" w:cstheme="minorHAnsi"/>
          <w:szCs w:val="22"/>
          <w:lang w:val="pt-PT"/>
        </w:rPr>
        <w:t>Clarificação</w:t>
      </w:r>
    </w:p>
    <w:p w14:paraId="2BFAF1B5" w14:textId="77777777" w:rsidR="00DC2395" w:rsidRPr="00284474" w:rsidRDefault="00DC2395" w:rsidP="00DC2395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</w:p>
    <w:p w14:paraId="55176E3E" w14:textId="77777777" w:rsidR="00DC2395" w:rsidRPr="00284474" w:rsidRDefault="00DC2395" w:rsidP="00DC2395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284474">
        <w:rPr>
          <w:rFonts w:asciiTheme="minorHAnsi" w:eastAsia="Calibri" w:hAnsiTheme="minorHAnsi" w:cstheme="minorHAnsi"/>
          <w:color w:val="000000"/>
          <w:szCs w:val="22"/>
          <w:lang w:val="pt-PT"/>
        </w:rPr>
        <w:t>Para solicitar uma alteração a este documento, contacte o Autor do Documento ou o Dono do Projeto.</w:t>
      </w:r>
    </w:p>
    <w:p w14:paraId="7EED10EB" w14:textId="77777777" w:rsidR="00DC2395" w:rsidRPr="00284474" w:rsidRDefault="00DC2395" w:rsidP="00DC2395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284474">
        <w:rPr>
          <w:rFonts w:asciiTheme="minorHAnsi" w:eastAsia="Calibri" w:hAnsiTheme="minorHAnsi" w:cstheme="minorHAnsi"/>
          <w:color w:val="000000"/>
          <w:szCs w:val="22"/>
          <w:lang w:val="pt-PT"/>
        </w:rPr>
        <w:t>Alterações a este documento são sumarizados na tabela seguinte, em ordem cronológica inversa (mais recente primeiro).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1"/>
        <w:gridCol w:w="1303"/>
        <w:gridCol w:w="2814"/>
        <w:gridCol w:w="4435"/>
      </w:tblGrid>
      <w:tr w:rsidR="00DC2395" w:rsidRPr="00284474" w14:paraId="641ABAE4" w14:textId="77777777" w:rsidTr="00F8304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67AF03C0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284474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Revisão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402FCAAC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284474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047EEDDF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284474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Criado por</w:t>
            </w: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14783F22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284474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Breve Descrição das Alterações</w:t>
            </w:r>
          </w:p>
        </w:tc>
      </w:tr>
      <w:tr w:rsidR="00DC2395" w:rsidRPr="00284474" w14:paraId="2F6866FD" w14:textId="77777777" w:rsidTr="00F8304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08097DD" w14:textId="77777777" w:rsidR="00DC2395" w:rsidRPr="00284474" w:rsidRDefault="00DC2395" w:rsidP="00F83042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4EEDBA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02B689" w14:textId="77777777" w:rsidR="00DC2395" w:rsidRPr="00284474" w:rsidRDefault="00DC2395" w:rsidP="00F83042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62187EC" w14:textId="77777777" w:rsidR="00DC2395" w:rsidRPr="00284474" w:rsidRDefault="00DC2395" w:rsidP="00F83042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</w:tr>
      <w:tr w:rsidR="00DC2395" w:rsidRPr="00284474" w14:paraId="56D84F5D" w14:textId="77777777" w:rsidTr="00F8304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43D439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316027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42A304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74AB31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DC2395" w:rsidRPr="00284474" w14:paraId="43849B93" w14:textId="77777777" w:rsidTr="00F8304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99773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E3E980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819B5A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31D350" w14:textId="77777777" w:rsidR="00DC2395" w:rsidRPr="00284474" w:rsidRDefault="00DC2395" w:rsidP="00F8304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51512560" w14:textId="77777777" w:rsidR="00DC2395" w:rsidRPr="00284474" w:rsidRDefault="00DC2395" w:rsidP="00DC2395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</w:p>
    <w:p w14:paraId="3113BEF3" w14:textId="77777777" w:rsidR="00DC2395" w:rsidRPr="00284474" w:rsidRDefault="00DC2395" w:rsidP="00DC2395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284474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 xml:space="preserve">Gestão de Configuração: Localização do Documento </w:t>
      </w:r>
    </w:p>
    <w:p w14:paraId="5D913968" w14:textId="77777777" w:rsidR="00DC2395" w:rsidRPr="00284474" w:rsidRDefault="00DC2395" w:rsidP="00DC2395">
      <w:pPr>
        <w:spacing w:after="0" w:line="276" w:lineRule="auto"/>
        <w:outlineLvl w:val="0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  <w:r w:rsidRPr="00284474">
        <w:rPr>
          <w:rFonts w:asciiTheme="minorHAnsi" w:eastAsia="Calibri" w:hAnsiTheme="minorHAnsi" w:cstheme="minorHAnsi"/>
          <w:szCs w:val="22"/>
          <w:lang w:val="pt-PT"/>
        </w:rPr>
        <w:t xml:space="preserve">A última versão controlada deste documento está armazenada em </w:t>
      </w:r>
      <w:r w:rsidRPr="00284474">
        <w:rPr>
          <w:rFonts w:asciiTheme="minorHAnsi" w:eastAsia="Calibri" w:hAnsiTheme="minorHAnsi" w:cstheme="minorHAnsi"/>
          <w:color w:val="984806" w:themeColor="accent6" w:themeShade="80"/>
          <w:szCs w:val="22"/>
          <w:lang w:val="pt-PT"/>
        </w:rPr>
        <w:t>&lt;local&gt;.</w:t>
      </w:r>
    </w:p>
    <w:p w14:paraId="27542F69" w14:textId="77777777" w:rsidR="00DC2395" w:rsidRPr="00284474" w:rsidRDefault="00DC2395" w:rsidP="00DC2395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76"/>
      </w:tblGrid>
      <w:tr w:rsidR="00DC2395" w:rsidRPr="002E29A0" w14:paraId="0A758461" w14:textId="77777777" w:rsidTr="00F83042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BA6CF" w14:textId="77777777" w:rsidR="00DC2395" w:rsidRPr="00284474" w:rsidRDefault="00DC2395" w:rsidP="00F83042">
            <w:pPr>
              <w:spacing w:after="0" w:line="276" w:lineRule="auto"/>
              <w:rPr>
                <w:rFonts w:ascii="Calibri" w:hAnsi="Calibri"/>
                <w:i/>
                <w:color w:val="1B6FB5"/>
                <w:szCs w:val="22"/>
                <w:lang w:val="pt-PT"/>
              </w:rPr>
            </w:pPr>
            <w:r w:rsidRPr="00284474">
              <w:rPr>
                <w:rFonts w:ascii="Calibri" w:hAnsi="Calibri"/>
                <w:i/>
                <w:color w:val="1B6FB5"/>
                <w:szCs w:val="22"/>
                <w:lang w:val="pt-PT"/>
              </w:rPr>
              <w:t>&lt;Estas notas devem ser eliminadas na versão final:&gt;</w:t>
            </w:r>
          </w:p>
          <w:p w14:paraId="4B2B40F8" w14:textId="77777777" w:rsidR="00DC2395" w:rsidRPr="00284474" w:rsidRDefault="00DC2395" w:rsidP="00F8304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  <w:p w14:paraId="556847E7" w14:textId="77777777" w:rsidR="00DC2395" w:rsidRPr="00284474" w:rsidRDefault="00DC2395" w:rsidP="00F8304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284474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  <w:t>Notas para Modelos:</w:t>
            </w:r>
          </w:p>
          <w:p w14:paraId="1C9B52A5" w14:textId="77777777" w:rsidR="00DC2395" w:rsidRPr="00284474" w:rsidRDefault="00DC2395" w:rsidP="00DC2395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284474">
              <w:rPr>
                <w:rFonts w:asciiTheme="minorHAnsi" w:hAnsiTheme="minorHAnsi" w:cstheme="minorHAnsi"/>
                <w:color w:val="984806" w:themeColor="accent6" w:themeShade="80"/>
                <w:szCs w:val="22"/>
                <w:lang w:val="pt-PT"/>
              </w:rPr>
              <w:t xml:space="preserve">&lt;laranja&gt;: </w:t>
            </w:r>
            <w:r w:rsidRPr="00284474">
              <w:rPr>
                <w:rFonts w:asciiTheme="minorHAnsi" w:hAnsiTheme="minorHAnsi" w:cstheme="minorHAnsi"/>
                <w:szCs w:val="22"/>
                <w:lang w:val="pt-PT"/>
              </w:rPr>
              <w:t>tem de ser definido.</w:t>
            </w:r>
          </w:p>
          <w:p w14:paraId="0DBE42BC" w14:textId="77777777" w:rsidR="00DC2395" w:rsidRPr="00284474" w:rsidRDefault="00DC2395" w:rsidP="00DC2395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284474">
              <w:rPr>
                <w:rFonts w:asciiTheme="minorHAnsi" w:hAnsiTheme="minorHAnsi" w:cstheme="minorHAnsi"/>
                <w:color w:val="1B6FB5"/>
                <w:szCs w:val="22"/>
                <w:lang w:val="pt-PT"/>
              </w:rPr>
              <w:t>&lt;azul&gt;</w:t>
            </w:r>
            <w:r w:rsidRPr="00284474">
              <w:rPr>
                <w:rFonts w:asciiTheme="minorHAnsi" w:hAnsiTheme="minorHAnsi" w:cstheme="minorHAnsi"/>
                <w:szCs w:val="22"/>
                <w:lang w:val="pt-PT"/>
              </w:rPr>
              <w:t>: orientações sobre a utilização do Modelo. Devem ser eliminadas na versão final.</w:t>
            </w:r>
          </w:p>
          <w:p w14:paraId="5712E203" w14:textId="77777777" w:rsidR="00DC2395" w:rsidRPr="00284474" w:rsidRDefault="00DC2395" w:rsidP="00DC2395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284474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284474">
              <w:rPr>
                <w:rFonts w:asciiTheme="minorHAnsi" w:hAnsiTheme="minorHAnsi" w:cstheme="minorHAnsi"/>
                <w:color w:val="005828"/>
                <w:szCs w:val="22"/>
                <w:lang w:val="pt-PT"/>
              </w:rPr>
              <w:t xml:space="preserve">verde: </w:t>
            </w:r>
            <w:r w:rsidRPr="00284474">
              <w:rPr>
                <w:rFonts w:asciiTheme="minorHAnsi" w:hAnsiTheme="minorHAnsi" w:cstheme="minorHAnsi"/>
                <w:szCs w:val="22"/>
                <w:lang w:val="pt-PT"/>
              </w:rPr>
              <w:t>pode ser personalizado. Deve passar a negro na versão final</w:t>
            </w:r>
          </w:p>
        </w:tc>
      </w:tr>
    </w:tbl>
    <w:p w14:paraId="3FF44CB8" w14:textId="77777777" w:rsidR="00410145" w:rsidRPr="00284474" w:rsidRDefault="00410145" w:rsidP="00410145">
      <w:pPr>
        <w:pStyle w:val="ZDGName"/>
        <w:rPr>
          <w:lang w:val="pt-PT"/>
        </w:rPr>
      </w:pPr>
      <w:r w:rsidRPr="00284474">
        <w:rPr>
          <w:lang w:val="pt-PT"/>
        </w:rPr>
        <w:br w:type="page"/>
      </w:r>
    </w:p>
    <w:p w14:paraId="4150E1A8" w14:textId="3B1C43BC" w:rsidR="001701F9" w:rsidRPr="00284474" w:rsidRDefault="00FC35C8" w:rsidP="004104EC">
      <w:pPr>
        <w:pStyle w:val="TOCHeading"/>
        <w:rPr>
          <w:sz w:val="22"/>
          <w:szCs w:val="22"/>
          <w:lang w:val="pt-PT"/>
        </w:rPr>
      </w:pPr>
      <w:r w:rsidRPr="00284474">
        <w:rPr>
          <w:sz w:val="22"/>
          <w:szCs w:val="22"/>
          <w:lang w:val="pt-PT"/>
        </w:rPr>
        <w:lastRenderedPageBreak/>
        <w:t>ÍNDICE</w:t>
      </w:r>
    </w:p>
    <w:p w14:paraId="2074D3EC" w14:textId="72B2D7A1" w:rsidR="00020176" w:rsidRPr="00284474" w:rsidRDefault="001701F9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284474">
        <w:rPr>
          <w:sz w:val="22"/>
          <w:szCs w:val="22"/>
          <w:lang w:val="pt-PT"/>
        </w:rPr>
        <w:fldChar w:fldCharType="begin"/>
      </w:r>
      <w:r w:rsidRPr="00284474">
        <w:rPr>
          <w:sz w:val="22"/>
          <w:szCs w:val="22"/>
          <w:lang w:val="pt-PT"/>
        </w:rPr>
        <w:instrText xml:space="preserve"> TOC  \* MERGEFORMAT </w:instrText>
      </w:r>
      <w:r w:rsidRPr="00284474">
        <w:rPr>
          <w:sz w:val="22"/>
          <w:szCs w:val="22"/>
          <w:lang w:val="pt-PT"/>
        </w:rPr>
        <w:fldChar w:fldCharType="separate"/>
      </w:r>
      <w:r w:rsidR="00020176" w:rsidRPr="00284474">
        <w:rPr>
          <w:lang w:val="pt-PT"/>
        </w:rPr>
        <w:t>1. Introdução</w:t>
      </w:r>
      <w:r w:rsidR="00020176" w:rsidRPr="00284474">
        <w:rPr>
          <w:lang w:val="pt-PT"/>
        </w:rPr>
        <w:tab/>
      </w:r>
      <w:r w:rsidR="00020176" w:rsidRPr="00284474">
        <w:rPr>
          <w:lang w:val="pt-PT"/>
        </w:rPr>
        <w:fldChar w:fldCharType="begin"/>
      </w:r>
      <w:r w:rsidR="00020176" w:rsidRPr="00284474">
        <w:rPr>
          <w:lang w:val="pt-PT"/>
        </w:rPr>
        <w:instrText xml:space="preserve"> PAGEREF _Toc524456344 \h </w:instrText>
      </w:r>
      <w:r w:rsidR="00020176" w:rsidRPr="00284474">
        <w:rPr>
          <w:lang w:val="pt-PT"/>
        </w:rPr>
      </w:r>
      <w:r w:rsidR="00020176" w:rsidRPr="00284474">
        <w:rPr>
          <w:lang w:val="pt-PT"/>
        </w:rPr>
        <w:fldChar w:fldCharType="separate"/>
      </w:r>
      <w:r w:rsidR="00E95180" w:rsidRPr="00284474">
        <w:rPr>
          <w:lang w:val="pt-PT"/>
        </w:rPr>
        <w:t>4</w:t>
      </w:r>
      <w:r w:rsidR="00020176" w:rsidRPr="00284474">
        <w:rPr>
          <w:lang w:val="pt-PT"/>
        </w:rPr>
        <w:fldChar w:fldCharType="end"/>
      </w:r>
    </w:p>
    <w:p w14:paraId="3CF2C938" w14:textId="798CD26D" w:rsidR="00020176" w:rsidRPr="00284474" w:rsidRDefault="00020176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284474">
        <w:rPr>
          <w:lang w:val="pt-PT"/>
        </w:rPr>
        <w:t>2. Objetivos da Comunicação</w:t>
      </w:r>
      <w:r w:rsidRPr="00284474">
        <w:rPr>
          <w:lang w:val="pt-PT"/>
        </w:rPr>
        <w:tab/>
      </w:r>
      <w:r w:rsidRPr="00284474">
        <w:rPr>
          <w:lang w:val="pt-PT"/>
        </w:rPr>
        <w:fldChar w:fldCharType="begin"/>
      </w:r>
      <w:r w:rsidRPr="00284474">
        <w:rPr>
          <w:lang w:val="pt-PT"/>
        </w:rPr>
        <w:instrText xml:space="preserve"> PAGEREF _Toc524456345 \h </w:instrText>
      </w:r>
      <w:r w:rsidRPr="00284474">
        <w:rPr>
          <w:lang w:val="pt-PT"/>
        </w:rPr>
      </w:r>
      <w:r w:rsidRPr="00284474">
        <w:rPr>
          <w:lang w:val="pt-PT"/>
        </w:rPr>
        <w:fldChar w:fldCharType="separate"/>
      </w:r>
      <w:r w:rsidR="00E95180" w:rsidRPr="00284474">
        <w:rPr>
          <w:lang w:val="pt-PT"/>
        </w:rPr>
        <w:t>4</w:t>
      </w:r>
      <w:r w:rsidRPr="00284474">
        <w:rPr>
          <w:lang w:val="pt-PT"/>
        </w:rPr>
        <w:fldChar w:fldCharType="end"/>
      </w:r>
    </w:p>
    <w:p w14:paraId="491E43EF" w14:textId="61E18641" w:rsidR="00020176" w:rsidRPr="00284474" w:rsidRDefault="00020176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284474">
        <w:rPr>
          <w:noProof w:val="0"/>
          <w:lang w:val="pt-PT"/>
        </w:rPr>
        <w:t>2.1. Entradas</w:t>
      </w:r>
      <w:r w:rsidRPr="00284474">
        <w:rPr>
          <w:noProof w:val="0"/>
          <w:lang w:val="pt-PT"/>
        </w:rPr>
        <w:tab/>
      </w:r>
      <w:r w:rsidRPr="00284474">
        <w:rPr>
          <w:noProof w:val="0"/>
          <w:lang w:val="pt-PT"/>
        </w:rPr>
        <w:fldChar w:fldCharType="begin"/>
      </w:r>
      <w:r w:rsidRPr="00284474">
        <w:rPr>
          <w:noProof w:val="0"/>
          <w:lang w:val="pt-PT"/>
        </w:rPr>
        <w:instrText xml:space="preserve"> PAGEREF _Toc524456346 \h </w:instrText>
      </w:r>
      <w:r w:rsidRPr="00284474">
        <w:rPr>
          <w:noProof w:val="0"/>
          <w:lang w:val="pt-PT"/>
        </w:rPr>
      </w:r>
      <w:r w:rsidRPr="00284474">
        <w:rPr>
          <w:noProof w:val="0"/>
          <w:lang w:val="pt-PT"/>
        </w:rPr>
        <w:fldChar w:fldCharType="separate"/>
      </w:r>
      <w:r w:rsidR="00E95180" w:rsidRPr="00284474">
        <w:rPr>
          <w:noProof w:val="0"/>
          <w:lang w:val="pt-PT"/>
        </w:rPr>
        <w:t>4</w:t>
      </w:r>
      <w:r w:rsidRPr="00284474">
        <w:rPr>
          <w:noProof w:val="0"/>
          <w:lang w:val="pt-PT"/>
        </w:rPr>
        <w:fldChar w:fldCharType="end"/>
      </w:r>
    </w:p>
    <w:p w14:paraId="2920F274" w14:textId="2138DF41" w:rsidR="00020176" w:rsidRPr="00284474" w:rsidRDefault="00020176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284474">
        <w:rPr>
          <w:noProof w:val="0"/>
          <w:lang w:val="pt-PT"/>
        </w:rPr>
        <w:t>2.2. Meios de Comunicação</w:t>
      </w:r>
      <w:r w:rsidRPr="00284474">
        <w:rPr>
          <w:noProof w:val="0"/>
          <w:lang w:val="pt-PT"/>
        </w:rPr>
        <w:tab/>
      </w:r>
      <w:r w:rsidRPr="00284474">
        <w:rPr>
          <w:noProof w:val="0"/>
          <w:lang w:val="pt-PT"/>
        </w:rPr>
        <w:fldChar w:fldCharType="begin"/>
      </w:r>
      <w:r w:rsidRPr="00284474">
        <w:rPr>
          <w:noProof w:val="0"/>
          <w:lang w:val="pt-PT"/>
        </w:rPr>
        <w:instrText xml:space="preserve"> PAGEREF _Toc524456347 \h </w:instrText>
      </w:r>
      <w:r w:rsidRPr="00284474">
        <w:rPr>
          <w:noProof w:val="0"/>
          <w:lang w:val="pt-PT"/>
        </w:rPr>
      </w:r>
      <w:r w:rsidRPr="00284474">
        <w:rPr>
          <w:noProof w:val="0"/>
          <w:lang w:val="pt-PT"/>
        </w:rPr>
        <w:fldChar w:fldCharType="separate"/>
      </w:r>
      <w:r w:rsidR="00E95180" w:rsidRPr="00284474">
        <w:rPr>
          <w:noProof w:val="0"/>
          <w:lang w:val="pt-PT"/>
        </w:rPr>
        <w:t>4</w:t>
      </w:r>
      <w:r w:rsidRPr="00284474">
        <w:rPr>
          <w:noProof w:val="0"/>
          <w:lang w:val="pt-PT"/>
        </w:rPr>
        <w:fldChar w:fldCharType="end"/>
      </w:r>
    </w:p>
    <w:p w14:paraId="700222AE" w14:textId="3C66AF96" w:rsidR="00020176" w:rsidRPr="00284474" w:rsidRDefault="00020176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284474">
        <w:rPr>
          <w:lang w:val="pt-PT"/>
        </w:rPr>
        <w:t>3. Reuniões de Projeto</w:t>
      </w:r>
      <w:r w:rsidRPr="00284474">
        <w:rPr>
          <w:lang w:val="pt-PT"/>
        </w:rPr>
        <w:tab/>
      </w:r>
      <w:r w:rsidRPr="00284474">
        <w:rPr>
          <w:lang w:val="pt-PT"/>
        </w:rPr>
        <w:fldChar w:fldCharType="begin"/>
      </w:r>
      <w:r w:rsidRPr="00284474">
        <w:rPr>
          <w:lang w:val="pt-PT"/>
        </w:rPr>
        <w:instrText xml:space="preserve"> PAGEREF _Toc524456348 \h </w:instrText>
      </w:r>
      <w:r w:rsidRPr="00284474">
        <w:rPr>
          <w:lang w:val="pt-PT"/>
        </w:rPr>
      </w:r>
      <w:r w:rsidRPr="00284474">
        <w:rPr>
          <w:lang w:val="pt-PT"/>
        </w:rPr>
        <w:fldChar w:fldCharType="separate"/>
      </w:r>
      <w:r w:rsidR="00E95180" w:rsidRPr="00284474">
        <w:rPr>
          <w:lang w:val="pt-PT"/>
        </w:rPr>
        <w:t>5</w:t>
      </w:r>
      <w:r w:rsidRPr="00284474">
        <w:rPr>
          <w:lang w:val="pt-PT"/>
        </w:rPr>
        <w:fldChar w:fldCharType="end"/>
      </w:r>
    </w:p>
    <w:p w14:paraId="1CF9658C" w14:textId="006AAE60" w:rsidR="00020176" w:rsidRPr="00284474" w:rsidRDefault="00020176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284474">
        <w:rPr>
          <w:lang w:val="pt-PT"/>
        </w:rPr>
        <w:t>4. Relatórios de Projeto</w:t>
      </w:r>
      <w:r w:rsidRPr="00284474">
        <w:rPr>
          <w:lang w:val="pt-PT"/>
        </w:rPr>
        <w:tab/>
      </w:r>
      <w:r w:rsidRPr="00284474">
        <w:rPr>
          <w:lang w:val="pt-PT"/>
        </w:rPr>
        <w:fldChar w:fldCharType="begin"/>
      </w:r>
      <w:r w:rsidRPr="00284474">
        <w:rPr>
          <w:lang w:val="pt-PT"/>
        </w:rPr>
        <w:instrText xml:space="preserve"> PAGEREF _Toc524456349 \h </w:instrText>
      </w:r>
      <w:r w:rsidRPr="00284474">
        <w:rPr>
          <w:lang w:val="pt-PT"/>
        </w:rPr>
      </w:r>
      <w:r w:rsidRPr="00284474">
        <w:rPr>
          <w:lang w:val="pt-PT"/>
        </w:rPr>
        <w:fldChar w:fldCharType="separate"/>
      </w:r>
      <w:r w:rsidR="00E95180" w:rsidRPr="00284474">
        <w:rPr>
          <w:lang w:val="pt-PT"/>
        </w:rPr>
        <w:t>15</w:t>
      </w:r>
      <w:r w:rsidRPr="00284474">
        <w:rPr>
          <w:lang w:val="pt-PT"/>
        </w:rPr>
        <w:fldChar w:fldCharType="end"/>
      </w:r>
    </w:p>
    <w:p w14:paraId="26B97AE9" w14:textId="630EB79D" w:rsidR="00020176" w:rsidRPr="00284474" w:rsidRDefault="00020176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284474">
        <w:rPr>
          <w:lang w:val="pt-PT"/>
        </w:rPr>
        <w:t>5. Outras Comunicações</w:t>
      </w:r>
      <w:r w:rsidRPr="00284474">
        <w:rPr>
          <w:lang w:val="pt-PT"/>
        </w:rPr>
        <w:tab/>
      </w:r>
      <w:r w:rsidRPr="00284474">
        <w:rPr>
          <w:lang w:val="pt-PT"/>
        </w:rPr>
        <w:fldChar w:fldCharType="begin"/>
      </w:r>
      <w:r w:rsidRPr="00284474">
        <w:rPr>
          <w:lang w:val="pt-PT"/>
        </w:rPr>
        <w:instrText xml:space="preserve"> PAGEREF _Toc524456350 \h </w:instrText>
      </w:r>
      <w:r w:rsidRPr="00284474">
        <w:rPr>
          <w:lang w:val="pt-PT"/>
        </w:rPr>
      </w:r>
      <w:r w:rsidRPr="00284474">
        <w:rPr>
          <w:lang w:val="pt-PT"/>
        </w:rPr>
        <w:fldChar w:fldCharType="separate"/>
      </w:r>
      <w:r w:rsidR="00E95180" w:rsidRPr="00284474">
        <w:rPr>
          <w:lang w:val="pt-PT"/>
        </w:rPr>
        <w:t>18</w:t>
      </w:r>
      <w:r w:rsidRPr="00284474">
        <w:rPr>
          <w:lang w:val="pt-PT"/>
        </w:rPr>
        <w:fldChar w:fldCharType="end"/>
      </w:r>
    </w:p>
    <w:p w14:paraId="34AD0853" w14:textId="0E65B2E0" w:rsidR="00020176" w:rsidRPr="00284474" w:rsidRDefault="00020176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284474">
        <w:rPr>
          <w:lang w:val="pt-PT"/>
        </w:rPr>
        <w:t>6. Tabela Resumo</w:t>
      </w:r>
      <w:r w:rsidRPr="00284474">
        <w:rPr>
          <w:lang w:val="pt-PT"/>
        </w:rPr>
        <w:tab/>
      </w:r>
      <w:r w:rsidRPr="00284474">
        <w:rPr>
          <w:lang w:val="pt-PT"/>
        </w:rPr>
        <w:fldChar w:fldCharType="begin"/>
      </w:r>
      <w:r w:rsidRPr="00284474">
        <w:rPr>
          <w:lang w:val="pt-PT"/>
        </w:rPr>
        <w:instrText xml:space="preserve"> PAGEREF _Toc524456351 \h </w:instrText>
      </w:r>
      <w:r w:rsidRPr="00284474">
        <w:rPr>
          <w:lang w:val="pt-PT"/>
        </w:rPr>
      </w:r>
      <w:r w:rsidRPr="00284474">
        <w:rPr>
          <w:lang w:val="pt-PT"/>
        </w:rPr>
        <w:fldChar w:fldCharType="separate"/>
      </w:r>
      <w:r w:rsidR="00E95180" w:rsidRPr="00284474">
        <w:rPr>
          <w:lang w:val="pt-PT"/>
        </w:rPr>
        <w:t>19</w:t>
      </w:r>
      <w:r w:rsidRPr="00284474">
        <w:rPr>
          <w:lang w:val="pt-PT"/>
        </w:rPr>
        <w:fldChar w:fldCharType="end"/>
      </w:r>
    </w:p>
    <w:p w14:paraId="6D251D29" w14:textId="07DB83F1" w:rsidR="00020176" w:rsidRPr="00284474" w:rsidRDefault="00020176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284474">
        <w:rPr>
          <w:lang w:val="pt-PT"/>
        </w:rPr>
        <w:t>Apêndice 1: Referências e Documentos Relacionados</w:t>
      </w:r>
      <w:r w:rsidRPr="00284474">
        <w:rPr>
          <w:lang w:val="pt-PT"/>
        </w:rPr>
        <w:tab/>
      </w:r>
      <w:r w:rsidRPr="00284474">
        <w:rPr>
          <w:lang w:val="pt-PT"/>
        </w:rPr>
        <w:fldChar w:fldCharType="begin"/>
      </w:r>
      <w:r w:rsidRPr="00284474">
        <w:rPr>
          <w:lang w:val="pt-PT"/>
        </w:rPr>
        <w:instrText xml:space="preserve"> PAGEREF _Toc524456352 \h </w:instrText>
      </w:r>
      <w:r w:rsidRPr="00284474">
        <w:rPr>
          <w:lang w:val="pt-PT"/>
        </w:rPr>
      </w:r>
      <w:r w:rsidRPr="00284474">
        <w:rPr>
          <w:lang w:val="pt-PT"/>
        </w:rPr>
        <w:fldChar w:fldCharType="separate"/>
      </w:r>
      <w:r w:rsidR="00E95180" w:rsidRPr="00284474">
        <w:rPr>
          <w:lang w:val="pt-PT"/>
        </w:rPr>
        <w:t>23</w:t>
      </w:r>
      <w:r w:rsidRPr="00284474">
        <w:rPr>
          <w:lang w:val="pt-PT"/>
        </w:rPr>
        <w:fldChar w:fldCharType="end"/>
      </w:r>
    </w:p>
    <w:p w14:paraId="6CFE14F2" w14:textId="5E05D2CC" w:rsidR="001701F9" w:rsidRPr="00284474" w:rsidRDefault="001701F9" w:rsidP="001701F9">
      <w:pPr>
        <w:pStyle w:val="SubTitle2"/>
        <w:rPr>
          <w:rFonts w:ascii="Calibri" w:hAnsi="Calibri"/>
          <w:sz w:val="22"/>
          <w:szCs w:val="22"/>
          <w:lang w:val="pt-PT"/>
        </w:rPr>
      </w:pPr>
      <w:r w:rsidRPr="00284474">
        <w:rPr>
          <w:rFonts w:ascii="Calibri" w:hAnsi="Calibri"/>
          <w:sz w:val="22"/>
          <w:szCs w:val="22"/>
          <w:lang w:val="pt-PT"/>
        </w:rPr>
        <w:fldChar w:fldCharType="end"/>
      </w:r>
      <w:bookmarkEnd w:id="4"/>
    </w:p>
    <w:p w14:paraId="6A766E6A" w14:textId="23DE350D" w:rsidR="00410145" w:rsidRPr="00284474" w:rsidRDefault="001701F9" w:rsidP="00410145">
      <w:pPr>
        <w:pStyle w:val="Heading1"/>
        <w:rPr>
          <w:lang w:val="pt-PT"/>
        </w:rPr>
      </w:pPr>
      <w:r w:rsidRPr="00284474">
        <w:rPr>
          <w:lang w:val="pt-PT"/>
        </w:rPr>
        <w:br w:type="page"/>
      </w:r>
      <w:bookmarkStart w:id="9" w:name="_Toc524456344"/>
      <w:bookmarkStart w:id="10" w:name="_Toc183342534"/>
      <w:bookmarkStart w:id="11" w:name="_Toc74999397"/>
      <w:r w:rsidR="004276D2" w:rsidRPr="00284474">
        <w:rPr>
          <w:lang w:val="pt-PT"/>
        </w:rPr>
        <w:lastRenderedPageBreak/>
        <w:t>Introd</w:t>
      </w:r>
      <w:r w:rsidR="00FC35C8" w:rsidRPr="00284474">
        <w:rPr>
          <w:lang w:val="pt-PT"/>
        </w:rPr>
        <w:t>ução</w:t>
      </w:r>
      <w:bookmarkEnd w:id="9"/>
    </w:p>
    <w:bookmarkEnd w:id="10"/>
    <w:bookmarkEnd w:id="11"/>
    <w:p w14:paraId="24479E21" w14:textId="4D8188D4" w:rsidR="000416ED" w:rsidRPr="00284474" w:rsidRDefault="000416ED" w:rsidP="000416ED">
      <w:pPr>
        <w:pStyle w:val="Default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O Plano de Gestão da Comunicação ajuda a garantir que todas as partes interessadas do projeto tenham as informações necessárias para desempenhar as suas funções durante o projeto. Planear e executar atividades de comunicação do projeto é essencial para o sucesso do projeto.</w:t>
      </w:r>
    </w:p>
    <w:p w14:paraId="0239B9B9" w14:textId="5ED1DE10" w:rsidR="000416ED" w:rsidRPr="00284474" w:rsidRDefault="000416ED" w:rsidP="000416ED">
      <w:pPr>
        <w:pStyle w:val="Default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O Plano de Gestão da Comunicação determina como comunicar de forma mais eficiente e eficaz para os vários interessados. Define e documenta o conteúdo, o formato, a frequência, o público e os resultados esperados dos itens de comunicação. Também define como comunicar o estado do projeto e a atribuição de atividades aos vários interessados e a estratégia de comunicação para cada parte interessada, com base nos seus interesses, expectativas e influência no projeto.</w:t>
      </w:r>
    </w:p>
    <w:p w14:paraId="324FDEA3" w14:textId="470E2D02" w:rsidR="00BB4280" w:rsidRPr="00284474" w:rsidRDefault="00BB4280" w:rsidP="008066E6">
      <w:pPr>
        <w:pStyle w:val="Heading1"/>
        <w:rPr>
          <w:lang w:val="pt-PT"/>
        </w:rPr>
      </w:pPr>
      <w:bookmarkStart w:id="12" w:name="_Toc524456345"/>
      <w:r w:rsidRPr="00284474">
        <w:rPr>
          <w:lang w:val="pt-PT"/>
        </w:rPr>
        <w:t>Objetiv</w:t>
      </w:r>
      <w:r w:rsidR="00FC35C8" w:rsidRPr="00284474">
        <w:rPr>
          <w:lang w:val="pt-PT"/>
        </w:rPr>
        <w:t>o</w:t>
      </w:r>
      <w:r w:rsidRPr="00284474">
        <w:rPr>
          <w:lang w:val="pt-PT"/>
        </w:rPr>
        <w:t>s</w:t>
      </w:r>
      <w:r w:rsidR="00FC35C8" w:rsidRPr="00284474">
        <w:rPr>
          <w:lang w:val="pt-PT"/>
        </w:rPr>
        <w:t xml:space="preserve"> da Comunicação</w:t>
      </w:r>
      <w:bookmarkEnd w:id="12"/>
    </w:p>
    <w:p w14:paraId="16E70509" w14:textId="77777777" w:rsidR="000416ED" w:rsidRPr="00284474" w:rsidRDefault="000416ED" w:rsidP="000416ED">
      <w:pPr>
        <w:pStyle w:val="Default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A comunicação proativa é importante em todos os projetos. A comunicação precisa ser:</w:t>
      </w:r>
    </w:p>
    <w:p w14:paraId="37B8F546" w14:textId="433FABC8" w:rsidR="000416ED" w:rsidRPr="00284474" w:rsidRDefault="000416ED" w:rsidP="000416ED">
      <w:pPr>
        <w:pStyle w:val="DefaultText"/>
        <w:numPr>
          <w:ilvl w:val="0"/>
          <w:numId w:val="19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b/>
          <w:noProof w:val="0"/>
          <w:sz w:val="22"/>
          <w:szCs w:val="22"/>
          <w:lang w:val="pt-PT"/>
        </w:rPr>
        <w:t>Adequada</w:t>
      </w:r>
      <w:r w:rsidRPr="00284474">
        <w:rPr>
          <w:rFonts w:ascii="Calibri" w:hAnsi="Calibri"/>
          <w:noProof w:val="0"/>
          <w:sz w:val="22"/>
          <w:szCs w:val="22"/>
          <w:lang w:val="pt-PT"/>
        </w:rPr>
        <w:t>: no formato certo e conteúdo correto;</w:t>
      </w:r>
    </w:p>
    <w:p w14:paraId="4DA65173" w14:textId="359E0343" w:rsidR="000416ED" w:rsidRPr="00284474" w:rsidRDefault="000416ED" w:rsidP="000416ED">
      <w:pPr>
        <w:pStyle w:val="DefaultText"/>
        <w:numPr>
          <w:ilvl w:val="0"/>
          <w:numId w:val="19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b/>
          <w:noProof w:val="0"/>
          <w:sz w:val="22"/>
          <w:szCs w:val="22"/>
          <w:lang w:val="pt-PT"/>
        </w:rPr>
        <w:t>Específica</w:t>
      </w:r>
      <w:r w:rsidRPr="00284474">
        <w:rPr>
          <w:rFonts w:ascii="Calibri" w:hAnsi="Calibri"/>
          <w:noProof w:val="0"/>
          <w:sz w:val="22"/>
          <w:szCs w:val="22"/>
          <w:lang w:val="pt-PT"/>
        </w:rPr>
        <w:t>: para o público-alvo;</w:t>
      </w:r>
    </w:p>
    <w:p w14:paraId="008F8C83" w14:textId="04E92278" w:rsidR="000416ED" w:rsidRPr="00284474" w:rsidRDefault="000416ED" w:rsidP="000416ED">
      <w:pPr>
        <w:pStyle w:val="DefaultText"/>
        <w:numPr>
          <w:ilvl w:val="0"/>
          <w:numId w:val="19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b/>
          <w:noProof w:val="0"/>
          <w:sz w:val="22"/>
          <w:szCs w:val="22"/>
          <w:lang w:val="pt-PT"/>
        </w:rPr>
        <w:t>Suficiente</w:t>
      </w:r>
      <w:r w:rsidRPr="00284474">
        <w:rPr>
          <w:rFonts w:ascii="Calibri" w:hAnsi="Calibri"/>
          <w:noProof w:val="0"/>
          <w:sz w:val="22"/>
          <w:szCs w:val="22"/>
          <w:lang w:val="pt-PT"/>
        </w:rPr>
        <w:t>: fornecendo todas as informações necessárias;</w:t>
      </w:r>
    </w:p>
    <w:p w14:paraId="1E0E2800" w14:textId="545BFE36" w:rsidR="000416ED" w:rsidRPr="00284474" w:rsidRDefault="000416ED" w:rsidP="000416ED">
      <w:pPr>
        <w:pStyle w:val="DefaultText"/>
        <w:numPr>
          <w:ilvl w:val="0"/>
          <w:numId w:val="19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b/>
          <w:noProof w:val="0"/>
          <w:sz w:val="22"/>
          <w:szCs w:val="22"/>
          <w:lang w:val="pt-PT"/>
        </w:rPr>
        <w:t>Concisa</w:t>
      </w:r>
      <w:r w:rsidRPr="00284474">
        <w:rPr>
          <w:rFonts w:ascii="Calibri" w:hAnsi="Calibri"/>
          <w:noProof w:val="0"/>
          <w:sz w:val="22"/>
          <w:szCs w:val="22"/>
          <w:lang w:val="pt-PT"/>
        </w:rPr>
        <w:t>: breve, evitando repetições e informações não importantes;</w:t>
      </w:r>
    </w:p>
    <w:p w14:paraId="20215A80" w14:textId="77ADD214" w:rsidR="000416ED" w:rsidRPr="00284474" w:rsidRDefault="000416ED" w:rsidP="000416ED">
      <w:pPr>
        <w:pStyle w:val="DefaultText"/>
        <w:numPr>
          <w:ilvl w:val="0"/>
          <w:numId w:val="19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b/>
          <w:noProof w:val="0"/>
          <w:sz w:val="22"/>
          <w:szCs w:val="22"/>
          <w:lang w:val="pt-PT"/>
        </w:rPr>
        <w:t>Oportuna</w:t>
      </w:r>
      <w:r w:rsidRPr="00284474">
        <w:rPr>
          <w:rFonts w:ascii="Calibri" w:hAnsi="Calibri"/>
          <w:noProof w:val="0"/>
          <w:sz w:val="22"/>
          <w:szCs w:val="22"/>
          <w:lang w:val="pt-PT"/>
        </w:rPr>
        <w:t>: abordando os pontos no momento certo.</w:t>
      </w:r>
    </w:p>
    <w:p w14:paraId="3A999EF4" w14:textId="77777777" w:rsidR="000416ED" w:rsidRPr="00284474" w:rsidRDefault="000416ED" w:rsidP="000416ED">
      <w:pPr>
        <w:pStyle w:val="Default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noProof w:val="0"/>
          <w:sz w:val="22"/>
          <w:szCs w:val="22"/>
          <w:lang w:val="pt-PT"/>
        </w:rPr>
      </w:pPr>
    </w:p>
    <w:p w14:paraId="3273CC8C" w14:textId="034D6D02" w:rsidR="000416ED" w:rsidRPr="00284474" w:rsidRDefault="000416ED" w:rsidP="000416ED">
      <w:pPr>
        <w:pStyle w:val="Default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A comunicação também é uma forma vital de gerir as expectativas das partes interessadas do projeto, tais como:</w:t>
      </w:r>
    </w:p>
    <w:p w14:paraId="1F7AE72F" w14:textId="3C485179" w:rsidR="000416ED" w:rsidRPr="00284474" w:rsidRDefault="000416ED" w:rsidP="000416ED">
      <w:pPr>
        <w:pStyle w:val="DefaultText"/>
        <w:numPr>
          <w:ilvl w:val="0"/>
          <w:numId w:val="19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Acompanhamento do progresso e execução do projeto;</w:t>
      </w:r>
    </w:p>
    <w:p w14:paraId="4903C520" w14:textId="4DF6F59B" w:rsidR="000416ED" w:rsidRPr="00284474" w:rsidRDefault="000416ED" w:rsidP="000416ED">
      <w:pPr>
        <w:pStyle w:val="DefaultText"/>
        <w:numPr>
          <w:ilvl w:val="0"/>
          <w:numId w:val="19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Reportar a qualidade do projeto;</w:t>
      </w:r>
    </w:p>
    <w:p w14:paraId="27066002" w14:textId="11A175B7" w:rsidR="000416ED" w:rsidRPr="00284474" w:rsidRDefault="000416ED" w:rsidP="000416ED">
      <w:pPr>
        <w:pStyle w:val="DefaultText"/>
        <w:numPr>
          <w:ilvl w:val="0"/>
          <w:numId w:val="19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Atribuição de atividades.</w:t>
      </w:r>
    </w:p>
    <w:p w14:paraId="33F7E0BB" w14:textId="626A2C19" w:rsidR="001701F9" w:rsidRPr="00284474" w:rsidRDefault="00FC35C8" w:rsidP="005A1887">
      <w:pPr>
        <w:pStyle w:val="Heading2"/>
        <w:rPr>
          <w:lang w:val="pt-PT"/>
        </w:rPr>
      </w:pPr>
      <w:bookmarkStart w:id="13" w:name="_Toc524456346"/>
      <w:r w:rsidRPr="00284474">
        <w:rPr>
          <w:lang w:val="pt-PT"/>
        </w:rPr>
        <w:t>Entradas</w:t>
      </w:r>
      <w:bookmarkEnd w:id="13"/>
    </w:p>
    <w:p w14:paraId="3AF45EC8" w14:textId="236F0B06" w:rsidR="00094E5C" w:rsidRPr="00284474" w:rsidRDefault="00094E5C" w:rsidP="00094E5C">
      <w:pPr>
        <w:pStyle w:val="Default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Ao planear a comunicação, uma das principais entradas é a Matriz das Partes Interessadas, a fim de identificar os grupos de partes interessadas do projeto. Para determinar que informação precisa ser comunicada a cada grupo-alvo, os seguintes elementos de referência devem ser usados:</w:t>
      </w:r>
    </w:p>
    <w:p w14:paraId="4BE4FF63" w14:textId="109D1927" w:rsidR="00094E5C" w:rsidRPr="00284474" w:rsidRDefault="00284474" w:rsidP="00094E5C">
      <w:pPr>
        <w:pStyle w:val="DefaultText"/>
        <w:numPr>
          <w:ilvl w:val="0"/>
          <w:numId w:val="19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i/>
          <w:noProof w:val="0"/>
          <w:sz w:val="22"/>
          <w:szCs w:val="22"/>
          <w:lang w:val="pt-PT"/>
        </w:rPr>
      </w:pPr>
      <w:r>
        <w:rPr>
          <w:rFonts w:ascii="Calibri" w:hAnsi="Calibri"/>
          <w:i/>
          <w:noProof w:val="0"/>
          <w:sz w:val="22"/>
          <w:szCs w:val="22"/>
          <w:lang w:val="pt-PT"/>
        </w:rPr>
        <w:t>Termo de Abertura</w:t>
      </w:r>
      <w:r w:rsidR="00094E5C" w:rsidRPr="00284474">
        <w:rPr>
          <w:rFonts w:ascii="Calibri" w:hAnsi="Calibri"/>
          <w:i/>
          <w:noProof w:val="0"/>
          <w:sz w:val="22"/>
          <w:szCs w:val="22"/>
          <w:lang w:val="pt-PT"/>
        </w:rPr>
        <w:t xml:space="preserve"> d</w:t>
      </w:r>
      <w:r>
        <w:rPr>
          <w:rFonts w:ascii="Calibri" w:hAnsi="Calibri"/>
          <w:i/>
          <w:noProof w:val="0"/>
          <w:sz w:val="22"/>
          <w:szCs w:val="22"/>
          <w:lang w:val="pt-PT"/>
        </w:rPr>
        <w:t>e</w:t>
      </w:r>
      <w:r w:rsidR="00094E5C" w:rsidRPr="00284474">
        <w:rPr>
          <w:rFonts w:ascii="Calibri" w:hAnsi="Calibri"/>
          <w:i/>
          <w:noProof w:val="0"/>
          <w:sz w:val="22"/>
          <w:szCs w:val="22"/>
          <w:lang w:val="pt-PT"/>
        </w:rPr>
        <w:t xml:space="preserve"> Projeto</w:t>
      </w:r>
    </w:p>
    <w:p w14:paraId="2B2665EA" w14:textId="16B7B79B" w:rsidR="00094E5C" w:rsidRPr="00284474" w:rsidRDefault="00094E5C" w:rsidP="00094E5C">
      <w:pPr>
        <w:pStyle w:val="DefaultText"/>
        <w:numPr>
          <w:ilvl w:val="0"/>
          <w:numId w:val="19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i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i/>
          <w:noProof w:val="0"/>
          <w:sz w:val="22"/>
          <w:szCs w:val="22"/>
          <w:lang w:val="pt-PT"/>
        </w:rPr>
        <w:t>Manual do Projeto e possíveis planos de gestão relacionados</w:t>
      </w:r>
    </w:p>
    <w:p w14:paraId="4C89E5D3" w14:textId="1EC5A3AB" w:rsidR="00094E5C" w:rsidRPr="00284474" w:rsidRDefault="00094E5C" w:rsidP="00094E5C">
      <w:pPr>
        <w:pStyle w:val="DefaultText"/>
        <w:numPr>
          <w:ilvl w:val="0"/>
          <w:numId w:val="19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i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i/>
          <w:noProof w:val="0"/>
          <w:sz w:val="22"/>
          <w:szCs w:val="22"/>
          <w:lang w:val="pt-PT"/>
        </w:rPr>
        <w:t>Plano de Trabalho do Projeto.</w:t>
      </w:r>
    </w:p>
    <w:p w14:paraId="7670CF61" w14:textId="111808DB" w:rsidR="001701F9" w:rsidRPr="00284474" w:rsidRDefault="001701F9" w:rsidP="005A1887">
      <w:pPr>
        <w:pStyle w:val="Heading2"/>
        <w:rPr>
          <w:lang w:val="pt-PT"/>
        </w:rPr>
      </w:pPr>
      <w:bookmarkStart w:id="14" w:name="_Toc183342536"/>
      <w:bookmarkStart w:id="15" w:name="_Toc74999403"/>
      <w:bookmarkStart w:id="16" w:name="_Toc524456347"/>
      <w:r w:rsidRPr="00284474">
        <w:rPr>
          <w:lang w:val="pt-PT"/>
        </w:rPr>
        <w:t>Me</w:t>
      </w:r>
      <w:bookmarkEnd w:id="14"/>
      <w:bookmarkEnd w:id="15"/>
      <w:r w:rsidR="00FC35C8" w:rsidRPr="00284474">
        <w:rPr>
          <w:lang w:val="pt-PT"/>
        </w:rPr>
        <w:t>ios de Comunicação</w:t>
      </w:r>
      <w:bookmarkEnd w:id="16"/>
    </w:p>
    <w:p w14:paraId="3806DD76" w14:textId="77777777" w:rsidR="00C87EE3" w:rsidRPr="00284474" w:rsidRDefault="00C87EE3" w:rsidP="00C87EE3">
      <w:pPr>
        <w:pStyle w:val="Default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Os meios de comunicação que serão utilizados para o projeto são:</w:t>
      </w:r>
    </w:p>
    <w:p w14:paraId="7A6ACC29" w14:textId="1A4BA6B6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Email(s);</w:t>
      </w:r>
    </w:p>
    <w:p w14:paraId="6E2727FE" w14:textId="39C7F279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Documentos (MS Word e/ou PowerPoint…);</w:t>
      </w:r>
    </w:p>
    <w:p w14:paraId="6F363913" w14:textId="7EDBB67B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Telefonemas;</w:t>
      </w:r>
    </w:p>
    <w:p w14:paraId="0E388D35" w14:textId="110122A6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Reuni</w:t>
      </w:r>
      <w:r w:rsidR="00D90224" w:rsidRPr="00284474">
        <w:rPr>
          <w:rFonts w:ascii="Calibri" w:hAnsi="Calibri"/>
          <w:color w:val="005828"/>
          <w:lang w:val="pt-PT"/>
        </w:rPr>
        <w:t>õe</w:t>
      </w:r>
      <w:r w:rsidRPr="00284474">
        <w:rPr>
          <w:rFonts w:ascii="Calibri" w:hAnsi="Calibri"/>
          <w:color w:val="005828"/>
          <w:lang w:val="pt-PT"/>
        </w:rPr>
        <w:t xml:space="preserve">s (usando salas de reunião, </w:t>
      </w:r>
      <w:r w:rsidR="00D90224" w:rsidRPr="00284474">
        <w:rPr>
          <w:rFonts w:ascii="Calibri" w:hAnsi="Calibri"/>
          <w:color w:val="005828"/>
          <w:lang w:val="pt-PT"/>
        </w:rPr>
        <w:t xml:space="preserve">telefones, vídeo </w:t>
      </w:r>
      <w:r w:rsidRPr="00284474">
        <w:rPr>
          <w:rFonts w:ascii="Calibri" w:hAnsi="Calibri"/>
          <w:color w:val="005828"/>
          <w:lang w:val="pt-PT"/>
        </w:rPr>
        <w:t>conferência</w:t>
      </w:r>
      <w:r w:rsidR="00D90224" w:rsidRPr="00284474">
        <w:rPr>
          <w:rFonts w:ascii="Calibri" w:hAnsi="Calibri"/>
          <w:color w:val="005828"/>
          <w:lang w:val="pt-PT"/>
        </w:rPr>
        <w:t xml:space="preserve"> </w:t>
      </w:r>
      <w:r w:rsidRPr="00284474">
        <w:rPr>
          <w:rFonts w:ascii="Calibri" w:hAnsi="Calibri"/>
          <w:color w:val="005828"/>
          <w:lang w:val="pt-PT"/>
        </w:rPr>
        <w:t>...);</w:t>
      </w:r>
    </w:p>
    <w:p w14:paraId="2A8DF51C" w14:textId="6ABEAA83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…</w:t>
      </w:r>
    </w:p>
    <w:p w14:paraId="2300F842" w14:textId="564B32D7" w:rsidR="00C87EE3" w:rsidRPr="00284474" w:rsidRDefault="00C87EE3" w:rsidP="00D90224">
      <w:pPr>
        <w:rPr>
          <w:rFonts w:ascii="Calibri" w:hAnsi="Calibri"/>
          <w:i/>
          <w:color w:val="1B6FB5"/>
          <w:sz w:val="20"/>
          <w:lang w:val="pt-PT"/>
        </w:rPr>
      </w:pPr>
      <w:bookmarkStart w:id="17" w:name="_Hlk33797687"/>
      <w:r w:rsidRPr="00284474">
        <w:rPr>
          <w:rFonts w:ascii="Calibri" w:hAnsi="Calibri"/>
          <w:i/>
          <w:color w:val="1B6FB5"/>
          <w:sz w:val="20"/>
          <w:lang w:val="pt-PT"/>
        </w:rPr>
        <w:t>&lt;Personaliz</w:t>
      </w:r>
      <w:r w:rsidR="00284474">
        <w:rPr>
          <w:rFonts w:ascii="Calibri" w:hAnsi="Calibri"/>
          <w:i/>
          <w:color w:val="1B6FB5"/>
          <w:sz w:val="20"/>
          <w:lang w:val="pt-PT"/>
        </w:rPr>
        <w:t>ar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a lista acima</w:t>
      </w:r>
      <w:r w:rsidR="00D90224" w:rsidRPr="00284474">
        <w:rPr>
          <w:rFonts w:ascii="Calibri" w:hAnsi="Calibri"/>
          <w:i/>
          <w:color w:val="1B6FB5"/>
          <w:sz w:val="20"/>
          <w:lang w:val="pt-PT"/>
        </w:rPr>
        <w:t>,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de acordo com as necessidades do projeto e/ou organização.&gt;</w:t>
      </w:r>
    </w:p>
    <w:bookmarkEnd w:id="17"/>
    <w:p w14:paraId="7740C195" w14:textId="77777777" w:rsidR="00C87EE3" w:rsidRPr="00284474" w:rsidRDefault="00C87EE3" w:rsidP="00C87EE3">
      <w:pPr>
        <w:pStyle w:val="Default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Os meios de comunicação acima contêm ou são suportados por:</w:t>
      </w:r>
    </w:p>
    <w:p w14:paraId="0A4F6785" w14:textId="07D999F2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Atas de Reunião (MoM);</w:t>
      </w:r>
    </w:p>
    <w:p w14:paraId="23430C7F" w14:textId="50EB6852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Relatório de Estado do Projeto;</w:t>
      </w:r>
    </w:p>
    <w:p w14:paraId="5E4319EF" w14:textId="103C0AFF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lastRenderedPageBreak/>
        <w:t>Relatório de Progresso do Projeto;</w:t>
      </w:r>
    </w:p>
    <w:p w14:paraId="4F46CFB3" w14:textId="552F3CCB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Relatório de Revisão de Qualidade;</w:t>
      </w:r>
    </w:p>
    <w:p w14:paraId="6A9AD2C0" w14:textId="38F5D005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Relatório de Estado do Contratado;</w:t>
      </w:r>
    </w:p>
    <w:p w14:paraId="50940FF4" w14:textId="1A08656B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Relatórios personalizados ou adhoc;</w:t>
      </w:r>
    </w:p>
    <w:p w14:paraId="5B34D550" w14:textId="7EAECEEA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Plano de Trabalho do Projeto (estimativas atualizadas de esforço e cronograma);</w:t>
      </w:r>
    </w:p>
    <w:p w14:paraId="14E83774" w14:textId="0A632ED5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Registos de Projeto;</w:t>
      </w:r>
    </w:p>
    <w:p w14:paraId="0E37C93B" w14:textId="0C37F3EC" w:rsidR="00C87EE3" w:rsidRPr="00284474" w:rsidRDefault="00C87EE3" w:rsidP="00C87EE3">
      <w:pPr>
        <w:pStyle w:val="ListParagraph"/>
        <w:numPr>
          <w:ilvl w:val="0"/>
          <w:numId w:val="20"/>
        </w:numPr>
        <w:rPr>
          <w:rFonts w:ascii="Calibri" w:hAnsi="Calibri"/>
          <w:color w:val="005828"/>
          <w:lang w:val="pt-PT"/>
        </w:rPr>
      </w:pPr>
      <w:r w:rsidRPr="00284474">
        <w:rPr>
          <w:rFonts w:ascii="Calibri" w:hAnsi="Calibri"/>
          <w:color w:val="005828"/>
          <w:lang w:val="pt-PT"/>
        </w:rPr>
        <w:t>Repositório de Projeto;</w:t>
      </w:r>
    </w:p>
    <w:p w14:paraId="3660678A" w14:textId="77777777" w:rsidR="00284474" w:rsidRPr="00284474" w:rsidRDefault="00284474" w:rsidP="00284474">
      <w:pPr>
        <w:rPr>
          <w:rFonts w:ascii="Calibri" w:hAnsi="Calibri"/>
          <w:i/>
          <w:color w:val="1B6FB5"/>
          <w:sz w:val="20"/>
          <w:lang w:val="pt-PT"/>
        </w:rPr>
      </w:pPr>
      <w:bookmarkStart w:id="18" w:name="_Toc74999404"/>
      <w:bookmarkStart w:id="19" w:name="_Ref69788172"/>
      <w:bookmarkStart w:id="20" w:name="_Toc183342537"/>
      <w:bookmarkStart w:id="21" w:name="_Toc524456348"/>
      <w:r w:rsidRPr="00284474">
        <w:rPr>
          <w:rFonts w:ascii="Calibri" w:hAnsi="Calibri"/>
          <w:i/>
          <w:color w:val="1B6FB5"/>
          <w:sz w:val="20"/>
          <w:lang w:val="pt-PT"/>
        </w:rPr>
        <w:t>&lt;Personaliz</w:t>
      </w:r>
      <w:r>
        <w:rPr>
          <w:rFonts w:ascii="Calibri" w:hAnsi="Calibri"/>
          <w:i/>
          <w:color w:val="1B6FB5"/>
          <w:sz w:val="20"/>
          <w:lang w:val="pt-PT"/>
        </w:rPr>
        <w:t>ar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a lista acima, de acordo com as necessidades do projeto e/ou organização.&gt;</w:t>
      </w:r>
    </w:p>
    <w:p w14:paraId="05C8384A" w14:textId="62BA51F7" w:rsidR="001701F9" w:rsidRPr="00284474" w:rsidRDefault="00F83042" w:rsidP="00A86DA2">
      <w:pPr>
        <w:pStyle w:val="Heading1"/>
        <w:rPr>
          <w:lang w:val="pt-PT"/>
        </w:rPr>
      </w:pPr>
      <w:r w:rsidRPr="00284474">
        <w:rPr>
          <w:lang w:val="pt-PT"/>
        </w:rPr>
        <w:t xml:space="preserve">Reuniões de </w:t>
      </w:r>
      <w:r w:rsidR="00A86DA2" w:rsidRPr="00284474">
        <w:rPr>
          <w:lang w:val="pt-PT"/>
        </w:rPr>
        <w:t>Proje</w:t>
      </w:r>
      <w:r w:rsidRPr="00284474">
        <w:rPr>
          <w:lang w:val="pt-PT"/>
        </w:rPr>
        <w:t>to</w:t>
      </w:r>
      <w:bookmarkEnd w:id="18"/>
      <w:bookmarkEnd w:id="19"/>
      <w:bookmarkEnd w:id="20"/>
      <w:bookmarkEnd w:id="21"/>
    </w:p>
    <w:p w14:paraId="32820912" w14:textId="27ABF4BF" w:rsidR="00D90224" w:rsidRPr="00284474" w:rsidRDefault="00D90224" w:rsidP="00D90224">
      <w:pPr>
        <w:pStyle w:val="Text1"/>
        <w:rPr>
          <w:rFonts w:ascii="Calibri" w:hAnsi="Calibri"/>
          <w:color w:val="1B6FB5"/>
          <w:sz w:val="20"/>
          <w:lang w:val="pt-PT"/>
        </w:rPr>
      </w:pPr>
      <w:r w:rsidRPr="00284474">
        <w:rPr>
          <w:rFonts w:ascii="Calibri" w:hAnsi="Calibri"/>
          <w:color w:val="1B6FB5"/>
          <w:sz w:val="20"/>
          <w:lang w:val="pt-PT"/>
        </w:rPr>
        <w:t>Nesta secção, são descritas</w:t>
      </w:r>
      <w:r w:rsidR="00E0318B" w:rsidRPr="00284474">
        <w:rPr>
          <w:rFonts w:ascii="Calibri" w:hAnsi="Calibri"/>
          <w:color w:val="1B6FB5"/>
          <w:sz w:val="20"/>
          <w:lang w:val="pt-PT"/>
        </w:rPr>
        <w:t xml:space="preserve"> as seguintes reuniões</w:t>
      </w:r>
      <w:r w:rsidRPr="00284474">
        <w:rPr>
          <w:rFonts w:ascii="Calibri" w:hAnsi="Calibri"/>
          <w:color w:val="1B6FB5"/>
          <w:sz w:val="20"/>
          <w:lang w:val="pt-PT"/>
        </w:rPr>
        <w:t>:</w:t>
      </w:r>
    </w:p>
    <w:p w14:paraId="41A2BA4D" w14:textId="1FBFC529" w:rsidR="00D90224" w:rsidRPr="00284474" w:rsidRDefault="00D90224" w:rsidP="00D90224">
      <w:pPr>
        <w:pStyle w:val="Text1"/>
        <w:numPr>
          <w:ilvl w:val="0"/>
          <w:numId w:val="59"/>
        </w:numPr>
        <w:rPr>
          <w:rFonts w:ascii="Calibri" w:hAnsi="Calibri"/>
          <w:color w:val="1B6FB5"/>
          <w:sz w:val="20"/>
          <w:lang w:val="pt-PT"/>
        </w:rPr>
      </w:pPr>
      <w:r w:rsidRPr="00284474">
        <w:rPr>
          <w:rFonts w:ascii="Calibri" w:hAnsi="Calibri"/>
          <w:color w:val="1B6FB5"/>
          <w:sz w:val="20"/>
          <w:lang w:val="pt-PT"/>
        </w:rPr>
        <w:t>Reunião de Arranque de Planeamento</w:t>
      </w:r>
    </w:p>
    <w:p w14:paraId="1AD1EFBF" w14:textId="0F076B57" w:rsidR="00D90224" w:rsidRPr="00284474" w:rsidRDefault="00D90224" w:rsidP="00D90224">
      <w:pPr>
        <w:pStyle w:val="Text1"/>
        <w:numPr>
          <w:ilvl w:val="0"/>
          <w:numId w:val="59"/>
        </w:numPr>
        <w:rPr>
          <w:rFonts w:ascii="Calibri" w:hAnsi="Calibri"/>
          <w:color w:val="1B6FB5"/>
          <w:sz w:val="20"/>
          <w:lang w:val="pt-PT"/>
        </w:rPr>
      </w:pPr>
      <w:r w:rsidRPr="00284474">
        <w:rPr>
          <w:rFonts w:ascii="Calibri" w:hAnsi="Calibri"/>
          <w:color w:val="1B6FB5"/>
          <w:sz w:val="20"/>
          <w:lang w:val="pt-PT"/>
        </w:rPr>
        <w:t>Reunião de Arranque de Execução</w:t>
      </w:r>
    </w:p>
    <w:p w14:paraId="02E728B7" w14:textId="49CE897A" w:rsidR="00D90224" w:rsidRPr="00284474" w:rsidRDefault="00D90224" w:rsidP="00D90224">
      <w:pPr>
        <w:pStyle w:val="Text1"/>
        <w:numPr>
          <w:ilvl w:val="0"/>
          <w:numId w:val="59"/>
        </w:numPr>
        <w:rPr>
          <w:rFonts w:ascii="Calibri" w:hAnsi="Calibri"/>
          <w:color w:val="1B6FB5"/>
          <w:sz w:val="20"/>
          <w:lang w:val="pt-PT"/>
        </w:rPr>
      </w:pPr>
      <w:r w:rsidRPr="00284474">
        <w:rPr>
          <w:rFonts w:ascii="Calibri" w:hAnsi="Calibri"/>
          <w:color w:val="1B6FB5"/>
          <w:sz w:val="20"/>
          <w:lang w:val="pt-PT"/>
        </w:rPr>
        <w:t>Reunião de Estado do Projeto</w:t>
      </w:r>
    </w:p>
    <w:p w14:paraId="79119C0A" w14:textId="779327EB" w:rsidR="00D90224" w:rsidRPr="00284474" w:rsidRDefault="00D90224" w:rsidP="00D90224">
      <w:pPr>
        <w:pStyle w:val="Text1"/>
        <w:numPr>
          <w:ilvl w:val="0"/>
          <w:numId w:val="59"/>
        </w:numPr>
        <w:rPr>
          <w:rFonts w:ascii="Calibri" w:hAnsi="Calibri"/>
          <w:color w:val="1B6FB5"/>
          <w:sz w:val="20"/>
          <w:lang w:val="pt-PT"/>
        </w:rPr>
      </w:pPr>
      <w:r w:rsidRPr="00284474">
        <w:rPr>
          <w:rFonts w:ascii="Calibri" w:hAnsi="Calibri"/>
          <w:color w:val="1B6FB5"/>
          <w:sz w:val="20"/>
          <w:lang w:val="pt-PT"/>
        </w:rPr>
        <w:t>Reunião da Equipa Central do Projeto (PCT)</w:t>
      </w:r>
    </w:p>
    <w:p w14:paraId="339C283E" w14:textId="6AA2B248" w:rsidR="00D90224" w:rsidRPr="00284474" w:rsidRDefault="00D90224" w:rsidP="00D90224">
      <w:pPr>
        <w:pStyle w:val="Text1"/>
        <w:numPr>
          <w:ilvl w:val="0"/>
          <w:numId w:val="59"/>
        </w:numPr>
        <w:rPr>
          <w:rFonts w:ascii="Calibri" w:hAnsi="Calibri"/>
          <w:color w:val="1B6FB5"/>
          <w:sz w:val="20"/>
          <w:lang w:val="pt-PT"/>
        </w:rPr>
      </w:pPr>
      <w:r w:rsidRPr="00284474">
        <w:rPr>
          <w:rFonts w:ascii="Calibri" w:hAnsi="Calibri"/>
          <w:color w:val="1B6FB5"/>
          <w:sz w:val="20"/>
          <w:lang w:val="pt-PT"/>
        </w:rPr>
        <w:t>Reunião de Revisão do Projeto</w:t>
      </w:r>
    </w:p>
    <w:p w14:paraId="08C09FA1" w14:textId="34A584B2" w:rsidR="00D90224" w:rsidRPr="00284474" w:rsidRDefault="00D90224" w:rsidP="00D90224">
      <w:pPr>
        <w:pStyle w:val="Text1"/>
        <w:numPr>
          <w:ilvl w:val="0"/>
          <w:numId w:val="59"/>
        </w:numPr>
        <w:rPr>
          <w:rFonts w:ascii="Calibri" w:hAnsi="Calibri"/>
          <w:color w:val="1B6FB5"/>
          <w:sz w:val="20"/>
          <w:lang w:val="pt-PT"/>
        </w:rPr>
      </w:pPr>
      <w:r w:rsidRPr="00284474">
        <w:rPr>
          <w:rFonts w:ascii="Calibri" w:hAnsi="Calibri"/>
          <w:color w:val="1B6FB5"/>
          <w:sz w:val="20"/>
          <w:lang w:val="pt-PT"/>
        </w:rPr>
        <w:t>Reunião do Comit</w:t>
      </w:r>
      <w:r w:rsidR="00284474">
        <w:rPr>
          <w:rFonts w:ascii="Calibri" w:hAnsi="Calibri"/>
          <w:color w:val="1B6FB5"/>
          <w:sz w:val="20"/>
          <w:lang w:val="pt-PT"/>
        </w:rPr>
        <w:t>é</w:t>
      </w:r>
      <w:r w:rsidRPr="00284474">
        <w:rPr>
          <w:rFonts w:ascii="Calibri" w:hAnsi="Calibri"/>
          <w:color w:val="1B6FB5"/>
          <w:sz w:val="20"/>
          <w:lang w:val="pt-PT"/>
        </w:rPr>
        <w:t xml:space="preserve"> Diret</w:t>
      </w:r>
      <w:r w:rsidR="00284474">
        <w:rPr>
          <w:rFonts w:ascii="Calibri" w:hAnsi="Calibri"/>
          <w:color w:val="1B6FB5"/>
          <w:sz w:val="20"/>
          <w:lang w:val="pt-PT"/>
        </w:rPr>
        <w:t>ivo</w:t>
      </w:r>
      <w:r w:rsidRPr="00284474">
        <w:rPr>
          <w:rFonts w:ascii="Calibri" w:hAnsi="Calibri"/>
          <w:color w:val="1B6FB5"/>
          <w:sz w:val="20"/>
          <w:lang w:val="pt-PT"/>
        </w:rPr>
        <w:t xml:space="preserve"> do Projeto (PSC)</w:t>
      </w:r>
    </w:p>
    <w:p w14:paraId="60B89371" w14:textId="72AD22AC" w:rsidR="00D90224" w:rsidRPr="00284474" w:rsidRDefault="00D90224" w:rsidP="00D90224">
      <w:pPr>
        <w:pStyle w:val="Text1"/>
        <w:numPr>
          <w:ilvl w:val="0"/>
          <w:numId w:val="59"/>
        </w:numPr>
        <w:rPr>
          <w:rFonts w:ascii="Calibri" w:hAnsi="Calibri"/>
          <w:color w:val="1B6FB5"/>
          <w:sz w:val="20"/>
          <w:lang w:val="pt-PT"/>
        </w:rPr>
      </w:pPr>
      <w:r w:rsidRPr="00284474">
        <w:rPr>
          <w:rFonts w:ascii="Calibri" w:hAnsi="Calibri"/>
          <w:color w:val="1B6FB5"/>
          <w:sz w:val="20"/>
          <w:lang w:val="pt-PT"/>
        </w:rPr>
        <w:t>Reunião de Controlo de Alterações</w:t>
      </w:r>
    </w:p>
    <w:p w14:paraId="77DB98EE" w14:textId="707CEEBB" w:rsidR="00D90224" w:rsidRPr="00284474" w:rsidRDefault="00D90224" w:rsidP="00D90224">
      <w:pPr>
        <w:pStyle w:val="Text1"/>
        <w:numPr>
          <w:ilvl w:val="0"/>
          <w:numId w:val="59"/>
        </w:numPr>
        <w:rPr>
          <w:rFonts w:ascii="Calibri" w:hAnsi="Calibri"/>
          <w:color w:val="1B6FB5"/>
          <w:sz w:val="20"/>
          <w:lang w:val="pt-PT"/>
        </w:rPr>
      </w:pPr>
      <w:r w:rsidRPr="00284474">
        <w:rPr>
          <w:rFonts w:ascii="Calibri" w:hAnsi="Calibri"/>
          <w:color w:val="1B6FB5"/>
          <w:sz w:val="20"/>
          <w:lang w:val="pt-PT"/>
        </w:rPr>
        <w:t xml:space="preserve">Reunião de </w:t>
      </w:r>
      <w:r w:rsidR="00284474">
        <w:rPr>
          <w:rFonts w:ascii="Calibri" w:hAnsi="Calibri"/>
          <w:color w:val="1B6FB5"/>
          <w:sz w:val="20"/>
          <w:lang w:val="pt-PT"/>
        </w:rPr>
        <w:t>Avaliação</w:t>
      </w:r>
      <w:r w:rsidRPr="00284474">
        <w:rPr>
          <w:rFonts w:ascii="Calibri" w:hAnsi="Calibri"/>
          <w:color w:val="1B6FB5"/>
          <w:sz w:val="20"/>
          <w:lang w:val="pt-PT"/>
        </w:rPr>
        <w:t xml:space="preserve"> Fi</w:t>
      </w:r>
      <w:r w:rsidR="00284474">
        <w:rPr>
          <w:rFonts w:ascii="Calibri" w:hAnsi="Calibri"/>
          <w:color w:val="1B6FB5"/>
          <w:sz w:val="20"/>
          <w:lang w:val="pt-PT"/>
        </w:rPr>
        <w:t>nal</w:t>
      </w:r>
      <w:r w:rsidRPr="00284474">
        <w:rPr>
          <w:rFonts w:ascii="Calibri" w:hAnsi="Calibri"/>
          <w:color w:val="1B6FB5"/>
          <w:sz w:val="20"/>
          <w:lang w:val="pt-PT"/>
        </w:rPr>
        <w:t xml:space="preserve"> do Projeto</w:t>
      </w:r>
    </w:p>
    <w:p w14:paraId="7FE15C60" w14:textId="77777777" w:rsidR="00A25C41" w:rsidRPr="00284474" w:rsidRDefault="00A25C41">
      <w:pPr>
        <w:spacing w:after="0"/>
        <w:jc w:val="left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br w:type="page"/>
      </w:r>
    </w:p>
    <w:p w14:paraId="4B8D6568" w14:textId="785A143C" w:rsidR="00E10B1F" w:rsidRPr="00284474" w:rsidRDefault="00E10B1F" w:rsidP="00E10B1F">
      <w:pPr>
        <w:pStyle w:val="Text1"/>
        <w:rPr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lastRenderedPageBreak/>
        <w:t>&lt;P</w:t>
      </w:r>
      <w:r w:rsidR="00E0318B" w:rsidRPr="00284474">
        <w:rPr>
          <w:rFonts w:ascii="Calibri" w:hAnsi="Calibri"/>
          <w:i/>
          <w:color w:val="1B6FB5"/>
          <w:sz w:val="20"/>
          <w:lang w:val="pt-PT"/>
        </w:rPr>
        <w:t>ersonaliz</w:t>
      </w:r>
      <w:r w:rsidR="00284474">
        <w:rPr>
          <w:rFonts w:ascii="Calibri" w:hAnsi="Calibri"/>
          <w:i/>
          <w:color w:val="1B6FB5"/>
          <w:sz w:val="20"/>
          <w:lang w:val="pt-PT"/>
        </w:rPr>
        <w:t>ar</w:t>
      </w:r>
      <w:r w:rsidR="00E0318B" w:rsidRPr="00284474">
        <w:rPr>
          <w:rFonts w:ascii="Calibri" w:hAnsi="Calibri"/>
          <w:i/>
          <w:color w:val="1B6FB5"/>
          <w:sz w:val="20"/>
          <w:lang w:val="pt-PT"/>
        </w:rPr>
        <w:t xml:space="preserve"> a informação para a Reunião de Arranque de Planeamento, de acordo com as necessidades do projeto e/ou organização.&gt;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1701F9" w:rsidRPr="002E29A0" w14:paraId="1C7A4CC2" w14:textId="77777777" w:rsidTr="00177B02">
        <w:trPr>
          <w:trHeight w:val="471"/>
        </w:trPr>
        <w:tc>
          <w:tcPr>
            <w:tcW w:w="1060" w:type="pct"/>
            <w:tcBorders>
              <w:bottom w:val="single" w:sz="6" w:space="0" w:color="808080"/>
            </w:tcBorders>
            <w:shd w:val="clear" w:color="auto" w:fill="E6E6E6"/>
          </w:tcPr>
          <w:p w14:paraId="0A781443" w14:textId="24F4FC26" w:rsidR="001701F9" w:rsidRPr="00284474" w:rsidRDefault="00E0318B">
            <w:pPr>
              <w:pStyle w:val="TableHeading"/>
              <w:widowControl/>
              <w:rPr>
                <w:rFonts w:ascii="Calibri" w:hAnsi="Calibri" w:cs="Times New Roman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REUNIÃO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3BADFAC6" w14:textId="7816F782" w:rsidR="001701F9" w:rsidRPr="00284474" w:rsidRDefault="001C3364" w:rsidP="00177B02">
            <w:pPr>
              <w:pStyle w:val="ItalicizedTableText"/>
              <w:widowControl/>
              <w:jc w:val="center"/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Reunião de Arranque de Planeamento</w:t>
            </w:r>
          </w:p>
        </w:tc>
      </w:tr>
      <w:tr w:rsidR="001701F9" w:rsidRPr="002E29A0" w14:paraId="27AFCCA5" w14:textId="77777777" w:rsidTr="000848AB">
        <w:tc>
          <w:tcPr>
            <w:tcW w:w="1060" w:type="pct"/>
            <w:shd w:val="clear" w:color="auto" w:fill="E6E6E6"/>
          </w:tcPr>
          <w:p w14:paraId="1ADF6540" w14:textId="75A2C139" w:rsidR="001701F9" w:rsidRPr="00284474" w:rsidRDefault="001C3364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073C19A0" w14:textId="16424436" w:rsidR="001701F9" w:rsidRPr="00284474" w:rsidRDefault="001C3364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Início oficial da fase de planeamento do projeto. Após essa reunião, o âmbito do projeto, bem como a estrutura de governação do projeto, devem estar claros, as expectativas de todas as partes interessadas chave do projeto, as suas funções e responsabilidades devem ser definidas e todos os riscos relevantes conhecidos no momento devem ser identificados.</w:t>
            </w:r>
          </w:p>
        </w:tc>
      </w:tr>
      <w:tr w:rsidR="001701F9" w:rsidRPr="002E29A0" w14:paraId="438453C7" w14:textId="77777777" w:rsidTr="000848AB">
        <w:tc>
          <w:tcPr>
            <w:tcW w:w="1060" w:type="pct"/>
            <w:shd w:val="clear" w:color="auto" w:fill="E6E6E6"/>
          </w:tcPr>
          <w:p w14:paraId="1E4A8E4A" w14:textId="10EEE918" w:rsidR="001701F9" w:rsidRPr="00284474" w:rsidRDefault="001C3364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Local</w:t>
            </w:r>
          </w:p>
        </w:tc>
        <w:tc>
          <w:tcPr>
            <w:tcW w:w="3940" w:type="pct"/>
          </w:tcPr>
          <w:p w14:paraId="2D417723" w14:textId="40B589F3" w:rsidR="001701F9" w:rsidRPr="00284474" w:rsidRDefault="001701F9" w:rsidP="005F2096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Defin</w:t>
            </w:r>
            <w:r w:rsidR="001C3364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ido atempadamente pelo Gestor de </w:t>
            </w:r>
            <w:r w:rsidR="00453188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Proje</w:t>
            </w:r>
            <w:r w:rsidR="001C3364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to</w:t>
            </w:r>
            <w:r w:rsidR="00453188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 (PM)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.</w:t>
            </w:r>
          </w:p>
        </w:tc>
      </w:tr>
      <w:tr w:rsidR="001701F9" w:rsidRPr="002E29A0" w14:paraId="18F8BDFC" w14:textId="77777777" w:rsidTr="000848AB">
        <w:tc>
          <w:tcPr>
            <w:tcW w:w="1060" w:type="pct"/>
            <w:shd w:val="clear" w:color="auto" w:fill="E6E6E6"/>
          </w:tcPr>
          <w:p w14:paraId="468EDFDF" w14:textId="3BDCCDF8" w:rsidR="001701F9" w:rsidRPr="00284474" w:rsidRDefault="001701F9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</w:t>
            </w:r>
            <w:r w:rsidR="001C3364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ência</w:t>
            </w:r>
          </w:p>
        </w:tc>
        <w:tc>
          <w:tcPr>
            <w:tcW w:w="3940" w:type="pct"/>
          </w:tcPr>
          <w:p w14:paraId="722F3B09" w14:textId="4FB9E6D3" w:rsidR="001701F9" w:rsidRPr="00284474" w:rsidRDefault="001C3364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Uma vez, a Nível do </w:t>
            </w:r>
            <w:r w:rsidR="001701F9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Proje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to</w:t>
            </w:r>
            <w:r w:rsidR="001701F9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.</w:t>
            </w:r>
            <w:r w:rsidR="00504625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 </w:t>
            </w:r>
            <w:r w:rsidR="001701F9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Dat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a</w:t>
            </w:r>
            <w:r w:rsidR="001701F9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da reunião a definir</w:t>
            </w:r>
            <w:r w:rsidR="005F2096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.</w:t>
            </w:r>
          </w:p>
        </w:tc>
      </w:tr>
      <w:tr w:rsidR="001701F9" w:rsidRPr="00284474" w14:paraId="37ED3B78" w14:textId="77777777" w:rsidTr="000848AB">
        <w:tc>
          <w:tcPr>
            <w:tcW w:w="1060" w:type="pct"/>
            <w:shd w:val="clear" w:color="auto" w:fill="E6E6E6"/>
          </w:tcPr>
          <w:p w14:paraId="199D2DD0" w14:textId="0AFDE367" w:rsidR="001701F9" w:rsidRPr="00284474" w:rsidRDefault="001C3364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Presid</w:t>
            </w:r>
            <w:r w:rsidR="00701191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ência</w:t>
            </w:r>
          </w:p>
        </w:tc>
        <w:tc>
          <w:tcPr>
            <w:tcW w:w="3940" w:type="pct"/>
          </w:tcPr>
          <w:p w14:paraId="3DF3400E" w14:textId="723F0B49" w:rsidR="001701F9" w:rsidRPr="00284474" w:rsidRDefault="001C3364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="00453188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(PM)</w:t>
            </w:r>
          </w:p>
        </w:tc>
      </w:tr>
      <w:tr w:rsidR="001701F9" w:rsidRPr="002E29A0" w14:paraId="4AEB1958" w14:textId="77777777" w:rsidTr="000848AB">
        <w:tc>
          <w:tcPr>
            <w:tcW w:w="1060" w:type="pct"/>
            <w:shd w:val="clear" w:color="auto" w:fill="E6E6E6"/>
          </w:tcPr>
          <w:p w14:paraId="230F3107" w14:textId="7D90B77A" w:rsidR="001701F9" w:rsidRPr="00284474" w:rsidRDefault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Secretariado</w:t>
            </w:r>
          </w:p>
        </w:tc>
        <w:tc>
          <w:tcPr>
            <w:tcW w:w="3940" w:type="pct"/>
          </w:tcPr>
          <w:p w14:paraId="18D8A97F" w14:textId="675F0CBD" w:rsidR="001701F9" w:rsidRPr="00284474" w:rsidRDefault="001C3364" w:rsidP="00D861E0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A definir pelo Gestor de Projeto </w:t>
            </w:r>
            <w:r w:rsidR="00453188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(PM)</w:t>
            </w:r>
            <w:r w:rsidR="005F2096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.</w:t>
            </w:r>
          </w:p>
        </w:tc>
      </w:tr>
      <w:tr w:rsidR="001701F9" w:rsidRPr="002E29A0" w14:paraId="452E96C0" w14:textId="77777777" w:rsidTr="000848AB">
        <w:tc>
          <w:tcPr>
            <w:tcW w:w="1060" w:type="pct"/>
            <w:shd w:val="clear" w:color="auto" w:fill="E6E6E6"/>
          </w:tcPr>
          <w:p w14:paraId="38382541" w14:textId="28501E06" w:rsidR="001701F9" w:rsidRPr="00284474" w:rsidRDefault="001C3364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Participantes</w:t>
            </w:r>
          </w:p>
        </w:tc>
        <w:tc>
          <w:tcPr>
            <w:tcW w:w="3940" w:type="pct"/>
          </w:tcPr>
          <w:p w14:paraId="207C5817" w14:textId="2E554AFD" w:rsidR="0079740E" w:rsidRPr="00284474" w:rsidRDefault="001C3364" w:rsidP="0079740E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Dono do Projeto </w:t>
            </w:r>
            <w:r w:rsidR="0079740E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(PO)</w:t>
            </w:r>
          </w:p>
          <w:p w14:paraId="0CE618CA" w14:textId="0CF799F4" w:rsidR="0079740E" w:rsidRPr="00284474" w:rsidRDefault="001C3364" w:rsidP="0079740E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Gestor de Negócio </w:t>
            </w:r>
            <w:r w:rsidR="0079740E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(BM)</w:t>
            </w:r>
          </w:p>
          <w:p w14:paraId="6A1FB2D3" w14:textId="63A23603" w:rsidR="0079740E" w:rsidRPr="00284474" w:rsidRDefault="001C3364" w:rsidP="0079740E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Fornecedor de Soluções </w:t>
            </w:r>
            <w:r w:rsidR="0079740E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(SP)</w:t>
            </w:r>
          </w:p>
          <w:p w14:paraId="474A8254" w14:textId="30EEA275" w:rsidR="00841D05" w:rsidRPr="00284474" w:rsidRDefault="001C3364" w:rsidP="00841D05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="00841D0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(PM)</w:t>
            </w:r>
          </w:p>
          <w:p w14:paraId="1076B85F" w14:textId="5C744377" w:rsidR="00841D05" w:rsidRPr="00284474" w:rsidRDefault="001C3364" w:rsidP="00841D05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Equipa Central de </w:t>
            </w:r>
            <w:r w:rsidR="00841D0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Proje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to </w:t>
            </w:r>
            <w:r w:rsidR="00841D0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(PCT)</w:t>
            </w:r>
          </w:p>
          <w:p w14:paraId="358BBE8C" w14:textId="2926068B" w:rsidR="00841D05" w:rsidRPr="00284474" w:rsidRDefault="00841D05" w:rsidP="00841D05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Gr</w:t>
            </w:r>
            <w:r w:rsidR="001C3364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upo de Implementação Operacional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(BIG)</w:t>
            </w:r>
          </w:p>
          <w:p w14:paraId="4D19D6E0" w14:textId="328B11B7" w:rsidR="00841D05" w:rsidRPr="00284474" w:rsidRDefault="00841D05" w:rsidP="00841D05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Representa</w:t>
            </w:r>
            <w:r w:rsidR="003308D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ntes dos Utilizadores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(URs)</w:t>
            </w:r>
          </w:p>
          <w:p w14:paraId="1F48B7C2" w14:textId="4E1260BE" w:rsidR="00841D05" w:rsidRPr="00284474" w:rsidRDefault="003308D5" w:rsidP="00841D05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Adjunto </w:t>
            </w:r>
            <w:r w:rsidR="00841D0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(APM) (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se </w:t>
            </w:r>
            <w:r w:rsidR="00841D0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aplic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ável</w:t>
            </w:r>
            <w:r w:rsidR="00841D0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)</w:t>
            </w:r>
          </w:p>
          <w:p w14:paraId="43BE6046" w14:textId="7B805644" w:rsidR="00841D05" w:rsidRPr="00284474" w:rsidRDefault="00A92840" w:rsidP="00841D05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Gabinete de Apoio ao Projeto </w:t>
            </w:r>
            <w:r w:rsidR="00841D0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(PSO)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(se aplicável)</w:t>
            </w:r>
          </w:p>
          <w:p w14:paraId="79802C40" w14:textId="65F2CFFF" w:rsidR="00841D05" w:rsidRPr="00284474" w:rsidRDefault="00A92840" w:rsidP="00841D05">
            <w:pPr>
              <w:pStyle w:val="ItalicizedTableText"/>
              <w:widowControl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Outros papéis do projeto ou partes interessadas</w:t>
            </w:r>
            <w:r w:rsidR="00841D0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(op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c</w:t>
            </w:r>
            <w:r w:rsidR="00841D0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ional)</w:t>
            </w:r>
          </w:p>
        </w:tc>
      </w:tr>
      <w:tr w:rsidR="001701F9" w:rsidRPr="00284474" w14:paraId="6BE57971" w14:textId="77777777" w:rsidTr="000848AB">
        <w:tc>
          <w:tcPr>
            <w:tcW w:w="1060" w:type="pct"/>
            <w:shd w:val="clear" w:color="auto" w:fill="E6E6E6"/>
          </w:tcPr>
          <w:p w14:paraId="275A1533" w14:textId="02D5B5F5" w:rsidR="001701F9" w:rsidRPr="00284474" w:rsidRDefault="001C3364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Itens da </w:t>
            </w:r>
            <w:r w:rsidR="001701F9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Agenda</w:t>
            </w:r>
          </w:p>
        </w:tc>
        <w:tc>
          <w:tcPr>
            <w:tcW w:w="3940" w:type="pct"/>
          </w:tcPr>
          <w:p w14:paraId="3A4CE0AB" w14:textId="79EA3F9D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Apresentar a agenda;</w:t>
            </w:r>
          </w:p>
          <w:p w14:paraId="3253CA87" w14:textId="4FC2A96B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Apresentar os participantes;</w:t>
            </w:r>
          </w:p>
          <w:p w14:paraId="538D5EAE" w14:textId="0E254749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Delinear os objetivos, expectativas e atividades da Fase de Planeamento e discutir o calendário de planeamento;</w:t>
            </w:r>
          </w:p>
          <w:p w14:paraId="7176178B" w14:textId="11409A69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Apresentar a declaração do âmbito do projeto;</w:t>
            </w:r>
          </w:p>
          <w:p w14:paraId="5A7223A2" w14:textId="4D11563A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Convidar o Dono do Projeto (PO) para explicar a importância do projeto para a organização e outros beneficiários;</w:t>
            </w:r>
          </w:p>
          <w:p w14:paraId="67CDECAB" w14:textId="3815D4C7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Discutir os principais elementos d</w:t>
            </w:r>
            <w:r w:rsidR="006B032A">
              <w:rPr>
                <w:rFonts w:ascii="Calibri" w:hAnsi="Calibri"/>
                <w:lang w:val="pt-PT"/>
              </w:rPr>
              <w:t>o</w:t>
            </w:r>
            <w:r w:rsidRPr="00284474">
              <w:rPr>
                <w:rFonts w:ascii="Calibri" w:hAnsi="Calibri"/>
                <w:lang w:val="pt-PT"/>
              </w:rPr>
              <w:t xml:space="preserve"> </w:t>
            </w:r>
            <w:r w:rsidR="006B032A">
              <w:rPr>
                <w:rFonts w:ascii="Calibri" w:hAnsi="Calibri"/>
                <w:lang w:val="pt-PT"/>
              </w:rPr>
              <w:t xml:space="preserve">Termo de Abertura </w:t>
            </w:r>
            <w:r w:rsidRPr="00284474">
              <w:rPr>
                <w:rFonts w:ascii="Calibri" w:hAnsi="Calibri"/>
                <w:lang w:val="pt-PT"/>
              </w:rPr>
              <w:t>do Projeto;</w:t>
            </w:r>
          </w:p>
          <w:p w14:paraId="61FD4EC2" w14:textId="32D1E874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Discutir a estrutura de governação, funções e responsabilidades da Equipa Central do Projeto (PCT) e do Grupo de Implementação Operacional (BIG);</w:t>
            </w:r>
          </w:p>
          <w:p w14:paraId="4DC3653B" w14:textId="052123BC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Discutir o cronograma geral do projeto;</w:t>
            </w:r>
          </w:p>
          <w:p w14:paraId="5C0F72D5" w14:textId="2C0B50E7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Discutir a abordagem geral do projeto;</w:t>
            </w:r>
          </w:p>
          <w:p w14:paraId="57B52C85" w14:textId="143669E8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Discutir os planos do projeto necessários para o projeto;</w:t>
            </w:r>
          </w:p>
          <w:p w14:paraId="5C79CDAB" w14:textId="081B4C41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Discutir riscos, restrições e pressupostos;</w:t>
            </w:r>
          </w:p>
          <w:p w14:paraId="47D413C7" w14:textId="688E4E58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Discutir ou apresentar quaisquer ferramentas de apoio ao projeto;</w:t>
            </w:r>
          </w:p>
          <w:p w14:paraId="2E07A065" w14:textId="768BEACD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Permitir tempo para qualquer outro assunto (perguntas e respostas);</w:t>
            </w:r>
          </w:p>
          <w:p w14:paraId="75A11A21" w14:textId="46B0110A" w:rsidR="00701191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Resumir a discussão (decisões, ações e riscos);</w:t>
            </w:r>
          </w:p>
          <w:p w14:paraId="4A81AD63" w14:textId="663FF1F1" w:rsidR="001701F9" w:rsidRPr="00284474" w:rsidRDefault="00701191" w:rsidP="0070119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Comunicar os próximos passos.</w:t>
            </w:r>
          </w:p>
        </w:tc>
      </w:tr>
      <w:tr w:rsidR="001701F9" w:rsidRPr="00284474" w14:paraId="7B147A1F" w14:textId="77777777" w:rsidTr="000848AB">
        <w:tc>
          <w:tcPr>
            <w:tcW w:w="1060" w:type="pct"/>
            <w:shd w:val="clear" w:color="auto" w:fill="E6E6E6"/>
          </w:tcPr>
          <w:p w14:paraId="5D70D305" w14:textId="4B9EA119" w:rsidR="001701F9" w:rsidRPr="00284474" w:rsidRDefault="001C3364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</w:t>
            </w:r>
            <w:r w:rsidR="001701F9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Distribu</w:t>
            </w: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ição</w:t>
            </w:r>
            <w:r w:rsidR="001701F9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940" w:type="pct"/>
          </w:tcPr>
          <w:p w14:paraId="79BA4C77" w14:textId="27E007C6" w:rsidR="004F04C8" w:rsidRPr="00284474" w:rsidRDefault="00701191" w:rsidP="00E10B1F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Todos os participantes convidados</w:t>
            </w:r>
          </w:p>
        </w:tc>
      </w:tr>
      <w:tr w:rsidR="001701F9" w:rsidRPr="006B032A" w14:paraId="558CCC0D" w14:textId="77777777" w:rsidTr="000848AB">
        <w:tc>
          <w:tcPr>
            <w:tcW w:w="1060" w:type="pct"/>
            <w:shd w:val="clear" w:color="auto" w:fill="E6E6E6"/>
          </w:tcPr>
          <w:p w14:paraId="5B9DF211" w14:textId="3CC8EA27" w:rsidR="001701F9" w:rsidRPr="00284474" w:rsidRDefault="001701F9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</w:t>
            </w:r>
            <w:r w:rsidR="001C3364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o</w:t>
            </w:r>
          </w:p>
        </w:tc>
        <w:tc>
          <w:tcPr>
            <w:tcW w:w="3940" w:type="pct"/>
          </w:tcPr>
          <w:p w14:paraId="555C6B4A" w14:textId="2384C3B6" w:rsidR="001701F9" w:rsidRPr="00284474" w:rsidRDefault="00701191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Atas de reunião, em</w:t>
            </w:r>
            <w:r w:rsidR="00C75387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MS-</w:t>
            </w:r>
            <w:r w:rsidR="001701F9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Word o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u por</w:t>
            </w:r>
            <w:r w:rsidR="001701F9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</w:t>
            </w:r>
            <w:r w:rsidR="00C75387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e</w:t>
            </w:r>
            <w:r w:rsidR="001701F9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mail.</w:t>
            </w:r>
          </w:p>
        </w:tc>
      </w:tr>
    </w:tbl>
    <w:p w14:paraId="157CE438" w14:textId="77777777" w:rsidR="000848AB" w:rsidRPr="00284474" w:rsidRDefault="000848AB" w:rsidP="000848AB">
      <w:pPr>
        <w:pStyle w:val="TableHeading"/>
        <w:widowControl/>
        <w:rPr>
          <w:rFonts w:ascii="Calibri" w:hAnsi="Calibri" w:cs="Times New Roman"/>
          <w:sz w:val="22"/>
          <w:szCs w:val="22"/>
          <w:lang w:val="pt-PT"/>
        </w:rPr>
      </w:pPr>
    </w:p>
    <w:p w14:paraId="728C18D5" w14:textId="77777777" w:rsidR="00A25C41" w:rsidRPr="00284474" w:rsidRDefault="00A25C41">
      <w:pPr>
        <w:spacing w:after="0"/>
        <w:jc w:val="left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br w:type="page"/>
      </w:r>
    </w:p>
    <w:p w14:paraId="78C3DCC4" w14:textId="1D4B8812" w:rsidR="00A25C41" w:rsidRPr="00284474" w:rsidRDefault="00DD5D80" w:rsidP="00B16763">
      <w:pPr>
        <w:pStyle w:val="Text1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lastRenderedPageBreak/>
        <w:t>&lt;Personaliz</w:t>
      </w:r>
      <w:r w:rsidR="00284474">
        <w:rPr>
          <w:rFonts w:ascii="Calibri" w:hAnsi="Calibri"/>
          <w:i/>
          <w:color w:val="1B6FB5"/>
          <w:sz w:val="20"/>
          <w:lang w:val="pt-PT"/>
        </w:rPr>
        <w:t>ar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a informação para a Reunião de Arranque da Execução do Projeto, de acordo com as necessidades do projeto e/ou organização.&gt;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B16763" w:rsidRPr="006B032A" w14:paraId="467230BB" w14:textId="77777777" w:rsidTr="00074599">
        <w:trPr>
          <w:trHeight w:val="471"/>
        </w:trPr>
        <w:tc>
          <w:tcPr>
            <w:tcW w:w="1060" w:type="pct"/>
            <w:tcBorders>
              <w:bottom w:val="single" w:sz="6" w:space="0" w:color="808080"/>
            </w:tcBorders>
            <w:shd w:val="clear" w:color="auto" w:fill="E6E6E6"/>
          </w:tcPr>
          <w:p w14:paraId="44157847" w14:textId="431E306C" w:rsidR="00B16763" w:rsidRPr="00284474" w:rsidRDefault="00E0318B" w:rsidP="00074599">
            <w:pPr>
              <w:pStyle w:val="TableHeading"/>
              <w:widowControl/>
              <w:rPr>
                <w:rFonts w:ascii="Calibri" w:hAnsi="Calibri" w:cs="Times New Roman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REUNIÃO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06B41ABB" w14:textId="1C3EFE66" w:rsidR="00B16763" w:rsidRPr="00284474" w:rsidRDefault="00DD5D80" w:rsidP="00074599">
            <w:pPr>
              <w:pStyle w:val="ItalicizedTableText"/>
              <w:widowControl/>
              <w:jc w:val="center"/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Reunião de Arranque da Execução do Projeto</w:t>
            </w:r>
          </w:p>
        </w:tc>
      </w:tr>
      <w:tr w:rsidR="00701191" w:rsidRPr="006B032A" w14:paraId="06075B0D" w14:textId="77777777" w:rsidTr="00074599">
        <w:tc>
          <w:tcPr>
            <w:tcW w:w="1060" w:type="pct"/>
            <w:shd w:val="clear" w:color="auto" w:fill="E6E6E6"/>
          </w:tcPr>
          <w:p w14:paraId="25C443A3" w14:textId="489A0C17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7563858D" w14:textId="72A725A2" w:rsidR="00701191" w:rsidRPr="00284474" w:rsidRDefault="00DD5D80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color w:val="00000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Início oficial da fase de execução do projeto. Após esta reunião, a Equipa Central do Projeto (PCT) está ciente do âmbito do projeto, da estrutura de governação do projeto, das funções e responsabilidades dos membros da equipa, bem como das regras do projeto.</w:t>
            </w:r>
          </w:p>
        </w:tc>
      </w:tr>
      <w:tr w:rsidR="00DD5D80" w:rsidRPr="006B032A" w14:paraId="1AD34A5C" w14:textId="77777777" w:rsidTr="00074599">
        <w:tc>
          <w:tcPr>
            <w:tcW w:w="1060" w:type="pct"/>
            <w:shd w:val="clear" w:color="auto" w:fill="E6E6E6"/>
          </w:tcPr>
          <w:p w14:paraId="633CB9B1" w14:textId="0E2B0B68" w:rsidR="00DD5D80" w:rsidRPr="00284474" w:rsidRDefault="00DD5D80" w:rsidP="00DD5D80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Local</w:t>
            </w:r>
          </w:p>
        </w:tc>
        <w:tc>
          <w:tcPr>
            <w:tcW w:w="3940" w:type="pct"/>
          </w:tcPr>
          <w:p w14:paraId="2BACAF71" w14:textId="03754126" w:rsidR="00DD5D80" w:rsidRPr="00284474" w:rsidRDefault="00DD5D80" w:rsidP="00DD5D80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Definido atempadamente pelo Gestor de Projeto (PM).</w:t>
            </w:r>
          </w:p>
        </w:tc>
      </w:tr>
      <w:tr w:rsidR="00701191" w:rsidRPr="00284474" w14:paraId="6542D79B" w14:textId="77777777" w:rsidTr="00074599">
        <w:tc>
          <w:tcPr>
            <w:tcW w:w="1060" w:type="pct"/>
            <w:shd w:val="clear" w:color="auto" w:fill="E6E6E6"/>
          </w:tcPr>
          <w:p w14:paraId="36D869C3" w14:textId="44F26891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275E3C7A" w14:textId="5DD61D3D" w:rsidR="00701191" w:rsidRPr="00284474" w:rsidRDefault="00DD5D80" w:rsidP="00701191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Uma vez, a Nível do Projeto, ou para cada grande fase do projeto. Data da reunião a definir.</w:t>
            </w:r>
          </w:p>
        </w:tc>
      </w:tr>
      <w:tr w:rsidR="001D04DA" w:rsidRPr="00284474" w14:paraId="719C9D5E" w14:textId="77777777" w:rsidTr="00074599">
        <w:tc>
          <w:tcPr>
            <w:tcW w:w="1060" w:type="pct"/>
            <w:shd w:val="clear" w:color="auto" w:fill="E6E6E6"/>
          </w:tcPr>
          <w:p w14:paraId="5056337E" w14:textId="4C8445F1" w:rsidR="001D04DA" w:rsidRPr="00284474" w:rsidRDefault="001D04DA" w:rsidP="001D04DA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Presidência</w:t>
            </w:r>
          </w:p>
        </w:tc>
        <w:tc>
          <w:tcPr>
            <w:tcW w:w="3940" w:type="pct"/>
          </w:tcPr>
          <w:p w14:paraId="16024EFA" w14:textId="70C6CD10" w:rsidR="001D04DA" w:rsidRPr="00284474" w:rsidRDefault="001D04DA" w:rsidP="001D04DA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(PM)</w:t>
            </w:r>
          </w:p>
        </w:tc>
      </w:tr>
      <w:tr w:rsidR="001D04DA" w:rsidRPr="006B032A" w14:paraId="20CA6B80" w14:textId="77777777" w:rsidTr="00074599">
        <w:tc>
          <w:tcPr>
            <w:tcW w:w="1060" w:type="pct"/>
            <w:shd w:val="clear" w:color="auto" w:fill="E6E6E6"/>
          </w:tcPr>
          <w:p w14:paraId="204E031B" w14:textId="2B023FE9" w:rsidR="001D04DA" w:rsidRPr="00284474" w:rsidRDefault="001D04DA" w:rsidP="001D04DA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Secretariado</w:t>
            </w:r>
          </w:p>
        </w:tc>
        <w:tc>
          <w:tcPr>
            <w:tcW w:w="3940" w:type="pct"/>
          </w:tcPr>
          <w:p w14:paraId="6BD9E245" w14:textId="7D8FAA51" w:rsidR="001D04DA" w:rsidRPr="00284474" w:rsidRDefault="001D04DA" w:rsidP="001D04DA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A definir pelo Gestor de Projeto (PM).</w:t>
            </w:r>
          </w:p>
        </w:tc>
      </w:tr>
      <w:tr w:rsidR="00701191" w:rsidRPr="006B032A" w14:paraId="1572404D" w14:textId="77777777" w:rsidTr="00074599">
        <w:tc>
          <w:tcPr>
            <w:tcW w:w="1060" w:type="pct"/>
            <w:shd w:val="clear" w:color="auto" w:fill="E6E6E6"/>
          </w:tcPr>
          <w:p w14:paraId="108ADFD9" w14:textId="59329349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Participantes</w:t>
            </w:r>
          </w:p>
        </w:tc>
        <w:tc>
          <w:tcPr>
            <w:tcW w:w="3940" w:type="pct"/>
          </w:tcPr>
          <w:p w14:paraId="303112A0" w14:textId="16A797AA" w:rsidR="001D04DA" w:rsidRPr="00284474" w:rsidRDefault="001D04DA" w:rsidP="001D04DA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Dono do Projeto (PO) (pode ser representado pelo Gestor de Negócio)</w:t>
            </w:r>
          </w:p>
          <w:p w14:paraId="6AD2DFA3" w14:textId="36720CBC" w:rsidR="001D04DA" w:rsidRPr="00284474" w:rsidRDefault="001D04DA" w:rsidP="001D04DA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Negócio (BM)</w:t>
            </w:r>
          </w:p>
          <w:p w14:paraId="36DA60E8" w14:textId="77777777" w:rsidR="001D04DA" w:rsidRPr="00284474" w:rsidRDefault="001D04DA" w:rsidP="001D04DA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(PM)</w:t>
            </w:r>
          </w:p>
          <w:p w14:paraId="72C48550" w14:textId="77777777" w:rsidR="001D04DA" w:rsidRPr="00284474" w:rsidRDefault="001D04DA" w:rsidP="001D04DA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Equipa Central de Projeto (PCT)</w:t>
            </w:r>
          </w:p>
          <w:p w14:paraId="3ABCBD7D" w14:textId="77777777" w:rsidR="001D04DA" w:rsidRPr="00284474" w:rsidRDefault="001D04DA" w:rsidP="001D04DA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Adjunto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(APM) (se aplicável)</w:t>
            </w:r>
          </w:p>
          <w:p w14:paraId="75BE3614" w14:textId="77777777" w:rsidR="001D04DA" w:rsidRPr="00284474" w:rsidRDefault="001D04DA" w:rsidP="001D04DA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Gabinete de Apoio ao Projeto (PSO) (se aplicável)</w:t>
            </w:r>
          </w:p>
          <w:p w14:paraId="3C07E1E7" w14:textId="722899B8" w:rsidR="00701191" w:rsidRPr="00284474" w:rsidRDefault="001D04DA" w:rsidP="00701191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Outros papéis do projeto ou partes interessadas (opcional)</w:t>
            </w:r>
          </w:p>
        </w:tc>
      </w:tr>
      <w:tr w:rsidR="00701191" w:rsidRPr="006B032A" w14:paraId="0EAF5521" w14:textId="77777777" w:rsidTr="00074599">
        <w:tc>
          <w:tcPr>
            <w:tcW w:w="1060" w:type="pct"/>
            <w:shd w:val="clear" w:color="auto" w:fill="E6E6E6"/>
          </w:tcPr>
          <w:p w14:paraId="5B19743B" w14:textId="16A748B8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Itens da Agenda</w:t>
            </w:r>
          </w:p>
        </w:tc>
        <w:tc>
          <w:tcPr>
            <w:tcW w:w="3940" w:type="pct"/>
          </w:tcPr>
          <w:p w14:paraId="5620503E" w14:textId="77777777" w:rsidR="001D04DA" w:rsidRPr="00284474" w:rsidRDefault="001D04DA" w:rsidP="001D04D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Apresentar a agenda;</w:t>
            </w:r>
          </w:p>
          <w:p w14:paraId="30B33796" w14:textId="51DCC438" w:rsidR="001D04DA" w:rsidRPr="00284474" w:rsidRDefault="001D04DA" w:rsidP="001D04D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Apresentar os participantes;</w:t>
            </w:r>
          </w:p>
          <w:p w14:paraId="306D4C42" w14:textId="22199F4D" w:rsidR="001D04DA" w:rsidRPr="00284474" w:rsidRDefault="001D04DA" w:rsidP="001D04D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Apresentar o Manual do Projeto e o Plano de Trabalho do Projeto;</w:t>
            </w:r>
          </w:p>
          <w:p w14:paraId="6C135132" w14:textId="61F319FA" w:rsidR="001D04DA" w:rsidRPr="00284474" w:rsidRDefault="001D04DA" w:rsidP="001D04D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Apresentar o Plano de Gestão de Comunicações;</w:t>
            </w:r>
          </w:p>
          <w:p w14:paraId="3C1EE778" w14:textId="2597B2C5" w:rsidR="001D04DA" w:rsidRPr="00284474" w:rsidRDefault="001D04DA" w:rsidP="001D04D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Acordar o processo de resolução de conflitos e apresentar o procedimento de escalada;</w:t>
            </w:r>
          </w:p>
          <w:p w14:paraId="08A2CDA0" w14:textId="06C3D850" w:rsidR="001D04DA" w:rsidRPr="00284474" w:rsidRDefault="001D04DA" w:rsidP="001D04D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Apresentar a Matriz de Partes Interessadas do Projeto;</w:t>
            </w:r>
          </w:p>
          <w:p w14:paraId="68B71D3C" w14:textId="03B664D0" w:rsidR="001D04DA" w:rsidRPr="00284474" w:rsidRDefault="001D04DA" w:rsidP="001D04D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Apresentar os processos de Gestão de Riscos, Gestão de Incidentes e Gestão de Alterações do Projeto e as atividades de Garantia e Controlo de Qualidade;</w:t>
            </w:r>
          </w:p>
          <w:p w14:paraId="53E963C8" w14:textId="66451310" w:rsidR="001D04DA" w:rsidRPr="00284474" w:rsidRDefault="001D04DA" w:rsidP="001D04D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Esclarecer as expectativas para a Equipa Central do Projeto (PCT);</w:t>
            </w:r>
          </w:p>
          <w:p w14:paraId="1D607688" w14:textId="30CE5002" w:rsidR="001D04DA" w:rsidRPr="00284474" w:rsidRDefault="001D04DA" w:rsidP="001D04D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Acordar as regras básicas da equipa (comunicação via e-mail, reuniões, telefone, atas de reunião a serem produzidas, disponibilidade, etc.);</w:t>
            </w:r>
          </w:p>
          <w:p w14:paraId="71C80A29" w14:textId="77777777" w:rsidR="001D04DA" w:rsidRPr="00284474" w:rsidRDefault="001D04DA" w:rsidP="001D04D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Permitir tempo para qualquer outro assunto (perguntas e respostas);</w:t>
            </w:r>
          </w:p>
          <w:p w14:paraId="182997C0" w14:textId="3DC31402" w:rsidR="00701191" w:rsidRPr="00284474" w:rsidRDefault="001D04DA" w:rsidP="001D04D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Resumir a discussão (decisões, ações e riscos);</w:t>
            </w:r>
          </w:p>
        </w:tc>
      </w:tr>
      <w:tr w:rsidR="001D04DA" w:rsidRPr="00284474" w14:paraId="64C8F33D" w14:textId="77777777" w:rsidTr="00074599">
        <w:tc>
          <w:tcPr>
            <w:tcW w:w="1060" w:type="pct"/>
            <w:shd w:val="clear" w:color="auto" w:fill="E6E6E6"/>
          </w:tcPr>
          <w:p w14:paraId="77618530" w14:textId="787AE4F8" w:rsidR="001D04DA" w:rsidRPr="00284474" w:rsidRDefault="001D04DA" w:rsidP="001D04DA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733F7719" w14:textId="26EBD5C9" w:rsidR="001D04DA" w:rsidRPr="00284474" w:rsidRDefault="001D04DA" w:rsidP="001D04DA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Todos os participantes convidados</w:t>
            </w:r>
          </w:p>
        </w:tc>
      </w:tr>
      <w:tr w:rsidR="001D04DA" w:rsidRPr="006B032A" w14:paraId="400F1DDB" w14:textId="77777777" w:rsidTr="00074599">
        <w:tc>
          <w:tcPr>
            <w:tcW w:w="1060" w:type="pct"/>
            <w:shd w:val="clear" w:color="auto" w:fill="E6E6E6"/>
          </w:tcPr>
          <w:p w14:paraId="0C28606D" w14:textId="5D923907" w:rsidR="001D04DA" w:rsidRPr="00284474" w:rsidRDefault="001D04DA" w:rsidP="001D04DA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0407F358" w14:textId="702AA86B" w:rsidR="001D04DA" w:rsidRPr="00284474" w:rsidRDefault="001D04DA" w:rsidP="001D04DA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Atas de reunião, em MS-Word ou por email.</w:t>
            </w:r>
          </w:p>
        </w:tc>
      </w:tr>
    </w:tbl>
    <w:p w14:paraId="1EF93ED1" w14:textId="77777777" w:rsidR="00990C39" w:rsidRPr="00284474" w:rsidRDefault="00990C39" w:rsidP="000848AB">
      <w:pPr>
        <w:pStyle w:val="TableHeading"/>
        <w:widowControl/>
        <w:rPr>
          <w:rFonts w:ascii="Calibri" w:hAnsi="Calibri" w:cs="Times New Roman"/>
          <w:sz w:val="22"/>
          <w:szCs w:val="22"/>
          <w:lang w:val="pt-PT"/>
        </w:rPr>
      </w:pPr>
    </w:p>
    <w:p w14:paraId="5AEB8CC0" w14:textId="77777777" w:rsidR="00990C39" w:rsidRPr="00284474" w:rsidRDefault="00990C39" w:rsidP="000848AB">
      <w:pPr>
        <w:pStyle w:val="TableHeading"/>
        <w:widowControl/>
        <w:rPr>
          <w:rFonts w:ascii="Calibri" w:hAnsi="Calibri" w:cs="Times New Roman"/>
          <w:sz w:val="22"/>
          <w:szCs w:val="22"/>
          <w:lang w:val="pt-PT"/>
        </w:rPr>
      </w:pPr>
    </w:p>
    <w:p w14:paraId="6B15FC8F" w14:textId="77777777" w:rsidR="00A25C41" w:rsidRPr="00284474" w:rsidRDefault="00A25C41">
      <w:pPr>
        <w:spacing w:after="0"/>
        <w:jc w:val="left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br w:type="page"/>
      </w:r>
    </w:p>
    <w:p w14:paraId="177042AE" w14:textId="2C524082" w:rsidR="001D04DA" w:rsidRPr="00284474" w:rsidRDefault="001D04DA" w:rsidP="00990C39">
      <w:pPr>
        <w:pStyle w:val="Text1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lastRenderedPageBreak/>
        <w:t>&lt;Personaliz</w:t>
      </w:r>
      <w:r w:rsidR="00284474">
        <w:rPr>
          <w:rFonts w:ascii="Calibri" w:hAnsi="Calibri"/>
          <w:i/>
          <w:color w:val="1B6FB5"/>
          <w:sz w:val="20"/>
          <w:lang w:val="pt-PT"/>
        </w:rPr>
        <w:t>ar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a informação para a Reunião de Estado do Projeto, de acordo com as necessidades do projeto e/ou organização.&gt;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990C39" w:rsidRPr="006B032A" w14:paraId="5F66B36E" w14:textId="77777777" w:rsidTr="00177B02">
        <w:trPr>
          <w:trHeight w:val="528"/>
        </w:trPr>
        <w:tc>
          <w:tcPr>
            <w:tcW w:w="1060" w:type="pct"/>
            <w:tcBorders>
              <w:bottom w:val="single" w:sz="6" w:space="0" w:color="808080"/>
            </w:tcBorders>
            <w:shd w:val="clear" w:color="auto" w:fill="E6E6E6"/>
          </w:tcPr>
          <w:p w14:paraId="647C7DC6" w14:textId="0F4C68A1" w:rsidR="00990C39" w:rsidRPr="00284474" w:rsidRDefault="00E0318B" w:rsidP="00240702">
            <w:pPr>
              <w:pStyle w:val="TableHeading"/>
              <w:widowControl/>
              <w:rPr>
                <w:rFonts w:ascii="Calibri" w:hAnsi="Calibri" w:cs="Times New Roman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REUNIÃO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16F21044" w14:textId="72CA58BE" w:rsidR="00990C39" w:rsidRPr="00284474" w:rsidRDefault="001D04DA" w:rsidP="00177B02">
            <w:pPr>
              <w:pStyle w:val="ItalicizedTableText"/>
              <w:widowControl/>
              <w:jc w:val="center"/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Reunião de Estado do Projeto</w:t>
            </w:r>
          </w:p>
        </w:tc>
      </w:tr>
      <w:tr w:rsidR="00701191" w:rsidRPr="006B032A" w14:paraId="707A66D2" w14:textId="77777777" w:rsidTr="00240702">
        <w:tc>
          <w:tcPr>
            <w:tcW w:w="1060" w:type="pct"/>
            <w:shd w:val="clear" w:color="auto" w:fill="E6E6E6"/>
          </w:tcPr>
          <w:p w14:paraId="01FE5BAE" w14:textId="54802E1D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1ABD6B7F" w14:textId="11237F77" w:rsidR="001D04DA" w:rsidRPr="00284474" w:rsidRDefault="001D04DA" w:rsidP="001D04DA">
            <w:pPr>
              <w:pStyle w:val="ItalicizedTableText"/>
              <w:numPr>
                <w:ilvl w:val="0"/>
                <w:numId w:val="26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Discutir o Estado do Projeto;</w:t>
            </w:r>
          </w:p>
          <w:p w14:paraId="6FD19F7B" w14:textId="53272B1C" w:rsidR="001D04DA" w:rsidRPr="00284474" w:rsidRDefault="001D04DA" w:rsidP="001D04DA">
            <w:pPr>
              <w:pStyle w:val="ItalicizedTableText"/>
              <w:numPr>
                <w:ilvl w:val="0"/>
                <w:numId w:val="26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Discutir ações em aberto e verificar o progresso;</w:t>
            </w:r>
          </w:p>
          <w:p w14:paraId="57E0224D" w14:textId="236EF739" w:rsidR="001D04DA" w:rsidRPr="00284474" w:rsidRDefault="001D04DA" w:rsidP="001D04DA">
            <w:pPr>
              <w:pStyle w:val="ItalicizedTableText"/>
              <w:numPr>
                <w:ilvl w:val="0"/>
                <w:numId w:val="26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Discutir novos riscos e/ou incidentes e definir pontos de ação</w:t>
            </w:r>
          </w:p>
          <w:p w14:paraId="4C90BE1C" w14:textId="6451EF3C" w:rsidR="001D04DA" w:rsidRPr="00284474" w:rsidRDefault="001D04DA" w:rsidP="001D04DA">
            <w:pPr>
              <w:pStyle w:val="ItalicizedTableText"/>
              <w:numPr>
                <w:ilvl w:val="0"/>
                <w:numId w:val="26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Discutir e resolver conflitos;</w:t>
            </w:r>
          </w:p>
          <w:p w14:paraId="00239792" w14:textId="13B74276" w:rsidR="00701191" w:rsidRPr="00284474" w:rsidRDefault="001D04DA" w:rsidP="001D04DA">
            <w:pPr>
              <w:pStyle w:val="ItalicizedTableText"/>
              <w:widowControl/>
              <w:numPr>
                <w:ilvl w:val="0"/>
                <w:numId w:val="26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Discutir e rever pedidos de alteração e possivelmente aprovar/rejeitar.</w:t>
            </w:r>
          </w:p>
        </w:tc>
      </w:tr>
      <w:tr w:rsidR="00701191" w:rsidRPr="006B032A" w14:paraId="4D1018D4" w14:textId="77777777" w:rsidTr="00240702">
        <w:tc>
          <w:tcPr>
            <w:tcW w:w="1060" w:type="pct"/>
            <w:shd w:val="clear" w:color="auto" w:fill="E6E6E6"/>
          </w:tcPr>
          <w:p w14:paraId="22C77BA1" w14:textId="4E03D2A5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Local</w:t>
            </w:r>
          </w:p>
        </w:tc>
        <w:tc>
          <w:tcPr>
            <w:tcW w:w="3940" w:type="pct"/>
          </w:tcPr>
          <w:p w14:paraId="59DEA295" w14:textId="7B9256AB" w:rsidR="00701191" w:rsidRPr="00284474" w:rsidRDefault="001D04DA" w:rsidP="00701191">
            <w:pPr>
              <w:pStyle w:val="ItalicizedTableText"/>
              <w:widowControl/>
              <w:rPr>
                <w:rFonts w:ascii="Calibri" w:hAnsi="Calibri" w:cs="Times New Roman"/>
                <w:color w:val="1B6FB5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Gabinete do Gestor de Projeto 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(PM) (o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u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sala de reuniões, atempadamente definida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).</w:t>
            </w:r>
          </w:p>
        </w:tc>
      </w:tr>
      <w:tr w:rsidR="00701191" w:rsidRPr="006B032A" w14:paraId="7531A137" w14:textId="77777777" w:rsidTr="00240702">
        <w:tc>
          <w:tcPr>
            <w:tcW w:w="1060" w:type="pct"/>
            <w:shd w:val="clear" w:color="auto" w:fill="E6E6E6"/>
          </w:tcPr>
          <w:p w14:paraId="7D9549AA" w14:textId="4DBB472C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6337F7FD" w14:textId="6B5766D6" w:rsidR="00701191" w:rsidRPr="00284474" w:rsidRDefault="00A713C7" w:rsidP="00701191">
            <w:pPr>
              <w:pStyle w:val="ItalicizedTableText"/>
              <w:widowControl/>
              <w:rPr>
                <w:rFonts w:ascii="Calibri" w:hAnsi="Calibri" w:cs="Times New Roman"/>
                <w:color w:val="0000FF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&lt;Frequência da reunião (+ dia da semana) a ser definido aqui&gt;</w:t>
            </w:r>
          </w:p>
        </w:tc>
      </w:tr>
      <w:tr w:rsidR="00701191" w:rsidRPr="006B032A" w14:paraId="3090925E" w14:textId="77777777" w:rsidTr="00240702">
        <w:tc>
          <w:tcPr>
            <w:tcW w:w="1060" w:type="pct"/>
            <w:shd w:val="clear" w:color="auto" w:fill="E6E6E6"/>
          </w:tcPr>
          <w:p w14:paraId="0C02A1EF" w14:textId="17D74392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Presidência</w:t>
            </w:r>
          </w:p>
        </w:tc>
        <w:tc>
          <w:tcPr>
            <w:tcW w:w="3940" w:type="pct"/>
          </w:tcPr>
          <w:p w14:paraId="5C0B177A" w14:textId="0AF0AEBA" w:rsidR="00701191" w:rsidRPr="00284474" w:rsidRDefault="001D04DA" w:rsidP="00701191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Projeto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(PM) (o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u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outra pessoa 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delega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da</w:t>
            </w:r>
            <w:r w:rsidR="00137DFC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,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se o Gestor de Projeto 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(PM)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não pode participar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)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ou o Gestor</w:t>
            </w:r>
            <w:r w:rsidR="00A35ECD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(es)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de Projeto </w:t>
            </w:r>
            <w:r w:rsidR="00137DFC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Adjunto</w:t>
            </w:r>
            <w:r w:rsidR="00A35ECD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(s)</w:t>
            </w:r>
            <w:r w:rsidR="00137DFC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(APM</w:t>
            </w:r>
            <w:r w:rsidR="00A35ECD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s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). </w:t>
            </w:r>
          </w:p>
        </w:tc>
      </w:tr>
      <w:tr w:rsidR="00701191" w:rsidRPr="006B032A" w14:paraId="64EF5EC8" w14:textId="77777777" w:rsidTr="00240702">
        <w:tc>
          <w:tcPr>
            <w:tcW w:w="1060" w:type="pct"/>
            <w:shd w:val="clear" w:color="auto" w:fill="E6E6E6"/>
          </w:tcPr>
          <w:p w14:paraId="354BDAF8" w14:textId="3A28B85E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Secretariado</w:t>
            </w:r>
          </w:p>
        </w:tc>
        <w:tc>
          <w:tcPr>
            <w:tcW w:w="3940" w:type="pct"/>
          </w:tcPr>
          <w:p w14:paraId="3A1C2620" w14:textId="30D0697F" w:rsidR="00701191" w:rsidRPr="00284474" w:rsidRDefault="00A713C7" w:rsidP="00701191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&lt;Not</w:t>
            </w:r>
            <w:r w:rsid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ar</w:t>
            </w: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 xml:space="preserve"> que, às vezes, não são necessários atas, caso haja um documento que suporte a reunião. Por exemplo, não há necessidade de atas de reunião se houver um Relatório de Estado do Projeto e as decisões estiverem documentadas no Registo de Decisões.&gt;</w:t>
            </w:r>
          </w:p>
        </w:tc>
      </w:tr>
      <w:tr w:rsidR="00701191" w:rsidRPr="006B032A" w14:paraId="69BFA5F3" w14:textId="77777777" w:rsidTr="00240702">
        <w:tc>
          <w:tcPr>
            <w:tcW w:w="1060" w:type="pct"/>
            <w:shd w:val="clear" w:color="auto" w:fill="E6E6E6"/>
          </w:tcPr>
          <w:p w14:paraId="4E141199" w14:textId="73F89595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Participantes</w:t>
            </w:r>
          </w:p>
        </w:tc>
        <w:tc>
          <w:tcPr>
            <w:tcW w:w="3940" w:type="pct"/>
          </w:tcPr>
          <w:p w14:paraId="6942460A" w14:textId="77777777" w:rsidR="00137DFC" w:rsidRPr="00284474" w:rsidRDefault="00137DFC" w:rsidP="00137DFC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Dono do Projeto (PO) (pode ser representado pelo Gestor de Negócio)</w:t>
            </w:r>
          </w:p>
          <w:p w14:paraId="2E85D675" w14:textId="77777777" w:rsidR="00137DFC" w:rsidRPr="00284474" w:rsidRDefault="00137DFC" w:rsidP="00137DFC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Negócio (BM)</w:t>
            </w:r>
          </w:p>
          <w:p w14:paraId="5F8124C3" w14:textId="77777777" w:rsidR="00137DFC" w:rsidRPr="00284474" w:rsidRDefault="00137DFC" w:rsidP="00137DFC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(PM)</w:t>
            </w:r>
          </w:p>
          <w:p w14:paraId="4B771BFF" w14:textId="1FBF834A" w:rsidR="00701191" w:rsidRPr="00284474" w:rsidRDefault="00D719D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Líder </w:t>
            </w:r>
            <w:r w:rsidR="00137DFC" w:rsidRPr="00284474">
              <w:rPr>
                <w:rFonts w:ascii="Calibri" w:hAnsi="Calibri" w:cs="Times New Roman"/>
                <w:i w:val="0"/>
                <w:iCs w:val="0"/>
                <w:color w:val="000000" w:themeColor="text1"/>
                <w:sz w:val="22"/>
                <w:lang w:val="pt-PT"/>
              </w:rPr>
              <w:t xml:space="preserve">de Equipa 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color w:val="000000" w:themeColor="text1"/>
                <w:sz w:val="22"/>
                <w:lang w:val="pt-PT"/>
              </w:rPr>
              <w:t xml:space="preserve">(Funcional) 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(op</w:t>
            </w:r>
            <w:r w:rsidR="00137DFC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c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ional)</w:t>
            </w:r>
          </w:p>
          <w:p w14:paraId="6A39163C" w14:textId="0FDB7275" w:rsidR="00137DFC" w:rsidRPr="00284474" w:rsidRDefault="00137DFC" w:rsidP="00137DFC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Adjunto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(APM) (se aplicável - opcional)</w:t>
            </w:r>
          </w:p>
          <w:p w14:paraId="2B16DD35" w14:textId="77777777" w:rsidR="00137DFC" w:rsidRPr="00284474" w:rsidRDefault="00137DFC" w:rsidP="00137DFC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Gabinete de Apoio ao Projeto (PSO) (se aplicável)</w:t>
            </w:r>
          </w:p>
          <w:p w14:paraId="3B460A10" w14:textId="29479B5D" w:rsidR="00701191" w:rsidRPr="00284474" w:rsidRDefault="00137DFC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Garantia de Qualidade do Projeto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(op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c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ional)</w:t>
            </w:r>
          </w:p>
          <w:p w14:paraId="08FCEA92" w14:textId="49B1C75C" w:rsidR="00701191" w:rsidRPr="00284474" w:rsidRDefault="00137DFC" w:rsidP="00701191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Grupo de Implementação Operacional 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(BIG)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(se aplicável - opcional)</w:t>
            </w:r>
          </w:p>
        </w:tc>
      </w:tr>
      <w:tr w:rsidR="00701191" w:rsidRPr="006B032A" w14:paraId="4529CEF5" w14:textId="77777777" w:rsidTr="00240702">
        <w:tc>
          <w:tcPr>
            <w:tcW w:w="1060" w:type="pct"/>
            <w:shd w:val="clear" w:color="auto" w:fill="E6E6E6"/>
          </w:tcPr>
          <w:p w14:paraId="784E3CFB" w14:textId="716A7418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Itens da Agenda</w:t>
            </w:r>
          </w:p>
        </w:tc>
        <w:tc>
          <w:tcPr>
            <w:tcW w:w="3940" w:type="pct"/>
          </w:tcPr>
          <w:p w14:paraId="5CF20702" w14:textId="343084F7" w:rsidR="00A713C7" w:rsidRPr="006B032A" w:rsidRDefault="00A713C7" w:rsidP="00A713C7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Revisão do progresso do projeto (apresentação periódica do Relatório de Estado do projeto);</w:t>
            </w:r>
          </w:p>
          <w:p w14:paraId="4C03C665" w14:textId="73F4E35F" w:rsidR="00A713C7" w:rsidRPr="006B032A" w:rsidRDefault="00E74663" w:rsidP="00A713C7">
            <w:pPr>
              <w:pStyle w:val="ItalicizedTableText"/>
              <w:widowControl/>
              <w:numPr>
                <w:ilvl w:val="0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Concretizações</w:t>
            </w: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 </w:t>
            </w:r>
            <w:r w:rsidR="00A713C7"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(ações Atuais e Planeadas);</w:t>
            </w:r>
          </w:p>
          <w:p w14:paraId="47DEF565" w14:textId="6FC502B4" w:rsidR="00A713C7" w:rsidRPr="006B032A" w:rsidRDefault="00A713C7" w:rsidP="00A713C7">
            <w:pPr>
              <w:pStyle w:val="ItalicizedTableText"/>
              <w:widowControl/>
              <w:numPr>
                <w:ilvl w:val="0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Trabalho real (homens dia.) vs planeado (homens dia);</w:t>
            </w:r>
          </w:p>
          <w:p w14:paraId="4F790253" w14:textId="4F76A1F8" w:rsidR="00A713C7" w:rsidRPr="006B032A" w:rsidRDefault="00A713C7" w:rsidP="00A713C7">
            <w:pPr>
              <w:pStyle w:val="ItalicizedTableText"/>
              <w:widowControl/>
              <w:numPr>
                <w:ilvl w:val="0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Estado dos marcos;</w:t>
            </w:r>
          </w:p>
          <w:p w14:paraId="705B13CC" w14:textId="21A0D8C5" w:rsidR="00A713C7" w:rsidRPr="006B032A" w:rsidRDefault="00A713C7" w:rsidP="00A713C7">
            <w:pPr>
              <w:pStyle w:val="ItalicizedTableText"/>
              <w:widowControl/>
              <w:numPr>
                <w:ilvl w:val="0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Estado dos entregáveis atuais:</w:t>
            </w:r>
          </w:p>
          <w:p w14:paraId="71137DA8" w14:textId="394CB7E9" w:rsidR="00A713C7" w:rsidRPr="006B032A" w:rsidRDefault="00A713C7" w:rsidP="00A713C7">
            <w:pPr>
              <w:pStyle w:val="ItalicizedTableText"/>
              <w:widowControl/>
              <w:numPr>
                <w:ilvl w:val="1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Indicadores;</w:t>
            </w:r>
          </w:p>
          <w:p w14:paraId="013C2854" w14:textId="77777777" w:rsidR="00A713C7" w:rsidRPr="006B032A" w:rsidRDefault="00A713C7" w:rsidP="00A713C7">
            <w:pPr>
              <w:pStyle w:val="ItalicizedTableText"/>
              <w:widowControl/>
              <w:numPr>
                <w:ilvl w:val="1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Pedidos de alteração existentes (progresso atual);</w:t>
            </w:r>
          </w:p>
          <w:p w14:paraId="0D55BA4B" w14:textId="391AF914" w:rsidR="00A713C7" w:rsidRPr="006B032A" w:rsidRDefault="00A713C7" w:rsidP="00A713C7">
            <w:pPr>
              <w:pStyle w:val="ItalicizedTableText"/>
              <w:widowControl/>
              <w:numPr>
                <w:ilvl w:val="1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Novos pedidos de alteração (oriundos do Comit</w:t>
            </w:r>
            <w:r w:rsidR="00284474"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é</w:t>
            </w: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 Diretivo do Projeto).</w:t>
            </w:r>
          </w:p>
          <w:p w14:paraId="2CD88FB0" w14:textId="1C54E705" w:rsidR="00A713C7" w:rsidRPr="006B032A" w:rsidRDefault="00A713C7" w:rsidP="00A713C7">
            <w:pPr>
              <w:pStyle w:val="ItalicizedTableText"/>
              <w:widowControl/>
              <w:numPr>
                <w:ilvl w:val="0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Estado dos próximos entregáveis:</w:t>
            </w:r>
          </w:p>
          <w:p w14:paraId="0B0D0E82" w14:textId="1349BE56" w:rsidR="00A713C7" w:rsidRPr="006B032A" w:rsidRDefault="00A713C7" w:rsidP="00A713C7">
            <w:pPr>
              <w:pStyle w:val="ItalicizedTableText"/>
              <w:widowControl/>
              <w:numPr>
                <w:ilvl w:val="1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Pedidos de alteração existentes (progresso atual);</w:t>
            </w:r>
          </w:p>
          <w:p w14:paraId="0EF25437" w14:textId="51D46A6D" w:rsidR="00A713C7" w:rsidRPr="006B032A" w:rsidRDefault="00A713C7" w:rsidP="00A713C7">
            <w:pPr>
              <w:pStyle w:val="ItalicizedTableText"/>
              <w:widowControl/>
              <w:numPr>
                <w:ilvl w:val="1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Novos pedidos de alteração (oriundos do Comit</w:t>
            </w:r>
            <w:r w:rsidR="00284474"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é</w:t>
            </w: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 Diretivo do Projeto).</w:t>
            </w:r>
          </w:p>
          <w:p w14:paraId="0195844C" w14:textId="1087C8E5" w:rsidR="00A713C7" w:rsidRPr="006B032A" w:rsidRDefault="00A713C7" w:rsidP="00A713C7">
            <w:pPr>
              <w:pStyle w:val="ItalicizedTableText"/>
              <w:widowControl/>
              <w:numPr>
                <w:ilvl w:val="0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Riscos e Incidentes:</w:t>
            </w:r>
          </w:p>
          <w:p w14:paraId="24E01F9F" w14:textId="4FFA2AC3" w:rsidR="00701191" w:rsidRPr="006B032A" w:rsidRDefault="00A713C7" w:rsidP="00E9034D">
            <w:pPr>
              <w:pStyle w:val="ItalicizedTableText"/>
              <w:widowControl/>
              <w:numPr>
                <w:ilvl w:val="1"/>
                <w:numId w:val="2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6B032A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Monitorização dos maiores riscos, incidentes e ações.</w:t>
            </w:r>
          </w:p>
        </w:tc>
      </w:tr>
      <w:tr w:rsidR="00E74663" w:rsidRPr="00284474" w14:paraId="3A9A0C3E" w14:textId="77777777" w:rsidTr="00240702">
        <w:tc>
          <w:tcPr>
            <w:tcW w:w="1060" w:type="pct"/>
            <w:shd w:val="clear" w:color="auto" w:fill="E6E6E6"/>
          </w:tcPr>
          <w:p w14:paraId="6FF56FAF" w14:textId="13E9FEF9" w:rsidR="00E74663" w:rsidRPr="00284474" w:rsidRDefault="00E74663" w:rsidP="00E74663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0A109E6A" w14:textId="24860DF2" w:rsidR="00E74663" w:rsidRPr="00284474" w:rsidRDefault="00E74663" w:rsidP="00E74663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Todos os participantes convidados</w:t>
            </w:r>
          </w:p>
        </w:tc>
      </w:tr>
      <w:tr w:rsidR="00701191" w:rsidRPr="006B032A" w14:paraId="2843FA95" w14:textId="77777777" w:rsidTr="00240702">
        <w:tc>
          <w:tcPr>
            <w:tcW w:w="1060" w:type="pct"/>
            <w:shd w:val="clear" w:color="auto" w:fill="E6E6E6"/>
          </w:tcPr>
          <w:p w14:paraId="42D48828" w14:textId="51172473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6E783401" w14:textId="39479BDD" w:rsidR="00701191" w:rsidRPr="00284474" w:rsidRDefault="00E74663" w:rsidP="00701191">
            <w:pPr>
              <w:pStyle w:val="ItalicizedTableText"/>
              <w:widowControl/>
              <w:numPr>
                <w:ilvl w:val="0"/>
                <w:numId w:val="41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Relatório de Estado do Projeto escrito em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 document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o MS-Word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,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enviado por 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e-mail;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e/ou</w:t>
            </w:r>
          </w:p>
          <w:p w14:paraId="14700386" w14:textId="7EAECBB1" w:rsidR="00701191" w:rsidRPr="00284474" w:rsidRDefault="00E74663" w:rsidP="00701191">
            <w:pPr>
              <w:pStyle w:val="ItalicizedTableText"/>
              <w:widowControl/>
              <w:numPr>
                <w:ilvl w:val="0"/>
                <w:numId w:val="41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Atas de reunião enviadas por 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e-mail.</w:t>
            </w:r>
          </w:p>
        </w:tc>
      </w:tr>
    </w:tbl>
    <w:p w14:paraId="52F0E3DE" w14:textId="7B93A804" w:rsidR="00020176" w:rsidRPr="00284474" w:rsidRDefault="00020176" w:rsidP="000848AB">
      <w:pPr>
        <w:pStyle w:val="TableHeading"/>
        <w:widowControl/>
        <w:rPr>
          <w:rFonts w:ascii="Calibri" w:hAnsi="Calibri" w:cs="Times New Roman"/>
          <w:sz w:val="22"/>
          <w:szCs w:val="22"/>
          <w:lang w:val="pt-PT"/>
        </w:rPr>
      </w:pPr>
    </w:p>
    <w:p w14:paraId="6AA19C55" w14:textId="77777777" w:rsidR="00020176" w:rsidRPr="00284474" w:rsidRDefault="00020176">
      <w:pPr>
        <w:spacing w:after="0"/>
        <w:jc w:val="left"/>
        <w:rPr>
          <w:rFonts w:ascii="Calibri" w:hAnsi="Calibri"/>
          <w:b/>
          <w:bCs/>
          <w:szCs w:val="22"/>
          <w:lang w:val="pt-PT"/>
        </w:rPr>
      </w:pPr>
      <w:r w:rsidRPr="00284474">
        <w:rPr>
          <w:rFonts w:ascii="Calibri" w:hAnsi="Calibri"/>
          <w:szCs w:val="22"/>
          <w:lang w:val="pt-PT"/>
        </w:rPr>
        <w:br w:type="page"/>
      </w:r>
    </w:p>
    <w:p w14:paraId="2AEA8198" w14:textId="20BA6387" w:rsidR="006A02B3" w:rsidRPr="00284474" w:rsidRDefault="00604216" w:rsidP="006A02B3">
      <w:pPr>
        <w:pStyle w:val="Text1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t>&lt;Personaliz</w:t>
      </w:r>
      <w:r w:rsidR="00284474">
        <w:rPr>
          <w:rFonts w:ascii="Calibri" w:hAnsi="Calibri"/>
          <w:i/>
          <w:color w:val="1B6FB5"/>
          <w:sz w:val="20"/>
          <w:lang w:val="pt-PT"/>
        </w:rPr>
        <w:t>ar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a informação para a Reunião da Equipa Central do Projeto, de acordo com as necessidades do projeto e/ou organização.&gt;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6A02B3" w:rsidRPr="006B032A" w14:paraId="63C3DF77" w14:textId="77777777" w:rsidTr="00B51586">
        <w:trPr>
          <w:trHeight w:val="523"/>
        </w:trPr>
        <w:tc>
          <w:tcPr>
            <w:tcW w:w="1060" w:type="pct"/>
            <w:tcBorders>
              <w:bottom w:val="single" w:sz="6" w:space="0" w:color="808080"/>
            </w:tcBorders>
            <w:shd w:val="clear" w:color="auto" w:fill="E6E6E6"/>
          </w:tcPr>
          <w:p w14:paraId="017A7F8F" w14:textId="759582C6" w:rsidR="006A02B3" w:rsidRPr="00284474" w:rsidRDefault="00E0318B" w:rsidP="00240702">
            <w:pPr>
              <w:pStyle w:val="TableHeading"/>
              <w:widowControl/>
              <w:rPr>
                <w:rFonts w:ascii="Calibri" w:hAnsi="Calibri" w:cs="Times New Roman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REUNIÃO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537C5489" w14:textId="024078AB" w:rsidR="006A02B3" w:rsidRPr="00284474" w:rsidRDefault="004C210D" w:rsidP="00B51586">
            <w:pPr>
              <w:pStyle w:val="ItalicizedTableText"/>
              <w:widowControl/>
              <w:jc w:val="center"/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 xml:space="preserve">Reunião da Equipa Central do Projeto </w:t>
            </w:r>
            <w:r w:rsidR="00CF69C4"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(PCT)</w:t>
            </w:r>
          </w:p>
        </w:tc>
      </w:tr>
      <w:tr w:rsidR="00701191" w:rsidRPr="006B032A" w14:paraId="4B3E9B24" w14:textId="77777777" w:rsidTr="00240702">
        <w:tc>
          <w:tcPr>
            <w:tcW w:w="1060" w:type="pct"/>
            <w:shd w:val="clear" w:color="auto" w:fill="E6E6E6"/>
          </w:tcPr>
          <w:p w14:paraId="6C60B969" w14:textId="7E1E5D5F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56B93F5C" w14:textId="647793DD" w:rsidR="004C210D" w:rsidRPr="00284474" w:rsidRDefault="004C210D" w:rsidP="004C210D">
            <w:pPr>
              <w:pStyle w:val="ItalicizedTableText"/>
              <w:numPr>
                <w:ilvl w:val="0"/>
                <w:numId w:val="42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Obter comprometimento nas tarefas de execução;</w:t>
            </w:r>
          </w:p>
          <w:p w14:paraId="1BC09327" w14:textId="4354C1EA" w:rsidR="004C210D" w:rsidRPr="00284474" w:rsidRDefault="004C210D" w:rsidP="004C210D">
            <w:pPr>
              <w:pStyle w:val="ItalicizedTableText"/>
              <w:numPr>
                <w:ilvl w:val="0"/>
                <w:numId w:val="42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Rever o trabalho realizado e estimar o tempo para concluir + cronograma;</w:t>
            </w:r>
          </w:p>
          <w:p w14:paraId="45D9F3C5" w14:textId="60661D9F" w:rsidR="004C210D" w:rsidRPr="00284474" w:rsidRDefault="004C210D" w:rsidP="004C210D">
            <w:pPr>
              <w:pStyle w:val="ItalicizedTableText"/>
              <w:numPr>
                <w:ilvl w:val="0"/>
                <w:numId w:val="42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Rever riscos e incidentes;</w:t>
            </w:r>
          </w:p>
          <w:p w14:paraId="0707A481" w14:textId="14502AC1" w:rsidR="00701191" w:rsidRPr="00284474" w:rsidRDefault="004C210D" w:rsidP="004C210D">
            <w:pPr>
              <w:pStyle w:val="ItalicizedTableText"/>
              <w:numPr>
                <w:ilvl w:val="0"/>
                <w:numId w:val="42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Avaliar novos pedidos de alteração.</w:t>
            </w:r>
          </w:p>
        </w:tc>
      </w:tr>
      <w:tr w:rsidR="00701191" w:rsidRPr="006B032A" w14:paraId="737A3E0D" w14:textId="77777777" w:rsidTr="00240702">
        <w:tc>
          <w:tcPr>
            <w:tcW w:w="1060" w:type="pct"/>
            <w:shd w:val="clear" w:color="auto" w:fill="E6E6E6"/>
          </w:tcPr>
          <w:p w14:paraId="3BD28959" w14:textId="528C0E31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Local</w:t>
            </w:r>
          </w:p>
        </w:tc>
        <w:tc>
          <w:tcPr>
            <w:tcW w:w="3940" w:type="pct"/>
          </w:tcPr>
          <w:p w14:paraId="16EBE9EF" w14:textId="0AE95FEA" w:rsidR="00701191" w:rsidRPr="00284474" w:rsidRDefault="004C210D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Gabinete do </w:t>
            </w:r>
            <w:r w:rsidR="00D719D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Líder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de Equipa (Funcional) ou sala de reuniões, atempadamente definida).</w:t>
            </w:r>
          </w:p>
        </w:tc>
      </w:tr>
      <w:tr w:rsidR="004C210D" w:rsidRPr="006B032A" w14:paraId="3FE0DA24" w14:textId="77777777" w:rsidTr="00240702">
        <w:tc>
          <w:tcPr>
            <w:tcW w:w="1060" w:type="pct"/>
            <w:shd w:val="clear" w:color="auto" w:fill="E6E6E6"/>
          </w:tcPr>
          <w:p w14:paraId="33AB7CD3" w14:textId="1ADA1B8F" w:rsidR="004C210D" w:rsidRPr="00284474" w:rsidRDefault="004C210D" w:rsidP="004C210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54E0671E" w14:textId="305E7238" w:rsidR="004C210D" w:rsidRPr="00284474" w:rsidRDefault="004C210D" w:rsidP="004C210D">
            <w:pPr>
              <w:pStyle w:val="ItalicizedTableText"/>
              <w:widowControl/>
              <w:rPr>
                <w:rFonts w:ascii="Calibri" w:hAnsi="Calibri" w:cs="Times New Roman"/>
                <w:color w:val="0000FF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&lt;Frequência da reunião (+ dia da semana) a ser definido aqui&gt;</w:t>
            </w:r>
          </w:p>
        </w:tc>
      </w:tr>
      <w:tr w:rsidR="00701191" w:rsidRPr="00284474" w14:paraId="396562EB" w14:textId="77777777" w:rsidTr="00240702">
        <w:tc>
          <w:tcPr>
            <w:tcW w:w="1060" w:type="pct"/>
            <w:shd w:val="clear" w:color="auto" w:fill="E6E6E6"/>
          </w:tcPr>
          <w:p w14:paraId="301D74AA" w14:textId="4C31E23F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Presidência</w:t>
            </w:r>
          </w:p>
        </w:tc>
        <w:tc>
          <w:tcPr>
            <w:tcW w:w="3940" w:type="pct"/>
          </w:tcPr>
          <w:p w14:paraId="75117293" w14:textId="5226B3C0" w:rsidR="00701191" w:rsidRPr="00284474" w:rsidRDefault="00D719D1" w:rsidP="00701191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Líder </w:t>
            </w:r>
            <w:r w:rsidR="004C210D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de Equipa (Funcional)</w:t>
            </w:r>
          </w:p>
        </w:tc>
      </w:tr>
      <w:tr w:rsidR="00701191" w:rsidRPr="00284474" w14:paraId="2C1CCF5B" w14:textId="77777777" w:rsidTr="00240702">
        <w:tc>
          <w:tcPr>
            <w:tcW w:w="1060" w:type="pct"/>
            <w:shd w:val="clear" w:color="auto" w:fill="E6E6E6"/>
          </w:tcPr>
          <w:p w14:paraId="0190B268" w14:textId="05F188DE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Secretariado</w:t>
            </w:r>
          </w:p>
        </w:tc>
        <w:tc>
          <w:tcPr>
            <w:tcW w:w="3940" w:type="pct"/>
          </w:tcPr>
          <w:p w14:paraId="2718FBE0" w14:textId="477F73DA" w:rsidR="00701191" w:rsidRPr="00284474" w:rsidRDefault="004C210D" w:rsidP="004C210D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Atas produzidas pelo </w:t>
            </w:r>
            <w:r w:rsidR="00D719D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Líder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de Equipa (Funcional) (ou outra pessoa delegada)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.</w:t>
            </w:r>
          </w:p>
          <w:p w14:paraId="45E2E29F" w14:textId="6728C62D" w:rsidR="00701191" w:rsidRPr="00284474" w:rsidRDefault="004C210D" w:rsidP="004C210D">
            <w:pPr>
              <w:pStyle w:val="ItalicizedTableText"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&lt;Tempo Estimado para Conclusão/Cronograma atualizado no Plano de Trabalho do Projeto. Outros planos/resultados serão atualizados quando necessário&gt;</w:t>
            </w:r>
          </w:p>
        </w:tc>
      </w:tr>
      <w:tr w:rsidR="00701191" w:rsidRPr="006B032A" w14:paraId="3719138A" w14:textId="77777777" w:rsidTr="00240702">
        <w:tc>
          <w:tcPr>
            <w:tcW w:w="1060" w:type="pct"/>
            <w:shd w:val="clear" w:color="auto" w:fill="E6E6E6"/>
          </w:tcPr>
          <w:p w14:paraId="684BB344" w14:textId="419ABD8E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Participantes</w:t>
            </w:r>
          </w:p>
        </w:tc>
        <w:tc>
          <w:tcPr>
            <w:tcW w:w="3940" w:type="pct"/>
          </w:tcPr>
          <w:p w14:paraId="3B293668" w14:textId="19DB967F" w:rsidR="00701191" w:rsidRPr="00284474" w:rsidRDefault="004C210D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Todos os elementos da Equipa Central do Projeto 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(PCT)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que trabalham no projeto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.</w:t>
            </w:r>
          </w:p>
        </w:tc>
      </w:tr>
      <w:tr w:rsidR="00701191" w:rsidRPr="006B032A" w14:paraId="47196FF4" w14:textId="77777777" w:rsidTr="00240702">
        <w:tc>
          <w:tcPr>
            <w:tcW w:w="1060" w:type="pct"/>
            <w:shd w:val="clear" w:color="auto" w:fill="E6E6E6"/>
          </w:tcPr>
          <w:p w14:paraId="580F7437" w14:textId="4B9B7BD2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Itens da Agenda</w:t>
            </w:r>
          </w:p>
        </w:tc>
        <w:tc>
          <w:tcPr>
            <w:tcW w:w="3940" w:type="pct"/>
          </w:tcPr>
          <w:p w14:paraId="63EA4F13" w14:textId="07692709" w:rsidR="00701191" w:rsidRPr="00284474" w:rsidRDefault="004C210D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Estado do Projeto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:</w:t>
            </w:r>
          </w:p>
          <w:p w14:paraId="58BCF5D3" w14:textId="44F8FE9E" w:rsidR="007E7F42" w:rsidRPr="00284474" w:rsidRDefault="007E7F42" w:rsidP="007E7F42">
            <w:pPr>
              <w:pStyle w:val="ItalicizedTableText"/>
              <w:widowControl/>
              <w:numPr>
                <w:ilvl w:val="0"/>
                <w:numId w:val="27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Marcos atuais e próximos;</w:t>
            </w:r>
          </w:p>
          <w:p w14:paraId="642F8B79" w14:textId="5DA18EE7" w:rsidR="007E7F42" w:rsidRPr="00284474" w:rsidRDefault="007E7F42" w:rsidP="007E7F42">
            <w:pPr>
              <w:pStyle w:val="ItalicizedTableText"/>
              <w:widowControl/>
              <w:numPr>
                <w:ilvl w:val="0"/>
                <w:numId w:val="27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Feito;</w:t>
            </w:r>
          </w:p>
          <w:p w14:paraId="0F068969" w14:textId="477EDEA0" w:rsidR="007E7F42" w:rsidRPr="00284474" w:rsidRDefault="007E7F42" w:rsidP="007E7F42">
            <w:pPr>
              <w:pStyle w:val="ItalicizedTableText"/>
              <w:widowControl/>
              <w:numPr>
                <w:ilvl w:val="0"/>
                <w:numId w:val="27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 fazer;</w:t>
            </w:r>
          </w:p>
          <w:p w14:paraId="08D23C91" w14:textId="3FC5CF0C" w:rsidR="007E7F42" w:rsidRPr="00284474" w:rsidRDefault="00B66F13" w:rsidP="007E7F42">
            <w:pPr>
              <w:pStyle w:val="ItalicizedTableText"/>
              <w:widowControl/>
              <w:numPr>
                <w:ilvl w:val="0"/>
                <w:numId w:val="27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Revisão da </w:t>
            </w:r>
            <w:r w:rsidR="007E7F42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Estimativa do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T</w:t>
            </w:r>
            <w:r w:rsidR="007E7F42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empo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para C</w:t>
            </w:r>
            <w:r w:rsidR="007E7F42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onclusão;</w:t>
            </w:r>
          </w:p>
          <w:p w14:paraId="046A3BBB" w14:textId="31AD6B78" w:rsidR="007E7F42" w:rsidRPr="00284474" w:rsidRDefault="007E7F42" w:rsidP="007E7F42">
            <w:pPr>
              <w:pStyle w:val="ItalicizedTableText"/>
              <w:widowControl/>
              <w:numPr>
                <w:ilvl w:val="0"/>
                <w:numId w:val="27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Planear revisões;</w:t>
            </w:r>
          </w:p>
          <w:p w14:paraId="7A82191F" w14:textId="552822A4" w:rsidR="007E7F42" w:rsidRPr="00284474" w:rsidRDefault="007E7F42" w:rsidP="007E7F42">
            <w:pPr>
              <w:pStyle w:val="ItalicizedTableText"/>
              <w:widowControl/>
              <w:numPr>
                <w:ilvl w:val="0"/>
                <w:numId w:val="27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Revisão de indicadores.</w:t>
            </w:r>
          </w:p>
          <w:p w14:paraId="6C0AB032" w14:textId="26E4C6DA" w:rsidR="007E7F42" w:rsidRPr="00284474" w:rsidRDefault="00B66F13" w:rsidP="007E7F42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Estado </w:t>
            </w:r>
            <w:r w:rsidR="007E7F42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do processo:</w:t>
            </w:r>
          </w:p>
          <w:p w14:paraId="71166AC4" w14:textId="2E241046" w:rsidR="007E7F42" w:rsidRPr="00284474" w:rsidRDefault="007E7F42" w:rsidP="007E7F42">
            <w:pPr>
              <w:pStyle w:val="ItalicizedTableText"/>
              <w:widowControl/>
              <w:numPr>
                <w:ilvl w:val="0"/>
                <w:numId w:val="27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Discussão sobre aspetos de garantia de qualidade.</w:t>
            </w:r>
          </w:p>
          <w:p w14:paraId="040AE41B" w14:textId="7F8C5DB7" w:rsidR="007E7F42" w:rsidRPr="00284474" w:rsidRDefault="007E7F42" w:rsidP="007E7F42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Risco</w:t>
            </w:r>
            <w:r w:rsidR="00D719D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s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e Incidentes:</w:t>
            </w:r>
          </w:p>
          <w:p w14:paraId="30DD9FE0" w14:textId="4DE3904F" w:rsidR="007E7F42" w:rsidRPr="00284474" w:rsidRDefault="007E7F42" w:rsidP="007E7F42">
            <w:pPr>
              <w:pStyle w:val="ItalicizedTableText"/>
              <w:widowControl/>
              <w:numPr>
                <w:ilvl w:val="0"/>
                <w:numId w:val="27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Monitorização de riscos, </w:t>
            </w:r>
            <w:r w:rsidR="00B66F13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incidentes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e ações.</w:t>
            </w:r>
          </w:p>
          <w:p w14:paraId="414B1377" w14:textId="319F8900" w:rsidR="007E7F42" w:rsidRPr="00284474" w:rsidRDefault="007E7F42" w:rsidP="007E7F42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Gestão de alterações:</w:t>
            </w:r>
          </w:p>
          <w:p w14:paraId="0216FDF6" w14:textId="0E36FFC8" w:rsidR="00701191" w:rsidRPr="00284474" w:rsidRDefault="007E7F42" w:rsidP="00B66F13">
            <w:pPr>
              <w:pStyle w:val="ItalicizedTableText"/>
              <w:widowControl/>
              <w:numPr>
                <w:ilvl w:val="0"/>
                <w:numId w:val="27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Avaliar novos pedidos de alteração.</w:t>
            </w:r>
          </w:p>
        </w:tc>
      </w:tr>
      <w:tr w:rsidR="00701191" w:rsidRPr="006B032A" w14:paraId="2E0610B9" w14:textId="77777777" w:rsidTr="00240702">
        <w:tc>
          <w:tcPr>
            <w:tcW w:w="1060" w:type="pct"/>
            <w:shd w:val="clear" w:color="auto" w:fill="E6E6E6"/>
          </w:tcPr>
          <w:p w14:paraId="35E8B637" w14:textId="792BECD0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3BA32CE7" w14:textId="2BCDADBA" w:rsidR="00701191" w:rsidRPr="00284474" w:rsidRDefault="00D719D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Líder </w:t>
            </w:r>
            <w:r w:rsidR="00B66F13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de Equipa (Funcional)</w:t>
            </w:r>
          </w:p>
          <w:p w14:paraId="7DFE7A59" w14:textId="13E22C01" w:rsidR="00701191" w:rsidRPr="00284474" w:rsidRDefault="00B66F13" w:rsidP="00701191">
            <w:pPr>
              <w:pStyle w:val="ItalicizedTableText"/>
              <w:framePr w:hSpace="180" w:wrap="around" w:vAnchor="text" w:hAnchor="margin" w:y="261"/>
              <w:widowControl/>
              <w:rPr>
                <w:rFonts w:ascii="Calibri" w:hAnsi="Calibri" w:cs="Times New Roman"/>
                <w:iCs w:val="0"/>
                <w:color w:val="1B6FB5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Gestor de Projeto 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(PM)</w:t>
            </w:r>
            <w:r w:rsidR="00701191"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 xml:space="preserve"> </w:t>
            </w: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&lt;se se tratar de um projeto com subprojetos, o PM receberá um conjunto de atas de reuniões provenientes de todos os projetos subsequentes ligados ao projeto.&gt;</w:t>
            </w:r>
          </w:p>
          <w:p w14:paraId="26A89FC5" w14:textId="3A084A20" w:rsidR="00701191" w:rsidRPr="00284474" w:rsidRDefault="00B66F13" w:rsidP="00701191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Elementos da Equipa Central do Projeto (PCT) que trabalham no projeto.</w:t>
            </w:r>
          </w:p>
        </w:tc>
      </w:tr>
      <w:tr w:rsidR="00701191" w:rsidRPr="006B032A" w14:paraId="6F47BFF3" w14:textId="77777777" w:rsidTr="00240702">
        <w:tc>
          <w:tcPr>
            <w:tcW w:w="1060" w:type="pct"/>
            <w:shd w:val="clear" w:color="auto" w:fill="E6E6E6"/>
          </w:tcPr>
          <w:p w14:paraId="39BC5FFA" w14:textId="2DCE9643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2214A45C" w14:textId="5921723F" w:rsidR="00B66F13" w:rsidRPr="00284474" w:rsidRDefault="00B66F13" w:rsidP="00B66F13">
            <w:pPr>
              <w:pStyle w:val="ItalicizedTableText"/>
              <w:numPr>
                <w:ilvl w:val="0"/>
                <w:numId w:val="5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Planos de projeto atualizados;</w:t>
            </w:r>
          </w:p>
          <w:p w14:paraId="0CF21506" w14:textId="57D01A3A" w:rsidR="00B66F13" w:rsidRPr="00284474" w:rsidRDefault="00B66F13" w:rsidP="00B66F13">
            <w:pPr>
              <w:pStyle w:val="ItalicizedTableText"/>
              <w:numPr>
                <w:ilvl w:val="0"/>
                <w:numId w:val="5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Estimativa de Tempo para Conclusão atualizada para cada tarefa no Plano de Trabalho do Projeto;</w:t>
            </w:r>
          </w:p>
          <w:p w14:paraId="3E1D321D" w14:textId="5CFD3769" w:rsidR="00B66F13" w:rsidRPr="00284474" w:rsidRDefault="00B66F13" w:rsidP="00B66F13">
            <w:pPr>
              <w:pStyle w:val="ItalicizedTableText"/>
              <w:numPr>
                <w:ilvl w:val="0"/>
                <w:numId w:val="5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Registo de Alterações atualizado com os resultados da avaliação;</w:t>
            </w:r>
          </w:p>
          <w:p w14:paraId="06B8815F" w14:textId="4BD22527" w:rsidR="00701191" w:rsidRPr="00284474" w:rsidRDefault="00B66F13" w:rsidP="00B66F13">
            <w:pPr>
              <w:pStyle w:val="ItalicizedTableText"/>
              <w:numPr>
                <w:ilvl w:val="0"/>
                <w:numId w:val="55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Atas de reuniões (se usadas): escritas em e-mail ou documento MS-Word.</w:t>
            </w:r>
          </w:p>
        </w:tc>
      </w:tr>
    </w:tbl>
    <w:p w14:paraId="56FBD696" w14:textId="77777777" w:rsidR="00B57B71" w:rsidRPr="00284474" w:rsidRDefault="00B57B71" w:rsidP="00DE3401">
      <w:pPr>
        <w:pStyle w:val="Text1"/>
        <w:rPr>
          <w:rFonts w:ascii="Calibri" w:hAnsi="Calibri"/>
          <w:color w:val="1B6FB5"/>
          <w:sz w:val="20"/>
          <w:lang w:val="pt-PT"/>
        </w:rPr>
      </w:pPr>
    </w:p>
    <w:p w14:paraId="66629A0C" w14:textId="77777777" w:rsidR="00A25C41" w:rsidRPr="00284474" w:rsidRDefault="00A25C41">
      <w:pPr>
        <w:spacing w:after="0"/>
        <w:jc w:val="left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br w:type="page"/>
      </w:r>
    </w:p>
    <w:p w14:paraId="4802A9B5" w14:textId="169BC2E4" w:rsidR="00604216" w:rsidRPr="00284474" w:rsidRDefault="00604216" w:rsidP="00E93F94">
      <w:pPr>
        <w:pStyle w:val="Text1"/>
        <w:rPr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t>&lt;Personaliz</w:t>
      </w:r>
      <w:r w:rsidR="00284474">
        <w:rPr>
          <w:rFonts w:ascii="Calibri" w:hAnsi="Calibri"/>
          <w:i/>
          <w:color w:val="1B6FB5"/>
          <w:sz w:val="20"/>
          <w:lang w:val="pt-PT"/>
        </w:rPr>
        <w:t>ar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a informação para a Reunião de Revisão do Projeto, de acordo com as necessidades do projeto e/ou organização.&gt;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E93F94" w:rsidRPr="006B032A" w14:paraId="3AAF621A" w14:textId="77777777" w:rsidTr="00B51586">
        <w:trPr>
          <w:trHeight w:val="506"/>
        </w:trPr>
        <w:tc>
          <w:tcPr>
            <w:tcW w:w="1060" w:type="pct"/>
            <w:tcBorders>
              <w:bottom w:val="single" w:sz="6" w:space="0" w:color="808080"/>
            </w:tcBorders>
            <w:shd w:val="clear" w:color="auto" w:fill="E6E6E6"/>
          </w:tcPr>
          <w:p w14:paraId="184856BE" w14:textId="00CDBFC3" w:rsidR="00E93F94" w:rsidRPr="00284474" w:rsidRDefault="00E0318B" w:rsidP="00240702">
            <w:pPr>
              <w:pStyle w:val="TableHeading"/>
              <w:widowControl/>
              <w:rPr>
                <w:rFonts w:ascii="Calibri" w:hAnsi="Calibri" w:cs="Times New Roman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REUNIÃO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2A347D15" w14:textId="5F68C7EC" w:rsidR="00E93F94" w:rsidRPr="00284474" w:rsidRDefault="000E691F" w:rsidP="00B51586">
            <w:pPr>
              <w:pStyle w:val="ItalicizedTableText"/>
              <w:widowControl/>
              <w:jc w:val="center"/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 xml:space="preserve">Reunião de Revisão de </w:t>
            </w:r>
            <w:r w:rsidR="00D54D95"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 xml:space="preserve">Progresso do </w:t>
            </w: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Projeto</w:t>
            </w:r>
          </w:p>
        </w:tc>
      </w:tr>
      <w:tr w:rsidR="00701191" w:rsidRPr="006B032A" w14:paraId="74295E4D" w14:textId="77777777" w:rsidTr="00240702">
        <w:tc>
          <w:tcPr>
            <w:tcW w:w="1060" w:type="pct"/>
            <w:shd w:val="clear" w:color="auto" w:fill="E6E6E6"/>
          </w:tcPr>
          <w:p w14:paraId="75534041" w14:textId="2D972542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2E44A964" w14:textId="349B0FDF" w:rsidR="000E691F" w:rsidRPr="00284474" w:rsidRDefault="000E691F" w:rsidP="000E691F">
            <w:pPr>
              <w:pStyle w:val="ItalicizedTableText"/>
              <w:numPr>
                <w:ilvl w:val="0"/>
                <w:numId w:val="29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Reunião de Revisão da Administração;</w:t>
            </w:r>
          </w:p>
          <w:p w14:paraId="1B2320F2" w14:textId="168D26FF" w:rsidR="000E691F" w:rsidRPr="00284474" w:rsidRDefault="000E691F" w:rsidP="000E691F">
            <w:pPr>
              <w:pStyle w:val="ItalicizedTableText"/>
              <w:numPr>
                <w:ilvl w:val="0"/>
                <w:numId w:val="29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Discussão sobre o progresso do projeto.</w:t>
            </w:r>
          </w:p>
          <w:p w14:paraId="27C964B6" w14:textId="60081535" w:rsidR="00701191" w:rsidRPr="00284474" w:rsidRDefault="000E691F" w:rsidP="000E691F">
            <w:pPr>
              <w:pStyle w:val="ItalicizedTableText"/>
              <w:widowControl/>
              <w:numPr>
                <w:ilvl w:val="0"/>
                <w:numId w:val="29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Tópicos a serem discutidos: grandes alterações de âmbito, orçamento do próximo ano, grandes revisões do Plano de Trabalho do Projeto (PWP), confirmação do alinhamento às metas e objetivos do portfólio e estratégia de negócio.</w:t>
            </w:r>
          </w:p>
        </w:tc>
      </w:tr>
      <w:tr w:rsidR="00701191" w:rsidRPr="006B032A" w14:paraId="535F3CBB" w14:textId="77777777" w:rsidTr="00240702">
        <w:tc>
          <w:tcPr>
            <w:tcW w:w="1060" w:type="pct"/>
            <w:shd w:val="clear" w:color="auto" w:fill="E6E6E6"/>
          </w:tcPr>
          <w:p w14:paraId="7213950C" w14:textId="4B43EA18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Local</w:t>
            </w:r>
          </w:p>
        </w:tc>
        <w:tc>
          <w:tcPr>
            <w:tcW w:w="3940" w:type="pct"/>
          </w:tcPr>
          <w:p w14:paraId="7449EEE8" w14:textId="0D826434" w:rsidR="00701191" w:rsidRPr="00284474" w:rsidRDefault="000E691F" w:rsidP="00701191">
            <w:pPr>
              <w:pStyle w:val="ItalicizedTableText"/>
              <w:widowControl/>
              <w:rPr>
                <w:rFonts w:ascii="Calibri" w:hAnsi="Calibri" w:cs="Times New Roman"/>
                <w:color w:val="1B6FB5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Sem local específico. Definido pelo Líder da Equipa (Funcional) atempadamente.</w:t>
            </w:r>
          </w:p>
        </w:tc>
      </w:tr>
      <w:tr w:rsidR="00701191" w:rsidRPr="006B032A" w14:paraId="32260FFF" w14:textId="77777777" w:rsidTr="00240702">
        <w:tc>
          <w:tcPr>
            <w:tcW w:w="1060" w:type="pct"/>
            <w:shd w:val="clear" w:color="auto" w:fill="E6E6E6"/>
          </w:tcPr>
          <w:p w14:paraId="07A9B4EB" w14:textId="34ABF1A5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148E4CD4" w14:textId="6E922E5F" w:rsidR="00701191" w:rsidRPr="00284474" w:rsidRDefault="00701191" w:rsidP="00701191">
            <w:pPr>
              <w:pStyle w:val="ItalicizedTableText"/>
              <w:widowControl/>
              <w:rPr>
                <w:rFonts w:ascii="Calibri" w:hAnsi="Calibri" w:cs="Times New Roman"/>
                <w:color w:val="0000FF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B</w:t>
            </w:r>
            <w:r w:rsidR="00604216"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ianual (ou pelo menos anual, dependendo das necessidades e duração do projeto)</w:t>
            </w:r>
          </w:p>
        </w:tc>
      </w:tr>
      <w:tr w:rsidR="00701191" w:rsidRPr="00284474" w14:paraId="16E545F9" w14:textId="77777777" w:rsidTr="00240702">
        <w:tc>
          <w:tcPr>
            <w:tcW w:w="1060" w:type="pct"/>
            <w:shd w:val="clear" w:color="auto" w:fill="E6E6E6"/>
          </w:tcPr>
          <w:p w14:paraId="79407F34" w14:textId="26E3C694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Presidência</w:t>
            </w:r>
          </w:p>
        </w:tc>
        <w:tc>
          <w:tcPr>
            <w:tcW w:w="3940" w:type="pct"/>
          </w:tcPr>
          <w:p w14:paraId="3A5CD85D" w14:textId="33A7A71D" w:rsidR="00701191" w:rsidRPr="00284474" w:rsidRDefault="00D719D1" w:rsidP="00D719D1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(PM)</w:t>
            </w:r>
          </w:p>
        </w:tc>
      </w:tr>
      <w:tr w:rsidR="00701191" w:rsidRPr="006B032A" w14:paraId="3A16AF90" w14:textId="77777777" w:rsidTr="00240702">
        <w:tc>
          <w:tcPr>
            <w:tcW w:w="1060" w:type="pct"/>
            <w:shd w:val="clear" w:color="auto" w:fill="E6E6E6"/>
          </w:tcPr>
          <w:p w14:paraId="74BA214B" w14:textId="15313564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Secretariado</w:t>
            </w:r>
          </w:p>
        </w:tc>
        <w:tc>
          <w:tcPr>
            <w:tcW w:w="3940" w:type="pct"/>
          </w:tcPr>
          <w:p w14:paraId="239C3129" w14:textId="48B2C7D2" w:rsidR="00701191" w:rsidRPr="00284474" w:rsidRDefault="00D719D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Gabinete de Apoio ao Projeto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(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ou pessoa delegada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)</w:t>
            </w:r>
          </w:p>
        </w:tc>
      </w:tr>
      <w:tr w:rsidR="00701191" w:rsidRPr="006B032A" w14:paraId="5EBED574" w14:textId="77777777" w:rsidTr="00240702">
        <w:tc>
          <w:tcPr>
            <w:tcW w:w="1060" w:type="pct"/>
            <w:shd w:val="clear" w:color="auto" w:fill="E6E6E6"/>
          </w:tcPr>
          <w:p w14:paraId="1359ED99" w14:textId="12CCC273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Participantes</w:t>
            </w:r>
          </w:p>
        </w:tc>
        <w:tc>
          <w:tcPr>
            <w:tcW w:w="3940" w:type="pct"/>
          </w:tcPr>
          <w:p w14:paraId="0700CDD4" w14:textId="77777777" w:rsidR="00DF5812" w:rsidRPr="00284474" w:rsidRDefault="00DF5812" w:rsidP="00D719D1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(PM)</w:t>
            </w:r>
          </w:p>
          <w:p w14:paraId="279D93D9" w14:textId="073AEA9F" w:rsidR="00D719D1" w:rsidRPr="00284474" w:rsidRDefault="00D719D1" w:rsidP="00D719D1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Membros do Comit</w:t>
            </w:r>
            <w:r w:rsid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é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Diretivo do Projeto (PSC)</w:t>
            </w:r>
          </w:p>
          <w:p w14:paraId="1D578AA8" w14:textId="1F1652AB" w:rsidR="00DF5812" w:rsidRPr="00284474" w:rsidRDefault="00DF5812" w:rsidP="00D719D1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Fornecedores de Soluções (SP)</w:t>
            </w:r>
          </w:p>
          <w:p w14:paraId="633DABE5" w14:textId="6253CDFD" w:rsidR="00D719D1" w:rsidRPr="00284474" w:rsidRDefault="00D719D1" w:rsidP="00D719D1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Líder de Equipa (Funcional)</w:t>
            </w:r>
          </w:p>
          <w:p w14:paraId="4FF855A5" w14:textId="406AB9A2" w:rsidR="00D719D1" w:rsidRPr="00284474" w:rsidRDefault="00604216" w:rsidP="00D719D1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Membro do Gabinete </w:t>
            </w:r>
            <w:r w:rsidR="00D719D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de Apoio ao Projeto</w:t>
            </w:r>
          </w:p>
          <w:p w14:paraId="04FA7289" w14:textId="7DCC1412" w:rsidR="00D719D1" w:rsidRPr="00284474" w:rsidRDefault="00D719D1" w:rsidP="00D719D1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</w:t>
            </w:r>
            <w:r w:rsidR="00DF5812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stor(es)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de Projeto </w:t>
            </w:r>
            <w:r w:rsidR="00604216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Adjunto</w:t>
            </w:r>
            <w:r w:rsidR="00DF5812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(s)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(APM</w:t>
            </w:r>
            <w:r w:rsidR="00DF5812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s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) (se aplicável)</w:t>
            </w:r>
          </w:p>
          <w:p w14:paraId="61ADAC7B" w14:textId="61622659" w:rsidR="00701191" w:rsidRPr="00284474" w:rsidRDefault="00D719D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Garantia de </w:t>
            </w:r>
            <w:r w:rsidR="00604216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Q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ualidade do </w:t>
            </w:r>
            <w:r w:rsidR="00604216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P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rojeto (opcional)</w:t>
            </w:r>
          </w:p>
        </w:tc>
      </w:tr>
      <w:tr w:rsidR="00701191" w:rsidRPr="00284474" w14:paraId="086E4B29" w14:textId="77777777" w:rsidTr="00240702">
        <w:tc>
          <w:tcPr>
            <w:tcW w:w="1060" w:type="pct"/>
            <w:shd w:val="clear" w:color="auto" w:fill="E6E6E6"/>
          </w:tcPr>
          <w:p w14:paraId="5A0FBD1F" w14:textId="15E12C96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Itens da Agenda</w:t>
            </w:r>
          </w:p>
        </w:tc>
        <w:tc>
          <w:tcPr>
            <w:tcW w:w="3940" w:type="pct"/>
          </w:tcPr>
          <w:p w14:paraId="31227738" w14:textId="6C180715" w:rsidR="00604216" w:rsidRPr="00284474" w:rsidRDefault="00604216" w:rsidP="0060421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Seguimento de documentos obrigatórios;</w:t>
            </w:r>
          </w:p>
          <w:p w14:paraId="12447451" w14:textId="5AB9AA45" w:rsidR="00604216" w:rsidRPr="00284474" w:rsidRDefault="00604216" w:rsidP="0060421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Revisão dos principais marcos;</w:t>
            </w:r>
          </w:p>
          <w:p w14:paraId="672EFA26" w14:textId="28FB649A" w:rsidR="00604216" w:rsidRPr="00284474" w:rsidRDefault="00604216" w:rsidP="0060421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Avaliação do progresso;</w:t>
            </w:r>
          </w:p>
          <w:p w14:paraId="103F82E3" w14:textId="52063104" w:rsidR="00604216" w:rsidRPr="00284474" w:rsidRDefault="00604216" w:rsidP="0060421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Monitorização de riscos (orçamento, recursos, outros), incidentes e ações;</w:t>
            </w:r>
          </w:p>
          <w:p w14:paraId="6F8CF456" w14:textId="409969FE" w:rsidR="00604216" w:rsidRPr="00284474" w:rsidRDefault="00604216" w:rsidP="0060421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Feedback do Gestor de Projeto (PM);</w:t>
            </w:r>
          </w:p>
          <w:p w14:paraId="7B124F04" w14:textId="20EB628A" w:rsidR="00701191" w:rsidRPr="00284474" w:rsidRDefault="00604216" w:rsidP="0060421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Outros: pessoas/recursos/contratos.</w:t>
            </w:r>
          </w:p>
        </w:tc>
      </w:tr>
      <w:tr w:rsidR="00E74663" w:rsidRPr="00284474" w14:paraId="2E4C7320" w14:textId="77777777" w:rsidTr="00240702">
        <w:tc>
          <w:tcPr>
            <w:tcW w:w="1060" w:type="pct"/>
            <w:shd w:val="clear" w:color="auto" w:fill="E6E6E6"/>
          </w:tcPr>
          <w:p w14:paraId="0A461D5E" w14:textId="6EFD401E" w:rsidR="00E74663" w:rsidRPr="00284474" w:rsidRDefault="00E74663" w:rsidP="00E74663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6E7F8CE1" w14:textId="2308452C" w:rsidR="00E74663" w:rsidRPr="00284474" w:rsidRDefault="00E74663" w:rsidP="00E74663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Todos os participantes convidados</w:t>
            </w:r>
          </w:p>
        </w:tc>
      </w:tr>
      <w:tr w:rsidR="00701191" w:rsidRPr="006B032A" w14:paraId="771AE208" w14:textId="77777777" w:rsidTr="00240702">
        <w:tc>
          <w:tcPr>
            <w:tcW w:w="1060" w:type="pct"/>
            <w:shd w:val="clear" w:color="auto" w:fill="E6E6E6"/>
          </w:tcPr>
          <w:p w14:paraId="45E94EF1" w14:textId="63383E67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4EE094AF" w14:textId="2A7D3942" w:rsidR="00604216" w:rsidRPr="00284474" w:rsidRDefault="00604216" w:rsidP="00604216">
            <w:pPr>
              <w:pStyle w:val="ItalicizedTableText"/>
              <w:numPr>
                <w:ilvl w:val="0"/>
                <w:numId w:val="43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Relatório de Progresso do Projeto.</w:t>
            </w:r>
          </w:p>
          <w:p w14:paraId="16989864" w14:textId="31D4D986" w:rsidR="00701191" w:rsidRPr="00284474" w:rsidRDefault="00604216" w:rsidP="00604216">
            <w:pPr>
              <w:pStyle w:val="ItalicizedTableText"/>
              <w:widowControl/>
              <w:numPr>
                <w:ilvl w:val="0"/>
                <w:numId w:val="43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Atas de reunião em MS-Word e enviadas por e-mail.</w:t>
            </w:r>
          </w:p>
        </w:tc>
      </w:tr>
    </w:tbl>
    <w:p w14:paraId="5D5E4577" w14:textId="77777777" w:rsidR="00E93F94" w:rsidRPr="00284474" w:rsidRDefault="00E93F94" w:rsidP="00DE3401">
      <w:pPr>
        <w:pStyle w:val="Text1"/>
        <w:rPr>
          <w:rFonts w:ascii="Calibri" w:hAnsi="Calibri"/>
          <w:i/>
          <w:color w:val="1B6FB5"/>
          <w:sz w:val="20"/>
          <w:lang w:val="pt-PT"/>
        </w:rPr>
      </w:pPr>
    </w:p>
    <w:p w14:paraId="35691D30" w14:textId="77777777" w:rsidR="00A25C41" w:rsidRPr="00284474" w:rsidRDefault="00A25C41">
      <w:pPr>
        <w:spacing w:after="0"/>
        <w:jc w:val="left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br w:type="page"/>
      </w:r>
    </w:p>
    <w:p w14:paraId="412DBFD6" w14:textId="1D1396DD" w:rsidR="00604216" w:rsidRPr="00284474" w:rsidRDefault="00604216" w:rsidP="00011E28">
      <w:pPr>
        <w:pStyle w:val="Text1"/>
        <w:rPr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t>&lt;Personaliz</w:t>
      </w:r>
      <w:r w:rsidR="00284474">
        <w:rPr>
          <w:rFonts w:ascii="Calibri" w:hAnsi="Calibri"/>
          <w:i/>
          <w:color w:val="1B6FB5"/>
          <w:sz w:val="20"/>
          <w:lang w:val="pt-PT"/>
        </w:rPr>
        <w:t>ar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a informação para a Reunião de Comi</w:t>
      </w:r>
      <w:r w:rsidR="00284474">
        <w:rPr>
          <w:rFonts w:ascii="Calibri" w:hAnsi="Calibri"/>
          <w:i/>
          <w:color w:val="1B6FB5"/>
          <w:sz w:val="20"/>
          <w:lang w:val="pt-PT"/>
        </w:rPr>
        <w:t>té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Diretivo do Projeto (Steering), de acordo com as necessidades do projeto e/ou organização.&gt;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011E28" w:rsidRPr="006B032A" w14:paraId="6A739164" w14:textId="77777777" w:rsidTr="00B51586">
        <w:trPr>
          <w:trHeight w:val="507"/>
        </w:trPr>
        <w:tc>
          <w:tcPr>
            <w:tcW w:w="1060" w:type="pct"/>
            <w:tcBorders>
              <w:bottom w:val="single" w:sz="6" w:space="0" w:color="808080"/>
            </w:tcBorders>
            <w:shd w:val="clear" w:color="auto" w:fill="E6E6E6"/>
          </w:tcPr>
          <w:p w14:paraId="59646233" w14:textId="3A73CD67" w:rsidR="00011E28" w:rsidRPr="00284474" w:rsidRDefault="00E0318B" w:rsidP="00240702">
            <w:pPr>
              <w:pStyle w:val="TableHeading"/>
              <w:widowControl/>
              <w:rPr>
                <w:rFonts w:ascii="Calibri" w:hAnsi="Calibri" w:cs="Times New Roman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REUNIÃO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7B183343" w14:textId="240CEA7C" w:rsidR="00011E28" w:rsidRPr="00284474" w:rsidRDefault="00975259" w:rsidP="00B51586">
            <w:pPr>
              <w:pStyle w:val="ItalicizedTableText"/>
              <w:widowControl/>
              <w:jc w:val="center"/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Reunião do Comit</w:t>
            </w:r>
            <w:r w:rsid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é</w:t>
            </w: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 xml:space="preserve"> D</w:t>
            </w:r>
            <w:r w:rsidR="00481855"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ir</w:t>
            </w: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etivo do Projeto (</w:t>
            </w:r>
            <w:r w:rsidRPr="00284474">
              <w:rPr>
                <w:rFonts w:ascii="Calibri" w:hAnsi="Calibri" w:cs="Times New Roman"/>
                <w:b/>
                <w:sz w:val="24"/>
                <w:szCs w:val="22"/>
                <w:lang w:val="pt-PT"/>
              </w:rPr>
              <w:t>Steering</w:t>
            </w: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)</w:t>
            </w:r>
          </w:p>
        </w:tc>
      </w:tr>
      <w:tr w:rsidR="00701191" w:rsidRPr="00284474" w14:paraId="2CCD4910" w14:textId="77777777" w:rsidTr="00240702">
        <w:tc>
          <w:tcPr>
            <w:tcW w:w="1060" w:type="pct"/>
            <w:shd w:val="clear" w:color="auto" w:fill="E6E6E6"/>
          </w:tcPr>
          <w:p w14:paraId="6E9D9380" w14:textId="5019CE80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73F39CF8" w14:textId="4054AD84" w:rsidR="00975259" w:rsidRPr="00284474" w:rsidRDefault="00975259" w:rsidP="00975259">
            <w:pPr>
              <w:pStyle w:val="ItalicizedTableText"/>
              <w:numPr>
                <w:ilvl w:val="0"/>
                <w:numId w:val="29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Reunião com o(s) patrocinador(es) sobre o </w:t>
            </w:r>
            <w:r w:rsidR="00481855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estado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 e </w:t>
            </w:r>
            <w:r w:rsidR="00481855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evolução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do projeto;</w:t>
            </w:r>
          </w:p>
          <w:p w14:paraId="63D9BCAB" w14:textId="4C298EF9" w:rsidR="00975259" w:rsidRPr="00284474" w:rsidRDefault="00975259" w:rsidP="00975259">
            <w:pPr>
              <w:pStyle w:val="ItalicizedTableText"/>
              <w:numPr>
                <w:ilvl w:val="0"/>
                <w:numId w:val="29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Esta reunião também deve ser realizada no momento em que houver:</w:t>
            </w:r>
          </w:p>
          <w:p w14:paraId="3327DF96" w14:textId="51222A48" w:rsidR="00975259" w:rsidRPr="00284474" w:rsidRDefault="00975259" w:rsidP="00481855">
            <w:pPr>
              <w:pStyle w:val="ItalicizedTableText"/>
              <w:numPr>
                <w:ilvl w:val="1"/>
                <w:numId w:val="44"/>
              </w:numPr>
              <w:ind w:left="983"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Aspetos contratuais a serem discutidos;</w:t>
            </w:r>
          </w:p>
          <w:p w14:paraId="1BB953D0" w14:textId="7C9BFE29" w:rsidR="00975259" w:rsidRPr="00284474" w:rsidRDefault="00481855" w:rsidP="00481855">
            <w:pPr>
              <w:pStyle w:val="ItalicizedTableText"/>
              <w:numPr>
                <w:ilvl w:val="1"/>
                <w:numId w:val="44"/>
              </w:numPr>
              <w:ind w:left="983"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Solicitação de a</w:t>
            </w:r>
            <w:r w:rsidR="00975259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provações formais de projeto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;</w:t>
            </w:r>
          </w:p>
          <w:p w14:paraId="2AD0F17E" w14:textId="016E633C" w:rsidR="00701191" w:rsidRPr="00284474" w:rsidRDefault="00975259" w:rsidP="00481855">
            <w:pPr>
              <w:pStyle w:val="ItalicizedTableText"/>
              <w:numPr>
                <w:ilvl w:val="1"/>
                <w:numId w:val="44"/>
              </w:numPr>
              <w:ind w:left="983"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Compromissos assumidos.</w:t>
            </w:r>
          </w:p>
        </w:tc>
      </w:tr>
      <w:tr w:rsidR="00701191" w:rsidRPr="006B032A" w14:paraId="601B2FE2" w14:textId="77777777" w:rsidTr="00240702">
        <w:tc>
          <w:tcPr>
            <w:tcW w:w="1060" w:type="pct"/>
            <w:shd w:val="clear" w:color="auto" w:fill="E6E6E6"/>
          </w:tcPr>
          <w:p w14:paraId="5A78BFEE" w14:textId="5D0001DA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Local</w:t>
            </w:r>
          </w:p>
        </w:tc>
        <w:tc>
          <w:tcPr>
            <w:tcW w:w="3940" w:type="pct"/>
          </w:tcPr>
          <w:p w14:paraId="6567F47C" w14:textId="18094931" w:rsidR="00701191" w:rsidRPr="00284474" w:rsidRDefault="00481855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color w:val="1B6FB5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Sem local específico. Definido pelo Dono do Projeto (PO) atempadamente.</w:t>
            </w:r>
          </w:p>
        </w:tc>
      </w:tr>
      <w:tr w:rsidR="00701191" w:rsidRPr="006B032A" w14:paraId="0EEC3082" w14:textId="77777777" w:rsidTr="00240702">
        <w:tc>
          <w:tcPr>
            <w:tcW w:w="1060" w:type="pct"/>
            <w:shd w:val="clear" w:color="auto" w:fill="E6E6E6"/>
          </w:tcPr>
          <w:p w14:paraId="0E08CE17" w14:textId="0069AC93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02D70BCC" w14:textId="152843DA" w:rsidR="00481855" w:rsidRPr="00284474" w:rsidRDefault="00481855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  <w:t>Mensal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, ou no momento haja um importante marco de projeto atingido, que precisa de aprovação do(s) Patrocinador(es).</w:t>
            </w:r>
          </w:p>
        </w:tc>
      </w:tr>
      <w:tr w:rsidR="00701191" w:rsidRPr="006B032A" w14:paraId="1AA02CB4" w14:textId="77777777" w:rsidTr="00240702">
        <w:tc>
          <w:tcPr>
            <w:tcW w:w="1060" w:type="pct"/>
            <w:shd w:val="clear" w:color="auto" w:fill="E6E6E6"/>
          </w:tcPr>
          <w:p w14:paraId="160DA2D4" w14:textId="4B3C31D0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Presidência</w:t>
            </w:r>
          </w:p>
        </w:tc>
        <w:tc>
          <w:tcPr>
            <w:tcW w:w="3940" w:type="pct"/>
          </w:tcPr>
          <w:p w14:paraId="5590447C" w14:textId="0D7D3C20" w:rsidR="00701191" w:rsidRPr="00284474" w:rsidRDefault="00481855" w:rsidP="00481855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Dono do Projeto (PO) - pode delegar sua responsabilidade a </w:t>
            </w: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&lt;especificar, neste caso&gt;</w:t>
            </w:r>
          </w:p>
        </w:tc>
      </w:tr>
      <w:tr w:rsidR="00701191" w:rsidRPr="00284474" w14:paraId="4548545C" w14:textId="77777777" w:rsidTr="00240702">
        <w:tc>
          <w:tcPr>
            <w:tcW w:w="1060" w:type="pct"/>
            <w:shd w:val="clear" w:color="auto" w:fill="E6E6E6"/>
          </w:tcPr>
          <w:p w14:paraId="0DDFBF33" w14:textId="16BA2EE6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Secretariado</w:t>
            </w:r>
          </w:p>
        </w:tc>
        <w:tc>
          <w:tcPr>
            <w:tcW w:w="3940" w:type="pct"/>
          </w:tcPr>
          <w:p w14:paraId="0BB54C9A" w14:textId="187855D1" w:rsidR="00701191" w:rsidRPr="00284474" w:rsidRDefault="00481855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Gestor de Negócio (BM) ou para pessoa delegada. </w:t>
            </w: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&lt;especificar, neste caso&gt;</w:t>
            </w:r>
          </w:p>
        </w:tc>
      </w:tr>
      <w:tr w:rsidR="00701191" w:rsidRPr="006B032A" w14:paraId="2D377805" w14:textId="77777777" w:rsidTr="00240702">
        <w:tc>
          <w:tcPr>
            <w:tcW w:w="1060" w:type="pct"/>
            <w:shd w:val="clear" w:color="auto" w:fill="E6E6E6"/>
          </w:tcPr>
          <w:p w14:paraId="02D931E8" w14:textId="1CFE1BD1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Participantes</w:t>
            </w:r>
          </w:p>
        </w:tc>
        <w:tc>
          <w:tcPr>
            <w:tcW w:w="3940" w:type="pct"/>
          </w:tcPr>
          <w:p w14:paraId="5B7EC8E1" w14:textId="1F452103" w:rsidR="00481855" w:rsidRPr="00284474" w:rsidRDefault="00284474" w:rsidP="00481855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Comité</w:t>
            </w:r>
            <w:r w:rsidR="00481855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</w:t>
            </w:r>
            <w:r w:rsidR="00DF5812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Diretivo</w:t>
            </w:r>
            <w:r w:rsidR="00481855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do Projeto (PSC):</w:t>
            </w:r>
          </w:p>
          <w:p w14:paraId="29ED4904" w14:textId="079038CB" w:rsidR="00481855" w:rsidRPr="00284474" w:rsidRDefault="00481855" w:rsidP="00481855">
            <w:pPr>
              <w:pStyle w:val="ItalicizedTableText"/>
              <w:widowControl/>
              <w:numPr>
                <w:ilvl w:val="0"/>
                <w:numId w:val="46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Fornecedor de Soluções (SP)</w:t>
            </w:r>
          </w:p>
          <w:p w14:paraId="0F16D9CD" w14:textId="25B6042A" w:rsidR="00481855" w:rsidRPr="00284474" w:rsidRDefault="00481855" w:rsidP="00481855">
            <w:pPr>
              <w:pStyle w:val="ItalicizedTableText"/>
              <w:widowControl/>
              <w:numPr>
                <w:ilvl w:val="0"/>
                <w:numId w:val="46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Dono do Projeto (PO)</w:t>
            </w:r>
          </w:p>
          <w:p w14:paraId="7AAE3B8D" w14:textId="72CEA276" w:rsidR="00481855" w:rsidRPr="00284474" w:rsidRDefault="00481855" w:rsidP="00481855">
            <w:pPr>
              <w:pStyle w:val="ItalicizedTableText"/>
              <w:widowControl/>
              <w:numPr>
                <w:ilvl w:val="0"/>
                <w:numId w:val="46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 de Negócio (BM)</w:t>
            </w:r>
          </w:p>
          <w:p w14:paraId="092F8544" w14:textId="3F01CEE8" w:rsidR="00481855" w:rsidRPr="00284474" w:rsidRDefault="00481855" w:rsidP="00481855">
            <w:pPr>
              <w:pStyle w:val="ItalicizedTableText"/>
              <w:widowControl/>
              <w:numPr>
                <w:ilvl w:val="0"/>
                <w:numId w:val="46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 de Projeto (PM)</w:t>
            </w:r>
          </w:p>
          <w:p w14:paraId="7F182AAF" w14:textId="7F7A1BEA" w:rsidR="00481855" w:rsidRPr="00284474" w:rsidRDefault="00481855" w:rsidP="00481855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Membro do Gabinete de Apoio ao Projeto (opcional)</w:t>
            </w:r>
          </w:p>
          <w:p w14:paraId="5D2A897D" w14:textId="3A9CA7F9" w:rsidR="00481855" w:rsidRPr="00284474" w:rsidRDefault="00481855" w:rsidP="00481855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Garantia de Qualidade do Projeto (opcional)</w:t>
            </w:r>
          </w:p>
          <w:p w14:paraId="43E95B73" w14:textId="32F25929" w:rsidR="00481855" w:rsidRPr="00284474" w:rsidRDefault="00481855" w:rsidP="00481855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 de Projeto do Contratado (opcional)</w:t>
            </w:r>
          </w:p>
          <w:p w14:paraId="6A6618DA" w14:textId="77777777" w:rsidR="00481855" w:rsidRPr="00284474" w:rsidRDefault="00481855" w:rsidP="00481855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Oficial de Segurança da Informação Local (opcional)</w:t>
            </w:r>
          </w:p>
          <w:p w14:paraId="1F08BC96" w14:textId="117EB5FD" w:rsidR="00701191" w:rsidRPr="00284474" w:rsidRDefault="00481855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Coordenador de Proteção de Dados (opcional)</w:t>
            </w:r>
          </w:p>
        </w:tc>
      </w:tr>
      <w:tr w:rsidR="00701191" w:rsidRPr="006B032A" w14:paraId="7D084E1C" w14:textId="77777777" w:rsidTr="00240702">
        <w:tc>
          <w:tcPr>
            <w:tcW w:w="1060" w:type="pct"/>
            <w:shd w:val="clear" w:color="auto" w:fill="E6E6E6"/>
          </w:tcPr>
          <w:p w14:paraId="44043421" w14:textId="08E21BB6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Itens da Agenda</w:t>
            </w:r>
          </w:p>
        </w:tc>
        <w:tc>
          <w:tcPr>
            <w:tcW w:w="3940" w:type="pct"/>
          </w:tcPr>
          <w:p w14:paraId="2A70BD8C" w14:textId="50C9BA20" w:rsidR="006F0B7A" w:rsidRPr="00284474" w:rsidRDefault="00FC28FF" w:rsidP="006F0B7A">
            <w:pPr>
              <w:spacing w:after="0"/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 xml:space="preserve">Discussão sobre o </w:t>
            </w:r>
            <w:r w:rsidR="006F0B7A" w:rsidRPr="00284474">
              <w:rPr>
                <w:rFonts w:ascii="Calibri" w:hAnsi="Calibri"/>
                <w:lang w:val="pt-PT"/>
              </w:rPr>
              <w:t>Projeto:</w:t>
            </w:r>
          </w:p>
          <w:p w14:paraId="42246E1D" w14:textId="6D1A857E" w:rsidR="006F0B7A" w:rsidRPr="00284474" w:rsidRDefault="006F0B7A" w:rsidP="006F0B7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Realizações para este período;</w:t>
            </w:r>
          </w:p>
          <w:p w14:paraId="0AA1289A" w14:textId="258D480E" w:rsidR="006F0B7A" w:rsidRPr="00284474" w:rsidRDefault="006F0B7A" w:rsidP="006F0B7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Problemas encontrados e ações realizadas;</w:t>
            </w:r>
          </w:p>
          <w:p w14:paraId="639F5C28" w14:textId="4D688FC9" w:rsidR="006F0B7A" w:rsidRPr="00284474" w:rsidRDefault="006F0B7A" w:rsidP="006F0B7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Pontos principais que merecem atenção da ge</w:t>
            </w:r>
            <w:r w:rsidR="00FC28FF" w:rsidRPr="00284474">
              <w:rPr>
                <w:rFonts w:ascii="Calibri" w:hAnsi="Calibri"/>
                <w:lang w:val="pt-PT"/>
              </w:rPr>
              <w:t>stão</w:t>
            </w:r>
            <w:r w:rsidRPr="00284474">
              <w:rPr>
                <w:rFonts w:ascii="Calibri" w:hAnsi="Calibri"/>
                <w:lang w:val="pt-PT"/>
              </w:rPr>
              <w:t>;</w:t>
            </w:r>
          </w:p>
          <w:p w14:paraId="739F5DEB" w14:textId="3B9EF488" w:rsidR="006F0B7A" w:rsidRPr="00284474" w:rsidRDefault="006F0B7A" w:rsidP="006F0B7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Assuntos a serem realizados até o próximo marco/reunião;</w:t>
            </w:r>
          </w:p>
          <w:p w14:paraId="43E2F615" w14:textId="582DE034" w:rsidR="006F0B7A" w:rsidRPr="00284474" w:rsidRDefault="006F0B7A" w:rsidP="006F0B7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 xml:space="preserve">Avaliação do </w:t>
            </w:r>
            <w:r w:rsidR="00FC28FF" w:rsidRPr="00284474">
              <w:rPr>
                <w:rFonts w:ascii="Calibri" w:hAnsi="Calibri"/>
                <w:lang w:val="pt-PT"/>
              </w:rPr>
              <w:t>estado</w:t>
            </w:r>
            <w:r w:rsidRPr="00284474">
              <w:rPr>
                <w:rFonts w:ascii="Calibri" w:hAnsi="Calibri"/>
                <w:lang w:val="pt-PT"/>
              </w:rPr>
              <w:t xml:space="preserve"> atual em relação ao âmbito, orçamento </w:t>
            </w:r>
            <w:r w:rsidR="00FC28FF" w:rsidRPr="00284474">
              <w:rPr>
                <w:rFonts w:ascii="Calibri" w:hAnsi="Calibri"/>
                <w:lang w:val="pt-PT"/>
              </w:rPr>
              <w:t xml:space="preserve">e </w:t>
            </w:r>
            <w:r w:rsidRPr="00284474">
              <w:rPr>
                <w:rFonts w:ascii="Calibri" w:hAnsi="Calibri"/>
                <w:lang w:val="pt-PT"/>
              </w:rPr>
              <w:t>data de término do projeto;</w:t>
            </w:r>
          </w:p>
          <w:p w14:paraId="2FE4F142" w14:textId="26CF32C7" w:rsidR="00701191" w:rsidRPr="00284474" w:rsidRDefault="006F0B7A" w:rsidP="00FC28F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Aprovações formais/Compromissos/Aspetos contratuais.</w:t>
            </w:r>
          </w:p>
        </w:tc>
      </w:tr>
      <w:tr w:rsidR="00E74663" w:rsidRPr="00284474" w14:paraId="49CC0350" w14:textId="77777777" w:rsidTr="00240702">
        <w:tc>
          <w:tcPr>
            <w:tcW w:w="1060" w:type="pct"/>
            <w:shd w:val="clear" w:color="auto" w:fill="E6E6E6"/>
          </w:tcPr>
          <w:p w14:paraId="42A97FE8" w14:textId="71DC1A7F" w:rsidR="00E74663" w:rsidRPr="00284474" w:rsidRDefault="00E74663" w:rsidP="00E74663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3ADCF5BC" w14:textId="52F9CFEA" w:rsidR="00E74663" w:rsidRPr="00284474" w:rsidRDefault="00E74663" w:rsidP="00E74663">
            <w:pPr>
              <w:pStyle w:val="ItalicizedTableText"/>
              <w:widowControl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Todos os participantes convidados</w:t>
            </w:r>
          </w:p>
        </w:tc>
      </w:tr>
      <w:tr w:rsidR="00701191" w:rsidRPr="006B032A" w14:paraId="629A4F87" w14:textId="77777777" w:rsidTr="00240702">
        <w:tc>
          <w:tcPr>
            <w:tcW w:w="1060" w:type="pct"/>
            <w:shd w:val="clear" w:color="auto" w:fill="E6E6E6"/>
          </w:tcPr>
          <w:p w14:paraId="32A801FC" w14:textId="7DAADE7E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25D49B21" w14:textId="59063EBB" w:rsidR="00FC28FF" w:rsidRPr="00284474" w:rsidRDefault="00FC28FF" w:rsidP="00FC28FF">
            <w:pPr>
              <w:pStyle w:val="ItalicizedTableText"/>
              <w:numPr>
                <w:ilvl w:val="0"/>
                <w:numId w:val="47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Atas de reuni</w:t>
            </w:r>
            <w:r w:rsidR="00DF5812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ão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 escritas em MS-Word e enviadas por e-mail;</w:t>
            </w:r>
          </w:p>
          <w:p w14:paraId="68500851" w14:textId="5A493983" w:rsidR="00FC28FF" w:rsidRPr="00284474" w:rsidRDefault="00FC28FF" w:rsidP="00FC28FF">
            <w:pPr>
              <w:pStyle w:val="ItalicizedTableText"/>
              <w:numPr>
                <w:ilvl w:val="0"/>
                <w:numId w:val="47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Registo de </w:t>
            </w:r>
            <w:r w:rsidR="00DF5812"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ecisões atualizado;</w:t>
            </w:r>
          </w:p>
          <w:p w14:paraId="0A61BCF2" w14:textId="7FB9DAFA" w:rsidR="00FC28FF" w:rsidRPr="00284474" w:rsidRDefault="00FC28FF" w:rsidP="00FC28FF">
            <w:pPr>
              <w:pStyle w:val="ItalicizedTableText"/>
              <w:numPr>
                <w:ilvl w:val="0"/>
                <w:numId w:val="47"/>
              </w:numPr>
              <w:rPr>
                <w:rFonts w:ascii="Calibri" w:hAnsi="Calibri" w:cs="Times New Roman"/>
                <w:iCs w:val="0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&lt;Se for usado outro suporte, especificar aqui.&gt;</w:t>
            </w:r>
          </w:p>
        </w:tc>
      </w:tr>
    </w:tbl>
    <w:p w14:paraId="54E9D00C" w14:textId="77777777" w:rsidR="00E93F94" w:rsidRPr="00284474" w:rsidRDefault="00E93F94" w:rsidP="00DE3401">
      <w:pPr>
        <w:pStyle w:val="Text1"/>
        <w:rPr>
          <w:rFonts w:ascii="Calibri" w:hAnsi="Calibri"/>
          <w:i/>
          <w:color w:val="1B6FB5"/>
          <w:sz w:val="20"/>
          <w:lang w:val="pt-PT"/>
        </w:rPr>
      </w:pPr>
    </w:p>
    <w:p w14:paraId="28DF4CAE" w14:textId="77777777" w:rsidR="00E93F94" w:rsidRPr="00284474" w:rsidRDefault="00E93F94" w:rsidP="00DE3401">
      <w:pPr>
        <w:pStyle w:val="Text1"/>
        <w:rPr>
          <w:rFonts w:ascii="Calibri" w:hAnsi="Calibri"/>
          <w:i/>
          <w:color w:val="1B6FB5"/>
          <w:sz w:val="20"/>
          <w:lang w:val="pt-PT"/>
        </w:rPr>
      </w:pPr>
    </w:p>
    <w:p w14:paraId="198D6D67" w14:textId="1C91788E" w:rsidR="00A25C41" w:rsidRPr="00284474" w:rsidRDefault="00A25C41">
      <w:pPr>
        <w:spacing w:after="0"/>
        <w:jc w:val="left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br w:type="page"/>
      </w:r>
    </w:p>
    <w:p w14:paraId="13CAA952" w14:textId="6791F690" w:rsidR="00011E28" w:rsidRPr="00284474" w:rsidRDefault="00604216" w:rsidP="00DE3401">
      <w:pPr>
        <w:pStyle w:val="Text1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t>&lt;Personaliz</w:t>
      </w:r>
      <w:r w:rsidR="00284474">
        <w:rPr>
          <w:rFonts w:ascii="Calibri" w:hAnsi="Calibri"/>
          <w:i/>
          <w:color w:val="1B6FB5"/>
          <w:sz w:val="20"/>
          <w:lang w:val="pt-PT"/>
        </w:rPr>
        <w:t>ar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a informação para a Reunião de Controlo de Alterações do Projeto, de acordo com as necessidades do projeto e/ou organização.&gt;</w:t>
      </w:r>
    </w:p>
    <w:tbl>
      <w:tblPr>
        <w:tblW w:w="935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372"/>
      </w:tblGrid>
      <w:tr w:rsidR="00BA2BE6" w:rsidRPr="006B032A" w14:paraId="39BA7609" w14:textId="77777777" w:rsidTr="00701191">
        <w:trPr>
          <w:trHeight w:val="475"/>
        </w:trPr>
        <w:tc>
          <w:tcPr>
            <w:tcW w:w="1984" w:type="dxa"/>
            <w:shd w:val="clear" w:color="auto" w:fill="E6E6E6"/>
          </w:tcPr>
          <w:p w14:paraId="61AAD91D" w14:textId="7BB7C3D2" w:rsidR="00BA2BE6" w:rsidRPr="00284474" w:rsidRDefault="00E0318B" w:rsidP="000126E4">
            <w:pPr>
              <w:pStyle w:val="TableHeading"/>
              <w:widowControl/>
              <w:rPr>
                <w:rFonts w:ascii="Calibri" w:hAnsi="Calibri" w:cs="Times New Roman"/>
                <w:color w:val="000000" w:themeColor="text1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REUNIÃO</w:t>
            </w:r>
          </w:p>
        </w:tc>
        <w:tc>
          <w:tcPr>
            <w:tcW w:w="7372" w:type="dxa"/>
            <w:shd w:val="clear" w:color="auto" w:fill="E6E6E6"/>
            <w:vAlign w:val="center"/>
          </w:tcPr>
          <w:p w14:paraId="72581F6C" w14:textId="1258AFDF" w:rsidR="00BA2BE6" w:rsidRPr="00284474" w:rsidRDefault="00FC28FF" w:rsidP="004311D4">
            <w:pPr>
              <w:pStyle w:val="ItalicizedTableText"/>
              <w:widowControl/>
              <w:jc w:val="center"/>
              <w:rPr>
                <w:rFonts w:ascii="Calibri" w:hAnsi="Calibri" w:cs="Times New Roman"/>
                <w:b/>
                <w:i w:val="0"/>
                <w:color w:val="000000" w:themeColor="text1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color w:val="000000" w:themeColor="text1"/>
                <w:sz w:val="24"/>
                <w:szCs w:val="22"/>
                <w:lang w:val="pt-PT"/>
              </w:rPr>
              <w:t>Reunião de Controlo de Alterações</w:t>
            </w:r>
          </w:p>
        </w:tc>
      </w:tr>
      <w:tr w:rsidR="00701191" w:rsidRPr="006B032A" w14:paraId="0CEF8993" w14:textId="77777777" w:rsidTr="00701191">
        <w:tc>
          <w:tcPr>
            <w:tcW w:w="1984" w:type="dxa"/>
            <w:shd w:val="clear" w:color="auto" w:fill="E6E6E6"/>
          </w:tcPr>
          <w:p w14:paraId="414EFE3A" w14:textId="0914AF88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7372" w:type="dxa"/>
          </w:tcPr>
          <w:p w14:paraId="6C9F48B1" w14:textId="5C4D6BD0" w:rsidR="00FC28FF" w:rsidRPr="00284474" w:rsidRDefault="00FC28FF" w:rsidP="00FC28FF">
            <w:pPr>
              <w:pStyle w:val="ItalicizedTableText"/>
              <w:numPr>
                <w:ilvl w:val="0"/>
                <w:numId w:val="48"/>
              </w:numPr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Discutir e priorizar pedidos de alteração ou consultas do cliente;</w:t>
            </w:r>
          </w:p>
          <w:p w14:paraId="35B4AD4E" w14:textId="7BFB8E6B" w:rsidR="00FC28FF" w:rsidRPr="00284474" w:rsidRDefault="00FC28FF" w:rsidP="00FC28FF">
            <w:pPr>
              <w:pStyle w:val="ItalicizedTableText"/>
              <w:numPr>
                <w:ilvl w:val="0"/>
                <w:numId w:val="48"/>
              </w:numPr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Discutir e priorizar pedidos de manutenção;</w:t>
            </w:r>
          </w:p>
          <w:p w14:paraId="0D0B7E0E" w14:textId="1C7B51F3" w:rsidR="00701191" w:rsidRPr="00284474" w:rsidRDefault="00FC28FF" w:rsidP="00FC28FF">
            <w:pPr>
              <w:pStyle w:val="ItalicizedTableText"/>
              <w:widowControl/>
              <w:numPr>
                <w:ilvl w:val="0"/>
                <w:numId w:val="48"/>
              </w:numPr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Preparar as decisões a serem tomadas pelo </w:t>
            </w:r>
            <w:r w:rsid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Comité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Diretivo do Projeto ou pelo </w:t>
            </w:r>
            <w:r w:rsid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Comité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de Controlo de Alterações (CCB) ou pelo Conselho Consultivo de Alterações (CAB).</w:t>
            </w:r>
          </w:p>
        </w:tc>
      </w:tr>
      <w:tr w:rsidR="00701191" w:rsidRPr="006B032A" w14:paraId="42460015" w14:textId="77777777" w:rsidTr="00701191">
        <w:tc>
          <w:tcPr>
            <w:tcW w:w="1984" w:type="dxa"/>
            <w:shd w:val="clear" w:color="auto" w:fill="E6E6E6"/>
          </w:tcPr>
          <w:p w14:paraId="5C7D7F81" w14:textId="5536EACF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Local</w:t>
            </w:r>
          </w:p>
        </w:tc>
        <w:tc>
          <w:tcPr>
            <w:tcW w:w="7372" w:type="dxa"/>
          </w:tcPr>
          <w:p w14:paraId="55914D0E" w14:textId="0C8F4A77" w:rsidR="00701191" w:rsidRPr="00284474" w:rsidRDefault="00A35ECD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Gabinete</w:t>
            </w:r>
            <w:r w:rsidR="00FC28FF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do Ge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stor</w:t>
            </w:r>
            <w:r w:rsidR="00FC28FF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de Projeto (PM) (ou sala de reunião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,</w:t>
            </w:r>
            <w:r w:rsidR="00FC28FF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a ser definida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atempadamente</w:t>
            </w:r>
            <w:r w:rsidR="00FC28FF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)</w:t>
            </w:r>
          </w:p>
        </w:tc>
      </w:tr>
      <w:tr w:rsidR="00A35ECD" w:rsidRPr="006B032A" w14:paraId="496345C6" w14:textId="77777777" w:rsidTr="00701191">
        <w:trPr>
          <w:trHeight w:val="422"/>
        </w:trPr>
        <w:tc>
          <w:tcPr>
            <w:tcW w:w="1984" w:type="dxa"/>
            <w:shd w:val="clear" w:color="auto" w:fill="E6E6E6"/>
          </w:tcPr>
          <w:p w14:paraId="127DF1FC" w14:textId="07C3F99E" w:rsidR="00A35ECD" w:rsidRPr="00284474" w:rsidRDefault="00A35ECD" w:rsidP="00A35EC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7372" w:type="dxa"/>
          </w:tcPr>
          <w:p w14:paraId="04B9078C" w14:textId="4D03AB19" w:rsidR="00A35ECD" w:rsidRPr="00284474" w:rsidRDefault="00A35ECD" w:rsidP="00A35ECD">
            <w:pPr>
              <w:pStyle w:val="ItalicizedTableText"/>
              <w:widowControl/>
              <w:rPr>
                <w:rFonts w:ascii="Calibri" w:hAnsi="Calibri" w:cs="Times New Roman"/>
                <w:color w:val="1B6FB5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&lt;Frequência da reunião (+ dia da semana) a ser definido aqui&gt;</w:t>
            </w:r>
          </w:p>
        </w:tc>
      </w:tr>
      <w:tr w:rsidR="00701191" w:rsidRPr="006B032A" w14:paraId="37468BF1" w14:textId="77777777" w:rsidTr="00701191">
        <w:tc>
          <w:tcPr>
            <w:tcW w:w="1984" w:type="dxa"/>
            <w:shd w:val="clear" w:color="auto" w:fill="E6E6E6"/>
          </w:tcPr>
          <w:p w14:paraId="00789473" w14:textId="6B33913C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Presidência</w:t>
            </w:r>
          </w:p>
        </w:tc>
        <w:tc>
          <w:tcPr>
            <w:tcW w:w="7372" w:type="dxa"/>
          </w:tcPr>
          <w:p w14:paraId="2CE3B940" w14:textId="45B91CE7" w:rsidR="00701191" w:rsidRPr="00284474" w:rsidRDefault="00A35ECD" w:rsidP="00A35ECD">
            <w:pPr>
              <w:pStyle w:val="ItalicizedTableText"/>
              <w:widowControl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Gestor de Projeto (PM) (ou outra pessoa delegada, se o Gestor de Projeto (PM) não pode participar) ou o Gestor(es) de Projeto Adjunto(s) (APMs) que participam no 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Projet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o</w:t>
            </w:r>
            <w:r w:rsidR="00701191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.</w:t>
            </w:r>
          </w:p>
        </w:tc>
      </w:tr>
      <w:tr w:rsidR="00701191" w:rsidRPr="006B032A" w14:paraId="35760970" w14:textId="77777777" w:rsidTr="00701191">
        <w:tc>
          <w:tcPr>
            <w:tcW w:w="1984" w:type="dxa"/>
            <w:shd w:val="clear" w:color="auto" w:fill="E6E6E6"/>
          </w:tcPr>
          <w:p w14:paraId="28736AAA" w14:textId="21F7745F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Secretariado</w:t>
            </w:r>
          </w:p>
        </w:tc>
        <w:tc>
          <w:tcPr>
            <w:tcW w:w="7372" w:type="dxa"/>
          </w:tcPr>
          <w:p w14:paraId="6ECFD046" w14:textId="79F6AD11" w:rsidR="00701191" w:rsidRPr="00284474" w:rsidRDefault="00A35ECD" w:rsidP="00701191">
            <w:pPr>
              <w:pStyle w:val="ItalicizedTableText"/>
              <w:widowControl/>
              <w:rPr>
                <w:rFonts w:ascii="Calibri" w:hAnsi="Calibri" w:cs="Times New Roman"/>
                <w:color w:val="1B6FB5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&lt;Note que, às vezes, não são necessárias atas de reunião, no caso de haver um documento (como o Registo de Alterações) de suporte à reunião. Por exemplo, não há necessidade de atas de reunião se houver um Relatório de Progresso</w:t>
            </w:r>
            <w:r w:rsidR="00701191"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.&gt;</w:t>
            </w:r>
          </w:p>
        </w:tc>
      </w:tr>
      <w:tr w:rsidR="00701191" w:rsidRPr="006B032A" w14:paraId="7AD96F8C" w14:textId="77777777" w:rsidTr="00701191">
        <w:tc>
          <w:tcPr>
            <w:tcW w:w="1984" w:type="dxa"/>
            <w:shd w:val="clear" w:color="auto" w:fill="E6E6E6"/>
          </w:tcPr>
          <w:p w14:paraId="0C54D8D8" w14:textId="5C6936D0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Participantes</w:t>
            </w:r>
          </w:p>
        </w:tc>
        <w:tc>
          <w:tcPr>
            <w:tcW w:w="7372" w:type="dxa"/>
          </w:tcPr>
          <w:p w14:paraId="79836D42" w14:textId="369EAAB1" w:rsidR="00A35ECD" w:rsidRPr="00284474" w:rsidRDefault="00A35ECD" w:rsidP="00A35ECD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Negócio (BM)</w:t>
            </w:r>
          </w:p>
          <w:p w14:paraId="420368CC" w14:textId="3BABA4F2" w:rsidR="00A35ECD" w:rsidRPr="00284474" w:rsidRDefault="00A35ECD" w:rsidP="00A35ECD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Projeto (PM)</w:t>
            </w:r>
          </w:p>
          <w:p w14:paraId="17D842A3" w14:textId="25E3486D" w:rsidR="00A35ECD" w:rsidRPr="00284474" w:rsidRDefault="00A35ECD" w:rsidP="00A35ECD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</w:t>
            </w:r>
            <w:r w:rsidR="00DF5812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(es)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de Projeto Adjunto</w:t>
            </w:r>
            <w:r w:rsidR="00DF5812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(s)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 (APM</w:t>
            </w:r>
            <w:r w:rsidR="00DF5812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s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) (se aplicável - opcional)</w:t>
            </w:r>
          </w:p>
          <w:p w14:paraId="5E81299A" w14:textId="4B209666" w:rsidR="00A35ECD" w:rsidRPr="00284474" w:rsidRDefault="00A35ECD" w:rsidP="00A35ECD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Membro do Gabinete de Apoio ao Projeto (opcional)</w:t>
            </w:r>
          </w:p>
          <w:p w14:paraId="1C25D03D" w14:textId="789B669B" w:rsidR="00A35ECD" w:rsidRPr="00284474" w:rsidRDefault="00A35ECD" w:rsidP="00A35ECD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Qualidade do Projeto (opcional)</w:t>
            </w:r>
          </w:p>
          <w:p w14:paraId="7D7B3627" w14:textId="3ACB4255" w:rsidR="00701191" w:rsidRPr="00284474" w:rsidRDefault="00A35ECD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Grupo de Implementação Operacional (BIG) (opcional)</w:t>
            </w:r>
          </w:p>
        </w:tc>
      </w:tr>
      <w:tr w:rsidR="00701191" w:rsidRPr="006B032A" w14:paraId="1F97B676" w14:textId="77777777" w:rsidTr="00701191">
        <w:tc>
          <w:tcPr>
            <w:tcW w:w="1984" w:type="dxa"/>
            <w:shd w:val="clear" w:color="auto" w:fill="E6E6E6"/>
          </w:tcPr>
          <w:p w14:paraId="029957F5" w14:textId="098AC9FF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Itens da Agenda</w:t>
            </w:r>
          </w:p>
        </w:tc>
        <w:tc>
          <w:tcPr>
            <w:tcW w:w="7372" w:type="dxa"/>
          </w:tcPr>
          <w:p w14:paraId="5DE930FD" w14:textId="67212E58" w:rsidR="00A35ECD" w:rsidRPr="00284474" w:rsidRDefault="00C459D8" w:rsidP="00A35EC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</w:pPr>
            <w:r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>Estado dos pedidos de alteração</w:t>
            </w:r>
            <w:r w:rsidR="00A35ECD"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>:</w:t>
            </w:r>
          </w:p>
          <w:p w14:paraId="56093732" w14:textId="3C5B80CC" w:rsidR="00A35ECD" w:rsidRPr="00284474" w:rsidRDefault="00A35ECD" w:rsidP="00C459D8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</w:pPr>
            <w:r w:rsidRPr="00284474">
              <w:rPr>
                <w:rFonts w:ascii="Calibri" w:hAnsi="Calibri"/>
                <w:bCs/>
                <w:szCs w:val="22"/>
                <w:lang w:val="pt-PT" w:eastAsia="en-GB"/>
              </w:rPr>
              <w:t xml:space="preserve">Atualização de progresso </w:t>
            </w:r>
            <w:r w:rsidR="00C459D8" w:rsidRPr="00284474">
              <w:rPr>
                <w:rFonts w:ascii="Calibri" w:hAnsi="Calibri"/>
                <w:bCs/>
                <w:szCs w:val="22"/>
                <w:lang w:val="pt-PT" w:eastAsia="en-GB"/>
              </w:rPr>
              <w:t xml:space="preserve">alterações </w:t>
            </w:r>
            <w:r w:rsidRPr="00284474">
              <w:rPr>
                <w:rFonts w:ascii="Calibri" w:hAnsi="Calibri"/>
                <w:bCs/>
                <w:szCs w:val="22"/>
                <w:lang w:val="pt-PT" w:eastAsia="en-GB"/>
              </w:rPr>
              <w:t>abertas</w:t>
            </w:r>
          </w:p>
          <w:p w14:paraId="3A975879" w14:textId="12700CF7" w:rsidR="00A35ECD" w:rsidRPr="00284474" w:rsidRDefault="00C459D8" w:rsidP="00A35EC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</w:pPr>
            <w:r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 xml:space="preserve">Estado </w:t>
            </w:r>
            <w:r w:rsidR="00A35ECD"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>d</w:t>
            </w:r>
            <w:r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>o</w:t>
            </w:r>
            <w:r w:rsidR="00A35ECD"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>s entreg</w:t>
            </w:r>
            <w:r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>áveis atuais</w:t>
            </w:r>
            <w:r w:rsidR="00A35ECD"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>:</w:t>
            </w:r>
          </w:p>
          <w:p w14:paraId="5B29F598" w14:textId="3ED304D3" w:rsidR="00A35ECD" w:rsidRPr="00284474" w:rsidRDefault="00C459D8" w:rsidP="00C459D8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  <w:szCs w:val="22"/>
                <w:lang w:val="pt-PT" w:eastAsia="en-GB"/>
              </w:rPr>
            </w:pPr>
            <w:r w:rsidRPr="00284474">
              <w:rPr>
                <w:rFonts w:ascii="Calibri" w:hAnsi="Calibri"/>
                <w:bCs/>
                <w:szCs w:val="22"/>
                <w:lang w:val="pt-PT" w:eastAsia="en-GB"/>
              </w:rPr>
              <w:t xml:space="preserve">Pedidos de alteração </w:t>
            </w:r>
            <w:r w:rsidR="00A35ECD" w:rsidRPr="00284474">
              <w:rPr>
                <w:rFonts w:ascii="Calibri" w:hAnsi="Calibri"/>
                <w:bCs/>
                <w:szCs w:val="22"/>
                <w:lang w:val="pt-PT" w:eastAsia="en-GB"/>
              </w:rPr>
              <w:t>existentes (progresso atual)</w:t>
            </w:r>
          </w:p>
          <w:p w14:paraId="73BFA7AD" w14:textId="5287019E" w:rsidR="00A35ECD" w:rsidRPr="00284474" w:rsidRDefault="00A35ECD" w:rsidP="00C459D8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  <w:szCs w:val="22"/>
                <w:lang w:val="pt-PT" w:eastAsia="en-GB"/>
              </w:rPr>
            </w:pPr>
            <w:r w:rsidRPr="00284474">
              <w:rPr>
                <w:rFonts w:ascii="Calibri" w:hAnsi="Calibri"/>
                <w:bCs/>
                <w:szCs w:val="22"/>
                <w:lang w:val="pt-PT" w:eastAsia="en-GB"/>
              </w:rPr>
              <w:t xml:space="preserve">Novos pedidos </w:t>
            </w:r>
            <w:r w:rsidR="00C459D8" w:rsidRPr="00284474">
              <w:rPr>
                <w:rFonts w:ascii="Calibri" w:hAnsi="Calibri"/>
                <w:bCs/>
                <w:szCs w:val="22"/>
                <w:lang w:val="pt-PT" w:eastAsia="en-GB"/>
              </w:rPr>
              <w:t xml:space="preserve">de alteração </w:t>
            </w:r>
            <w:r w:rsidRPr="00284474">
              <w:rPr>
                <w:rFonts w:ascii="Calibri" w:hAnsi="Calibri"/>
                <w:bCs/>
                <w:szCs w:val="22"/>
                <w:lang w:val="pt-PT" w:eastAsia="en-GB"/>
              </w:rPr>
              <w:t>(compromisso</w:t>
            </w:r>
            <w:r w:rsidR="00C459D8" w:rsidRPr="00284474">
              <w:rPr>
                <w:rFonts w:ascii="Calibri" w:hAnsi="Calibri"/>
                <w:bCs/>
                <w:szCs w:val="22"/>
                <w:lang w:val="pt-PT" w:eastAsia="en-GB"/>
              </w:rPr>
              <w:t>s</w:t>
            </w:r>
            <w:r w:rsidRPr="00284474">
              <w:rPr>
                <w:rFonts w:ascii="Calibri" w:hAnsi="Calibri"/>
                <w:bCs/>
                <w:szCs w:val="22"/>
                <w:lang w:val="pt-PT" w:eastAsia="en-GB"/>
              </w:rPr>
              <w:t xml:space="preserve"> de priorização, </w:t>
            </w:r>
            <w:r w:rsidR="00C459D8" w:rsidRPr="00284474">
              <w:rPr>
                <w:rFonts w:ascii="Calibri" w:hAnsi="Calibri"/>
                <w:bCs/>
                <w:szCs w:val="22"/>
                <w:lang w:val="pt-PT" w:eastAsia="en-GB"/>
              </w:rPr>
              <w:t>no orçamento</w:t>
            </w:r>
            <w:r w:rsidRPr="00284474">
              <w:rPr>
                <w:rFonts w:ascii="Calibri" w:hAnsi="Calibri"/>
                <w:bCs/>
                <w:szCs w:val="22"/>
                <w:lang w:val="pt-PT" w:eastAsia="en-GB"/>
              </w:rPr>
              <w:t xml:space="preserve">, </w:t>
            </w:r>
            <w:r w:rsidR="00C459D8" w:rsidRPr="00284474">
              <w:rPr>
                <w:rFonts w:ascii="Calibri" w:hAnsi="Calibri"/>
                <w:bCs/>
                <w:szCs w:val="22"/>
                <w:lang w:val="pt-PT" w:eastAsia="en-GB"/>
              </w:rPr>
              <w:t>nos marcos</w:t>
            </w:r>
            <w:r w:rsidRPr="00284474">
              <w:rPr>
                <w:rFonts w:ascii="Calibri" w:hAnsi="Calibri"/>
                <w:bCs/>
                <w:szCs w:val="22"/>
                <w:lang w:val="pt-PT" w:eastAsia="en-GB"/>
              </w:rPr>
              <w:t>…)</w:t>
            </w:r>
          </w:p>
          <w:p w14:paraId="1A90816D" w14:textId="2B6CD124" w:rsidR="00A35ECD" w:rsidRPr="00284474" w:rsidRDefault="00C459D8" w:rsidP="00A35EC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</w:pPr>
            <w:r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 xml:space="preserve">Estado </w:t>
            </w:r>
            <w:r w:rsidR="00A35ECD"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 xml:space="preserve">dos </w:t>
            </w:r>
            <w:r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>próximos entregáveis</w:t>
            </w:r>
            <w:r w:rsidR="00A35ECD" w:rsidRPr="00284474">
              <w:rPr>
                <w:rFonts w:ascii="Calibri" w:hAnsi="Calibri"/>
                <w:bCs/>
                <w:szCs w:val="22"/>
                <w:u w:val="single"/>
                <w:lang w:val="pt-PT" w:eastAsia="en-GB"/>
              </w:rPr>
              <w:t>:</w:t>
            </w:r>
          </w:p>
          <w:p w14:paraId="5E19BD4A" w14:textId="77777777" w:rsidR="00C459D8" w:rsidRPr="00284474" w:rsidRDefault="00C459D8" w:rsidP="00C459D8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  <w:szCs w:val="22"/>
                <w:lang w:val="pt-PT" w:eastAsia="en-GB"/>
              </w:rPr>
            </w:pPr>
            <w:r w:rsidRPr="00284474">
              <w:rPr>
                <w:rFonts w:ascii="Calibri" w:hAnsi="Calibri"/>
                <w:bCs/>
                <w:szCs w:val="22"/>
                <w:lang w:val="pt-PT" w:eastAsia="en-GB"/>
              </w:rPr>
              <w:t>Pedidos de alteração existentes (progresso atual)</w:t>
            </w:r>
          </w:p>
          <w:p w14:paraId="2B7AC301" w14:textId="43876811" w:rsidR="00701191" w:rsidRPr="00284474" w:rsidRDefault="00C459D8" w:rsidP="00C459D8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  <w:szCs w:val="22"/>
                <w:lang w:val="pt-PT" w:eastAsia="en-GB"/>
              </w:rPr>
            </w:pPr>
            <w:r w:rsidRPr="00284474">
              <w:rPr>
                <w:rFonts w:ascii="Calibri" w:hAnsi="Calibri"/>
                <w:bCs/>
                <w:szCs w:val="22"/>
                <w:lang w:val="pt-PT" w:eastAsia="en-GB"/>
              </w:rPr>
              <w:t>Novos pedidos de alteração (compromissos de priorização, no orçamento, nos marcos…)</w:t>
            </w:r>
          </w:p>
        </w:tc>
      </w:tr>
      <w:tr w:rsidR="00E74663" w:rsidRPr="00284474" w14:paraId="709CCD7A" w14:textId="77777777" w:rsidTr="00701191">
        <w:tc>
          <w:tcPr>
            <w:tcW w:w="1984" w:type="dxa"/>
            <w:shd w:val="clear" w:color="auto" w:fill="E6E6E6"/>
          </w:tcPr>
          <w:p w14:paraId="1A3F9015" w14:textId="78440AB6" w:rsidR="00E74663" w:rsidRPr="00284474" w:rsidRDefault="00E74663" w:rsidP="00E74663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7372" w:type="dxa"/>
          </w:tcPr>
          <w:p w14:paraId="190BB148" w14:textId="7EEA8D58" w:rsidR="00E74663" w:rsidRPr="00284474" w:rsidRDefault="00E74663" w:rsidP="00E74663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Todos os participantes convidados</w:t>
            </w:r>
          </w:p>
        </w:tc>
      </w:tr>
      <w:tr w:rsidR="00701191" w:rsidRPr="006B032A" w14:paraId="76FCE2F9" w14:textId="77777777" w:rsidTr="00701191">
        <w:tc>
          <w:tcPr>
            <w:tcW w:w="1984" w:type="dxa"/>
            <w:shd w:val="clear" w:color="auto" w:fill="E6E6E6"/>
          </w:tcPr>
          <w:p w14:paraId="4A83B59C" w14:textId="0FC75C2A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7372" w:type="dxa"/>
          </w:tcPr>
          <w:p w14:paraId="0EB1B3B6" w14:textId="7F6BCCCE" w:rsidR="00C459D8" w:rsidRPr="00284474" w:rsidRDefault="00C459D8" w:rsidP="00C459D8">
            <w:pPr>
              <w:pStyle w:val="ItalicizedTableText"/>
              <w:numPr>
                <w:ilvl w:val="0"/>
                <w:numId w:val="53"/>
              </w:numPr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Atas de reuniões escritas em MS-Word e enviadas por e-mail;</w:t>
            </w:r>
          </w:p>
          <w:p w14:paraId="2065A879" w14:textId="1FA2F4B1" w:rsidR="00701191" w:rsidRPr="00284474" w:rsidRDefault="00C459D8" w:rsidP="00C459D8">
            <w:pPr>
              <w:pStyle w:val="ItalicizedTableText"/>
              <w:widowControl/>
              <w:numPr>
                <w:ilvl w:val="0"/>
                <w:numId w:val="53"/>
              </w:numPr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Registo de Alterações para ser atualizado.</w:t>
            </w:r>
          </w:p>
        </w:tc>
      </w:tr>
    </w:tbl>
    <w:p w14:paraId="5E9C736D" w14:textId="77777777" w:rsidR="00B57B71" w:rsidRPr="00284474" w:rsidRDefault="00BA2BE6" w:rsidP="00326EDF">
      <w:pPr>
        <w:spacing w:after="0"/>
        <w:jc w:val="left"/>
        <w:rPr>
          <w:rFonts w:ascii="Calibri" w:hAnsi="Calibri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br w:type="page"/>
      </w:r>
    </w:p>
    <w:p w14:paraId="367DAE22" w14:textId="643B2620" w:rsidR="00604216" w:rsidRPr="00284474" w:rsidRDefault="00604216" w:rsidP="007A0D0D">
      <w:pPr>
        <w:pStyle w:val="Text1"/>
        <w:rPr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t>&lt;Personaliz</w:t>
      </w:r>
      <w:r w:rsidR="00532ACB">
        <w:rPr>
          <w:rFonts w:ascii="Calibri" w:hAnsi="Calibri"/>
          <w:i/>
          <w:color w:val="1B6FB5"/>
          <w:sz w:val="20"/>
          <w:lang w:val="pt-PT"/>
        </w:rPr>
        <w:t>ar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a informação para a Reunião de Revisão Final do Projeto, de acordo com as necessidades do projeto e/ou organização.&gt;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7A0D0D" w:rsidRPr="006B032A" w14:paraId="51196384" w14:textId="77777777" w:rsidTr="00FA7B85">
        <w:trPr>
          <w:trHeight w:val="506"/>
        </w:trPr>
        <w:tc>
          <w:tcPr>
            <w:tcW w:w="1060" w:type="pct"/>
            <w:tcBorders>
              <w:bottom w:val="single" w:sz="6" w:space="0" w:color="808080"/>
            </w:tcBorders>
            <w:shd w:val="clear" w:color="auto" w:fill="E6E6E6"/>
          </w:tcPr>
          <w:p w14:paraId="39BB00A0" w14:textId="5DE0B755" w:rsidR="007A0D0D" w:rsidRPr="00284474" w:rsidRDefault="00E0318B" w:rsidP="00B57B7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REUNIÃO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5613CFD8" w14:textId="6DA25678" w:rsidR="007A0D0D" w:rsidRPr="00284474" w:rsidRDefault="00790C6C" w:rsidP="00FA7B85">
            <w:pPr>
              <w:pStyle w:val="ItalicizedTableText"/>
              <w:widowControl/>
              <w:jc w:val="center"/>
              <w:rPr>
                <w:rFonts w:ascii="Calibri" w:hAnsi="Calibri" w:cs="Times New Roman"/>
                <w:b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 xml:space="preserve">Reunião de </w:t>
            </w:r>
            <w:r w:rsidR="00532ACB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 xml:space="preserve">Avaliação </w:t>
            </w: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 xml:space="preserve">Final do </w:t>
            </w:r>
            <w:r w:rsidR="007A0D0D"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Proje</w:t>
            </w: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to</w:t>
            </w:r>
          </w:p>
        </w:tc>
      </w:tr>
      <w:tr w:rsidR="00701191" w:rsidRPr="006B032A" w14:paraId="5B4B8E22" w14:textId="77777777" w:rsidTr="00B57B71">
        <w:tc>
          <w:tcPr>
            <w:tcW w:w="1060" w:type="pct"/>
            <w:shd w:val="clear" w:color="auto" w:fill="E6E6E6"/>
          </w:tcPr>
          <w:p w14:paraId="560B94D2" w14:textId="430C3FEA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32B42BF8" w14:textId="5ED5AB2A" w:rsidR="00790C6C" w:rsidRPr="00284474" w:rsidRDefault="00790C6C" w:rsidP="00790C6C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Os objetivos da </w:t>
            </w:r>
            <w:r w:rsidR="00532ACB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eunião de </w:t>
            </w:r>
            <w:r w:rsidR="00532ACB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Avaliaç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ão Final do Projeto são:</w:t>
            </w:r>
          </w:p>
          <w:p w14:paraId="45079A04" w14:textId="0C3A12CC" w:rsidR="00790C6C" w:rsidRPr="00284474" w:rsidRDefault="00790C6C" w:rsidP="00790C6C">
            <w:pPr>
              <w:pStyle w:val="ItalicizedTableText"/>
              <w:numPr>
                <w:ilvl w:val="0"/>
                <w:numId w:val="31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Rever o desempenho do projeto e as principais realizações;</w:t>
            </w:r>
          </w:p>
          <w:p w14:paraId="4FAC6BE3" w14:textId="4C2F6859" w:rsidR="00790C6C" w:rsidRPr="00284474" w:rsidRDefault="00790C6C" w:rsidP="00790C6C">
            <w:pPr>
              <w:pStyle w:val="ItalicizedTableText"/>
              <w:numPr>
                <w:ilvl w:val="0"/>
                <w:numId w:val="31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Discutir a experiência geral do projeto;</w:t>
            </w:r>
          </w:p>
          <w:p w14:paraId="24B3B48A" w14:textId="4C3F2C7A" w:rsidR="00790C6C" w:rsidRPr="00284474" w:rsidRDefault="00790C6C" w:rsidP="00790C6C">
            <w:pPr>
              <w:pStyle w:val="ItalicizedTableText"/>
              <w:numPr>
                <w:ilvl w:val="0"/>
                <w:numId w:val="31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Discutir se os objetivos foram alcançados e, se não, porquê;</w:t>
            </w:r>
          </w:p>
          <w:p w14:paraId="1D21DA24" w14:textId="020EA51E" w:rsidR="00790C6C" w:rsidRPr="00284474" w:rsidRDefault="00790C6C" w:rsidP="00790C6C">
            <w:pPr>
              <w:pStyle w:val="ItalicizedTableText"/>
              <w:numPr>
                <w:ilvl w:val="0"/>
                <w:numId w:val="31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Discutir os problemas e desafios enfrentados durante o projeto e a maneira como eles foram abordados;</w:t>
            </w:r>
          </w:p>
          <w:p w14:paraId="29451BE3" w14:textId="1111BC6A" w:rsidR="00701191" w:rsidRPr="00284474" w:rsidRDefault="00790C6C" w:rsidP="00790C6C">
            <w:pPr>
              <w:pStyle w:val="ItalicizedTableText"/>
              <w:numPr>
                <w:ilvl w:val="0"/>
                <w:numId w:val="31"/>
              </w:numP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Discutir Lições Aprendidas e Melhores Práticas que podem ser úteis para projetos futuros.</w:t>
            </w:r>
          </w:p>
        </w:tc>
      </w:tr>
      <w:tr w:rsidR="00790C6C" w:rsidRPr="006B032A" w14:paraId="615439D9" w14:textId="77777777" w:rsidTr="00B57B71">
        <w:tc>
          <w:tcPr>
            <w:tcW w:w="1060" w:type="pct"/>
            <w:shd w:val="clear" w:color="auto" w:fill="E6E6E6"/>
          </w:tcPr>
          <w:p w14:paraId="7C9890CE" w14:textId="46FF0030" w:rsidR="00790C6C" w:rsidRPr="00284474" w:rsidRDefault="00790C6C" w:rsidP="00790C6C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Local</w:t>
            </w:r>
          </w:p>
        </w:tc>
        <w:tc>
          <w:tcPr>
            <w:tcW w:w="3940" w:type="pct"/>
          </w:tcPr>
          <w:p w14:paraId="03F8229B" w14:textId="6D25A4B6" w:rsidR="00790C6C" w:rsidRPr="00284474" w:rsidRDefault="00790C6C" w:rsidP="00790C6C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Sem local específico. Definido pelo Gestor do Projeto (PM) atempadamente.</w:t>
            </w:r>
          </w:p>
        </w:tc>
      </w:tr>
      <w:tr w:rsidR="00701191" w:rsidRPr="00284474" w14:paraId="462064E3" w14:textId="77777777" w:rsidTr="00B57B71">
        <w:tc>
          <w:tcPr>
            <w:tcW w:w="1060" w:type="pct"/>
            <w:shd w:val="clear" w:color="auto" w:fill="E6E6E6"/>
          </w:tcPr>
          <w:p w14:paraId="773C13BE" w14:textId="6B555EAE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56CE5F07" w14:textId="595DAFD0" w:rsidR="00701191" w:rsidRPr="00284474" w:rsidRDefault="00790C6C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Uma vez, a Nível do Projeto, ou para cada grande fase do projeto. Data da reunião a definir.</w:t>
            </w:r>
          </w:p>
        </w:tc>
      </w:tr>
      <w:tr w:rsidR="00701191" w:rsidRPr="00284474" w14:paraId="35070E59" w14:textId="77777777" w:rsidTr="00B57B71">
        <w:tc>
          <w:tcPr>
            <w:tcW w:w="1060" w:type="pct"/>
            <w:shd w:val="clear" w:color="auto" w:fill="E6E6E6"/>
          </w:tcPr>
          <w:p w14:paraId="63CB2E08" w14:textId="30882C1F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Presidência</w:t>
            </w:r>
          </w:p>
        </w:tc>
        <w:tc>
          <w:tcPr>
            <w:tcW w:w="3940" w:type="pct"/>
          </w:tcPr>
          <w:p w14:paraId="04B1D362" w14:textId="6AC7438F" w:rsidR="00701191" w:rsidRPr="00284474" w:rsidRDefault="00790C6C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Gestor do Projeto </w:t>
            </w:r>
            <w:r w:rsidR="00701191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(PM)</w:t>
            </w:r>
          </w:p>
        </w:tc>
      </w:tr>
      <w:tr w:rsidR="00701191" w:rsidRPr="006B032A" w14:paraId="59A9E98C" w14:textId="77777777" w:rsidTr="00B57B71">
        <w:tc>
          <w:tcPr>
            <w:tcW w:w="1060" w:type="pct"/>
            <w:shd w:val="clear" w:color="auto" w:fill="E6E6E6"/>
          </w:tcPr>
          <w:p w14:paraId="6ABE4B90" w14:textId="7C59B7E7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Secretariado</w:t>
            </w:r>
          </w:p>
        </w:tc>
        <w:tc>
          <w:tcPr>
            <w:tcW w:w="3940" w:type="pct"/>
          </w:tcPr>
          <w:p w14:paraId="2165CE59" w14:textId="656CFA0F" w:rsidR="00701191" w:rsidRPr="00284474" w:rsidRDefault="00790C6C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A ser definido pelo Gestor do Projeto (PM) atempadamente.</w:t>
            </w:r>
          </w:p>
        </w:tc>
      </w:tr>
      <w:tr w:rsidR="00701191" w:rsidRPr="006B032A" w14:paraId="7031E142" w14:textId="77777777" w:rsidTr="00B57B71">
        <w:tc>
          <w:tcPr>
            <w:tcW w:w="1060" w:type="pct"/>
            <w:shd w:val="clear" w:color="auto" w:fill="E6E6E6"/>
          </w:tcPr>
          <w:p w14:paraId="6671890F" w14:textId="765D34FC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Participantes</w:t>
            </w:r>
          </w:p>
        </w:tc>
        <w:tc>
          <w:tcPr>
            <w:tcW w:w="3940" w:type="pct"/>
          </w:tcPr>
          <w:p w14:paraId="5F21BB9C" w14:textId="2294EAF1" w:rsidR="00790C6C" w:rsidRPr="00284474" w:rsidRDefault="00790C6C" w:rsidP="00790C6C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Dono do Projeto (PO)</w:t>
            </w:r>
          </w:p>
          <w:p w14:paraId="2C2728C3" w14:textId="21E31C54" w:rsidR="00790C6C" w:rsidRPr="00284474" w:rsidRDefault="00790C6C" w:rsidP="00790C6C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de Negócio (BM)</w:t>
            </w:r>
          </w:p>
          <w:p w14:paraId="7553998D" w14:textId="1167E2B9" w:rsidR="00790C6C" w:rsidRPr="00284474" w:rsidRDefault="00790C6C" w:rsidP="00790C6C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Fornecedor de Soluções (SP)</w:t>
            </w:r>
          </w:p>
          <w:p w14:paraId="2336B8D3" w14:textId="3C9E88ED" w:rsidR="00790C6C" w:rsidRPr="00284474" w:rsidRDefault="00790C6C" w:rsidP="00790C6C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do Projeto (PM)</w:t>
            </w:r>
          </w:p>
          <w:p w14:paraId="055D4136" w14:textId="310A1842" w:rsidR="00790C6C" w:rsidRPr="00284474" w:rsidRDefault="00790C6C" w:rsidP="00790C6C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Representantes dos Utilizadores</w:t>
            </w:r>
          </w:p>
          <w:p w14:paraId="659B5DD3" w14:textId="1D8D62D4" w:rsidR="00790C6C" w:rsidRPr="00284474" w:rsidRDefault="00790C6C" w:rsidP="00790C6C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Líder da Equipa (Funcional)</w:t>
            </w:r>
          </w:p>
          <w:p w14:paraId="146B641C" w14:textId="43DA4BF4" w:rsidR="00790C6C" w:rsidRPr="00284474" w:rsidRDefault="00790C6C" w:rsidP="00790C6C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Equipa Central do Projeto (PCT)</w:t>
            </w:r>
          </w:p>
          <w:p w14:paraId="76EC54B2" w14:textId="7E4AF578" w:rsidR="00790C6C" w:rsidRPr="00284474" w:rsidRDefault="005A724D" w:rsidP="00790C6C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Membro do Gabinete </w:t>
            </w:r>
            <w:r w:rsidR="00790C6C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de Apoio ao Projeto (se aplicável)</w:t>
            </w:r>
          </w:p>
          <w:p w14:paraId="637A184A" w14:textId="77777777" w:rsidR="00790C6C" w:rsidRPr="00284474" w:rsidRDefault="00790C6C" w:rsidP="00790C6C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Garantia de Qualidade do Projeto (se aplicável)</w:t>
            </w:r>
          </w:p>
          <w:p w14:paraId="33196484" w14:textId="17339045" w:rsidR="00701191" w:rsidRPr="00284474" w:rsidRDefault="005A724D" w:rsidP="00701191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Gestor(es)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</w:t>
            </w:r>
            <w:r w:rsidR="00790C6C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de Projeto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Adjunto(</w:t>
            </w:r>
            <w:r w:rsidR="00790C6C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s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)</w:t>
            </w:r>
            <w:r w:rsidR="00790C6C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(APM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s</w:t>
            </w:r>
            <w:r w:rsidR="00790C6C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)</w:t>
            </w:r>
          </w:p>
        </w:tc>
      </w:tr>
      <w:tr w:rsidR="00701191" w:rsidRPr="006B032A" w14:paraId="72AA4EBF" w14:textId="77777777" w:rsidTr="00B57B71">
        <w:tc>
          <w:tcPr>
            <w:tcW w:w="1060" w:type="pct"/>
            <w:shd w:val="clear" w:color="auto" w:fill="E6E6E6"/>
          </w:tcPr>
          <w:p w14:paraId="449BA1DA" w14:textId="10661F31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Itens da Agenda</w:t>
            </w:r>
          </w:p>
        </w:tc>
        <w:tc>
          <w:tcPr>
            <w:tcW w:w="3940" w:type="pct"/>
          </w:tcPr>
          <w:p w14:paraId="49D603AF" w14:textId="50E20B6C" w:rsidR="005A724D" w:rsidRPr="00284474" w:rsidRDefault="005A724D" w:rsidP="005A724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Rever o desempenho e realizações do projeto;</w:t>
            </w:r>
          </w:p>
          <w:p w14:paraId="32581DC1" w14:textId="05CC7CA6" w:rsidR="005A724D" w:rsidRPr="00284474" w:rsidRDefault="005A724D" w:rsidP="005A724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Avaliar factos relevantes do projeto (histórico do orçamento e trabalho, histórico de marcos e calendário, abordagens técnicas e metodológicas utilizadas);</w:t>
            </w:r>
          </w:p>
          <w:p w14:paraId="797A377F" w14:textId="0E1D7D50" w:rsidR="005A724D" w:rsidRPr="00284474" w:rsidRDefault="005A724D" w:rsidP="005A724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Identificar as lições aprendidas;</w:t>
            </w:r>
          </w:p>
          <w:p w14:paraId="09A3F994" w14:textId="2080D583" w:rsidR="00701191" w:rsidRPr="00284474" w:rsidRDefault="005A724D" w:rsidP="005A724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lang w:val="pt-PT"/>
              </w:rPr>
            </w:pPr>
            <w:r w:rsidRPr="00284474">
              <w:rPr>
                <w:rFonts w:ascii="Calibri" w:hAnsi="Calibri"/>
                <w:lang w:val="pt-PT"/>
              </w:rPr>
              <w:t>Plano de implementação no negócio (gestão da mudança, como alcançar os resultados e benefícios desejados)</w:t>
            </w:r>
          </w:p>
        </w:tc>
      </w:tr>
      <w:tr w:rsidR="00E74663" w:rsidRPr="00284474" w14:paraId="2181E9B2" w14:textId="77777777" w:rsidTr="00B57B71">
        <w:tc>
          <w:tcPr>
            <w:tcW w:w="1060" w:type="pct"/>
            <w:shd w:val="clear" w:color="auto" w:fill="E6E6E6"/>
          </w:tcPr>
          <w:p w14:paraId="0A9BE722" w14:textId="52D3374A" w:rsidR="00E74663" w:rsidRPr="00284474" w:rsidRDefault="00E74663" w:rsidP="00E74663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43FB79F1" w14:textId="4DE259AB" w:rsidR="00E74663" w:rsidRPr="00284474" w:rsidRDefault="00E74663" w:rsidP="00E74663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Todos os participantes convidados</w:t>
            </w:r>
          </w:p>
        </w:tc>
      </w:tr>
      <w:tr w:rsidR="00701191" w:rsidRPr="006B032A" w14:paraId="0E15B242" w14:textId="77777777" w:rsidTr="00B57B71">
        <w:tc>
          <w:tcPr>
            <w:tcW w:w="1060" w:type="pct"/>
            <w:shd w:val="clear" w:color="auto" w:fill="E6E6E6"/>
          </w:tcPr>
          <w:p w14:paraId="0FEF0EA9" w14:textId="023F1A9F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61121753" w14:textId="3B60C421" w:rsidR="00701191" w:rsidRPr="00284474" w:rsidRDefault="005A724D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Ata de Revisão Final do Projeto, Relatório Final do Projeto em documento Word; enviado por e-mail.</w:t>
            </w:r>
          </w:p>
        </w:tc>
      </w:tr>
    </w:tbl>
    <w:p w14:paraId="71643F0D" w14:textId="77777777" w:rsidR="007A0D0D" w:rsidRPr="00284474" w:rsidRDefault="007A0D0D" w:rsidP="007A0D0D">
      <w:pPr>
        <w:pStyle w:val="Text1"/>
        <w:rPr>
          <w:rFonts w:ascii="Calibri" w:hAnsi="Calibri"/>
          <w:i/>
          <w:color w:val="1B6FB5"/>
          <w:sz w:val="20"/>
          <w:lang w:val="pt-PT"/>
        </w:rPr>
      </w:pPr>
    </w:p>
    <w:p w14:paraId="2DD3D4F4" w14:textId="77777777" w:rsidR="009E12FA" w:rsidRPr="00284474" w:rsidRDefault="009E12FA" w:rsidP="007A0D0D">
      <w:pPr>
        <w:pStyle w:val="Text1"/>
        <w:rPr>
          <w:rFonts w:ascii="Calibri" w:hAnsi="Calibri"/>
          <w:i/>
          <w:color w:val="1B6FB5"/>
          <w:sz w:val="20"/>
          <w:lang w:val="pt-PT"/>
        </w:rPr>
      </w:pPr>
    </w:p>
    <w:p w14:paraId="425FC608" w14:textId="7DC9A1DB" w:rsidR="00604216" w:rsidRPr="00284474" w:rsidRDefault="00020176" w:rsidP="0079124D">
      <w:pPr>
        <w:spacing w:after="0"/>
        <w:jc w:val="left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br w:type="page"/>
      </w:r>
      <w:r w:rsidR="00604216" w:rsidRPr="00284474">
        <w:rPr>
          <w:rFonts w:ascii="Calibri" w:hAnsi="Calibri"/>
          <w:i/>
          <w:color w:val="1B6FB5"/>
          <w:sz w:val="20"/>
          <w:lang w:val="pt-PT"/>
        </w:rPr>
        <w:t>&lt;Personaliz</w:t>
      </w:r>
      <w:r w:rsidR="00532ACB">
        <w:rPr>
          <w:rFonts w:ascii="Calibri" w:hAnsi="Calibri"/>
          <w:i/>
          <w:color w:val="1B6FB5"/>
          <w:sz w:val="20"/>
          <w:lang w:val="pt-PT"/>
        </w:rPr>
        <w:t>ar</w:t>
      </w:r>
      <w:r w:rsidR="00604216" w:rsidRPr="00284474">
        <w:rPr>
          <w:rFonts w:ascii="Calibri" w:hAnsi="Calibri"/>
          <w:i/>
          <w:color w:val="1B6FB5"/>
          <w:sz w:val="20"/>
          <w:lang w:val="pt-PT"/>
        </w:rPr>
        <w:t xml:space="preserve"> a informação para </w:t>
      </w:r>
      <w:r w:rsidR="0079124D" w:rsidRPr="00284474">
        <w:rPr>
          <w:rFonts w:ascii="Calibri" w:hAnsi="Calibri"/>
          <w:i/>
          <w:color w:val="1B6FB5"/>
          <w:sz w:val="20"/>
          <w:lang w:val="pt-PT"/>
        </w:rPr>
        <w:t>quaisquer outras reuniões</w:t>
      </w:r>
      <w:r w:rsidR="00604216" w:rsidRPr="00284474">
        <w:rPr>
          <w:rFonts w:ascii="Calibri" w:hAnsi="Calibri"/>
          <w:i/>
          <w:color w:val="1B6FB5"/>
          <w:sz w:val="20"/>
          <w:lang w:val="pt-PT"/>
        </w:rPr>
        <w:t>, de acordo com as necessidades do projeto e/ou organização.&gt;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9E12FA" w:rsidRPr="00284474" w14:paraId="0D329529" w14:textId="77777777" w:rsidTr="00FA7B85">
        <w:trPr>
          <w:trHeight w:val="475"/>
        </w:trPr>
        <w:tc>
          <w:tcPr>
            <w:tcW w:w="1060" w:type="pct"/>
            <w:tcBorders>
              <w:bottom w:val="single" w:sz="6" w:space="0" w:color="808080"/>
            </w:tcBorders>
            <w:shd w:val="clear" w:color="auto" w:fill="E6E6E6"/>
          </w:tcPr>
          <w:p w14:paraId="4FB9565E" w14:textId="6608E897" w:rsidR="009E12FA" w:rsidRPr="00284474" w:rsidRDefault="00E0318B" w:rsidP="00B57B7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REUNIÃO</w:t>
            </w:r>
          </w:p>
        </w:tc>
        <w:tc>
          <w:tcPr>
            <w:tcW w:w="3940" w:type="pct"/>
            <w:shd w:val="clear" w:color="auto" w:fill="E6E6E6"/>
          </w:tcPr>
          <w:p w14:paraId="14334033" w14:textId="77777777" w:rsidR="009E12FA" w:rsidRPr="00284474" w:rsidRDefault="009E12FA" w:rsidP="00B57B71">
            <w:pPr>
              <w:pStyle w:val="ItalicizedTableText"/>
              <w:widowControl/>
              <w:rPr>
                <w:rFonts w:ascii="Calibri" w:hAnsi="Calibri" w:cs="Times New Roman"/>
                <w:b/>
                <w:sz w:val="22"/>
                <w:szCs w:val="22"/>
                <w:lang w:val="pt-PT"/>
              </w:rPr>
            </w:pPr>
          </w:p>
        </w:tc>
      </w:tr>
      <w:tr w:rsidR="00701191" w:rsidRPr="00284474" w14:paraId="766A13E9" w14:textId="77777777" w:rsidTr="00B57B71">
        <w:tc>
          <w:tcPr>
            <w:tcW w:w="1060" w:type="pct"/>
            <w:shd w:val="clear" w:color="auto" w:fill="E6E6E6"/>
          </w:tcPr>
          <w:p w14:paraId="6890F4F3" w14:textId="6DAB7DC1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1C11EAD1" w14:textId="77777777" w:rsidR="00701191" w:rsidRPr="00284474" w:rsidRDefault="0070119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</w:p>
        </w:tc>
      </w:tr>
      <w:tr w:rsidR="00701191" w:rsidRPr="00284474" w14:paraId="10B80A59" w14:textId="77777777" w:rsidTr="00B57B71">
        <w:tc>
          <w:tcPr>
            <w:tcW w:w="1060" w:type="pct"/>
            <w:shd w:val="clear" w:color="auto" w:fill="E6E6E6"/>
          </w:tcPr>
          <w:p w14:paraId="5E8AD67E" w14:textId="2B38C263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Local</w:t>
            </w:r>
          </w:p>
        </w:tc>
        <w:tc>
          <w:tcPr>
            <w:tcW w:w="3940" w:type="pct"/>
          </w:tcPr>
          <w:p w14:paraId="0F537B90" w14:textId="77777777" w:rsidR="00701191" w:rsidRPr="00284474" w:rsidRDefault="0070119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</w:p>
        </w:tc>
      </w:tr>
      <w:tr w:rsidR="00701191" w:rsidRPr="00284474" w14:paraId="1FDEA29F" w14:textId="77777777" w:rsidTr="00B57B71">
        <w:tc>
          <w:tcPr>
            <w:tcW w:w="1060" w:type="pct"/>
            <w:shd w:val="clear" w:color="auto" w:fill="E6E6E6"/>
          </w:tcPr>
          <w:p w14:paraId="7F71B34C" w14:textId="205B6AEC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47F868F0" w14:textId="77777777" w:rsidR="00701191" w:rsidRPr="00284474" w:rsidRDefault="0070119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</w:p>
        </w:tc>
      </w:tr>
      <w:tr w:rsidR="00701191" w:rsidRPr="00284474" w14:paraId="7800CAB0" w14:textId="77777777" w:rsidTr="00B57B71">
        <w:tc>
          <w:tcPr>
            <w:tcW w:w="1060" w:type="pct"/>
            <w:shd w:val="clear" w:color="auto" w:fill="E6E6E6"/>
          </w:tcPr>
          <w:p w14:paraId="3B1162A9" w14:textId="1B2198E2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Presidência</w:t>
            </w:r>
          </w:p>
        </w:tc>
        <w:tc>
          <w:tcPr>
            <w:tcW w:w="3940" w:type="pct"/>
          </w:tcPr>
          <w:p w14:paraId="2502D060" w14:textId="77777777" w:rsidR="00701191" w:rsidRPr="00284474" w:rsidRDefault="0070119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</w:p>
        </w:tc>
      </w:tr>
      <w:tr w:rsidR="00701191" w:rsidRPr="00284474" w14:paraId="43EB9D92" w14:textId="77777777" w:rsidTr="00B57B71">
        <w:tc>
          <w:tcPr>
            <w:tcW w:w="1060" w:type="pct"/>
            <w:shd w:val="clear" w:color="auto" w:fill="E6E6E6"/>
          </w:tcPr>
          <w:p w14:paraId="516CBDA5" w14:textId="6A50E039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Secretariado</w:t>
            </w:r>
          </w:p>
        </w:tc>
        <w:tc>
          <w:tcPr>
            <w:tcW w:w="3940" w:type="pct"/>
          </w:tcPr>
          <w:p w14:paraId="53B43895" w14:textId="77777777" w:rsidR="00701191" w:rsidRPr="00284474" w:rsidRDefault="0070119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</w:p>
        </w:tc>
      </w:tr>
      <w:tr w:rsidR="00701191" w:rsidRPr="00284474" w14:paraId="44BF4951" w14:textId="77777777" w:rsidTr="00B57B71">
        <w:tc>
          <w:tcPr>
            <w:tcW w:w="1060" w:type="pct"/>
            <w:shd w:val="clear" w:color="auto" w:fill="E6E6E6"/>
          </w:tcPr>
          <w:p w14:paraId="4108C407" w14:textId="72E04401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Participantes</w:t>
            </w:r>
          </w:p>
        </w:tc>
        <w:tc>
          <w:tcPr>
            <w:tcW w:w="3940" w:type="pct"/>
          </w:tcPr>
          <w:p w14:paraId="08552028" w14:textId="77777777" w:rsidR="00701191" w:rsidRPr="00284474" w:rsidRDefault="0070119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</w:p>
        </w:tc>
      </w:tr>
      <w:tr w:rsidR="00701191" w:rsidRPr="00284474" w14:paraId="570D0E31" w14:textId="77777777" w:rsidTr="00B57B71">
        <w:tc>
          <w:tcPr>
            <w:tcW w:w="1060" w:type="pct"/>
            <w:shd w:val="clear" w:color="auto" w:fill="E6E6E6"/>
          </w:tcPr>
          <w:p w14:paraId="796C7766" w14:textId="6133114D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Itens da Agenda</w:t>
            </w:r>
          </w:p>
        </w:tc>
        <w:tc>
          <w:tcPr>
            <w:tcW w:w="3940" w:type="pct"/>
          </w:tcPr>
          <w:p w14:paraId="512D6F20" w14:textId="77777777" w:rsidR="00701191" w:rsidRPr="00284474" w:rsidRDefault="00701191" w:rsidP="00701191">
            <w:pPr>
              <w:rPr>
                <w:rFonts w:ascii="Calibri" w:hAnsi="Calibri"/>
                <w:lang w:val="pt-PT"/>
              </w:rPr>
            </w:pPr>
          </w:p>
        </w:tc>
      </w:tr>
      <w:tr w:rsidR="00701191" w:rsidRPr="00284474" w14:paraId="4612E8BA" w14:textId="77777777" w:rsidTr="00B57B71">
        <w:tc>
          <w:tcPr>
            <w:tcW w:w="1060" w:type="pct"/>
            <w:shd w:val="clear" w:color="auto" w:fill="E6E6E6"/>
          </w:tcPr>
          <w:p w14:paraId="2AE65966" w14:textId="4A4774B8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62007199" w14:textId="77777777" w:rsidR="00701191" w:rsidRPr="00284474" w:rsidRDefault="0070119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</w:p>
        </w:tc>
      </w:tr>
      <w:tr w:rsidR="00701191" w:rsidRPr="00284474" w14:paraId="0D4CA8AA" w14:textId="77777777" w:rsidTr="00B57B71">
        <w:tc>
          <w:tcPr>
            <w:tcW w:w="1060" w:type="pct"/>
            <w:shd w:val="clear" w:color="auto" w:fill="E6E6E6"/>
          </w:tcPr>
          <w:p w14:paraId="5E7701DB" w14:textId="17E15825" w:rsidR="00701191" w:rsidRPr="00284474" w:rsidRDefault="00701191" w:rsidP="0070119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168F2A0B" w14:textId="77777777" w:rsidR="00701191" w:rsidRPr="00284474" w:rsidRDefault="00701191" w:rsidP="00701191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</w:p>
        </w:tc>
      </w:tr>
    </w:tbl>
    <w:p w14:paraId="50EF2BDE" w14:textId="77777777" w:rsidR="009E12FA" w:rsidRPr="00284474" w:rsidRDefault="009E12FA" w:rsidP="009E12FA">
      <w:pPr>
        <w:pStyle w:val="Text1"/>
        <w:rPr>
          <w:rFonts w:ascii="Calibri" w:hAnsi="Calibri"/>
          <w:i/>
          <w:color w:val="1B6FB5"/>
          <w:sz w:val="20"/>
          <w:lang w:val="pt-PT"/>
        </w:rPr>
      </w:pPr>
    </w:p>
    <w:p w14:paraId="0272C0A3" w14:textId="77777777" w:rsidR="00011E28" w:rsidRPr="00284474" w:rsidRDefault="00011E28" w:rsidP="00326EDF">
      <w:pPr>
        <w:spacing w:after="0"/>
        <w:jc w:val="left"/>
        <w:rPr>
          <w:rFonts w:ascii="Calibri" w:hAnsi="Calibri"/>
          <w:lang w:val="pt-PT"/>
        </w:rPr>
      </w:pPr>
    </w:p>
    <w:p w14:paraId="0754F0A7" w14:textId="77777777" w:rsidR="00011E28" w:rsidRPr="00284474" w:rsidRDefault="00011E28" w:rsidP="00326EDF">
      <w:pPr>
        <w:spacing w:after="0"/>
        <w:jc w:val="left"/>
        <w:rPr>
          <w:rFonts w:ascii="Calibri" w:hAnsi="Calibri"/>
          <w:lang w:val="pt-PT"/>
        </w:rPr>
      </w:pPr>
    </w:p>
    <w:p w14:paraId="60A0FC6D" w14:textId="3230CEBE" w:rsidR="00020176" w:rsidRPr="00284474" w:rsidRDefault="00020176">
      <w:pPr>
        <w:spacing w:after="0"/>
        <w:jc w:val="left"/>
        <w:rPr>
          <w:rFonts w:ascii="Calibri" w:hAnsi="Calibri"/>
          <w:lang w:val="pt-PT"/>
        </w:rPr>
      </w:pPr>
      <w:r w:rsidRPr="00284474">
        <w:rPr>
          <w:rFonts w:ascii="Calibri" w:hAnsi="Calibri"/>
          <w:lang w:val="pt-PT"/>
        </w:rPr>
        <w:br w:type="page"/>
      </w:r>
    </w:p>
    <w:p w14:paraId="7E21430A" w14:textId="7ECFD8CB" w:rsidR="00B004ED" w:rsidRPr="00284474" w:rsidRDefault="00F83042" w:rsidP="00B57B71">
      <w:pPr>
        <w:pStyle w:val="Heading1"/>
        <w:rPr>
          <w:lang w:val="pt-PT"/>
        </w:rPr>
      </w:pPr>
      <w:bookmarkStart w:id="22" w:name="_Toc183342540"/>
      <w:bookmarkStart w:id="23" w:name="_Toc524456349"/>
      <w:r w:rsidRPr="00284474">
        <w:rPr>
          <w:lang w:val="pt-PT"/>
        </w:rPr>
        <w:t xml:space="preserve">Relatórios de </w:t>
      </w:r>
      <w:r w:rsidR="005A1887" w:rsidRPr="00284474">
        <w:rPr>
          <w:lang w:val="pt-PT"/>
        </w:rPr>
        <w:t>Projet</w:t>
      </w:r>
      <w:r w:rsidRPr="00284474">
        <w:rPr>
          <w:lang w:val="pt-PT"/>
        </w:rPr>
        <w:t>o</w:t>
      </w:r>
      <w:bookmarkEnd w:id="22"/>
      <w:bookmarkEnd w:id="23"/>
      <w:r w:rsidR="00B004ED" w:rsidRPr="00284474">
        <w:rPr>
          <w:lang w:val="pt-PT"/>
        </w:rPr>
        <w:t xml:space="preserve"> </w:t>
      </w:r>
    </w:p>
    <w:p w14:paraId="12168171" w14:textId="79B16612" w:rsidR="0079124D" w:rsidRPr="00284474" w:rsidRDefault="00684333" w:rsidP="00684333">
      <w:pPr>
        <w:pStyle w:val="DefaultText"/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Os r</w:t>
      </w:r>
      <w:r w:rsidR="0079124D" w:rsidRPr="00284474">
        <w:rPr>
          <w:rFonts w:ascii="Calibri" w:hAnsi="Calibri"/>
          <w:noProof w:val="0"/>
          <w:sz w:val="22"/>
          <w:szCs w:val="22"/>
          <w:lang w:val="pt-PT"/>
        </w:rPr>
        <w:t xml:space="preserve">elatórios podem ser produzidos para mostrar o </w:t>
      </w:r>
      <w:r w:rsidRPr="00284474">
        <w:rPr>
          <w:rFonts w:ascii="Calibri" w:hAnsi="Calibri"/>
          <w:noProof w:val="0"/>
          <w:sz w:val="22"/>
          <w:szCs w:val="22"/>
          <w:lang w:val="pt-PT"/>
        </w:rPr>
        <w:t xml:space="preserve">estado </w:t>
      </w:r>
      <w:r w:rsidR="0079124D" w:rsidRPr="00284474">
        <w:rPr>
          <w:rFonts w:ascii="Calibri" w:hAnsi="Calibri"/>
          <w:noProof w:val="0"/>
          <w:sz w:val="22"/>
          <w:szCs w:val="22"/>
          <w:lang w:val="pt-PT"/>
        </w:rPr>
        <w:t>do projeto ou um pacote de trabalho específico ou as medi</w:t>
      </w:r>
      <w:r w:rsidRPr="00284474">
        <w:rPr>
          <w:rFonts w:ascii="Calibri" w:hAnsi="Calibri"/>
          <w:noProof w:val="0"/>
          <w:sz w:val="22"/>
          <w:szCs w:val="22"/>
          <w:lang w:val="pt-PT"/>
        </w:rPr>
        <w:t>çõe</w:t>
      </w:r>
      <w:r w:rsidR="0079124D" w:rsidRPr="00284474">
        <w:rPr>
          <w:rFonts w:ascii="Calibri" w:hAnsi="Calibri"/>
          <w:noProof w:val="0"/>
          <w:sz w:val="22"/>
          <w:szCs w:val="22"/>
          <w:lang w:val="pt-PT"/>
        </w:rPr>
        <w:t xml:space="preserve">s necessárias </w:t>
      </w:r>
      <w:r w:rsidRPr="00284474">
        <w:rPr>
          <w:rFonts w:ascii="Calibri" w:hAnsi="Calibri"/>
          <w:noProof w:val="0"/>
          <w:sz w:val="22"/>
          <w:szCs w:val="22"/>
          <w:lang w:val="pt-PT"/>
        </w:rPr>
        <w:t>recolhidas</w:t>
      </w:r>
      <w:r w:rsidR="0079124D" w:rsidRPr="00284474">
        <w:rPr>
          <w:rFonts w:ascii="Calibri" w:hAnsi="Calibri"/>
          <w:noProof w:val="0"/>
          <w:sz w:val="22"/>
          <w:szCs w:val="22"/>
          <w:lang w:val="pt-PT"/>
        </w:rPr>
        <w:t>, etc. Esta se</w:t>
      </w:r>
      <w:r w:rsidRPr="00284474">
        <w:rPr>
          <w:rFonts w:ascii="Calibri" w:hAnsi="Calibri"/>
          <w:noProof w:val="0"/>
          <w:sz w:val="22"/>
          <w:szCs w:val="22"/>
          <w:lang w:val="pt-PT"/>
        </w:rPr>
        <w:t>c</w:t>
      </w:r>
      <w:r w:rsidR="0079124D" w:rsidRPr="00284474">
        <w:rPr>
          <w:rFonts w:ascii="Calibri" w:hAnsi="Calibri"/>
          <w:noProof w:val="0"/>
          <w:sz w:val="22"/>
          <w:szCs w:val="22"/>
          <w:lang w:val="pt-PT"/>
        </w:rPr>
        <w:t>ção deve documentar como os relatórios serão distribuídos e o formato padrão para os relatórios do projeto.</w:t>
      </w:r>
    </w:p>
    <w:p w14:paraId="04708A18" w14:textId="25A5C89C" w:rsidR="0079124D" w:rsidRPr="00284474" w:rsidRDefault="0079124D" w:rsidP="00684333">
      <w:pPr>
        <w:pStyle w:val="DefaultText"/>
        <w:jc w:val="both"/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Os relatórios a seguir são descritos nesta se</w:t>
      </w:r>
      <w:r w:rsidR="00684333" w:rsidRPr="00284474">
        <w:rPr>
          <w:rFonts w:ascii="Calibri" w:hAnsi="Calibri"/>
          <w:noProof w:val="0"/>
          <w:sz w:val="22"/>
          <w:szCs w:val="22"/>
          <w:lang w:val="pt-PT"/>
        </w:rPr>
        <w:t>c</w:t>
      </w:r>
      <w:r w:rsidRPr="00284474">
        <w:rPr>
          <w:rFonts w:ascii="Calibri" w:hAnsi="Calibri"/>
          <w:noProof w:val="0"/>
          <w:sz w:val="22"/>
          <w:szCs w:val="22"/>
          <w:lang w:val="pt-PT"/>
        </w:rPr>
        <w:t>ção:</w:t>
      </w:r>
    </w:p>
    <w:p w14:paraId="6C6E7D7A" w14:textId="056B657F" w:rsidR="0079124D" w:rsidRPr="00284474" w:rsidRDefault="0079124D" w:rsidP="0079124D">
      <w:pPr>
        <w:pStyle w:val="DefaultText"/>
        <w:numPr>
          <w:ilvl w:val="0"/>
          <w:numId w:val="60"/>
        </w:numPr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Relatório de Estado do Projeto</w:t>
      </w:r>
    </w:p>
    <w:p w14:paraId="65D0AB74" w14:textId="6830C507" w:rsidR="0079124D" w:rsidRPr="00284474" w:rsidRDefault="0079124D" w:rsidP="0079124D">
      <w:pPr>
        <w:pStyle w:val="DefaultText"/>
        <w:numPr>
          <w:ilvl w:val="0"/>
          <w:numId w:val="60"/>
        </w:numPr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Relatório de Progresso do Projeto</w:t>
      </w:r>
    </w:p>
    <w:p w14:paraId="114E5DFB" w14:textId="5003D758" w:rsidR="0079124D" w:rsidRPr="00284474" w:rsidRDefault="0079124D" w:rsidP="0079124D">
      <w:pPr>
        <w:pStyle w:val="DefaultText"/>
        <w:numPr>
          <w:ilvl w:val="0"/>
          <w:numId w:val="60"/>
        </w:numPr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Relatório de Revisão de Qualidade</w:t>
      </w:r>
    </w:p>
    <w:p w14:paraId="06781BB0" w14:textId="17C52CF9" w:rsidR="0079124D" w:rsidRPr="00284474" w:rsidRDefault="0079124D" w:rsidP="0079124D">
      <w:pPr>
        <w:pStyle w:val="DefaultText"/>
        <w:numPr>
          <w:ilvl w:val="0"/>
          <w:numId w:val="60"/>
        </w:numPr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 xml:space="preserve">Relatório de Estado de </w:t>
      </w:r>
      <w:bookmarkStart w:id="24" w:name="_Hlk524517575"/>
      <w:r w:rsidRPr="00284474">
        <w:rPr>
          <w:rFonts w:ascii="Calibri" w:hAnsi="Calibri"/>
          <w:noProof w:val="0"/>
          <w:sz w:val="22"/>
          <w:szCs w:val="22"/>
          <w:lang w:val="pt-PT"/>
        </w:rPr>
        <w:t xml:space="preserve">Terceirização </w:t>
      </w:r>
      <w:bookmarkEnd w:id="24"/>
      <w:r w:rsidRPr="00284474">
        <w:rPr>
          <w:rFonts w:ascii="Calibri" w:hAnsi="Calibri"/>
          <w:noProof w:val="0"/>
          <w:sz w:val="22"/>
          <w:szCs w:val="22"/>
          <w:lang w:val="pt-PT"/>
        </w:rPr>
        <w:t>(Contrata</w:t>
      </w:r>
      <w:r w:rsidR="004C5929" w:rsidRPr="00284474">
        <w:rPr>
          <w:rFonts w:ascii="Calibri" w:hAnsi="Calibri"/>
          <w:noProof w:val="0"/>
          <w:sz w:val="22"/>
          <w:szCs w:val="22"/>
          <w:lang w:val="pt-PT"/>
        </w:rPr>
        <w:t>do</w:t>
      </w:r>
      <w:r w:rsidRPr="00284474">
        <w:rPr>
          <w:rFonts w:ascii="Calibri" w:hAnsi="Calibri"/>
          <w:noProof w:val="0"/>
          <w:sz w:val="22"/>
          <w:szCs w:val="22"/>
          <w:lang w:val="pt-PT"/>
        </w:rPr>
        <w:t>)</w:t>
      </w:r>
    </w:p>
    <w:p w14:paraId="5EC80080" w14:textId="6BE28859" w:rsidR="001B5CC8" w:rsidRPr="00284474" w:rsidRDefault="0079124D" w:rsidP="001B5CC8">
      <w:pPr>
        <w:pStyle w:val="DefaultText"/>
        <w:numPr>
          <w:ilvl w:val="0"/>
          <w:numId w:val="60"/>
        </w:numPr>
        <w:rPr>
          <w:rFonts w:ascii="Calibri" w:hAnsi="Calibri"/>
          <w:noProof w:val="0"/>
          <w:sz w:val="22"/>
          <w:szCs w:val="22"/>
          <w:lang w:val="pt-PT"/>
        </w:rPr>
      </w:pPr>
      <w:r w:rsidRPr="00284474">
        <w:rPr>
          <w:rFonts w:ascii="Calibri" w:hAnsi="Calibri"/>
          <w:noProof w:val="0"/>
          <w:sz w:val="22"/>
          <w:szCs w:val="22"/>
          <w:lang w:val="pt-PT"/>
        </w:rPr>
        <w:t>Relatório Final do Projeto</w:t>
      </w:r>
    </w:p>
    <w:p w14:paraId="6C95BAEF" w14:textId="77777777" w:rsidR="00684333" w:rsidRPr="00284474" w:rsidRDefault="00684333" w:rsidP="00684333">
      <w:pPr>
        <w:pStyle w:val="DefaultText"/>
        <w:rPr>
          <w:rFonts w:ascii="Calibri" w:hAnsi="Calibri"/>
          <w:noProof w:val="0"/>
          <w:sz w:val="22"/>
          <w:szCs w:val="22"/>
          <w:lang w:val="pt-PT"/>
        </w:rPr>
      </w:pPr>
    </w:p>
    <w:p w14:paraId="39C81DB2" w14:textId="06AD9842" w:rsidR="003B52EC" w:rsidRPr="00284474" w:rsidRDefault="003B52EC" w:rsidP="003B52EC">
      <w:pPr>
        <w:pStyle w:val="Text1"/>
        <w:rPr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t>&lt;P</w:t>
      </w:r>
      <w:r w:rsidR="00684333" w:rsidRPr="00284474">
        <w:rPr>
          <w:rFonts w:ascii="Calibri" w:hAnsi="Calibri"/>
          <w:i/>
          <w:color w:val="1B6FB5"/>
          <w:sz w:val="20"/>
          <w:lang w:val="pt-PT"/>
        </w:rPr>
        <w:t>ersonalizar a informação dos relatórios a seguir, de acordo com as necessidades do seu projeto e/ou organização</w:t>
      </w:r>
      <w:r w:rsidRPr="00284474">
        <w:rPr>
          <w:rFonts w:ascii="Calibri" w:hAnsi="Calibri"/>
          <w:i/>
          <w:color w:val="1B6FB5"/>
          <w:sz w:val="20"/>
          <w:lang w:val="pt-PT"/>
        </w:rPr>
        <w:t>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1701F9" w:rsidRPr="006B032A" w14:paraId="5D43A716" w14:textId="77777777" w:rsidTr="00B51586">
        <w:trPr>
          <w:trHeight w:val="454"/>
        </w:trPr>
        <w:tc>
          <w:tcPr>
            <w:tcW w:w="1060" w:type="pct"/>
            <w:shd w:val="clear" w:color="auto" w:fill="E6E6E6"/>
          </w:tcPr>
          <w:p w14:paraId="4D27FE6B" w14:textId="31E19DEB" w:rsidR="001701F9" w:rsidRPr="00284474" w:rsidRDefault="00E0318B">
            <w:pPr>
              <w:pStyle w:val="TableHeading"/>
              <w:widowControl/>
              <w:rPr>
                <w:rFonts w:ascii="Calibri" w:hAnsi="Calibri" w:cs="Times New Roman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RELATÓRIO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12583706" w14:textId="27DBA0BA" w:rsidR="001701F9" w:rsidRPr="00284474" w:rsidRDefault="004C5929" w:rsidP="00B51586">
            <w:pPr>
              <w:pStyle w:val="ItalicizedTableText"/>
              <w:widowControl/>
              <w:jc w:val="center"/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Relatório de Estado do Projeto</w:t>
            </w:r>
          </w:p>
        </w:tc>
      </w:tr>
      <w:tr w:rsidR="001701F9" w:rsidRPr="006B032A" w14:paraId="066F74C4" w14:textId="77777777" w:rsidTr="000848AB">
        <w:tc>
          <w:tcPr>
            <w:tcW w:w="1060" w:type="pct"/>
            <w:shd w:val="clear" w:color="auto" w:fill="E6E6E6"/>
          </w:tcPr>
          <w:p w14:paraId="076DE2E5" w14:textId="6E83530D" w:rsidR="001701F9" w:rsidRPr="00284474" w:rsidRDefault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1DA60DE3" w14:textId="63CCC503" w:rsidR="001701F9" w:rsidRPr="00284474" w:rsidRDefault="004C5929" w:rsidP="004C5929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O Relatório de Estado do Projeto fornece informações resumidas sobre o desempenho geral do projeto (em vez de informações detalhadas no nível da tarefa), numa página, com visualização em semáforo dos principais parâmetros do projeto, como custo, cronograma, âmbito/alterações, riscos, incidentes. Este documento informa sobre o estado de marcos importantes para o período do relatório atual e fornece previsões para períodos de execução futuros.</w:t>
            </w:r>
          </w:p>
        </w:tc>
      </w:tr>
      <w:tr w:rsidR="001701F9" w:rsidRPr="006B032A" w14:paraId="116DB2A7" w14:textId="77777777" w:rsidTr="000848AB">
        <w:tc>
          <w:tcPr>
            <w:tcW w:w="1060" w:type="pct"/>
            <w:shd w:val="clear" w:color="auto" w:fill="E6E6E6"/>
          </w:tcPr>
          <w:p w14:paraId="7CDF38A0" w14:textId="0C8C9CD6" w:rsidR="001701F9" w:rsidRPr="00284474" w:rsidRDefault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1A8C3F86" w14:textId="4B04CAA3" w:rsidR="001701F9" w:rsidRPr="00284474" w:rsidRDefault="004C5929" w:rsidP="00FC272C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 elaboração deste relatório seguirá a frequência definida para a Reunião de Estado do Projeto.</w:t>
            </w:r>
          </w:p>
        </w:tc>
      </w:tr>
      <w:tr w:rsidR="001701F9" w:rsidRPr="00284474" w14:paraId="16D027A9" w14:textId="77777777" w:rsidTr="000848AB">
        <w:tc>
          <w:tcPr>
            <w:tcW w:w="1060" w:type="pct"/>
            <w:shd w:val="clear" w:color="auto" w:fill="E6E6E6"/>
          </w:tcPr>
          <w:p w14:paraId="386B6245" w14:textId="327D2A07" w:rsidR="001701F9" w:rsidRPr="00284474" w:rsidRDefault="001701F9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Autor</w:t>
            </w:r>
          </w:p>
        </w:tc>
        <w:tc>
          <w:tcPr>
            <w:tcW w:w="3940" w:type="pct"/>
          </w:tcPr>
          <w:p w14:paraId="0AA5D45A" w14:textId="28F56482" w:rsidR="001701F9" w:rsidRPr="00284474" w:rsidRDefault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Gestor de Projeto </w:t>
            </w:r>
            <w:r w:rsidR="00453188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(PM)</w:t>
            </w:r>
          </w:p>
        </w:tc>
      </w:tr>
      <w:tr w:rsidR="0079124D" w:rsidRPr="006B032A" w14:paraId="5A7C4E99" w14:textId="77777777" w:rsidTr="000848AB">
        <w:tc>
          <w:tcPr>
            <w:tcW w:w="1060" w:type="pct"/>
            <w:shd w:val="clear" w:color="auto" w:fill="E6E6E6"/>
          </w:tcPr>
          <w:p w14:paraId="4A8E4341" w14:textId="259B7122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4EB6EBAE" w14:textId="6D186C24" w:rsidR="0079124D" w:rsidRPr="00284474" w:rsidRDefault="00D54D95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Consulte a Lista de Distribuição especificada na Reunião Estado do Projeto.</w:t>
            </w:r>
          </w:p>
        </w:tc>
      </w:tr>
      <w:tr w:rsidR="0079124D" w:rsidRPr="00284474" w14:paraId="70DE86D2" w14:textId="77777777" w:rsidTr="000848AB">
        <w:tc>
          <w:tcPr>
            <w:tcW w:w="1060" w:type="pct"/>
            <w:shd w:val="clear" w:color="auto" w:fill="E6E6E6"/>
          </w:tcPr>
          <w:p w14:paraId="6DE01BFF" w14:textId="30406C08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color w:val="000000" w:themeColor="text1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499EEC5D" w14:textId="5935DD1C" w:rsidR="0079124D" w:rsidRPr="00284474" w:rsidRDefault="0079124D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0000" w:themeColor="text1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color w:val="000000" w:themeColor="text1"/>
                <w:sz w:val="22"/>
                <w:lang w:val="pt-PT"/>
              </w:rPr>
              <w:t>Document</w:t>
            </w:r>
            <w:r w:rsidR="004C5929" w:rsidRPr="00284474">
              <w:rPr>
                <w:rFonts w:ascii="Calibri" w:hAnsi="Calibri" w:cs="Times New Roman"/>
                <w:i w:val="0"/>
                <w:iCs w:val="0"/>
                <w:color w:val="000000" w:themeColor="text1"/>
                <w:sz w:val="22"/>
                <w:lang w:val="pt-PT"/>
              </w:rPr>
              <w:t>o Word</w:t>
            </w:r>
          </w:p>
        </w:tc>
      </w:tr>
      <w:tr w:rsidR="004C5929" w:rsidRPr="006B032A" w14:paraId="3A959AB6" w14:textId="77777777" w:rsidTr="000848AB">
        <w:tc>
          <w:tcPr>
            <w:tcW w:w="1060" w:type="pct"/>
            <w:shd w:val="clear" w:color="auto" w:fill="E6E6E6"/>
          </w:tcPr>
          <w:p w14:paraId="23E71ABB" w14:textId="64C30FE8" w:rsidR="004C5929" w:rsidRPr="00284474" w:rsidRDefault="004C5929" w:rsidP="004C5929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940" w:type="pct"/>
          </w:tcPr>
          <w:p w14:paraId="73F935E5" w14:textId="55530BF2" w:rsidR="004C5929" w:rsidRPr="00284474" w:rsidRDefault="004C5929" w:rsidP="004C5929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&lt;Ref</w:t>
            </w:r>
            <w:r w:rsidR="005550E5">
              <w:rPr>
                <w:rFonts w:ascii="Calibri" w:hAnsi="Calibri" w:cs="Times New Roman"/>
                <w:iCs w:val="0"/>
                <w:color w:val="1B6FB5"/>
                <w:lang w:val="pt-PT"/>
              </w:rPr>
              <w:t>erir</w:t>
            </w: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 xml:space="preserve"> o(s) documento(s).&gt;</w:t>
            </w:r>
          </w:p>
        </w:tc>
      </w:tr>
    </w:tbl>
    <w:p w14:paraId="185D1029" w14:textId="77777777" w:rsidR="00B327A3" w:rsidRPr="00284474" w:rsidRDefault="00B327A3" w:rsidP="001701F9">
      <w:pPr>
        <w:rPr>
          <w:rFonts w:ascii="Calibri" w:hAnsi="Calibri"/>
          <w:lang w:val="pt-PT"/>
        </w:rPr>
      </w:pPr>
      <w:bookmarkStart w:id="25" w:name="_Toc74999406"/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750B35" w:rsidRPr="006B032A" w14:paraId="7FCD7884" w14:textId="77777777" w:rsidTr="00FC272C">
        <w:trPr>
          <w:trHeight w:val="524"/>
        </w:trPr>
        <w:tc>
          <w:tcPr>
            <w:tcW w:w="1060" w:type="pct"/>
            <w:shd w:val="clear" w:color="auto" w:fill="E6E6E6"/>
          </w:tcPr>
          <w:p w14:paraId="4541B8C8" w14:textId="49068F23" w:rsidR="00750B35" w:rsidRPr="00284474" w:rsidRDefault="00E0318B" w:rsidP="00B57B71">
            <w:pPr>
              <w:pStyle w:val="TableHeading"/>
              <w:widowControl/>
              <w:rPr>
                <w:rFonts w:ascii="Calibri" w:hAnsi="Calibri" w:cs="Times New Roman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RELATÓRIO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055A99DD" w14:textId="79CF90A7" w:rsidR="00750B35" w:rsidRPr="00284474" w:rsidRDefault="004C5929" w:rsidP="00FC272C">
            <w:pPr>
              <w:pStyle w:val="ItalicizedTableText"/>
              <w:widowControl/>
              <w:jc w:val="center"/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Relatório de Progresso do Projeto</w:t>
            </w:r>
          </w:p>
        </w:tc>
      </w:tr>
      <w:tr w:rsidR="0079124D" w:rsidRPr="006B032A" w14:paraId="31DAB556" w14:textId="77777777" w:rsidTr="00B57B71">
        <w:tc>
          <w:tcPr>
            <w:tcW w:w="1060" w:type="pct"/>
            <w:shd w:val="clear" w:color="auto" w:fill="E6E6E6"/>
          </w:tcPr>
          <w:p w14:paraId="089559DD" w14:textId="73D91128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64A53B24" w14:textId="719E0280" w:rsidR="005550E5" w:rsidRPr="00284474" w:rsidRDefault="005550E5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O Relatório de </w:t>
            </w: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Progresso 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do </w:t>
            </w: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P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rojeto fornece uma visão geral</w:t>
            </w: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,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de alto nível</w:t>
            </w: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,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de todo o projeto e </w:t>
            </w: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do 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seu </w:t>
            </w: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estado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. O relatório inclui uma Visão Geral do Projeto (Partes Interessadas, Marcos e Resultados</w:t>
            </w: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do Projeto, Plano do Projeto, Orçamento e Custos) e mais Detalhes do Projeto (Alterações d</w:t>
            </w: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e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</w:t>
            </w: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Âmbito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, Principais Riscos/</w:t>
            </w: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Incidentes 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e Ações Realizadas, Realizações). Este relatório fornece mais detalhes que o Relatório de </w:t>
            </w: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Estado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do projeto.</w:t>
            </w:r>
          </w:p>
        </w:tc>
      </w:tr>
      <w:tr w:rsidR="0079124D" w:rsidRPr="006B032A" w14:paraId="4A863D43" w14:textId="77777777" w:rsidTr="00B57B71">
        <w:tc>
          <w:tcPr>
            <w:tcW w:w="1060" w:type="pct"/>
            <w:shd w:val="clear" w:color="auto" w:fill="E6E6E6"/>
          </w:tcPr>
          <w:p w14:paraId="2E6B753E" w14:textId="262F3A88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6B7D8C8F" w14:textId="4DD578FE" w:rsidR="0079124D" w:rsidRPr="00284474" w:rsidRDefault="004C5929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A elaboração deste relatório seguirá a frequência definida para a Reunião de </w:t>
            </w:r>
            <w:r w:rsidR="00CF2819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Acompanhamento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do Projeto.</w:t>
            </w:r>
          </w:p>
        </w:tc>
      </w:tr>
      <w:tr w:rsidR="0079124D" w:rsidRPr="00284474" w14:paraId="5DE0AD60" w14:textId="77777777" w:rsidTr="00B57B71">
        <w:tc>
          <w:tcPr>
            <w:tcW w:w="1060" w:type="pct"/>
            <w:shd w:val="clear" w:color="auto" w:fill="E6E6E6"/>
          </w:tcPr>
          <w:p w14:paraId="1AE92229" w14:textId="01DFF1F0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Autor</w:t>
            </w:r>
          </w:p>
        </w:tc>
        <w:tc>
          <w:tcPr>
            <w:tcW w:w="3940" w:type="pct"/>
          </w:tcPr>
          <w:p w14:paraId="7CD04B2B" w14:textId="778CA01C" w:rsidR="0079124D" w:rsidRPr="00284474" w:rsidRDefault="004C5929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Gestor de </w:t>
            </w:r>
            <w:r w:rsidR="0079124D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Proje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to </w:t>
            </w:r>
            <w:r w:rsidR="0079124D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(PM)</w:t>
            </w:r>
          </w:p>
        </w:tc>
      </w:tr>
      <w:tr w:rsidR="0079124D" w:rsidRPr="006B032A" w14:paraId="2E2E8849" w14:textId="77777777" w:rsidTr="00B57B71">
        <w:tc>
          <w:tcPr>
            <w:tcW w:w="1060" w:type="pct"/>
            <w:shd w:val="clear" w:color="auto" w:fill="E6E6E6"/>
          </w:tcPr>
          <w:p w14:paraId="0F68265A" w14:textId="4F5EA2A0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29940272" w14:textId="1D81A0F6" w:rsidR="0079124D" w:rsidRPr="00284474" w:rsidRDefault="004C5929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Consulte a Lista de Distribuição especificada na Reunião de </w:t>
            </w:r>
            <w:r w:rsidR="00CF2819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Acompanhamento</w:t>
            </w:r>
            <w:r w:rsidR="00CF2819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do Progresso do Projeto.</w:t>
            </w:r>
          </w:p>
        </w:tc>
      </w:tr>
      <w:tr w:rsidR="0079124D" w:rsidRPr="00284474" w14:paraId="12BA78A8" w14:textId="77777777" w:rsidTr="00B57B71">
        <w:tc>
          <w:tcPr>
            <w:tcW w:w="1060" w:type="pct"/>
            <w:shd w:val="clear" w:color="auto" w:fill="E6E6E6"/>
          </w:tcPr>
          <w:p w14:paraId="4A2F2D30" w14:textId="7BD3F200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0EE56E05" w14:textId="67D63F0C" w:rsidR="0079124D" w:rsidRPr="00284474" w:rsidRDefault="004C5929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Documento Word</w:t>
            </w:r>
          </w:p>
        </w:tc>
      </w:tr>
      <w:tr w:rsidR="0079124D" w:rsidRPr="006B032A" w14:paraId="47011BA2" w14:textId="77777777" w:rsidTr="00B57B71">
        <w:tc>
          <w:tcPr>
            <w:tcW w:w="1060" w:type="pct"/>
            <w:shd w:val="clear" w:color="auto" w:fill="E6E6E6"/>
          </w:tcPr>
          <w:p w14:paraId="16B37969" w14:textId="1BA7783F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940" w:type="pct"/>
          </w:tcPr>
          <w:p w14:paraId="7E456358" w14:textId="3F3A37E8" w:rsidR="0079124D" w:rsidRPr="00284474" w:rsidRDefault="0079124D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</w:t>
            </w:r>
            <w:r w:rsidR="004C5929"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Refira o(s) documento(s).&gt;</w:t>
            </w:r>
          </w:p>
        </w:tc>
      </w:tr>
    </w:tbl>
    <w:p w14:paraId="647BAB5A" w14:textId="77777777" w:rsidR="00A25C41" w:rsidRPr="00284474" w:rsidRDefault="00A25C41">
      <w:pPr>
        <w:spacing w:after="0"/>
        <w:jc w:val="left"/>
        <w:rPr>
          <w:rFonts w:ascii="Calibri" w:hAnsi="Calibri"/>
          <w:lang w:val="pt-PT"/>
        </w:rPr>
      </w:pPr>
      <w:r w:rsidRPr="00284474">
        <w:rPr>
          <w:rFonts w:ascii="Calibri" w:hAnsi="Calibri"/>
          <w:lang w:val="pt-PT"/>
        </w:rPr>
        <w:br w:type="page"/>
      </w:r>
    </w:p>
    <w:p w14:paraId="6715ADF6" w14:textId="77777777" w:rsidR="00750B35" w:rsidRPr="00284474" w:rsidRDefault="00750B35" w:rsidP="001701F9">
      <w:pPr>
        <w:rPr>
          <w:rFonts w:ascii="Calibri" w:hAnsi="Calibri"/>
          <w:lang w:val="pt-PT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9551AB" w:rsidRPr="006B032A" w14:paraId="3112BF00" w14:textId="77777777" w:rsidTr="00FC272C">
        <w:trPr>
          <w:trHeight w:val="461"/>
        </w:trPr>
        <w:tc>
          <w:tcPr>
            <w:tcW w:w="1060" w:type="pct"/>
            <w:shd w:val="clear" w:color="auto" w:fill="E6E6E6"/>
          </w:tcPr>
          <w:p w14:paraId="2F22F721" w14:textId="42FD8A26" w:rsidR="009551AB" w:rsidRPr="00284474" w:rsidRDefault="00E0318B" w:rsidP="00B57B71">
            <w:pPr>
              <w:pStyle w:val="TableHeading"/>
              <w:widowControl/>
              <w:rPr>
                <w:rFonts w:ascii="Calibri" w:hAnsi="Calibri" w:cs="Times New Roman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RELATÓRIO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6B6F8A1F" w14:textId="33DC16BF" w:rsidR="009551AB" w:rsidRPr="00284474" w:rsidRDefault="004C5929" w:rsidP="00FC272C">
            <w:pPr>
              <w:pStyle w:val="PM2-NoHeadingBold"/>
              <w:jc w:val="center"/>
              <w:rPr>
                <w:sz w:val="24"/>
                <w:lang w:val="pt-PT"/>
              </w:rPr>
            </w:pPr>
            <w:r w:rsidRPr="00284474">
              <w:rPr>
                <w:sz w:val="24"/>
                <w:lang w:val="pt-PT"/>
              </w:rPr>
              <w:t xml:space="preserve">Relatório de Revisão de </w:t>
            </w:r>
            <w:r w:rsidR="009551AB" w:rsidRPr="00284474">
              <w:rPr>
                <w:sz w:val="24"/>
                <w:lang w:val="pt-PT"/>
              </w:rPr>
              <w:t>Quali</w:t>
            </w:r>
            <w:r w:rsidRPr="00284474">
              <w:rPr>
                <w:sz w:val="24"/>
                <w:lang w:val="pt-PT"/>
              </w:rPr>
              <w:t>dade</w:t>
            </w:r>
          </w:p>
        </w:tc>
      </w:tr>
      <w:tr w:rsidR="0079124D" w:rsidRPr="006B032A" w14:paraId="5A5285CB" w14:textId="77777777" w:rsidTr="00B57B71">
        <w:tc>
          <w:tcPr>
            <w:tcW w:w="1060" w:type="pct"/>
            <w:shd w:val="clear" w:color="auto" w:fill="E6E6E6"/>
          </w:tcPr>
          <w:p w14:paraId="373620AB" w14:textId="04F26D7D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32900668" w14:textId="430F1118" w:rsidR="0079124D" w:rsidRPr="00284474" w:rsidRDefault="00D54D95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Este relatório fornece uma visão geral do estado de todas as atividades de gestão de qualidade do projeto e apresenta os principais resultados de garantia e controlo de qualidade, não conformidades, oportunidades de melhoria, recomendações e ações de correção/melhoria, seu impacto e estado.</w:t>
            </w:r>
          </w:p>
        </w:tc>
      </w:tr>
      <w:tr w:rsidR="004C5929" w:rsidRPr="006B032A" w14:paraId="6A2FE739" w14:textId="77777777" w:rsidTr="00B57B71">
        <w:tc>
          <w:tcPr>
            <w:tcW w:w="1060" w:type="pct"/>
            <w:shd w:val="clear" w:color="auto" w:fill="E6E6E6"/>
          </w:tcPr>
          <w:p w14:paraId="2AE39790" w14:textId="50B59604" w:rsidR="004C5929" w:rsidRPr="00284474" w:rsidRDefault="004C5929" w:rsidP="004C5929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783A287B" w14:textId="1EB7A72F" w:rsidR="004C5929" w:rsidRPr="00284474" w:rsidRDefault="004C5929" w:rsidP="004C5929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color w:val="1B6FB5"/>
                <w:lang w:val="pt-PT"/>
              </w:rPr>
              <w:t>&lt;Defin</w:t>
            </w:r>
            <w:r w:rsidR="005550E5">
              <w:rPr>
                <w:rFonts w:ascii="Calibri" w:hAnsi="Calibri" w:cs="Times New Roman"/>
                <w:color w:val="1B6FB5"/>
                <w:lang w:val="pt-PT"/>
              </w:rPr>
              <w:t>ir</w:t>
            </w:r>
            <w:r w:rsidRPr="00284474">
              <w:rPr>
                <w:rFonts w:ascii="Calibri" w:hAnsi="Calibri" w:cs="Times New Roman"/>
                <w:color w:val="1B6FB5"/>
                <w:lang w:val="pt-PT"/>
              </w:rPr>
              <w:t xml:space="preserve"> a frequência, de acordo com as necessidades do projeto e/ou organização.&gt;</w:t>
            </w:r>
          </w:p>
        </w:tc>
      </w:tr>
      <w:tr w:rsidR="00D54D95" w:rsidRPr="00284474" w14:paraId="2E56BF70" w14:textId="77777777" w:rsidTr="00B57B71">
        <w:tc>
          <w:tcPr>
            <w:tcW w:w="1060" w:type="pct"/>
            <w:shd w:val="clear" w:color="auto" w:fill="E6E6E6"/>
          </w:tcPr>
          <w:p w14:paraId="4AC66F51" w14:textId="44EDAC79" w:rsidR="00D54D95" w:rsidRPr="00284474" w:rsidRDefault="00D54D95" w:rsidP="00D54D95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Autor</w:t>
            </w:r>
          </w:p>
        </w:tc>
        <w:tc>
          <w:tcPr>
            <w:tcW w:w="3940" w:type="pct"/>
          </w:tcPr>
          <w:p w14:paraId="39A948B3" w14:textId="273AB88A" w:rsidR="00D54D95" w:rsidRPr="00284474" w:rsidRDefault="00D54D95" w:rsidP="00D54D95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 de Projeto (PM)</w:t>
            </w:r>
          </w:p>
        </w:tc>
      </w:tr>
      <w:tr w:rsidR="0079124D" w:rsidRPr="006B032A" w14:paraId="3FE539F2" w14:textId="77777777" w:rsidTr="00B57B71">
        <w:tc>
          <w:tcPr>
            <w:tcW w:w="1060" w:type="pct"/>
            <w:shd w:val="clear" w:color="auto" w:fill="E6E6E6"/>
          </w:tcPr>
          <w:p w14:paraId="50FAFF4F" w14:textId="77C5701C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48214873" w14:textId="679CF438" w:rsidR="0079124D" w:rsidRPr="00284474" w:rsidRDefault="00D54D95" w:rsidP="0079124D">
            <w:pPr>
              <w:pStyle w:val="ItalicizedTableText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color w:val="1B6FB5"/>
                <w:lang w:val="pt-PT"/>
              </w:rPr>
              <w:t>&lt;Defin</w:t>
            </w:r>
            <w:r w:rsidR="005550E5">
              <w:rPr>
                <w:rFonts w:ascii="Calibri" w:hAnsi="Calibri" w:cs="Times New Roman"/>
                <w:color w:val="1B6FB5"/>
                <w:lang w:val="pt-PT"/>
              </w:rPr>
              <w:t>ir</w:t>
            </w:r>
            <w:r w:rsidRPr="00284474">
              <w:rPr>
                <w:rFonts w:ascii="Calibri" w:hAnsi="Calibri" w:cs="Times New Roman"/>
                <w:color w:val="1B6FB5"/>
                <w:lang w:val="pt-PT"/>
              </w:rPr>
              <w:t xml:space="preserve"> a lista de distribuição, de acordo com as necessidades do projeto e/ou organização.&gt;</w:t>
            </w:r>
          </w:p>
        </w:tc>
      </w:tr>
      <w:tr w:rsidR="0079124D" w:rsidRPr="00284474" w14:paraId="3D6985C0" w14:textId="77777777" w:rsidTr="00B57B71">
        <w:tc>
          <w:tcPr>
            <w:tcW w:w="1060" w:type="pct"/>
            <w:shd w:val="clear" w:color="auto" w:fill="E6E6E6"/>
          </w:tcPr>
          <w:p w14:paraId="57ECCE68" w14:textId="57EEF77D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32B74F4A" w14:textId="4C6949A4" w:rsidR="0079124D" w:rsidRPr="00284474" w:rsidRDefault="004C5929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color w:val="000000" w:themeColor="text1"/>
                <w:sz w:val="22"/>
                <w:lang w:val="pt-PT"/>
              </w:rPr>
              <w:t>Documento Word</w:t>
            </w:r>
          </w:p>
        </w:tc>
      </w:tr>
      <w:tr w:rsidR="004C5929" w:rsidRPr="006B032A" w14:paraId="0763A51C" w14:textId="77777777" w:rsidTr="00B57B71">
        <w:tc>
          <w:tcPr>
            <w:tcW w:w="1060" w:type="pct"/>
            <w:shd w:val="clear" w:color="auto" w:fill="E6E6E6"/>
          </w:tcPr>
          <w:p w14:paraId="143CF59D" w14:textId="6654F129" w:rsidR="004C5929" w:rsidRPr="00284474" w:rsidRDefault="004C5929" w:rsidP="004C5929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940" w:type="pct"/>
          </w:tcPr>
          <w:p w14:paraId="01A739DE" w14:textId="578A7360" w:rsidR="004C5929" w:rsidRPr="00284474" w:rsidRDefault="004C5929" w:rsidP="004C5929">
            <w:pPr>
              <w:pStyle w:val="Paragraph2"/>
              <w:widowControl/>
              <w:ind w:left="0"/>
              <w:jc w:val="left"/>
              <w:rPr>
                <w:rFonts w:ascii="Calibri" w:hAnsi="Calibri"/>
                <w:i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/>
                <w:i/>
                <w:iCs/>
                <w:color w:val="1B6FB5"/>
                <w:lang w:val="pt-PT"/>
              </w:rPr>
              <w:t>&lt;R</w:t>
            </w:r>
            <w:r w:rsidRPr="00284474">
              <w:rPr>
                <w:rFonts w:ascii="Calibri" w:hAnsi="Calibri"/>
                <w:i/>
                <w:color w:val="1B6FB5"/>
                <w:lang w:val="pt-PT"/>
              </w:rPr>
              <w:t>ef</w:t>
            </w:r>
            <w:r w:rsidR="005550E5">
              <w:rPr>
                <w:rFonts w:ascii="Calibri" w:hAnsi="Calibri"/>
                <w:i/>
                <w:color w:val="1B6FB5"/>
                <w:lang w:val="pt-PT"/>
              </w:rPr>
              <w:t>erir</w:t>
            </w:r>
            <w:r w:rsidRPr="00284474">
              <w:rPr>
                <w:rFonts w:ascii="Calibri" w:hAnsi="Calibri"/>
                <w:i/>
                <w:iCs/>
                <w:color w:val="1B6FB5"/>
                <w:lang w:val="pt-PT"/>
              </w:rPr>
              <w:t xml:space="preserve"> o(s)</w:t>
            </w:r>
            <w:r w:rsidRPr="00284474">
              <w:rPr>
                <w:rFonts w:ascii="Calibri" w:hAnsi="Calibri"/>
                <w:i/>
                <w:color w:val="1B6FB5"/>
                <w:lang w:val="pt-PT"/>
              </w:rPr>
              <w:t xml:space="preserve"> documento</w:t>
            </w:r>
            <w:r w:rsidRPr="00284474">
              <w:rPr>
                <w:rFonts w:ascii="Calibri" w:hAnsi="Calibri"/>
                <w:i/>
                <w:iCs/>
                <w:color w:val="1B6FB5"/>
                <w:lang w:val="pt-PT"/>
              </w:rPr>
              <w:t>(s)</w:t>
            </w:r>
            <w:r w:rsidRPr="00284474">
              <w:rPr>
                <w:rFonts w:ascii="Calibri" w:hAnsi="Calibri"/>
                <w:i/>
                <w:color w:val="1B6FB5"/>
                <w:lang w:val="pt-PT"/>
              </w:rPr>
              <w:t>.&gt;</w:t>
            </w:r>
          </w:p>
        </w:tc>
      </w:tr>
    </w:tbl>
    <w:p w14:paraId="14C1E424" w14:textId="77777777" w:rsidR="009551AB" w:rsidRPr="00284474" w:rsidRDefault="009551AB" w:rsidP="001701F9">
      <w:pPr>
        <w:rPr>
          <w:rFonts w:ascii="Calibri" w:hAnsi="Calibri"/>
          <w:lang w:val="pt-PT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1D7AD8" w:rsidRPr="006B032A" w14:paraId="515AFFAB" w14:textId="77777777" w:rsidTr="00FC272C">
        <w:trPr>
          <w:trHeight w:val="552"/>
        </w:trPr>
        <w:tc>
          <w:tcPr>
            <w:tcW w:w="1060" w:type="pct"/>
            <w:shd w:val="clear" w:color="auto" w:fill="E6E6E6"/>
          </w:tcPr>
          <w:p w14:paraId="6D59E432" w14:textId="6F354796" w:rsidR="001D7AD8" w:rsidRPr="00284474" w:rsidRDefault="00E0318B" w:rsidP="00B57B71">
            <w:pPr>
              <w:pStyle w:val="TableHeading"/>
              <w:widowControl/>
              <w:rPr>
                <w:rFonts w:ascii="Calibri" w:hAnsi="Calibri" w:cs="Times New Roman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RELATÓRIO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2C9453AE" w14:textId="25A4312C" w:rsidR="001D7AD8" w:rsidRPr="00284474" w:rsidRDefault="004C5929" w:rsidP="00FC272C">
            <w:pPr>
              <w:pStyle w:val="PM2-NoHeadingBold"/>
              <w:jc w:val="center"/>
              <w:rPr>
                <w:sz w:val="24"/>
                <w:lang w:val="pt-PT"/>
              </w:rPr>
            </w:pPr>
            <w:r w:rsidRPr="00284474">
              <w:rPr>
                <w:sz w:val="24"/>
                <w:lang w:val="pt-PT"/>
              </w:rPr>
              <w:t xml:space="preserve">Relatório de Estado de </w:t>
            </w:r>
            <w:r w:rsidR="00AA6012">
              <w:rPr>
                <w:sz w:val="24"/>
                <w:lang w:val="pt-PT"/>
              </w:rPr>
              <w:t>Externalização</w:t>
            </w:r>
            <w:r w:rsidRPr="00284474">
              <w:rPr>
                <w:sz w:val="24"/>
                <w:lang w:val="pt-PT"/>
              </w:rPr>
              <w:t xml:space="preserve"> </w:t>
            </w:r>
            <w:r w:rsidR="00FA7B85" w:rsidRPr="00284474">
              <w:rPr>
                <w:sz w:val="24"/>
                <w:lang w:val="pt-PT"/>
              </w:rPr>
              <w:t>(</w:t>
            </w:r>
            <w:r w:rsidR="001D7AD8" w:rsidRPr="00284474">
              <w:rPr>
                <w:sz w:val="24"/>
                <w:lang w:val="pt-PT"/>
              </w:rPr>
              <w:t>Contrat</w:t>
            </w:r>
            <w:r w:rsidRPr="00284474">
              <w:rPr>
                <w:sz w:val="24"/>
                <w:lang w:val="pt-PT"/>
              </w:rPr>
              <w:t>ado</w:t>
            </w:r>
            <w:r w:rsidR="00FA7B85" w:rsidRPr="00284474">
              <w:rPr>
                <w:sz w:val="24"/>
                <w:lang w:val="pt-PT"/>
              </w:rPr>
              <w:t>)</w:t>
            </w:r>
          </w:p>
        </w:tc>
      </w:tr>
      <w:tr w:rsidR="0079124D" w:rsidRPr="006B032A" w14:paraId="364090B4" w14:textId="77777777" w:rsidTr="00B57B71">
        <w:tc>
          <w:tcPr>
            <w:tcW w:w="1060" w:type="pct"/>
            <w:shd w:val="clear" w:color="auto" w:fill="E6E6E6"/>
          </w:tcPr>
          <w:p w14:paraId="2B0F2B93" w14:textId="16F40A0B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000761D3" w14:textId="7B159E97" w:rsidR="0079124D" w:rsidRPr="00284474" w:rsidRDefault="00D54D95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O relatório apresenta o estado do trabalho dos subcontratados, para o período do relatório atual e fornece previsões para períodos de execução futuros, juntamente com informações sobre novos riscos, disputas e incidentes. O Gestor de Projeto (PM) deve incluir resumos/destaques desses relatórios no Relatório de Estado do Projeto.</w:t>
            </w:r>
          </w:p>
        </w:tc>
      </w:tr>
      <w:tr w:rsidR="0079124D" w:rsidRPr="006B032A" w14:paraId="20C28BF8" w14:textId="77777777" w:rsidTr="00B57B71">
        <w:tc>
          <w:tcPr>
            <w:tcW w:w="1060" w:type="pct"/>
            <w:shd w:val="clear" w:color="auto" w:fill="E6E6E6"/>
          </w:tcPr>
          <w:p w14:paraId="65FC13F2" w14:textId="3BE47073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12960821" w14:textId="4D74B4F5" w:rsidR="0079124D" w:rsidRPr="00284474" w:rsidRDefault="004C5929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color w:val="1B6FB5"/>
                <w:lang w:val="pt-PT"/>
              </w:rPr>
              <w:t>&lt;Defin</w:t>
            </w:r>
            <w:r w:rsidR="005550E5">
              <w:rPr>
                <w:rFonts w:ascii="Calibri" w:hAnsi="Calibri" w:cs="Times New Roman"/>
                <w:color w:val="1B6FB5"/>
                <w:lang w:val="pt-PT"/>
              </w:rPr>
              <w:t>ir</w:t>
            </w:r>
            <w:r w:rsidRPr="00284474">
              <w:rPr>
                <w:rFonts w:ascii="Calibri" w:hAnsi="Calibri" w:cs="Times New Roman"/>
                <w:color w:val="1B6FB5"/>
                <w:lang w:val="pt-PT"/>
              </w:rPr>
              <w:t xml:space="preserve"> a frequência, de acordo com as necessidades do projeto e/ou organização.&gt;</w:t>
            </w:r>
          </w:p>
        </w:tc>
      </w:tr>
      <w:tr w:rsidR="0079124D" w:rsidRPr="006B032A" w14:paraId="639DB2DE" w14:textId="77777777" w:rsidTr="00B57B71">
        <w:tc>
          <w:tcPr>
            <w:tcW w:w="1060" w:type="pct"/>
            <w:shd w:val="clear" w:color="auto" w:fill="E6E6E6"/>
          </w:tcPr>
          <w:p w14:paraId="6280627D" w14:textId="2B023BA3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Autor</w:t>
            </w:r>
          </w:p>
        </w:tc>
        <w:tc>
          <w:tcPr>
            <w:tcW w:w="3940" w:type="pct"/>
          </w:tcPr>
          <w:p w14:paraId="724F347E" w14:textId="49E5D1B4" w:rsidR="0079124D" w:rsidRPr="00284474" w:rsidRDefault="0079124D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Contra</w:t>
            </w:r>
            <w:r w:rsidR="00D54D9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tado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, represent</w:t>
            </w:r>
            <w:r w:rsidR="00D54D95"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ado pelo Gestor de Projeto do Contratado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.</w:t>
            </w:r>
          </w:p>
        </w:tc>
      </w:tr>
      <w:tr w:rsidR="0079124D" w:rsidRPr="006B032A" w14:paraId="26F785C8" w14:textId="77777777" w:rsidTr="00B57B71">
        <w:tc>
          <w:tcPr>
            <w:tcW w:w="1060" w:type="pct"/>
            <w:shd w:val="clear" w:color="auto" w:fill="E6E6E6"/>
          </w:tcPr>
          <w:p w14:paraId="33E3DA79" w14:textId="6F8A07B8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4741160B" w14:textId="16843065" w:rsidR="0079124D" w:rsidRPr="00284474" w:rsidRDefault="00D54D95" w:rsidP="0079124D">
            <w:pPr>
              <w:pStyle w:val="ItalicizedTableText"/>
              <w:widowControl/>
              <w:rPr>
                <w:rFonts w:ascii="Calibri" w:hAnsi="Calibri" w:cs="Times New Roman"/>
                <w:color w:val="1B6FB5"/>
                <w:lang w:val="pt-PT"/>
              </w:rPr>
            </w:pPr>
            <w:r w:rsidRPr="00284474">
              <w:rPr>
                <w:rFonts w:ascii="Calibri" w:hAnsi="Calibri" w:cs="Times New Roman"/>
                <w:color w:val="1B6FB5"/>
                <w:lang w:val="pt-PT"/>
              </w:rPr>
              <w:t>&lt;Defin</w:t>
            </w:r>
            <w:r w:rsidR="005550E5">
              <w:rPr>
                <w:rFonts w:ascii="Calibri" w:hAnsi="Calibri" w:cs="Times New Roman"/>
                <w:color w:val="1B6FB5"/>
                <w:lang w:val="pt-PT"/>
              </w:rPr>
              <w:t>ir</w:t>
            </w:r>
            <w:r w:rsidRPr="00284474">
              <w:rPr>
                <w:rFonts w:ascii="Calibri" w:hAnsi="Calibri" w:cs="Times New Roman"/>
                <w:color w:val="1B6FB5"/>
                <w:lang w:val="pt-PT"/>
              </w:rPr>
              <w:t xml:space="preserve"> a lista de distribuição, de acordo com as necessidades do projeto e/ou organização.&gt;</w:t>
            </w:r>
          </w:p>
        </w:tc>
      </w:tr>
      <w:tr w:rsidR="0079124D" w:rsidRPr="00284474" w14:paraId="104D1647" w14:textId="77777777" w:rsidTr="00B57B71">
        <w:tc>
          <w:tcPr>
            <w:tcW w:w="1060" w:type="pct"/>
            <w:shd w:val="clear" w:color="auto" w:fill="E6E6E6"/>
          </w:tcPr>
          <w:p w14:paraId="00D3FEB6" w14:textId="32E63B92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5FDF304E" w14:textId="39416436" w:rsidR="0079124D" w:rsidRPr="00284474" w:rsidRDefault="004C5929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color w:val="000000" w:themeColor="text1"/>
                <w:sz w:val="22"/>
                <w:lang w:val="pt-PT"/>
              </w:rPr>
              <w:t>Documento Word</w:t>
            </w:r>
          </w:p>
        </w:tc>
      </w:tr>
      <w:tr w:rsidR="004C5929" w:rsidRPr="006B032A" w14:paraId="57170BDD" w14:textId="77777777" w:rsidTr="00B57B71">
        <w:tc>
          <w:tcPr>
            <w:tcW w:w="1060" w:type="pct"/>
            <w:shd w:val="clear" w:color="auto" w:fill="E6E6E6"/>
          </w:tcPr>
          <w:p w14:paraId="785C5CFC" w14:textId="1431491C" w:rsidR="004C5929" w:rsidRPr="00284474" w:rsidRDefault="004C5929" w:rsidP="004C5929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940" w:type="pct"/>
          </w:tcPr>
          <w:p w14:paraId="0A681C6C" w14:textId="1CE0A7BC" w:rsidR="004C5929" w:rsidRPr="00284474" w:rsidRDefault="004C5929" w:rsidP="004C5929">
            <w:pPr>
              <w:pStyle w:val="Paragraph2"/>
              <w:widowControl/>
              <w:ind w:left="0"/>
              <w:jc w:val="left"/>
              <w:rPr>
                <w:rFonts w:ascii="Calibri" w:hAnsi="Calibri"/>
                <w:i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/>
                <w:i/>
                <w:iCs/>
                <w:color w:val="1B6FB5"/>
                <w:lang w:val="pt-PT"/>
              </w:rPr>
              <w:t>&lt;R</w:t>
            </w:r>
            <w:r w:rsidRPr="00284474">
              <w:rPr>
                <w:rFonts w:ascii="Calibri" w:hAnsi="Calibri"/>
                <w:i/>
                <w:color w:val="1B6FB5"/>
                <w:lang w:val="pt-PT"/>
              </w:rPr>
              <w:t>ef</w:t>
            </w:r>
            <w:r w:rsidR="005550E5">
              <w:rPr>
                <w:rFonts w:ascii="Calibri" w:hAnsi="Calibri"/>
                <w:i/>
                <w:color w:val="1B6FB5"/>
                <w:lang w:val="pt-PT"/>
              </w:rPr>
              <w:t>erir</w:t>
            </w:r>
            <w:r w:rsidRPr="00284474">
              <w:rPr>
                <w:rFonts w:ascii="Calibri" w:hAnsi="Calibri"/>
                <w:i/>
                <w:iCs/>
                <w:color w:val="1B6FB5"/>
                <w:lang w:val="pt-PT"/>
              </w:rPr>
              <w:t xml:space="preserve"> o(s)</w:t>
            </w:r>
            <w:r w:rsidRPr="00284474">
              <w:rPr>
                <w:rFonts w:ascii="Calibri" w:hAnsi="Calibri"/>
                <w:i/>
                <w:color w:val="1B6FB5"/>
                <w:lang w:val="pt-PT"/>
              </w:rPr>
              <w:t xml:space="preserve"> documento</w:t>
            </w:r>
            <w:r w:rsidRPr="00284474">
              <w:rPr>
                <w:rFonts w:ascii="Calibri" w:hAnsi="Calibri"/>
                <w:i/>
                <w:iCs/>
                <w:color w:val="1B6FB5"/>
                <w:lang w:val="pt-PT"/>
              </w:rPr>
              <w:t>(s)</w:t>
            </w:r>
            <w:r w:rsidRPr="00284474">
              <w:rPr>
                <w:rFonts w:ascii="Calibri" w:hAnsi="Calibri"/>
                <w:i/>
                <w:color w:val="1B6FB5"/>
                <w:lang w:val="pt-PT"/>
              </w:rPr>
              <w:t>.&gt;</w:t>
            </w:r>
          </w:p>
        </w:tc>
      </w:tr>
    </w:tbl>
    <w:p w14:paraId="2A2EF2B4" w14:textId="77777777" w:rsidR="009551AB" w:rsidRPr="00284474" w:rsidRDefault="009551AB" w:rsidP="001701F9">
      <w:pPr>
        <w:rPr>
          <w:rFonts w:ascii="Calibri" w:hAnsi="Calibri"/>
          <w:lang w:val="pt-PT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1701F9" w:rsidRPr="00284474" w14:paraId="46F29343" w14:textId="77777777" w:rsidTr="00FC272C">
        <w:trPr>
          <w:trHeight w:val="560"/>
        </w:trPr>
        <w:tc>
          <w:tcPr>
            <w:tcW w:w="1060" w:type="pct"/>
            <w:shd w:val="clear" w:color="auto" w:fill="E6E6E6"/>
          </w:tcPr>
          <w:p w14:paraId="6621BFED" w14:textId="574A534F" w:rsidR="001701F9" w:rsidRPr="00284474" w:rsidRDefault="00E0318B">
            <w:pPr>
              <w:pStyle w:val="TableHeading"/>
              <w:widowControl/>
              <w:rPr>
                <w:rFonts w:ascii="Calibri" w:hAnsi="Calibri" w:cs="Times New Roman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RELATÓRIO</w:t>
            </w:r>
          </w:p>
        </w:tc>
        <w:tc>
          <w:tcPr>
            <w:tcW w:w="3940" w:type="pct"/>
            <w:shd w:val="clear" w:color="auto" w:fill="E6E6E6"/>
            <w:vAlign w:val="center"/>
          </w:tcPr>
          <w:p w14:paraId="37CCCD73" w14:textId="26CFADB5" w:rsidR="001701F9" w:rsidRPr="00284474" w:rsidRDefault="004C5929" w:rsidP="00FC272C">
            <w:pPr>
              <w:pStyle w:val="ItalicizedTableText"/>
              <w:widowControl/>
              <w:jc w:val="center"/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sz w:val="24"/>
                <w:szCs w:val="22"/>
                <w:lang w:val="pt-PT"/>
              </w:rPr>
              <w:t>Relatório Final do Projeto</w:t>
            </w:r>
          </w:p>
        </w:tc>
      </w:tr>
      <w:tr w:rsidR="0079124D" w:rsidRPr="006B032A" w14:paraId="790AE141" w14:textId="77777777" w:rsidTr="000848AB">
        <w:tc>
          <w:tcPr>
            <w:tcW w:w="1060" w:type="pct"/>
            <w:shd w:val="clear" w:color="auto" w:fill="E6E6E6"/>
          </w:tcPr>
          <w:p w14:paraId="63084D0D" w14:textId="120AD4CB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5080D226" w14:textId="26BCD8B3" w:rsidR="0079124D" w:rsidRPr="00284474" w:rsidRDefault="00D54D95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O Relatório Final do Projeto resume a experiência do projeto. A avaliação dos principais parâmetros do projeto, melhores práticas, lições aprendidas, armadilhas e soluções para os problemas estão documentadas neste relatório.</w:t>
            </w:r>
          </w:p>
        </w:tc>
      </w:tr>
      <w:tr w:rsidR="0079124D" w:rsidRPr="006B032A" w14:paraId="7C82BF1E" w14:textId="77777777" w:rsidTr="000848AB">
        <w:tc>
          <w:tcPr>
            <w:tcW w:w="1060" w:type="pct"/>
            <w:shd w:val="clear" w:color="auto" w:fill="E6E6E6"/>
          </w:tcPr>
          <w:p w14:paraId="31707892" w14:textId="33CE855B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42CE398D" w14:textId="1024CD20" w:rsidR="0079124D" w:rsidRPr="00284474" w:rsidRDefault="004C5929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Este relatório é realizado uma vez, durante a Fase de Encerramento.</w:t>
            </w:r>
          </w:p>
        </w:tc>
      </w:tr>
      <w:tr w:rsidR="0079124D" w:rsidRPr="00284474" w14:paraId="5265048A" w14:textId="77777777" w:rsidTr="000848AB">
        <w:tc>
          <w:tcPr>
            <w:tcW w:w="1060" w:type="pct"/>
            <w:shd w:val="clear" w:color="auto" w:fill="E6E6E6"/>
          </w:tcPr>
          <w:p w14:paraId="3EEAED7E" w14:textId="4217E787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Autor</w:t>
            </w:r>
          </w:p>
        </w:tc>
        <w:tc>
          <w:tcPr>
            <w:tcW w:w="3940" w:type="pct"/>
          </w:tcPr>
          <w:p w14:paraId="55A5BD89" w14:textId="353AD750" w:rsidR="0079124D" w:rsidRPr="00284474" w:rsidRDefault="005550E5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Gestor de Projeto </w:t>
            </w:r>
            <w:r w:rsidR="0079124D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(PM)</w:t>
            </w:r>
          </w:p>
        </w:tc>
      </w:tr>
      <w:tr w:rsidR="0079124D" w:rsidRPr="006B032A" w14:paraId="65DEF039" w14:textId="77777777" w:rsidTr="000848AB">
        <w:tc>
          <w:tcPr>
            <w:tcW w:w="1060" w:type="pct"/>
            <w:shd w:val="clear" w:color="auto" w:fill="E6E6E6"/>
          </w:tcPr>
          <w:p w14:paraId="086BFED3" w14:textId="44BC18C7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321B8C37" w14:textId="69EDD2F4" w:rsidR="0079124D" w:rsidRPr="00284474" w:rsidRDefault="00D54D95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Consulte a Lista de Distribuição especificada na Reunião Final do Projeto.</w:t>
            </w:r>
          </w:p>
        </w:tc>
      </w:tr>
      <w:tr w:rsidR="0079124D" w:rsidRPr="00284474" w14:paraId="31CB04F8" w14:textId="77777777" w:rsidTr="000848AB">
        <w:tc>
          <w:tcPr>
            <w:tcW w:w="1060" w:type="pct"/>
            <w:shd w:val="clear" w:color="auto" w:fill="E6E6E6"/>
          </w:tcPr>
          <w:p w14:paraId="34B2972B" w14:textId="0EC8C3C6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425E2C01" w14:textId="656EE261" w:rsidR="0079124D" w:rsidRPr="00284474" w:rsidRDefault="004C5929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color w:val="000000" w:themeColor="text1"/>
                <w:sz w:val="22"/>
                <w:lang w:val="pt-PT"/>
              </w:rPr>
              <w:t>Documento Word</w:t>
            </w:r>
          </w:p>
        </w:tc>
      </w:tr>
      <w:tr w:rsidR="004C5929" w:rsidRPr="006B032A" w14:paraId="34E97057" w14:textId="77777777" w:rsidTr="000848AB">
        <w:tc>
          <w:tcPr>
            <w:tcW w:w="1060" w:type="pct"/>
            <w:shd w:val="clear" w:color="auto" w:fill="E6E6E6"/>
          </w:tcPr>
          <w:p w14:paraId="548A796E" w14:textId="1541394D" w:rsidR="004C5929" w:rsidRPr="00284474" w:rsidRDefault="004C5929" w:rsidP="004C5929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940" w:type="pct"/>
          </w:tcPr>
          <w:p w14:paraId="5F615AE8" w14:textId="654C486A" w:rsidR="004C5929" w:rsidRPr="00284474" w:rsidRDefault="004C5929" w:rsidP="004C5929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&lt;Ref</w:t>
            </w:r>
            <w:r w:rsidR="005550E5">
              <w:rPr>
                <w:rFonts w:ascii="Calibri" w:hAnsi="Calibri" w:cs="Times New Roman"/>
                <w:iCs w:val="0"/>
                <w:color w:val="1B6FB5"/>
                <w:lang w:val="pt-PT"/>
              </w:rPr>
              <w:t>erir</w:t>
            </w: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 xml:space="preserve"> o(s) documento(s).&gt;</w:t>
            </w:r>
          </w:p>
        </w:tc>
      </w:tr>
    </w:tbl>
    <w:p w14:paraId="7A878F52" w14:textId="77777777" w:rsidR="007919FD" w:rsidRPr="00284474" w:rsidRDefault="007919FD" w:rsidP="009551AB">
      <w:pPr>
        <w:pStyle w:val="ZDGName"/>
        <w:rPr>
          <w:rFonts w:ascii="Calibri" w:hAnsi="Calibri" w:cs="Times New Roman"/>
          <w:sz w:val="22"/>
          <w:szCs w:val="22"/>
          <w:lang w:val="pt-PT" w:eastAsia="en-US"/>
        </w:rPr>
      </w:pPr>
      <w:bookmarkStart w:id="26" w:name="_Toc183342541"/>
    </w:p>
    <w:p w14:paraId="54709640" w14:textId="77777777" w:rsidR="007A1AEB" w:rsidRPr="00284474" w:rsidRDefault="007A1AEB">
      <w:pPr>
        <w:spacing w:after="0"/>
        <w:jc w:val="left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br w:type="page"/>
      </w:r>
    </w:p>
    <w:p w14:paraId="0B91B608" w14:textId="0B19F347" w:rsidR="0079124D" w:rsidRPr="00284474" w:rsidRDefault="0079124D" w:rsidP="007919FD">
      <w:pPr>
        <w:pStyle w:val="Text1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t>&lt;Ins</w:t>
      </w:r>
      <w:r w:rsidR="005550E5">
        <w:rPr>
          <w:rFonts w:ascii="Calibri" w:hAnsi="Calibri"/>
          <w:i/>
          <w:color w:val="1B6FB5"/>
          <w:sz w:val="20"/>
          <w:lang w:val="pt-PT"/>
        </w:rPr>
        <w:t>erir</w:t>
      </w:r>
      <w:r w:rsidRPr="00284474">
        <w:rPr>
          <w:rFonts w:ascii="Calibri" w:hAnsi="Calibri"/>
          <w:i/>
          <w:color w:val="1B6FB5"/>
          <w:sz w:val="20"/>
          <w:lang w:val="pt-PT"/>
        </w:rPr>
        <w:t xml:space="preserve"> a informação para outros relatórios, de acordo com as necessidades do projeto e/ou organização.&gt;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047"/>
        <w:gridCol w:w="7610"/>
      </w:tblGrid>
      <w:tr w:rsidR="007919FD" w:rsidRPr="00284474" w14:paraId="0E4EB15E" w14:textId="77777777" w:rsidTr="00FC272C">
        <w:trPr>
          <w:trHeight w:val="390"/>
        </w:trPr>
        <w:tc>
          <w:tcPr>
            <w:tcW w:w="1060" w:type="pct"/>
            <w:shd w:val="clear" w:color="auto" w:fill="E6E6E6"/>
          </w:tcPr>
          <w:p w14:paraId="2D0FBB79" w14:textId="7379B3B0" w:rsidR="007919FD" w:rsidRPr="00284474" w:rsidRDefault="00E0318B" w:rsidP="00B57B71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4"/>
                <w:szCs w:val="22"/>
                <w:lang w:val="pt-PT"/>
              </w:rPr>
              <w:t>RELATÓRIO</w:t>
            </w:r>
          </w:p>
        </w:tc>
        <w:tc>
          <w:tcPr>
            <w:tcW w:w="3940" w:type="pct"/>
            <w:shd w:val="clear" w:color="auto" w:fill="E6E6E6"/>
          </w:tcPr>
          <w:p w14:paraId="4F97D18B" w14:textId="77777777" w:rsidR="007919FD" w:rsidRPr="00284474" w:rsidRDefault="007919FD" w:rsidP="00B57B71">
            <w:pPr>
              <w:pStyle w:val="ItalicizedTableText"/>
              <w:widowControl/>
              <w:rPr>
                <w:rFonts w:ascii="Calibri" w:hAnsi="Calibri" w:cs="Times New Roman"/>
                <w:b/>
                <w:sz w:val="22"/>
                <w:szCs w:val="22"/>
                <w:lang w:val="pt-PT"/>
              </w:rPr>
            </w:pPr>
          </w:p>
        </w:tc>
      </w:tr>
      <w:tr w:rsidR="0079124D" w:rsidRPr="00284474" w14:paraId="60978FF7" w14:textId="77777777" w:rsidTr="00B57B71">
        <w:tc>
          <w:tcPr>
            <w:tcW w:w="1060" w:type="pct"/>
            <w:shd w:val="clear" w:color="auto" w:fill="E6E6E6"/>
          </w:tcPr>
          <w:p w14:paraId="7BF71DE4" w14:textId="4DD83724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Propósito</w:t>
            </w:r>
          </w:p>
        </w:tc>
        <w:tc>
          <w:tcPr>
            <w:tcW w:w="3940" w:type="pct"/>
          </w:tcPr>
          <w:p w14:paraId="52429D40" w14:textId="77777777" w:rsidR="0079124D" w:rsidRPr="00284474" w:rsidRDefault="0079124D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</w:p>
        </w:tc>
      </w:tr>
      <w:tr w:rsidR="0079124D" w:rsidRPr="00284474" w14:paraId="08851143" w14:textId="77777777" w:rsidTr="00B57B71">
        <w:tc>
          <w:tcPr>
            <w:tcW w:w="1060" w:type="pct"/>
            <w:shd w:val="clear" w:color="auto" w:fill="E6E6E6"/>
          </w:tcPr>
          <w:p w14:paraId="317AF044" w14:textId="70F5006D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Frequência</w:t>
            </w:r>
          </w:p>
        </w:tc>
        <w:tc>
          <w:tcPr>
            <w:tcW w:w="3940" w:type="pct"/>
          </w:tcPr>
          <w:p w14:paraId="54602C01" w14:textId="77777777" w:rsidR="0079124D" w:rsidRPr="00284474" w:rsidRDefault="0079124D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</w:p>
        </w:tc>
      </w:tr>
      <w:tr w:rsidR="0079124D" w:rsidRPr="00284474" w14:paraId="536ED1BE" w14:textId="77777777" w:rsidTr="00B57B71">
        <w:tc>
          <w:tcPr>
            <w:tcW w:w="1060" w:type="pct"/>
            <w:shd w:val="clear" w:color="auto" w:fill="E6E6E6"/>
          </w:tcPr>
          <w:p w14:paraId="73F3E438" w14:textId="5D4D9391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Autor</w:t>
            </w:r>
          </w:p>
        </w:tc>
        <w:tc>
          <w:tcPr>
            <w:tcW w:w="3940" w:type="pct"/>
          </w:tcPr>
          <w:p w14:paraId="6E8730FA" w14:textId="77777777" w:rsidR="0079124D" w:rsidRPr="00284474" w:rsidRDefault="0079124D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</w:p>
        </w:tc>
      </w:tr>
      <w:tr w:rsidR="0079124D" w:rsidRPr="00284474" w14:paraId="1363DF06" w14:textId="77777777" w:rsidTr="00B57B71">
        <w:tc>
          <w:tcPr>
            <w:tcW w:w="1060" w:type="pct"/>
            <w:shd w:val="clear" w:color="auto" w:fill="E6E6E6"/>
          </w:tcPr>
          <w:p w14:paraId="5D7147A7" w14:textId="5108D23C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Lista de Distribuição </w:t>
            </w:r>
          </w:p>
        </w:tc>
        <w:tc>
          <w:tcPr>
            <w:tcW w:w="3940" w:type="pct"/>
          </w:tcPr>
          <w:p w14:paraId="5DD6C581" w14:textId="77777777" w:rsidR="0079124D" w:rsidRPr="00284474" w:rsidRDefault="0079124D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</w:p>
        </w:tc>
      </w:tr>
      <w:tr w:rsidR="0079124D" w:rsidRPr="00284474" w14:paraId="78DB8EF2" w14:textId="77777777" w:rsidTr="00B57B71">
        <w:tc>
          <w:tcPr>
            <w:tcW w:w="1060" w:type="pct"/>
            <w:shd w:val="clear" w:color="auto" w:fill="E6E6E6"/>
          </w:tcPr>
          <w:p w14:paraId="796FB800" w14:textId="013A38C9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Meio</w:t>
            </w:r>
          </w:p>
        </w:tc>
        <w:tc>
          <w:tcPr>
            <w:tcW w:w="3940" w:type="pct"/>
          </w:tcPr>
          <w:p w14:paraId="4DF2DB80" w14:textId="77777777" w:rsidR="0079124D" w:rsidRPr="00284474" w:rsidRDefault="0079124D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</w:p>
        </w:tc>
      </w:tr>
      <w:tr w:rsidR="0079124D" w:rsidRPr="00284474" w14:paraId="200AD155" w14:textId="77777777" w:rsidTr="00B57B71">
        <w:tc>
          <w:tcPr>
            <w:tcW w:w="1060" w:type="pct"/>
            <w:shd w:val="clear" w:color="auto" w:fill="E6E6E6"/>
          </w:tcPr>
          <w:p w14:paraId="1A07C4C4" w14:textId="1143C0A8" w:rsidR="0079124D" w:rsidRPr="00284474" w:rsidRDefault="0079124D" w:rsidP="0079124D">
            <w:pPr>
              <w:pStyle w:val="TableHeading"/>
              <w:widowControl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940" w:type="pct"/>
          </w:tcPr>
          <w:p w14:paraId="37144794" w14:textId="77777777" w:rsidR="0079124D" w:rsidRPr="00284474" w:rsidRDefault="0079124D" w:rsidP="0079124D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</w:p>
        </w:tc>
      </w:tr>
    </w:tbl>
    <w:p w14:paraId="5A0D782D" w14:textId="77777777" w:rsidR="009551AB" w:rsidRPr="00284474" w:rsidRDefault="009551AB" w:rsidP="009551AB">
      <w:pPr>
        <w:pStyle w:val="ZDGName"/>
        <w:rPr>
          <w:rFonts w:ascii="Calibri" w:hAnsi="Calibri" w:cs="Times New Roman"/>
          <w:sz w:val="22"/>
          <w:szCs w:val="22"/>
          <w:lang w:val="pt-PT" w:eastAsia="en-US"/>
        </w:rPr>
      </w:pPr>
      <w:r w:rsidRPr="00284474">
        <w:rPr>
          <w:rFonts w:ascii="Calibri" w:hAnsi="Calibri" w:cs="Times New Roman"/>
          <w:sz w:val="22"/>
          <w:szCs w:val="22"/>
          <w:lang w:val="pt-PT" w:eastAsia="en-US"/>
        </w:rPr>
        <w:br w:type="page"/>
      </w:r>
    </w:p>
    <w:p w14:paraId="51C84F6E" w14:textId="095D3CF1" w:rsidR="00B004ED" w:rsidRPr="00284474" w:rsidRDefault="005A1887" w:rsidP="00B004ED">
      <w:pPr>
        <w:pStyle w:val="Heading1"/>
        <w:rPr>
          <w:lang w:val="pt-PT"/>
        </w:rPr>
      </w:pPr>
      <w:bookmarkStart w:id="27" w:name="_Toc524456350"/>
      <w:r w:rsidRPr="00284474">
        <w:rPr>
          <w:lang w:val="pt-PT"/>
        </w:rPr>
        <w:t>O</w:t>
      </w:r>
      <w:r w:rsidR="008306F7" w:rsidRPr="00284474">
        <w:rPr>
          <w:lang w:val="pt-PT"/>
        </w:rPr>
        <w:t>utras</w:t>
      </w:r>
      <w:r w:rsidRPr="00284474">
        <w:rPr>
          <w:lang w:val="pt-PT"/>
        </w:rPr>
        <w:t xml:space="preserve"> C</w:t>
      </w:r>
      <w:r w:rsidR="001701F9" w:rsidRPr="00284474">
        <w:rPr>
          <w:lang w:val="pt-PT"/>
        </w:rPr>
        <w:t>om</w:t>
      </w:r>
      <w:bookmarkEnd w:id="25"/>
      <w:bookmarkEnd w:id="26"/>
      <w:r w:rsidR="008306F7" w:rsidRPr="00284474">
        <w:rPr>
          <w:lang w:val="pt-PT"/>
        </w:rPr>
        <w:t>unicações</w:t>
      </w:r>
      <w:bookmarkEnd w:id="27"/>
    </w:p>
    <w:p w14:paraId="2E63B569" w14:textId="64BA7305" w:rsidR="0079124D" w:rsidRPr="00284474" w:rsidRDefault="0079124D" w:rsidP="005A0BEA">
      <w:pPr>
        <w:pStyle w:val="ItalicizedTableText"/>
        <w:rPr>
          <w:rFonts w:ascii="Calibri" w:hAnsi="Calibri" w:cs="Times New Roman"/>
          <w:color w:val="1B6FB5"/>
          <w:lang w:val="pt-PT"/>
        </w:rPr>
      </w:pPr>
      <w:r w:rsidRPr="00284474">
        <w:rPr>
          <w:rFonts w:ascii="Calibri" w:hAnsi="Calibri" w:cs="Times New Roman"/>
          <w:color w:val="1B6FB5"/>
          <w:lang w:val="pt-PT"/>
        </w:rPr>
        <w:t>&lt;Preench</w:t>
      </w:r>
      <w:r w:rsidR="005550E5">
        <w:rPr>
          <w:rFonts w:ascii="Calibri" w:hAnsi="Calibri" w:cs="Times New Roman"/>
          <w:color w:val="1B6FB5"/>
          <w:lang w:val="pt-PT"/>
        </w:rPr>
        <w:t>er</w:t>
      </w:r>
      <w:r w:rsidRPr="00284474">
        <w:rPr>
          <w:rFonts w:ascii="Calibri" w:hAnsi="Calibri" w:cs="Times New Roman"/>
          <w:color w:val="1B6FB5"/>
          <w:lang w:val="pt-PT"/>
        </w:rPr>
        <w:t xml:space="preserve"> um bloco da tabela a seguir para cada tipo de outro item de comunicação regular&gt;</w:t>
      </w:r>
    </w:p>
    <w:p w14:paraId="42880C59" w14:textId="77777777" w:rsidR="0079124D" w:rsidRPr="00284474" w:rsidRDefault="0079124D" w:rsidP="005A0BEA">
      <w:pPr>
        <w:pStyle w:val="ItalicizedTableText"/>
        <w:rPr>
          <w:rFonts w:ascii="Calibri" w:hAnsi="Calibri" w:cs="Times New Roman"/>
          <w:color w:val="1B6FB5"/>
          <w:lang w:val="pt-PT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7500"/>
      </w:tblGrid>
      <w:tr w:rsidR="001701F9" w:rsidRPr="00284474" w14:paraId="7646CD6D" w14:textId="77777777" w:rsidTr="000848AB">
        <w:tc>
          <w:tcPr>
            <w:tcW w:w="1119" w:type="pct"/>
            <w:shd w:val="clear" w:color="auto" w:fill="E6E6E6"/>
          </w:tcPr>
          <w:p w14:paraId="2B9A5118" w14:textId="1D112B4F" w:rsidR="001701F9" w:rsidRPr="00284474" w:rsidRDefault="001701F9">
            <w:pPr>
              <w:pStyle w:val="TableHeading"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N</w:t>
            </w:r>
            <w:r w:rsidR="0079124D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o</w:t>
            </w: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me </w:t>
            </w:r>
            <w:r w:rsidR="0079124D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 xml:space="preserve">da </w:t>
            </w: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comunica</w:t>
            </w:r>
            <w:r w:rsidR="0079124D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ção</w:t>
            </w:r>
          </w:p>
        </w:tc>
        <w:tc>
          <w:tcPr>
            <w:tcW w:w="3881" w:type="pct"/>
          </w:tcPr>
          <w:p w14:paraId="5A25C6C1" w14:textId="77777777" w:rsidR="001701F9" w:rsidRPr="00284474" w:rsidRDefault="001701F9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</w:p>
        </w:tc>
      </w:tr>
      <w:tr w:rsidR="001701F9" w:rsidRPr="00284474" w14:paraId="251F4225" w14:textId="77777777" w:rsidTr="000848AB">
        <w:tc>
          <w:tcPr>
            <w:tcW w:w="1119" w:type="pct"/>
            <w:shd w:val="clear" w:color="auto" w:fill="E6E6E6"/>
          </w:tcPr>
          <w:p w14:paraId="1543BD58" w14:textId="304AA3B6" w:rsidR="001701F9" w:rsidRPr="00284474" w:rsidRDefault="001701F9">
            <w:pPr>
              <w:pStyle w:val="TableHeading"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Descri</w:t>
            </w:r>
            <w:r w:rsidR="0079124D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ção</w:t>
            </w:r>
          </w:p>
        </w:tc>
        <w:tc>
          <w:tcPr>
            <w:tcW w:w="3881" w:type="pct"/>
          </w:tcPr>
          <w:p w14:paraId="62C39E6D" w14:textId="77777777" w:rsidR="001701F9" w:rsidRPr="00284474" w:rsidRDefault="001701F9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</w:p>
          <w:p w14:paraId="05A1A40D" w14:textId="77777777" w:rsidR="001701F9" w:rsidRPr="00284474" w:rsidRDefault="001701F9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</w:p>
        </w:tc>
      </w:tr>
      <w:tr w:rsidR="001701F9" w:rsidRPr="00284474" w14:paraId="65B68472" w14:textId="77777777" w:rsidTr="000848AB">
        <w:tc>
          <w:tcPr>
            <w:tcW w:w="1119" w:type="pct"/>
            <w:shd w:val="clear" w:color="auto" w:fill="E6E6E6"/>
          </w:tcPr>
          <w:p w14:paraId="3B393A7E" w14:textId="5C20F0E0" w:rsidR="001701F9" w:rsidRPr="00284474" w:rsidRDefault="001701F9">
            <w:pPr>
              <w:pStyle w:val="TableHeading"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Audi</w:t>
            </w:r>
            <w:r w:rsidR="0079124D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ência</w:t>
            </w:r>
          </w:p>
        </w:tc>
        <w:tc>
          <w:tcPr>
            <w:tcW w:w="3881" w:type="pct"/>
          </w:tcPr>
          <w:p w14:paraId="1D85BE54" w14:textId="77777777" w:rsidR="001701F9" w:rsidRPr="00284474" w:rsidRDefault="001701F9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</w:p>
          <w:p w14:paraId="2EE36C17" w14:textId="77777777" w:rsidR="001701F9" w:rsidRPr="00284474" w:rsidRDefault="001701F9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</w:p>
        </w:tc>
      </w:tr>
      <w:tr w:rsidR="001701F9" w:rsidRPr="00284474" w14:paraId="1EFB8D13" w14:textId="77777777" w:rsidTr="000848AB">
        <w:tc>
          <w:tcPr>
            <w:tcW w:w="1119" w:type="pct"/>
            <w:shd w:val="clear" w:color="auto" w:fill="E6E6E6"/>
          </w:tcPr>
          <w:p w14:paraId="2603FE4E" w14:textId="6D60C578" w:rsidR="001701F9" w:rsidRPr="00284474" w:rsidRDefault="001701F9">
            <w:pPr>
              <w:pStyle w:val="TableHeading"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Frequ</w:t>
            </w:r>
            <w:r w:rsidR="0079124D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ência</w:t>
            </w:r>
          </w:p>
        </w:tc>
        <w:tc>
          <w:tcPr>
            <w:tcW w:w="3881" w:type="pct"/>
          </w:tcPr>
          <w:p w14:paraId="023FB79A" w14:textId="77777777" w:rsidR="001701F9" w:rsidRPr="00284474" w:rsidRDefault="001701F9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</w:p>
          <w:p w14:paraId="61734A70" w14:textId="77777777" w:rsidR="001701F9" w:rsidRPr="00284474" w:rsidRDefault="001701F9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</w:p>
        </w:tc>
      </w:tr>
      <w:tr w:rsidR="001701F9" w:rsidRPr="00284474" w14:paraId="0281E84E" w14:textId="77777777" w:rsidTr="000848AB">
        <w:tc>
          <w:tcPr>
            <w:tcW w:w="1119" w:type="pct"/>
            <w:shd w:val="clear" w:color="auto" w:fill="E6E6E6"/>
          </w:tcPr>
          <w:p w14:paraId="335FC8FA" w14:textId="1B811818" w:rsidR="001701F9" w:rsidRPr="00284474" w:rsidRDefault="001701F9">
            <w:pPr>
              <w:pStyle w:val="TableHeading"/>
              <w:rPr>
                <w:rFonts w:ascii="Calibri" w:hAnsi="Calibri" w:cs="Times New Roman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Me</w:t>
            </w:r>
            <w:r w:rsidR="0079124D" w:rsidRPr="00284474">
              <w:rPr>
                <w:rFonts w:ascii="Calibri" w:hAnsi="Calibri" w:cs="Times New Roman"/>
                <w:sz w:val="22"/>
                <w:szCs w:val="22"/>
                <w:lang w:val="pt-PT"/>
              </w:rPr>
              <w:t>ios</w:t>
            </w:r>
          </w:p>
        </w:tc>
        <w:tc>
          <w:tcPr>
            <w:tcW w:w="3881" w:type="pct"/>
          </w:tcPr>
          <w:p w14:paraId="7CADE5B3" w14:textId="77777777" w:rsidR="001701F9" w:rsidRPr="00284474" w:rsidRDefault="001701F9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</w:p>
          <w:p w14:paraId="3651FDC9" w14:textId="77777777" w:rsidR="001701F9" w:rsidRPr="00284474" w:rsidRDefault="001701F9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</w:p>
        </w:tc>
      </w:tr>
    </w:tbl>
    <w:p w14:paraId="4CB9BB79" w14:textId="77777777" w:rsidR="00D200AB" w:rsidRPr="00284474" w:rsidRDefault="00D200AB">
      <w:pPr>
        <w:spacing w:after="0"/>
        <w:jc w:val="left"/>
        <w:rPr>
          <w:rFonts w:ascii="Calibri" w:hAnsi="Calibri"/>
          <w:lang w:val="pt-PT"/>
        </w:rPr>
        <w:sectPr w:rsidR="00D200AB" w:rsidRPr="00284474" w:rsidSect="00155428">
          <w:headerReference w:type="even" r:id="rId16"/>
          <w:headerReference w:type="first" r:id="rId17"/>
          <w:pgSz w:w="11907" w:h="16840" w:code="9"/>
          <w:pgMar w:top="1440" w:right="992" w:bottom="1440" w:left="1242" w:header="720" w:footer="903" w:gutter="0"/>
          <w:cols w:space="709"/>
          <w:docGrid w:linePitch="299"/>
        </w:sectPr>
      </w:pPr>
      <w:bookmarkStart w:id="28" w:name="_Toc183342538"/>
    </w:p>
    <w:p w14:paraId="0C59E136" w14:textId="17EC89C1" w:rsidR="00236E82" w:rsidRPr="00284474" w:rsidRDefault="008306F7" w:rsidP="008E22D7">
      <w:pPr>
        <w:pStyle w:val="Heading1"/>
        <w:rPr>
          <w:lang w:val="pt-PT"/>
        </w:rPr>
      </w:pPr>
      <w:bookmarkStart w:id="29" w:name="_Toc524456351"/>
      <w:r w:rsidRPr="00284474">
        <w:rPr>
          <w:lang w:val="pt-PT"/>
        </w:rPr>
        <w:t>Tabela Resumo</w:t>
      </w:r>
      <w:bookmarkEnd w:id="28"/>
      <w:bookmarkEnd w:id="29"/>
    </w:p>
    <w:p w14:paraId="6F218D56" w14:textId="37435DAC" w:rsidR="0030551E" w:rsidRPr="00284474" w:rsidRDefault="0030551E" w:rsidP="0030551E">
      <w:pPr>
        <w:pStyle w:val="Text1"/>
        <w:rPr>
          <w:rFonts w:ascii="Calibri" w:hAnsi="Calibri"/>
          <w:i/>
          <w:color w:val="1B6FB5"/>
          <w:sz w:val="20"/>
          <w:lang w:val="pt-PT"/>
        </w:rPr>
      </w:pPr>
      <w:r w:rsidRPr="00284474">
        <w:rPr>
          <w:rFonts w:ascii="Calibri" w:hAnsi="Calibri"/>
          <w:i/>
          <w:color w:val="1B6FB5"/>
          <w:sz w:val="20"/>
          <w:lang w:val="pt-PT"/>
        </w:rPr>
        <w:t>&lt;P</w:t>
      </w:r>
      <w:r w:rsidR="007A1AEB" w:rsidRPr="00284474">
        <w:rPr>
          <w:rFonts w:ascii="Calibri" w:hAnsi="Calibri"/>
          <w:i/>
          <w:color w:val="1B6FB5"/>
          <w:sz w:val="20"/>
          <w:lang w:val="pt-PT"/>
        </w:rPr>
        <w:t>ersonalize a informação para os seguintes itens de comunicação, de acordo com as necessidades do seu projeto e/ou organização.&gt;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821"/>
        <w:gridCol w:w="3527"/>
        <w:gridCol w:w="2637"/>
        <w:gridCol w:w="3956"/>
        <w:gridCol w:w="2009"/>
      </w:tblGrid>
      <w:tr w:rsidR="001513D2" w:rsidRPr="00284474" w14:paraId="389A7319" w14:textId="77777777" w:rsidTr="00532ACB">
        <w:trPr>
          <w:trHeight w:val="288"/>
          <w:tblHeader/>
        </w:trPr>
        <w:tc>
          <w:tcPr>
            <w:tcW w:w="653" w:type="pct"/>
            <w:shd w:val="clear" w:color="auto" w:fill="E6E6E6"/>
          </w:tcPr>
          <w:p w14:paraId="57919FFA" w14:textId="77777777" w:rsidR="001513D2" w:rsidRPr="00284474" w:rsidRDefault="001513D2" w:rsidP="00532ACB">
            <w:pPr>
              <w:jc w:val="center"/>
              <w:rPr>
                <w:rFonts w:ascii="Calibri" w:hAnsi="Calibri"/>
                <w:b/>
                <w:szCs w:val="22"/>
                <w:lang w:val="pt-PT"/>
              </w:rPr>
            </w:pPr>
            <w:r w:rsidRPr="00284474">
              <w:rPr>
                <w:rFonts w:ascii="Calibri" w:hAnsi="Calibri"/>
                <w:b/>
                <w:szCs w:val="22"/>
                <w:lang w:val="pt-PT"/>
              </w:rPr>
              <w:t>Nome do Item</w:t>
            </w:r>
          </w:p>
        </w:tc>
        <w:tc>
          <w:tcPr>
            <w:tcW w:w="1264" w:type="pct"/>
            <w:shd w:val="clear" w:color="auto" w:fill="E6E6E6"/>
          </w:tcPr>
          <w:p w14:paraId="08B31490" w14:textId="77777777" w:rsidR="001513D2" w:rsidRPr="00284474" w:rsidRDefault="001513D2" w:rsidP="00532ACB">
            <w:pPr>
              <w:jc w:val="center"/>
              <w:rPr>
                <w:rFonts w:ascii="Calibri" w:hAnsi="Calibri"/>
                <w:b/>
                <w:szCs w:val="22"/>
                <w:lang w:val="pt-PT"/>
              </w:rPr>
            </w:pPr>
            <w:r w:rsidRPr="00284474">
              <w:rPr>
                <w:rFonts w:ascii="Calibri" w:hAnsi="Calibri"/>
                <w:b/>
                <w:szCs w:val="22"/>
                <w:lang w:val="pt-PT"/>
              </w:rPr>
              <w:t>Audiência (resumo)</w:t>
            </w:r>
          </w:p>
        </w:tc>
        <w:tc>
          <w:tcPr>
            <w:tcW w:w="945" w:type="pct"/>
            <w:shd w:val="clear" w:color="auto" w:fill="E6E6E6"/>
          </w:tcPr>
          <w:p w14:paraId="59288A83" w14:textId="77777777" w:rsidR="001513D2" w:rsidRPr="00284474" w:rsidRDefault="001513D2" w:rsidP="00532ACB">
            <w:pPr>
              <w:jc w:val="center"/>
              <w:rPr>
                <w:rFonts w:ascii="Calibri" w:hAnsi="Calibri"/>
                <w:b/>
                <w:szCs w:val="22"/>
                <w:lang w:val="pt-PT"/>
              </w:rPr>
            </w:pPr>
            <w:r w:rsidRPr="00284474">
              <w:rPr>
                <w:rFonts w:ascii="Calibri" w:hAnsi="Calibri"/>
                <w:b/>
                <w:szCs w:val="22"/>
                <w:lang w:val="pt-PT"/>
              </w:rPr>
              <w:t xml:space="preserve">Pessoa Responsável </w:t>
            </w:r>
          </w:p>
        </w:tc>
        <w:tc>
          <w:tcPr>
            <w:tcW w:w="1418" w:type="pct"/>
            <w:shd w:val="clear" w:color="auto" w:fill="E6E6E6"/>
          </w:tcPr>
          <w:p w14:paraId="0356B842" w14:textId="77777777" w:rsidR="001513D2" w:rsidRPr="00284474" w:rsidRDefault="001513D2" w:rsidP="00532ACB">
            <w:pPr>
              <w:jc w:val="center"/>
              <w:rPr>
                <w:rFonts w:ascii="Calibri" w:hAnsi="Calibri"/>
                <w:b/>
                <w:szCs w:val="22"/>
                <w:lang w:val="pt-PT"/>
              </w:rPr>
            </w:pPr>
            <w:r w:rsidRPr="00284474">
              <w:rPr>
                <w:rFonts w:ascii="Calibri" w:hAnsi="Calibri"/>
                <w:b/>
                <w:szCs w:val="22"/>
                <w:lang w:val="pt-PT"/>
              </w:rPr>
              <w:t>Frequência</w:t>
            </w:r>
          </w:p>
        </w:tc>
        <w:tc>
          <w:tcPr>
            <w:tcW w:w="720" w:type="pct"/>
            <w:shd w:val="clear" w:color="auto" w:fill="E6E6E6"/>
          </w:tcPr>
          <w:p w14:paraId="30E76856" w14:textId="77777777" w:rsidR="001513D2" w:rsidRPr="00284474" w:rsidRDefault="001513D2" w:rsidP="00532ACB">
            <w:pPr>
              <w:jc w:val="center"/>
              <w:rPr>
                <w:rFonts w:ascii="Calibri" w:hAnsi="Calibri"/>
                <w:b/>
                <w:szCs w:val="22"/>
                <w:lang w:val="pt-PT"/>
              </w:rPr>
            </w:pPr>
            <w:r w:rsidRPr="00284474">
              <w:rPr>
                <w:rFonts w:ascii="Calibri" w:hAnsi="Calibri"/>
                <w:b/>
                <w:szCs w:val="22"/>
                <w:lang w:val="pt-PT"/>
              </w:rPr>
              <w:t>Meios de Comunicação</w:t>
            </w:r>
          </w:p>
        </w:tc>
      </w:tr>
      <w:tr w:rsidR="001513D2" w:rsidRPr="006B032A" w14:paraId="33F1902B" w14:textId="77777777" w:rsidTr="00532ACB">
        <w:trPr>
          <w:trHeight w:val="288"/>
        </w:trPr>
        <w:tc>
          <w:tcPr>
            <w:tcW w:w="653" w:type="pct"/>
          </w:tcPr>
          <w:p w14:paraId="183E6757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Reunião de Arranque de Planeamento</w:t>
            </w:r>
          </w:p>
        </w:tc>
        <w:tc>
          <w:tcPr>
            <w:tcW w:w="1264" w:type="pct"/>
          </w:tcPr>
          <w:p w14:paraId="2D0F459B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Dono do Projeto (PO)</w:t>
            </w:r>
          </w:p>
          <w:p w14:paraId="3DEE0C59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Negócio (BM)</w:t>
            </w:r>
          </w:p>
          <w:p w14:paraId="705C7F48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Fornecedor de Soluções (SP)</w:t>
            </w:r>
          </w:p>
          <w:p w14:paraId="278BDBE7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(PM)</w:t>
            </w:r>
          </w:p>
          <w:p w14:paraId="3B7FF261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Equipa Central de Projeto (PCT)</w:t>
            </w:r>
          </w:p>
          <w:p w14:paraId="36823553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Grupo de Implementação Operacional (BIG)</w:t>
            </w:r>
          </w:p>
          <w:p w14:paraId="3C4492EF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Representantes dos Utilizadores (URs)</w:t>
            </w:r>
          </w:p>
          <w:p w14:paraId="2DC5B63D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Adjunto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(APM) (se aplicável)</w:t>
            </w:r>
          </w:p>
          <w:p w14:paraId="14ED0CB7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Gabinete de Apoio ao Projeto (PSO) (se aplicável)</w:t>
            </w:r>
          </w:p>
          <w:p w14:paraId="650D980D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Outros papéis do projeto ou partes interessadas (opcional)</w:t>
            </w:r>
          </w:p>
        </w:tc>
        <w:tc>
          <w:tcPr>
            <w:tcW w:w="945" w:type="pct"/>
          </w:tcPr>
          <w:p w14:paraId="558F272D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(PM)</w:t>
            </w:r>
          </w:p>
        </w:tc>
        <w:tc>
          <w:tcPr>
            <w:tcW w:w="1418" w:type="pct"/>
          </w:tcPr>
          <w:p w14:paraId="6FDEDE3C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Uma vez, a Nível do Projeto.</w:t>
            </w:r>
          </w:p>
        </w:tc>
        <w:tc>
          <w:tcPr>
            <w:tcW w:w="720" w:type="pct"/>
          </w:tcPr>
          <w:p w14:paraId="54008B6C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Reunião e Ata de reunião</w:t>
            </w:r>
          </w:p>
        </w:tc>
      </w:tr>
      <w:tr w:rsidR="001513D2" w:rsidRPr="006B032A" w14:paraId="31093890" w14:textId="77777777" w:rsidTr="00532ACB">
        <w:trPr>
          <w:trHeight w:val="304"/>
        </w:trPr>
        <w:tc>
          <w:tcPr>
            <w:tcW w:w="653" w:type="pct"/>
          </w:tcPr>
          <w:p w14:paraId="5534849B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Reunião de Arranque da Execução do Projeto</w:t>
            </w:r>
          </w:p>
        </w:tc>
        <w:tc>
          <w:tcPr>
            <w:tcW w:w="1264" w:type="pct"/>
          </w:tcPr>
          <w:p w14:paraId="5AD016FB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Dono do Projeto (PO) (pode ser representado pelo Gestor de Negócio)</w:t>
            </w:r>
          </w:p>
          <w:p w14:paraId="7C0E91DE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Negócio (BM)</w:t>
            </w:r>
          </w:p>
          <w:p w14:paraId="55FEE70F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(PM)</w:t>
            </w:r>
          </w:p>
          <w:p w14:paraId="2EF31C91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Equipa Central de Projeto (PCT)</w:t>
            </w:r>
          </w:p>
          <w:p w14:paraId="3F9BB2A7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Adjunto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(APM) (se aplicável)</w:t>
            </w:r>
          </w:p>
          <w:p w14:paraId="5321918D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Gabinete de Apoio ao Projeto (PSO) (se aplicável)</w:t>
            </w:r>
          </w:p>
          <w:p w14:paraId="49D9A2BE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Outros papéis do projeto ou partes interessadas (opcional)</w:t>
            </w:r>
          </w:p>
        </w:tc>
        <w:tc>
          <w:tcPr>
            <w:tcW w:w="945" w:type="pct"/>
          </w:tcPr>
          <w:p w14:paraId="3D4528AB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(PM)</w:t>
            </w:r>
          </w:p>
        </w:tc>
        <w:tc>
          <w:tcPr>
            <w:tcW w:w="1418" w:type="pct"/>
          </w:tcPr>
          <w:p w14:paraId="2135F334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Uma vez, a Nível do Projeto, ou para cada grande fase do projeto.</w:t>
            </w:r>
          </w:p>
        </w:tc>
        <w:tc>
          <w:tcPr>
            <w:tcW w:w="720" w:type="pct"/>
          </w:tcPr>
          <w:p w14:paraId="2DBFC585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Reunião e Ata de reunião</w:t>
            </w:r>
          </w:p>
        </w:tc>
      </w:tr>
      <w:tr w:rsidR="001513D2" w:rsidRPr="006B032A" w14:paraId="7361D281" w14:textId="77777777" w:rsidTr="00532ACB">
        <w:trPr>
          <w:trHeight w:val="304"/>
        </w:trPr>
        <w:tc>
          <w:tcPr>
            <w:tcW w:w="653" w:type="pct"/>
          </w:tcPr>
          <w:p w14:paraId="49CBBD76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Reunião de Estado do Projeto</w:t>
            </w:r>
          </w:p>
        </w:tc>
        <w:tc>
          <w:tcPr>
            <w:tcW w:w="1264" w:type="pct"/>
          </w:tcPr>
          <w:p w14:paraId="283026D8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Dono do Projeto (PO) (pode ser representado pelo Gestor de Negócio)</w:t>
            </w:r>
          </w:p>
          <w:p w14:paraId="5A4EF12D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Negócio (BM)</w:t>
            </w:r>
          </w:p>
          <w:p w14:paraId="21873AD8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(PM)</w:t>
            </w:r>
          </w:p>
          <w:p w14:paraId="5BE92EBC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 xml:space="preserve">Líder </w:t>
            </w:r>
            <w:r w:rsidRPr="00284474">
              <w:rPr>
                <w:rFonts w:ascii="Calibri" w:hAnsi="Calibri" w:cs="Times New Roman"/>
                <w:i w:val="0"/>
                <w:iCs w:val="0"/>
                <w:color w:val="000000" w:themeColor="text1"/>
                <w:sz w:val="22"/>
                <w:lang w:val="pt-PT"/>
              </w:rPr>
              <w:t xml:space="preserve">de Equipa (Funcional)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(opcional)</w:t>
            </w:r>
          </w:p>
          <w:p w14:paraId="1BB2B9F7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Adjunto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(APM) (se aplicável - opcional)</w:t>
            </w:r>
          </w:p>
          <w:p w14:paraId="32950023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Gabinete de Apoio ao Projeto (PSO) (se aplicável)</w:t>
            </w:r>
          </w:p>
          <w:p w14:paraId="19331C87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Garantia de Qualidade do Projeto (opcional)</w:t>
            </w:r>
          </w:p>
          <w:p w14:paraId="58DA2A67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Grupo de Implementação Operacional (BIG)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(se aplicável - opcional)</w:t>
            </w:r>
          </w:p>
        </w:tc>
        <w:tc>
          <w:tcPr>
            <w:tcW w:w="945" w:type="pct"/>
          </w:tcPr>
          <w:p w14:paraId="44999692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Projeto (PM) Gestor(es) de Projeto Adjunto(s) (APMs).</w:t>
            </w:r>
          </w:p>
        </w:tc>
        <w:tc>
          <w:tcPr>
            <w:tcW w:w="1418" w:type="pct"/>
          </w:tcPr>
          <w:p w14:paraId="5332411F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&lt;Frequência da reunião (+ dia da semana) a ser definido aqui&gt;</w:t>
            </w:r>
          </w:p>
        </w:tc>
        <w:tc>
          <w:tcPr>
            <w:tcW w:w="720" w:type="pct"/>
          </w:tcPr>
          <w:p w14:paraId="49F9132F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Ata de reunião e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Relatório de Estado do Projeto</w:t>
            </w:r>
          </w:p>
        </w:tc>
      </w:tr>
      <w:tr w:rsidR="001513D2" w:rsidRPr="006B032A" w14:paraId="4C1314B9" w14:textId="77777777" w:rsidTr="00532ACB">
        <w:trPr>
          <w:trHeight w:val="304"/>
        </w:trPr>
        <w:tc>
          <w:tcPr>
            <w:tcW w:w="653" w:type="pct"/>
          </w:tcPr>
          <w:p w14:paraId="0AD5964D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Reunião da Equipa Central do Projeto (PCT)</w:t>
            </w:r>
          </w:p>
        </w:tc>
        <w:tc>
          <w:tcPr>
            <w:tcW w:w="1264" w:type="pct"/>
          </w:tcPr>
          <w:p w14:paraId="3EF3D021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Todos os elementos da Equipa Central do Projeto (PCT) que trabalham no projeto.</w:t>
            </w:r>
          </w:p>
        </w:tc>
        <w:tc>
          <w:tcPr>
            <w:tcW w:w="945" w:type="pct"/>
          </w:tcPr>
          <w:p w14:paraId="2A8458C2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Líder de Equipa (Funcional)</w:t>
            </w:r>
          </w:p>
        </w:tc>
        <w:tc>
          <w:tcPr>
            <w:tcW w:w="1418" w:type="pct"/>
          </w:tcPr>
          <w:p w14:paraId="324DCAFE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&lt;Frequência da reunião (+ dia da semana) a ser definido aqui&gt;</w:t>
            </w:r>
          </w:p>
        </w:tc>
        <w:tc>
          <w:tcPr>
            <w:tcW w:w="720" w:type="pct"/>
          </w:tcPr>
          <w:p w14:paraId="6D7134CF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Ata de reunião</w:t>
            </w:r>
          </w:p>
          <w:p w14:paraId="2B03CE6E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Planos de projeto atualizados com Estimativas de Tempo para Conclusão atualizadas</w:t>
            </w:r>
          </w:p>
        </w:tc>
      </w:tr>
      <w:tr w:rsidR="001513D2" w:rsidRPr="006B032A" w14:paraId="056F83FD" w14:textId="77777777" w:rsidTr="00532ACB">
        <w:trPr>
          <w:trHeight w:val="304"/>
        </w:trPr>
        <w:tc>
          <w:tcPr>
            <w:tcW w:w="653" w:type="pct"/>
          </w:tcPr>
          <w:p w14:paraId="130ED0FB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Reunião de Revisão de Progresso do Projeto</w:t>
            </w:r>
          </w:p>
        </w:tc>
        <w:tc>
          <w:tcPr>
            <w:tcW w:w="1264" w:type="pct"/>
          </w:tcPr>
          <w:p w14:paraId="3A73E382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(PM)</w:t>
            </w:r>
          </w:p>
          <w:p w14:paraId="0AEBC028" w14:textId="2923113E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Membros do </w:t>
            </w:r>
            <w:r w:rsid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Comité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Diretivo do Projeto (PSC)</w:t>
            </w:r>
          </w:p>
          <w:p w14:paraId="11376E6A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Fornecedores de Soluções (SP)</w:t>
            </w:r>
          </w:p>
          <w:p w14:paraId="16938E9C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Líder de Equipa (Funcional)</w:t>
            </w:r>
          </w:p>
          <w:p w14:paraId="35D2AFB1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Membro do Gabinete de Apoio ao Projeto</w:t>
            </w:r>
          </w:p>
          <w:p w14:paraId="6EAAFBE7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Gestor(es) de Projeto Adjunto(s) (APMs) (se aplicável)</w:t>
            </w:r>
          </w:p>
          <w:p w14:paraId="308ECE9F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Garantia de Qualidade do Projeto (opcional)</w:t>
            </w:r>
          </w:p>
        </w:tc>
        <w:tc>
          <w:tcPr>
            <w:tcW w:w="945" w:type="pct"/>
          </w:tcPr>
          <w:p w14:paraId="71996D6B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Gestor de Projeto </w:t>
            </w: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(PM)</w:t>
            </w:r>
          </w:p>
        </w:tc>
        <w:tc>
          <w:tcPr>
            <w:tcW w:w="1418" w:type="pct"/>
          </w:tcPr>
          <w:p w14:paraId="2607A2E6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Bianual (ou pelo menos anual, dependendo das necessidades e duração do projeto)</w:t>
            </w:r>
          </w:p>
        </w:tc>
        <w:tc>
          <w:tcPr>
            <w:tcW w:w="720" w:type="pct"/>
          </w:tcPr>
          <w:p w14:paraId="0E01234E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Ata de reunião</w:t>
            </w:r>
          </w:p>
          <w:p w14:paraId="5CB42154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Relatório de Progresso do Projeto</w:t>
            </w:r>
          </w:p>
        </w:tc>
      </w:tr>
      <w:tr w:rsidR="001513D2" w:rsidRPr="006B032A" w14:paraId="29E72294" w14:textId="77777777" w:rsidTr="00532ACB">
        <w:trPr>
          <w:trHeight w:val="304"/>
        </w:trPr>
        <w:tc>
          <w:tcPr>
            <w:tcW w:w="653" w:type="pct"/>
          </w:tcPr>
          <w:p w14:paraId="222726AD" w14:textId="152F6C89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 xml:space="preserve">Reunião do </w:t>
            </w:r>
            <w:r w:rsid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Comité</w:t>
            </w: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 xml:space="preserve"> Diretivo do Projeto (Steering)</w:t>
            </w:r>
          </w:p>
        </w:tc>
        <w:tc>
          <w:tcPr>
            <w:tcW w:w="1264" w:type="pct"/>
          </w:tcPr>
          <w:p w14:paraId="5303834D" w14:textId="210D1917" w:rsidR="001513D2" w:rsidRPr="00284474" w:rsidRDefault="00284474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Comité</w:t>
            </w:r>
            <w:r w:rsidR="001513D2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Diretivo do Projeto (PSC):</w:t>
            </w:r>
          </w:p>
          <w:p w14:paraId="48D1139D" w14:textId="77777777" w:rsidR="001513D2" w:rsidRPr="00284474" w:rsidRDefault="001513D2" w:rsidP="001513D2">
            <w:pPr>
              <w:pStyle w:val="ItalicizedTableText"/>
              <w:widowControl/>
              <w:numPr>
                <w:ilvl w:val="0"/>
                <w:numId w:val="46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Fornecedor de Soluções (SP)</w:t>
            </w:r>
          </w:p>
          <w:p w14:paraId="17EA446E" w14:textId="77777777" w:rsidR="001513D2" w:rsidRPr="00284474" w:rsidRDefault="001513D2" w:rsidP="001513D2">
            <w:pPr>
              <w:pStyle w:val="ItalicizedTableText"/>
              <w:widowControl/>
              <w:numPr>
                <w:ilvl w:val="0"/>
                <w:numId w:val="46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Dono do Projeto (PO)</w:t>
            </w:r>
          </w:p>
          <w:p w14:paraId="114FF400" w14:textId="77777777" w:rsidR="001513D2" w:rsidRPr="00284474" w:rsidRDefault="001513D2" w:rsidP="001513D2">
            <w:pPr>
              <w:pStyle w:val="ItalicizedTableText"/>
              <w:widowControl/>
              <w:numPr>
                <w:ilvl w:val="0"/>
                <w:numId w:val="46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 de Negócio (BM)</w:t>
            </w:r>
          </w:p>
          <w:p w14:paraId="435054C7" w14:textId="77777777" w:rsidR="001513D2" w:rsidRPr="00284474" w:rsidRDefault="001513D2" w:rsidP="001513D2">
            <w:pPr>
              <w:pStyle w:val="ItalicizedTableText"/>
              <w:widowControl/>
              <w:numPr>
                <w:ilvl w:val="0"/>
                <w:numId w:val="46"/>
              </w:numPr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 de Projeto (PM)</w:t>
            </w:r>
          </w:p>
          <w:p w14:paraId="7BD139A5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Membro do Gabinete de Apoio ao Projeto (opcional)</w:t>
            </w:r>
          </w:p>
          <w:p w14:paraId="249D699A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Garantia de Qualidade do Projeto (opcional)</w:t>
            </w:r>
          </w:p>
          <w:p w14:paraId="45E8F9C2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 de Projeto do Contratado (opcional)</w:t>
            </w:r>
          </w:p>
          <w:p w14:paraId="15C265E4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Oficial de Segurança da Informação Local (opcional)</w:t>
            </w:r>
          </w:p>
          <w:p w14:paraId="5DCB8A35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Coordenador de Proteção de Dados (opcional)</w:t>
            </w:r>
          </w:p>
        </w:tc>
        <w:tc>
          <w:tcPr>
            <w:tcW w:w="945" w:type="pct"/>
          </w:tcPr>
          <w:p w14:paraId="6481FDCD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Dono do Projeto (PO)</w:t>
            </w:r>
          </w:p>
        </w:tc>
        <w:tc>
          <w:tcPr>
            <w:tcW w:w="1418" w:type="pct"/>
          </w:tcPr>
          <w:p w14:paraId="69F2868C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  <w:t>Mensal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, ou no momento haja um importante marco de projeto atingido, que precisa de aprovação do(s) Patrocinador(es).</w:t>
            </w:r>
          </w:p>
        </w:tc>
        <w:tc>
          <w:tcPr>
            <w:tcW w:w="720" w:type="pct"/>
          </w:tcPr>
          <w:p w14:paraId="1820AA57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Ata de reunião </w:t>
            </w:r>
          </w:p>
          <w:p w14:paraId="38337A49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Registo de Decisões atualizado</w:t>
            </w:r>
          </w:p>
        </w:tc>
      </w:tr>
      <w:tr w:rsidR="001513D2" w:rsidRPr="006B032A" w14:paraId="4E4A6095" w14:textId="77777777" w:rsidTr="00532ACB">
        <w:trPr>
          <w:trHeight w:val="304"/>
        </w:trPr>
        <w:tc>
          <w:tcPr>
            <w:tcW w:w="653" w:type="pct"/>
          </w:tcPr>
          <w:p w14:paraId="23265C5D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Reunião de Controlo de Alterações</w:t>
            </w:r>
          </w:p>
        </w:tc>
        <w:tc>
          <w:tcPr>
            <w:tcW w:w="1264" w:type="pct"/>
          </w:tcPr>
          <w:p w14:paraId="11B21209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Negócio (BM)</w:t>
            </w:r>
          </w:p>
          <w:p w14:paraId="776AAA39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Projeto (PM)</w:t>
            </w:r>
          </w:p>
          <w:p w14:paraId="52114D6F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Gestor(es) de Projeto Adjunto(s) (APMs) (se aplicável - opcional)</w:t>
            </w:r>
          </w:p>
          <w:p w14:paraId="7CD4778F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Membro do Gabinete de Apoio ao Projeto (opcional)</w:t>
            </w:r>
          </w:p>
          <w:p w14:paraId="7DFB99CA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Qualidade do Projeto (opcional)</w:t>
            </w:r>
          </w:p>
          <w:p w14:paraId="3847C981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Grupo de Implementação Operacional (BIG) (opcional)</w:t>
            </w:r>
          </w:p>
        </w:tc>
        <w:tc>
          <w:tcPr>
            <w:tcW w:w="945" w:type="pct"/>
          </w:tcPr>
          <w:p w14:paraId="350A1BBA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Projeto (PM)</w:t>
            </w:r>
          </w:p>
        </w:tc>
        <w:tc>
          <w:tcPr>
            <w:tcW w:w="1418" w:type="pct"/>
          </w:tcPr>
          <w:p w14:paraId="5FD67B72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Cs w:val="0"/>
                <w:color w:val="1B6FB5"/>
                <w:lang w:val="pt-PT"/>
              </w:rPr>
              <w:t>&lt;Frequência da reunião (+ dia da semana) a ser definido aqui&gt;</w:t>
            </w:r>
          </w:p>
        </w:tc>
        <w:tc>
          <w:tcPr>
            <w:tcW w:w="720" w:type="pct"/>
          </w:tcPr>
          <w:p w14:paraId="424AAC31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Reunião </w:t>
            </w:r>
          </w:p>
          <w:p w14:paraId="45BC9D3B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Ata de reunião </w:t>
            </w:r>
          </w:p>
          <w:p w14:paraId="6FE8BA92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Registo de Alterações atualizado.</w:t>
            </w:r>
          </w:p>
        </w:tc>
      </w:tr>
      <w:tr w:rsidR="001513D2" w:rsidRPr="006B032A" w14:paraId="1F8C8E35" w14:textId="77777777" w:rsidTr="00532ACB">
        <w:trPr>
          <w:trHeight w:val="304"/>
        </w:trPr>
        <w:tc>
          <w:tcPr>
            <w:tcW w:w="653" w:type="pct"/>
          </w:tcPr>
          <w:p w14:paraId="1668238D" w14:textId="67A0E1A5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 xml:space="preserve">Reunião de </w:t>
            </w:r>
            <w:r w:rsidR="005550E5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Avaliação</w:t>
            </w: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 xml:space="preserve"> Final do Projeto</w:t>
            </w:r>
          </w:p>
        </w:tc>
        <w:tc>
          <w:tcPr>
            <w:tcW w:w="1264" w:type="pct"/>
          </w:tcPr>
          <w:p w14:paraId="34288F85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Dono do Projeto (PO)</w:t>
            </w:r>
          </w:p>
          <w:p w14:paraId="1316BD1B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de Negócio (BM)</w:t>
            </w:r>
          </w:p>
          <w:p w14:paraId="6A617BD7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Fornecedor de Soluções (SP)</w:t>
            </w:r>
          </w:p>
          <w:p w14:paraId="38D8C870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do Projeto (PM)</w:t>
            </w:r>
          </w:p>
          <w:p w14:paraId="6F8E48A7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Representantes dos Utilizadores</w:t>
            </w:r>
          </w:p>
          <w:p w14:paraId="408611F3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Líder da Equipa (Funcional)</w:t>
            </w:r>
          </w:p>
          <w:p w14:paraId="726B64AD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Equipa Central do Projeto (PCT)</w:t>
            </w:r>
          </w:p>
          <w:p w14:paraId="1D02330A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Membro do Gabinete de Apoio ao Projeto (se aplicável)</w:t>
            </w:r>
          </w:p>
          <w:p w14:paraId="786CD993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Garantia de Qualidade do Projeto (se aplicável)</w:t>
            </w:r>
          </w:p>
          <w:p w14:paraId="02E3DF88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Gestor(es)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de Projeto Adjunto(s) (APMs)</w:t>
            </w:r>
          </w:p>
        </w:tc>
        <w:tc>
          <w:tcPr>
            <w:tcW w:w="945" w:type="pct"/>
          </w:tcPr>
          <w:p w14:paraId="7B031315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Gestor de Projeto (PM)</w:t>
            </w:r>
          </w:p>
        </w:tc>
        <w:tc>
          <w:tcPr>
            <w:tcW w:w="1418" w:type="pct"/>
          </w:tcPr>
          <w:p w14:paraId="4000130E" w14:textId="77777777" w:rsidR="001513D2" w:rsidRPr="00284474" w:rsidRDefault="001513D2" w:rsidP="00532ACB">
            <w:pPr>
              <w:pStyle w:val="ItalicizedTableText"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Uma vez, a Nível do Projeto, ou para cada grande fase do projeto.</w:t>
            </w:r>
          </w:p>
        </w:tc>
        <w:tc>
          <w:tcPr>
            <w:tcW w:w="720" w:type="pct"/>
          </w:tcPr>
          <w:p w14:paraId="5DE7C565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Ata de reunião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Relatório Final do Projeto</w:t>
            </w:r>
          </w:p>
        </w:tc>
      </w:tr>
      <w:tr w:rsidR="001513D2" w:rsidRPr="00284474" w14:paraId="373E8889" w14:textId="77777777" w:rsidTr="00532ACB">
        <w:trPr>
          <w:trHeight w:val="304"/>
        </w:trPr>
        <w:tc>
          <w:tcPr>
            <w:tcW w:w="653" w:type="pct"/>
          </w:tcPr>
          <w:p w14:paraId="6E384AE9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Relatório de Estado do Projeto</w:t>
            </w:r>
          </w:p>
        </w:tc>
        <w:tc>
          <w:tcPr>
            <w:tcW w:w="1264" w:type="pct"/>
          </w:tcPr>
          <w:p w14:paraId="009ECDAD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Consulte a Lista de Distribuição especificada na Reunião Estado do Projeto.</w:t>
            </w:r>
          </w:p>
        </w:tc>
        <w:tc>
          <w:tcPr>
            <w:tcW w:w="945" w:type="pct"/>
          </w:tcPr>
          <w:p w14:paraId="6745113B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 de Projeto (PM)</w:t>
            </w:r>
          </w:p>
        </w:tc>
        <w:tc>
          <w:tcPr>
            <w:tcW w:w="1418" w:type="pct"/>
          </w:tcPr>
          <w:p w14:paraId="5FB2E4CA" w14:textId="6DF04D99" w:rsidR="005550E5" w:rsidRPr="00284474" w:rsidRDefault="005550E5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Conforme 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a frequência definida para a </w:t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eunião de </w:t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Estado 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do </w:t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P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rojeto</w:t>
            </w:r>
          </w:p>
        </w:tc>
        <w:tc>
          <w:tcPr>
            <w:tcW w:w="720" w:type="pct"/>
          </w:tcPr>
          <w:p w14:paraId="6D001550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Documento Word</w:t>
            </w:r>
          </w:p>
        </w:tc>
      </w:tr>
      <w:tr w:rsidR="001513D2" w:rsidRPr="00284474" w14:paraId="2406BCE5" w14:textId="77777777" w:rsidTr="00532ACB">
        <w:trPr>
          <w:trHeight w:val="304"/>
        </w:trPr>
        <w:tc>
          <w:tcPr>
            <w:tcW w:w="653" w:type="pct"/>
          </w:tcPr>
          <w:p w14:paraId="7508CDF4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Relatório de Progresso do Projeto</w:t>
            </w:r>
          </w:p>
        </w:tc>
        <w:tc>
          <w:tcPr>
            <w:tcW w:w="1264" w:type="pct"/>
          </w:tcPr>
          <w:p w14:paraId="6DD1EFD7" w14:textId="3C97A44C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Consulte a Lista de Distribuição especificada na Reunião de </w:t>
            </w:r>
            <w:r w:rsidR="00CF2819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Acompanhamento</w:t>
            </w:r>
            <w:r w:rsidR="00CF2819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</w:t>
            </w: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do Projeto.</w:t>
            </w:r>
          </w:p>
        </w:tc>
        <w:tc>
          <w:tcPr>
            <w:tcW w:w="945" w:type="pct"/>
          </w:tcPr>
          <w:p w14:paraId="29EB0205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 de Projeto (PM)</w:t>
            </w:r>
          </w:p>
        </w:tc>
        <w:tc>
          <w:tcPr>
            <w:tcW w:w="1418" w:type="pct"/>
          </w:tcPr>
          <w:p w14:paraId="37B9377C" w14:textId="16A2F290" w:rsidR="005550E5" w:rsidRPr="00284474" w:rsidRDefault="005550E5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Conforme 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a frequência definida para a </w:t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eunião de </w:t>
            </w:r>
            <w:r w:rsidR="00CF2819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Acompanhamento</w:t>
            </w:r>
            <w:r w:rsidR="00CF2819"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 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 xml:space="preserve">do </w:t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P</w:t>
            </w:r>
            <w:r w:rsidRPr="005550E5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rojeto</w:t>
            </w:r>
          </w:p>
        </w:tc>
        <w:tc>
          <w:tcPr>
            <w:tcW w:w="720" w:type="pct"/>
          </w:tcPr>
          <w:p w14:paraId="57925654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  <w:t>Documento Word</w:t>
            </w:r>
          </w:p>
        </w:tc>
      </w:tr>
      <w:tr w:rsidR="001513D2" w:rsidRPr="00284474" w14:paraId="59B170E1" w14:textId="77777777" w:rsidTr="00532ACB">
        <w:trPr>
          <w:trHeight w:val="304"/>
        </w:trPr>
        <w:tc>
          <w:tcPr>
            <w:tcW w:w="653" w:type="pct"/>
          </w:tcPr>
          <w:p w14:paraId="318951A4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Relatório de Revisão de Qualidade</w:t>
            </w:r>
          </w:p>
        </w:tc>
        <w:tc>
          <w:tcPr>
            <w:tcW w:w="1264" w:type="pct"/>
          </w:tcPr>
          <w:p w14:paraId="7C0DE01C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color w:val="1B6FB5"/>
                <w:lang w:val="pt-PT"/>
              </w:rPr>
              <w:t>&lt;Defina a lista de distribuição, de acordo com as necessidades do seu projeto e/ou organização.&gt;</w:t>
            </w:r>
          </w:p>
        </w:tc>
        <w:tc>
          <w:tcPr>
            <w:tcW w:w="945" w:type="pct"/>
          </w:tcPr>
          <w:p w14:paraId="3B5B82B7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 de Projeto (PM)</w:t>
            </w:r>
          </w:p>
        </w:tc>
        <w:tc>
          <w:tcPr>
            <w:tcW w:w="1418" w:type="pct"/>
          </w:tcPr>
          <w:p w14:paraId="40B279BA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color w:val="1B6FB5"/>
                <w:lang w:val="pt-PT"/>
              </w:rPr>
              <w:t>&lt;Defina a frequência, de acordo com as necessidades do seu projeto e/ou organização.&gt;</w:t>
            </w:r>
          </w:p>
        </w:tc>
        <w:tc>
          <w:tcPr>
            <w:tcW w:w="720" w:type="pct"/>
          </w:tcPr>
          <w:p w14:paraId="19F4A6D8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Documento Word</w:t>
            </w:r>
          </w:p>
        </w:tc>
      </w:tr>
      <w:tr w:rsidR="001513D2" w:rsidRPr="00284474" w14:paraId="652889A8" w14:textId="77777777" w:rsidTr="00532ACB">
        <w:trPr>
          <w:trHeight w:val="304"/>
        </w:trPr>
        <w:tc>
          <w:tcPr>
            <w:tcW w:w="653" w:type="pct"/>
          </w:tcPr>
          <w:p w14:paraId="07443B5D" w14:textId="1ACAC359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 xml:space="preserve">Relatório de Estado de </w:t>
            </w:r>
            <w:r w:rsidR="00AA6012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Externalização</w:t>
            </w: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 xml:space="preserve"> (Contratado)</w:t>
            </w:r>
          </w:p>
        </w:tc>
        <w:tc>
          <w:tcPr>
            <w:tcW w:w="1264" w:type="pct"/>
          </w:tcPr>
          <w:p w14:paraId="5FA6072B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color w:val="1B6FB5"/>
                <w:lang w:val="pt-PT"/>
              </w:rPr>
              <w:t>&lt;Defina a lista de distribuição, de acordo com as necessidades do seu projeto e/ou organização.&gt;</w:t>
            </w:r>
          </w:p>
        </w:tc>
        <w:tc>
          <w:tcPr>
            <w:tcW w:w="945" w:type="pct"/>
          </w:tcPr>
          <w:p w14:paraId="7F6DF926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sz w:val="22"/>
                <w:szCs w:val="22"/>
                <w:lang w:val="pt-PT"/>
              </w:rPr>
              <w:t>Contratado</w:t>
            </w:r>
          </w:p>
        </w:tc>
        <w:tc>
          <w:tcPr>
            <w:tcW w:w="1418" w:type="pct"/>
          </w:tcPr>
          <w:p w14:paraId="38FC22A9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color w:val="1B6FB5"/>
                <w:lang w:val="pt-PT"/>
              </w:rPr>
              <w:t>&lt;Defina a frequência, de acordo com as necessidades do seu projeto e/ou organização.&gt;</w:t>
            </w:r>
          </w:p>
        </w:tc>
        <w:tc>
          <w:tcPr>
            <w:tcW w:w="720" w:type="pct"/>
          </w:tcPr>
          <w:p w14:paraId="3BCA90FA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Documento Word</w:t>
            </w:r>
          </w:p>
        </w:tc>
      </w:tr>
      <w:tr w:rsidR="001513D2" w:rsidRPr="00284474" w14:paraId="193E9955" w14:textId="77777777" w:rsidTr="00532ACB">
        <w:trPr>
          <w:trHeight w:val="304"/>
        </w:trPr>
        <w:tc>
          <w:tcPr>
            <w:tcW w:w="653" w:type="pct"/>
          </w:tcPr>
          <w:p w14:paraId="5F35CCC5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</w:pPr>
            <w:r w:rsidRPr="00284474">
              <w:rPr>
                <w:rFonts w:ascii="Calibri" w:hAnsi="Calibri" w:cs="Times New Roman"/>
                <w:b/>
                <w:i w:val="0"/>
                <w:iCs w:val="0"/>
                <w:sz w:val="22"/>
                <w:szCs w:val="22"/>
                <w:lang w:val="pt-PT"/>
              </w:rPr>
              <w:t>Relatório Final do Projeto</w:t>
            </w:r>
          </w:p>
        </w:tc>
        <w:tc>
          <w:tcPr>
            <w:tcW w:w="1264" w:type="pct"/>
          </w:tcPr>
          <w:p w14:paraId="2DFD7A22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Consulte a Lista de Distribuição especificada na Reunião Final do Projeto.</w:t>
            </w:r>
          </w:p>
        </w:tc>
        <w:tc>
          <w:tcPr>
            <w:tcW w:w="945" w:type="pct"/>
          </w:tcPr>
          <w:p w14:paraId="704338A6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Gestor de Projeto (PM)</w:t>
            </w:r>
          </w:p>
        </w:tc>
        <w:tc>
          <w:tcPr>
            <w:tcW w:w="1418" w:type="pct"/>
          </w:tcPr>
          <w:p w14:paraId="5DE13163" w14:textId="79303DD3" w:rsidR="001513D2" w:rsidRPr="00CF2819" w:rsidRDefault="00CF2819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</w:pPr>
            <w:r w:rsidRPr="00CF2819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Uma vez</w:t>
            </w:r>
            <w:r w:rsidR="001513D2" w:rsidRPr="00CF2819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 xml:space="preserve">, </w:t>
            </w:r>
            <w:r w:rsidRPr="00CF2819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durante a fase de Encerramento do Projeto</w:t>
            </w:r>
            <w:r w:rsidR="001513D2" w:rsidRPr="00CF2819">
              <w:rPr>
                <w:rFonts w:ascii="Calibri" w:hAnsi="Calibri" w:cs="Times New Roman"/>
                <w:i w:val="0"/>
                <w:iCs w:val="0"/>
                <w:sz w:val="22"/>
                <w:lang w:val="pt-PT"/>
              </w:rPr>
              <w:t>.</w:t>
            </w:r>
          </w:p>
        </w:tc>
        <w:tc>
          <w:tcPr>
            <w:tcW w:w="720" w:type="pct"/>
          </w:tcPr>
          <w:p w14:paraId="23309130" w14:textId="77777777" w:rsidR="001513D2" w:rsidRPr="00284474" w:rsidRDefault="001513D2" w:rsidP="00532ACB">
            <w:pPr>
              <w:pStyle w:val="ItalicizedTableText"/>
              <w:widowControl/>
              <w:rPr>
                <w:rFonts w:ascii="Calibri" w:hAnsi="Calibri" w:cs="Times New Roman"/>
                <w:i w:val="0"/>
                <w:iCs w:val="0"/>
                <w:color w:val="005828"/>
                <w:sz w:val="22"/>
                <w:lang w:val="pt-PT"/>
              </w:rPr>
            </w:pPr>
            <w:r w:rsidRPr="00284474">
              <w:rPr>
                <w:rFonts w:ascii="Calibri" w:hAnsi="Calibri" w:cs="Times New Roman"/>
                <w:i w:val="0"/>
                <w:iCs w:val="0"/>
                <w:sz w:val="22"/>
                <w:szCs w:val="22"/>
                <w:lang w:val="pt-PT"/>
              </w:rPr>
              <w:t>Documento Word</w:t>
            </w:r>
          </w:p>
        </w:tc>
      </w:tr>
    </w:tbl>
    <w:p w14:paraId="26B3B774" w14:textId="77777777" w:rsidR="001513D2" w:rsidRPr="00284474" w:rsidRDefault="001513D2" w:rsidP="0030551E">
      <w:pPr>
        <w:pStyle w:val="Text1"/>
        <w:rPr>
          <w:rFonts w:ascii="Calibri" w:hAnsi="Calibri"/>
          <w:i/>
          <w:color w:val="1B6FB5"/>
          <w:sz w:val="20"/>
          <w:lang w:val="pt-PT"/>
        </w:rPr>
      </w:pPr>
    </w:p>
    <w:p w14:paraId="43D5DA3E" w14:textId="77777777" w:rsidR="00DC2395" w:rsidRPr="00284474" w:rsidRDefault="00DC2395">
      <w:pPr>
        <w:rPr>
          <w:rFonts w:ascii="Calibri" w:hAnsi="Calibri"/>
          <w:lang w:val="pt-PT"/>
        </w:rPr>
        <w:sectPr w:rsidR="00DC2395" w:rsidRPr="00284474" w:rsidSect="00D200AB">
          <w:headerReference w:type="even" r:id="rId18"/>
          <w:footerReference w:type="default" r:id="rId19"/>
          <w:headerReference w:type="first" r:id="rId20"/>
          <w:pgSz w:w="16840" w:h="11907" w:orient="landscape" w:code="9"/>
          <w:pgMar w:top="1242" w:right="1440" w:bottom="992" w:left="1440" w:header="601" w:footer="621" w:gutter="0"/>
          <w:cols w:space="709"/>
          <w:docGrid w:linePitch="299"/>
        </w:sectPr>
      </w:pPr>
    </w:p>
    <w:p w14:paraId="584A1586" w14:textId="77777777" w:rsidR="008306F7" w:rsidRPr="00284474" w:rsidRDefault="008306F7" w:rsidP="008306F7">
      <w:pPr>
        <w:pStyle w:val="Heading1Annex"/>
        <w:rPr>
          <w:noProof w:val="0"/>
          <w:lang w:val="pt-PT"/>
        </w:rPr>
      </w:pPr>
      <w:bookmarkStart w:id="30" w:name="_Toc523760407"/>
      <w:bookmarkStart w:id="31" w:name="_Toc524094727"/>
      <w:bookmarkStart w:id="32" w:name="_Toc524352359"/>
      <w:bookmarkStart w:id="33" w:name="_Toc524366140"/>
      <w:bookmarkStart w:id="34" w:name="_Toc524430013"/>
      <w:bookmarkStart w:id="35" w:name="_Toc524456352"/>
      <w:r w:rsidRPr="00284474">
        <w:rPr>
          <w:noProof w:val="0"/>
          <w:sz w:val="32"/>
          <w:lang w:val="pt-PT"/>
        </w:rPr>
        <w:t xml:space="preserve">Apêndice 1: </w:t>
      </w:r>
      <w:r w:rsidRPr="00284474">
        <w:rPr>
          <w:noProof w:val="0"/>
          <w:lang w:val="pt-PT"/>
        </w:rPr>
        <w:t>Referências e Documentos Relacionados</w:t>
      </w:r>
      <w:bookmarkEnd w:id="30"/>
      <w:bookmarkEnd w:id="31"/>
      <w:bookmarkEnd w:id="32"/>
      <w:bookmarkEnd w:id="33"/>
      <w:bookmarkEnd w:id="34"/>
      <w:bookmarkEnd w:id="35"/>
    </w:p>
    <w:p w14:paraId="2D288867" w14:textId="77777777" w:rsidR="008306F7" w:rsidRPr="00284474" w:rsidRDefault="008306F7" w:rsidP="008306F7">
      <w:pPr>
        <w:pStyle w:val="infoblue0"/>
        <w:ind w:left="0"/>
        <w:jc w:val="both"/>
        <w:rPr>
          <w:rFonts w:ascii="Calibri" w:hAnsi="Calibri"/>
          <w:color w:val="1B6FB5"/>
          <w:sz w:val="20"/>
          <w:lang w:val="pt-PT"/>
        </w:rPr>
      </w:pPr>
      <w:r w:rsidRPr="00284474">
        <w:rPr>
          <w:rFonts w:ascii="Calibri" w:hAnsi="Calibri"/>
          <w:color w:val="1B6FB5"/>
          <w:sz w:val="20"/>
          <w:lang w:val="pt-PT"/>
        </w:rPr>
        <w:t>&lt;Use esta secção para fazer referência (ou acrescentar, se necessário, num anexo separado) qualquer informação relevante ou adicional. Especifique cada referência ou documento relacionado por título, versão (se aplicável), data e origem (por exemplo, a localização do documento ou da organização de publicação).&gt;</w:t>
      </w:r>
    </w:p>
    <w:tbl>
      <w:tblPr>
        <w:tblW w:w="493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391"/>
        <w:gridCol w:w="4347"/>
      </w:tblGrid>
      <w:tr w:rsidR="008306F7" w:rsidRPr="00284474" w14:paraId="05A0114E" w14:textId="77777777" w:rsidTr="00F83042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07059F47" w14:textId="77777777" w:rsidR="008306F7" w:rsidRPr="00284474" w:rsidRDefault="008306F7" w:rsidP="00F83042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284474">
              <w:rPr>
                <w:rFonts w:ascii="Calibri" w:hAnsi="Calibri"/>
                <w:b/>
                <w:color w:val="000000"/>
                <w:lang w:val="pt-PT"/>
              </w:rPr>
              <w:t>ID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7DBC21AF" w14:textId="77777777" w:rsidR="008306F7" w:rsidRPr="00284474" w:rsidRDefault="008306F7" w:rsidP="00F83042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284474">
              <w:rPr>
                <w:rFonts w:ascii="Calibri" w:hAnsi="Calibri"/>
                <w:b/>
                <w:color w:val="000000"/>
                <w:lang w:val="pt-PT"/>
              </w:rPr>
              <w:t>Referência ou Documento Relacionado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5652DF0" w14:textId="77777777" w:rsidR="008306F7" w:rsidRPr="00284474" w:rsidRDefault="008306F7" w:rsidP="00F83042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  <w:lang w:val="pt-PT"/>
              </w:rPr>
            </w:pPr>
            <w:r w:rsidRPr="00284474">
              <w:rPr>
                <w:rFonts w:ascii="Calibri" w:hAnsi="Calibri"/>
                <w:b/>
                <w:color w:val="000000"/>
                <w:lang w:val="pt-PT"/>
              </w:rPr>
              <w:t>Fonte ou Ligação/Localização</w:t>
            </w:r>
          </w:p>
        </w:tc>
      </w:tr>
      <w:tr w:rsidR="008306F7" w:rsidRPr="006B032A" w14:paraId="1B801FF6" w14:textId="77777777" w:rsidTr="00F83042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C48AE4" w14:textId="77777777" w:rsidR="008306F7" w:rsidRPr="00284474" w:rsidRDefault="008306F7" w:rsidP="00F83042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</w:pPr>
            <w:r w:rsidRPr="00284474"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  <w:t>1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113773" w14:textId="77777777" w:rsidR="008306F7" w:rsidRPr="00284474" w:rsidRDefault="008306F7" w:rsidP="00F83042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284474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 documento relacionado&gt;</w:t>
            </w:r>
          </w:p>
          <w:p w14:paraId="4A8922D3" w14:textId="77777777" w:rsidR="008306F7" w:rsidRPr="00284474" w:rsidRDefault="008306F7" w:rsidP="00F83042">
            <w:pPr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pt-PT" w:eastAsia="ar-SA"/>
              </w:rPr>
            </w:pPr>
            <w:r w:rsidRPr="00284474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&lt;01.Pedido_de_Iniciação_de_Projeto.XYZ.dd-mm-yyyy.V.1.0.docx&gt;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09CFA6" w14:textId="77777777" w:rsidR="008306F7" w:rsidRPr="00284474" w:rsidRDefault="008306F7" w:rsidP="00F83042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284474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localização&gt;</w:t>
            </w:r>
          </w:p>
          <w:p w14:paraId="356FC25C" w14:textId="77777777" w:rsidR="008306F7" w:rsidRPr="00284474" w:rsidRDefault="008306F7" w:rsidP="00F83042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284474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&lt;U:\PROJECTOS\ProjetoX\Documentos\&gt;</w:t>
            </w:r>
          </w:p>
        </w:tc>
      </w:tr>
      <w:tr w:rsidR="008306F7" w:rsidRPr="006B032A" w14:paraId="203070AF" w14:textId="77777777" w:rsidTr="00F83042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56E05C" w14:textId="77777777" w:rsidR="008306F7" w:rsidRPr="00284474" w:rsidRDefault="008306F7" w:rsidP="00F83042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bookmarkStart w:id="36" w:name="_Hlk524095187"/>
            <w:r w:rsidRPr="00284474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2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E9E18B" w14:textId="77777777" w:rsidR="008306F7" w:rsidRPr="00284474" w:rsidRDefault="008306F7" w:rsidP="00F83042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284474">
              <w:rPr>
                <w:rFonts w:ascii="Calibri" w:hAnsi="Calibri" w:cs="CG Times (W1)"/>
                <w:kern w:val="2"/>
                <w:lang w:val="pt-PT" w:eastAsia="ar-SA"/>
              </w:rPr>
              <w:t xml:space="preserve">Pasta de Projeto 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7E6D36" w14:textId="77777777" w:rsidR="008306F7" w:rsidRPr="00284474" w:rsidRDefault="008306F7" w:rsidP="00F83042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284474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&lt;Inserir localização da pasta do projeto.&gt;</w:t>
            </w:r>
          </w:p>
        </w:tc>
      </w:tr>
      <w:tr w:rsidR="008306F7" w:rsidRPr="006B032A" w14:paraId="0B42B8BF" w14:textId="77777777" w:rsidTr="00F83042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5FA8A9" w14:textId="77777777" w:rsidR="008306F7" w:rsidRPr="00284474" w:rsidRDefault="008306F7" w:rsidP="00F83042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r w:rsidRPr="00284474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3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D65959" w14:textId="77777777" w:rsidR="008306F7" w:rsidRPr="00284474" w:rsidRDefault="008306F7" w:rsidP="00F83042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284474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referência&gt;</w:t>
            </w:r>
          </w:p>
          <w:p w14:paraId="0F2E9236" w14:textId="77777777" w:rsidR="008306F7" w:rsidRPr="00AA6012" w:rsidRDefault="008306F7" w:rsidP="00F83042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u w:val="single"/>
                <w:lang w:val="en-US" w:eastAsia="ar-SA"/>
              </w:rPr>
            </w:pPr>
            <w:r w:rsidRPr="00AA6012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>&lt;"The Communication on Risk Management, Commission(2005)1327"&gt;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ABE428" w14:textId="77777777" w:rsidR="008306F7" w:rsidRPr="00284474" w:rsidRDefault="008306F7" w:rsidP="00F83042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284474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fonte&gt;</w:t>
            </w:r>
          </w:p>
          <w:p w14:paraId="455C9165" w14:textId="77777777" w:rsidR="008306F7" w:rsidRPr="00284474" w:rsidRDefault="008306F7" w:rsidP="00F83042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  <w:r w:rsidRPr="00284474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&lt;dd/mm/aaaa, http://www.xxxx&gt;</w:t>
            </w:r>
          </w:p>
        </w:tc>
      </w:tr>
      <w:bookmarkEnd w:id="36"/>
    </w:tbl>
    <w:p w14:paraId="3D7865FC" w14:textId="77777777" w:rsidR="00CE0913" w:rsidRPr="00284474" w:rsidRDefault="00CE0913">
      <w:pPr>
        <w:rPr>
          <w:rFonts w:ascii="Calibri" w:hAnsi="Calibri"/>
          <w:lang w:val="pt-PT"/>
        </w:rPr>
      </w:pPr>
    </w:p>
    <w:sectPr w:rsidR="00CE0913" w:rsidRPr="00284474" w:rsidSect="00DC2395">
      <w:footerReference w:type="default" r:id="rId21"/>
      <w:pgSz w:w="11907" w:h="16840" w:code="9"/>
      <w:pgMar w:top="1440" w:right="992" w:bottom="1440" w:left="1242" w:header="601" w:footer="621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648F" w14:textId="77777777" w:rsidR="001951FF" w:rsidRDefault="001951FF">
      <w:r>
        <w:separator/>
      </w:r>
    </w:p>
  </w:endnote>
  <w:endnote w:type="continuationSeparator" w:id="0">
    <w:p w14:paraId="633A4F7F" w14:textId="77777777" w:rsidR="001951FF" w:rsidRDefault="0019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414C" w14:textId="29A43EC3" w:rsidR="00532ACB" w:rsidRPr="00155428" w:rsidRDefault="00532ACB" w:rsidP="00155428">
    <w:pPr>
      <w:pStyle w:val="FooterLine"/>
      <w:tabs>
        <w:tab w:val="clear" w:pos="8647"/>
        <w:tab w:val="left" w:pos="4253"/>
        <w:tab w:val="right" w:pos="9639"/>
      </w:tabs>
      <w:rPr>
        <w:lang w:val="pt-PT"/>
      </w:rPr>
    </w:pP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Data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134604297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4507D9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AC1122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</w:t>
    </w:r>
    <w:r w:rsidRPr="00AC1122">
      <w:rPr>
        <w:rStyle w:val="PageNumber"/>
        <w:rFonts w:ascii="Calibri" w:hAnsi="Calibri"/>
        <w:lang w:val="pt-PT"/>
      </w:rPr>
      <w:t xml:space="preserve">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AC1122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0290B">
      <w:rPr>
        <w:rStyle w:val="PageNumber"/>
        <w:rFonts w:ascii="Calibri" w:hAnsi="Calibri"/>
      </w:rPr>
      <w:fldChar w:fldCharType="end"/>
    </w:r>
    <w:r w:rsidRPr="00AC1122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AC1122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15</w:t>
    </w:r>
    <w:r w:rsidRPr="0030290B">
      <w:rPr>
        <w:rStyle w:val="PageNumber"/>
        <w:rFonts w:ascii="Calibri" w:hAnsi="Calibri"/>
        <w:snapToGrid w:val="0"/>
      </w:rPr>
      <w:fldChar w:fldCharType="end"/>
    </w:r>
    <w:r w:rsidRPr="00AC1122">
      <w:rPr>
        <w:rStyle w:val="PageNumber"/>
        <w:rFonts w:ascii="Calibri" w:hAnsi="Calibri"/>
        <w:snapToGrid w:val="0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ab/>
      <w:t xml:space="preserve">                  </w:t>
    </w: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Versão Doc.:</w:t>
    </w:r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145792111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4507D9"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 </w:t>
    </w:r>
    <w:r w:rsidRPr="00AC1122">
      <w:rPr>
        <w:rStyle w:val="PageNumber"/>
        <w:rFonts w:ascii="Calibri" w:hAnsi="Calibri"/>
        <w:lang w:val="pt-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8712" w14:textId="55E2452C" w:rsidR="00532ACB" w:rsidRPr="00FA0C35" w:rsidRDefault="00532ACB" w:rsidP="00B000AD">
    <w:pPr>
      <w:pStyle w:val="FooterLine"/>
      <w:tabs>
        <w:tab w:val="clear" w:pos="8647"/>
        <w:tab w:val="center" w:pos="6946"/>
        <w:tab w:val="right" w:pos="13892"/>
      </w:tabs>
      <w:rPr>
        <w:rFonts w:ascii="Calibri" w:hAnsi="Calibri"/>
        <w:lang w:val="pt-PT"/>
      </w:rPr>
    </w:pP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Data</w:t>
    </w:r>
    <w:sdt>
      <w:sdtPr>
        <w:rPr>
          <w:rFonts w:asciiTheme="minorHAnsi" w:hAnsiTheme="minorHAnsi" w:cstheme="minorHAnsi"/>
          <w:bCs/>
          <w:color w:val="984806"/>
          <w:szCs w:val="16"/>
          <w:lang w:val="pt-PT"/>
        </w:rPr>
        <w:alias w:val="Issue Date"/>
        <w:id w:val="-1166707055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DC2395">
          <w:rPr>
            <w:rFonts w:asciiTheme="minorHAnsi" w:hAnsiTheme="minorHAnsi" w:cstheme="minorHAnsi"/>
            <w:bCs/>
            <w:color w:val="984806"/>
            <w:szCs w:val="16"/>
            <w:lang w:val="pt-PT"/>
          </w:rPr>
          <w:t>&lt;Data&gt;</w:t>
        </w:r>
      </w:sdtContent>
    </w:sdt>
    <w:r w:rsidRPr="00AC1122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</w:t>
    </w:r>
    <w:r w:rsidRPr="00AC1122">
      <w:rPr>
        <w:rStyle w:val="PageNumber"/>
        <w:rFonts w:ascii="Calibri" w:hAnsi="Calibri"/>
        <w:lang w:val="pt-PT"/>
      </w:rPr>
      <w:t xml:space="preserve">                                    </w:t>
    </w:r>
    <w:r>
      <w:rPr>
        <w:rStyle w:val="PageNumber"/>
        <w:rFonts w:ascii="Calibri" w:hAnsi="Calibri"/>
        <w:lang w:val="pt-PT"/>
      </w:rPr>
      <w:tab/>
    </w:r>
    <w:r w:rsidRPr="00AC1122">
      <w:rPr>
        <w:rStyle w:val="PageNumber"/>
        <w:rFonts w:ascii="Calibri" w:hAnsi="Calibri"/>
        <w:lang w:val="pt-PT"/>
      </w:rPr>
      <w:t xml:space="preserve"> </w:t>
    </w:r>
    <w:r w:rsidRPr="0030290B">
      <w:rPr>
        <w:rStyle w:val="PageNumber"/>
        <w:rFonts w:ascii="Calibri" w:hAnsi="Calibri"/>
      </w:rPr>
      <w:fldChar w:fldCharType="begin"/>
    </w:r>
    <w:r w:rsidRPr="00AC1122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17</w:t>
    </w:r>
    <w:r w:rsidRPr="0030290B">
      <w:rPr>
        <w:rStyle w:val="PageNumber"/>
        <w:rFonts w:ascii="Calibri" w:hAnsi="Calibri"/>
      </w:rPr>
      <w:fldChar w:fldCharType="end"/>
    </w:r>
    <w:r w:rsidRPr="00AC1122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AC1122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21</w:t>
    </w:r>
    <w:r w:rsidRPr="0030290B">
      <w:rPr>
        <w:rStyle w:val="PageNumber"/>
        <w:rFonts w:ascii="Calibri" w:hAnsi="Calibri"/>
        <w:snapToGrid w:val="0"/>
      </w:rPr>
      <w:fldChar w:fldCharType="end"/>
    </w:r>
    <w:r w:rsidRPr="00AC1122">
      <w:rPr>
        <w:rStyle w:val="PageNumber"/>
        <w:rFonts w:ascii="Calibri" w:hAnsi="Calibri"/>
        <w:snapToGrid w:val="0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ab/>
      <w:t xml:space="preserve">                  </w:t>
    </w: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Versão Doc.:</w:t>
    </w:r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984806"/>
          <w:szCs w:val="16"/>
          <w:lang w:val="pt-PT"/>
        </w:rPr>
        <w:alias w:val="Status"/>
        <w:tag w:val=""/>
        <w:id w:val="-30423743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Theme="minorHAnsi" w:eastAsia="PMingLiU" w:hAnsiTheme="minorHAnsi" w:cstheme="minorHAnsi"/>
            <w:color w:val="984806"/>
            <w:szCs w:val="16"/>
            <w:lang w:val="pt-PT"/>
          </w:rPr>
          <w:t>&lt;Versão&gt;</w:t>
        </w:r>
      </w:sdtContent>
    </w:sdt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 </w:t>
    </w:r>
    <w:r w:rsidRPr="00AC1122">
      <w:rPr>
        <w:rStyle w:val="PageNumber"/>
        <w:rFonts w:ascii="Calibri" w:hAnsi="Calibri"/>
        <w:lang w:val="pt-PT"/>
      </w:rPr>
      <w:t xml:space="preserve">                        </w:t>
    </w:r>
  </w:p>
  <w:p w14:paraId="6FD0FC3E" w14:textId="2F229857" w:rsidR="00532ACB" w:rsidRPr="00FE51DF" w:rsidRDefault="00532ACB" w:rsidP="00FE51DF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8A42" w14:textId="5CFA164C" w:rsidR="00532ACB" w:rsidRPr="00FA0C35" w:rsidRDefault="00532ACB" w:rsidP="00FE51DF">
    <w:pPr>
      <w:pStyle w:val="FooterLine"/>
      <w:tabs>
        <w:tab w:val="clear" w:pos="8647"/>
        <w:tab w:val="left" w:pos="4253"/>
        <w:tab w:val="right" w:pos="9639"/>
      </w:tabs>
      <w:rPr>
        <w:rFonts w:ascii="Calibri" w:hAnsi="Calibri"/>
        <w:lang w:val="pt-PT"/>
      </w:rPr>
    </w:pP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Data</w:t>
    </w:r>
    <w:sdt>
      <w:sdtPr>
        <w:rPr>
          <w:rFonts w:asciiTheme="minorHAnsi" w:hAnsiTheme="minorHAnsi" w:cstheme="minorHAnsi"/>
          <w:bCs/>
          <w:color w:val="984806"/>
          <w:szCs w:val="16"/>
          <w:lang w:val="pt-PT"/>
        </w:rPr>
        <w:alias w:val="Issue Date"/>
        <w:id w:val="-1994631455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DC2395">
          <w:rPr>
            <w:rFonts w:asciiTheme="minorHAnsi" w:hAnsiTheme="minorHAnsi" w:cstheme="minorHAnsi"/>
            <w:bCs/>
            <w:color w:val="984806"/>
            <w:szCs w:val="16"/>
            <w:lang w:val="pt-PT"/>
          </w:rPr>
          <w:t>&lt;Data&gt;</w:t>
        </w:r>
      </w:sdtContent>
    </w:sdt>
    <w:r w:rsidRPr="00AC1122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</w:t>
    </w:r>
    <w:r w:rsidRPr="00AC1122">
      <w:rPr>
        <w:rStyle w:val="PageNumber"/>
        <w:rFonts w:ascii="Calibri" w:hAnsi="Calibri"/>
        <w:lang w:val="pt-PT"/>
      </w:rPr>
      <w:t xml:space="preserve">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AC1122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17</w:t>
    </w:r>
    <w:r w:rsidRPr="0030290B">
      <w:rPr>
        <w:rStyle w:val="PageNumber"/>
        <w:rFonts w:ascii="Calibri" w:hAnsi="Calibri"/>
      </w:rPr>
      <w:fldChar w:fldCharType="end"/>
    </w:r>
    <w:r w:rsidRPr="00AC1122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AC1122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21</w:t>
    </w:r>
    <w:r w:rsidRPr="0030290B">
      <w:rPr>
        <w:rStyle w:val="PageNumber"/>
        <w:rFonts w:ascii="Calibri" w:hAnsi="Calibri"/>
        <w:snapToGrid w:val="0"/>
      </w:rPr>
      <w:fldChar w:fldCharType="end"/>
    </w:r>
    <w:r w:rsidRPr="00AC1122">
      <w:rPr>
        <w:rStyle w:val="PageNumber"/>
        <w:rFonts w:ascii="Calibri" w:hAnsi="Calibri"/>
        <w:snapToGrid w:val="0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ab/>
      <w:t xml:space="preserve">                  </w:t>
    </w: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Versão Doc.:</w:t>
    </w:r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984806"/>
          <w:szCs w:val="16"/>
          <w:lang w:val="pt-PT"/>
        </w:rPr>
        <w:alias w:val="Status"/>
        <w:tag w:val=""/>
        <w:id w:val="130388223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Theme="minorHAnsi" w:eastAsia="PMingLiU" w:hAnsiTheme="minorHAnsi" w:cstheme="minorHAnsi"/>
            <w:color w:val="984806"/>
            <w:szCs w:val="16"/>
            <w:lang w:val="pt-PT"/>
          </w:rPr>
          <w:t>&lt;Versão&gt;</w:t>
        </w:r>
      </w:sdtContent>
    </w:sdt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 </w:t>
    </w:r>
    <w:r w:rsidRPr="00AC1122">
      <w:rPr>
        <w:rStyle w:val="PageNumber"/>
        <w:rFonts w:ascii="Calibri" w:hAnsi="Calibri"/>
        <w:lang w:val="pt-PT"/>
      </w:rPr>
      <w:t xml:space="preserve">  </w:t>
    </w:r>
  </w:p>
  <w:p w14:paraId="2BD6D0C2" w14:textId="77777777" w:rsidR="00532ACB" w:rsidRPr="00FE51DF" w:rsidRDefault="00532ACB" w:rsidP="00FE51DF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D79C0" w14:textId="77777777" w:rsidR="001951FF" w:rsidRDefault="001951FF">
      <w:r>
        <w:separator/>
      </w:r>
    </w:p>
  </w:footnote>
  <w:footnote w:type="continuationSeparator" w:id="0">
    <w:p w14:paraId="77C4C8CD" w14:textId="77777777" w:rsidR="001951FF" w:rsidRDefault="0019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EE06" w14:textId="3C082CD2" w:rsidR="00532ACB" w:rsidRDefault="0053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4070" w14:textId="20AC5446" w:rsidR="00532ACB" w:rsidRPr="00FA0C35" w:rsidRDefault="00532ACB" w:rsidP="004507D9">
    <w:pPr>
      <w:pStyle w:val="Header"/>
      <w:jc w:val="right"/>
      <w:rPr>
        <w:noProof/>
        <w:sz w:val="18"/>
        <w:szCs w:val="18"/>
        <w:lang w:val="pt-PT" w:eastAsia="en-GB"/>
      </w:rPr>
    </w:pPr>
    <w:bookmarkStart w:id="6" w:name="_Hlk523755392"/>
    <w:bookmarkStart w:id="7" w:name="_Hlk523755393"/>
    <w:r>
      <w:rPr>
        <w:rFonts w:asciiTheme="minorHAnsi" w:eastAsia="PMingLiU" w:hAnsiTheme="minorHAnsi" w:cstheme="minorHAnsi"/>
        <w:sz w:val="18"/>
        <w:szCs w:val="18"/>
        <w:lang w:val="pt-PT"/>
      </w:rPr>
      <w:t>Plano de Gestão d</w:t>
    </w:r>
    <w:bookmarkStart w:id="8" w:name="_Hlk523755420"/>
    <w:r>
      <w:rPr>
        <w:rFonts w:asciiTheme="minorHAnsi" w:eastAsia="PMingLiU" w:hAnsiTheme="minorHAnsi" w:cstheme="minorHAnsi"/>
        <w:sz w:val="18"/>
        <w:szCs w:val="18"/>
        <w:lang w:val="pt-PT"/>
      </w:rPr>
      <w:t xml:space="preserve">a Comunicação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-1219976410"/>
        <w:placeholder>
          <w:docPart w:val="B92F4A8E75444A959EA995466328E1E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bookmarkEnd w:id="8"/>
        <w:r w:rsidRPr="004507D9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E86A" w14:textId="1F4CC937" w:rsidR="00532ACB" w:rsidRPr="004507D9" w:rsidRDefault="004507D9" w:rsidP="004507D9">
    <w:pPr>
      <w:pStyle w:val="Header"/>
      <w:jc w:val="right"/>
      <w:rPr>
        <w:noProof/>
        <w:sz w:val="18"/>
        <w:szCs w:val="18"/>
        <w:lang w:val="pt-PT" w:eastAsia="en-GB"/>
      </w:rPr>
    </w:pPr>
    <w:r>
      <w:rPr>
        <w:rFonts w:asciiTheme="minorHAnsi" w:eastAsia="PMingLiU" w:hAnsiTheme="minorHAnsi" w:cstheme="minorHAnsi"/>
        <w:sz w:val="18"/>
        <w:szCs w:val="18"/>
        <w:lang w:val="pt-PT"/>
      </w:rPr>
      <w:t xml:space="preserve">Plano de Gestão da Comunicação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613030430"/>
        <w:placeholder>
          <w:docPart w:val="BE5530BADCC04981836D266D75BDDCB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4507D9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084A" w14:textId="74F92CD1" w:rsidR="00532ACB" w:rsidRDefault="00532A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C0E4" w14:textId="0E29CF0F" w:rsidR="00532ACB" w:rsidRDefault="00532AC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B28E9" w14:textId="2C945B0C" w:rsidR="00532ACB" w:rsidRDefault="00532AC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43CA" w14:textId="16393AE0" w:rsidR="00532ACB" w:rsidRDefault="0053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363F9D"/>
    <w:multiLevelType w:val="hybridMultilevel"/>
    <w:tmpl w:val="38A8E1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07D"/>
    <w:multiLevelType w:val="hybridMultilevel"/>
    <w:tmpl w:val="50F8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D77E9"/>
    <w:multiLevelType w:val="hybridMultilevel"/>
    <w:tmpl w:val="D89EB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B3FAA"/>
    <w:multiLevelType w:val="hybridMultilevel"/>
    <w:tmpl w:val="3800D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EC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C90C56"/>
    <w:multiLevelType w:val="hybridMultilevel"/>
    <w:tmpl w:val="FE3AC4C4"/>
    <w:lvl w:ilvl="0" w:tplc="C2EC7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92778"/>
    <w:multiLevelType w:val="hybridMultilevel"/>
    <w:tmpl w:val="E09A2A74"/>
    <w:lvl w:ilvl="0" w:tplc="C2E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379F1"/>
    <w:multiLevelType w:val="hybridMultilevel"/>
    <w:tmpl w:val="E402A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8F7FD8"/>
    <w:multiLevelType w:val="hybridMultilevel"/>
    <w:tmpl w:val="9280C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8819A0"/>
    <w:multiLevelType w:val="hybridMultilevel"/>
    <w:tmpl w:val="AE9E798A"/>
    <w:lvl w:ilvl="0" w:tplc="EDF0B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210641"/>
    <w:multiLevelType w:val="hybridMultilevel"/>
    <w:tmpl w:val="3F78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4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5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75505F"/>
    <w:multiLevelType w:val="hybridMultilevel"/>
    <w:tmpl w:val="F2B803A8"/>
    <w:lvl w:ilvl="0" w:tplc="1A06C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57B2335"/>
    <w:multiLevelType w:val="hybridMultilevel"/>
    <w:tmpl w:val="DF0EC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1769BB"/>
    <w:multiLevelType w:val="hybridMultilevel"/>
    <w:tmpl w:val="F856A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514184"/>
    <w:multiLevelType w:val="hybridMultilevel"/>
    <w:tmpl w:val="6A62898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3" w15:restartNumberingAfterBreak="0">
    <w:nsid w:val="2E204FDC"/>
    <w:multiLevelType w:val="hybridMultilevel"/>
    <w:tmpl w:val="C1706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9B2FB3"/>
    <w:multiLevelType w:val="hybridMultilevel"/>
    <w:tmpl w:val="203C0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6362BE"/>
    <w:multiLevelType w:val="hybridMultilevel"/>
    <w:tmpl w:val="CE4A648A"/>
    <w:lvl w:ilvl="0" w:tplc="1A06C1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97494C"/>
    <w:multiLevelType w:val="hybridMultilevel"/>
    <w:tmpl w:val="680AD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8" w15:restartNumberingAfterBreak="0">
    <w:nsid w:val="3B863FF4"/>
    <w:multiLevelType w:val="hybridMultilevel"/>
    <w:tmpl w:val="55169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E90D7C"/>
    <w:multiLevelType w:val="hybridMultilevel"/>
    <w:tmpl w:val="9B7665FA"/>
    <w:lvl w:ilvl="0" w:tplc="D910D8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3B7E67"/>
    <w:multiLevelType w:val="hybridMultilevel"/>
    <w:tmpl w:val="0F0482A8"/>
    <w:lvl w:ilvl="0" w:tplc="4E22C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8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C3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A0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CCD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ED2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06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A8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2E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3D4B35"/>
    <w:multiLevelType w:val="hybridMultilevel"/>
    <w:tmpl w:val="0DDE6E6C"/>
    <w:lvl w:ilvl="0" w:tplc="7D44F622">
      <w:start w:val="1"/>
      <w:numFmt w:val="bullet"/>
      <w:pStyle w:val="PM2-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4413555"/>
    <w:multiLevelType w:val="hybridMultilevel"/>
    <w:tmpl w:val="951A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56936"/>
    <w:multiLevelType w:val="hybridMultilevel"/>
    <w:tmpl w:val="2EAE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B7A35"/>
    <w:multiLevelType w:val="hybridMultilevel"/>
    <w:tmpl w:val="24F8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7" w15:restartNumberingAfterBreak="0">
    <w:nsid w:val="5A02383C"/>
    <w:multiLevelType w:val="hybridMultilevel"/>
    <w:tmpl w:val="2EA0F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EC7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263EC7"/>
    <w:multiLevelType w:val="hybridMultilevel"/>
    <w:tmpl w:val="1E74C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C55474"/>
    <w:multiLevelType w:val="hybridMultilevel"/>
    <w:tmpl w:val="7A601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D636F7"/>
    <w:multiLevelType w:val="hybridMultilevel"/>
    <w:tmpl w:val="CE5AE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7F1604"/>
    <w:multiLevelType w:val="hybridMultilevel"/>
    <w:tmpl w:val="77649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221D3F"/>
    <w:multiLevelType w:val="hybridMultilevel"/>
    <w:tmpl w:val="5F92E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4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5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 w15:restartNumberingAfterBreak="0">
    <w:nsid w:val="6857307F"/>
    <w:multiLevelType w:val="hybridMultilevel"/>
    <w:tmpl w:val="34EEEF78"/>
    <w:lvl w:ilvl="0" w:tplc="1A06C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11055"/>
    <w:multiLevelType w:val="hybridMultilevel"/>
    <w:tmpl w:val="A5E27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B9A4776"/>
    <w:multiLevelType w:val="hybridMultilevel"/>
    <w:tmpl w:val="8488D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1" w15:restartNumberingAfterBreak="0">
    <w:nsid w:val="6FD334C4"/>
    <w:multiLevelType w:val="hybridMultilevel"/>
    <w:tmpl w:val="154A0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340FB7"/>
    <w:multiLevelType w:val="hybridMultilevel"/>
    <w:tmpl w:val="372E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F6B92"/>
    <w:multiLevelType w:val="hybridMultilevel"/>
    <w:tmpl w:val="1DB2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DD4AB1"/>
    <w:multiLevelType w:val="hybridMultilevel"/>
    <w:tmpl w:val="49C46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65145E"/>
    <w:multiLevelType w:val="multilevel"/>
    <w:tmpl w:val="7F56914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C940A56"/>
    <w:multiLevelType w:val="hybridMultilevel"/>
    <w:tmpl w:val="5F3E2EB6"/>
    <w:lvl w:ilvl="0" w:tplc="60BEB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A3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63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0E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29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E2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41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B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4C11A2"/>
    <w:multiLevelType w:val="hybridMultilevel"/>
    <w:tmpl w:val="34922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F68178D"/>
    <w:multiLevelType w:val="hybridMultilevel"/>
    <w:tmpl w:val="F3886ACC"/>
    <w:lvl w:ilvl="0" w:tplc="90BC1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4"/>
  </w:num>
  <w:num w:numId="4">
    <w:abstractNumId w:val="13"/>
  </w:num>
  <w:num w:numId="5">
    <w:abstractNumId w:val="50"/>
  </w:num>
  <w:num w:numId="6">
    <w:abstractNumId w:val="18"/>
  </w:num>
  <w:num w:numId="7">
    <w:abstractNumId w:val="17"/>
  </w:num>
  <w:num w:numId="8">
    <w:abstractNumId w:val="27"/>
  </w:num>
  <w:num w:numId="9">
    <w:abstractNumId w:val="22"/>
  </w:num>
  <w:num w:numId="10">
    <w:abstractNumId w:val="43"/>
  </w:num>
  <w:num w:numId="11">
    <w:abstractNumId w:val="45"/>
  </w:num>
  <w:num w:numId="12">
    <w:abstractNumId w:val="44"/>
  </w:num>
  <w:num w:numId="13">
    <w:abstractNumId w:val="58"/>
  </w:num>
  <w:num w:numId="14">
    <w:abstractNumId w:val="12"/>
  </w:num>
  <w:num w:numId="15">
    <w:abstractNumId w:val="32"/>
  </w:num>
  <w:num w:numId="16">
    <w:abstractNumId w:val="15"/>
  </w:num>
  <w:num w:numId="17">
    <w:abstractNumId w:val="10"/>
  </w:num>
  <w:num w:numId="18">
    <w:abstractNumId w:val="48"/>
  </w:num>
  <w:num w:numId="1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6"/>
  </w:num>
  <w:num w:numId="23">
    <w:abstractNumId w:val="52"/>
  </w:num>
  <w:num w:numId="24">
    <w:abstractNumId w:val="31"/>
  </w:num>
  <w:num w:numId="25">
    <w:abstractNumId w:val="60"/>
  </w:num>
  <w:num w:numId="26">
    <w:abstractNumId w:val="42"/>
  </w:num>
  <w:num w:numId="27">
    <w:abstractNumId w:val="53"/>
  </w:num>
  <w:num w:numId="28">
    <w:abstractNumId w:val="11"/>
  </w:num>
  <w:num w:numId="29">
    <w:abstractNumId w:val="39"/>
  </w:num>
  <w:num w:numId="30">
    <w:abstractNumId w:val="33"/>
  </w:num>
  <w:num w:numId="31">
    <w:abstractNumId w:val="35"/>
  </w:num>
  <w:num w:numId="32">
    <w:abstractNumId w:val="26"/>
  </w:num>
  <w:num w:numId="33">
    <w:abstractNumId w:val="38"/>
  </w:num>
  <w:num w:numId="34">
    <w:abstractNumId w:val="8"/>
  </w:num>
  <w:num w:numId="35">
    <w:abstractNumId w:val="47"/>
  </w:num>
  <w:num w:numId="36">
    <w:abstractNumId w:val="23"/>
  </w:num>
  <w:num w:numId="37">
    <w:abstractNumId w:val="19"/>
  </w:num>
  <w:num w:numId="38">
    <w:abstractNumId w:val="58"/>
  </w:num>
  <w:num w:numId="39">
    <w:abstractNumId w:val="54"/>
  </w:num>
  <w:num w:numId="40">
    <w:abstractNumId w:val="9"/>
    <w:lvlOverride w:ilvl="0">
      <w:startOverride w:val="1"/>
    </w:lvlOverride>
  </w:num>
  <w:num w:numId="41">
    <w:abstractNumId w:val="28"/>
  </w:num>
  <w:num w:numId="42">
    <w:abstractNumId w:val="51"/>
  </w:num>
  <w:num w:numId="43">
    <w:abstractNumId w:val="41"/>
  </w:num>
  <w:num w:numId="44">
    <w:abstractNumId w:val="37"/>
  </w:num>
  <w:num w:numId="45">
    <w:abstractNumId w:val="5"/>
  </w:num>
  <w:num w:numId="46">
    <w:abstractNumId w:val="2"/>
  </w:num>
  <w:num w:numId="47">
    <w:abstractNumId w:val="3"/>
  </w:num>
  <w:num w:numId="48">
    <w:abstractNumId w:val="24"/>
  </w:num>
  <w:num w:numId="49">
    <w:abstractNumId w:val="61"/>
  </w:num>
  <w:num w:numId="50">
    <w:abstractNumId w:val="34"/>
  </w:num>
  <w:num w:numId="51">
    <w:abstractNumId w:val="46"/>
  </w:num>
  <w:num w:numId="52">
    <w:abstractNumId w:val="25"/>
  </w:num>
  <w:num w:numId="53">
    <w:abstractNumId w:val="49"/>
  </w:num>
  <w:num w:numId="54">
    <w:abstractNumId w:val="16"/>
  </w:num>
  <w:num w:numId="55">
    <w:abstractNumId w:val="20"/>
  </w:num>
  <w:num w:numId="56">
    <w:abstractNumId w:val="7"/>
  </w:num>
  <w:num w:numId="57">
    <w:abstractNumId w:val="4"/>
  </w:num>
  <w:num w:numId="58">
    <w:abstractNumId w:val="6"/>
  </w:num>
  <w:num w:numId="59">
    <w:abstractNumId w:val="55"/>
  </w:num>
  <w:num w:numId="60">
    <w:abstractNumId w:val="57"/>
  </w:num>
  <w:num w:numId="61">
    <w:abstractNumId w:val="40"/>
  </w:num>
  <w:num w:numId="62">
    <w:abstractNumId w:val="58"/>
  </w:num>
  <w:num w:numId="63">
    <w:abstractNumId w:val="1"/>
  </w:num>
  <w:num w:numId="64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F9"/>
    <w:rsid w:val="00011E28"/>
    <w:rsid w:val="000126E4"/>
    <w:rsid w:val="00020176"/>
    <w:rsid w:val="00023D4A"/>
    <w:rsid w:val="00031A38"/>
    <w:rsid w:val="000416ED"/>
    <w:rsid w:val="00042F15"/>
    <w:rsid w:val="00062985"/>
    <w:rsid w:val="0007298E"/>
    <w:rsid w:val="00074599"/>
    <w:rsid w:val="0007735D"/>
    <w:rsid w:val="000848AB"/>
    <w:rsid w:val="00091353"/>
    <w:rsid w:val="00094E5C"/>
    <w:rsid w:val="000958A7"/>
    <w:rsid w:val="000A1928"/>
    <w:rsid w:val="000A53B9"/>
    <w:rsid w:val="000C1F72"/>
    <w:rsid w:val="000D738B"/>
    <w:rsid w:val="000E518F"/>
    <w:rsid w:val="000E691F"/>
    <w:rsid w:val="00103247"/>
    <w:rsid w:val="00107551"/>
    <w:rsid w:val="0011107E"/>
    <w:rsid w:val="001119B9"/>
    <w:rsid w:val="00137DFC"/>
    <w:rsid w:val="00144904"/>
    <w:rsid w:val="001469CA"/>
    <w:rsid w:val="001513D2"/>
    <w:rsid w:val="00155428"/>
    <w:rsid w:val="00165A23"/>
    <w:rsid w:val="001701F9"/>
    <w:rsid w:val="00171648"/>
    <w:rsid w:val="00173E38"/>
    <w:rsid w:val="00177B02"/>
    <w:rsid w:val="001921A2"/>
    <w:rsid w:val="001951FF"/>
    <w:rsid w:val="001956CD"/>
    <w:rsid w:val="00197B33"/>
    <w:rsid w:val="001A620F"/>
    <w:rsid w:val="001B5CC8"/>
    <w:rsid w:val="001C20B6"/>
    <w:rsid w:val="001C3364"/>
    <w:rsid w:val="001D04DA"/>
    <w:rsid w:val="001D2DD8"/>
    <w:rsid w:val="001D3DF1"/>
    <w:rsid w:val="001D5C90"/>
    <w:rsid w:val="001D7AD8"/>
    <w:rsid w:val="001E5CC2"/>
    <w:rsid w:val="001F2568"/>
    <w:rsid w:val="001F273E"/>
    <w:rsid w:val="001F64AA"/>
    <w:rsid w:val="00203536"/>
    <w:rsid w:val="00206FF0"/>
    <w:rsid w:val="0020748B"/>
    <w:rsid w:val="00217E07"/>
    <w:rsid w:val="00226232"/>
    <w:rsid w:val="00226F0E"/>
    <w:rsid w:val="00230C81"/>
    <w:rsid w:val="00236E82"/>
    <w:rsid w:val="00240702"/>
    <w:rsid w:val="00240C4C"/>
    <w:rsid w:val="00242CB4"/>
    <w:rsid w:val="00257DB2"/>
    <w:rsid w:val="00260F9E"/>
    <w:rsid w:val="00270DDA"/>
    <w:rsid w:val="00284474"/>
    <w:rsid w:val="002965A3"/>
    <w:rsid w:val="00296CE6"/>
    <w:rsid w:val="00297D88"/>
    <w:rsid w:val="002A4FE0"/>
    <w:rsid w:val="002B0638"/>
    <w:rsid w:val="002C6CBD"/>
    <w:rsid w:val="002D5A64"/>
    <w:rsid w:val="002D5C04"/>
    <w:rsid w:val="002E29A0"/>
    <w:rsid w:val="002F10A0"/>
    <w:rsid w:val="00304918"/>
    <w:rsid w:val="0030551E"/>
    <w:rsid w:val="0032018D"/>
    <w:rsid w:val="00320AB4"/>
    <w:rsid w:val="003233A0"/>
    <w:rsid w:val="00326EDF"/>
    <w:rsid w:val="003308D5"/>
    <w:rsid w:val="00332681"/>
    <w:rsid w:val="00351B5D"/>
    <w:rsid w:val="00354370"/>
    <w:rsid w:val="00371BA4"/>
    <w:rsid w:val="0039281D"/>
    <w:rsid w:val="003A0A37"/>
    <w:rsid w:val="003B0EAF"/>
    <w:rsid w:val="003B52EC"/>
    <w:rsid w:val="003C38C6"/>
    <w:rsid w:val="003D3A4D"/>
    <w:rsid w:val="003D4CBD"/>
    <w:rsid w:val="003E0FEF"/>
    <w:rsid w:val="003E197C"/>
    <w:rsid w:val="003F2283"/>
    <w:rsid w:val="004042F5"/>
    <w:rsid w:val="00410145"/>
    <w:rsid w:val="004104EC"/>
    <w:rsid w:val="0042740D"/>
    <w:rsid w:val="004276D2"/>
    <w:rsid w:val="00430239"/>
    <w:rsid w:val="004311D4"/>
    <w:rsid w:val="00432EFE"/>
    <w:rsid w:val="004507D9"/>
    <w:rsid w:val="00450F53"/>
    <w:rsid w:val="00453188"/>
    <w:rsid w:val="00466719"/>
    <w:rsid w:val="00474B35"/>
    <w:rsid w:val="004767BA"/>
    <w:rsid w:val="00481855"/>
    <w:rsid w:val="004928D4"/>
    <w:rsid w:val="004A0511"/>
    <w:rsid w:val="004A4382"/>
    <w:rsid w:val="004A612A"/>
    <w:rsid w:val="004B0E75"/>
    <w:rsid w:val="004C210D"/>
    <w:rsid w:val="004C5929"/>
    <w:rsid w:val="004D7CD1"/>
    <w:rsid w:val="004E4EAD"/>
    <w:rsid w:val="004E7069"/>
    <w:rsid w:val="004F04C8"/>
    <w:rsid w:val="004F088D"/>
    <w:rsid w:val="00504625"/>
    <w:rsid w:val="00505BEF"/>
    <w:rsid w:val="005112E0"/>
    <w:rsid w:val="00511D21"/>
    <w:rsid w:val="00513B19"/>
    <w:rsid w:val="00524D25"/>
    <w:rsid w:val="00532ACB"/>
    <w:rsid w:val="005550E5"/>
    <w:rsid w:val="00580E1A"/>
    <w:rsid w:val="00587905"/>
    <w:rsid w:val="005916DE"/>
    <w:rsid w:val="005968EE"/>
    <w:rsid w:val="005A0BEA"/>
    <w:rsid w:val="005A1887"/>
    <w:rsid w:val="005A5F3C"/>
    <w:rsid w:val="005A724D"/>
    <w:rsid w:val="005B4584"/>
    <w:rsid w:val="005D0652"/>
    <w:rsid w:val="005D27A9"/>
    <w:rsid w:val="005D73A3"/>
    <w:rsid w:val="005E0187"/>
    <w:rsid w:val="005E4DD6"/>
    <w:rsid w:val="005F2096"/>
    <w:rsid w:val="005F2DA6"/>
    <w:rsid w:val="0060024A"/>
    <w:rsid w:val="00604216"/>
    <w:rsid w:val="00617FBF"/>
    <w:rsid w:val="00621A0D"/>
    <w:rsid w:val="00642A39"/>
    <w:rsid w:val="006451D4"/>
    <w:rsid w:val="00660F2A"/>
    <w:rsid w:val="0067506C"/>
    <w:rsid w:val="00684333"/>
    <w:rsid w:val="006A02B3"/>
    <w:rsid w:val="006B032A"/>
    <w:rsid w:val="006C2364"/>
    <w:rsid w:val="006C6A90"/>
    <w:rsid w:val="006D52C5"/>
    <w:rsid w:val="006E45EA"/>
    <w:rsid w:val="006E4A19"/>
    <w:rsid w:val="006F0B7A"/>
    <w:rsid w:val="00701191"/>
    <w:rsid w:val="00714C19"/>
    <w:rsid w:val="00725676"/>
    <w:rsid w:val="0073309B"/>
    <w:rsid w:val="00750B35"/>
    <w:rsid w:val="007522E0"/>
    <w:rsid w:val="007542AF"/>
    <w:rsid w:val="007719F6"/>
    <w:rsid w:val="00772F2C"/>
    <w:rsid w:val="007771C4"/>
    <w:rsid w:val="0078303A"/>
    <w:rsid w:val="00786ED1"/>
    <w:rsid w:val="00790C6C"/>
    <w:rsid w:val="0079124D"/>
    <w:rsid w:val="007919FD"/>
    <w:rsid w:val="0079740E"/>
    <w:rsid w:val="007A0D0D"/>
    <w:rsid w:val="007A1AEB"/>
    <w:rsid w:val="007A40AE"/>
    <w:rsid w:val="007B7CE5"/>
    <w:rsid w:val="007D0820"/>
    <w:rsid w:val="007D0965"/>
    <w:rsid w:val="007D26B3"/>
    <w:rsid w:val="007D2FFE"/>
    <w:rsid w:val="007D6B1A"/>
    <w:rsid w:val="007E7E52"/>
    <w:rsid w:val="007E7F42"/>
    <w:rsid w:val="008066E6"/>
    <w:rsid w:val="00807F4E"/>
    <w:rsid w:val="008306F7"/>
    <w:rsid w:val="00835F97"/>
    <w:rsid w:val="00841D05"/>
    <w:rsid w:val="008437EB"/>
    <w:rsid w:val="008458DF"/>
    <w:rsid w:val="0084645B"/>
    <w:rsid w:val="0085236F"/>
    <w:rsid w:val="008547F0"/>
    <w:rsid w:val="00871F0C"/>
    <w:rsid w:val="008834E7"/>
    <w:rsid w:val="00886908"/>
    <w:rsid w:val="00892795"/>
    <w:rsid w:val="0089305E"/>
    <w:rsid w:val="00897856"/>
    <w:rsid w:val="008A252F"/>
    <w:rsid w:val="008A2B65"/>
    <w:rsid w:val="008C047B"/>
    <w:rsid w:val="008D4ACB"/>
    <w:rsid w:val="008E22D7"/>
    <w:rsid w:val="008E370E"/>
    <w:rsid w:val="0090066B"/>
    <w:rsid w:val="00907AE6"/>
    <w:rsid w:val="00917BB1"/>
    <w:rsid w:val="00934037"/>
    <w:rsid w:val="00940E59"/>
    <w:rsid w:val="00942948"/>
    <w:rsid w:val="00951A5C"/>
    <w:rsid w:val="009551AB"/>
    <w:rsid w:val="00962294"/>
    <w:rsid w:val="00975259"/>
    <w:rsid w:val="00980E13"/>
    <w:rsid w:val="00982211"/>
    <w:rsid w:val="00982642"/>
    <w:rsid w:val="00984B63"/>
    <w:rsid w:val="00990C39"/>
    <w:rsid w:val="0099794A"/>
    <w:rsid w:val="009A351E"/>
    <w:rsid w:val="009A73E6"/>
    <w:rsid w:val="009E12FA"/>
    <w:rsid w:val="009E762F"/>
    <w:rsid w:val="00A05B3B"/>
    <w:rsid w:val="00A13529"/>
    <w:rsid w:val="00A14E6A"/>
    <w:rsid w:val="00A206A4"/>
    <w:rsid w:val="00A25C41"/>
    <w:rsid w:val="00A358E3"/>
    <w:rsid w:val="00A35ECD"/>
    <w:rsid w:val="00A50291"/>
    <w:rsid w:val="00A5264B"/>
    <w:rsid w:val="00A6280E"/>
    <w:rsid w:val="00A713C7"/>
    <w:rsid w:val="00A77A8E"/>
    <w:rsid w:val="00A80A5B"/>
    <w:rsid w:val="00A85D9D"/>
    <w:rsid w:val="00A86388"/>
    <w:rsid w:val="00A86617"/>
    <w:rsid w:val="00A86DA2"/>
    <w:rsid w:val="00A920C0"/>
    <w:rsid w:val="00A92840"/>
    <w:rsid w:val="00AA6012"/>
    <w:rsid w:val="00AD4695"/>
    <w:rsid w:val="00AE44DF"/>
    <w:rsid w:val="00AE4812"/>
    <w:rsid w:val="00AF752D"/>
    <w:rsid w:val="00B000AD"/>
    <w:rsid w:val="00B004ED"/>
    <w:rsid w:val="00B007A5"/>
    <w:rsid w:val="00B16763"/>
    <w:rsid w:val="00B236C2"/>
    <w:rsid w:val="00B238CE"/>
    <w:rsid w:val="00B327A3"/>
    <w:rsid w:val="00B418A5"/>
    <w:rsid w:val="00B51586"/>
    <w:rsid w:val="00B57B71"/>
    <w:rsid w:val="00B625AC"/>
    <w:rsid w:val="00B62A6E"/>
    <w:rsid w:val="00B66F13"/>
    <w:rsid w:val="00B83BB8"/>
    <w:rsid w:val="00B868ED"/>
    <w:rsid w:val="00B95F6C"/>
    <w:rsid w:val="00B96FD6"/>
    <w:rsid w:val="00B97898"/>
    <w:rsid w:val="00BA1F21"/>
    <w:rsid w:val="00BA24A9"/>
    <w:rsid w:val="00BA2BE6"/>
    <w:rsid w:val="00BB4280"/>
    <w:rsid w:val="00BC0A6C"/>
    <w:rsid w:val="00BC37FC"/>
    <w:rsid w:val="00BC6AEE"/>
    <w:rsid w:val="00BE2228"/>
    <w:rsid w:val="00BE2576"/>
    <w:rsid w:val="00BE4F4F"/>
    <w:rsid w:val="00C11277"/>
    <w:rsid w:val="00C27AD4"/>
    <w:rsid w:val="00C42784"/>
    <w:rsid w:val="00C42AAE"/>
    <w:rsid w:val="00C442C8"/>
    <w:rsid w:val="00C459D8"/>
    <w:rsid w:val="00C47F0D"/>
    <w:rsid w:val="00C540AA"/>
    <w:rsid w:val="00C75387"/>
    <w:rsid w:val="00C87EE3"/>
    <w:rsid w:val="00C948F0"/>
    <w:rsid w:val="00CC65AE"/>
    <w:rsid w:val="00CC6FE7"/>
    <w:rsid w:val="00CE0913"/>
    <w:rsid w:val="00CE6B1B"/>
    <w:rsid w:val="00CF2819"/>
    <w:rsid w:val="00CF2908"/>
    <w:rsid w:val="00CF69C4"/>
    <w:rsid w:val="00D17CE5"/>
    <w:rsid w:val="00D200AB"/>
    <w:rsid w:val="00D2203B"/>
    <w:rsid w:val="00D27F11"/>
    <w:rsid w:val="00D33BDC"/>
    <w:rsid w:val="00D477EE"/>
    <w:rsid w:val="00D5454E"/>
    <w:rsid w:val="00D54D95"/>
    <w:rsid w:val="00D54D9F"/>
    <w:rsid w:val="00D62131"/>
    <w:rsid w:val="00D65318"/>
    <w:rsid w:val="00D719D1"/>
    <w:rsid w:val="00D71B76"/>
    <w:rsid w:val="00D861E0"/>
    <w:rsid w:val="00D90224"/>
    <w:rsid w:val="00DB183F"/>
    <w:rsid w:val="00DC157C"/>
    <w:rsid w:val="00DC2395"/>
    <w:rsid w:val="00DD1578"/>
    <w:rsid w:val="00DD4827"/>
    <w:rsid w:val="00DD5D80"/>
    <w:rsid w:val="00DE02AD"/>
    <w:rsid w:val="00DE3401"/>
    <w:rsid w:val="00DE4CA5"/>
    <w:rsid w:val="00DF04F2"/>
    <w:rsid w:val="00DF5812"/>
    <w:rsid w:val="00DF7256"/>
    <w:rsid w:val="00E01F48"/>
    <w:rsid w:val="00E0318B"/>
    <w:rsid w:val="00E10B1F"/>
    <w:rsid w:val="00E1518E"/>
    <w:rsid w:val="00E4239A"/>
    <w:rsid w:val="00E45E6B"/>
    <w:rsid w:val="00E46B04"/>
    <w:rsid w:val="00E607F2"/>
    <w:rsid w:val="00E64AEE"/>
    <w:rsid w:val="00E74663"/>
    <w:rsid w:val="00E75C1D"/>
    <w:rsid w:val="00E9034D"/>
    <w:rsid w:val="00E93F94"/>
    <w:rsid w:val="00E95180"/>
    <w:rsid w:val="00EC0FA5"/>
    <w:rsid w:val="00EC2B5D"/>
    <w:rsid w:val="00EC7B07"/>
    <w:rsid w:val="00ED0CB0"/>
    <w:rsid w:val="00ED0FD2"/>
    <w:rsid w:val="00ED67CA"/>
    <w:rsid w:val="00EE3461"/>
    <w:rsid w:val="00EF1EC9"/>
    <w:rsid w:val="00F06B71"/>
    <w:rsid w:val="00F3555B"/>
    <w:rsid w:val="00F4117B"/>
    <w:rsid w:val="00F4240A"/>
    <w:rsid w:val="00F53872"/>
    <w:rsid w:val="00F67C3C"/>
    <w:rsid w:val="00F83042"/>
    <w:rsid w:val="00F85568"/>
    <w:rsid w:val="00F86AE2"/>
    <w:rsid w:val="00FA439D"/>
    <w:rsid w:val="00FA6C33"/>
    <w:rsid w:val="00FA7B85"/>
    <w:rsid w:val="00FA7EE0"/>
    <w:rsid w:val="00FC2039"/>
    <w:rsid w:val="00FC272C"/>
    <w:rsid w:val="00FC28FF"/>
    <w:rsid w:val="00FC35C8"/>
    <w:rsid w:val="00FC4CA8"/>
    <w:rsid w:val="00FE51DF"/>
    <w:rsid w:val="00FE7321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60EF4F"/>
  <w15:docId w15:val="{9C4DF983-7DC2-451F-9B74-71DDBF5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qFormat/>
    <w:rsid w:val="00B57B71"/>
    <w:pPr>
      <w:keepNext/>
      <w:numPr>
        <w:numId w:val="13"/>
      </w:numPr>
      <w:spacing w:before="240" w:after="240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qFormat/>
    <w:rsid w:val="005A1887"/>
    <w:pPr>
      <w:keepNext/>
      <w:numPr>
        <w:ilvl w:val="1"/>
        <w:numId w:val="13"/>
      </w:numPr>
      <w:spacing w:before="240" w:after="200"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3"/>
      </w:numPr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3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B57B71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sz w:val="20"/>
    </w:rPr>
  </w:style>
  <w:style w:type="paragraph" w:styleId="TOC2">
    <w:name w:val="toc 2"/>
    <w:basedOn w:val="Normal"/>
    <w:next w:val="Normal"/>
    <w:uiPriority w:val="39"/>
    <w:rsid w:val="00FC35C8"/>
    <w:pPr>
      <w:tabs>
        <w:tab w:val="right" w:leader="dot" w:pos="8640"/>
      </w:tabs>
      <w:spacing w:before="60" w:after="60"/>
      <w:ind w:left="595" w:right="720" w:hanging="482"/>
    </w:pPr>
    <w:rPr>
      <w:rFonts w:ascii="Calibri" w:hAnsi="Calibri"/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aliases w:val="Hyperlink - Header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  <w:rsid w:val="004104EC"/>
    <w:rPr>
      <w:rFonts w:ascii="Calibri" w:hAnsi="Calibri"/>
      <w:sz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basedOn w:val="DefaultParagraphFont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paragraph" w:styleId="BalloonText">
    <w:name w:val="Balloon Text"/>
    <w:basedOn w:val="Normal"/>
    <w:link w:val="BalloonTextChar"/>
    <w:rsid w:val="00D477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7E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0145"/>
  </w:style>
  <w:style w:type="table" w:styleId="TableGrid">
    <w:name w:val="Table Grid"/>
    <w:basedOn w:val="TableNormal"/>
    <w:rsid w:val="0041014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7D0820"/>
    <w:pPr>
      <w:keepNext/>
      <w:numPr>
        <w:ilvl w:val="1"/>
        <w:numId w:val="22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848AB"/>
    <w:rPr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848AB"/>
    <w:pPr>
      <w:ind w:left="720"/>
      <w:contextualSpacing/>
    </w:pPr>
  </w:style>
  <w:style w:type="table" w:customStyle="1" w:styleId="TableGrid1">
    <w:name w:val="Table Grid1"/>
    <w:basedOn w:val="TableNormal"/>
    <w:rsid w:val="000848A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2-BulletList">
    <w:name w:val="PM2-BulletList"/>
    <w:basedOn w:val="Normal"/>
    <w:qFormat/>
    <w:rsid w:val="005112E0"/>
    <w:pPr>
      <w:numPr>
        <w:numId w:val="24"/>
      </w:numPr>
      <w:spacing w:after="0"/>
      <w:jc w:val="left"/>
    </w:pPr>
    <w:rPr>
      <w:rFonts w:asciiTheme="minorHAnsi" w:eastAsia="PMingLiU" w:hAnsiTheme="minorHAnsi" w:cstheme="minorHAnsi"/>
      <w:sz w:val="21"/>
      <w:lang w:val="en-CA"/>
    </w:rPr>
  </w:style>
  <w:style w:type="paragraph" w:customStyle="1" w:styleId="PM2-NoHeadingBold">
    <w:name w:val="PM2-NoHeadingBold"/>
    <w:basedOn w:val="Normal"/>
    <w:qFormat/>
    <w:rsid w:val="009551AB"/>
    <w:pPr>
      <w:spacing w:before="80" w:after="0"/>
      <w:jc w:val="left"/>
    </w:pPr>
    <w:rPr>
      <w:rFonts w:asciiTheme="minorHAnsi" w:eastAsia="PMingLiU" w:hAnsiTheme="minorHAnsi" w:cstheme="minorHAnsi"/>
      <w:b/>
      <w:sz w:val="21"/>
      <w:szCs w:val="24"/>
      <w:lang w:val="en-CA"/>
    </w:rPr>
  </w:style>
  <w:style w:type="paragraph" w:customStyle="1" w:styleId="infoblue0">
    <w:name w:val="infoblue"/>
    <w:basedOn w:val="Normal"/>
    <w:link w:val="infoblueChar0"/>
    <w:rsid w:val="00CE0913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character" w:customStyle="1" w:styleId="infoblueChar0">
    <w:name w:val="infoblue Char"/>
    <w:link w:val="infoblue0"/>
    <w:rsid w:val="00CE0913"/>
    <w:rPr>
      <w:rFonts w:eastAsia="SimSun"/>
      <w:i/>
      <w:iCs/>
      <w:color w:val="0000FF"/>
      <w:sz w:val="24"/>
      <w:lang w:val="fr-BE" w:eastAsia="zh-CN"/>
    </w:rPr>
  </w:style>
  <w:style w:type="character" w:customStyle="1" w:styleId="WW8Num19z1">
    <w:name w:val="WW8Num19z1"/>
    <w:uiPriority w:val="99"/>
    <w:rsid w:val="00841D05"/>
    <w:rPr>
      <w:rFonts w:ascii="Courier New" w:hAnsi="Courier New"/>
    </w:rPr>
  </w:style>
  <w:style w:type="paragraph" w:customStyle="1" w:styleId="Bullet-FT">
    <w:name w:val="Bullet-FT"/>
    <w:basedOn w:val="Normal"/>
    <w:uiPriority w:val="99"/>
    <w:rsid w:val="00841D05"/>
    <w:pPr>
      <w:spacing w:before="10" w:after="0"/>
      <w:jc w:val="left"/>
    </w:pPr>
    <w:rPr>
      <w:rFonts w:ascii="Calibri" w:eastAsia="PMingLiU" w:hAnsi="Calibri" w:cs="Arial"/>
      <w:sz w:val="21"/>
    </w:rPr>
  </w:style>
  <w:style w:type="character" w:customStyle="1" w:styleId="WW8Num2z0">
    <w:name w:val="WW8Num2z0"/>
    <w:uiPriority w:val="99"/>
    <w:rsid w:val="00841D05"/>
    <w:rPr>
      <w:rFonts w:ascii="Symbol" w:hAnsi="Symbo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07F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607F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607F2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B1A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458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2F4A8E75444A959EA99546632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2C3C-E705-4C8A-993D-66D5925B7F3C}"/>
      </w:docPartPr>
      <w:docPartBody>
        <w:p w:rsidR="00602809" w:rsidRDefault="00602809" w:rsidP="00602809">
          <w:pPr>
            <w:pStyle w:val="B92F4A8E75444A959EA995466328E1EA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869D52F4FBD940A991CF437DEA81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777E-B93F-4B09-B93F-3D32D41E7BAA}"/>
      </w:docPartPr>
      <w:docPartBody>
        <w:p w:rsidR="00001C83" w:rsidRDefault="00001C83" w:rsidP="00001C83">
          <w:pPr>
            <w:pStyle w:val="869D52F4FBD940A991CF437DEA814CEB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E1E4319B216F4F2D9FD29F08F006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16C1-9511-4F00-82DB-D89BB97E3CEC}"/>
      </w:docPartPr>
      <w:docPartBody>
        <w:p w:rsidR="00001C83" w:rsidRDefault="00001C83" w:rsidP="00001C83">
          <w:pPr>
            <w:pStyle w:val="E1E4319B216F4F2D9FD29F08F0067E29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069AC42E1BB646C98978F9E58BBA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27DD7-CAB1-4920-A199-0A373F4E76B3}"/>
      </w:docPartPr>
      <w:docPartBody>
        <w:p w:rsidR="00001C83" w:rsidRDefault="00001C83" w:rsidP="00001C83">
          <w:pPr>
            <w:pStyle w:val="069AC42E1BB646C98978F9E58BBADDD7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346CF7BC0D26483097C7E39D4B6E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35AD-EF73-4656-B2FE-A54268EDB93A}"/>
      </w:docPartPr>
      <w:docPartBody>
        <w:p w:rsidR="00001C83" w:rsidRDefault="00001C83" w:rsidP="00001C83">
          <w:pPr>
            <w:pStyle w:val="346CF7BC0D26483097C7E39D4B6E78AE"/>
          </w:pPr>
          <w:r>
            <w:rPr>
              <w:rStyle w:val="PlaceholderText"/>
            </w:rPr>
            <w:t>[Issue Date]</w:t>
          </w:r>
        </w:p>
      </w:docPartBody>
    </w:docPart>
    <w:docPart>
      <w:docPartPr>
        <w:name w:val="BE5530BADCC04981836D266D75BD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1CC4-BBD6-4E94-9CE5-B2E45BB8D375}"/>
      </w:docPartPr>
      <w:docPartBody>
        <w:p w:rsidR="0013373E" w:rsidRDefault="005640FA" w:rsidP="005640FA">
          <w:pPr>
            <w:pStyle w:val="BE5530BADCC04981836D266D75BDDCBE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3AC4597464D049ED98BF1EE2DFE5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6EA2-23EA-4DC2-A14F-45FF8691B58E}"/>
      </w:docPartPr>
      <w:docPartBody>
        <w:p w:rsidR="0013373E" w:rsidRDefault="005640FA" w:rsidP="005640FA">
          <w:pPr>
            <w:pStyle w:val="3AC4597464D049ED98BF1EE2DFE52F5A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F88A27396F1F4B22BF0E79EC8AF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B837-E6CF-4AC3-9D78-C8629FE60307}"/>
      </w:docPartPr>
      <w:docPartBody>
        <w:p w:rsidR="0013373E" w:rsidRDefault="005640FA" w:rsidP="005640FA">
          <w:pPr>
            <w:pStyle w:val="F88A27396F1F4B22BF0E79EC8AF4CCC8"/>
          </w:pPr>
          <w:r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231"/>
    <w:rsid w:val="00001C83"/>
    <w:rsid w:val="00085C69"/>
    <w:rsid w:val="0013373E"/>
    <w:rsid w:val="00397D9D"/>
    <w:rsid w:val="0041275D"/>
    <w:rsid w:val="00442E24"/>
    <w:rsid w:val="00486784"/>
    <w:rsid w:val="004924E3"/>
    <w:rsid w:val="004C219A"/>
    <w:rsid w:val="00512AC7"/>
    <w:rsid w:val="00562FF4"/>
    <w:rsid w:val="005640FA"/>
    <w:rsid w:val="005C5120"/>
    <w:rsid w:val="00602809"/>
    <w:rsid w:val="00620951"/>
    <w:rsid w:val="00857C18"/>
    <w:rsid w:val="00866C86"/>
    <w:rsid w:val="008937F6"/>
    <w:rsid w:val="008C2F71"/>
    <w:rsid w:val="009B0EA8"/>
    <w:rsid w:val="00A96DB1"/>
    <w:rsid w:val="00B112F4"/>
    <w:rsid w:val="00B61866"/>
    <w:rsid w:val="00C16231"/>
    <w:rsid w:val="00C3027C"/>
    <w:rsid w:val="00C32923"/>
    <w:rsid w:val="00C96012"/>
    <w:rsid w:val="00CD5AF0"/>
    <w:rsid w:val="00D253EB"/>
    <w:rsid w:val="00DF6E73"/>
    <w:rsid w:val="00E12BD1"/>
    <w:rsid w:val="00E16E4C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640FA"/>
    <w:rPr>
      <w:color w:val="808080"/>
    </w:rPr>
  </w:style>
  <w:style w:type="paragraph" w:customStyle="1" w:styleId="B92F4A8E75444A959EA995466328E1EA">
    <w:name w:val="B92F4A8E75444A959EA995466328E1EA"/>
    <w:rsid w:val="00602809"/>
  </w:style>
  <w:style w:type="paragraph" w:customStyle="1" w:styleId="869D52F4FBD940A991CF437DEA814CEB">
    <w:name w:val="869D52F4FBD940A991CF437DEA814CEB"/>
    <w:rsid w:val="00001C83"/>
    <w:pPr>
      <w:spacing w:after="160" w:line="259" w:lineRule="auto"/>
    </w:pPr>
    <w:rPr>
      <w:lang w:val="pt-PT" w:eastAsia="pt-PT"/>
    </w:rPr>
  </w:style>
  <w:style w:type="paragraph" w:customStyle="1" w:styleId="E1E4319B216F4F2D9FD29F08F0067E29">
    <w:name w:val="E1E4319B216F4F2D9FD29F08F0067E29"/>
    <w:rsid w:val="00001C83"/>
    <w:pPr>
      <w:spacing w:after="160" w:line="259" w:lineRule="auto"/>
    </w:pPr>
    <w:rPr>
      <w:lang w:val="pt-PT" w:eastAsia="pt-PT"/>
    </w:rPr>
  </w:style>
  <w:style w:type="paragraph" w:customStyle="1" w:styleId="069AC42E1BB646C98978F9E58BBADDD7">
    <w:name w:val="069AC42E1BB646C98978F9E58BBADDD7"/>
    <w:rsid w:val="00001C83"/>
    <w:pPr>
      <w:spacing w:after="160" w:line="259" w:lineRule="auto"/>
    </w:pPr>
    <w:rPr>
      <w:lang w:val="pt-PT" w:eastAsia="pt-PT"/>
    </w:rPr>
  </w:style>
  <w:style w:type="paragraph" w:customStyle="1" w:styleId="346CF7BC0D26483097C7E39D4B6E78AE">
    <w:name w:val="346CF7BC0D26483097C7E39D4B6E78AE"/>
    <w:rsid w:val="00001C83"/>
    <w:pPr>
      <w:spacing w:after="160" w:line="259" w:lineRule="auto"/>
    </w:pPr>
    <w:rPr>
      <w:lang w:val="pt-PT" w:eastAsia="pt-PT"/>
    </w:rPr>
  </w:style>
  <w:style w:type="paragraph" w:customStyle="1" w:styleId="BE5530BADCC04981836D266D75BDDCBE">
    <w:name w:val="BE5530BADCC04981836D266D75BDDCBE"/>
    <w:rsid w:val="005640FA"/>
    <w:pPr>
      <w:spacing w:after="160" w:line="259" w:lineRule="auto"/>
    </w:pPr>
    <w:rPr>
      <w:lang w:val="en-US" w:eastAsia="en-US"/>
    </w:rPr>
  </w:style>
  <w:style w:type="paragraph" w:customStyle="1" w:styleId="3AC4597464D049ED98BF1EE2DFE52F5A">
    <w:name w:val="3AC4597464D049ED98BF1EE2DFE52F5A"/>
    <w:rsid w:val="005640FA"/>
    <w:pPr>
      <w:spacing w:after="160" w:line="259" w:lineRule="auto"/>
    </w:pPr>
    <w:rPr>
      <w:lang w:val="en-US" w:eastAsia="en-US"/>
    </w:rPr>
  </w:style>
  <w:style w:type="paragraph" w:customStyle="1" w:styleId="F88A27396F1F4B22BF0E79EC8AF4CCC8">
    <w:name w:val="F88A27396F1F4B22BF0E79EC8AF4CCC8"/>
    <w:rsid w:val="005640FA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&lt;Data&gt;</PublishDate>
  <Abstract>PM² Template V.2.0.2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1FDD5-83B2-4B94-838A-EF7E35B6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TECH.DOTM</Template>
  <TotalTime>409</TotalTime>
  <Pages>8</Pages>
  <Words>4741</Words>
  <Characters>27027</Characters>
  <Application>Microsoft Office Word</Application>
  <DocSecurity>0</DocSecurity>
  <PresentationFormat>Microsoft Word 11.0</PresentationFormat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31705</CharactersWithSpaces>
  <SharedDoc>false</SharedDoc>
  <HLinks>
    <vt:vector size="6" baseType="variant">
      <vt:variant>
        <vt:i4>5832804</vt:i4>
      </vt:variant>
      <vt:variant>
        <vt:i4>12</vt:i4>
      </vt:variant>
      <vt:variant>
        <vt:i4>0</vt:i4>
      </vt:variant>
      <vt:variant>
        <vt:i4>5</vt:i4>
      </vt:variant>
      <vt:variant>
        <vt:lpwstr>mailto:DIGIT-METHODO@ec.europa.eu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&lt;Nome do Projeto&gt;</dc:subject>
  <dc:creator>COEPM²</dc:creator>
  <cp:keywords>OpenPM² Templates</cp:keywords>
  <cp:lastModifiedBy>José Ferreira</cp:lastModifiedBy>
  <cp:revision>37</cp:revision>
  <cp:lastPrinted>2013-06-05T15:54:00Z</cp:lastPrinted>
  <dcterms:created xsi:type="dcterms:W3CDTF">2018-09-11T15:34:00Z</dcterms:created>
  <dcterms:modified xsi:type="dcterms:W3CDTF">2021-02-03T15:35:00Z</dcterms:modified>
  <cp:category>&lt;Pública, Limitada, Alta&gt;</cp:category>
  <cp:contentStatus>&lt;Versão&gt;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</Properties>
</file>